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7D90" w14:textId="77777777" w:rsidR="005D2D68" w:rsidRPr="008C3BC8" w:rsidRDefault="00746438" w:rsidP="008C3BC8">
      <w:pPr>
        <w:pStyle w:val="BodyText31"/>
        <w:spacing w:line="288" w:lineRule="auto"/>
        <w:jc w:val="left"/>
        <w:rPr>
          <w:rFonts w:cs="Arial"/>
          <w:b/>
          <w:sz w:val="20"/>
        </w:rPr>
      </w:pPr>
      <w:r w:rsidRPr="008C3BC8">
        <w:rPr>
          <w:rFonts w:cs="Arial"/>
          <w:b/>
          <w:sz w:val="20"/>
        </w:rPr>
        <w:t>PREDRAČUN ENOSTAVNI</w:t>
      </w:r>
    </w:p>
    <w:p w14:paraId="341CDC2C" w14:textId="77777777" w:rsidR="008C3BC8" w:rsidRDefault="008C3BC8" w:rsidP="008C3BC8">
      <w:pPr>
        <w:pStyle w:val="BodyText31"/>
        <w:spacing w:line="288" w:lineRule="auto"/>
        <w:jc w:val="left"/>
        <w:rPr>
          <w:rFonts w:cs="Arial"/>
          <w:b/>
          <w:sz w:val="20"/>
        </w:rPr>
      </w:pPr>
    </w:p>
    <w:p w14:paraId="52375C2D" w14:textId="77777777" w:rsidR="00357DCE" w:rsidRPr="008C3BC8" w:rsidRDefault="005D2D68" w:rsidP="008C3BC8">
      <w:pPr>
        <w:pStyle w:val="BodyText31"/>
        <w:spacing w:line="288" w:lineRule="auto"/>
        <w:jc w:val="left"/>
        <w:rPr>
          <w:rFonts w:cs="Arial"/>
          <w:sz w:val="20"/>
        </w:rPr>
      </w:pPr>
      <w:r w:rsidRPr="008C3BC8">
        <w:rPr>
          <w:rFonts w:cs="Arial"/>
          <w:b/>
          <w:sz w:val="20"/>
        </w:rPr>
        <w:t xml:space="preserve">MORS </w:t>
      </w:r>
      <w:r w:rsidR="00497294" w:rsidRPr="008C3BC8">
        <w:rPr>
          <w:rFonts w:cs="Arial"/>
          <w:b/>
          <w:sz w:val="20"/>
        </w:rPr>
        <w:t>365</w:t>
      </w:r>
      <w:r w:rsidRPr="008C3BC8">
        <w:rPr>
          <w:rFonts w:cs="Arial"/>
          <w:b/>
          <w:sz w:val="20"/>
        </w:rPr>
        <w:t>/</w:t>
      </w:r>
      <w:r w:rsidR="006A73A6" w:rsidRPr="008C3BC8">
        <w:rPr>
          <w:rFonts w:cs="Arial"/>
          <w:b/>
          <w:sz w:val="20"/>
        </w:rPr>
        <w:t>202</w:t>
      </w:r>
      <w:r w:rsidR="00357DCE" w:rsidRPr="008C3BC8">
        <w:rPr>
          <w:rFonts w:cs="Arial"/>
          <w:b/>
          <w:sz w:val="20"/>
        </w:rPr>
        <w:t>2</w:t>
      </w:r>
      <w:r w:rsidRPr="008C3BC8">
        <w:rPr>
          <w:rFonts w:cs="Arial"/>
          <w:b/>
          <w:sz w:val="20"/>
        </w:rPr>
        <w:t>-</w:t>
      </w:r>
      <w:r w:rsidR="00357DCE" w:rsidRPr="008C3BC8">
        <w:rPr>
          <w:rFonts w:cs="Arial"/>
          <w:b/>
          <w:sz w:val="20"/>
        </w:rPr>
        <w:t>JNNV</w:t>
      </w:r>
      <w:r w:rsidR="00A904E8" w:rsidRPr="008C3BC8">
        <w:rPr>
          <w:rFonts w:cs="Arial"/>
          <w:b/>
          <w:sz w:val="20"/>
        </w:rPr>
        <w:t>;</w:t>
      </w:r>
      <w:r w:rsidR="006A73A6" w:rsidRPr="008C3BC8">
        <w:rPr>
          <w:rFonts w:cs="Arial"/>
          <w:b/>
          <w:sz w:val="20"/>
        </w:rPr>
        <w:t xml:space="preserve"> </w:t>
      </w:r>
      <w:r w:rsidR="00357DCE" w:rsidRPr="008C3BC8">
        <w:rPr>
          <w:rFonts w:cs="Arial"/>
          <w:b/>
          <w:sz w:val="20"/>
        </w:rPr>
        <w:t>VZDRŽEVANJE</w:t>
      </w:r>
      <w:r w:rsidR="00AD192E" w:rsidRPr="008C3BC8">
        <w:rPr>
          <w:rFonts w:cs="Arial"/>
          <w:b/>
          <w:sz w:val="20"/>
        </w:rPr>
        <w:t xml:space="preserve"> </w:t>
      </w:r>
      <w:r w:rsidR="00497294" w:rsidRPr="008C3BC8">
        <w:rPr>
          <w:rFonts w:cs="Arial"/>
          <w:b/>
          <w:sz w:val="20"/>
        </w:rPr>
        <w:t>LICENC VMware</w:t>
      </w:r>
      <w:r w:rsidR="00357DCE" w:rsidRPr="008C3BC8">
        <w:rPr>
          <w:rFonts w:cs="Arial"/>
          <w:sz w:val="20"/>
        </w:rPr>
        <w:t xml:space="preserve"> </w:t>
      </w:r>
    </w:p>
    <w:p w14:paraId="30D7FC2C" w14:textId="77777777" w:rsidR="008C3BC8" w:rsidRDefault="008C3BC8" w:rsidP="008C3BC8">
      <w:pPr>
        <w:pStyle w:val="BodyText31"/>
        <w:spacing w:line="288" w:lineRule="auto"/>
        <w:jc w:val="left"/>
        <w:rPr>
          <w:rFonts w:cs="Arial"/>
          <w:b/>
          <w:sz w:val="20"/>
        </w:rPr>
      </w:pPr>
    </w:p>
    <w:p w14:paraId="68F1E4F2" w14:textId="77777777" w:rsidR="00E44A00" w:rsidRDefault="00E44A00" w:rsidP="008C3BC8">
      <w:pPr>
        <w:pStyle w:val="BodyText31"/>
        <w:spacing w:line="288" w:lineRule="auto"/>
        <w:jc w:val="left"/>
        <w:rPr>
          <w:rFonts w:cs="Arial"/>
          <w:b/>
          <w:sz w:val="20"/>
        </w:rPr>
      </w:pPr>
      <w:r w:rsidRPr="008C3BC8">
        <w:rPr>
          <w:rFonts w:cs="Arial"/>
          <w:b/>
          <w:sz w:val="20"/>
        </w:rPr>
        <w:t xml:space="preserve">ŠTEVILKA__________________, </w:t>
      </w:r>
      <w:r w:rsidR="00A904E8" w:rsidRPr="008C3BC8">
        <w:rPr>
          <w:rFonts w:cs="Arial"/>
          <w:b/>
          <w:sz w:val="20"/>
        </w:rPr>
        <w:t xml:space="preserve">z dne </w:t>
      </w:r>
      <w:r w:rsidRPr="008C3BC8">
        <w:rPr>
          <w:rFonts w:cs="Arial"/>
          <w:b/>
          <w:sz w:val="20"/>
        </w:rPr>
        <w:t>____________</w:t>
      </w:r>
    </w:p>
    <w:p w14:paraId="22E90443" w14:textId="77777777" w:rsidR="008C3BC8" w:rsidRPr="008C3BC8" w:rsidRDefault="008C3BC8" w:rsidP="008C3BC8">
      <w:pPr>
        <w:pStyle w:val="BodyText31"/>
        <w:spacing w:line="288" w:lineRule="auto"/>
        <w:jc w:val="left"/>
        <w:rPr>
          <w:rFonts w:cs="Arial"/>
          <w:b/>
          <w:sz w:val="20"/>
        </w:rPr>
      </w:pPr>
    </w:p>
    <w:tbl>
      <w:tblPr>
        <w:tblW w:w="14034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7"/>
        <w:gridCol w:w="1843"/>
        <w:gridCol w:w="1701"/>
        <w:gridCol w:w="150"/>
        <w:gridCol w:w="1834"/>
        <w:gridCol w:w="2127"/>
      </w:tblGrid>
      <w:tr w:rsidR="00A904E8" w:rsidRPr="008C3BC8" w14:paraId="3C9BD340" w14:textId="77777777" w:rsidTr="008C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554AD7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ZAP.</w:t>
            </w:r>
          </w:p>
          <w:p w14:paraId="43250567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ŠT.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D1E73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napToGrid w:val="0"/>
                <w:szCs w:val="20"/>
              </w:rPr>
            </w:pPr>
          </w:p>
          <w:p w14:paraId="6F962067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napToGrid w:val="0"/>
                <w:szCs w:val="20"/>
              </w:rPr>
              <w:t>BLAGO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60EB8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KOLIČINA</w:t>
            </w:r>
          </w:p>
          <w:p w14:paraId="7F4F9A0F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/ME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BD61CF9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Cena/ME</w:t>
            </w:r>
          </w:p>
          <w:p w14:paraId="5022491C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 xml:space="preserve"> brez DDV v EUR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E5B8A0B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 xml:space="preserve">22% </w:t>
            </w:r>
          </w:p>
          <w:p w14:paraId="28CB9DCA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DDV/ME v EUR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6712766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Cena/ME</w:t>
            </w:r>
          </w:p>
          <w:p w14:paraId="5E0145CD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 xml:space="preserve"> z DDV v EUR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FA9D4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 xml:space="preserve">SKUPNA VREDNOST </w:t>
            </w:r>
          </w:p>
          <w:p w14:paraId="2C831A7C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v EUR</w:t>
            </w:r>
          </w:p>
        </w:tc>
      </w:tr>
      <w:tr w:rsidR="00A904E8" w:rsidRPr="008C3BC8" w14:paraId="5D47F605" w14:textId="77777777" w:rsidTr="008C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1040DAD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38D6E01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C1F321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991FDD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684A42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6=5*22%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F5B23F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7=5+6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AC406DC" w14:textId="77777777" w:rsidR="00A904E8" w:rsidRPr="008C3BC8" w:rsidRDefault="00A904E8" w:rsidP="008C3BC8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8C3BC8">
              <w:rPr>
                <w:b/>
                <w:i/>
                <w:szCs w:val="20"/>
              </w:rPr>
              <w:t>8=4*7</w:t>
            </w:r>
          </w:p>
        </w:tc>
      </w:tr>
      <w:tr w:rsidR="00357DCE" w:rsidRPr="008C3BC8" w14:paraId="0F8A1A81" w14:textId="77777777" w:rsidTr="008C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7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CB5FE53" w14:textId="77777777" w:rsidR="00357DCE" w:rsidRPr="008C3BC8" w:rsidRDefault="00357DCE" w:rsidP="008C3BC8">
            <w:pPr>
              <w:spacing w:line="288" w:lineRule="auto"/>
              <w:jc w:val="center"/>
              <w:rPr>
                <w:szCs w:val="20"/>
              </w:rPr>
            </w:pPr>
            <w:r w:rsidRPr="008C3BC8">
              <w:rPr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EA8E31" w14:textId="77777777" w:rsidR="00B81764" w:rsidRPr="008C3BC8" w:rsidRDefault="00B81764" w:rsidP="008C3BC8">
            <w:pPr>
              <w:spacing w:line="288" w:lineRule="auto"/>
              <w:rPr>
                <w:szCs w:val="20"/>
              </w:rPr>
            </w:pPr>
            <w:r w:rsidRPr="008C3BC8">
              <w:rPr>
                <w:szCs w:val="20"/>
              </w:rPr>
              <w:t xml:space="preserve">VMware vCenter Server 7 </w:t>
            </w:r>
          </w:p>
          <w:p w14:paraId="2D5DD80D" w14:textId="77777777" w:rsidR="00357DCE" w:rsidRPr="008C3BC8" w:rsidRDefault="00B81764" w:rsidP="008C3BC8">
            <w:pPr>
              <w:spacing w:line="288" w:lineRule="auto"/>
              <w:rPr>
                <w:szCs w:val="20"/>
              </w:rPr>
            </w:pPr>
            <w:r w:rsidRPr="008C3BC8">
              <w:rPr>
                <w:szCs w:val="20"/>
              </w:rPr>
              <w:t>(per Instance)</w:t>
            </w:r>
          </w:p>
          <w:p w14:paraId="043633EE" w14:textId="77777777" w:rsidR="008C3BC8" w:rsidRPr="008C3BC8" w:rsidRDefault="008C3BC8" w:rsidP="008C3BC8">
            <w:pPr>
              <w:pStyle w:val="Odstavekseznama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C3BC8">
              <w:rPr>
                <w:rFonts w:ascii="Arial" w:hAnsi="Arial" w:cs="Arial"/>
                <w:sz w:val="20"/>
                <w:szCs w:val="20"/>
              </w:rPr>
              <w:t>3-letna naročnina Basic Support Coverage na:</w:t>
            </w:r>
          </w:p>
          <w:p w14:paraId="2E72F6B2" w14:textId="77777777" w:rsidR="008C3BC8" w:rsidRPr="008C3BC8" w:rsidRDefault="008C3BC8" w:rsidP="008C3BC8">
            <w:pPr>
              <w:pStyle w:val="Odstavekseznama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88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8C3BC8">
              <w:rPr>
                <w:rFonts w:ascii="Arial" w:hAnsi="Arial" w:cs="Arial"/>
                <w:sz w:val="20"/>
                <w:szCs w:val="20"/>
              </w:rPr>
              <w:t>Popravke, posodobitve in nove verzije</w:t>
            </w:r>
          </w:p>
          <w:p w14:paraId="0B6EDE36" w14:textId="77777777" w:rsidR="008C3BC8" w:rsidRPr="008C3BC8" w:rsidRDefault="008C3BC8" w:rsidP="008C3BC8">
            <w:pPr>
              <w:pStyle w:val="Odstavekseznama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88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8C3BC8">
              <w:rPr>
                <w:rFonts w:ascii="Arial" w:hAnsi="Arial" w:cs="Arial"/>
                <w:sz w:val="20"/>
                <w:szCs w:val="20"/>
              </w:rPr>
              <w:t>Dostop do portala</w:t>
            </w:r>
          </w:p>
          <w:p w14:paraId="374F8566" w14:textId="77777777" w:rsidR="008C3BC8" w:rsidRPr="008C3BC8" w:rsidRDefault="008C3BC8" w:rsidP="008C3BC8">
            <w:pPr>
              <w:spacing w:line="288" w:lineRule="auto"/>
              <w:ind w:left="-141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BD7459" w14:textId="77777777" w:rsidR="00357DCE" w:rsidRPr="008C3BC8" w:rsidRDefault="00B81764" w:rsidP="008C3BC8">
            <w:pPr>
              <w:spacing w:line="288" w:lineRule="auto"/>
              <w:jc w:val="center"/>
              <w:rPr>
                <w:szCs w:val="20"/>
              </w:rPr>
            </w:pPr>
            <w:r w:rsidRPr="008C3BC8">
              <w:rPr>
                <w:szCs w:val="20"/>
              </w:rPr>
              <w:t>1 kos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F252915" w14:textId="77777777" w:rsidR="00357DCE" w:rsidRPr="008C3BC8" w:rsidRDefault="00357DCE" w:rsidP="008C3BC8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FA61805" w14:textId="77777777" w:rsidR="00357DCE" w:rsidRPr="008C3BC8" w:rsidRDefault="00357DCE" w:rsidP="008C3BC8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1F453E8" w14:textId="77777777" w:rsidR="00357DCE" w:rsidRPr="008C3BC8" w:rsidRDefault="00357DCE" w:rsidP="008C3BC8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543A7D4" w14:textId="77777777" w:rsidR="00357DCE" w:rsidRPr="008C3BC8" w:rsidRDefault="00357DCE" w:rsidP="008C3BC8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357DCE" w:rsidRPr="008C3BC8" w14:paraId="290EEE5B" w14:textId="77777777" w:rsidTr="008C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02779F7" w14:textId="77777777" w:rsidR="00357DCE" w:rsidRPr="008C3BC8" w:rsidRDefault="00357DCE" w:rsidP="008C3BC8">
            <w:pPr>
              <w:spacing w:line="288" w:lineRule="auto"/>
              <w:jc w:val="center"/>
              <w:rPr>
                <w:szCs w:val="20"/>
              </w:rPr>
            </w:pPr>
            <w:r w:rsidRPr="008C3BC8">
              <w:rPr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7ECDED" w14:textId="77777777" w:rsidR="00B81764" w:rsidRPr="008C3BC8" w:rsidRDefault="00B81764" w:rsidP="008C3BC8">
            <w:pPr>
              <w:spacing w:line="288" w:lineRule="auto"/>
              <w:rPr>
                <w:szCs w:val="20"/>
              </w:rPr>
            </w:pPr>
            <w:r w:rsidRPr="008C3BC8">
              <w:rPr>
                <w:szCs w:val="20"/>
              </w:rPr>
              <w:t>Vmware vSphere 7 Enterprise Plus</w:t>
            </w:r>
          </w:p>
          <w:p w14:paraId="2CAEC4BB" w14:textId="77777777" w:rsidR="00357DCE" w:rsidRPr="008C3BC8" w:rsidRDefault="00B81764" w:rsidP="008C3BC8">
            <w:pPr>
              <w:spacing w:line="288" w:lineRule="auto"/>
              <w:rPr>
                <w:szCs w:val="20"/>
              </w:rPr>
            </w:pPr>
            <w:r w:rsidRPr="008C3BC8">
              <w:rPr>
                <w:szCs w:val="20"/>
              </w:rPr>
              <w:t xml:space="preserve"> (for 1 processor)</w:t>
            </w:r>
          </w:p>
          <w:p w14:paraId="47BE0649" w14:textId="77777777" w:rsidR="008C3BC8" w:rsidRPr="008C3BC8" w:rsidRDefault="008C3BC8" w:rsidP="008C3BC8">
            <w:pPr>
              <w:pStyle w:val="Odstavekseznama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C3BC8">
              <w:rPr>
                <w:rFonts w:ascii="Arial" w:hAnsi="Arial" w:cs="Arial"/>
                <w:sz w:val="20"/>
                <w:szCs w:val="20"/>
              </w:rPr>
              <w:t>3-letna naročnina Basic Support Coverage na:</w:t>
            </w:r>
          </w:p>
          <w:p w14:paraId="6003FBE1" w14:textId="77777777" w:rsidR="008C3BC8" w:rsidRPr="008C3BC8" w:rsidRDefault="008C3BC8" w:rsidP="008C3BC8">
            <w:pPr>
              <w:pStyle w:val="Odstavekseznama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88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8C3BC8">
              <w:rPr>
                <w:rFonts w:ascii="Arial" w:hAnsi="Arial" w:cs="Arial"/>
                <w:sz w:val="20"/>
                <w:szCs w:val="20"/>
              </w:rPr>
              <w:t>Popravke, posodobitve in nove verzije</w:t>
            </w:r>
          </w:p>
          <w:p w14:paraId="13E2CD05" w14:textId="77777777" w:rsidR="008C3BC8" w:rsidRPr="008C3BC8" w:rsidRDefault="008C3BC8" w:rsidP="008C3BC8">
            <w:pPr>
              <w:pStyle w:val="Odstavekseznama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88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8C3BC8">
              <w:rPr>
                <w:rFonts w:ascii="Arial" w:hAnsi="Arial" w:cs="Arial"/>
                <w:sz w:val="20"/>
                <w:szCs w:val="20"/>
              </w:rPr>
              <w:t>Dostop do portala</w:t>
            </w:r>
          </w:p>
          <w:p w14:paraId="7EDFE9F7" w14:textId="77777777" w:rsidR="008C3BC8" w:rsidRPr="008C3BC8" w:rsidRDefault="008C3BC8" w:rsidP="008C3BC8">
            <w:pPr>
              <w:spacing w:line="288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FAEED" w14:textId="77777777" w:rsidR="00357DCE" w:rsidRPr="008C3BC8" w:rsidRDefault="00B81764" w:rsidP="008C3BC8">
            <w:pPr>
              <w:spacing w:line="288" w:lineRule="auto"/>
              <w:jc w:val="center"/>
              <w:rPr>
                <w:szCs w:val="20"/>
              </w:rPr>
            </w:pPr>
            <w:r w:rsidRPr="008C3BC8">
              <w:rPr>
                <w:szCs w:val="20"/>
              </w:rPr>
              <w:t>6 kos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D86A03A" w14:textId="77777777" w:rsidR="00357DCE" w:rsidRPr="008C3BC8" w:rsidRDefault="00357DCE" w:rsidP="008C3BC8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0BD9ABA" w14:textId="77777777" w:rsidR="00357DCE" w:rsidRPr="008C3BC8" w:rsidRDefault="00357DCE" w:rsidP="008C3BC8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4E59A41" w14:textId="77777777" w:rsidR="00357DCE" w:rsidRPr="008C3BC8" w:rsidRDefault="00357DCE" w:rsidP="008C3BC8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75B6A6F" w14:textId="77777777" w:rsidR="00357DCE" w:rsidRPr="008C3BC8" w:rsidRDefault="00357DCE" w:rsidP="008C3BC8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A904E8" w:rsidRPr="008C3BC8" w14:paraId="01833222" w14:textId="77777777" w:rsidTr="008C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"/>
        </w:trPr>
        <w:tc>
          <w:tcPr>
            <w:tcW w:w="100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CDADE38" w14:textId="77777777" w:rsidR="00A904E8" w:rsidRPr="008C3BC8" w:rsidRDefault="00A904E8" w:rsidP="008C3BC8">
            <w:pPr>
              <w:spacing w:line="288" w:lineRule="auto"/>
              <w:jc w:val="right"/>
              <w:rPr>
                <w:b/>
                <w:szCs w:val="20"/>
              </w:rPr>
            </w:pPr>
          </w:p>
          <w:p w14:paraId="338BD6EC" w14:textId="77777777" w:rsidR="00A904E8" w:rsidRPr="008C3BC8" w:rsidRDefault="00A904E8" w:rsidP="008C3BC8">
            <w:pPr>
              <w:spacing w:line="288" w:lineRule="auto"/>
              <w:jc w:val="right"/>
              <w:rPr>
                <w:b/>
                <w:szCs w:val="20"/>
              </w:rPr>
            </w:pPr>
            <w:r w:rsidRPr="008C3BC8">
              <w:rPr>
                <w:b/>
                <w:szCs w:val="20"/>
              </w:rPr>
              <w:t>SKUPNA VREDNOST PONUDBE brez DDV (v EUR):</w:t>
            </w:r>
          </w:p>
        </w:tc>
        <w:tc>
          <w:tcPr>
            <w:tcW w:w="39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6C0E7A4" w14:textId="77777777" w:rsidR="00A904E8" w:rsidRPr="008C3BC8" w:rsidRDefault="00A904E8" w:rsidP="008C3BC8">
            <w:pPr>
              <w:spacing w:line="288" w:lineRule="auto"/>
              <w:rPr>
                <w:b/>
                <w:szCs w:val="20"/>
              </w:rPr>
            </w:pPr>
          </w:p>
        </w:tc>
      </w:tr>
      <w:tr w:rsidR="00A904E8" w:rsidRPr="008C3BC8" w14:paraId="49AE8194" w14:textId="77777777" w:rsidTr="008C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"/>
        </w:trPr>
        <w:tc>
          <w:tcPr>
            <w:tcW w:w="100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126F4A1" w14:textId="77777777" w:rsidR="00A904E8" w:rsidRPr="008C3BC8" w:rsidRDefault="00A904E8" w:rsidP="008C3BC8">
            <w:pPr>
              <w:spacing w:line="288" w:lineRule="auto"/>
              <w:jc w:val="right"/>
              <w:rPr>
                <w:b/>
                <w:szCs w:val="20"/>
              </w:rPr>
            </w:pPr>
            <w:r w:rsidRPr="008C3BC8">
              <w:rPr>
                <w:b/>
                <w:szCs w:val="20"/>
              </w:rPr>
              <w:t>SKUPNA VREDNOST DDV (v EUR):</w:t>
            </w:r>
          </w:p>
        </w:tc>
        <w:tc>
          <w:tcPr>
            <w:tcW w:w="39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E8399C1" w14:textId="77777777" w:rsidR="00A904E8" w:rsidRPr="008C3BC8" w:rsidRDefault="00A904E8" w:rsidP="008C3BC8">
            <w:pPr>
              <w:spacing w:line="288" w:lineRule="auto"/>
              <w:rPr>
                <w:b/>
                <w:szCs w:val="20"/>
              </w:rPr>
            </w:pPr>
          </w:p>
        </w:tc>
      </w:tr>
      <w:tr w:rsidR="00A904E8" w:rsidRPr="008C3BC8" w14:paraId="4498E2EC" w14:textId="77777777" w:rsidTr="008C3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"/>
        </w:trPr>
        <w:tc>
          <w:tcPr>
            <w:tcW w:w="100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6ADE1C2" w14:textId="77777777" w:rsidR="00A904E8" w:rsidRPr="008C3BC8" w:rsidRDefault="00A904E8" w:rsidP="008C3BC8">
            <w:pPr>
              <w:spacing w:line="288" w:lineRule="auto"/>
              <w:jc w:val="right"/>
              <w:rPr>
                <w:b/>
                <w:szCs w:val="20"/>
              </w:rPr>
            </w:pPr>
          </w:p>
          <w:p w14:paraId="17BAA4E6" w14:textId="77777777" w:rsidR="00A904E8" w:rsidRPr="008C3BC8" w:rsidRDefault="00A904E8" w:rsidP="008C3BC8">
            <w:pPr>
              <w:spacing w:line="288" w:lineRule="auto"/>
              <w:jc w:val="right"/>
              <w:rPr>
                <w:b/>
                <w:szCs w:val="20"/>
              </w:rPr>
            </w:pPr>
            <w:r w:rsidRPr="008C3BC8">
              <w:rPr>
                <w:b/>
                <w:szCs w:val="20"/>
              </w:rPr>
              <w:t>SKUPNA VREDNOST PONUDBE z DDV (v EUR):</w:t>
            </w:r>
          </w:p>
        </w:tc>
        <w:tc>
          <w:tcPr>
            <w:tcW w:w="39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E54C1BA" w14:textId="77777777" w:rsidR="00A904E8" w:rsidRPr="008C3BC8" w:rsidRDefault="00A904E8" w:rsidP="008C3BC8">
            <w:pPr>
              <w:spacing w:line="288" w:lineRule="auto"/>
              <w:rPr>
                <w:b/>
                <w:szCs w:val="20"/>
              </w:rPr>
            </w:pPr>
          </w:p>
        </w:tc>
      </w:tr>
    </w:tbl>
    <w:p w14:paraId="3846565F" w14:textId="77777777" w:rsidR="00E9545B" w:rsidRPr="008C3BC8" w:rsidRDefault="00E9545B" w:rsidP="008C3BC8">
      <w:pPr>
        <w:spacing w:line="288" w:lineRule="auto"/>
        <w:rPr>
          <w:b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497"/>
      </w:tblGrid>
      <w:tr w:rsidR="00E9545B" w:rsidRPr="008C3BC8" w14:paraId="5284B886" w14:textId="77777777" w:rsidTr="00D324A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14:paraId="7D6C3DCB" w14:textId="77777777" w:rsidR="00E9545B" w:rsidRPr="008C3BC8" w:rsidRDefault="00357DCE" w:rsidP="008C3BC8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8C3BC8">
              <w:rPr>
                <w:b/>
                <w:szCs w:val="20"/>
              </w:rPr>
              <w:t>KRAJ IZVEDBE</w:t>
            </w:r>
            <w:r w:rsidR="00E9545B" w:rsidRPr="008C3BC8">
              <w:rPr>
                <w:b/>
                <w:szCs w:val="20"/>
              </w:rPr>
              <w:t>:</w:t>
            </w:r>
          </w:p>
        </w:tc>
        <w:tc>
          <w:tcPr>
            <w:tcW w:w="9497" w:type="dxa"/>
          </w:tcPr>
          <w:p w14:paraId="3C8B994B" w14:textId="77777777" w:rsidR="00E9545B" w:rsidRPr="008C3BC8" w:rsidRDefault="000F6EDD" w:rsidP="008C3BC8">
            <w:pPr>
              <w:spacing w:line="288" w:lineRule="auto"/>
              <w:ind w:right="176"/>
              <w:jc w:val="both"/>
              <w:rPr>
                <w:b/>
                <w:bCs/>
                <w:color w:val="FF0000"/>
                <w:szCs w:val="20"/>
              </w:rPr>
            </w:pPr>
            <w:r w:rsidRPr="008C3BC8">
              <w:rPr>
                <w:szCs w:val="20"/>
              </w:rPr>
              <w:t>MORS, SIK, Vojkova cesta 55, Ljubljana</w:t>
            </w:r>
          </w:p>
        </w:tc>
      </w:tr>
      <w:tr w:rsidR="00E9545B" w:rsidRPr="008C3BC8" w14:paraId="1AD3C9B1" w14:textId="77777777" w:rsidTr="00D324A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14:paraId="48A7C432" w14:textId="77777777" w:rsidR="00E9545B" w:rsidRPr="008C3BC8" w:rsidRDefault="00E9545B" w:rsidP="008C3BC8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8C3BC8">
              <w:rPr>
                <w:b/>
                <w:szCs w:val="20"/>
              </w:rPr>
              <w:t>PLAČILO:</w:t>
            </w:r>
          </w:p>
        </w:tc>
        <w:tc>
          <w:tcPr>
            <w:tcW w:w="9497" w:type="dxa"/>
          </w:tcPr>
          <w:p w14:paraId="671E91FF" w14:textId="77777777" w:rsidR="00E9545B" w:rsidRPr="008C3BC8" w:rsidRDefault="00E9545B" w:rsidP="008C3BC8">
            <w:pPr>
              <w:spacing w:line="288" w:lineRule="auto"/>
              <w:ind w:right="-1330"/>
              <w:jc w:val="both"/>
              <w:rPr>
                <w:szCs w:val="20"/>
              </w:rPr>
            </w:pPr>
            <w:r w:rsidRPr="008C3BC8">
              <w:rPr>
                <w:szCs w:val="20"/>
              </w:rPr>
              <w:t>30. dan. Rok plačila začne teči naslednji dan od uradnega prejema e-računa na naslovu naročnika</w:t>
            </w:r>
          </w:p>
        </w:tc>
      </w:tr>
      <w:tr w:rsidR="00E9545B" w:rsidRPr="008C3BC8" w14:paraId="457C5009" w14:textId="77777777" w:rsidTr="00D324A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14:paraId="49ED4DE9" w14:textId="77777777" w:rsidR="00E9545B" w:rsidRPr="008C3BC8" w:rsidRDefault="006362E8" w:rsidP="008C3BC8">
            <w:pPr>
              <w:spacing w:line="288" w:lineRule="auto"/>
              <w:ind w:right="34"/>
              <w:jc w:val="both"/>
              <w:rPr>
                <w:b/>
                <w:color w:val="00B050"/>
                <w:szCs w:val="20"/>
              </w:rPr>
            </w:pPr>
            <w:r w:rsidRPr="008C3BC8">
              <w:rPr>
                <w:b/>
                <w:szCs w:val="20"/>
              </w:rPr>
              <w:t>IZVEDBA STORITVE</w:t>
            </w:r>
            <w:r w:rsidR="00E9545B" w:rsidRPr="008C3BC8">
              <w:rPr>
                <w:b/>
                <w:szCs w:val="20"/>
              </w:rPr>
              <w:t xml:space="preserve">: </w:t>
            </w:r>
          </w:p>
        </w:tc>
        <w:tc>
          <w:tcPr>
            <w:tcW w:w="9497" w:type="dxa"/>
          </w:tcPr>
          <w:p w14:paraId="2FD2CFD8" w14:textId="77777777" w:rsidR="008D0ED8" w:rsidRPr="008C3BC8" w:rsidRDefault="006362E8" w:rsidP="008C3BC8">
            <w:pPr>
              <w:spacing w:line="288" w:lineRule="auto"/>
              <w:jc w:val="both"/>
              <w:rPr>
                <w:szCs w:val="20"/>
              </w:rPr>
            </w:pPr>
            <w:r w:rsidRPr="008C3BC8">
              <w:rPr>
                <w:szCs w:val="20"/>
              </w:rPr>
              <w:t xml:space="preserve">Skladno z </w:t>
            </w:r>
            <w:r w:rsidR="004461DB" w:rsidRPr="008C3BC8">
              <w:rPr>
                <w:szCs w:val="20"/>
              </w:rPr>
              <w:t>razpisno dokumentacijo</w:t>
            </w:r>
            <w:r w:rsidR="00357DCE" w:rsidRPr="008C3BC8">
              <w:rPr>
                <w:szCs w:val="20"/>
              </w:rPr>
              <w:t xml:space="preserve"> MORS </w:t>
            </w:r>
            <w:r w:rsidR="004461DB" w:rsidRPr="008C3BC8">
              <w:rPr>
                <w:szCs w:val="20"/>
              </w:rPr>
              <w:t>365</w:t>
            </w:r>
            <w:r w:rsidR="00357DCE" w:rsidRPr="008C3BC8">
              <w:rPr>
                <w:szCs w:val="20"/>
              </w:rPr>
              <w:t xml:space="preserve">/2022-JNNV </w:t>
            </w:r>
            <w:r w:rsidRPr="008C3BC8">
              <w:rPr>
                <w:szCs w:val="20"/>
              </w:rPr>
              <w:t>in dogovorom z naročnikom</w:t>
            </w:r>
          </w:p>
        </w:tc>
      </w:tr>
    </w:tbl>
    <w:p w14:paraId="4D173672" w14:textId="77777777" w:rsidR="008C3BC8" w:rsidRDefault="008C3BC8" w:rsidP="008C3BC8">
      <w:pPr>
        <w:spacing w:line="288" w:lineRule="auto"/>
        <w:jc w:val="both"/>
        <w:rPr>
          <w:szCs w:val="20"/>
          <w:u w:val="single"/>
        </w:rPr>
      </w:pPr>
    </w:p>
    <w:p w14:paraId="0E9090B4" w14:textId="77777777" w:rsidR="00E9545B" w:rsidRPr="008C3BC8" w:rsidRDefault="00E9545B" w:rsidP="008C3BC8">
      <w:pPr>
        <w:spacing w:line="288" w:lineRule="auto"/>
        <w:jc w:val="both"/>
        <w:rPr>
          <w:szCs w:val="20"/>
          <w:u w:val="single"/>
        </w:rPr>
      </w:pPr>
      <w:r w:rsidRPr="008C3BC8">
        <w:rPr>
          <w:szCs w:val="20"/>
          <w:u w:val="single"/>
        </w:rPr>
        <w:lastRenderedPageBreak/>
        <w:t>Ponudnik mora izpolniti vse zahtevane podatke v predračunu!</w:t>
      </w:r>
    </w:p>
    <w:p w14:paraId="5B0C0256" w14:textId="77777777" w:rsidR="008C3BC8" w:rsidRDefault="008C3BC8" w:rsidP="008C3BC8">
      <w:pPr>
        <w:spacing w:line="288" w:lineRule="auto"/>
        <w:jc w:val="both"/>
        <w:rPr>
          <w:szCs w:val="20"/>
        </w:rPr>
      </w:pPr>
    </w:p>
    <w:p w14:paraId="76C278E0" w14:textId="77777777" w:rsidR="00E9545B" w:rsidRPr="008C3BC8" w:rsidRDefault="00E9545B" w:rsidP="008C3BC8">
      <w:pPr>
        <w:spacing w:line="288" w:lineRule="auto"/>
        <w:jc w:val="both"/>
        <w:rPr>
          <w:szCs w:val="20"/>
        </w:rPr>
      </w:pPr>
      <w:r w:rsidRPr="008C3BC8">
        <w:rPr>
          <w:szCs w:val="20"/>
        </w:rPr>
        <w:t xml:space="preserve">Predmet JN mora v celoti ustrezati tehničnemu opisu, ki je naveden </w:t>
      </w:r>
      <w:r w:rsidR="00357DCE" w:rsidRPr="008C3BC8">
        <w:rPr>
          <w:szCs w:val="20"/>
        </w:rPr>
        <w:t>v točki 8, 8.1 in 8.2.</w:t>
      </w:r>
    </w:p>
    <w:p w14:paraId="1DA42F33" w14:textId="77777777" w:rsidR="00E9545B" w:rsidRPr="008C3BC8" w:rsidRDefault="00E9545B" w:rsidP="008C3BC8">
      <w:pPr>
        <w:pStyle w:val="Telobesedila2"/>
        <w:spacing w:line="288" w:lineRule="auto"/>
        <w:ind w:right="-578"/>
        <w:rPr>
          <w:rFonts w:cs="Arial"/>
          <w:b/>
          <w:color w:val="auto"/>
          <w:sz w:val="20"/>
          <w:szCs w:val="20"/>
          <w:lang w:val="sl-SI"/>
        </w:rPr>
      </w:pPr>
      <w:r w:rsidRPr="008C3BC8">
        <w:rPr>
          <w:rFonts w:cs="Arial"/>
          <w:color w:val="auto"/>
          <w:sz w:val="20"/>
          <w:szCs w:val="20"/>
          <w:lang w:val="sl-SI"/>
        </w:rPr>
        <w:t>Veljavnost ponudbe:</w:t>
      </w:r>
      <w:r w:rsidRPr="008C3BC8">
        <w:rPr>
          <w:rFonts w:cs="Arial"/>
          <w:b/>
          <w:color w:val="auto"/>
          <w:sz w:val="20"/>
          <w:szCs w:val="20"/>
          <w:lang w:val="sl-SI"/>
        </w:rPr>
        <w:t xml:space="preserve"> </w:t>
      </w:r>
      <w:r w:rsidRPr="008C3BC8">
        <w:rPr>
          <w:rFonts w:cs="Arial"/>
          <w:color w:val="auto"/>
          <w:sz w:val="20"/>
          <w:szCs w:val="20"/>
          <w:lang w:val="sl-SI"/>
        </w:rPr>
        <w:t>90 dni od datuma določenega za oddajo ponudbe</w:t>
      </w:r>
      <w:r w:rsidRPr="008C3BC8">
        <w:rPr>
          <w:rFonts w:cs="Arial"/>
          <w:b/>
          <w:color w:val="auto"/>
          <w:sz w:val="20"/>
          <w:szCs w:val="20"/>
          <w:lang w:val="sl-SI"/>
        </w:rPr>
        <w:t>.</w:t>
      </w:r>
    </w:p>
    <w:p w14:paraId="3EB37AE3" w14:textId="77777777" w:rsidR="008D0ED8" w:rsidRDefault="00E44A00" w:rsidP="008C3BC8">
      <w:pPr>
        <w:spacing w:line="288" w:lineRule="auto"/>
        <w:jc w:val="both"/>
        <w:rPr>
          <w:szCs w:val="20"/>
        </w:rPr>
      </w:pPr>
      <w:r w:rsidRPr="008C3BC8">
        <w:rPr>
          <w:szCs w:val="20"/>
        </w:rPr>
        <w:t xml:space="preserve">Ponudniku ni dovoljeno spreminjanje vsebine </w:t>
      </w:r>
      <w:r w:rsidR="00603932" w:rsidRPr="008C3BC8">
        <w:rPr>
          <w:szCs w:val="20"/>
        </w:rPr>
        <w:t>zahtev naročnika</w:t>
      </w:r>
      <w:r w:rsidRPr="008C3BC8">
        <w:rPr>
          <w:szCs w:val="20"/>
        </w:rPr>
        <w:t>. Če naročnik ugotovi, da je ponudnik vsebino spreminjal, bo ponudnik v tem delu izločen iz nadaljnje obravnave.</w:t>
      </w:r>
    </w:p>
    <w:p w14:paraId="067E3B9F" w14:textId="77777777" w:rsidR="008C3BC8" w:rsidRDefault="008C3BC8" w:rsidP="008C3BC8">
      <w:pPr>
        <w:spacing w:line="288" w:lineRule="auto"/>
        <w:jc w:val="both"/>
        <w:rPr>
          <w:szCs w:val="20"/>
        </w:rPr>
      </w:pPr>
    </w:p>
    <w:p w14:paraId="33C1FE7B" w14:textId="77777777" w:rsidR="008C3BC8" w:rsidRDefault="008C3BC8" w:rsidP="008C3BC8">
      <w:pPr>
        <w:spacing w:line="288" w:lineRule="auto"/>
        <w:jc w:val="both"/>
        <w:rPr>
          <w:szCs w:val="20"/>
        </w:rPr>
      </w:pPr>
    </w:p>
    <w:p w14:paraId="344C859B" w14:textId="77777777" w:rsidR="008C3BC8" w:rsidRPr="008C3BC8" w:rsidRDefault="008C3BC8" w:rsidP="008C3BC8">
      <w:pPr>
        <w:spacing w:line="288" w:lineRule="auto"/>
        <w:jc w:val="both"/>
        <w:rPr>
          <w:szCs w:val="20"/>
        </w:rPr>
      </w:pP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8D0ED8" w:rsidRPr="008C3BC8" w14:paraId="2F2E36EE" w14:textId="77777777" w:rsidTr="00D324AD">
        <w:tc>
          <w:tcPr>
            <w:tcW w:w="4786" w:type="dxa"/>
            <w:vAlign w:val="center"/>
          </w:tcPr>
          <w:p w14:paraId="76AE6BBD" w14:textId="77777777" w:rsidR="008D0ED8" w:rsidRPr="008C3BC8" w:rsidRDefault="008D0ED8" w:rsidP="008C3BC8">
            <w:pPr>
              <w:spacing w:line="288" w:lineRule="auto"/>
              <w:jc w:val="center"/>
              <w:rPr>
                <w:b/>
                <w:szCs w:val="20"/>
              </w:rPr>
            </w:pPr>
            <w:r w:rsidRPr="008C3BC8">
              <w:rPr>
                <w:b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14:paraId="1C682919" w14:textId="77777777" w:rsidR="008D0ED8" w:rsidRPr="008C3BC8" w:rsidRDefault="008D0ED8" w:rsidP="008C3BC8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2FD6C3C" w14:textId="77777777" w:rsidR="008D0ED8" w:rsidRPr="008C3BC8" w:rsidRDefault="008D0ED8" w:rsidP="008C3BC8">
            <w:pPr>
              <w:spacing w:line="288" w:lineRule="auto"/>
              <w:jc w:val="center"/>
              <w:rPr>
                <w:b/>
                <w:szCs w:val="20"/>
              </w:rPr>
            </w:pPr>
            <w:r w:rsidRPr="008C3BC8">
              <w:rPr>
                <w:b/>
                <w:szCs w:val="20"/>
              </w:rPr>
              <w:t>_____________</w:t>
            </w:r>
            <w:r w:rsidR="00EC37C6" w:rsidRPr="008C3BC8">
              <w:rPr>
                <w:b/>
                <w:szCs w:val="20"/>
              </w:rPr>
              <w:t>____</w:t>
            </w:r>
            <w:r w:rsidRPr="008C3BC8">
              <w:rPr>
                <w:b/>
                <w:szCs w:val="20"/>
              </w:rPr>
              <w:t>____________</w:t>
            </w:r>
          </w:p>
        </w:tc>
      </w:tr>
      <w:tr w:rsidR="008D0ED8" w:rsidRPr="008C3BC8" w14:paraId="6EA52A91" w14:textId="77777777" w:rsidTr="00D324AD">
        <w:tc>
          <w:tcPr>
            <w:tcW w:w="4786" w:type="dxa"/>
            <w:vAlign w:val="center"/>
          </w:tcPr>
          <w:p w14:paraId="1AFE08FA" w14:textId="77777777" w:rsidR="008D0ED8" w:rsidRPr="008C3BC8" w:rsidRDefault="008D0ED8" w:rsidP="008C3BC8">
            <w:pPr>
              <w:spacing w:line="288" w:lineRule="auto"/>
              <w:jc w:val="center"/>
              <w:rPr>
                <w:szCs w:val="20"/>
              </w:rPr>
            </w:pPr>
            <w:r w:rsidRPr="008C3BC8">
              <w:rPr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</w:tcPr>
          <w:p w14:paraId="1EAB215C" w14:textId="77777777" w:rsidR="008D0ED8" w:rsidRPr="008C3BC8" w:rsidRDefault="008D0ED8" w:rsidP="008C3BC8">
            <w:pPr>
              <w:spacing w:line="288" w:lineRule="auto"/>
              <w:jc w:val="center"/>
              <w:rPr>
                <w:szCs w:val="20"/>
              </w:rPr>
            </w:pPr>
            <w:r w:rsidRPr="008C3BC8">
              <w:rPr>
                <w:szCs w:val="20"/>
              </w:rPr>
              <w:t>Žig</w:t>
            </w:r>
          </w:p>
        </w:tc>
        <w:tc>
          <w:tcPr>
            <w:tcW w:w="4678" w:type="dxa"/>
            <w:vAlign w:val="center"/>
          </w:tcPr>
          <w:p w14:paraId="262B854A" w14:textId="77777777" w:rsidR="008D0ED8" w:rsidRPr="008C3BC8" w:rsidRDefault="008D0ED8" w:rsidP="008C3BC8">
            <w:pPr>
              <w:spacing w:line="288" w:lineRule="auto"/>
              <w:jc w:val="center"/>
              <w:rPr>
                <w:szCs w:val="20"/>
              </w:rPr>
            </w:pPr>
            <w:r w:rsidRPr="008C3BC8">
              <w:rPr>
                <w:szCs w:val="20"/>
              </w:rPr>
              <w:t>Podpis odgovorne osebe ponudnika</w:t>
            </w:r>
          </w:p>
        </w:tc>
      </w:tr>
    </w:tbl>
    <w:p w14:paraId="515EEFD7" w14:textId="77777777" w:rsidR="000614CC" w:rsidRPr="00D235AE" w:rsidRDefault="000614CC" w:rsidP="00357DCE">
      <w:pPr>
        <w:spacing w:line="288" w:lineRule="auto"/>
        <w:rPr>
          <w:color w:val="FF0000"/>
          <w:lang w:eastAsia="sl-SI"/>
        </w:rPr>
      </w:pPr>
    </w:p>
    <w:sectPr w:rsidR="000614CC" w:rsidRPr="00D235AE" w:rsidSect="00746438">
      <w:footerReference w:type="default" r:id="rId8"/>
      <w:footerReference w:type="first" r:id="rId9"/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8AD3" w14:textId="77777777" w:rsidR="00B56658" w:rsidRDefault="00B56658">
      <w:r>
        <w:separator/>
      </w:r>
    </w:p>
  </w:endnote>
  <w:endnote w:type="continuationSeparator" w:id="0">
    <w:p w14:paraId="4A03A257" w14:textId="77777777" w:rsidR="00B56658" w:rsidRDefault="00B5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34ED" w14:textId="77777777" w:rsidR="0080661B" w:rsidRDefault="0080661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8C3BC8">
      <w:rPr>
        <w:noProof/>
      </w:rPr>
      <w:t>1</w:t>
    </w:r>
    <w:r>
      <w:fldChar w:fldCharType="end"/>
    </w:r>
  </w:p>
  <w:p w14:paraId="6A86526B" w14:textId="77777777" w:rsidR="0080661B" w:rsidRDefault="008066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6221" w14:textId="77777777" w:rsidR="0087068B" w:rsidRPr="00610C31" w:rsidRDefault="0087068B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EBFD" w14:textId="77777777" w:rsidR="00B56658" w:rsidRDefault="00B56658">
      <w:r>
        <w:separator/>
      </w:r>
    </w:p>
  </w:footnote>
  <w:footnote w:type="continuationSeparator" w:id="0">
    <w:p w14:paraId="4C72DA9B" w14:textId="77777777" w:rsidR="00B56658" w:rsidRDefault="00B5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8F8"/>
    <w:multiLevelType w:val="hybridMultilevel"/>
    <w:tmpl w:val="637034C4"/>
    <w:lvl w:ilvl="0" w:tplc="D6C286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F8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4F6"/>
    <w:multiLevelType w:val="hybridMultilevel"/>
    <w:tmpl w:val="72A0CF38"/>
    <w:lvl w:ilvl="0" w:tplc="1334F0D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CE6"/>
    <w:multiLevelType w:val="multilevel"/>
    <w:tmpl w:val="BE9C2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B5D27"/>
    <w:multiLevelType w:val="hybridMultilevel"/>
    <w:tmpl w:val="DFFAFB32"/>
    <w:lvl w:ilvl="0" w:tplc="55867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B0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22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9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4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0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DC7"/>
    <w:multiLevelType w:val="hybridMultilevel"/>
    <w:tmpl w:val="AF76BEE0"/>
    <w:lvl w:ilvl="0" w:tplc="478AC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0265C"/>
    <w:multiLevelType w:val="hybridMultilevel"/>
    <w:tmpl w:val="B92C82C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4FF"/>
    <w:multiLevelType w:val="hybridMultilevel"/>
    <w:tmpl w:val="B0286182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F0B"/>
    <w:multiLevelType w:val="hybridMultilevel"/>
    <w:tmpl w:val="4C7A6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0BC"/>
    <w:multiLevelType w:val="hybridMultilevel"/>
    <w:tmpl w:val="CEBEDDC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B36"/>
    <w:multiLevelType w:val="hybridMultilevel"/>
    <w:tmpl w:val="52B20BE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3AD"/>
    <w:multiLevelType w:val="multilevel"/>
    <w:tmpl w:val="99BE8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Navaden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pStyle w:val="Navaden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vaden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pStyle w:val="Navaden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pStyle w:val="Navaden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Navaden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pStyle w:val="Navaden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Navaden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D1E0BB0"/>
    <w:multiLevelType w:val="hybridMultilevel"/>
    <w:tmpl w:val="E736C62C"/>
    <w:lvl w:ilvl="0" w:tplc="86A62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03A"/>
    <w:multiLevelType w:val="hybridMultilevel"/>
    <w:tmpl w:val="CCC89CCA"/>
    <w:lvl w:ilvl="0" w:tplc="A600EBD8">
      <w:start w:val="1"/>
      <w:numFmt w:val="decimal"/>
      <w:lvlText w:val="%1."/>
      <w:lvlJc w:val="left"/>
      <w:pPr>
        <w:ind w:left="720" w:hanging="360"/>
      </w:pPr>
    </w:lvl>
    <w:lvl w:ilvl="1" w:tplc="58D0AD8C">
      <w:start w:val="1"/>
      <w:numFmt w:val="lowerLetter"/>
      <w:lvlText w:val="%2."/>
      <w:lvlJc w:val="left"/>
      <w:pPr>
        <w:ind w:left="1440" w:hanging="360"/>
      </w:pPr>
    </w:lvl>
    <w:lvl w:ilvl="2" w:tplc="7778C3F8">
      <w:start w:val="1"/>
      <w:numFmt w:val="lowerRoman"/>
      <w:lvlText w:val="%3."/>
      <w:lvlJc w:val="right"/>
      <w:pPr>
        <w:ind w:left="2160" w:hanging="180"/>
      </w:pPr>
    </w:lvl>
    <w:lvl w:ilvl="3" w:tplc="83C6A2F4">
      <w:start w:val="1"/>
      <w:numFmt w:val="decimal"/>
      <w:lvlText w:val="%4."/>
      <w:lvlJc w:val="left"/>
      <w:pPr>
        <w:ind w:left="2880" w:hanging="360"/>
      </w:pPr>
    </w:lvl>
    <w:lvl w:ilvl="4" w:tplc="E1143D24">
      <w:start w:val="1"/>
      <w:numFmt w:val="lowerLetter"/>
      <w:lvlText w:val="%5."/>
      <w:lvlJc w:val="left"/>
      <w:pPr>
        <w:ind w:left="3600" w:hanging="360"/>
      </w:pPr>
    </w:lvl>
    <w:lvl w:ilvl="5" w:tplc="E954E6B2">
      <w:start w:val="1"/>
      <w:numFmt w:val="lowerRoman"/>
      <w:lvlText w:val="%6."/>
      <w:lvlJc w:val="right"/>
      <w:pPr>
        <w:ind w:left="4320" w:hanging="180"/>
      </w:pPr>
    </w:lvl>
    <w:lvl w:ilvl="6" w:tplc="ED24216E">
      <w:start w:val="1"/>
      <w:numFmt w:val="decimal"/>
      <w:lvlText w:val="%7."/>
      <w:lvlJc w:val="left"/>
      <w:pPr>
        <w:ind w:left="5040" w:hanging="360"/>
      </w:pPr>
    </w:lvl>
    <w:lvl w:ilvl="7" w:tplc="ED325EC8">
      <w:start w:val="1"/>
      <w:numFmt w:val="lowerLetter"/>
      <w:lvlText w:val="%8."/>
      <w:lvlJc w:val="left"/>
      <w:pPr>
        <w:ind w:left="5760" w:hanging="360"/>
      </w:pPr>
    </w:lvl>
    <w:lvl w:ilvl="8" w:tplc="A15CF9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C38"/>
    <w:multiLevelType w:val="hybridMultilevel"/>
    <w:tmpl w:val="414C4F74"/>
    <w:lvl w:ilvl="0" w:tplc="CB4811A6">
      <w:start w:val="1"/>
      <w:numFmt w:val="lowerLetter"/>
      <w:lvlText w:val="%1)"/>
      <w:lvlJc w:val="left"/>
      <w:pPr>
        <w:ind w:left="720" w:hanging="360"/>
      </w:pPr>
    </w:lvl>
    <w:lvl w:ilvl="1" w:tplc="4FF611F0">
      <w:start w:val="1"/>
      <w:numFmt w:val="lowerLetter"/>
      <w:lvlText w:val="%2."/>
      <w:lvlJc w:val="left"/>
      <w:pPr>
        <w:ind w:left="1440" w:hanging="360"/>
      </w:pPr>
    </w:lvl>
    <w:lvl w:ilvl="2" w:tplc="9CB2C89E">
      <w:start w:val="1"/>
      <w:numFmt w:val="lowerRoman"/>
      <w:lvlText w:val="%3."/>
      <w:lvlJc w:val="right"/>
      <w:pPr>
        <w:ind w:left="2160" w:hanging="180"/>
      </w:pPr>
    </w:lvl>
    <w:lvl w:ilvl="3" w:tplc="0FEE5E2E">
      <w:start w:val="1"/>
      <w:numFmt w:val="decimal"/>
      <w:lvlText w:val="%4."/>
      <w:lvlJc w:val="left"/>
      <w:pPr>
        <w:ind w:left="2880" w:hanging="360"/>
      </w:pPr>
    </w:lvl>
    <w:lvl w:ilvl="4" w:tplc="9936425A">
      <w:start w:val="1"/>
      <w:numFmt w:val="lowerLetter"/>
      <w:lvlText w:val="%5."/>
      <w:lvlJc w:val="left"/>
      <w:pPr>
        <w:ind w:left="3600" w:hanging="360"/>
      </w:pPr>
    </w:lvl>
    <w:lvl w:ilvl="5" w:tplc="E2742518">
      <w:start w:val="1"/>
      <w:numFmt w:val="lowerRoman"/>
      <w:lvlText w:val="%6."/>
      <w:lvlJc w:val="right"/>
      <w:pPr>
        <w:ind w:left="4320" w:hanging="180"/>
      </w:pPr>
    </w:lvl>
    <w:lvl w:ilvl="6" w:tplc="67964A80">
      <w:start w:val="1"/>
      <w:numFmt w:val="decimal"/>
      <w:lvlText w:val="%7."/>
      <w:lvlJc w:val="left"/>
      <w:pPr>
        <w:ind w:left="5040" w:hanging="360"/>
      </w:pPr>
    </w:lvl>
    <w:lvl w:ilvl="7" w:tplc="6C4E5D08">
      <w:start w:val="1"/>
      <w:numFmt w:val="lowerLetter"/>
      <w:lvlText w:val="%8."/>
      <w:lvlJc w:val="left"/>
      <w:pPr>
        <w:ind w:left="5760" w:hanging="360"/>
      </w:pPr>
    </w:lvl>
    <w:lvl w:ilvl="8" w:tplc="63345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B9E"/>
    <w:multiLevelType w:val="hybridMultilevel"/>
    <w:tmpl w:val="9DD69E7C"/>
    <w:lvl w:ilvl="0" w:tplc="35EE7C98">
      <w:start w:val="1"/>
      <w:numFmt w:val="decimal"/>
      <w:lvlText w:val="%1."/>
      <w:lvlJc w:val="left"/>
      <w:pPr>
        <w:ind w:left="720" w:hanging="360"/>
      </w:pPr>
    </w:lvl>
    <w:lvl w:ilvl="1" w:tplc="72162276">
      <w:start w:val="1"/>
      <w:numFmt w:val="lowerLetter"/>
      <w:lvlText w:val="%2."/>
      <w:lvlJc w:val="left"/>
      <w:pPr>
        <w:ind w:left="1440" w:hanging="360"/>
      </w:pPr>
    </w:lvl>
    <w:lvl w:ilvl="2" w:tplc="4BD469D8">
      <w:start w:val="1"/>
      <w:numFmt w:val="lowerRoman"/>
      <w:lvlText w:val="%3."/>
      <w:lvlJc w:val="right"/>
      <w:pPr>
        <w:ind w:left="2160" w:hanging="180"/>
      </w:pPr>
    </w:lvl>
    <w:lvl w:ilvl="3" w:tplc="ED6AABAC">
      <w:start w:val="1"/>
      <w:numFmt w:val="decimal"/>
      <w:lvlText w:val="%4."/>
      <w:lvlJc w:val="left"/>
      <w:pPr>
        <w:ind w:left="2880" w:hanging="360"/>
      </w:pPr>
    </w:lvl>
    <w:lvl w:ilvl="4" w:tplc="6B24BD20">
      <w:start w:val="1"/>
      <w:numFmt w:val="lowerLetter"/>
      <w:lvlText w:val="%5."/>
      <w:lvlJc w:val="left"/>
      <w:pPr>
        <w:ind w:left="3600" w:hanging="360"/>
      </w:pPr>
    </w:lvl>
    <w:lvl w:ilvl="5" w:tplc="E7D44A92">
      <w:start w:val="1"/>
      <w:numFmt w:val="lowerRoman"/>
      <w:lvlText w:val="%6."/>
      <w:lvlJc w:val="right"/>
      <w:pPr>
        <w:ind w:left="4320" w:hanging="180"/>
      </w:pPr>
    </w:lvl>
    <w:lvl w:ilvl="6" w:tplc="26B09340">
      <w:start w:val="1"/>
      <w:numFmt w:val="decimal"/>
      <w:lvlText w:val="%7."/>
      <w:lvlJc w:val="left"/>
      <w:pPr>
        <w:ind w:left="5040" w:hanging="360"/>
      </w:pPr>
    </w:lvl>
    <w:lvl w:ilvl="7" w:tplc="80EA2CD2">
      <w:start w:val="1"/>
      <w:numFmt w:val="lowerLetter"/>
      <w:lvlText w:val="%8."/>
      <w:lvlJc w:val="left"/>
      <w:pPr>
        <w:ind w:left="5760" w:hanging="360"/>
      </w:pPr>
    </w:lvl>
    <w:lvl w:ilvl="8" w:tplc="C2FCF6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0AFD"/>
    <w:multiLevelType w:val="hybridMultilevel"/>
    <w:tmpl w:val="652E17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971C0"/>
    <w:multiLevelType w:val="hybridMultilevel"/>
    <w:tmpl w:val="675C9EB4"/>
    <w:lvl w:ilvl="0" w:tplc="274297E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C18"/>
    <w:multiLevelType w:val="hybridMultilevel"/>
    <w:tmpl w:val="E14A8CEE"/>
    <w:lvl w:ilvl="0" w:tplc="F0E666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970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6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0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C3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C7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5124B"/>
    <w:multiLevelType w:val="hybridMultilevel"/>
    <w:tmpl w:val="2486B58C"/>
    <w:lvl w:ilvl="0" w:tplc="A36E45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534A"/>
    <w:multiLevelType w:val="hybridMultilevel"/>
    <w:tmpl w:val="23A491B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B2FBC"/>
    <w:multiLevelType w:val="hybridMultilevel"/>
    <w:tmpl w:val="605C335E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A10B25"/>
    <w:multiLevelType w:val="hybridMultilevel"/>
    <w:tmpl w:val="7CB0D1A4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83B6A"/>
    <w:multiLevelType w:val="hybridMultilevel"/>
    <w:tmpl w:val="D98EAD5A"/>
    <w:lvl w:ilvl="0" w:tplc="B49422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74E8D"/>
    <w:multiLevelType w:val="multilevel"/>
    <w:tmpl w:val="9ECA1CF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86F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83913"/>
    <w:multiLevelType w:val="hybridMultilevel"/>
    <w:tmpl w:val="F824345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6B75600"/>
    <w:multiLevelType w:val="singleLevel"/>
    <w:tmpl w:val="EBBC44FA"/>
    <w:lvl w:ilvl="0">
      <w:start w:val="1"/>
      <w:numFmt w:val="bullet"/>
      <w:pStyle w:val="xl38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1" w15:restartNumberingAfterBreak="0">
    <w:nsid w:val="67F56054"/>
    <w:multiLevelType w:val="hybridMultilevel"/>
    <w:tmpl w:val="FDFE876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8C398A"/>
    <w:multiLevelType w:val="hybridMultilevel"/>
    <w:tmpl w:val="97ECE362"/>
    <w:lvl w:ilvl="0" w:tplc="754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74B25"/>
    <w:multiLevelType w:val="hybridMultilevel"/>
    <w:tmpl w:val="3A4E13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D1096E"/>
    <w:multiLevelType w:val="hybridMultilevel"/>
    <w:tmpl w:val="F2D8C83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D1C9C"/>
    <w:multiLevelType w:val="singleLevel"/>
    <w:tmpl w:val="2A94FB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E52B09"/>
    <w:multiLevelType w:val="hybridMultilevel"/>
    <w:tmpl w:val="4364C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54628"/>
    <w:multiLevelType w:val="singleLevel"/>
    <w:tmpl w:val="1334F0D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CF349D4"/>
    <w:multiLevelType w:val="singleLevel"/>
    <w:tmpl w:val="E82C91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EC93065"/>
    <w:multiLevelType w:val="singleLevel"/>
    <w:tmpl w:val="B220F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</w:num>
  <w:num w:numId="8">
    <w:abstractNumId w:val="39"/>
    <w:lvlOverride w:ilvl="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  <w:lvlOverride w:ilvl="0"/>
  </w:num>
  <w:num w:numId="24">
    <w:abstractNumId w:val="37"/>
    <w:lvlOverride w:ilvl="0"/>
  </w:num>
  <w:num w:numId="25">
    <w:abstractNumId w:val="35"/>
    <w:lvlOverride w:ilvl="0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0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</w:num>
  <w:num w:numId="34">
    <w:abstractNumId w:val="39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"/>
  </w:num>
  <w:num w:numId="39">
    <w:abstractNumId w:val="36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44246"/>
    <w:rsid w:val="00052A70"/>
    <w:rsid w:val="000614CC"/>
    <w:rsid w:val="000658A6"/>
    <w:rsid w:val="000724BE"/>
    <w:rsid w:val="00073114"/>
    <w:rsid w:val="000828B0"/>
    <w:rsid w:val="00095B18"/>
    <w:rsid w:val="000A2090"/>
    <w:rsid w:val="000A2652"/>
    <w:rsid w:val="000A5AC4"/>
    <w:rsid w:val="000E39E7"/>
    <w:rsid w:val="000E3F0C"/>
    <w:rsid w:val="000F327C"/>
    <w:rsid w:val="000F6EDD"/>
    <w:rsid w:val="00104CB7"/>
    <w:rsid w:val="00104F9A"/>
    <w:rsid w:val="00110720"/>
    <w:rsid w:val="00117611"/>
    <w:rsid w:val="00133913"/>
    <w:rsid w:val="0013638D"/>
    <w:rsid w:val="001376A5"/>
    <w:rsid w:val="001415C0"/>
    <w:rsid w:val="00143070"/>
    <w:rsid w:val="00155D39"/>
    <w:rsid w:val="001609F6"/>
    <w:rsid w:val="00177457"/>
    <w:rsid w:val="001A4DEB"/>
    <w:rsid w:val="001B22CF"/>
    <w:rsid w:val="001C046A"/>
    <w:rsid w:val="001C7259"/>
    <w:rsid w:val="001C7DB2"/>
    <w:rsid w:val="001D217E"/>
    <w:rsid w:val="00215929"/>
    <w:rsid w:val="002276D6"/>
    <w:rsid w:val="002306B7"/>
    <w:rsid w:val="00236169"/>
    <w:rsid w:val="00251B4E"/>
    <w:rsid w:val="00260A55"/>
    <w:rsid w:val="00271A92"/>
    <w:rsid w:val="00284F71"/>
    <w:rsid w:val="002A7278"/>
    <w:rsid w:val="002B0C00"/>
    <w:rsid w:val="002D326E"/>
    <w:rsid w:val="002E4515"/>
    <w:rsid w:val="002F5E2E"/>
    <w:rsid w:val="002F6207"/>
    <w:rsid w:val="003037E5"/>
    <w:rsid w:val="003079CD"/>
    <w:rsid w:val="00312D43"/>
    <w:rsid w:val="00314A21"/>
    <w:rsid w:val="0035685D"/>
    <w:rsid w:val="00357DCE"/>
    <w:rsid w:val="00363EED"/>
    <w:rsid w:val="0039137C"/>
    <w:rsid w:val="0039650D"/>
    <w:rsid w:val="003B46DB"/>
    <w:rsid w:val="003B74EC"/>
    <w:rsid w:val="003D1DAE"/>
    <w:rsid w:val="003D3F90"/>
    <w:rsid w:val="00406BC7"/>
    <w:rsid w:val="00414E9F"/>
    <w:rsid w:val="00437A9F"/>
    <w:rsid w:val="004461DB"/>
    <w:rsid w:val="0045100F"/>
    <w:rsid w:val="004635D2"/>
    <w:rsid w:val="004655AD"/>
    <w:rsid w:val="004711B3"/>
    <w:rsid w:val="00481E4A"/>
    <w:rsid w:val="00491228"/>
    <w:rsid w:val="00497294"/>
    <w:rsid w:val="004C60DF"/>
    <w:rsid w:val="004D53DE"/>
    <w:rsid w:val="004F3279"/>
    <w:rsid w:val="004F348D"/>
    <w:rsid w:val="00501087"/>
    <w:rsid w:val="0050757D"/>
    <w:rsid w:val="00512A1B"/>
    <w:rsid w:val="0053466D"/>
    <w:rsid w:val="00536600"/>
    <w:rsid w:val="00537A83"/>
    <w:rsid w:val="0055330B"/>
    <w:rsid w:val="00562DEB"/>
    <w:rsid w:val="00564306"/>
    <w:rsid w:val="00570CE7"/>
    <w:rsid w:val="005805C9"/>
    <w:rsid w:val="0059539C"/>
    <w:rsid w:val="005A3835"/>
    <w:rsid w:val="005A415B"/>
    <w:rsid w:val="005C2F87"/>
    <w:rsid w:val="005C32BE"/>
    <w:rsid w:val="005D1DA9"/>
    <w:rsid w:val="005D29EF"/>
    <w:rsid w:val="005D2D68"/>
    <w:rsid w:val="005D4D3E"/>
    <w:rsid w:val="005E00C2"/>
    <w:rsid w:val="005E0C36"/>
    <w:rsid w:val="005E19AC"/>
    <w:rsid w:val="005F301E"/>
    <w:rsid w:val="005F4F07"/>
    <w:rsid w:val="00603932"/>
    <w:rsid w:val="0061600D"/>
    <w:rsid w:val="00621D05"/>
    <w:rsid w:val="006362E8"/>
    <w:rsid w:val="0065697D"/>
    <w:rsid w:val="00672A5E"/>
    <w:rsid w:val="00675D6A"/>
    <w:rsid w:val="00686818"/>
    <w:rsid w:val="006A2413"/>
    <w:rsid w:val="006A73A6"/>
    <w:rsid w:val="006B02AC"/>
    <w:rsid w:val="006C1AAE"/>
    <w:rsid w:val="006D70E0"/>
    <w:rsid w:val="006F5963"/>
    <w:rsid w:val="00716326"/>
    <w:rsid w:val="00737595"/>
    <w:rsid w:val="0074064E"/>
    <w:rsid w:val="00746438"/>
    <w:rsid w:val="0075074F"/>
    <w:rsid w:val="007522E3"/>
    <w:rsid w:val="00756038"/>
    <w:rsid w:val="00763FBA"/>
    <w:rsid w:val="007715D7"/>
    <w:rsid w:val="00775506"/>
    <w:rsid w:val="00777D63"/>
    <w:rsid w:val="00792784"/>
    <w:rsid w:val="007A1A9C"/>
    <w:rsid w:val="007C4E23"/>
    <w:rsid w:val="00801754"/>
    <w:rsid w:val="0080661B"/>
    <w:rsid w:val="00835E33"/>
    <w:rsid w:val="00842F03"/>
    <w:rsid w:val="00850B5B"/>
    <w:rsid w:val="00862287"/>
    <w:rsid w:val="0087068B"/>
    <w:rsid w:val="008714EB"/>
    <w:rsid w:val="00892C6D"/>
    <w:rsid w:val="008B1C8A"/>
    <w:rsid w:val="008C24F6"/>
    <w:rsid w:val="008C3BC8"/>
    <w:rsid w:val="008D0ED8"/>
    <w:rsid w:val="008E0167"/>
    <w:rsid w:val="008F2E71"/>
    <w:rsid w:val="00900588"/>
    <w:rsid w:val="009009F2"/>
    <w:rsid w:val="0090154F"/>
    <w:rsid w:val="009163BF"/>
    <w:rsid w:val="00930321"/>
    <w:rsid w:val="00933456"/>
    <w:rsid w:val="00940F7A"/>
    <w:rsid w:val="00955621"/>
    <w:rsid w:val="00956082"/>
    <w:rsid w:val="00957B4F"/>
    <w:rsid w:val="00975EA1"/>
    <w:rsid w:val="009A0E2F"/>
    <w:rsid w:val="009A50D3"/>
    <w:rsid w:val="009A76AA"/>
    <w:rsid w:val="009B0CFB"/>
    <w:rsid w:val="009C05EB"/>
    <w:rsid w:val="009C0CFD"/>
    <w:rsid w:val="009D1FDB"/>
    <w:rsid w:val="009F3950"/>
    <w:rsid w:val="00A169BE"/>
    <w:rsid w:val="00A318A4"/>
    <w:rsid w:val="00A4734D"/>
    <w:rsid w:val="00A64009"/>
    <w:rsid w:val="00A7200E"/>
    <w:rsid w:val="00A859A4"/>
    <w:rsid w:val="00A904E8"/>
    <w:rsid w:val="00AB13C1"/>
    <w:rsid w:val="00AC126D"/>
    <w:rsid w:val="00AD192E"/>
    <w:rsid w:val="00AF6FF7"/>
    <w:rsid w:val="00B04188"/>
    <w:rsid w:val="00B3373F"/>
    <w:rsid w:val="00B55200"/>
    <w:rsid w:val="00B56658"/>
    <w:rsid w:val="00B63F3F"/>
    <w:rsid w:val="00B64A39"/>
    <w:rsid w:val="00B81764"/>
    <w:rsid w:val="00B820FF"/>
    <w:rsid w:val="00BA262A"/>
    <w:rsid w:val="00BA2B34"/>
    <w:rsid w:val="00BB543A"/>
    <w:rsid w:val="00BC2603"/>
    <w:rsid w:val="00BC290F"/>
    <w:rsid w:val="00BD13FA"/>
    <w:rsid w:val="00BE0739"/>
    <w:rsid w:val="00BF5127"/>
    <w:rsid w:val="00C71E95"/>
    <w:rsid w:val="00C80B25"/>
    <w:rsid w:val="00C81391"/>
    <w:rsid w:val="00CA2081"/>
    <w:rsid w:val="00CA237B"/>
    <w:rsid w:val="00CC4F56"/>
    <w:rsid w:val="00CF1F3B"/>
    <w:rsid w:val="00CF3A99"/>
    <w:rsid w:val="00D235AE"/>
    <w:rsid w:val="00D324AD"/>
    <w:rsid w:val="00D45F48"/>
    <w:rsid w:val="00D47A29"/>
    <w:rsid w:val="00D55666"/>
    <w:rsid w:val="00D702F1"/>
    <w:rsid w:val="00D84404"/>
    <w:rsid w:val="00DA2D91"/>
    <w:rsid w:val="00DC778F"/>
    <w:rsid w:val="00DD14B4"/>
    <w:rsid w:val="00DD45F2"/>
    <w:rsid w:val="00DE501C"/>
    <w:rsid w:val="00DF2A02"/>
    <w:rsid w:val="00DF7BF5"/>
    <w:rsid w:val="00DF7D42"/>
    <w:rsid w:val="00E05C2B"/>
    <w:rsid w:val="00E10F80"/>
    <w:rsid w:val="00E166F9"/>
    <w:rsid w:val="00E16A12"/>
    <w:rsid w:val="00E252A2"/>
    <w:rsid w:val="00E31C04"/>
    <w:rsid w:val="00E32A7D"/>
    <w:rsid w:val="00E34F51"/>
    <w:rsid w:val="00E44319"/>
    <w:rsid w:val="00E44A00"/>
    <w:rsid w:val="00E46D46"/>
    <w:rsid w:val="00E728C8"/>
    <w:rsid w:val="00E74FA2"/>
    <w:rsid w:val="00E8415C"/>
    <w:rsid w:val="00E9545B"/>
    <w:rsid w:val="00EC26B3"/>
    <w:rsid w:val="00EC37C6"/>
    <w:rsid w:val="00F007D5"/>
    <w:rsid w:val="00F25C19"/>
    <w:rsid w:val="00F346BB"/>
    <w:rsid w:val="00F42A46"/>
    <w:rsid w:val="00F564FA"/>
    <w:rsid w:val="00F61035"/>
    <w:rsid w:val="00F64C91"/>
    <w:rsid w:val="00F70612"/>
    <w:rsid w:val="00F95848"/>
    <w:rsid w:val="00FC2959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86DDD92"/>
  <w15:chartTrackingRefBased/>
  <w15:docId w15:val="{9CA10EFD-A0F1-49AD-87FD-AF3DAAE3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A262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1"/>
    <w:basedOn w:val="Navaden"/>
    <w:next w:val="Navaden"/>
    <w:link w:val="Naslov1Znak"/>
    <w:autoRedefine/>
    <w:qFormat/>
    <w:rsid w:val="00FC2959"/>
    <w:pPr>
      <w:keepNext/>
      <w:spacing w:before="240" w:after="60"/>
      <w:jc w:val="center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63E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63EE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63E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63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63EE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363EED"/>
    <w:pPr>
      <w:keepNext/>
      <w:spacing w:line="240" w:lineRule="auto"/>
      <w:jc w:val="both"/>
      <w:outlineLvl w:val="6"/>
    </w:pPr>
    <w:rPr>
      <w:rFonts w:ascii="Arial Narrow" w:hAnsi="Arial Narrow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363EED"/>
    <w:pPr>
      <w:keepNext/>
      <w:spacing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qFormat/>
    <w:rsid w:val="00363EED"/>
    <w:pPr>
      <w:keepNext/>
      <w:spacing w:line="240" w:lineRule="auto"/>
      <w:ind w:right="-1"/>
      <w:outlineLvl w:val="8"/>
    </w:pPr>
    <w:rPr>
      <w:rFonts w:ascii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aslov2Znak">
    <w:name w:val="Naslov 2 Znak"/>
    <w:link w:val="Naslov2"/>
    <w:rsid w:val="00363E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rsid w:val="00363EED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rsid w:val="00363EED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rsid w:val="00363EED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363EE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rsid w:val="00363EED"/>
    <w:rPr>
      <w:rFonts w:ascii="Arial Narrow" w:hAnsi="Arial Narrow" w:cs="Times New Roman"/>
      <w:b/>
      <w:sz w:val="24"/>
      <w:lang w:eastAsia="en-US"/>
    </w:rPr>
  </w:style>
  <w:style w:type="character" w:customStyle="1" w:styleId="Naslov8Znak">
    <w:name w:val="Naslov 8 Znak"/>
    <w:link w:val="Naslov8"/>
    <w:rsid w:val="00363EED"/>
    <w:rPr>
      <w:rFonts w:ascii="Times New Roman" w:hAnsi="Times New Roman" w:cs="Times New Roman"/>
      <w:sz w:val="24"/>
      <w:lang w:eastAsia="en-US"/>
    </w:rPr>
  </w:style>
  <w:style w:type="character" w:customStyle="1" w:styleId="Naslov9Znak">
    <w:name w:val="Naslov 9 Znak"/>
    <w:link w:val="Naslov9"/>
    <w:rsid w:val="00363EED"/>
    <w:rPr>
      <w:rFonts w:ascii="Times New Roman" w:hAnsi="Times New Roman" w:cs="Times New Roman"/>
      <w:b/>
      <w:sz w:val="24"/>
      <w:lang w:eastAsia="en-US"/>
    </w:rPr>
  </w:style>
  <w:style w:type="character" w:customStyle="1" w:styleId="Naslov1Znak">
    <w:name w:val="Naslov 1 Znak"/>
    <w:aliases w:val="NASLOV Znak,H1 Znak"/>
    <w:link w:val="Naslov1"/>
    <w:rsid w:val="00FC2959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link w:val="Glava"/>
    <w:rsid w:val="00363EE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363EED"/>
    <w:rPr>
      <w:rFonts w:ascii="Arial" w:hAnsi="Arial"/>
      <w:szCs w:val="24"/>
      <w:lang w:val="en-US" w:eastAsia="en-US"/>
    </w:rPr>
  </w:style>
  <w:style w:type="paragraph" w:styleId="Telobesedila">
    <w:name w:val="Body Text"/>
    <w:aliases w:val="12345"/>
    <w:basedOn w:val="Navaden"/>
    <w:link w:val="TelobesedilaZnak"/>
    <w:rsid w:val="00363EED"/>
    <w:pPr>
      <w:spacing w:after="120"/>
    </w:pPr>
  </w:style>
  <w:style w:type="character" w:customStyle="1" w:styleId="TelobesedilaZnak">
    <w:name w:val="Telo besedila Znak"/>
    <w:aliases w:val="12345 Znak"/>
    <w:link w:val="Telobesedila"/>
    <w:rsid w:val="00363EE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363E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63EED"/>
    <w:rPr>
      <w:rFonts w:ascii="Arial" w:hAnsi="Arial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363EED"/>
    <w:pPr>
      <w:spacing w:line="240" w:lineRule="auto"/>
      <w:ind w:left="81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Telobesedila-zamik2Znak">
    <w:name w:val="Telo besedila - zamik 2 Znak"/>
    <w:link w:val="Telobesedila-zamik2"/>
    <w:rsid w:val="00363EED"/>
    <w:rPr>
      <w:rFonts w:ascii="Arial Narrow" w:hAnsi="Arial Narrow" w:cs="Times New Roman"/>
      <w:sz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63EED"/>
    <w:pPr>
      <w:spacing w:line="240" w:lineRule="auto"/>
      <w:ind w:left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3Znak">
    <w:name w:val="Telo besedila - zamik 3 Znak"/>
    <w:link w:val="Telobesedila-zamik3"/>
    <w:rsid w:val="00363EED"/>
    <w:rPr>
      <w:rFonts w:ascii="Times New Roman" w:hAnsi="Times New Roman" w:cs="Times New Roman"/>
      <w:sz w:val="24"/>
      <w:lang w:eastAsia="en-US"/>
    </w:rPr>
  </w:style>
  <w:style w:type="paragraph" w:styleId="Telobesedila-zamik">
    <w:name w:val="Body Text Indent"/>
    <w:basedOn w:val="Navaden"/>
    <w:link w:val="Telobesedila-zamikZnak"/>
    <w:rsid w:val="00363EED"/>
    <w:pPr>
      <w:spacing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Znak">
    <w:name w:val="Telo besedila - zamik Znak"/>
    <w:link w:val="Telobesedila-zamik"/>
    <w:rsid w:val="00363EED"/>
    <w:rPr>
      <w:rFonts w:ascii="Times New Roman" w:hAnsi="Times New Roman" w:cs="Times New Roman"/>
      <w:sz w:val="24"/>
      <w:lang w:eastAsia="en-US"/>
    </w:rPr>
  </w:style>
  <w:style w:type="character" w:styleId="tevilkastrani">
    <w:name w:val="page number"/>
    <w:rsid w:val="00363EED"/>
  </w:style>
  <w:style w:type="paragraph" w:styleId="Naslov">
    <w:name w:val="Title"/>
    <w:basedOn w:val="Navaden"/>
    <w:link w:val="NaslovZnak"/>
    <w:qFormat/>
    <w:rsid w:val="00363EED"/>
    <w:pPr>
      <w:spacing w:line="240" w:lineRule="auto"/>
      <w:jc w:val="center"/>
    </w:pPr>
    <w:rPr>
      <w:rFonts w:ascii="Times New Roman" w:hAnsi="Times New Roman" w:cs="Times New Roman"/>
      <w:b/>
      <w:sz w:val="22"/>
      <w:szCs w:val="20"/>
      <w:lang w:val="en-GB"/>
    </w:rPr>
  </w:style>
  <w:style w:type="character" w:customStyle="1" w:styleId="NaslovZnak">
    <w:name w:val="Naslov Znak"/>
    <w:link w:val="Naslov"/>
    <w:rsid w:val="00363EED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GlavaMORSFooter">
    <w:name w:val="Glava MORS + Footer"/>
    <w:basedOn w:val="Navaden"/>
    <w:rsid w:val="00363EED"/>
    <w:pPr>
      <w:spacing w:line="240" w:lineRule="auto"/>
    </w:pPr>
    <w:rPr>
      <w:rFonts w:ascii="Times New Roman" w:hAnsi="Times New Roman" w:cs="Times New Roman"/>
      <w:szCs w:val="20"/>
      <w:lang w:val="en-GB"/>
    </w:rPr>
  </w:style>
  <w:style w:type="paragraph" w:customStyle="1" w:styleId="Navaden2">
    <w:name w:val="Navaden2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paragraph" w:customStyle="1" w:styleId="osnovno">
    <w:name w:val="osnovno"/>
    <w:basedOn w:val="Navaden"/>
    <w:rsid w:val="00363EED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logLevo125cm">
    <w:name w:val="Slog Levo:  125 cm"/>
    <w:basedOn w:val="Navaden"/>
    <w:autoRedefine/>
    <w:rsid w:val="00363EED"/>
    <w:pPr>
      <w:spacing w:after="120" w:line="240" w:lineRule="auto"/>
      <w:ind w:left="708"/>
      <w:jc w:val="both"/>
    </w:pPr>
    <w:rPr>
      <w:rFonts w:cs="Times New Roman"/>
      <w:sz w:val="22"/>
      <w:szCs w:val="20"/>
    </w:rPr>
  </w:style>
  <w:style w:type="paragraph" w:customStyle="1" w:styleId="BodyText31">
    <w:name w:val="Body Text 31"/>
    <w:basedOn w:val="Navaden"/>
    <w:rsid w:val="00363E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</w:rPr>
  </w:style>
  <w:style w:type="paragraph" w:customStyle="1" w:styleId="BodyText21">
    <w:name w:val="Body Text 21"/>
    <w:basedOn w:val="Navaden"/>
    <w:rsid w:val="00363EED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9"/>
      <w:jc w:val="both"/>
      <w:textAlignment w:val="baseline"/>
    </w:pPr>
    <w:rPr>
      <w:rFonts w:cs="Times New Roman"/>
      <w:color w:val="FF0000"/>
      <w:sz w:val="22"/>
      <w:szCs w:val="20"/>
    </w:rPr>
  </w:style>
  <w:style w:type="paragraph" w:styleId="Pripombabesedilo">
    <w:name w:val="annotation text"/>
    <w:basedOn w:val="Navaden"/>
    <w:link w:val="PripombabesediloZnak"/>
    <w:rsid w:val="00363EED"/>
    <w:pPr>
      <w:spacing w:after="120" w:line="240" w:lineRule="auto"/>
      <w:jc w:val="both"/>
    </w:pPr>
    <w:rPr>
      <w:rFonts w:cs="Times New Roman"/>
      <w:szCs w:val="20"/>
    </w:rPr>
  </w:style>
  <w:style w:type="character" w:customStyle="1" w:styleId="PripombabesediloZnak">
    <w:name w:val="Pripomba – besedilo Znak"/>
    <w:link w:val="Pripombabesedilo"/>
    <w:rsid w:val="00363EED"/>
    <w:rPr>
      <w:rFonts w:ascii="Arial" w:hAnsi="Arial" w:cs="Times New Roman"/>
      <w:lang w:eastAsia="en-US"/>
    </w:rPr>
  </w:style>
  <w:style w:type="paragraph" w:customStyle="1" w:styleId="Slog1">
    <w:name w:val="Slog1"/>
    <w:basedOn w:val="Navaden"/>
    <w:rsid w:val="00363EED"/>
    <w:pPr>
      <w:numPr>
        <w:numId w:val="1"/>
      </w:numPr>
      <w:spacing w:before="240" w:after="60" w:line="240" w:lineRule="auto"/>
      <w:jc w:val="both"/>
    </w:pPr>
    <w:rPr>
      <w:rFonts w:cs="Times New Roman"/>
      <w:sz w:val="22"/>
      <w:szCs w:val="20"/>
    </w:rPr>
  </w:style>
  <w:style w:type="paragraph" w:customStyle="1" w:styleId="CVITEXT">
    <w:name w:val="CVI TEXT"/>
    <w:basedOn w:val="Navaden"/>
    <w:rsid w:val="00363E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Times New Roman"/>
      <w:sz w:val="22"/>
      <w:szCs w:val="20"/>
    </w:rPr>
  </w:style>
  <w:style w:type="paragraph" w:customStyle="1" w:styleId="BESEDILO">
    <w:name w:val="BESEDILO"/>
    <w:rsid w:val="00363EED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kern w:val="16"/>
      <w:lang w:eastAsia="en-US"/>
    </w:rPr>
  </w:style>
  <w:style w:type="paragraph" w:customStyle="1" w:styleId="Navaden1">
    <w:name w:val="Navaden1"/>
    <w:rsid w:val="00363EED"/>
    <w:pPr>
      <w:widowControl w:val="0"/>
    </w:pPr>
    <w:rPr>
      <w:rFonts w:ascii="Times New Roman" w:hAnsi="Times New Roman" w:cs="Times New Roman"/>
      <w:kern w:val="16"/>
      <w:sz w:val="22"/>
      <w:lang w:eastAsia="en-US"/>
    </w:rPr>
  </w:style>
  <w:style w:type="character" w:styleId="SledenaHiperpovezava">
    <w:name w:val="FollowedHyperlink"/>
    <w:rsid w:val="00363EED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363EED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Sprotnaopomba-besediloZnak">
    <w:name w:val="Sprotna opomba - besedilo Znak"/>
    <w:link w:val="Sprotnaopomba-besedilo"/>
    <w:rsid w:val="00363EED"/>
    <w:rPr>
      <w:rFonts w:ascii="Times New Roman" w:hAnsi="Times New Roman" w:cs="Times New Roman"/>
      <w:lang w:eastAsia="en-US"/>
    </w:rPr>
  </w:style>
  <w:style w:type="paragraph" w:styleId="HTML-oblikovano">
    <w:name w:val="HTML Preformatted"/>
    <w:basedOn w:val="Navaden"/>
    <w:link w:val="HTML-oblikovanoZnak"/>
    <w:rsid w:val="0036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en-GB"/>
    </w:rPr>
  </w:style>
  <w:style w:type="character" w:customStyle="1" w:styleId="HTML-oblikovanoZnak">
    <w:name w:val="HTML-oblikovano Znak"/>
    <w:link w:val="HTML-oblikovano"/>
    <w:rsid w:val="00363EED"/>
    <w:rPr>
      <w:rFonts w:ascii="Arial Unicode MS" w:eastAsia="Arial Unicode MS" w:hAnsi="Arial Unicode MS" w:cs="Arial Unicode MS"/>
      <w:lang w:val="en-GB" w:eastAsia="en-US"/>
    </w:rPr>
  </w:style>
  <w:style w:type="paragraph" w:customStyle="1" w:styleId="Naslov21">
    <w:name w:val="Naslov 21"/>
    <w:basedOn w:val="Navaden"/>
    <w:rsid w:val="00363EED"/>
    <w:pPr>
      <w:spacing w:line="240" w:lineRule="auto"/>
      <w:jc w:val="center"/>
    </w:pPr>
    <w:rPr>
      <w:rFonts w:ascii="Times New Roman" w:hAnsi="Times New Roman" w:cs="Times New Roman"/>
      <w:b/>
      <w:sz w:val="26"/>
      <w:lang w:val="en-AU"/>
    </w:rPr>
  </w:style>
  <w:style w:type="character" w:customStyle="1" w:styleId="standardcontent1">
    <w:name w:val="standardcontent1"/>
    <w:rsid w:val="00363EED"/>
    <w:rPr>
      <w:rFonts w:ascii="Verdana" w:hAnsi="Verdana" w:hint="default"/>
      <w:sz w:val="18"/>
      <w:szCs w:val="18"/>
    </w:rPr>
  </w:style>
  <w:style w:type="paragraph" w:customStyle="1" w:styleId="xl24">
    <w:name w:val="xl2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5">
    <w:name w:val="xl25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6">
    <w:name w:val="xl26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7">
    <w:name w:val="xl27"/>
    <w:basedOn w:val="Navaden"/>
    <w:rsid w:val="00363EED"/>
    <w:pPr>
      <w:pBdr>
        <w:righ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8">
    <w:name w:val="xl28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9">
    <w:name w:val="xl29"/>
    <w:basedOn w:val="Navaden"/>
    <w:rsid w:val="00363EED"/>
    <w:pPr>
      <w:pBdr>
        <w:top w:val="single" w:sz="12" w:space="0" w:color="008080"/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0">
    <w:name w:val="xl30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1">
    <w:name w:val="xl31"/>
    <w:basedOn w:val="Navaden"/>
    <w:rsid w:val="00363EED"/>
    <w:pPr>
      <w:pBdr>
        <w:lef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2">
    <w:name w:val="xl32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3">
    <w:name w:val="xl33"/>
    <w:basedOn w:val="Navaden"/>
    <w:rsid w:val="00363EED"/>
    <w:pPr>
      <w:pBdr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4">
    <w:name w:val="xl3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5">
    <w:name w:val="xl35"/>
    <w:basedOn w:val="Navaden"/>
    <w:rsid w:val="00363EED"/>
    <w:pPr>
      <w:pBdr>
        <w:top w:val="single" w:sz="4" w:space="0" w:color="auto"/>
        <w:left w:val="single" w:sz="4" w:space="0" w:color="008080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6">
    <w:name w:val="xl36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7">
    <w:name w:val="xl37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8">
    <w:name w:val="xl38"/>
    <w:basedOn w:val="Navaden"/>
    <w:rsid w:val="00363EED"/>
    <w:pPr>
      <w:numPr>
        <w:numId w:val="3"/>
      </w:numPr>
      <w:pBdr>
        <w:left w:val="single" w:sz="4" w:space="0" w:color="008080"/>
      </w:pBdr>
      <w:shd w:val="clear" w:color="9999FF" w:fill="FFFFFF"/>
      <w:tabs>
        <w:tab w:val="clear" w:pos="360"/>
      </w:tabs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9">
    <w:name w:val="xl39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40">
    <w:name w:val="xl40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1">
    <w:name w:val="xl41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2">
    <w:name w:val="xl42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3">
    <w:name w:val="xl43"/>
    <w:basedOn w:val="Navaden"/>
    <w:rsid w:val="00363EED"/>
    <w:pPr>
      <w:pBdr>
        <w:top w:val="single" w:sz="4" w:space="0" w:color="auto"/>
        <w:bottom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4">
    <w:name w:val="xl44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5">
    <w:name w:val="xl45"/>
    <w:basedOn w:val="Navaden"/>
    <w:rsid w:val="00363EED"/>
    <w:pPr>
      <w:pBdr>
        <w:top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6">
    <w:name w:val="xl46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7">
    <w:name w:val="xl47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  <w:jc w:val="center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Achievement">
    <w:name w:val="Achievement"/>
    <w:basedOn w:val="Telobesedila"/>
    <w:rsid w:val="00363EED"/>
    <w:pPr>
      <w:numPr>
        <w:numId w:val="2"/>
      </w:numPr>
      <w:spacing w:after="60" w:line="220" w:lineRule="atLeast"/>
      <w:jc w:val="both"/>
    </w:pPr>
    <w:rPr>
      <w:rFonts w:eastAsia="Batang" w:cs="Times New Roman"/>
      <w:spacing w:val="-5"/>
      <w:szCs w:val="20"/>
    </w:rPr>
  </w:style>
  <w:style w:type="character" w:customStyle="1" w:styleId="para">
    <w:name w:val="para"/>
    <w:rsid w:val="00363EED"/>
  </w:style>
  <w:style w:type="character" w:customStyle="1" w:styleId="bodycopy1">
    <w:name w:val="bodycopy1"/>
    <w:rsid w:val="00363EED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lokbesedila">
    <w:name w:val="Block Text"/>
    <w:basedOn w:val="Navaden"/>
    <w:rsid w:val="00363EED"/>
    <w:pPr>
      <w:spacing w:line="240" w:lineRule="auto"/>
      <w:ind w:left="-142" w:right="-578"/>
      <w:jc w:val="both"/>
    </w:pPr>
    <w:rPr>
      <w:rFonts w:cs="Times New Roman"/>
      <w:sz w:val="22"/>
      <w:szCs w:val="20"/>
      <w:lang w:eastAsia="sl-SI"/>
    </w:rPr>
  </w:style>
  <w:style w:type="character" w:customStyle="1" w:styleId="CharChar5">
    <w:name w:val=" Char Char5"/>
    <w:rsid w:val="00363EED"/>
    <w:rPr>
      <w:sz w:val="24"/>
      <w:lang w:val="en-AU" w:eastAsia="en-US" w:bidi="ar-SA"/>
    </w:rPr>
  </w:style>
  <w:style w:type="character" w:customStyle="1" w:styleId="tooltiptext">
    <w:name w:val="tooltiptext"/>
    <w:rsid w:val="00363EED"/>
  </w:style>
  <w:style w:type="character" w:styleId="Sprotnaopomba-sklic">
    <w:name w:val="footnote reference"/>
    <w:rsid w:val="00363EED"/>
    <w:rPr>
      <w:vertAlign w:val="superscript"/>
    </w:rPr>
  </w:style>
  <w:style w:type="character" w:customStyle="1" w:styleId="HeaderChar1">
    <w:name w:val="Header Char1"/>
    <w:rsid w:val="00363EED"/>
    <w:rPr>
      <w:lang w:val="en-CA" w:eastAsia="en-US" w:bidi="ar-SA"/>
    </w:rPr>
  </w:style>
  <w:style w:type="character" w:customStyle="1" w:styleId="FooterChar1">
    <w:name w:val="Footer Char1"/>
    <w:rsid w:val="00363EED"/>
    <w:rPr>
      <w:lang w:val="en-CA" w:eastAsia="en-US" w:bidi="ar-SA"/>
    </w:rPr>
  </w:style>
  <w:style w:type="paragraph" w:styleId="Besedilooblaka">
    <w:name w:val="Balloon Text"/>
    <w:basedOn w:val="Navaden"/>
    <w:link w:val="BesedilooblakaZnak"/>
    <w:rsid w:val="0036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3EE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63EED"/>
  </w:style>
  <w:style w:type="paragraph" w:customStyle="1" w:styleId="alineazaodstavkom">
    <w:name w:val="alineazaodstavkom"/>
    <w:basedOn w:val="Navaden"/>
    <w:rsid w:val="00363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l-SI"/>
    </w:rPr>
  </w:style>
  <w:style w:type="paragraph" w:customStyle="1" w:styleId="Navaden3">
    <w:name w:val="Navaden3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character" w:styleId="Pripombasklic">
    <w:name w:val="annotation reference"/>
    <w:rsid w:val="00363EED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3EED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lorfulList-Accent11">
    <w:name w:val="Colorful List - Accent 11"/>
    <w:basedOn w:val="Navaden"/>
    <w:uiPriority w:val="34"/>
    <w:qFormat/>
    <w:rsid w:val="004C60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Heading1Char1">
    <w:name w:val="Heading 1 Char1"/>
    <w:aliases w:val="NASLOV Char1,H1 Char1"/>
    <w:rsid w:val="00E44A0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12345 Char1"/>
    <w:semiHidden/>
    <w:rsid w:val="00E44A00"/>
    <w:rPr>
      <w:rFonts w:ascii="Arial" w:hAnsi="Arial"/>
      <w:szCs w:val="24"/>
      <w:lang w:val="en-US" w:eastAsia="en-US"/>
    </w:rPr>
  </w:style>
  <w:style w:type="character" w:customStyle="1" w:styleId="CharChar50">
    <w:name w:val="Char Char5"/>
    <w:rsid w:val="00E44A00"/>
    <w:rPr>
      <w:sz w:val="24"/>
      <w:lang w:val="en-AU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C32BE"/>
    <w:pPr>
      <w:spacing w:after="0" w:line="260" w:lineRule="atLeast"/>
      <w:jc w:val="left"/>
    </w:pPr>
    <w:rPr>
      <w:rFonts w:cs="Arial"/>
      <w:b/>
      <w:bCs/>
      <w:lang w:val="en-US"/>
    </w:rPr>
  </w:style>
  <w:style w:type="character" w:customStyle="1" w:styleId="ZadevapripombeZnak">
    <w:name w:val="Zadeva pripombe Znak"/>
    <w:link w:val="Zadevapripombe"/>
    <w:rsid w:val="005C32BE"/>
    <w:rPr>
      <w:rFonts w:ascii="Arial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7F46-9485-4638-914C-B45477F6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Administrator</cp:lastModifiedBy>
  <cp:revision>2</cp:revision>
  <cp:lastPrinted>2016-08-22T05:47:00Z</cp:lastPrinted>
  <dcterms:created xsi:type="dcterms:W3CDTF">2022-11-04T07:37:00Z</dcterms:created>
  <dcterms:modified xsi:type="dcterms:W3CDTF">2022-11-04T07:37:00Z</dcterms:modified>
</cp:coreProperties>
</file>