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68" w:rsidRPr="00E74FA2" w:rsidRDefault="00746438" w:rsidP="00A859A4">
      <w:pPr>
        <w:pStyle w:val="BodyText31"/>
        <w:spacing w:line="288" w:lineRule="auto"/>
        <w:jc w:val="left"/>
        <w:rPr>
          <w:b/>
        </w:rPr>
      </w:pPr>
      <w:bookmarkStart w:id="0" w:name="_GoBack"/>
      <w:bookmarkEnd w:id="0"/>
      <w:r>
        <w:rPr>
          <w:b/>
        </w:rPr>
        <w:t>PREDRAČUN ENOSTAVNI</w:t>
      </w:r>
    </w:p>
    <w:p w:rsidR="00357DCE" w:rsidRDefault="005D2D68" w:rsidP="000F6EDD">
      <w:pPr>
        <w:pStyle w:val="BodyText31"/>
        <w:spacing w:line="288" w:lineRule="auto"/>
        <w:jc w:val="left"/>
        <w:rPr>
          <w:rFonts w:cs="Arial"/>
          <w:sz w:val="20"/>
        </w:rPr>
      </w:pPr>
      <w:r w:rsidRPr="006A73A6">
        <w:rPr>
          <w:b/>
        </w:rPr>
        <w:t xml:space="preserve">MORS </w:t>
      </w:r>
      <w:r w:rsidR="00357DCE">
        <w:rPr>
          <w:b/>
        </w:rPr>
        <w:t>158</w:t>
      </w:r>
      <w:r w:rsidRPr="006A73A6">
        <w:rPr>
          <w:b/>
        </w:rPr>
        <w:t>/</w:t>
      </w:r>
      <w:r w:rsidR="006A73A6" w:rsidRPr="006A73A6">
        <w:rPr>
          <w:b/>
        </w:rPr>
        <w:t>202</w:t>
      </w:r>
      <w:r w:rsidR="00357DCE">
        <w:rPr>
          <w:b/>
        </w:rPr>
        <w:t>2</w:t>
      </w:r>
      <w:r w:rsidRPr="006A73A6">
        <w:rPr>
          <w:b/>
        </w:rPr>
        <w:t>-</w:t>
      </w:r>
      <w:r w:rsidR="00357DCE">
        <w:rPr>
          <w:b/>
        </w:rPr>
        <w:t>JNNV</w:t>
      </w:r>
      <w:r w:rsidR="00A904E8">
        <w:rPr>
          <w:b/>
        </w:rPr>
        <w:t>;</w:t>
      </w:r>
      <w:r w:rsidR="006A73A6" w:rsidRPr="006A73A6">
        <w:rPr>
          <w:b/>
        </w:rPr>
        <w:t xml:space="preserve"> </w:t>
      </w:r>
      <w:r w:rsidR="00357DCE" w:rsidRPr="00357DCE">
        <w:rPr>
          <w:rFonts w:cs="Arial"/>
          <w:b/>
          <w:sz w:val="20"/>
        </w:rPr>
        <w:t>VZDRŽEVANJE INFORMACIJSKEGA OKOLJA DOCKER ZA APLIKACIJO MFERAC05</w:t>
      </w:r>
      <w:r w:rsidR="00357DCE">
        <w:rPr>
          <w:rFonts w:cs="Arial"/>
          <w:sz w:val="20"/>
        </w:rPr>
        <w:t xml:space="preserve"> </w:t>
      </w:r>
    </w:p>
    <w:p w:rsidR="00E44A00" w:rsidRPr="00A904E8" w:rsidRDefault="00E44A00" w:rsidP="000F6EDD">
      <w:pPr>
        <w:pStyle w:val="BodyText31"/>
        <w:spacing w:line="288" w:lineRule="auto"/>
        <w:jc w:val="left"/>
        <w:rPr>
          <w:b/>
          <w:sz w:val="20"/>
        </w:rPr>
      </w:pPr>
      <w:r w:rsidRPr="00E74FA2">
        <w:rPr>
          <w:b/>
        </w:rPr>
        <w:t xml:space="preserve">ŠTEVILKA__________________, </w:t>
      </w:r>
      <w:r w:rsidR="00A904E8">
        <w:rPr>
          <w:b/>
        </w:rPr>
        <w:t xml:space="preserve">z dne </w:t>
      </w:r>
      <w:r w:rsidRPr="00E74FA2">
        <w:rPr>
          <w:b/>
        </w:rPr>
        <w:t>____________</w:t>
      </w:r>
    </w:p>
    <w:tbl>
      <w:tblPr>
        <w:tblW w:w="14459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417"/>
        <w:gridCol w:w="1985"/>
        <w:gridCol w:w="1701"/>
        <w:gridCol w:w="141"/>
        <w:gridCol w:w="1843"/>
        <w:gridCol w:w="2410"/>
      </w:tblGrid>
      <w:tr w:rsidR="00A904E8" w:rsidRPr="00E74FA2" w:rsidTr="00A90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904E8" w:rsidRPr="00E74FA2" w:rsidRDefault="00A904E8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ZAP.</w:t>
            </w:r>
          </w:p>
          <w:p w:rsidR="00A904E8" w:rsidRPr="00E74FA2" w:rsidRDefault="00A904E8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ŠT.</w:t>
            </w:r>
          </w:p>
        </w:tc>
        <w:tc>
          <w:tcPr>
            <w:tcW w:w="43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4E8" w:rsidRDefault="00A904E8" w:rsidP="00D324AD">
            <w:pPr>
              <w:spacing w:line="288" w:lineRule="auto"/>
              <w:jc w:val="center"/>
              <w:rPr>
                <w:b/>
                <w:i/>
                <w:snapToGrid w:val="0"/>
                <w:szCs w:val="20"/>
              </w:rPr>
            </w:pPr>
          </w:p>
          <w:p w:rsidR="00A904E8" w:rsidRPr="00E74FA2" w:rsidRDefault="00A904E8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napToGrid w:val="0"/>
                <w:szCs w:val="20"/>
              </w:rPr>
              <w:t>BLAGO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4E8" w:rsidRDefault="00A904E8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KOLIČINA</w:t>
            </w:r>
          </w:p>
          <w:p w:rsidR="00A904E8" w:rsidRPr="00E74FA2" w:rsidRDefault="00A904E8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/ME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A904E8" w:rsidRPr="00E74FA2" w:rsidRDefault="00A904E8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Cena/ME</w:t>
            </w:r>
          </w:p>
          <w:p w:rsidR="00A904E8" w:rsidRPr="00E74FA2" w:rsidRDefault="00A904E8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 xml:space="preserve"> brez DDV</w:t>
            </w:r>
            <w:r>
              <w:rPr>
                <w:b/>
                <w:i/>
                <w:szCs w:val="20"/>
              </w:rPr>
              <w:t xml:space="preserve"> </w:t>
            </w:r>
            <w:r w:rsidRPr="00E74FA2">
              <w:rPr>
                <w:b/>
                <w:i/>
                <w:szCs w:val="20"/>
              </w:rPr>
              <w:t>v EUR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A904E8" w:rsidRPr="00E74FA2" w:rsidRDefault="00A904E8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 xml:space="preserve">22% </w:t>
            </w:r>
          </w:p>
          <w:p w:rsidR="00A904E8" w:rsidRPr="00E74FA2" w:rsidRDefault="00A904E8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DDV/ME</w:t>
            </w:r>
            <w:r>
              <w:rPr>
                <w:b/>
                <w:i/>
                <w:szCs w:val="20"/>
              </w:rPr>
              <w:t xml:space="preserve"> </w:t>
            </w:r>
            <w:r w:rsidRPr="00E74FA2">
              <w:rPr>
                <w:b/>
                <w:i/>
                <w:szCs w:val="20"/>
              </w:rPr>
              <w:t>v EUR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A904E8" w:rsidRPr="00E74FA2" w:rsidRDefault="00A904E8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Cena/ME</w:t>
            </w:r>
          </w:p>
          <w:p w:rsidR="00A904E8" w:rsidRPr="00E74FA2" w:rsidRDefault="00A904E8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 xml:space="preserve"> z DDV</w:t>
            </w:r>
            <w:r>
              <w:rPr>
                <w:b/>
                <w:i/>
                <w:szCs w:val="20"/>
              </w:rPr>
              <w:t xml:space="preserve"> </w:t>
            </w:r>
            <w:r w:rsidRPr="00E74FA2">
              <w:rPr>
                <w:b/>
                <w:i/>
                <w:szCs w:val="20"/>
              </w:rPr>
              <w:t>v EUR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04E8" w:rsidRDefault="00A904E8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 xml:space="preserve">SKUPNA VREDNOST </w:t>
            </w:r>
          </w:p>
          <w:p w:rsidR="00A904E8" w:rsidRPr="00E74FA2" w:rsidRDefault="00A904E8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v EUR</w:t>
            </w:r>
          </w:p>
        </w:tc>
      </w:tr>
      <w:tr w:rsidR="00A904E8" w:rsidRPr="00E74FA2" w:rsidTr="00A90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904E8" w:rsidRPr="00E74FA2" w:rsidRDefault="00A904E8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A904E8" w:rsidRPr="00E74FA2" w:rsidRDefault="00A904E8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04E8" w:rsidRPr="00E74FA2" w:rsidRDefault="00A904E8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04E8" w:rsidRPr="00E74FA2" w:rsidRDefault="00A904E8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04E8" w:rsidRPr="00E74FA2" w:rsidRDefault="00A904E8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6=5*22%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04E8" w:rsidRPr="00E74FA2" w:rsidRDefault="00A904E8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7=5+6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04E8" w:rsidRPr="00E74FA2" w:rsidRDefault="00A904E8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8=4*7</w:t>
            </w:r>
          </w:p>
        </w:tc>
      </w:tr>
      <w:tr w:rsidR="00357DCE" w:rsidRPr="00E74FA2" w:rsidTr="00A90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357DCE" w:rsidRDefault="00357DCE" w:rsidP="00357DCE">
            <w:pPr>
              <w:spacing w:line="288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7DCE" w:rsidRPr="00E8071F" w:rsidRDefault="00E379AD" w:rsidP="00E379AD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Cs w:val="20"/>
              </w:rPr>
              <w:t>V</w:t>
            </w:r>
            <w:r w:rsidR="00357DCE">
              <w:rPr>
                <w:szCs w:val="20"/>
              </w:rPr>
              <w:t xml:space="preserve">zdrževanje (mesečna pripravljenost 5 ur </w:t>
            </w:r>
            <w:r>
              <w:rPr>
                <w:szCs w:val="20"/>
              </w:rPr>
              <w:t>x</w:t>
            </w:r>
            <w:r w:rsidR="00357DCE">
              <w:rPr>
                <w:szCs w:val="20"/>
              </w:rPr>
              <w:t xml:space="preserve"> </w:t>
            </w:r>
            <w:r>
              <w:rPr>
                <w:szCs w:val="20"/>
              </w:rPr>
              <w:t>4</w:t>
            </w:r>
            <w:r w:rsidR="00357DCE">
              <w:rPr>
                <w:szCs w:val="20"/>
              </w:rPr>
              <w:t xml:space="preserve"> mesece v letu 2022</w:t>
            </w:r>
            <w:r>
              <w:rPr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7DCE" w:rsidRPr="00A221A8" w:rsidRDefault="00E379AD" w:rsidP="00E379AD">
            <w:pPr>
              <w:spacing w:line="288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357DCE" w:rsidRPr="00A221A8">
              <w:rPr>
                <w:szCs w:val="20"/>
              </w:rPr>
              <w:t>0</w:t>
            </w:r>
            <w:r w:rsidR="00357DCE">
              <w:rPr>
                <w:szCs w:val="20"/>
              </w:rPr>
              <w:t xml:space="preserve"> ur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357DCE" w:rsidRPr="00E74FA2" w:rsidRDefault="00357DCE" w:rsidP="00357DCE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357DCE" w:rsidRPr="00E74FA2" w:rsidRDefault="00357DCE" w:rsidP="00357DCE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357DCE" w:rsidRPr="00E74FA2" w:rsidRDefault="00357DCE" w:rsidP="00357DCE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357DCE" w:rsidRPr="00E74FA2" w:rsidRDefault="00357DCE" w:rsidP="00357DCE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</w:tr>
      <w:tr w:rsidR="00357DCE" w:rsidRPr="00E74FA2" w:rsidTr="00A90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357DCE" w:rsidRPr="00F00D62" w:rsidRDefault="00357DCE" w:rsidP="00357DCE">
            <w:pPr>
              <w:spacing w:line="288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7DCE" w:rsidRPr="00E8071F" w:rsidRDefault="00357DCE" w:rsidP="00357DCE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Cs w:val="20"/>
              </w:rPr>
              <w:t>Letno vzdrževanje (mesečna pripravljenost 5 ur * 12 mesecev) v letu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7DCE" w:rsidRDefault="00357DCE" w:rsidP="00357D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60 ur</w:t>
            </w:r>
          </w:p>
          <w:p w:rsidR="00357DCE" w:rsidRDefault="00357DCE" w:rsidP="00357DCE"/>
        </w:tc>
        <w:tc>
          <w:tcPr>
            <w:tcW w:w="1985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357DCE" w:rsidRPr="00E74FA2" w:rsidRDefault="00357DCE" w:rsidP="00357DCE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357DCE" w:rsidRPr="00E74FA2" w:rsidRDefault="00357DCE" w:rsidP="00357DCE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357DCE" w:rsidRPr="00E74FA2" w:rsidRDefault="00357DCE" w:rsidP="00357DCE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357DCE" w:rsidRPr="00E74FA2" w:rsidRDefault="00357DCE" w:rsidP="00357DCE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</w:tr>
      <w:tr w:rsidR="00357DCE" w:rsidRPr="00E74FA2" w:rsidTr="00A90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357DCE" w:rsidRDefault="00357DCE" w:rsidP="00357DCE">
            <w:pPr>
              <w:spacing w:line="288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7DCE" w:rsidRPr="00E8071F" w:rsidRDefault="00357DCE" w:rsidP="00357DCE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Cs w:val="20"/>
              </w:rPr>
              <w:t>Dodatna tehnična pomoč v letu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7DCE" w:rsidRPr="00A221A8" w:rsidRDefault="00E379AD" w:rsidP="00E379AD">
            <w:pPr>
              <w:spacing w:line="288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  <w:r w:rsidR="00357DCE" w:rsidRPr="00A221A8">
              <w:rPr>
                <w:szCs w:val="20"/>
              </w:rPr>
              <w:t xml:space="preserve"> </w:t>
            </w:r>
            <w:r w:rsidR="00357DCE">
              <w:rPr>
                <w:szCs w:val="20"/>
              </w:rPr>
              <w:t>ur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357DCE" w:rsidRPr="00E74FA2" w:rsidRDefault="00357DCE" w:rsidP="00357DCE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357DCE" w:rsidRPr="00E74FA2" w:rsidRDefault="00357DCE" w:rsidP="00357DCE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357DCE" w:rsidRPr="00E74FA2" w:rsidRDefault="00357DCE" w:rsidP="00357DCE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357DCE" w:rsidRPr="00E74FA2" w:rsidRDefault="00357DCE" w:rsidP="00357DCE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</w:tr>
      <w:tr w:rsidR="00A904E8" w:rsidRPr="00E74FA2" w:rsidTr="00A90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A904E8" w:rsidRPr="00F00D62" w:rsidRDefault="00A904E8" w:rsidP="00A904E8">
            <w:pPr>
              <w:spacing w:line="288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904E8" w:rsidRPr="00E8071F" w:rsidRDefault="00357DCE" w:rsidP="00357DCE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Cs w:val="20"/>
              </w:rPr>
              <w:t>Dodatna tehnična pomoč v letu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904E8" w:rsidRPr="00F00D62" w:rsidRDefault="00A904E8" w:rsidP="00357DCE">
            <w:pPr>
              <w:spacing w:line="288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60 ur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A904E8" w:rsidRPr="00E74FA2" w:rsidRDefault="00A904E8" w:rsidP="00A904E8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A904E8" w:rsidRPr="00E74FA2" w:rsidRDefault="00A904E8" w:rsidP="00A904E8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A904E8" w:rsidRPr="00E74FA2" w:rsidRDefault="00A904E8" w:rsidP="00A904E8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A904E8" w:rsidRPr="00E74FA2" w:rsidRDefault="00A904E8" w:rsidP="00A904E8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</w:tr>
      <w:tr w:rsidR="00A904E8" w:rsidRPr="00E74FA2" w:rsidTr="00D32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7"/>
        </w:trPr>
        <w:tc>
          <w:tcPr>
            <w:tcW w:w="1020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904E8" w:rsidRPr="00E74FA2" w:rsidRDefault="00A904E8" w:rsidP="00A904E8">
            <w:pPr>
              <w:spacing w:line="288" w:lineRule="auto"/>
              <w:jc w:val="right"/>
              <w:rPr>
                <w:b/>
                <w:szCs w:val="20"/>
              </w:rPr>
            </w:pPr>
          </w:p>
          <w:p w:rsidR="00A904E8" w:rsidRPr="00E74FA2" w:rsidRDefault="00A904E8" w:rsidP="00A904E8">
            <w:pPr>
              <w:spacing w:line="288" w:lineRule="auto"/>
              <w:jc w:val="right"/>
              <w:rPr>
                <w:b/>
                <w:szCs w:val="20"/>
              </w:rPr>
            </w:pPr>
            <w:r w:rsidRPr="00E74FA2">
              <w:rPr>
                <w:b/>
                <w:szCs w:val="20"/>
              </w:rPr>
              <w:t>SKUPNA VREDNOST PONUDBE brez DDV (v EUR):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904E8" w:rsidRPr="00E74FA2" w:rsidRDefault="00A904E8" w:rsidP="00A904E8">
            <w:pPr>
              <w:spacing w:line="288" w:lineRule="auto"/>
              <w:rPr>
                <w:b/>
                <w:szCs w:val="20"/>
              </w:rPr>
            </w:pPr>
          </w:p>
        </w:tc>
      </w:tr>
      <w:tr w:rsidR="00A904E8" w:rsidRPr="00E74FA2" w:rsidTr="00D32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/>
        </w:trPr>
        <w:tc>
          <w:tcPr>
            <w:tcW w:w="1020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904E8" w:rsidRPr="00E74FA2" w:rsidRDefault="00A904E8" w:rsidP="00A904E8">
            <w:pPr>
              <w:spacing w:line="288" w:lineRule="auto"/>
              <w:rPr>
                <w:b/>
                <w:szCs w:val="20"/>
              </w:rPr>
            </w:pPr>
          </w:p>
          <w:p w:rsidR="00A904E8" w:rsidRPr="00E74FA2" w:rsidRDefault="00A904E8" w:rsidP="00A904E8">
            <w:pPr>
              <w:spacing w:line="288" w:lineRule="auto"/>
              <w:jc w:val="right"/>
              <w:rPr>
                <w:b/>
                <w:szCs w:val="20"/>
              </w:rPr>
            </w:pPr>
            <w:r w:rsidRPr="00E74FA2">
              <w:rPr>
                <w:b/>
                <w:szCs w:val="20"/>
              </w:rPr>
              <w:t>SKUPNA VREDNOST DDV (v EUR):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904E8" w:rsidRPr="00E74FA2" w:rsidRDefault="00A904E8" w:rsidP="00A904E8">
            <w:pPr>
              <w:spacing w:line="288" w:lineRule="auto"/>
              <w:rPr>
                <w:b/>
                <w:szCs w:val="20"/>
              </w:rPr>
            </w:pPr>
          </w:p>
          <w:p w:rsidR="00A904E8" w:rsidRPr="00E74FA2" w:rsidRDefault="00A904E8" w:rsidP="00A904E8">
            <w:pPr>
              <w:spacing w:line="288" w:lineRule="auto"/>
              <w:rPr>
                <w:b/>
                <w:szCs w:val="20"/>
              </w:rPr>
            </w:pPr>
          </w:p>
        </w:tc>
      </w:tr>
      <w:tr w:rsidR="00A904E8" w:rsidRPr="00E74FA2" w:rsidTr="00D32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/>
        </w:trPr>
        <w:tc>
          <w:tcPr>
            <w:tcW w:w="1020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904E8" w:rsidRPr="00E74FA2" w:rsidRDefault="00A904E8" w:rsidP="00A904E8">
            <w:pPr>
              <w:spacing w:line="288" w:lineRule="auto"/>
              <w:jc w:val="right"/>
              <w:rPr>
                <w:b/>
                <w:szCs w:val="20"/>
              </w:rPr>
            </w:pPr>
          </w:p>
          <w:p w:rsidR="00A904E8" w:rsidRPr="00E74FA2" w:rsidRDefault="00A904E8" w:rsidP="00A904E8">
            <w:pPr>
              <w:spacing w:line="288" w:lineRule="auto"/>
              <w:jc w:val="right"/>
              <w:rPr>
                <w:b/>
                <w:szCs w:val="20"/>
              </w:rPr>
            </w:pPr>
            <w:r w:rsidRPr="00E74FA2">
              <w:rPr>
                <w:b/>
                <w:szCs w:val="20"/>
              </w:rPr>
              <w:t>SKUPNA VREDNOST PONUDBE z DDV (v EUR):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904E8" w:rsidRPr="00E74FA2" w:rsidRDefault="00A904E8" w:rsidP="00A904E8">
            <w:pPr>
              <w:spacing w:line="288" w:lineRule="auto"/>
              <w:rPr>
                <w:b/>
                <w:szCs w:val="20"/>
              </w:rPr>
            </w:pPr>
          </w:p>
        </w:tc>
      </w:tr>
    </w:tbl>
    <w:p w:rsidR="00E9545B" w:rsidRPr="00E74FA2" w:rsidRDefault="00E9545B" w:rsidP="00E9545B">
      <w:pPr>
        <w:spacing w:line="288" w:lineRule="auto"/>
        <w:rPr>
          <w:b/>
          <w:szCs w:val="2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9497"/>
      </w:tblGrid>
      <w:tr w:rsidR="00E9545B" w:rsidRPr="00E74FA2" w:rsidTr="00D324AD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E9545B" w:rsidRPr="00E74FA2" w:rsidRDefault="00357DCE" w:rsidP="00357DCE">
            <w:pPr>
              <w:spacing w:line="288" w:lineRule="auto"/>
              <w:ind w:right="-133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KRAJ IZVEDBE</w:t>
            </w:r>
            <w:r w:rsidR="00E9545B" w:rsidRPr="00E74FA2">
              <w:rPr>
                <w:b/>
                <w:szCs w:val="20"/>
              </w:rPr>
              <w:t>:</w:t>
            </w:r>
          </w:p>
        </w:tc>
        <w:tc>
          <w:tcPr>
            <w:tcW w:w="9497" w:type="dxa"/>
          </w:tcPr>
          <w:p w:rsidR="00E9545B" w:rsidRPr="00E74FA2" w:rsidRDefault="000F6EDD" w:rsidP="006362E8">
            <w:pPr>
              <w:spacing w:line="288" w:lineRule="auto"/>
              <w:ind w:right="176"/>
              <w:jc w:val="both"/>
              <w:rPr>
                <w:b/>
                <w:bCs/>
                <w:color w:val="FF0000"/>
                <w:szCs w:val="20"/>
              </w:rPr>
            </w:pPr>
            <w:r w:rsidRPr="00A65ABE">
              <w:rPr>
                <w:szCs w:val="20"/>
              </w:rPr>
              <w:t xml:space="preserve">MORS, </w:t>
            </w:r>
            <w:r>
              <w:rPr>
                <w:szCs w:val="20"/>
              </w:rPr>
              <w:t xml:space="preserve">SIK, </w:t>
            </w:r>
            <w:r w:rsidRPr="00A65ABE">
              <w:rPr>
                <w:szCs w:val="20"/>
              </w:rPr>
              <w:t xml:space="preserve">Vojkova cesta 55, </w:t>
            </w:r>
            <w:r>
              <w:rPr>
                <w:szCs w:val="20"/>
              </w:rPr>
              <w:t>Ljubljana</w:t>
            </w:r>
          </w:p>
        </w:tc>
      </w:tr>
      <w:tr w:rsidR="00E9545B" w:rsidRPr="00E74FA2" w:rsidTr="00D324AD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E9545B" w:rsidRPr="00E74FA2" w:rsidRDefault="00E9545B" w:rsidP="00D324AD">
            <w:pPr>
              <w:spacing w:line="288" w:lineRule="auto"/>
              <w:ind w:right="-1330"/>
              <w:jc w:val="both"/>
              <w:rPr>
                <w:b/>
                <w:szCs w:val="20"/>
              </w:rPr>
            </w:pPr>
            <w:r w:rsidRPr="00E74FA2">
              <w:rPr>
                <w:b/>
                <w:szCs w:val="20"/>
              </w:rPr>
              <w:t>PLAČILO:</w:t>
            </w:r>
          </w:p>
        </w:tc>
        <w:tc>
          <w:tcPr>
            <w:tcW w:w="9497" w:type="dxa"/>
          </w:tcPr>
          <w:p w:rsidR="00E9545B" w:rsidRPr="00E74FA2" w:rsidRDefault="00E9545B" w:rsidP="00D324AD">
            <w:pPr>
              <w:spacing w:line="288" w:lineRule="auto"/>
              <w:ind w:right="-1330"/>
              <w:jc w:val="both"/>
              <w:rPr>
                <w:szCs w:val="20"/>
              </w:rPr>
            </w:pPr>
            <w:r w:rsidRPr="00E74FA2">
              <w:rPr>
                <w:szCs w:val="20"/>
              </w:rPr>
              <w:t>30. dan. Rok plačila začne teči naslednji dan od uradnega prejema e-računa na naslovu naročnika</w:t>
            </w:r>
          </w:p>
        </w:tc>
      </w:tr>
      <w:tr w:rsidR="00E9545B" w:rsidRPr="00E74FA2" w:rsidTr="00D324AD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E9545B" w:rsidRPr="00E74FA2" w:rsidRDefault="006362E8" w:rsidP="008D0ED8">
            <w:pPr>
              <w:spacing w:line="288" w:lineRule="auto"/>
              <w:ind w:right="34"/>
              <w:jc w:val="both"/>
              <w:rPr>
                <w:b/>
                <w:color w:val="00B050"/>
                <w:szCs w:val="20"/>
              </w:rPr>
            </w:pPr>
            <w:r>
              <w:rPr>
                <w:b/>
                <w:szCs w:val="20"/>
              </w:rPr>
              <w:t>IZVEDBA STORITVE</w:t>
            </w:r>
            <w:r w:rsidR="00E9545B" w:rsidRPr="00E74FA2">
              <w:rPr>
                <w:b/>
                <w:szCs w:val="20"/>
              </w:rPr>
              <w:t xml:space="preserve">: </w:t>
            </w:r>
          </w:p>
        </w:tc>
        <w:tc>
          <w:tcPr>
            <w:tcW w:w="9497" w:type="dxa"/>
          </w:tcPr>
          <w:p w:rsidR="008D0ED8" w:rsidRPr="000F6EDD" w:rsidRDefault="006362E8" w:rsidP="007D4E4E">
            <w:pPr>
              <w:spacing w:line="288" w:lineRule="auto"/>
              <w:jc w:val="both"/>
              <w:rPr>
                <w:szCs w:val="20"/>
              </w:rPr>
            </w:pPr>
            <w:r>
              <w:rPr>
                <w:szCs w:val="20"/>
              </w:rPr>
              <w:t>Skladno z odzivnimi časi</w:t>
            </w:r>
            <w:r w:rsidR="00357DCE">
              <w:rPr>
                <w:szCs w:val="20"/>
              </w:rPr>
              <w:t xml:space="preserve"> v </w:t>
            </w:r>
            <w:r w:rsidR="007D4E4E">
              <w:rPr>
                <w:szCs w:val="20"/>
              </w:rPr>
              <w:t>povabilni</w:t>
            </w:r>
            <w:r w:rsidR="00357DCE">
              <w:rPr>
                <w:szCs w:val="20"/>
              </w:rPr>
              <w:t xml:space="preserve"> dokumentaciji MORS 158/2022-JNNV </w:t>
            </w:r>
            <w:r>
              <w:rPr>
                <w:szCs w:val="20"/>
              </w:rPr>
              <w:t>in dogovorom z naročnikom</w:t>
            </w:r>
          </w:p>
        </w:tc>
      </w:tr>
    </w:tbl>
    <w:p w:rsidR="00E9545B" w:rsidRPr="00E74FA2" w:rsidRDefault="00E9545B" w:rsidP="00E9545B">
      <w:pPr>
        <w:spacing w:line="288" w:lineRule="auto"/>
        <w:jc w:val="both"/>
        <w:rPr>
          <w:szCs w:val="20"/>
          <w:u w:val="single"/>
        </w:rPr>
      </w:pPr>
      <w:r w:rsidRPr="00E74FA2">
        <w:rPr>
          <w:szCs w:val="20"/>
          <w:u w:val="single"/>
        </w:rPr>
        <w:t>Ponudnik mora izpolniti vse zahtevane podatke v predračunu!</w:t>
      </w:r>
    </w:p>
    <w:p w:rsidR="00E9545B" w:rsidRPr="00E74FA2" w:rsidRDefault="00E9545B" w:rsidP="00E9545B">
      <w:pPr>
        <w:spacing w:line="288" w:lineRule="auto"/>
        <w:jc w:val="both"/>
        <w:rPr>
          <w:szCs w:val="20"/>
        </w:rPr>
      </w:pPr>
      <w:r w:rsidRPr="00E74FA2">
        <w:rPr>
          <w:szCs w:val="20"/>
        </w:rPr>
        <w:t xml:space="preserve">Predmet JN mora v celoti ustrezati tehničnemu opisu, ki je naveden </w:t>
      </w:r>
      <w:r w:rsidR="00357DCE">
        <w:rPr>
          <w:szCs w:val="20"/>
        </w:rPr>
        <w:t>v točki 8, 8.1 in 8.2.</w:t>
      </w:r>
    </w:p>
    <w:p w:rsidR="00E9545B" w:rsidRPr="00E74FA2" w:rsidRDefault="00E9545B" w:rsidP="00E9545B">
      <w:pPr>
        <w:pStyle w:val="Telobesedila2"/>
        <w:spacing w:line="288" w:lineRule="auto"/>
        <w:ind w:right="-578"/>
        <w:rPr>
          <w:rFonts w:cs="Arial"/>
          <w:b/>
          <w:color w:val="auto"/>
          <w:sz w:val="20"/>
          <w:szCs w:val="20"/>
          <w:lang w:val="sl-SI"/>
        </w:rPr>
      </w:pPr>
      <w:r w:rsidRPr="00E74FA2">
        <w:rPr>
          <w:rFonts w:cs="Arial"/>
          <w:color w:val="auto"/>
          <w:sz w:val="20"/>
          <w:szCs w:val="20"/>
          <w:lang w:val="sl-SI"/>
        </w:rPr>
        <w:t>Veljavnost ponudbe:</w:t>
      </w:r>
      <w:r w:rsidRPr="00E74FA2">
        <w:rPr>
          <w:rFonts w:cs="Arial"/>
          <w:b/>
          <w:color w:val="auto"/>
          <w:sz w:val="20"/>
          <w:szCs w:val="20"/>
          <w:lang w:val="sl-SI"/>
        </w:rPr>
        <w:t xml:space="preserve"> </w:t>
      </w:r>
      <w:r w:rsidRPr="00E74FA2">
        <w:rPr>
          <w:rFonts w:cs="Arial"/>
          <w:color w:val="auto"/>
          <w:sz w:val="20"/>
          <w:lang w:val="sl-SI"/>
        </w:rPr>
        <w:t>90 dni od datuma določenega za oddajo ponudbe</w:t>
      </w:r>
      <w:r w:rsidRPr="00E74FA2">
        <w:rPr>
          <w:rFonts w:cs="Arial"/>
          <w:b/>
          <w:color w:val="auto"/>
          <w:sz w:val="20"/>
          <w:szCs w:val="20"/>
          <w:lang w:val="sl-SI"/>
        </w:rPr>
        <w:t>.</w:t>
      </w:r>
    </w:p>
    <w:p w:rsidR="008D0ED8" w:rsidRPr="00E74FA2" w:rsidRDefault="00E44A00" w:rsidP="00357DCE">
      <w:pPr>
        <w:jc w:val="both"/>
        <w:rPr>
          <w:szCs w:val="20"/>
        </w:rPr>
      </w:pPr>
      <w:r w:rsidRPr="000F6EDD">
        <w:rPr>
          <w:szCs w:val="20"/>
        </w:rPr>
        <w:t xml:space="preserve">Ponudniku ni dovoljeno spreminjanje vsebine </w:t>
      </w:r>
      <w:r w:rsidR="00603932" w:rsidRPr="000F6EDD">
        <w:rPr>
          <w:szCs w:val="20"/>
        </w:rPr>
        <w:t>zahtev naročnika</w:t>
      </w:r>
      <w:r w:rsidRPr="000F6EDD">
        <w:rPr>
          <w:szCs w:val="20"/>
        </w:rPr>
        <w:t>. Če naročnik ugotovi, da je ponudnik vsebino spreminjal, bo ponudnik v tem delu izločen iz nadaljnje obravnave.</w:t>
      </w:r>
    </w:p>
    <w:tbl>
      <w:tblPr>
        <w:tblW w:w="12299" w:type="dxa"/>
        <w:tblLayout w:type="fixed"/>
        <w:tblLook w:val="0000" w:firstRow="0" w:lastRow="0" w:firstColumn="0" w:lastColumn="0" w:noHBand="0" w:noVBand="0"/>
      </w:tblPr>
      <w:tblGrid>
        <w:gridCol w:w="4786"/>
        <w:gridCol w:w="2835"/>
        <w:gridCol w:w="4678"/>
      </w:tblGrid>
      <w:tr w:rsidR="008D0ED8" w:rsidRPr="00E74FA2" w:rsidTr="00D324AD">
        <w:tc>
          <w:tcPr>
            <w:tcW w:w="4786" w:type="dxa"/>
            <w:vAlign w:val="center"/>
          </w:tcPr>
          <w:p w:rsidR="008D0ED8" w:rsidRPr="00E74FA2" w:rsidRDefault="008D0ED8" w:rsidP="00D324AD">
            <w:pPr>
              <w:spacing w:line="288" w:lineRule="auto"/>
              <w:jc w:val="center"/>
              <w:rPr>
                <w:b/>
                <w:szCs w:val="20"/>
              </w:rPr>
            </w:pPr>
            <w:r w:rsidRPr="00E74FA2">
              <w:rPr>
                <w:b/>
                <w:szCs w:val="20"/>
              </w:rPr>
              <w:t>_________________________</w:t>
            </w:r>
          </w:p>
        </w:tc>
        <w:tc>
          <w:tcPr>
            <w:tcW w:w="2835" w:type="dxa"/>
            <w:vAlign w:val="center"/>
          </w:tcPr>
          <w:p w:rsidR="008D0ED8" w:rsidRPr="00E74FA2" w:rsidRDefault="008D0ED8" w:rsidP="00D324AD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8D0ED8" w:rsidRPr="00E74FA2" w:rsidRDefault="008D0ED8" w:rsidP="00D324AD">
            <w:pPr>
              <w:spacing w:line="288" w:lineRule="auto"/>
              <w:jc w:val="center"/>
              <w:rPr>
                <w:b/>
                <w:szCs w:val="20"/>
              </w:rPr>
            </w:pPr>
            <w:r w:rsidRPr="00E74FA2">
              <w:rPr>
                <w:b/>
                <w:szCs w:val="20"/>
              </w:rPr>
              <w:t>_____________</w:t>
            </w:r>
            <w:r w:rsidR="00EC37C6">
              <w:rPr>
                <w:b/>
                <w:szCs w:val="20"/>
              </w:rPr>
              <w:t>____</w:t>
            </w:r>
            <w:r w:rsidRPr="00E74FA2">
              <w:rPr>
                <w:b/>
                <w:szCs w:val="20"/>
              </w:rPr>
              <w:t>____________</w:t>
            </w:r>
          </w:p>
        </w:tc>
      </w:tr>
      <w:tr w:rsidR="008D0ED8" w:rsidRPr="00E74FA2" w:rsidTr="00D324AD">
        <w:tc>
          <w:tcPr>
            <w:tcW w:w="4786" w:type="dxa"/>
            <w:vAlign w:val="center"/>
          </w:tcPr>
          <w:p w:rsidR="008D0ED8" w:rsidRPr="00E74FA2" w:rsidRDefault="008D0ED8" w:rsidP="00D324AD">
            <w:pPr>
              <w:spacing w:line="288" w:lineRule="auto"/>
              <w:jc w:val="center"/>
              <w:rPr>
                <w:szCs w:val="20"/>
              </w:rPr>
            </w:pPr>
            <w:r w:rsidRPr="00E74FA2">
              <w:rPr>
                <w:szCs w:val="20"/>
              </w:rPr>
              <w:t>Kraj in datum</w:t>
            </w:r>
          </w:p>
        </w:tc>
        <w:tc>
          <w:tcPr>
            <w:tcW w:w="2835" w:type="dxa"/>
            <w:vAlign w:val="center"/>
          </w:tcPr>
          <w:p w:rsidR="008D0ED8" w:rsidRPr="00E74FA2" w:rsidRDefault="008D0ED8" w:rsidP="00D324AD">
            <w:pPr>
              <w:spacing w:line="288" w:lineRule="auto"/>
              <w:jc w:val="center"/>
              <w:rPr>
                <w:szCs w:val="20"/>
              </w:rPr>
            </w:pPr>
            <w:r w:rsidRPr="00E74FA2">
              <w:rPr>
                <w:szCs w:val="20"/>
              </w:rPr>
              <w:t>Žig</w:t>
            </w:r>
          </w:p>
        </w:tc>
        <w:tc>
          <w:tcPr>
            <w:tcW w:w="4678" w:type="dxa"/>
            <w:vAlign w:val="center"/>
          </w:tcPr>
          <w:p w:rsidR="008D0ED8" w:rsidRPr="00E74FA2" w:rsidRDefault="008D0ED8" w:rsidP="00D324AD">
            <w:pPr>
              <w:spacing w:line="288" w:lineRule="auto"/>
              <w:jc w:val="center"/>
              <w:rPr>
                <w:szCs w:val="20"/>
              </w:rPr>
            </w:pPr>
            <w:r w:rsidRPr="00E74FA2">
              <w:rPr>
                <w:szCs w:val="20"/>
              </w:rPr>
              <w:t>Podpis odgovorne osebe ponudnika</w:t>
            </w:r>
          </w:p>
        </w:tc>
      </w:tr>
    </w:tbl>
    <w:p w:rsidR="000614CC" w:rsidRPr="00D235AE" w:rsidRDefault="000614CC" w:rsidP="00357DCE">
      <w:pPr>
        <w:spacing w:line="288" w:lineRule="auto"/>
        <w:rPr>
          <w:color w:val="FF0000"/>
          <w:lang w:eastAsia="sl-SI"/>
        </w:rPr>
      </w:pPr>
    </w:p>
    <w:sectPr w:rsidR="000614CC" w:rsidRPr="00D235AE" w:rsidSect="00746438">
      <w:footerReference w:type="default" r:id="rId8"/>
      <w:footerReference w:type="first" r:id="rId9"/>
      <w:pgSz w:w="16840" w:h="11907" w:orient="landscape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0E7" w:rsidRDefault="00D420E7">
      <w:r>
        <w:separator/>
      </w:r>
    </w:p>
  </w:endnote>
  <w:endnote w:type="continuationSeparator" w:id="0">
    <w:p w:rsidR="00D420E7" w:rsidRDefault="00D4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61B" w:rsidRDefault="0080661B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5865EF">
      <w:rPr>
        <w:noProof/>
      </w:rPr>
      <w:t>1</w:t>
    </w:r>
    <w:r>
      <w:fldChar w:fldCharType="end"/>
    </w:r>
  </w:p>
  <w:p w:rsidR="0080661B" w:rsidRDefault="0080661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8B" w:rsidRPr="00610C31" w:rsidRDefault="0087068B" w:rsidP="0087068B">
    <w:pPr>
      <w:pStyle w:val="Noga"/>
      <w:jc w:val="center"/>
      <w:rPr>
        <w:sz w:val="16"/>
        <w:szCs w:val="16"/>
      </w:rPr>
    </w:pPr>
    <w:r w:rsidRPr="00FE0BC4">
      <w:rPr>
        <w:sz w:val="16"/>
        <w:szCs w:val="16"/>
      </w:rPr>
      <w:t>Identifikacijska št. za DDV: (SI) 47978457, MŠ:</w:t>
    </w:r>
    <w:r>
      <w:rPr>
        <w:sz w:val="16"/>
        <w:szCs w:val="16"/>
      </w:rPr>
      <w:t xml:space="preserve"> 5268923000,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0E7" w:rsidRDefault="00D420E7">
      <w:r>
        <w:separator/>
      </w:r>
    </w:p>
  </w:footnote>
  <w:footnote w:type="continuationSeparator" w:id="0">
    <w:p w:rsidR="00D420E7" w:rsidRDefault="00D42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8F8"/>
    <w:multiLevelType w:val="hybridMultilevel"/>
    <w:tmpl w:val="637034C4"/>
    <w:lvl w:ilvl="0" w:tplc="D6C2869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2F8E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240625"/>
    <w:multiLevelType w:val="hybridMultilevel"/>
    <w:tmpl w:val="C5000F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D04F6"/>
    <w:multiLevelType w:val="hybridMultilevel"/>
    <w:tmpl w:val="72A0CF38"/>
    <w:lvl w:ilvl="0" w:tplc="1334F0D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24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B4CE6"/>
    <w:multiLevelType w:val="multilevel"/>
    <w:tmpl w:val="BE9C20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4B5D27"/>
    <w:multiLevelType w:val="hybridMultilevel"/>
    <w:tmpl w:val="DFFAFB32"/>
    <w:lvl w:ilvl="0" w:tplc="5586784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4B0C2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222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C90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E79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64D2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28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987D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401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22DC7"/>
    <w:multiLevelType w:val="hybridMultilevel"/>
    <w:tmpl w:val="AF76BEE0"/>
    <w:lvl w:ilvl="0" w:tplc="478ACE2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25CD1"/>
    <w:multiLevelType w:val="hybridMultilevel"/>
    <w:tmpl w:val="2D2432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F0265C"/>
    <w:multiLevelType w:val="hybridMultilevel"/>
    <w:tmpl w:val="B92C82C0"/>
    <w:lvl w:ilvl="0" w:tplc="FFFFFFFF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C64FF"/>
    <w:multiLevelType w:val="hybridMultilevel"/>
    <w:tmpl w:val="B0286182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B1F0B"/>
    <w:multiLevelType w:val="hybridMultilevel"/>
    <w:tmpl w:val="4C7A6D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310BC"/>
    <w:multiLevelType w:val="hybridMultilevel"/>
    <w:tmpl w:val="CEBEDDCC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97B36"/>
    <w:multiLevelType w:val="hybridMultilevel"/>
    <w:tmpl w:val="52B20BEC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B13AD"/>
    <w:multiLevelType w:val="multilevel"/>
    <w:tmpl w:val="99BE80F6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pStyle w:val="Navaden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pStyle w:val="Navaden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Navaden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pStyle w:val="Navaden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pStyle w:val="Navaden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pStyle w:val="Navaden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pStyle w:val="Navaden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pStyle w:val="Navaden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2D1E0BB0"/>
    <w:multiLevelType w:val="hybridMultilevel"/>
    <w:tmpl w:val="E736C62C"/>
    <w:lvl w:ilvl="0" w:tplc="86A623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D603A"/>
    <w:multiLevelType w:val="hybridMultilevel"/>
    <w:tmpl w:val="CCC89CCA"/>
    <w:lvl w:ilvl="0" w:tplc="A600EBD8">
      <w:start w:val="1"/>
      <w:numFmt w:val="decimal"/>
      <w:lvlText w:val="%1."/>
      <w:lvlJc w:val="left"/>
      <w:pPr>
        <w:ind w:left="720" w:hanging="360"/>
      </w:pPr>
    </w:lvl>
    <w:lvl w:ilvl="1" w:tplc="58D0AD8C">
      <w:start w:val="1"/>
      <w:numFmt w:val="lowerLetter"/>
      <w:lvlText w:val="%2."/>
      <w:lvlJc w:val="left"/>
      <w:pPr>
        <w:ind w:left="1440" w:hanging="360"/>
      </w:pPr>
    </w:lvl>
    <w:lvl w:ilvl="2" w:tplc="7778C3F8">
      <w:start w:val="1"/>
      <w:numFmt w:val="lowerRoman"/>
      <w:lvlText w:val="%3."/>
      <w:lvlJc w:val="right"/>
      <w:pPr>
        <w:ind w:left="2160" w:hanging="180"/>
      </w:pPr>
    </w:lvl>
    <w:lvl w:ilvl="3" w:tplc="83C6A2F4">
      <w:start w:val="1"/>
      <w:numFmt w:val="decimal"/>
      <w:lvlText w:val="%4."/>
      <w:lvlJc w:val="left"/>
      <w:pPr>
        <w:ind w:left="2880" w:hanging="360"/>
      </w:pPr>
    </w:lvl>
    <w:lvl w:ilvl="4" w:tplc="E1143D24">
      <w:start w:val="1"/>
      <w:numFmt w:val="lowerLetter"/>
      <w:lvlText w:val="%5."/>
      <w:lvlJc w:val="left"/>
      <w:pPr>
        <w:ind w:left="3600" w:hanging="360"/>
      </w:pPr>
    </w:lvl>
    <w:lvl w:ilvl="5" w:tplc="E954E6B2">
      <w:start w:val="1"/>
      <w:numFmt w:val="lowerRoman"/>
      <w:lvlText w:val="%6."/>
      <w:lvlJc w:val="right"/>
      <w:pPr>
        <w:ind w:left="4320" w:hanging="180"/>
      </w:pPr>
    </w:lvl>
    <w:lvl w:ilvl="6" w:tplc="ED24216E">
      <w:start w:val="1"/>
      <w:numFmt w:val="decimal"/>
      <w:lvlText w:val="%7."/>
      <w:lvlJc w:val="left"/>
      <w:pPr>
        <w:ind w:left="5040" w:hanging="360"/>
      </w:pPr>
    </w:lvl>
    <w:lvl w:ilvl="7" w:tplc="ED325EC8">
      <w:start w:val="1"/>
      <w:numFmt w:val="lowerLetter"/>
      <w:lvlText w:val="%8."/>
      <w:lvlJc w:val="left"/>
      <w:pPr>
        <w:ind w:left="5760" w:hanging="360"/>
      </w:pPr>
    </w:lvl>
    <w:lvl w:ilvl="8" w:tplc="A15CF94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E5C38"/>
    <w:multiLevelType w:val="hybridMultilevel"/>
    <w:tmpl w:val="414C4F74"/>
    <w:lvl w:ilvl="0" w:tplc="CB4811A6">
      <w:start w:val="1"/>
      <w:numFmt w:val="lowerLetter"/>
      <w:lvlText w:val="%1)"/>
      <w:lvlJc w:val="left"/>
      <w:pPr>
        <w:ind w:left="720" w:hanging="360"/>
      </w:pPr>
    </w:lvl>
    <w:lvl w:ilvl="1" w:tplc="4FF611F0">
      <w:start w:val="1"/>
      <w:numFmt w:val="lowerLetter"/>
      <w:lvlText w:val="%2."/>
      <w:lvlJc w:val="left"/>
      <w:pPr>
        <w:ind w:left="1440" w:hanging="360"/>
      </w:pPr>
    </w:lvl>
    <w:lvl w:ilvl="2" w:tplc="9CB2C89E">
      <w:start w:val="1"/>
      <w:numFmt w:val="lowerRoman"/>
      <w:lvlText w:val="%3."/>
      <w:lvlJc w:val="right"/>
      <w:pPr>
        <w:ind w:left="2160" w:hanging="180"/>
      </w:pPr>
    </w:lvl>
    <w:lvl w:ilvl="3" w:tplc="0FEE5E2E">
      <w:start w:val="1"/>
      <w:numFmt w:val="decimal"/>
      <w:lvlText w:val="%4."/>
      <w:lvlJc w:val="left"/>
      <w:pPr>
        <w:ind w:left="2880" w:hanging="360"/>
      </w:pPr>
    </w:lvl>
    <w:lvl w:ilvl="4" w:tplc="9936425A">
      <w:start w:val="1"/>
      <w:numFmt w:val="lowerLetter"/>
      <w:lvlText w:val="%5."/>
      <w:lvlJc w:val="left"/>
      <w:pPr>
        <w:ind w:left="3600" w:hanging="360"/>
      </w:pPr>
    </w:lvl>
    <w:lvl w:ilvl="5" w:tplc="E2742518">
      <w:start w:val="1"/>
      <w:numFmt w:val="lowerRoman"/>
      <w:lvlText w:val="%6."/>
      <w:lvlJc w:val="right"/>
      <w:pPr>
        <w:ind w:left="4320" w:hanging="180"/>
      </w:pPr>
    </w:lvl>
    <w:lvl w:ilvl="6" w:tplc="67964A80">
      <w:start w:val="1"/>
      <w:numFmt w:val="decimal"/>
      <w:lvlText w:val="%7."/>
      <w:lvlJc w:val="left"/>
      <w:pPr>
        <w:ind w:left="5040" w:hanging="360"/>
      </w:pPr>
    </w:lvl>
    <w:lvl w:ilvl="7" w:tplc="6C4E5D08">
      <w:start w:val="1"/>
      <w:numFmt w:val="lowerLetter"/>
      <w:lvlText w:val="%8."/>
      <w:lvlJc w:val="left"/>
      <w:pPr>
        <w:ind w:left="5760" w:hanging="360"/>
      </w:pPr>
    </w:lvl>
    <w:lvl w:ilvl="8" w:tplc="6334517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00B9E"/>
    <w:multiLevelType w:val="hybridMultilevel"/>
    <w:tmpl w:val="9DD69E7C"/>
    <w:lvl w:ilvl="0" w:tplc="35EE7C98">
      <w:start w:val="1"/>
      <w:numFmt w:val="decimal"/>
      <w:lvlText w:val="%1."/>
      <w:lvlJc w:val="left"/>
      <w:pPr>
        <w:ind w:left="720" w:hanging="360"/>
      </w:pPr>
    </w:lvl>
    <w:lvl w:ilvl="1" w:tplc="72162276">
      <w:start w:val="1"/>
      <w:numFmt w:val="lowerLetter"/>
      <w:lvlText w:val="%2."/>
      <w:lvlJc w:val="left"/>
      <w:pPr>
        <w:ind w:left="1440" w:hanging="360"/>
      </w:pPr>
    </w:lvl>
    <w:lvl w:ilvl="2" w:tplc="4BD469D8">
      <w:start w:val="1"/>
      <w:numFmt w:val="lowerRoman"/>
      <w:lvlText w:val="%3."/>
      <w:lvlJc w:val="right"/>
      <w:pPr>
        <w:ind w:left="2160" w:hanging="180"/>
      </w:pPr>
    </w:lvl>
    <w:lvl w:ilvl="3" w:tplc="ED6AABAC">
      <w:start w:val="1"/>
      <w:numFmt w:val="decimal"/>
      <w:lvlText w:val="%4."/>
      <w:lvlJc w:val="left"/>
      <w:pPr>
        <w:ind w:left="2880" w:hanging="360"/>
      </w:pPr>
    </w:lvl>
    <w:lvl w:ilvl="4" w:tplc="6B24BD20">
      <w:start w:val="1"/>
      <w:numFmt w:val="lowerLetter"/>
      <w:lvlText w:val="%5."/>
      <w:lvlJc w:val="left"/>
      <w:pPr>
        <w:ind w:left="3600" w:hanging="360"/>
      </w:pPr>
    </w:lvl>
    <w:lvl w:ilvl="5" w:tplc="E7D44A92">
      <w:start w:val="1"/>
      <w:numFmt w:val="lowerRoman"/>
      <w:lvlText w:val="%6."/>
      <w:lvlJc w:val="right"/>
      <w:pPr>
        <w:ind w:left="4320" w:hanging="180"/>
      </w:pPr>
    </w:lvl>
    <w:lvl w:ilvl="6" w:tplc="26B09340">
      <w:start w:val="1"/>
      <w:numFmt w:val="decimal"/>
      <w:lvlText w:val="%7."/>
      <w:lvlJc w:val="left"/>
      <w:pPr>
        <w:ind w:left="5040" w:hanging="360"/>
      </w:pPr>
    </w:lvl>
    <w:lvl w:ilvl="7" w:tplc="80EA2CD2">
      <w:start w:val="1"/>
      <w:numFmt w:val="lowerLetter"/>
      <w:lvlText w:val="%8."/>
      <w:lvlJc w:val="left"/>
      <w:pPr>
        <w:ind w:left="5760" w:hanging="360"/>
      </w:pPr>
    </w:lvl>
    <w:lvl w:ilvl="8" w:tplc="C2FCF62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30AFD"/>
    <w:multiLevelType w:val="hybridMultilevel"/>
    <w:tmpl w:val="652E17B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B971C0"/>
    <w:multiLevelType w:val="hybridMultilevel"/>
    <w:tmpl w:val="675C9EB4"/>
    <w:lvl w:ilvl="0" w:tplc="274297E6">
      <w:start w:val="2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31C18"/>
    <w:multiLevelType w:val="hybridMultilevel"/>
    <w:tmpl w:val="E14A8CEE"/>
    <w:lvl w:ilvl="0" w:tplc="F0E6660C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59707D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5610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780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4E7A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CCB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EC3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DA8D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EC76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D534A"/>
    <w:multiLevelType w:val="hybridMultilevel"/>
    <w:tmpl w:val="23A491B0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B2FBC"/>
    <w:multiLevelType w:val="hybridMultilevel"/>
    <w:tmpl w:val="605C335E"/>
    <w:lvl w:ilvl="0" w:tplc="0424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CA10B25"/>
    <w:multiLevelType w:val="hybridMultilevel"/>
    <w:tmpl w:val="7CB0D1A4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83B6A"/>
    <w:multiLevelType w:val="hybridMultilevel"/>
    <w:tmpl w:val="D98EAD5A"/>
    <w:lvl w:ilvl="0" w:tplc="B49422A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74E8D"/>
    <w:multiLevelType w:val="multilevel"/>
    <w:tmpl w:val="9ECA1CF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186F5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21F1B67"/>
    <w:multiLevelType w:val="hybridMultilevel"/>
    <w:tmpl w:val="EBDAC0E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83913"/>
    <w:multiLevelType w:val="hybridMultilevel"/>
    <w:tmpl w:val="F8243454"/>
    <w:lvl w:ilvl="0" w:tplc="FFFFFFFF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66B75600"/>
    <w:multiLevelType w:val="singleLevel"/>
    <w:tmpl w:val="EBBC44FA"/>
    <w:lvl w:ilvl="0">
      <w:start w:val="1"/>
      <w:numFmt w:val="bullet"/>
      <w:pStyle w:val="xl38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0" w15:restartNumberingAfterBreak="0">
    <w:nsid w:val="67F56054"/>
    <w:multiLevelType w:val="hybridMultilevel"/>
    <w:tmpl w:val="FDFE8764"/>
    <w:lvl w:ilvl="0" w:tplc="FFFFFFFF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6E8C398A"/>
    <w:multiLevelType w:val="hybridMultilevel"/>
    <w:tmpl w:val="97ECE362"/>
    <w:lvl w:ilvl="0" w:tplc="754A35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74B25"/>
    <w:multiLevelType w:val="hybridMultilevel"/>
    <w:tmpl w:val="3A4E13E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D1096E"/>
    <w:multiLevelType w:val="hybridMultilevel"/>
    <w:tmpl w:val="F2D8C830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D1C9C"/>
    <w:multiLevelType w:val="singleLevel"/>
    <w:tmpl w:val="2A94FB8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9E52B09"/>
    <w:multiLevelType w:val="hybridMultilevel"/>
    <w:tmpl w:val="4364C7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54628"/>
    <w:multiLevelType w:val="singleLevel"/>
    <w:tmpl w:val="1334F0D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CF349D4"/>
    <w:multiLevelType w:val="singleLevel"/>
    <w:tmpl w:val="E82C91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EC93065"/>
    <w:multiLevelType w:val="singleLevel"/>
    <w:tmpl w:val="B220F4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7"/>
  </w:num>
  <w:num w:numId="3">
    <w:abstractNumId w:val="29"/>
  </w:num>
  <w:num w:numId="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6"/>
    <w:lvlOverride w:ilvl="0">
      <w:startOverride w:val="1"/>
    </w:lvlOverride>
  </w:num>
  <w:num w:numId="8">
    <w:abstractNumId w:val="38"/>
    <w:lvlOverride w:ilvl="0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7"/>
    <w:lvlOverride w:ilvl="0"/>
  </w:num>
  <w:num w:numId="24">
    <w:abstractNumId w:val="36"/>
    <w:lvlOverride w:ilvl="0"/>
  </w:num>
  <w:num w:numId="25">
    <w:abstractNumId w:val="34"/>
    <w:lvlOverride w:ilvl="0"/>
  </w:num>
  <w:num w:numId="2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4"/>
  </w:num>
  <w:num w:numId="31">
    <w:abstractNumId w:val="0"/>
  </w:num>
  <w:num w:numId="3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1"/>
  </w:num>
  <w:num w:numId="34">
    <w:abstractNumId w:val="38"/>
  </w:num>
  <w:num w:numId="35">
    <w:abstractNumId w:val="3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2"/>
  </w:num>
  <w:num w:numId="39">
    <w:abstractNumId w:val="35"/>
  </w:num>
  <w:num w:numId="40">
    <w:abstractNumId w:val="1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10"/>
    <w:rsid w:val="00044246"/>
    <w:rsid w:val="00052A70"/>
    <w:rsid w:val="000614CC"/>
    <w:rsid w:val="000658A6"/>
    <w:rsid w:val="000724BE"/>
    <w:rsid w:val="00073114"/>
    <w:rsid w:val="000828B0"/>
    <w:rsid w:val="00095B18"/>
    <w:rsid w:val="000A2090"/>
    <w:rsid w:val="000A2652"/>
    <w:rsid w:val="000A5AC4"/>
    <w:rsid w:val="000E39E7"/>
    <w:rsid w:val="000E3F0C"/>
    <w:rsid w:val="000F327C"/>
    <w:rsid w:val="000F6EDD"/>
    <w:rsid w:val="00104CB7"/>
    <w:rsid w:val="00104F9A"/>
    <w:rsid w:val="00110720"/>
    <w:rsid w:val="00117611"/>
    <w:rsid w:val="00133913"/>
    <w:rsid w:val="0013638D"/>
    <w:rsid w:val="001376A5"/>
    <w:rsid w:val="001415C0"/>
    <w:rsid w:val="00143070"/>
    <w:rsid w:val="00155D39"/>
    <w:rsid w:val="001609F6"/>
    <w:rsid w:val="00177457"/>
    <w:rsid w:val="001A4DEB"/>
    <w:rsid w:val="001B22CF"/>
    <w:rsid w:val="001C046A"/>
    <w:rsid w:val="001C7259"/>
    <w:rsid w:val="001C7DB2"/>
    <w:rsid w:val="001D217E"/>
    <w:rsid w:val="00215929"/>
    <w:rsid w:val="002276D6"/>
    <w:rsid w:val="00236169"/>
    <w:rsid w:val="00251B4E"/>
    <w:rsid w:val="00260A55"/>
    <w:rsid w:val="00271A92"/>
    <w:rsid w:val="00284F71"/>
    <w:rsid w:val="002A7278"/>
    <w:rsid w:val="002B0C00"/>
    <w:rsid w:val="002D326E"/>
    <w:rsid w:val="002E4515"/>
    <w:rsid w:val="002F5E2E"/>
    <w:rsid w:val="002F6207"/>
    <w:rsid w:val="003037E5"/>
    <w:rsid w:val="003079CD"/>
    <w:rsid w:val="00312D43"/>
    <w:rsid w:val="00314A21"/>
    <w:rsid w:val="0035685D"/>
    <w:rsid w:val="00357DCE"/>
    <w:rsid w:val="00363EED"/>
    <w:rsid w:val="0039137C"/>
    <w:rsid w:val="0039650D"/>
    <w:rsid w:val="003B46DB"/>
    <w:rsid w:val="003B74EC"/>
    <w:rsid w:val="003D1DAE"/>
    <w:rsid w:val="003D3F90"/>
    <w:rsid w:val="00406BC7"/>
    <w:rsid w:val="00414E9F"/>
    <w:rsid w:val="00437A9F"/>
    <w:rsid w:val="0045100F"/>
    <w:rsid w:val="004635D2"/>
    <w:rsid w:val="004655AD"/>
    <w:rsid w:val="004711B3"/>
    <w:rsid w:val="00481E4A"/>
    <w:rsid w:val="00491228"/>
    <w:rsid w:val="004C60DF"/>
    <w:rsid w:val="004D53DE"/>
    <w:rsid w:val="004F3279"/>
    <w:rsid w:val="004F348D"/>
    <w:rsid w:val="00501087"/>
    <w:rsid w:val="0050757D"/>
    <w:rsid w:val="00512A1B"/>
    <w:rsid w:val="0053466D"/>
    <w:rsid w:val="00536600"/>
    <w:rsid w:val="00537A83"/>
    <w:rsid w:val="0055330B"/>
    <w:rsid w:val="00562DEB"/>
    <w:rsid w:val="00564306"/>
    <w:rsid w:val="00570CE7"/>
    <w:rsid w:val="005805C9"/>
    <w:rsid w:val="005865EF"/>
    <w:rsid w:val="0059539C"/>
    <w:rsid w:val="005A3835"/>
    <w:rsid w:val="005A415B"/>
    <w:rsid w:val="005C2F87"/>
    <w:rsid w:val="005C32BE"/>
    <w:rsid w:val="005D1DA9"/>
    <w:rsid w:val="005D29EF"/>
    <w:rsid w:val="005D2D68"/>
    <w:rsid w:val="005D4D3E"/>
    <w:rsid w:val="005E00C2"/>
    <w:rsid w:val="005E0C36"/>
    <w:rsid w:val="005E19AC"/>
    <w:rsid w:val="005F301E"/>
    <w:rsid w:val="005F4F07"/>
    <w:rsid w:val="00603932"/>
    <w:rsid w:val="0061600D"/>
    <w:rsid w:val="00621D05"/>
    <w:rsid w:val="006362E8"/>
    <w:rsid w:val="0065697D"/>
    <w:rsid w:val="00672A5E"/>
    <w:rsid w:val="00675D6A"/>
    <w:rsid w:val="00686818"/>
    <w:rsid w:val="006A2413"/>
    <w:rsid w:val="006A73A6"/>
    <w:rsid w:val="006B02AC"/>
    <w:rsid w:val="006C1AAE"/>
    <w:rsid w:val="006D70E0"/>
    <w:rsid w:val="006F5963"/>
    <w:rsid w:val="00716326"/>
    <w:rsid w:val="00737595"/>
    <w:rsid w:val="0074064E"/>
    <w:rsid w:val="00746438"/>
    <w:rsid w:val="0075074F"/>
    <w:rsid w:val="007522E3"/>
    <w:rsid w:val="00756038"/>
    <w:rsid w:val="00763FBA"/>
    <w:rsid w:val="007715D7"/>
    <w:rsid w:val="00775506"/>
    <w:rsid w:val="00777D63"/>
    <w:rsid w:val="00792784"/>
    <w:rsid w:val="007A1A9C"/>
    <w:rsid w:val="007C4E23"/>
    <w:rsid w:val="007D4E4E"/>
    <w:rsid w:val="00801754"/>
    <w:rsid w:val="0080661B"/>
    <w:rsid w:val="00835E33"/>
    <w:rsid w:val="00842F03"/>
    <w:rsid w:val="00850B5B"/>
    <w:rsid w:val="00862287"/>
    <w:rsid w:val="0087068B"/>
    <w:rsid w:val="008714EB"/>
    <w:rsid w:val="00892C6D"/>
    <w:rsid w:val="008B1C8A"/>
    <w:rsid w:val="008C24F6"/>
    <w:rsid w:val="008D0ED8"/>
    <w:rsid w:val="008E0167"/>
    <w:rsid w:val="008F2E71"/>
    <w:rsid w:val="00900588"/>
    <w:rsid w:val="009009F2"/>
    <w:rsid w:val="009163BF"/>
    <w:rsid w:val="00930321"/>
    <w:rsid w:val="00933456"/>
    <w:rsid w:val="00940F7A"/>
    <w:rsid w:val="00955621"/>
    <w:rsid w:val="00956082"/>
    <w:rsid w:val="00957B4F"/>
    <w:rsid w:val="00975EA1"/>
    <w:rsid w:val="009A0E2F"/>
    <w:rsid w:val="009A50D3"/>
    <w:rsid w:val="009A76AA"/>
    <w:rsid w:val="009B0CFB"/>
    <w:rsid w:val="009C05EB"/>
    <w:rsid w:val="009C0CFD"/>
    <w:rsid w:val="009D1FDB"/>
    <w:rsid w:val="009F3950"/>
    <w:rsid w:val="00A169BE"/>
    <w:rsid w:val="00A318A4"/>
    <w:rsid w:val="00A4005C"/>
    <w:rsid w:val="00A4734D"/>
    <w:rsid w:val="00A64009"/>
    <w:rsid w:val="00A7200E"/>
    <w:rsid w:val="00A859A4"/>
    <w:rsid w:val="00A904E8"/>
    <w:rsid w:val="00AB13C1"/>
    <w:rsid w:val="00AC126D"/>
    <w:rsid w:val="00AF6FF7"/>
    <w:rsid w:val="00B04188"/>
    <w:rsid w:val="00B3373F"/>
    <w:rsid w:val="00B55200"/>
    <w:rsid w:val="00B63F3F"/>
    <w:rsid w:val="00B64A39"/>
    <w:rsid w:val="00B820FF"/>
    <w:rsid w:val="00BA262A"/>
    <w:rsid w:val="00BA2B34"/>
    <w:rsid w:val="00BB543A"/>
    <w:rsid w:val="00BC2603"/>
    <w:rsid w:val="00BC290F"/>
    <w:rsid w:val="00BD13FA"/>
    <w:rsid w:val="00BE0739"/>
    <w:rsid w:val="00BF5127"/>
    <w:rsid w:val="00C71E95"/>
    <w:rsid w:val="00C80B25"/>
    <w:rsid w:val="00C81391"/>
    <w:rsid w:val="00CA2081"/>
    <w:rsid w:val="00CA237B"/>
    <w:rsid w:val="00CC4F56"/>
    <w:rsid w:val="00CF1F3B"/>
    <w:rsid w:val="00CF3A99"/>
    <w:rsid w:val="00D235AE"/>
    <w:rsid w:val="00D324AD"/>
    <w:rsid w:val="00D420E7"/>
    <w:rsid w:val="00D45F48"/>
    <w:rsid w:val="00D47A29"/>
    <w:rsid w:val="00D55666"/>
    <w:rsid w:val="00D702F1"/>
    <w:rsid w:val="00D84404"/>
    <w:rsid w:val="00DA2D91"/>
    <w:rsid w:val="00DC778F"/>
    <w:rsid w:val="00DD14B4"/>
    <w:rsid w:val="00DD45F2"/>
    <w:rsid w:val="00DE501C"/>
    <w:rsid w:val="00DF2A02"/>
    <w:rsid w:val="00DF7BF5"/>
    <w:rsid w:val="00DF7D42"/>
    <w:rsid w:val="00E05C2B"/>
    <w:rsid w:val="00E10F80"/>
    <w:rsid w:val="00E166F9"/>
    <w:rsid w:val="00E16A12"/>
    <w:rsid w:val="00E252A2"/>
    <w:rsid w:val="00E31C04"/>
    <w:rsid w:val="00E32A7D"/>
    <w:rsid w:val="00E34F51"/>
    <w:rsid w:val="00E379AD"/>
    <w:rsid w:val="00E44319"/>
    <w:rsid w:val="00E44A00"/>
    <w:rsid w:val="00E46D46"/>
    <w:rsid w:val="00E728C8"/>
    <w:rsid w:val="00E74FA2"/>
    <w:rsid w:val="00E8415C"/>
    <w:rsid w:val="00E9545B"/>
    <w:rsid w:val="00EC26B3"/>
    <w:rsid w:val="00EC37C6"/>
    <w:rsid w:val="00F007D5"/>
    <w:rsid w:val="00F25C19"/>
    <w:rsid w:val="00F346BB"/>
    <w:rsid w:val="00F564FA"/>
    <w:rsid w:val="00F61035"/>
    <w:rsid w:val="00F64C91"/>
    <w:rsid w:val="00F70612"/>
    <w:rsid w:val="00F95848"/>
    <w:rsid w:val="00FC2959"/>
    <w:rsid w:val="00FC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E315ECAD-81A7-433A-BD13-BE311CD7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A262A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1"/>
    <w:basedOn w:val="Navaden"/>
    <w:next w:val="Navaden"/>
    <w:link w:val="Naslov1Znak"/>
    <w:autoRedefine/>
    <w:qFormat/>
    <w:rsid w:val="00FC2959"/>
    <w:pPr>
      <w:keepNext/>
      <w:spacing w:before="240" w:after="60"/>
      <w:jc w:val="center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363EE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363EED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363EE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363E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363EE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363EED"/>
    <w:pPr>
      <w:keepNext/>
      <w:spacing w:line="240" w:lineRule="auto"/>
      <w:jc w:val="both"/>
      <w:outlineLvl w:val="6"/>
    </w:pPr>
    <w:rPr>
      <w:rFonts w:ascii="Arial Narrow" w:hAnsi="Arial Narrow" w:cs="Times New Roman"/>
      <w:b/>
      <w:sz w:val="24"/>
      <w:szCs w:val="20"/>
    </w:rPr>
  </w:style>
  <w:style w:type="paragraph" w:styleId="Naslov8">
    <w:name w:val="heading 8"/>
    <w:basedOn w:val="Navaden"/>
    <w:next w:val="Navaden"/>
    <w:link w:val="Naslov8Znak"/>
    <w:qFormat/>
    <w:rsid w:val="00363EED"/>
    <w:pPr>
      <w:keepNext/>
      <w:spacing w:line="240" w:lineRule="auto"/>
      <w:jc w:val="both"/>
      <w:outlineLvl w:val="7"/>
    </w:pPr>
    <w:rPr>
      <w:rFonts w:ascii="Times New Roman" w:hAnsi="Times New Roman" w:cs="Times New Roman"/>
      <w:sz w:val="24"/>
      <w:szCs w:val="20"/>
    </w:rPr>
  </w:style>
  <w:style w:type="paragraph" w:styleId="Naslov9">
    <w:name w:val="heading 9"/>
    <w:basedOn w:val="Navaden"/>
    <w:next w:val="Navaden"/>
    <w:link w:val="Naslov9Znak"/>
    <w:qFormat/>
    <w:rsid w:val="00363EED"/>
    <w:pPr>
      <w:keepNext/>
      <w:spacing w:line="240" w:lineRule="auto"/>
      <w:ind w:right="-1"/>
      <w:outlineLvl w:val="8"/>
    </w:pPr>
    <w:rPr>
      <w:rFonts w:ascii="Times New Roman" w:hAnsi="Times New Roman" w:cs="Times New Roman"/>
      <w:b/>
      <w:sz w:val="24"/>
      <w:szCs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character" w:customStyle="1" w:styleId="Naslov2Znak">
    <w:name w:val="Naslov 2 Znak"/>
    <w:link w:val="Naslov2"/>
    <w:rsid w:val="00363EE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slov3Znak">
    <w:name w:val="Naslov 3 Znak"/>
    <w:link w:val="Naslov3"/>
    <w:rsid w:val="00363EED"/>
    <w:rPr>
      <w:rFonts w:ascii="Arial" w:hAnsi="Arial"/>
      <w:b/>
      <w:bCs/>
      <w:sz w:val="26"/>
      <w:szCs w:val="26"/>
      <w:lang w:val="en-US" w:eastAsia="en-US"/>
    </w:rPr>
  </w:style>
  <w:style w:type="character" w:customStyle="1" w:styleId="Naslov4Znak">
    <w:name w:val="Naslov 4 Znak"/>
    <w:link w:val="Naslov4"/>
    <w:rsid w:val="00363EED"/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Naslov5Znak">
    <w:name w:val="Naslov 5 Znak"/>
    <w:link w:val="Naslov5"/>
    <w:rsid w:val="00363EED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Naslov6Znak">
    <w:name w:val="Naslov 6 Znak"/>
    <w:link w:val="Naslov6"/>
    <w:rsid w:val="00363EED"/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character" w:customStyle="1" w:styleId="Naslov7Znak">
    <w:name w:val="Naslov 7 Znak"/>
    <w:link w:val="Naslov7"/>
    <w:rsid w:val="00363EED"/>
    <w:rPr>
      <w:rFonts w:ascii="Arial Narrow" w:hAnsi="Arial Narrow" w:cs="Times New Roman"/>
      <w:b/>
      <w:sz w:val="24"/>
      <w:lang w:eastAsia="en-US"/>
    </w:rPr>
  </w:style>
  <w:style w:type="character" w:customStyle="1" w:styleId="Naslov8Znak">
    <w:name w:val="Naslov 8 Znak"/>
    <w:link w:val="Naslov8"/>
    <w:rsid w:val="00363EED"/>
    <w:rPr>
      <w:rFonts w:ascii="Times New Roman" w:hAnsi="Times New Roman" w:cs="Times New Roman"/>
      <w:sz w:val="24"/>
      <w:lang w:eastAsia="en-US"/>
    </w:rPr>
  </w:style>
  <w:style w:type="character" w:customStyle="1" w:styleId="Naslov9Znak">
    <w:name w:val="Naslov 9 Znak"/>
    <w:link w:val="Naslov9"/>
    <w:rsid w:val="00363EED"/>
    <w:rPr>
      <w:rFonts w:ascii="Times New Roman" w:hAnsi="Times New Roman" w:cs="Times New Roman"/>
      <w:b/>
      <w:sz w:val="24"/>
      <w:lang w:eastAsia="en-US"/>
    </w:rPr>
  </w:style>
  <w:style w:type="character" w:customStyle="1" w:styleId="Naslov1Znak">
    <w:name w:val="Naslov 1 Znak"/>
    <w:aliases w:val="NASLOV Znak,H1 Znak"/>
    <w:link w:val="Naslov1"/>
    <w:rsid w:val="00FC2959"/>
    <w:rPr>
      <w:rFonts w:ascii="Arial" w:hAnsi="Arial"/>
      <w:b/>
      <w:kern w:val="32"/>
      <w:sz w:val="28"/>
      <w:szCs w:val="32"/>
    </w:rPr>
  </w:style>
  <w:style w:type="character" w:customStyle="1" w:styleId="GlavaZnak">
    <w:name w:val="Glava Znak"/>
    <w:link w:val="Glava"/>
    <w:rsid w:val="00363EED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363EED"/>
    <w:rPr>
      <w:rFonts w:ascii="Arial" w:hAnsi="Arial"/>
      <w:szCs w:val="24"/>
      <w:lang w:val="en-US" w:eastAsia="en-US"/>
    </w:rPr>
  </w:style>
  <w:style w:type="paragraph" w:styleId="Telobesedila">
    <w:name w:val="Body Text"/>
    <w:aliases w:val="12345"/>
    <w:basedOn w:val="Navaden"/>
    <w:link w:val="TelobesedilaZnak"/>
    <w:rsid w:val="00363EED"/>
    <w:pPr>
      <w:spacing w:after="120"/>
    </w:pPr>
  </w:style>
  <w:style w:type="character" w:customStyle="1" w:styleId="TelobesedilaZnak">
    <w:name w:val="Telo besedila Znak"/>
    <w:aliases w:val="12345 Znak"/>
    <w:link w:val="Telobesedila"/>
    <w:rsid w:val="00363EE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363EE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363EED"/>
    <w:rPr>
      <w:rFonts w:ascii="Arial" w:hAnsi="Arial"/>
      <w:sz w:val="16"/>
      <w:szCs w:val="16"/>
      <w:lang w:val="en-US" w:eastAsia="en-US"/>
    </w:rPr>
  </w:style>
  <w:style w:type="paragraph" w:styleId="Telobesedila-zamik2">
    <w:name w:val="Body Text Indent 2"/>
    <w:basedOn w:val="Navaden"/>
    <w:link w:val="Telobesedila-zamik2Znak"/>
    <w:rsid w:val="00363EED"/>
    <w:pPr>
      <w:spacing w:line="240" w:lineRule="auto"/>
      <w:ind w:left="810"/>
      <w:jc w:val="both"/>
    </w:pPr>
    <w:rPr>
      <w:rFonts w:ascii="Arial Narrow" w:hAnsi="Arial Narrow" w:cs="Times New Roman"/>
      <w:sz w:val="24"/>
      <w:szCs w:val="20"/>
    </w:rPr>
  </w:style>
  <w:style w:type="character" w:customStyle="1" w:styleId="Telobesedila-zamik2Znak">
    <w:name w:val="Telo besedila - zamik 2 Znak"/>
    <w:link w:val="Telobesedila-zamik2"/>
    <w:rsid w:val="00363EED"/>
    <w:rPr>
      <w:rFonts w:ascii="Arial Narrow" w:hAnsi="Arial Narrow" w:cs="Times New Roman"/>
      <w:sz w:val="24"/>
      <w:lang w:eastAsia="en-US"/>
    </w:rPr>
  </w:style>
  <w:style w:type="paragraph" w:styleId="Telobesedila-zamik3">
    <w:name w:val="Body Text Indent 3"/>
    <w:basedOn w:val="Navaden"/>
    <w:link w:val="Telobesedila-zamik3Znak"/>
    <w:rsid w:val="00363EED"/>
    <w:pPr>
      <w:spacing w:line="240" w:lineRule="auto"/>
      <w:ind w:left="567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Telobesedila-zamik3Znak">
    <w:name w:val="Telo besedila - zamik 3 Znak"/>
    <w:link w:val="Telobesedila-zamik3"/>
    <w:rsid w:val="00363EED"/>
    <w:rPr>
      <w:rFonts w:ascii="Times New Roman" w:hAnsi="Times New Roman" w:cs="Times New Roman"/>
      <w:sz w:val="24"/>
      <w:lang w:eastAsia="en-US"/>
    </w:rPr>
  </w:style>
  <w:style w:type="paragraph" w:styleId="Telobesedila-zamik">
    <w:name w:val="Body Text Indent"/>
    <w:basedOn w:val="Navaden"/>
    <w:link w:val="Telobesedila-zamikZnak"/>
    <w:rsid w:val="00363EED"/>
    <w:pPr>
      <w:spacing w:line="240" w:lineRule="auto"/>
      <w:ind w:firstLine="72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Telobesedila-zamikZnak">
    <w:name w:val="Telo besedila - zamik Znak"/>
    <w:link w:val="Telobesedila-zamik"/>
    <w:rsid w:val="00363EED"/>
    <w:rPr>
      <w:rFonts w:ascii="Times New Roman" w:hAnsi="Times New Roman" w:cs="Times New Roman"/>
      <w:sz w:val="24"/>
      <w:lang w:eastAsia="en-US"/>
    </w:rPr>
  </w:style>
  <w:style w:type="character" w:styleId="tevilkastrani">
    <w:name w:val="page number"/>
    <w:rsid w:val="00363EED"/>
  </w:style>
  <w:style w:type="paragraph" w:styleId="Naslov">
    <w:name w:val="Title"/>
    <w:basedOn w:val="Navaden"/>
    <w:link w:val="NaslovZnak"/>
    <w:qFormat/>
    <w:rsid w:val="00363EED"/>
    <w:pPr>
      <w:spacing w:line="240" w:lineRule="auto"/>
      <w:jc w:val="center"/>
    </w:pPr>
    <w:rPr>
      <w:rFonts w:ascii="Times New Roman" w:hAnsi="Times New Roman" w:cs="Times New Roman"/>
      <w:b/>
      <w:sz w:val="22"/>
      <w:szCs w:val="20"/>
      <w:lang w:val="en-GB"/>
    </w:rPr>
  </w:style>
  <w:style w:type="character" w:customStyle="1" w:styleId="NaslovZnak">
    <w:name w:val="Naslov Znak"/>
    <w:link w:val="Naslov"/>
    <w:rsid w:val="00363EED"/>
    <w:rPr>
      <w:rFonts w:ascii="Times New Roman" w:hAnsi="Times New Roman" w:cs="Times New Roman"/>
      <w:b/>
      <w:sz w:val="22"/>
      <w:lang w:val="en-GB" w:eastAsia="en-US"/>
    </w:rPr>
  </w:style>
  <w:style w:type="paragraph" w:customStyle="1" w:styleId="GlavaMORSFooter">
    <w:name w:val="Glava MORS + Footer"/>
    <w:basedOn w:val="Navaden"/>
    <w:rsid w:val="00363EED"/>
    <w:pPr>
      <w:spacing w:line="240" w:lineRule="auto"/>
    </w:pPr>
    <w:rPr>
      <w:rFonts w:ascii="Times New Roman" w:hAnsi="Times New Roman" w:cs="Times New Roman"/>
      <w:szCs w:val="20"/>
      <w:lang w:val="en-GB"/>
    </w:rPr>
  </w:style>
  <w:style w:type="paragraph" w:customStyle="1" w:styleId="Navaden2">
    <w:name w:val="Navaden2"/>
    <w:rsid w:val="00363EED"/>
    <w:pPr>
      <w:widowControl w:val="0"/>
    </w:pPr>
    <w:rPr>
      <w:rFonts w:ascii="Arial" w:hAnsi="Arial" w:cs="Times New Roman"/>
      <w:sz w:val="22"/>
      <w:lang w:eastAsia="en-US"/>
    </w:rPr>
  </w:style>
  <w:style w:type="paragraph" w:customStyle="1" w:styleId="osnovno">
    <w:name w:val="osnovno"/>
    <w:basedOn w:val="Navaden"/>
    <w:rsid w:val="00363EED"/>
    <w:pPr>
      <w:spacing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SlogLevo125cm">
    <w:name w:val="Slog Levo:  125 cm"/>
    <w:basedOn w:val="Navaden"/>
    <w:autoRedefine/>
    <w:rsid w:val="00363EED"/>
    <w:pPr>
      <w:spacing w:after="120" w:line="240" w:lineRule="auto"/>
      <w:ind w:left="708"/>
      <w:jc w:val="both"/>
    </w:pPr>
    <w:rPr>
      <w:rFonts w:cs="Times New Roman"/>
      <w:sz w:val="22"/>
      <w:szCs w:val="20"/>
    </w:rPr>
  </w:style>
  <w:style w:type="paragraph" w:customStyle="1" w:styleId="BodyText31">
    <w:name w:val="Body Text 31"/>
    <w:basedOn w:val="Navaden"/>
    <w:rsid w:val="00363E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uto"/>
      <w:jc w:val="both"/>
    </w:pPr>
    <w:rPr>
      <w:rFonts w:cs="Times New Roman"/>
      <w:sz w:val="22"/>
      <w:szCs w:val="20"/>
    </w:rPr>
  </w:style>
  <w:style w:type="paragraph" w:customStyle="1" w:styleId="BodyText21">
    <w:name w:val="Body Text 21"/>
    <w:basedOn w:val="Navaden"/>
    <w:rsid w:val="00363EED"/>
    <w:pPr>
      <w:tabs>
        <w:tab w:val="left" w:pos="-620"/>
        <w:tab w:val="left" w:pos="0"/>
        <w:tab w:val="left" w:pos="851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overflowPunct w:val="0"/>
      <w:autoSpaceDE w:val="0"/>
      <w:autoSpaceDN w:val="0"/>
      <w:adjustRightInd w:val="0"/>
      <w:spacing w:line="240" w:lineRule="auto"/>
      <w:ind w:left="9"/>
      <w:jc w:val="both"/>
      <w:textAlignment w:val="baseline"/>
    </w:pPr>
    <w:rPr>
      <w:rFonts w:cs="Times New Roman"/>
      <w:color w:val="FF0000"/>
      <w:sz w:val="22"/>
      <w:szCs w:val="20"/>
    </w:rPr>
  </w:style>
  <w:style w:type="paragraph" w:styleId="Pripombabesedilo">
    <w:name w:val="annotation text"/>
    <w:basedOn w:val="Navaden"/>
    <w:link w:val="PripombabesediloZnak"/>
    <w:rsid w:val="00363EED"/>
    <w:pPr>
      <w:spacing w:after="120" w:line="240" w:lineRule="auto"/>
      <w:jc w:val="both"/>
    </w:pPr>
    <w:rPr>
      <w:rFonts w:cs="Times New Roman"/>
      <w:szCs w:val="20"/>
    </w:rPr>
  </w:style>
  <w:style w:type="character" w:customStyle="1" w:styleId="PripombabesediloZnak">
    <w:name w:val="Pripomba – besedilo Znak"/>
    <w:link w:val="Pripombabesedilo"/>
    <w:rsid w:val="00363EED"/>
    <w:rPr>
      <w:rFonts w:ascii="Arial" w:hAnsi="Arial" w:cs="Times New Roman"/>
      <w:lang w:eastAsia="en-US"/>
    </w:rPr>
  </w:style>
  <w:style w:type="paragraph" w:customStyle="1" w:styleId="Slog1">
    <w:name w:val="Slog1"/>
    <w:basedOn w:val="Navaden"/>
    <w:rsid w:val="00363EED"/>
    <w:pPr>
      <w:numPr>
        <w:numId w:val="1"/>
      </w:numPr>
      <w:spacing w:before="240" w:after="60" w:line="240" w:lineRule="auto"/>
      <w:jc w:val="both"/>
    </w:pPr>
    <w:rPr>
      <w:rFonts w:cs="Times New Roman"/>
      <w:sz w:val="22"/>
      <w:szCs w:val="20"/>
    </w:rPr>
  </w:style>
  <w:style w:type="paragraph" w:customStyle="1" w:styleId="CVITEXT">
    <w:name w:val="CVI TEXT"/>
    <w:basedOn w:val="Navaden"/>
    <w:rsid w:val="00363EED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cs="Times New Roman"/>
      <w:sz w:val="22"/>
      <w:szCs w:val="20"/>
    </w:rPr>
  </w:style>
  <w:style w:type="paragraph" w:customStyle="1" w:styleId="BESEDILO">
    <w:name w:val="BESEDILO"/>
    <w:rsid w:val="00363EED"/>
    <w:pPr>
      <w:keepLines/>
      <w:widowControl w:val="0"/>
      <w:tabs>
        <w:tab w:val="left" w:pos="215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Times New Roman"/>
      <w:kern w:val="16"/>
      <w:lang w:eastAsia="en-US"/>
    </w:rPr>
  </w:style>
  <w:style w:type="paragraph" w:customStyle="1" w:styleId="Navaden1">
    <w:name w:val="Navaden1"/>
    <w:rsid w:val="00363EED"/>
    <w:pPr>
      <w:widowControl w:val="0"/>
    </w:pPr>
    <w:rPr>
      <w:rFonts w:ascii="Times New Roman" w:hAnsi="Times New Roman" w:cs="Times New Roman"/>
      <w:kern w:val="16"/>
      <w:sz w:val="22"/>
      <w:lang w:eastAsia="en-US"/>
    </w:rPr>
  </w:style>
  <w:style w:type="character" w:styleId="SledenaHiperpovezava">
    <w:name w:val="FollowedHyperlink"/>
    <w:rsid w:val="00363EED"/>
    <w:rPr>
      <w:color w:val="800080"/>
      <w:u w:val="single"/>
    </w:rPr>
  </w:style>
  <w:style w:type="paragraph" w:styleId="Sprotnaopomba-besedilo">
    <w:name w:val="footnote text"/>
    <w:basedOn w:val="Navaden"/>
    <w:link w:val="Sprotnaopomba-besediloZnak"/>
    <w:rsid w:val="00363EED"/>
    <w:pPr>
      <w:spacing w:line="240" w:lineRule="auto"/>
    </w:pPr>
    <w:rPr>
      <w:rFonts w:ascii="Times New Roman" w:hAnsi="Times New Roman" w:cs="Times New Roman"/>
      <w:szCs w:val="20"/>
    </w:rPr>
  </w:style>
  <w:style w:type="character" w:customStyle="1" w:styleId="Sprotnaopomba-besediloZnak">
    <w:name w:val="Sprotna opomba - besedilo Znak"/>
    <w:link w:val="Sprotnaopomba-besedilo"/>
    <w:rsid w:val="00363EED"/>
    <w:rPr>
      <w:rFonts w:ascii="Times New Roman" w:hAnsi="Times New Roman" w:cs="Times New Roman"/>
      <w:lang w:eastAsia="en-US"/>
    </w:rPr>
  </w:style>
  <w:style w:type="paragraph" w:styleId="HTML-oblikovano">
    <w:name w:val="HTML Preformatted"/>
    <w:basedOn w:val="Navaden"/>
    <w:link w:val="HTML-oblikovanoZnak"/>
    <w:rsid w:val="00363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rial Unicode MS" w:eastAsia="Arial Unicode MS" w:hAnsi="Arial Unicode MS" w:cs="Arial Unicode MS"/>
      <w:szCs w:val="20"/>
      <w:lang w:val="en-GB"/>
    </w:rPr>
  </w:style>
  <w:style w:type="character" w:customStyle="1" w:styleId="HTML-oblikovanoZnak">
    <w:name w:val="HTML-oblikovano Znak"/>
    <w:link w:val="HTML-oblikovano"/>
    <w:rsid w:val="00363EED"/>
    <w:rPr>
      <w:rFonts w:ascii="Arial Unicode MS" w:eastAsia="Arial Unicode MS" w:hAnsi="Arial Unicode MS" w:cs="Arial Unicode MS"/>
      <w:lang w:val="en-GB" w:eastAsia="en-US"/>
    </w:rPr>
  </w:style>
  <w:style w:type="paragraph" w:customStyle="1" w:styleId="Naslov21">
    <w:name w:val="Naslov 21"/>
    <w:basedOn w:val="Navaden"/>
    <w:rsid w:val="00363EED"/>
    <w:pPr>
      <w:spacing w:line="240" w:lineRule="auto"/>
      <w:jc w:val="center"/>
    </w:pPr>
    <w:rPr>
      <w:rFonts w:ascii="Times New Roman" w:hAnsi="Times New Roman" w:cs="Times New Roman"/>
      <w:b/>
      <w:sz w:val="26"/>
      <w:lang w:val="en-AU"/>
    </w:rPr>
  </w:style>
  <w:style w:type="character" w:customStyle="1" w:styleId="standardcontent1">
    <w:name w:val="standardcontent1"/>
    <w:rsid w:val="00363EED"/>
    <w:rPr>
      <w:rFonts w:ascii="Verdana" w:hAnsi="Verdana" w:hint="default"/>
      <w:sz w:val="18"/>
      <w:szCs w:val="18"/>
    </w:rPr>
  </w:style>
  <w:style w:type="paragraph" w:customStyle="1" w:styleId="xl24">
    <w:name w:val="xl24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25">
    <w:name w:val="xl25"/>
    <w:basedOn w:val="Navaden"/>
    <w:rsid w:val="00363EED"/>
    <w:pPr>
      <w:pBdr>
        <w:right w:val="single" w:sz="4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26">
    <w:name w:val="xl26"/>
    <w:basedOn w:val="Navaden"/>
    <w:rsid w:val="00363EED"/>
    <w:pPr>
      <w:shd w:val="clear" w:color="9999FF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27">
    <w:name w:val="xl27"/>
    <w:basedOn w:val="Navaden"/>
    <w:rsid w:val="00363EED"/>
    <w:pPr>
      <w:pBdr>
        <w:right w:val="single" w:sz="4" w:space="0" w:color="008080"/>
      </w:pBdr>
      <w:shd w:val="clear" w:color="9999FF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28">
    <w:name w:val="xl28"/>
    <w:basedOn w:val="Navaden"/>
    <w:rsid w:val="00363EED"/>
    <w:pPr>
      <w:pBdr>
        <w:top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29">
    <w:name w:val="xl29"/>
    <w:basedOn w:val="Navaden"/>
    <w:rsid w:val="00363EED"/>
    <w:pPr>
      <w:pBdr>
        <w:top w:val="single" w:sz="12" w:space="0" w:color="008080"/>
        <w:left w:val="single" w:sz="4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i/>
      <w:iCs/>
      <w:color w:val="000000"/>
      <w:sz w:val="24"/>
      <w:lang w:val="en-GB"/>
    </w:rPr>
  </w:style>
  <w:style w:type="paragraph" w:customStyle="1" w:styleId="xl30">
    <w:name w:val="xl30"/>
    <w:basedOn w:val="Navaden"/>
    <w:rsid w:val="00363EED"/>
    <w:pPr>
      <w:pBdr>
        <w:top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i/>
      <w:iCs/>
      <w:color w:val="000000"/>
      <w:sz w:val="24"/>
      <w:lang w:val="en-GB"/>
    </w:rPr>
  </w:style>
  <w:style w:type="paragraph" w:customStyle="1" w:styleId="xl31">
    <w:name w:val="xl31"/>
    <w:basedOn w:val="Navaden"/>
    <w:rsid w:val="00363EED"/>
    <w:pPr>
      <w:pBdr>
        <w:left w:val="single" w:sz="4" w:space="0" w:color="008080"/>
      </w:pBdr>
      <w:shd w:val="clear" w:color="9999FF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32">
    <w:name w:val="xl32"/>
    <w:basedOn w:val="Navaden"/>
    <w:rsid w:val="00363EED"/>
    <w:pPr>
      <w:shd w:val="clear" w:color="9999FF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33">
    <w:name w:val="xl33"/>
    <w:basedOn w:val="Navaden"/>
    <w:rsid w:val="00363EED"/>
    <w:pPr>
      <w:pBdr>
        <w:left w:val="single" w:sz="4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34">
    <w:name w:val="xl34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35">
    <w:name w:val="xl35"/>
    <w:basedOn w:val="Navaden"/>
    <w:rsid w:val="00363EED"/>
    <w:pPr>
      <w:pBdr>
        <w:top w:val="single" w:sz="4" w:space="0" w:color="auto"/>
        <w:left w:val="single" w:sz="4" w:space="0" w:color="008080"/>
        <w:bottom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color w:val="000000"/>
      <w:sz w:val="24"/>
      <w:lang w:val="en-GB"/>
    </w:rPr>
  </w:style>
  <w:style w:type="paragraph" w:customStyle="1" w:styleId="xl36">
    <w:name w:val="xl36"/>
    <w:basedOn w:val="Navaden"/>
    <w:rsid w:val="00363EED"/>
    <w:pPr>
      <w:pBdr>
        <w:top w:val="single" w:sz="4" w:space="0" w:color="auto"/>
        <w:bottom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color w:val="000000"/>
      <w:sz w:val="24"/>
      <w:lang w:val="en-GB"/>
    </w:rPr>
  </w:style>
  <w:style w:type="paragraph" w:customStyle="1" w:styleId="xl37">
    <w:name w:val="xl37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38">
    <w:name w:val="xl38"/>
    <w:basedOn w:val="Navaden"/>
    <w:rsid w:val="00363EED"/>
    <w:pPr>
      <w:numPr>
        <w:numId w:val="3"/>
      </w:numPr>
      <w:pBdr>
        <w:left w:val="single" w:sz="4" w:space="0" w:color="008080"/>
      </w:pBdr>
      <w:shd w:val="clear" w:color="9999FF" w:fill="FFFFFF"/>
      <w:tabs>
        <w:tab w:val="clear" w:pos="360"/>
      </w:tabs>
      <w:spacing w:before="100" w:beforeAutospacing="1" w:after="100" w:afterAutospacing="1" w:line="240" w:lineRule="auto"/>
      <w:ind w:left="0" w:right="0" w:firstLine="0"/>
    </w:pPr>
    <w:rPr>
      <w:rFonts w:ascii="Arial Unicode MS" w:eastAsia="Arial Unicode MS" w:hAnsi="Arial Unicode MS" w:cs="Arial Unicode MS"/>
      <w:b/>
      <w:bCs/>
      <w:i/>
      <w:iCs/>
      <w:color w:val="000000"/>
      <w:sz w:val="24"/>
      <w:lang w:val="en-GB"/>
    </w:rPr>
  </w:style>
  <w:style w:type="paragraph" w:customStyle="1" w:styleId="xl39">
    <w:name w:val="xl39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i/>
      <w:iCs/>
      <w:color w:val="000000"/>
      <w:sz w:val="24"/>
      <w:lang w:val="en-GB"/>
    </w:rPr>
  </w:style>
  <w:style w:type="paragraph" w:customStyle="1" w:styleId="xl40">
    <w:name w:val="xl40"/>
    <w:basedOn w:val="Navaden"/>
    <w:rsid w:val="00363EED"/>
    <w:pPr>
      <w:shd w:val="clear" w:color="9999FF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41">
    <w:name w:val="xl41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42">
    <w:name w:val="xl42"/>
    <w:basedOn w:val="Navaden"/>
    <w:rsid w:val="00363EED"/>
    <w:pPr>
      <w:pBdr>
        <w:top w:val="single" w:sz="4" w:space="0" w:color="auto"/>
        <w:bottom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43">
    <w:name w:val="xl43"/>
    <w:basedOn w:val="Navaden"/>
    <w:rsid w:val="00363EED"/>
    <w:pPr>
      <w:pBdr>
        <w:top w:val="single" w:sz="4" w:space="0" w:color="auto"/>
        <w:bottom w:val="single" w:sz="12" w:space="0" w:color="008080"/>
        <w:right w:val="single" w:sz="4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44">
    <w:name w:val="xl44"/>
    <w:basedOn w:val="Navaden"/>
    <w:rsid w:val="00363EED"/>
    <w:pPr>
      <w:pBdr>
        <w:top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eastAsia="Arial Unicode MS"/>
      <w:b/>
      <w:bCs/>
      <w:i/>
      <w:iCs/>
      <w:color w:val="000000"/>
      <w:sz w:val="24"/>
      <w:lang w:val="en-GB"/>
    </w:rPr>
  </w:style>
  <w:style w:type="paragraph" w:customStyle="1" w:styleId="xl45">
    <w:name w:val="xl45"/>
    <w:basedOn w:val="Navaden"/>
    <w:rsid w:val="00363EED"/>
    <w:pPr>
      <w:pBdr>
        <w:top w:val="single" w:sz="12" w:space="0" w:color="008080"/>
        <w:right w:val="single" w:sz="4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eastAsia="Arial Unicode MS"/>
      <w:b/>
      <w:bCs/>
      <w:i/>
      <w:iCs/>
      <w:color w:val="000000"/>
      <w:sz w:val="24"/>
      <w:lang w:val="en-GB"/>
    </w:rPr>
  </w:style>
  <w:style w:type="paragraph" w:customStyle="1" w:styleId="xl46">
    <w:name w:val="xl46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eastAsia="Arial Unicode MS"/>
      <w:b/>
      <w:bCs/>
      <w:i/>
      <w:iCs/>
      <w:color w:val="000000"/>
      <w:sz w:val="24"/>
      <w:lang w:val="en-GB"/>
    </w:rPr>
  </w:style>
  <w:style w:type="paragraph" w:customStyle="1" w:styleId="xl47">
    <w:name w:val="xl47"/>
    <w:basedOn w:val="Navaden"/>
    <w:rsid w:val="00363EED"/>
    <w:pPr>
      <w:pBdr>
        <w:right w:val="single" w:sz="4" w:space="0" w:color="008080"/>
      </w:pBdr>
      <w:shd w:val="clear" w:color="9999FF" w:fill="FFFFFF"/>
      <w:spacing w:before="100" w:beforeAutospacing="1" w:after="100" w:afterAutospacing="1" w:line="240" w:lineRule="auto"/>
      <w:jc w:val="center"/>
    </w:pPr>
    <w:rPr>
      <w:rFonts w:eastAsia="Arial Unicode MS"/>
      <w:b/>
      <w:bCs/>
      <w:i/>
      <w:iCs/>
      <w:color w:val="000000"/>
      <w:sz w:val="24"/>
      <w:lang w:val="en-GB"/>
    </w:rPr>
  </w:style>
  <w:style w:type="paragraph" w:customStyle="1" w:styleId="Achievement">
    <w:name w:val="Achievement"/>
    <w:basedOn w:val="Telobesedila"/>
    <w:rsid w:val="00363EED"/>
    <w:pPr>
      <w:numPr>
        <w:numId w:val="2"/>
      </w:numPr>
      <w:spacing w:after="60" w:line="220" w:lineRule="atLeast"/>
      <w:jc w:val="both"/>
    </w:pPr>
    <w:rPr>
      <w:rFonts w:eastAsia="Batang" w:cs="Times New Roman"/>
      <w:spacing w:val="-5"/>
      <w:szCs w:val="20"/>
    </w:rPr>
  </w:style>
  <w:style w:type="character" w:customStyle="1" w:styleId="para">
    <w:name w:val="para"/>
    <w:rsid w:val="00363EED"/>
  </w:style>
  <w:style w:type="character" w:customStyle="1" w:styleId="bodycopy1">
    <w:name w:val="bodycopy1"/>
    <w:rsid w:val="00363EED"/>
    <w:rPr>
      <w:rFonts w:ascii="Arial" w:hAnsi="Arial" w:cs="Arial" w:hint="default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Blokbesedila">
    <w:name w:val="Block Text"/>
    <w:basedOn w:val="Navaden"/>
    <w:rsid w:val="00363EED"/>
    <w:pPr>
      <w:spacing w:line="240" w:lineRule="auto"/>
      <w:ind w:left="-142" w:right="-578"/>
      <w:jc w:val="both"/>
    </w:pPr>
    <w:rPr>
      <w:rFonts w:cs="Times New Roman"/>
      <w:sz w:val="22"/>
      <w:szCs w:val="20"/>
      <w:lang w:eastAsia="sl-SI"/>
    </w:rPr>
  </w:style>
  <w:style w:type="character" w:customStyle="1" w:styleId="CharChar5">
    <w:name w:val=" Char Char5"/>
    <w:rsid w:val="00363EED"/>
    <w:rPr>
      <w:sz w:val="24"/>
      <w:lang w:val="en-AU" w:eastAsia="en-US" w:bidi="ar-SA"/>
    </w:rPr>
  </w:style>
  <w:style w:type="character" w:customStyle="1" w:styleId="tooltiptext">
    <w:name w:val="tooltiptext"/>
    <w:rsid w:val="00363EED"/>
  </w:style>
  <w:style w:type="character" w:styleId="Sprotnaopomba-sklic">
    <w:name w:val="footnote reference"/>
    <w:rsid w:val="00363EED"/>
    <w:rPr>
      <w:vertAlign w:val="superscript"/>
    </w:rPr>
  </w:style>
  <w:style w:type="character" w:customStyle="1" w:styleId="HeaderChar1">
    <w:name w:val="Header Char1"/>
    <w:rsid w:val="00363EED"/>
    <w:rPr>
      <w:lang w:val="en-CA" w:eastAsia="en-US" w:bidi="ar-SA"/>
    </w:rPr>
  </w:style>
  <w:style w:type="character" w:customStyle="1" w:styleId="FooterChar1">
    <w:name w:val="Footer Char1"/>
    <w:rsid w:val="00363EED"/>
    <w:rPr>
      <w:lang w:val="en-CA" w:eastAsia="en-US" w:bidi="ar-SA"/>
    </w:rPr>
  </w:style>
  <w:style w:type="paragraph" w:styleId="Besedilooblaka">
    <w:name w:val="Balloon Text"/>
    <w:basedOn w:val="Navaden"/>
    <w:link w:val="BesedilooblakaZnak"/>
    <w:rsid w:val="00363E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63EED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363EED"/>
  </w:style>
  <w:style w:type="paragraph" w:customStyle="1" w:styleId="alineazaodstavkom">
    <w:name w:val="alineazaodstavkom"/>
    <w:basedOn w:val="Navaden"/>
    <w:rsid w:val="00363E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sl-SI"/>
    </w:rPr>
  </w:style>
  <w:style w:type="paragraph" w:customStyle="1" w:styleId="Navaden3">
    <w:name w:val="Navaden3"/>
    <w:rsid w:val="00363EED"/>
    <w:pPr>
      <w:widowControl w:val="0"/>
    </w:pPr>
    <w:rPr>
      <w:rFonts w:ascii="Arial" w:hAnsi="Arial" w:cs="Times New Roman"/>
      <w:sz w:val="22"/>
      <w:lang w:eastAsia="en-US"/>
    </w:rPr>
  </w:style>
  <w:style w:type="character" w:styleId="Pripombasklic">
    <w:name w:val="annotation reference"/>
    <w:rsid w:val="00363EED"/>
    <w:rPr>
      <w:sz w:val="16"/>
      <w:szCs w:val="16"/>
    </w:rPr>
  </w:style>
  <w:style w:type="paragraph" w:styleId="Odstavekseznama">
    <w:name w:val="List Paragraph"/>
    <w:basedOn w:val="Navaden"/>
    <w:uiPriority w:val="34"/>
    <w:qFormat/>
    <w:rsid w:val="00363EED"/>
    <w:pPr>
      <w:spacing w:line="240" w:lineRule="auto"/>
      <w:ind w:left="720"/>
      <w:contextualSpacing/>
    </w:pPr>
    <w:rPr>
      <w:rFonts w:ascii="Times New Roman" w:hAnsi="Times New Roman" w:cs="Times New Roman"/>
      <w:sz w:val="24"/>
    </w:rPr>
  </w:style>
  <w:style w:type="paragraph" w:customStyle="1" w:styleId="ColorfulList-Accent11">
    <w:name w:val="Colorful List - Accent 11"/>
    <w:basedOn w:val="Navaden"/>
    <w:uiPriority w:val="34"/>
    <w:qFormat/>
    <w:rsid w:val="004C60D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bidi="en-US"/>
    </w:rPr>
  </w:style>
  <w:style w:type="character" w:customStyle="1" w:styleId="Heading1Char1">
    <w:name w:val="Heading 1 Char1"/>
    <w:aliases w:val="NASLOV Char1,H1 Char1"/>
    <w:rsid w:val="00E44A00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BodyTextChar1">
    <w:name w:val="Body Text Char1"/>
    <w:aliases w:val="12345 Char1"/>
    <w:semiHidden/>
    <w:rsid w:val="00E44A00"/>
    <w:rPr>
      <w:rFonts w:ascii="Arial" w:hAnsi="Arial"/>
      <w:szCs w:val="24"/>
      <w:lang w:val="en-US" w:eastAsia="en-US"/>
    </w:rPr>
  </w:style>
  <w:style w:type="character" w:customStyle="1" w:styleId="CharChar50">
    <w:name w:val="Char Char5"/>
    <w:rsid w:val="00E44A00"/>
    <w:rPr>
      <w:sz w:val="24"/>
      <w:lang w:val="en-AU" w:eastAsia="en-US" w:bidi="ar-SA"/>
    </w:rPr>
  </w:style>
  <w:style w:type="paragraph" w:styleId="Zadevapripombe">
    <w:name w:val="annotation subject"/>
    <w:basedOn w:val="Pripombabesedilo"/>
    <w:next w:val="Pripombabesedilo"/>
    <w:link w:val="ZadevapripombeZnak"/>
    <w:rsid w:val="005C32BE"/>
    <w:pPr>
      <w:spacing w:after="0" w:line="260" w:lineRule="atLeast"/>
      <w:jc w:val="left"/>
    </w:pPr>
    <w:rPr>
      <w:rFonts w:cs="Arial"/>
      <w:b/>
      <w:bCs/>
      <w:lang w:val="en-US"/>
    </w:rPr>
  </w:style>
  <w:style w:type="character" w:customStyle="1" w:styleId="ZadevapripombeZnak">
    <w:name w:val="Zadeva pripombe Znak"/>
    <w:link w:val="Zadevapripombe"/>
    <w:rsid w:val="005C32BE"/>
    <w:rPr>
      <w:rFonts w:ascii="Arial" w:hAnsi="Arial" w:cs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B8C50-50FF-4187-8012-AE565630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</Template>
  <TotalTime>0</TotalTime>
  <Pages>1</Pages>
  <Words>218</Words>
  <Characters>1243</Characters>
  <Application>Microsoft Office Word</Application>
  <DocSecurity>4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RAJH Vekoslav</cp:lastModifiedBy>
  <cp:revision>2</cp:revision>
  <cp:lastPrinted>2016-08-22T05:47:00Z</cp:lastPrinted>
  <dcterms:created xsi:type="dcterms:W3CDTF">2022-08-17T05:23:00Z</dcterms:created>
  <dcterms:modified xsi:type="dcterms:W3CDTF">2022-08-17T05:23:00Z</dcterms:modified>
</cp:coreProperties>
</file>