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C" w:rsidRPr="00016855" w:rsidRDefault="00CE794C" w:rsidP="00CE794C">
      <w:pPr>
        <w:jc w:val="center"/>
        <w:rPr>
          <w:lang w:val="sl-SI"/>
        </w:rPr>
      </w:pPr>
      <w:r w:rsidRPr="00016855">
        <w:rPr>
          <w:szCs w:val="20"/>
          <w:lang w:val="sl-SI" w:eastAsia="sl-SI"/>
        </w:rPr>
        <w:object w:dxaOrig="466" w:dyaOrig="570" w14:anchorId="2AF56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8.5pt" o:ole="">
            <v:imagedata r:id="rId8" o:title=""/>
          </v:shape>
          <o:OLEObject Type="Embed" ProgID="CDraw5" ShapeID="_x0000_i1025" DrawAspect="Content" ObjectID="_1691493453" r:id="rId9"/>
        </w:object>
      </w:r>
    </w:p>
    <w:p w:rsidR="00CE794C" w:rsidRPr="00016855" w:rsidRDefault="00CE794C" w:rsidP="00CE794C">
      <w:pPr>
        <w:tabs>
          <w:tab w:val="center" w:pos="1418"/>
        </w:tabs>
        <w:rPr>
          <w:szCs w:val="20"/>
          <w:lang w:val="sl-SI"/>
        </w:rPr>
      </w:pPr>
    </w:p>
    <w:p w:rsidR="00CE794C" w:rsidRPr="00016855" w:rsidRDefault="00CE794C" w:rsidP="00CE794C">
      <w:pPr>
        <w:pStyle w:val="Glava"/>
        <w:jc w:val="center"/>
        <w:rPr>
          <w:rFonts w:cs="Arial"/>
          <w:lang w:val="sl-SI"/>
        </w:rPr>
      </w:pPr>
      <w:r w:rsidRPr="00016855">
        <w:rPr>
          <w:rFonts w:cs="Arial"/>
          <w:lang w:val="sl-SI"/>
        </w:rPr>
        <w:t>REPUBLIKA SLOVENIJA</w:t>
      </w:r>
    </w:p>
    <w:p w:rsidR="00CE794C" w:rsidRPr="00016855" w:rsidRDefault="00CE794C" w:rsidP="00CE794C">
      <w:pPr>
        <w:jc w:val="center"/>
        <w:rPr>
          <w:szCs w:val="20"/>
          <w:lang w:val="sl-SI"/>
        </w:rPr>
      </w:pPr>
      <w:r w:rsidRPr="00016855">
        <w:rPr>
          <w:szCs w:val="20"/>
          <w:lang w:val="sl-SI"/>
        </w:rPr>
        <w:t>MINISTRSTVO ZA OBRAMBO</w:t>
      </w:r>
    </w:p>
    <w:p w:rsidR="00CE794C" w:rsidRPr="00EB2BFF" w:rsidRDefault="00CE794C" w:rsidP="00475553">
      <w:pPr>
        <w:spacing w:line="240" w:lineRule="auto"/>
        <w:jc w:val="center"/>
        <w:rPr>
          <w:b/>
          <w:szCs w:val="20"/>
          <w:lang w:val="sl-SI"/>
        </w:rPr>
      </w:pPr>
    </w:p>
    <w:p w:rsidR="00CE794C" w:rsidRPr="00016855" w:rsidRDefault="00CE794C" w:rsidP="00475553">
      <w:pPr>
        <w:pStyle w:val="Naslov1"/>
        <w:spacing w:before="0" w:after="0" w:line="240" w:lineRule="auto"/>
        <w:jc w:val="center"/>
        <w:rPr>
          <w:b w:val="0"/>
          <w:sz w:val="20"/>
          <w:szCs w:val="20"/>
        </w:rPr>
      </w:pPr>
      <w:r w:rsidRPr="00016855">
        <w:rPr>
          <w:b w:val="0"/>
          <w:sz w:val="20"/>
          <w:szCs w:val="20"/>
        </w:rPr>
        <w:t xml:space="preserve">Vojkova cesta </w:t>
      </w:r>
      <w:r>
        <w:rPr>
          <w:b w:val="0"/>
          <w:sz w:val="20"/>
          <w:szCs w:val="20"/>
        </w:rPr>
        <w:t>55</w:t>
      </w:r>
      <w:r w:rsidRPr="00016855">
        <w:rPr>
          <w:b w:val="0"/>
          <w:sz w:val="20"/>
          <w:szCs w:val="20"/>
        </w:rPr>
        <w:t>, 1000 Ljubljana</w:t>
      </w:r>
    </w:p>
    <w:p w:rsidR="00CE794C" w:rsidRPr="00016855" w:rsidRDefault="00CE794C" w:rsidP="00CE794C">
      <w:pPr>
        <w:jc w:val="center"/>
        <w:rPr>
          <w:szCs w:val="20"/>
          <w:lang w:val="sl-SI"/>
        </w:rPr>
      </w:pPr>
    </w:p>
    <w:p w:rsidR="00BF5FC8" w:rsidRDefault="00BF5FC8" w:rsidP="00A313A4">
      <w:pPr>
        <w:tabs>
          <w:tab w:val="center" w:pos="7371"/>
        </w:tabs>
        <w:jc w:val="both"/>
        <w:rPr>
          <w:szCs w:val="20"/>
          <w:lang w:val="sl-SI"/>
        </w:rPr>
      </w:pPr>
    </w:p>
    <w:p w:rsidR="00280A12" w:rsidRDefault="00280A12" w:rsidP="00A313A4">
      <w:pPr>
        <w:tabs>
          <w:tab w:val="center" w:pos="7371"/>
        </w:tabs>
        <w:jc w:val="both"/>
        <w:rPr>
          <w:szCs w:val="20"/>
          <w:lang w:val="sl-SI"/>
        </w:rPr>
      </w:pPr>
    </w:p>
    <w:p w:rsidR="00A313A4" w:rsidRPr="00280A12" w:rsidRDefault="00280A12" w:rsidP="00280A12">
      <w:pPr>
        <w:tabs>
          <w:tab w:val="center" w:pos="7371"/>
        </w:tabs>
        <w:spacing w:line="240" w:lineRule="atLeast"/>
        <w:jc w:val="center"/>
        <w:rPr>
          <w:b/>
          <w:szCs w:val="20"/>
          <w:lang w:val="sl-SI"/>
        </w:rPr>
      </w:pPr>
      <w:r w:rsidRPr="00280A12">
        <w:rPr>
          <w:b/>
          <w:szCs w:val="20"/>
          <w:lang w:val="sl-SI"/>
        </w:rPr>
        <w:t>KARIERA NA PODROČJU INFORMACIJSKE TEHNOLOGIJE IN KIBERNETSKE OBRAMBE</w:t>
      </w:r>
    </w:p>
    <w:p w:rsidR="00280A12" w:rsidRDefault="00280A12" w:rsidP="002C5D6A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280A12" w:rsidRPr="00503B6D" w:rsidRDefault="00280A12" w:rsidP="002C5D6A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280A12" w:rsidRDefault="00280A12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Na Ministrstvu za obrambo pospešeno razvijamo področje kibernetske obrambe. Za realizacijo ambicioznih načrtov iščemo motivirane sodelavce, ki imajo željo profesionalno napredovati in razvijati </w:t>
      </w:r>
      <w:r w:rsidR="00CE56BD">
        <w:rPr>
          <w:szCs w:val="20"/>
          <w:lang w:val="sl-SI"/>
        </w:rPr>
        <w:t>svoja</w:t>
      </w:r>
      <w:r>
        <w:rPr>
          <w:szCs w:val="20"/>
          <w:lang w:val="sl-SI"/>
        </w:rPr>
        <w:t xml:space="preserve"> znanja. Področje informacijske tehnologije je v stalnem vzponu. Pomen zaščite in obrambe le-tega pa postaja ključnega pomena za delovanje IT sistemov.</w:t>
      </w:r>
    </w:p>
    <w:p w:rsidR="00280A12" w:rsidRDefault="00280A12" w:rsidP="00DB121E">
      <w:pPr>
        <w:pStyle w:val="Glava"/>
        <w:jc w:val="both"/>
        <w:rPr>
          <w:szCs w:val="20"/>
          <w:lang w:val="sl-SI"/>
        </w:rPr>
      </w:pPr>
    </w:p>
    <w:p w:rsidR="00280A12" w:rsidRDefault="00280A12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Zaposliti želimo več strokovnjakov s področij: kibernetske varnosti, naprednih komunikacijsko informacijskih teh</w:t>
      </w:r>
      <w:r w:rsidR="005247E5">
        <w:rPr>
          <w:szCs w:val="20"/>
          <w:lang w:val="sl-SI"/>
        </w:rPr>
        <w:t>n</w:t>
      </w:r>
      <w:r>
        <w:rPr>
          <w:szCs w:val="20"/>
          <w:lang w:val="sl-SI"/>
        </w:rPr>
        <w:t>ologij, elektronike in telekomunikacij.</w:t>
      </w:r>
    </w:p>
    <w:p w:rsidR="00280A12" w:rsidRDefault="00280A12" w:rsidP="00DB121E">
      <w:pPr>
        <w:pStyle w:val="Glava"/>
        <w:jc w:val="both"/>
        <w:rPr>
          <w:szCs w:val="20"/>
          <w:lang w:val="sl-SI"/>
        </w:rPr>
      </w:pPr>
    </w:p>
    <w:p w:rsidR="00280A12" w:rsidRDefault="00280A12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Vsi, ki imate znanje in kompetence na področju informacijskih tehnologij in kibernetske </w:t>
      </w:r>
      <w:r w:rsidR="0083251F">
        <w:rPr>
          <w:szCs w:val="20"/>
          <w:lang w:val="sl-SI"/>
        </w:rPr>
        <w:t xml:space="preserve">obrambe, ste vabljeni, da </w:t>
      </w:r>
      <w:r w:rsidR="004F3836">
        <w:rPr>
          <w:szCs w:val="20"/>
          <w:lang w:val="sl-SI"/>
        </w:rPr>
        <w:t>oddate</w:t>
      </w:r>
      <w:r w:rsidR="00883AFA">
        <w:rPr>
          <w:szCs w:val="20"/>
          <w:lang w:val="sl-SI"/>
        </w:rPr>
        <w:t xml:space="preserve"> prijavo</w:t>
      </w:r>
      <w:r w:rsidR="0083251F">
        <w:rPr>
          <w:szCs w:val="20"/>
          <w:lang w:val="sl-SI"/>
        </w:rPr>
        <w:t>.</w:t>
      </w:r>
    </w:p>
    <w:p w:rsidR="0083251F" w:rsidRDefault="0083251F" w:rsidP="00DB121E">
      <w:pPr>
        <w:pStyle w:val="Glava"/>
        <w:jc w:val="both"/>
        <w:rPr>
          <w:szCs w:val="20"/>
          <w:lang w:val="sl-SI"/>
        </w:rPr>
      </w:pPr>
    </w:p>
    <w:p w:rsidR="0083251F" w:rsidRDefault="00883AFA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Želimo si sodelovanja s kandidati, ki</w:t>
      </w:r>
      <w:r w:rsidR="0083251F">
        <w:rPr>
          <w:szCs w:val="20"/>
          <w:lang w:val="sl-SI"/>
        </w:rPr>
        <w:t>:</w:t>
      </w:r>
    </w:p>
    <w:p w:rsidR="0083251F" w:rsidRDefault="00883AFA" w:rsidP="0083251F">
      <w:pPr>
        <w:pStyle w:val="Glava"/>
        <w:numPr>
          <w:ilvl w:val="0"/>
          <w:numId w:val="2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imajo pridobljeno </w:t>
      </w:r>
      <w:r w:rsidR="0083251F">
        <w:rPr>
          <w:szCs w:val="20"/>
          <w:lang w:val="sl-SI"/>
        </w:rPr>
        <w:t>izobrazbo smeri: računalništvo, informatika, elektrotehnika, fizika, matematika ali enakovrednimi znanji</w:t>
      </w:r>
      <w:r w:rsidR="00CC3BBE">
        <w:rPr>
          <w:szCs w:val="20"/>
          <w:lang w:val="sl-SI"/>
        </w:rPr>
        <w:t xml:space="preserve"> pridobljenimi ob delu ali zasebno,</w:t>
      </w:r>
    </w:p>
    <w:p w:rsidR="00CC3BBE" w:rsidRDefault="00CC3BBE" w:rsidP="0083251F">
      <w:pPr>
        <w:pStyle w:val="Glava"/>
        <w:numPr>
          <w:ilvl w:val="0"/>
          <w:numId w:val="2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so timsk</w:t>
      </w:r>
      <w:r w:rsidR="00883AFA">
        <w:rPr>
          <w:szCs w:val="20"/>
          <w:lang w:val="sl-SI"/>
        </w:rPr>
        <w:t>o naravnani</w:t>
      </w:r>
      <w:r>
        <w:rPr>
          <w:szCs w:val="20"/>
          <w:lang w:val="sl-SI"/>
        </w:rPr>
        <w:t>, inovativni, prilagodljivi, zmožni razvojnega razmišljanja in pridobivanja novih znanj,</w:t>
      </w:r>
    </w:p>
    <w:p w:rsidR="00CC3BBE" w:rsidRDefault="00880CF5" w:rsidP="0083251F">
      <w:pPr>
        <w:pStyle w:val="Glava"/>
        <w:numPr>
          <w:ilvl w:val="0"/>
          <w:numId w:val="2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so pripravljeni</w:t>
      </w:r>
      <w:r w:rsidR="00CC3BBE">
        <w:rPr>
          <w:szCs w:val="20"/>
          <w:lang w:val="sl-SI"/>
        </w:rPr>
        <w:t xml:space="preserve"> sprejeti izzive novih tehnologij.</w:t>
      </w:r>
    </w:p>
    <w:p w:rsidR="00CC3BBE" w:rsidRDefault="00CC3BBE" w:rsidP="00CC3BBE">
      <w:pPr>
        <w:pStyle w:val="Glava"/>
        <w:jc w:val="both"/>
        <w:rPr>
          <w:szCs w:val="20"/>
          <w:lang w:val="sl-SI"/>
        </w:rPr>
      </w:pPr>
    </w:p>
    <w:p w:rsidR="00CC3BBE" w:rsidRDefault="00CC3BBE" w:rsidP="00CC3BB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Kandi</w:t>
      </w:r>
      <w:r w:rsidR="00450532">
        <w:rPr>
          <w:szCs w:val="20"/>
          <w:lang w:val="sl-SI"/>
        </w:rPr>
        <w:t>datom ponuja</w:t>
      </w:r>
      <w:r w:rsidR="005067DC">
        <w:rPr>
          <w:szCs w:val="20"/>
          <w:lang w:val="sl-SI"/>
        </w:rPr>
        <w:t>mo varno zaposlitev</w:t>
      </w:r>
      <w:r>
        <w:rPr>
          <w:szCs w:val="20"/>
          <w:lang w:val="sl-SI"/>
        </w:rPr>
        <w:t xml:space="preserve"> s sklenitvijo delovnega razmerja za nedoločen čas, izredno razgibano delovno področje in možnost strokovnega ter osebnega razvoja. Svoja znanja bodo lahko nadgrajevali z izobraževanjem in </w:t>
      </w:r>
      <w:r w:rsidR="00450532">
        <w:rPr>
          <w:szCs w:val="20"/>
          <w:lang w:val="sl-SI"/>
        </w:rPr>
        <w:t xml:space="preserve">usposabljanjem v Sloveniji in </w:t>
      </w:r>
      <w:r>
        <w:rPr>
          <w:szCs w:val="20"/>
          <w:lang w:val="sl-SI"/>
        </w:rPr>
        <w:t>tujini. Imeli bodo možnost preverjati svoja znanja in sposobnosti na vajah v okviru NATA in EU.</w:t>
      </w:r>
    </w:p>
    <w:p w:rsidR="00CC3BBE" w:rsidRDefault="00CC3BBE" w:rsidP="00CC3BBE">
      <w:pPr>
        <w:pStyle w:val="Glava"/>
        <w:jc w:val="both"/>
        <w:rPr>
          <w:szCs w:val="20"/>
          <w:lang w:val="sl-SI"/>
        </w:rPr>
      </w:pPr>
    </w:p>
    <w:p w:rsidR="00CC3BBE" w:rsidRDefault="00CC3BBE" w:rsidP="00CC3BB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Zaželeno je, da prijava vsebuje kratek življenjepis ter, da kandidat v njej poleg formalne izobrazbe navede tudi druga znanja in veščine, ki jih je pridobil.</w:t>
      </w:r>
    </w:p>
    <w:p w:rsidR="001763CD" w:rsidRDefault="001763CD" w:rsidP="00CC3BBE">
      <w:pPr>
        <w:pStyle w:val="Glava"/>
        <w:jc w:val="both"/>
        <w:rPr>
          <w:szCs w:val="20"/>
          <w:lang w:val="sl-SI"/>
        </w:rPr>
      </w:pPr>
    </w:p>
    <w:p w:rsidR="001763CD" w:rsidRPr="00B72EEC" w:rsidRDefault="001763CD" w:rsidP="001763CD">
      <w:pPr>
        <w:pStyle w:val="Glava"/>
        <w:jc w:val="both"/>
        <w:rPr>
          <w:sz w:val="16"/>
          <w:lang w:val="sl-SI"/>
        </w:rPr>
      </w:pPr>
      <w:r>
        <w:rPr>
          <w:szCs w:val="20"/>
          <w:lang w:val="sl-SI"/>
        </w:rPr>
        <w:t>Kandidate vabimo, da svoj interes za zaposlitev izrazijo z vložitvijo prijave v pisni obliki</w:t>
      </w:r>
      <w:r w:rsidR="004E6344">
        <w:rPr>
          <w:szCs w:val="20"/>
          <w:lang w:val="sl-SI"/>
        </w:rPr>
        <w:t xml:space="preserve"> z označbo »</w:t>
      </w:r>
      <w:r w:rsidR="00DE5705" w:rsidRPr="00DE5705">
        <w:rPr>
          <w:b/>
          <w:szCs w:val="20"/>
          <w:lang w:val="sl-SI"/>
        </w:rPr>
        <w:t>poziv za zaposlitev v Kibernetskem centru, št. 100-212/2021</w:t>
      </w:r>
      <w:r w:rsidR="00DE5705">
        <w:rPr>
          <w:szCs w:val="20"/>
          <w:lang w:val="sl-SI"/>
        </w:rPr>
        <w:t>«</w:t>
      </w:r>
      <w:r>
        <w:rPr>
          <w:szCs w:val="20"/>
          <w:lang w:val="sl-SI"/>
        </w:rPr>
        <w:t>, ki jo pošljejo na naslov:</w:t>
      </w:r>
      <w:r w:rsidR="00822A96">
        <w:rPr>
          <w:szCs w:val="20"/>
          <w:lang w:val="sl-SI"/>
        </w:rPr>
        <w:t xml:space="preserve"> </w:t>
      </w:r>
      <w:r>
        <w:rPr>
          <w:szCs w:val="20"/>
          <w:lang w:val="sl-SI"/>
        </w:rPr>
        <w:t>Ministrstvo za obrambo, Sekretariat generalnega sekretarja, Služba za kadrovske zadeve, Vojkova cesta 55, 100</w:t>
      </w:r>
      <w:r w:rsidR="003175F3">
        <w:rPr>
          <w:szCs w:val="20"/>
          <w:lang w:val="sl-SI"/>
        </w:rPr>
        <w:t>0 Ljubljana, najkasneje do 31. 10</w:t>
      </w:r>
      <w:bookmarkStart w:id="0" w:name="_GoBack"/>
      <w:bookmarkEnd w:id="0"/>
      <w:r>
        <w:rPr>
          <w:szCs w:val="20"/>
          <w:lang w:val="sl-SI"/>
        </w:rPr>
        <w:t xml:space="preserve">. 2021.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0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:rsidR="00381E77" w:rsidRPr="00B72EEC" w:rsidRDefault="00381E77" w:rsidP="00DB121E">
      <w:pPr>
        <w:pStyle w:val="Glava"/>
        <w:jc w:val="both"/>
        <w:rPr>
          <w:szCs w:val="20"/>
          <w:lang w:val="sl-SI"/>
        </w:rPr>
      </w:pPr>
    </w:p>
    <w:p w:rsidR="00F37A50" w:rsidRDefault="00545DA3" w:rsidP="00DB121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</w:t>
      </w:r>
      <w:r w:rsidR="00BA3A5C">
        <w:rPr>
          <w:szCs w:val="20"/>
          <w:lang w:val="sl-SI" w:eastAsia="sl-SI"/>
        </w:rPr>
        <w:t>postopku izbire</w:t>
      </w:r>
      <w:r w:rsidRPr="00A85245">
        <w:rPr>
          <w:szCs w:val="20"/>
          <w:lang w:val="sl-SI" w:eastAsia="sl-SI"/>
        </w:rPr>
        <w:t xml:space="preserve"> </w:t>
      </w:r>
      <w:r w:rsidR="00CB3C60" w:rsidRPr="00A85245">
        <w:rPr>
          <w:szCs w:val="20"/>
          <w:lang w:val="sl-SI" w:eastAsia="sl-SI"/>
        </w:rPr>
        <w:t xml:space="preserve">lahko dobite na telefonski številki </w:t>
      </w:r>
      <w:r w:rsidR="00BA3A5C">
        <w:rPr>
          <w:szCs w:val="20"/>
          <w:lang w:val="sl-SI" w:eastAsia="sl-SI"/>
        </w:rPr>
        <w:t xml:space="preserve">(01) </w:t>
      </w:r>
      <w:r w:rsidR="002D568D">
        <w:rPr>
          <w:szCs w:val="20"/>
          <w:lang w:val="sl-SI" w:eastAsia="sl-SI"/>
        </w:rPr>
        <w:t xml:space="preserve">471 2128 </w:t>
      </w:r>
      <w:r w:rsidR="00BA3A5C">
        <w:rPr>
          <w:szCs w:val="20"/>
          <w:lang w:val="sl-SI" w:eastAsia="sl-SI"/>
        </w:rPr>
        <w:t xml:space="preserve">pri </w:t>
      </w:r>
      <w:proofErr w:type="spellStart"/>
      <w:r w:rsidR="00BA3A5C">
        <w:rPr>
          <w:szCs w:val="20"/>
          <w:lang w:val="sl-SI" w:eastAsia="sl-SI"/>
        </w:rPr>
        <w:t>Borku</w:t>
      </w:r>
      <w:proofErr w:type="spellEnd"/>
      <w:r w:rsidR="00BA3A5C">
        <w:rPr>
          <w:szCs w:val="20"/>
          <w:lang w:val="sl-SI" w:eastAsia="sl-SI"/>
        </w:rPr>
        <w:t xml:space="preserve"> Obradoviću </w:t>
      </w:r>
      <w:r w:rsidR="008C0749">
        <w:rPr>
          <w:szCs w:val="20"/>
          <w:lang w:val="sl-SI" w:eastAsia="sl-SI"/>
        </w:rPr>
        <w:t xml:space="preserve">ali </w:t>
      </w:r>
      <w:r w:rsidR="00BA3A5C">
        <w:rPr>
          <w:szCs w:val="20"/>
          <w:lang w:val="sl-SI" w:eastAsia="sl-SI"/>
        </w:rPr>
        <w:t xml:space="preserve"> </w:t>
      </w:r>
      <w:r w:rsidR="00CB3C60" w:rsidRPr="00A85245">
        <w:rPr>
          <w:szCs w:val="20"/>
          <w:lang w:val="sl-SI" w:eastAsia="sl-SI"/>
        </w:rPr>
        <w:t xml:space="preserve">(01) 471 </w:t>
      </w:r>
      <w:r w:rsidR="000C3CAD">
        <w:rPr>
          <w:szCs w:val="20"/>
          <w:lang w:val="sl-SI" w:eastAsia="sl-SI"/>
        </w:rPr>
        <w:t>2058</w:t>
      </w:r>
      <w:r w:rsidR="00CB3C60" w:rsidRPr="00A85245">
        <w:rPr>
          <w:szCs w:val="20"/>
          <w:lang w:val="sl-SI" w:eastAsia="sl-SI"/>
        </w:rPr>
        <w:t xml:space="preserve"> </w:t>
      </w:r>
      <w:r w:rsidRPr="00A85245">
        <w:rPr>
          <w:szCs w:val="20"/>
          <w:lang w:val="sl-SI" w:eastAsia="sl-SI"/>
        </w:rPr>
        <w:t xml:space="preserve">pri </w:t>
      </w:r>
      <w:r w:rsidR="000C3CAD">
        <w:rPr>
          <w:szCs w:val="20"/>
          <w:lang w:val="sl-SI" w:eastAsia="sl-SI"/>
        </w:rPr>
        <w:t>Marti Sedej</w:t>
      </w:r>
      <w:r w:rsidR="00F37A50">
        <w:rPr>
          <w:szCs w:val="20"/>
          <w:lang w:val="sl-SI" w:eastAsia="sl-SI"/>
        </w:rPr>
        <w:t>.</w:t>
      </w:r>
    </w:p>
    <w:p w:rsidR="00127768" w:rsidRPr="00B72EEC" w:rsidRDefault="00127768" w:rsidP="00DB121E">
      <w:pPr>
        <w:rPr>
          <w:szCs w:val="20"/>
          <w:lang w:val="sl-SI"/>
        </w:rPr>
      </w:pPr>
    </w:p>
    <w:p w:rsidR="00A029E7" w:rsidRPr="00A029E7" w:rsidRDefault="00A029E7" w:rsidP="00DB121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kot nevtralni za ženske in moške.</w:t>
      </w:r>
    </w:p>
    <w:p w:rsidR="00127768" w:rsidRPr="00B72EEC" w:rsidRDefault="00127768" w:rsidP="00B3482E">
      <w:pPr>
        <w:pStyle w:val="Glava"/>
        <w:jc w:val="both"/>
        <w:rPr>
          <w:b/>
          <w:szCs w:val="20"/>
          <w:lang w:val="sl-SI" w:eastAsia="sl-SI"/>
        </w:rPr>
      </w:pPr>
    </w:p>
    <w:sectPr w:rsidR="00127768" w:rsidRPr="00B72EEC" w:rsidSect="00DB121E">
      <w:footerReference w:type="first" r:id="rId11"/>
      <w:pgSz w:w="11900" w:h="16840" w:code="9"/>
      <w:pgMar w:top="1134" w:right="1552" w:bottom="993" w:left="1560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30" w:rsidRDefault="00EC5E30">
      <w:r>
        <w:separator/>
      </w:r>
    </w:p>
  </w:endnote>
  <w:endnote w:type="continuationSeparator" w:id="0">
    <w:p w:rsidR="00EC5E30" w:rsidRDefault="00EC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30" w:rsidRDefault="00EC5E30">
      <w:r>
        <w:separator/>
      </w:r>
    </w:p>
  </w:footnote>
  <w:footnote w:type="continuationSeparator" w:id="0">
    <w:p w:rsidR="00EC5E30" w:rsidRDefault="00EC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9C4"/>
    <w:multiLevelType w:val="hybridMultilevel"/>
    <w:tmpl w:val="C0B0A32C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7AE"/>
    <w:multiLevelType w:val="hybridMultilevel"/>
    <w:tmpl w:val="DE0299E8"/>
    <w:lvl w:ilvl="0" w:tplc="DD663E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41442122"/>
    <w:multiLevelType w:val="hybridMultilevel"/>
    <w:tmpl w:val="106EA940"/>
    <w:lvl w:ilvl="0" w:tplc="FFFFFFFF">
      <w:numFmt w:val="bullet"/>
      <w:lvlText w:val="–"/>
      <w:lvlJc w:val="left"/>
      <w:pPr>
        <w:ind w:left="324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9008B"/>
    <w:multiLevelType w:val="hybridMultilevel"/>
    <w:tmpl w:val="65F00F26"/>
    <w:lvl w:ilvl="0" w:tplc="486A5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6" w15:restartNumberingAfterBreak="0">
    <w:nsid w:val="5E367AD2"/>
    <w:multiLevelType w:val="hybridMultilevel"/>
    <w:tmpl w:val="50821B8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55B43D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46DE3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69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6E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FAA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A6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EC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07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2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75A5"/>
    <w:multiLevelType w:val="hybridMultilevel"/>
    <w:tmpl w:val="00562DB8"/>
    <w:lvl w:ilvl="0" w:tplc="6066B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09A6"/>
    <w:multiLevelType w:val="hybridMultilevel"/>
    <w:tmpl w:val="E9503F9C"/>
    <w:lvl w:ilvl="0" w:tplc="3C6207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3E7A4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86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29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E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89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F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06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6C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5"/>
  </w:num>
  <w:num w:numId="5">
    <w:abstractNumId w:val="17"/>
  </w:num>
  <w:num w:numId="6">
    <w:abstractNumId w:val="3"/>
  </w:num>
  <w:num w:numId="7">
    <w:abstractNumId w:val="21"/>
  </w:num>
  <w:num w:numId="8">
    <w:abstractNumId w:val="13"/>
  </w:num>
  <w:num w:numId="9">
    <w:abstractNumId w:val="18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20"/>
  </w:num>
  <w:num w:numId="16">
    <w:abstractNumId w:val="10"/>
  </w:num>
  <w:num w:numId="17">
    <w:abstractNumId w:val="1"/>
  </w:num>
  <w:num w:numId="18">
    <w:abstractNumId w:val="15"/>
  </w:num>
  <w:num w:numId="19">
    <w:abstractNumId w:val="26"/>
  </w:num>
  <w:num w:numId="20">
    <w:abstractNumId w:val="7"/>
  </w:num>
  <w:num w:numId="21">
    <w:abstractNumId w:val="0"/>
  </w:num>
  <w:num w:numId="22">
    <w:abstractNumId w:val="2"/>
  </w:num>
  <w:num w:numId="23">
    <w:abstractNumId w:val="0"/>
  </w:num>
  <w:num w:numId="24">
    <w:abstractNumId w:val="16"/>
  </w:num>
  <w:num w:numId="25">
    <w:abstractNumId w:val="12"/>
  </w:num>
  <w:num w:numId="26">
    <w:abstractNumId w:val="24"/>
  </w:num>
  <w:num w:numId="27">
    <w:abstractNumId w:val="4"/>
  </w:num>
  <w:num w:numId="28">
    <w:abstractNumId w:val="19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664"/>
    <w:rsid w:val="000404C0"/>
    <w:rsid w:val="000447FE"/>
    <w:rsid w:val="00046C61"/>
    <w:rsid w:val="000621A4"/>
    <w:rsid w:val="0007151E"/>
    <w:rsid w:val="00073104"/>
    <w:rsid w:val="00082756"/>
    <w:rsid w:val="000979EE"/>
    <w:rsid w:val="000A045F"/>
    <w:rsid w:val="000A2CEB"/>
    <w:rsid w:val="000A3B74"/>
    <w:rsid w:val="000A6E15"/>
    <w:rsid w:val="000B3E46"/>
    <w:rsid w:val="000B506B"/>
    <w:rsid w:val="000B6F4B"/>
    <w:rsid w:val="000C3CAD"/>
    <w:rsid w:val="000C6D84"/>
    <w:rsid w:val="000D0316"/>
    <w:rsid w:val="000D18AA"/>
    <w:rsid w:val="000D3014"/>
    <w:rsid w:val="000D368D"/>
    <w:rsid w:val="000F1353"/>
    <w:rsid w:val="001040BA"/>
    <w:rsid w:val="00105DCC"/>
    <w:rsid w:val="00111EE8"/>
    <w:rsid w:val="00113B7D"/>
    <w:rsid w:val="00120899"/>
    <w:rsid w:val="00127768"/>
    <w:rsid w:val="00127E3E"/>
    <w:rsid w:val="00134A52"/>
    <w:rsid w:val="00146B97"/>
    <w:rsid w:val="0014749B"/>
    <w:rsid w:val="00154F9B"/>
    <w:rsid w:val="00157907"/>
    <w:rsid w:val="00161619"/>
    <w:rsid w:val="00162A40"/>
    <w:rsid w:val="00162D55"/>
    <w:rsid w:val="00174CB3"/>
    <w:rsid w:val="001763CD"/>
    <w:rsid w:val="00176C98"/>
    <w:rsid w:val="001771C9"/>
    <w:rsid w:val="0018773C"/>
    <w:rsid w:val="001A1462"/>
    <w:rsid w:val="001A5DB3"/>
    <w:rsid w:val="001A6665"/>
    <w:rsid w:val="001A6FEA"/>
    <w:rsid w:val="001B0DF4"/>
    <w:rsid w:val="001B6831"/>
    <w:rsid w:val="001C6EE7"/>
    <w:rsid w:val="001C792F"/>
    <w:rsid w:val="001D09C9"/>
    <w:rsid w:val="001E294E"/>
    <w:rsid w:val="001E3F97"/>
    <w:rsid w:val="002030EC"/>
    <w:rsid w:val="00203C35"/>
    <w:rsid w:val="00204DA4"/>
    <w:rsid w:val="00206E23"/>
    <w:rsid w:val="002143B9"/>
    <w:rsid w:val="0022024E"/>
    <w:rsid w:val="00221C1B"/>
    <w:rsid w:val="00223B4B"/>
    <w:rsid w:val="002242AA"/>
    <w:rsid w:val="0023208C"/>
    <w:rsid w:val="00240D10"/>
    <w:rsid w:val="0024235A"/>
    <w:rsid w:val="00243F45"/>
    <w:rsid w:val="002518DC"/>
    <w:rsid w:val="0025574A"/>
    <w:rsid w:val="00257065"/>
    <w:rsid w:val="002673F7"/>
    <w:rsid w:val="00272CCB"/>
    <w:rsid w:val="00273F2E"/>
    <w:rsid w:val="00280A12"/>
    <w:rsid w:val="00282114"/>
    <w:rsid w:val="002840EF"/>
    <w:rsid w:val="00284AFD"/>
    <w:rsid w:val="00290655"/>
    <w:rsid w:val="002925E4"/>
    <w:rsid w:val="002A2A90"/>
    <w:rsid w:val="002A38E0"/>
    <w:rsid w:val="002A50B0"/>
    <w:rsid w:val="002B1825"/>
    <w:rsid w:val="002C5D6A"/>
    <w:rsid w:val="002C6D95"/>
    <w:rsid w:val="002C75BF"/>
    <w:rsid w:val="002D568D"/>
    <w:rsid w:val="002E63B7"/>
    <w:rsid w:val="002E779E"/>
    <w:rsid w:val="002F0443"/>
    <w:rsid w:val="002F1B7D"/>
    <w:rsid w:val="002F642D"/>
    <w:rsid w:val="00306C3F"/>
    <w:rsid w:val="0031128A"/>
    <w:rsid w:val="003175F3"/>
    <w:rsid w:val="00323C94"/>
    <w:rsid w:val="00327E3A"/>
    <w:rsid w:val="00330EB0"/>
    <w:rsid w:val="003319B9"/>
    <w:rsid w:val="00336C3A"/>
    <w:rsid w:val="003456E1"/>
    <w:rsid w:val="00345EEC"/>
    <w:rsid w:val="00360AF7"/>
    <w:rsid w:val="00365338"/>
    <w:rsid w:val="00365364"/>
    <w:rsid w:val="00370940"/>
    <w:rsid w:val="00375F7E"/>
    <w:rsid w:val="0038159D"/>
    <w:rsid w:val="00381E77"/>
    <w:rsid w:val="00383EBA"/>
    <w:rsid w:val="00384911"/>
    <w:rsid w:val="0038769E"/>
    <w:rsid w:val="00395D98"/>
    <w:rsid w:val="003B6C15"/>
    <w:rsid w:val="003C0F39"/>
    <w:rsid w:val="003C5600"/>
    <w:rsid w:val="003E0396"/>
    <w:rsid w:val="003E1679"/>
    <w:rsid w:val="003E1F36"/>
    <w:rsid w:val="003E5763"/>
    <w:rsid w:val="003F68E8"/>
    <w:rsid w:val="0040596B"/>
    <w:rsid w:val="00413E37"/>
    <w:rsid w:val="00414F20"/>
    <w:rsid w:val="004221BB"/>
    <w:rsid w:val="00426295"/>
    <w:rsid w:val="004275CE"/>
    <w:rsid w:val="0043356B"/>
    <w:rsid w:val="00445411"/>
    <w:rsid w:val="0044566D"/>
    <w:rsid w:val="00446954"/>
    <w:rsid w:val="00450532"/>
    <w:rsid w:val="00456E83"/>
    <w:rsid w:val="00457C13"/>
    <w:rsid w:val="0046193F"/>
    <w:rsid w:val="00475553"/>
    <w:rsid w:val="00477824"/>
    <w:rsid w:val="00482AE3"/>
    <w:rsid w:val="00482F3C"/>
    <w:rsid w:val="00490951"/>
    <w:rsid w:val="00493392"/>
    <w:rsid w:val="00493444"/>
    <w:rsid w:val="004A0626"/>
    <w:rsid w:val="004C09ED"/>
    <w:rsid w:val="004C25E6"/>
    <w:rsid w:val="004C7A17"/>
    <w:rsid w:val="004E218C"/>
    <w:rsid w:val="004E26E8"/>
    <w:rsid w:val="004E6344"/>
    <w:rsid w:val="004E67E8"/>
    <w:rsid w:val="004F3836"/>
    <w:rsid w:val="004F53F8"/>
    <w:rsid w:val="00503133"/>
    <w:rsid w:val="005067DC"/>
    <w:rsid w:val="00511F4E"/>
    <w:rsid w:val="005154D1"/>
    <w:rsid w:val="005200DE"/>
    <w:rsid w:val="005247E5"/>
    <w:rsid w:val="0052533E"/>
    <w:rsid w:val="00530257"/>
    <w:rsid w:val="0053650F"/>
    <w:rsid w:val="00543D4A"/>
    <w:rsid w:val="00545886"/>
    <w:rsid w:val="00545DA3"/>
    <w:rsid w:val="00546E0C"/>
    <w:rsid w:val="00546EBD"/>
    <w:rsid w:val="00556DF2"/>
    <w:rsid w:val="00565A0E"/>
    <w:rsid w:val="005671BD"/>
    <w:rsid w:val="00576BD4"/>
    <w:rsid w:val="005801D0"/>
    <w:rsid w:val="00590F13"/>
    <w:rsid w:val="0059617D"/>
    <w:rsid w:val="005A08F4"/>
    <w:rsid w:val="005A4BDF"/>
    <w:rsid w:val="005C071F"/>
    <w:rsid w:val="005D044E"/>
    <w:rsid w:val="005D4E4E"/>
    <w:rsid w:val="005D4F31"/>
    <w:rsid w:val="005E4748"/>
    <w:rsid w:val="005E68BE"/>
    <w:rsid w:val="005F0973"/>
    <w:rsid w:val="00610963"/>
    <w:rsid w:val="006116D9"/>
    <w:rsid w:val="00612451"/>
    <w:rsid w:val="006143F1"/>
    <w:rsid w:val="00615810"/>
    <w:rsid w:val="0062002C"/>
    <w:rsid w:val="006217C4"/>
    <w:rsid w:val="00623BAC"/>
    <w:rsid w:val="00624D48"/>
    <w:rsid w:val="006272A2"/>
    <w:rsid w:val="0063281D"/>
    <w:rsid w:val="00633282"/>
    <w:rsid w:val="00643DD6"/>
    <w:rsid w:val="00655969"/>
    <w:rsid w:val="00657A54"/>
    <w:rsid w:val="006616C6"/>
    <w:rsid w:val="00661EA4"/>
    <w:rsid w:val="0066569E"/>
    <w:rsid w:val="00666EB8"/>
    <w:rsid w:val="00670A38"/>
    <w:rsid w:val="00670E12"/>
    <w:rsid w:val="0067206A"/>
    <w:rsid w:val="00676040"/>
    <w:rsid w:val="006838D1"/>
    <w:rsid w:val="00695391"/>
    <w:rsid w:val="006A0659"/>
    <w:rsid w:val="006A77EE"/>
    <w:rsid w:val="006B14E1"/>
    <w:rsid w:val="006B52D9"/>
    <w:rsid w:val="006B7DF3"/>
    <w:rsid w:val="006D2B4F"/>
    <w:rsid w:val="006D75A6"/>
    <w:rsid w:val="006E2278"/>
    <w:rsid w:val="006E3B80"/>
    <w:rsid w:val="006F69DB"/>
    <w:rsid w:val="00705F56"/>
    <w:rsid w:val="00723764"/>
    <w:rsid w:val="007264D2"/>
    <w:rsid w:val="00726ABD"/>
    <w:rsid w:val="007310D8"/>
    <w:rsid w:val="00740702"/>
    <w:rsid w:val="007410C4"/>
    <w:rsid w:val="00743197"/>
    <w:rsid w:val="00744237"/>
    <w:rsid w:val="007458AE"/>
    <w:rsid w:val="00751AC1"/>
    <w:rsid w:val="00756EE6"/>
    <w:rsid w:val="00766A4D"/>
    <w:rsid w:val="00772FCA"/>
    <w:rsid w:val="00775EEC"/>
    <w:rsid w:val="00777D4E"/>
    <w:rsid w:val="007926CD"/>
    <w:rsid w:val="00796395"/>
    <w:rsid w:val="007A45D7"/>
    <w:rsid w:val="007B78CB"/>
    <w:rsid w:val="007C4A00"/>
    <w:rsid w:val="007D03B0"/>
    <w:rsid w:val="007D190E"/>
    <w:rsid w:val="007D642B"/>
    <w:rsid w:val="007E2E86"/>
    <w:rsid w:val="007E5D26"/>
    <w:rsid w:val="007F1863"/>
    <w:rsid w:val="00811A39"/>
    <w:rsid w:val="00817506"/>
    <w:rsid w:val="00821FDE"/>
    <w:rsid w:val="00822A96"/>
    <w:rsid w:val="00822C10"/>
    <w:rsid w:val="0082333B"/>
    <w:rsid w:val="00823807"/>
    <w:rsid w:val="0082439C"/>
    <w:rsid w:val="008248A5"/>
    <w:rsid w:val="00827DE8"/>
    <w:rsid w:val="0083251F"/>
    <w:rsid w:val="008414CB"/>
    <w:rsid w:val="00841BB7"/>
    <w:rsid w:val="00841E02"/>
    <w:rsid w:val="008452DC"/>
    <w:rsid w:val="008473FA"/>
    <w:rsid w:val="00854139"/>
    <w:rsid w:val="00855097"/>
    <w:rsid w:val="00856C12"/>
    <w:rsid w:val="00863710"/>
    <w:rsid w:val="00877F62"/>
    <w:rsid w:val="00880CF5"/>
    <w:rsid w:val="00883AFA"/>
    <w:rsid w:val="00885375"/>
    <w:rsid w:val="00887E41"/>
    <w:rsid w:val="008947D2"/>
    <w:rsid w:val="0089592A"/>
    <w:rsid w:val="00897C7E"/>
    <w:rsid w:val="008A3507"/>
    <w:rsid w:val="008B4B4C"/>
    <w:rsid w:val="008C0749"/>
    <w:rsid w:val="008C2FEE"/>
    <w:rsid w:val="008C4E6B"/>
    <w:rsid w:val="008C64A5"/>
    <w:rsid w:val="008E039D"/>
    <w:rsid w:val="008E1989"/>
    <w:rsid w:val="008E5702"/>
    <w:rsid w:val="0090071B"/>
    <w:rsid w:val="00901400"/>
    <w:rsid w:val="00910D83"/>
    <w:rsid w:val="00911D21"/>
    <w:rsid w:val="009125BB"/>
    <w:rsid w:val="00923465"/>
    <w:rsid w:val="00923EC4"/>
    <w:rsid w:val="00924B86"/>
    <w:rsid w:val="00925B8A"/>
    <w:rsid w:val="00931EF4"/>
    <w:rsid w:val="0096020D"/>
    <w:rsid w:val="0096265A"/>
    <w:rsid w:val="00985853"/>
    <w:rsid w:val="009A576D"/>
    <w:rsid w:val="009B4258"/>
    <w:rsid w:val="009B469D"/>
    <w:rsid w:val="009B5082"/>
    <w:rsid w:val="009D009F"/>
    <w:rsid w:val="009D1141"/>
    <w:rsid w:val="009D6E4F"/>
    <w:rsid w:val="009F071C"/>
    <w:rsid w:val="00A0227A"/>
    <w:rsid w:val="00A029E7"/>
    <w:rsid w:val="00A02B72"/>
    <w:rsid w:val="00A051FB"/>
    <w:rsid w:val="00A10000"/>
    <w:rsid w:val="00A27B83"/>
    <w:rsid w:val="00A313A4"/>
    <w:rsid w:val="00A45D0E"/>
    <w:rsid w:val="00A51F71"/>
    <w:rsid w:val="00A5469D"/>
    <w:rsid w:val="00A61ADB"/>
    <w:rsid w:val="00A673A1"/>
    <w:rsid w:val="00A733B1"/>
    <w:rsid w:val="00A74AA7"/>
    <w:rsid w:val="00A774E7"/>
    <w:rsid w:val="00A80F93"/>
    <w:rsid w:val="00A83EA7"/>
    <w:rsid w:val="00A85245"/>
    <w:rsid w:val="00A906F1"/>
    <w:rsid w:val="00A973A0"/>
    <w:rsid w:val="00AB4B6B"/>
    <w:rsid w:val="00AC152C"/>
    <w:rsid w:val="00AC2F02"/>
    <w:rsid w:val="00AC4EC1"/>
    <w:rsid w:val="00AD384B"/>
    <w:rsid w:val="00AE4CE1"/>
    <w:rsid w:val="00AE58D2"/>
    <w:rsid w:val="00AE59A7"/>
    <w:rsid w:val="00AE7D78"/>
    <w:rsid w:val="00AF2CCB"/>
    <w:rsid w:val="00B05957"/>
    <w:rsid w:val="00B07394"/>
    <w:rsid w:val="00B145C8"/>
    <w:rsid w:val="00B161F1"/>
    <w:rsid w:val="00B172CC"/>
    <w:rsid w:val="00B34623"/>
    <w:rsid w:val="00B3482E"/>
    <w:rsid w:val="00B60E4F"/>
    <w:rsid w:val="00B6121F"/>
    <w:rsid w:val="00B72EEC"/>
    <w:rsid w:val="00B735AD"/>
    <w:rsid w:val="00B75EE1"/>
    <w:rsid w:val="00B77BA7"/>
    <w:rsid w:val="00B8319C"/>
    <w:rsid w:val="00B90279"/>
    <w:rsid w:val="00B948A5"/>
    <w:rsid w:val="00B95961"/>
    <w:rsid w:val="00B97BC9"/>
    <w:rsid w:val="00BA0391"/>
    <w:rsid w:val="00BA3A5C"/>
    <w:rsid w:val="00BB58A5"/>
    <w:rsid w:val="00BB75AC"/>
    <w:rsid w:val="00BC669D"/>
    <w:rsid w:val="00BC6DE1"/>
    <w:rsid w:val="00BC79F6"/>
    <w:rsid w:val="00BD0994"/>
    <w:rsid w:val="00BD1440"/>
    <w:rsid w:val="00BD166F"/>
    <w:rsid w:val="00BE130D"/>
    <w:rsid w:val="00BE4D36"/>
    <w:rsid w:val="00BF4260"/>
    <w:rsid w:val="00BF5FC8"/>
    <w:rsid w:val="00BF60C4"/>
    <w:rsid w:val="00BF71FE"/>
    <w:rsid w:val="00C077B0"/>
    <w:rsid w:val="00C11934"/>
    <w:rsid w:val="00C120DB"/>
    <w:rsid w:val="00C17545"/>
    <w:rsid w:val="00C21DF6"/>
    <w:rsid w:val="00C32023"/>
    <w:rsid w:val="00C45012"/>
    <w:rsid w:val="00C5666F"/>
    <w:rsid w:val="00C64C0A"/>
    <w:rsid w:val="00C665BA"/>
    <w:rsid w:val="00C74377"/>
    <w:rsid w:val="00C74603"/>
    <w:rsid w:val="00C76F4D"/>
    <w:rsid w:val="00C77D32"/>
    <w:rsid w:val="00C87309"/>
    <w:rsid w:val="00C93C8C"/>
    <w:rsid w:val="00CA0BB1"/>
    <w:rsid w:val="00CA6F03"/>
    <w:rsid w:val="00CB3C60"/>
    <w:rsid w:val="00CC3BBE"/>
    <w:rsid w:val="00CD3258"/>
    <w:rsid w:val="00CD5085"/>
    <w:rsid w:val="00CD5CAD"/>
    <w:rsid w:val="00CE1CD9"/>
    <w:rsid w:val="00CE2165"/>
    <w:rsid w:val="00CE4C85"/>
    <w:rsid w:val="00CE56BD"/>
    <w:rsid w:val="00CE5B9B"/>
    <w:rsid w:val="00CE794C"/>
    <w:rsid w:val="00CF54D4"/>
    <w:rsid w:val="00CF79E5"/>
    <w:rsid w:val="00D07474"/>
    <w:rsid w:val="00D14152"/>
    <w:rsid w:val="00D20A8E"/>
    <w:rsid w:val="00D25F2F"/>
    <w:rsid w:val="00D3676E"/>
    <w:rsid w:val="00D45D24"/>
    <w:rsid w:val="00D52DC8"/>
    <w:rsid w:val="00D57FBB"/>
    <w:rsid w:val="00D73975"/>
    <w:rsid w:val="00D82EC8"/>
    <w:rsid w:val="00D833D8"/>
    <w:rsid w:val="00D86264"/>
    <w:rsid w:val="00DA1EE3"/>
    <w:rsid w:val="00DA2AC2"/>
    <w:rsid w:val="00DB121E"/>
    <w:rsid w:val="00DB5E44"/>
    <w:rsid w:val="00DC616B"/>
    <w:rsid w:val="00DD1BE4"/>
    <w:rsid w:val="00DE5705"/>
    <w:rsid w:val="00DE7A83"/>
    <w:rsid w:val="00DF2DD1"/>
    <w:rsid w:val="00DF5909"/>
    <w:rsid w:val="00DF7587"/>
    <w:rsid w:val="00E01414"/>
    <w:rsid w:val="00E016A1"/>
    <w:rsid w:val="00E02B9C"/>
    <w:rsid w:val="00E11953"/>
    <w:rsid w:val="00E12AFD"/>
    <w:rsid w:val="00E16D21"/>
    <w:rsid w:val="00E17A88"/>
    <w:rsid w:val="00E46926"/>
    <w:rsid w:val="00E47631"/>
    <w:rsid w:val="00E54062"/>
    <w:rsid w:val="00E60523"/>
    <w:rsid w:val="00E727EB"/>
    <w:rsid w:val="00E75B77"/>
    <w:rsid w:val="00E82A39"/>
    <w:rsid w:val="00E86C6D"/>
    <w:rsid w:val="00E92CE4"/>
    <w:rsid w:val="00E9495C"/>
    <w:rsid w:val="00EA03C7"/>
    <w:rsid w:val="00EA2787"/>
    <w:rsid w:val="00EA3E25"/>
    <w:rsid w:val="00EB612F"/>
    <w:rsid w:val="00EC0185"/>
    <w:rsid w:val="00EC02D6"/>
    <w:rsid w:val="00EC171A"/>
    <w:rsid w:val="00EC21B7"/>
    <w:rsid w:val="00EC5E30"/>
    <w:rsid w:val="00EC6204"/>
    <w:rsid w:val="00ED2D98"/>
    <w:rsid w:val="00ED5F0A"/>
    <w:rsid w:val="00ED6810"/>
    <w:rsid w:val="00ED7999"/>
    <w:rsid w:val="00EE23C0"/>
    <w:rsid w:val="00EE3A12"/>
    <w:rsid w:val="00EE5BE4"/>
    <w:rsid w:val="00EF3F4F"/>
    <w:rsid w:val="00F00A63"/>
    <w:rsid w:val="00F04B2C"/>
    <w:rsid w:val="00F073CF"/>
    <w:rsid w:val="00F077E7"/>
    <w:rsid w:val="00F25137"/>
    <w:rsid w:val="00F25B72"/>
    <w:rsid w:val="00F27C8F"/>
    <w:rsid w:val="00F27FA5"/>
    <w:rsid w:val="00F31605"/>
    <w:rsid w:val="00F35C63"/>
    <w:rsid w:val="00F3745E"/>
    <w:rsid w:val="00F375A8"/>
    <w:rsid w:val="00F37A50"/>
    <w:rsid w:val="00F37EE9"/>
    <w:rsid w:val="00F560F3"/>
    <w:rsid w:val="00F610E1"/>
    <w:rsid w:val="00F73A59"/>
    <w:rsid w:val="00F81D23"/>
    <w:rsid w:val="00F838C4"/>
    <w:rsid w:val="00F839C3"/>
    <w:rsid w:val="00F93F76"/>
    <w:rsid w:val="00FA1BCD"/>
    <w:rsid w:val="00FA6253"/>
    <w:rsid w:val="00FB1525"/>
    <w:rsid w:val="00FB25D5"/>
    <w:rsid w:val="00FB50CC"/>
    <w:rsid w:val="00FC09EB"/>
    <w:rsid w:val="00FC1BBB"/>
    <w:rsid w:val="00FC6790"/>
    <w:rsid w:val="00FD1362"/>
    <w:rsid w:val="00FD4A6B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0FC9491"/>
  <w15:chartTrackingRefBased/>
  <w15:docId w15:val="{54A8ABB7-8ADE-485E-A625-E635CDF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  <w:rPr>
      <w:rFonts w:cs="Times New Roman"/>
    </w:r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F1055"/>
    <w:pPr>
      <w:spacing w:line="240" w:lineRule="auto"/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lavna.pisarna@mors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F7D2-FE08-4273-9211-B6CDFE0B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2496</CharactersWithSpaces>
  <SharedDoc>false</SharedDoc>
  <HLinks>
    <vt:vector size="30" baseType="variant">
      <vt:variant>
        <vt:i4>4194397</vt:i4>
      </vt:variant>
      <vt:variant>
        <vt:i4>12</vt:i4>
      </vt:variant>
      <vt:variant>
        <vt:i4>0</vt:i4>
      </vt:variant>
      <vt:variant>
        <vt:i4>5</vt:i4>
      </vt:variant>
      <vt:variant>
        <vt:lpwstr>http://www.mo.gov.si/</vt:lpwstr>
      </vt:variant>
      <vt:variant>
        <vt:lpwstr/>
      </vt:variant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http://www.uradni-list.si/1/objava.jsp?sop=2019-01-3722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http://www.uradni-list.si/1/objava.jsp?sop=2017-01-0741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SEDEJ Marta</cp:lastModifiedBy>
  <cp:revision>3</cp:revision>
  <cp:lastPrinted>2019-08-08T10:34:00Z</cp:lastPrinted>
  <dcterms:created xsi:type="dcterms:W3CDTF">2021-08-26T12:31:00Z</dcterms:created>
  <dcterms:modified xsi:type="dcterms:W3CDTF">2021-08-26T12:31:00Z</dcterms:modified>
</cp:coreProperties>
</file>