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E46F1" w14:textId="77777777" w:rsidR="00A50563" w:rsidRPr="0049063F" w:rsidRDefault="00A50563" w:rsidP="00A00CC3">
      <w:pPr>
        <w:tabs>
          <w:tab w:val="left" w:pos="1701"/>
        </w:tabs>
        <w:spacing w:line="288" w:lineRule="auto"/>
        <w:rPr>
          <w:szCs w:val="20"/>
          <w:lang w:val="sl-SI" w:eastAsia="sl-SI"/>
        </w:rPr>
      </w:pPr>
    </w:p>
    <w:p w14:paraId="29D46996" w14:textId="77777777" w:rsidR="00A50563" w:rsidRPr="0049063F" w:rsidRDefault="00A50563" w:rsidP="00A00CC3">
      <w:pPr>
        <w:tabs>
          <w:tab w:val="left" w:pos="1701"/>
        </w:tabs>
        <w:spacing w:line="288" w:lineRule="auto"/>
        <w:rPr>
          <w:szCs w:val="20"/>
          <w:lang w:val="sl-SI" w:eastAsia="sl-SI"/>
        </w:rPr>
      </w:pPr>
    </w:p>
    <w:p w14:paraId="54E377C2" w14:textId="4C8CE65E" w:rsidR="00A50563" w:rsidRPr="0049063F" w:rsidRDefault="00A50563" w:rsidP="00A00CC3">
      <w:pPr>
        <w:tabs>
          <w:tab w:val="left" w:pos="1701"/>
        </w:tabs>
        <w:spacing w:line="288" w:lineRule="auto"/>
        <w:rPr>
          <w:szCs w:val="20"/>
          <w:lang w:val="sl-SI" w:eastAsia="sl-SI"/>
        </w:rPr>
      </w:pPr>
      <w:r w:rsidRPr="0049063F">
        <w:rPr>
          <w:szCs w:val="20"/>
          <w:lang w:val="sl-SI" w:eastAsia="sl-SI"/>
        </w:rPr>
        <w:t xml:space="preserve">Številka: </w:t>
      </w:r>
      <w:r w:rsidRPr="0049063F">
        <w:rPr>
          <w:szCs w:val="20"/>
          <w:lang w:val="sl-SI" w:eastAsia="sl-SI"/>
        </w:rPr>
        <w:tab/>
      </w:r>
      <w:r w:rsidR="000076CC">
        <w:rPr>
          <w:rFonts w:ascii="ArialMT" w:hAnsi="ArialMT" w:cs="ArialMT"/>
          <w:szCs w:val="20"/>
          <w:lang w:val="sl-SI" w:eastAsia="sl-SI"/>
        </w:rPr>
        <w:t>430-456/2021-2</w:t>
      </w:r>
    </w:p>
    <w:p w14:paraId="35762644" w14:textId="20503F2E" w:rsidR="00A50563" w:rsidRPr="0049063F" w:rsidRDefault="00A50563" w:rsidP="00A00CC3">
      <w:pPr>
        <w:tabs>
          <w:tab w:val="left" w:pos="1701"/>
        </w:tabs>
        <w:spacing w:line="288" w:lineRule="auto"/>
        <w:rPr>
          <w:szCs w:val="20"/>
          <w:lang w:val="sl-SI" w:eastAsia="sl-SI"/>
        </w:rPr>
      </w:pPr>
      <w:r w:rsidRPr="0049063F">
        <w:rPr>
          <w:szCs w:val="20"/>
          <w:lang w:val="sl-SI" w:eastAsia="sl-SI"/>
        </w:rPr>
        <w:t xml:space="preserve">Datum: </w:t>
      </w:r>
      <w:r w:rsidRPr="0049063F">
        <w:rPr>
          <w:szCs w:val="20"/>
          <w:lang w:val="sl-SI" w:eastAsia="sl-SI"/>
        </w:rPr>
        <w:tab/>
      </w:r>
      <w:bookmarkStart w:id="0" w:name="DatumDokumenta"/>
      <w:r w:rsidR="000076CC">
        <w:rPr>
          <w:rFonts w:ascii="ArialMT" w:hAnsi="ArialMT" w:cs="ArialMT"/>
          <w:szCs w:val="20"/>
          <w:lang w:val="sl-SI" w:eastAsia="sl-SI"/>
        </w:rPr>
        <w:t>16. 12. 2021</w:t>
      </w:r>
      <w:bookmarkStart w:id="1" w:name="_GoBack"/>
      <w:bookmarkEnd w:id="1"/>
      <w:r w:rsidRPr="0049063F">
        <w:rPr>
          <w:szCs w:val="20"/>
          <w:lang w:val="sl-SI" w:eastAsia="sl-SI"/>
        </w:rPr>
        <w:t xml:space="preserve"> </w:t>
      </w:r>
      <w:bookmarkEnd w:id="0"/>
    </w:p>
    <w:p w14:paraId="10A6E1E9" w14:textId="77777777" w:rsidR="00A50563" w:rsidRPr="0049063F" w:rsidRDefault="00A50563" w:rsidP="00A00CC3">
      <w:pPr>
        <w:spacing w:line="288" w:lineRule="auto"/>
        <w:rPr>
          <w:szCs w:val="20"/>
          <w:lang w:val="sl-SI"/>
        </w:rPr>
      </w:pPr>
    </w:p>
    <w:p w14:paraId="6D356E00" w14:textId="77777777" w:rsidR="00A50563" w:rsidRPr="0049063F" w:rsidRDefault="00A50563" w:rsidP="00A00CC3">
      <w:pPr>
        <w:spacing w:line="288" w:lineRule="auto"/>
        <w:jc w:val="center"/>
        <w:rPr>
          <w:szCs w:val="20"/>
          <w:lang w:val="sl-SI"/>
        </w:rPr>
      </w:pPr>
    </w:p>
    <w:p w14:paraId="35C9E558" w14:textId="77777777" w:rsidR="00A50563" w:rsidRPr="0049063F" w:rsidRDefault="00A50563" w:rsidP="00A00CC3">
      <w:pPr>
        <w:spacing w:line="288" w:lineRule="auto"/>
        <w:jc w:val="center"/>
        <w:rPr>
          <w:szCs w:val="20"/>
          <w:lang w:val="sl-SI"/>
        </w:rPr>
      </w:pPr>
    </w:p>
    <w:p w14:paraId="1D7037D0" w14:textId="77777777" w:rsidR="00A50563" w:rsidRPr="0049063F" w:rsidRDefault="00A50563" w:rsidP="00A00CC3">
      <w:pPr>
        <w:tabs>
          <w:tab w:val="left" w:pos="6237"/>
        </w:tabs>
        <w:spacing w:line="288" w:lineRule="auto"/>
        <w:jc w:val="center"/>
        <w:rPr>
          <w:b/>
          <w:szCs w:val="20"/>
          <w:lang w:val="sl-SI"/>
        </w:rPr>
      </w:pPr>
    </w:p>
    <w:p w14:paraId="7519EE0B" w14:textId="77777777" w:rsidR="00A50563" w:rsidRPr="0049063F" w:rsidRDefault="00A50563" w:rsidP="00A00CC3">
      <w:pPr>
        <w:tabs>
          <w:tab w:val="left" w:pos="6237"/>
        </w:tabs>
        <w:spacing w:line="288" w:lineRule="auto"/>
        <w:jc w:val="center"/>
        <w:rPr>
          <w:b/>
          <w:szCs w:val="20"/>
          <w:lang w:val="sl-SI"/>
        </w:rPr>
      </w:pPr>
    </w:p>
    <w:p w14:paraId="7ECE00C5" w14:textId="77777777" w:rsidR="008472CF" w:rsidRPr="0049063F" w:rsidRDefault="008472CF" w:rsidP="00A00CC3">
      <w:pPr>
        <w:tabs>
          <w:tab w:val="left" w:pos="6237"/>
        </w:tabs>
        <w:spacing w:line="288" w:lineRule="auto"/>
        <w:jc w:val="center"/>
        <w:rPr>
          <w:b/>
          <w:szCs w:val="20"/>
          <w:lang w:val="sl-SI"/>
        </w:rPr>
      </w:pPr>
    </w:p>
    <w:p w14:paraId="4000919C" w14:textId="77777777" w:rsidR="008472CF" w:rsidRPr="0049063F" w:rsidRDefault="008472CF" w:rsidP="00A00CC3">
      <w:pPr>
        <w:tabs>
          <w:tab w:val="left" w:pos="6237"/>
        </w:tabs>
        <w:spacing w:line="288" w:lineRule="auto"/>
        <w:jc w:val="center"/>
        <w:rPr>
          <w:b/>
          <w:szCs w:val="20"/>
          <w:lang w:val="sl-SI"/>
        </w:rPr>
      </w:pPr>
    </w:p>
    <w:p w14:paraId="70DED3E1" w14:textId="77777777" w:rsidR="008472CF" w:rsidRPr="0049063F" w:rsidRDefault="008472CF" w:rsidP="00A00CC3">
      <w:pPr>
        <w:tabs>
          <w:tab w:val="left" w:pos="6237"/>
        </w:tabs>
        <w:spacing w:line="288" w:lineRule="auto"/>
        <w:jc w:val="center"/>
        <w:rPr>
          <w:b/>
          <w:szCs w:val="20"/>
          <w:lang w:val="sl-SI"/>
        </w:rPr>
      </w:pPr>
    </w:p>
    <w:p w14:paraId="2F734025" w14:textId="77777777" w:rsidR="00A50563" w:rsidRPr="0049063F" w:rsidRDefault="00A50563" w:rsidP="00A00CC3">
      <w:pPr>
        <w:tabs>
          <w:tab w:val="left" w:pos="6237"/>
        </w:tabs>
        <w:spacing w:line="288" w:lineRule="auto"/>
        <w:jc w:val="center"/>
        <w:rPr>
          <w:szCs w:val="20"/>
          <w:lang w:val="sl-SI"/>
        </w:rPr>
      </w:pPr>
      <w:r w:rsidRPr="0049063F">
        <w:rPr>
          <w:szCs w:val="20"/>
          <w:lang w:val="sl-SI"/>
        </w:rPr>
        <w:t>-------------------------------------------------------------------------------------------------------------</w:t>
      </w:r>
    </w:p>
    <w:p w14:paraId="7370AA5F" w14:textId="77777777" w:rsidR="00A50563" w:rsidRPr="0049063F" w:rsidRDefault="00A50563" w:rsidP="00A00CC3">
      <w:pPr>
        <w:tabs>
          <w:tab w:val="left" w:pos="6237"/>
        </w:tabs>
        <w:spacing w:line="288" w:lineRule="auto"/>
        <w:jc w:val="center"/>
        <w:rPr>
          <w:b/>
          <w:szCs w:val="20"/>
          <w:lang w:val="sl-SI"/>
        </w:rPr>
      </w:pPr>
    </w:p>
    <w:p w14:paraId="44450409" w14:textId="77777777" w:rsidR="00A50563" w:rsidRPr="0049063F" w:rsidRDefault="00A50563" w:rsidP="00A00CC3">
      <w:pPr>
        <w:keepNext/>
        <w:tabs>
          <w:tab w:val="left" w:pos="6237"/>
        </w:tabs>
        <w:spacing w:line="288" w:lineRule="auto"/>
        <w:jc w:val="center"/>
        <w:outlineLvl w:val="0"/>
        <w:rPr>
          <w:b/>
          <w:kern w:val="32"/>
          <w:szCs w:val="20"/>
          <w:lang w:val="sl-SI" w:eastAsia="sl-SI"/>
        </w:rPr>
      </w:pPr>
      <w:r w:rsidRPr="0049063F">
        <w:rPr>
          <w:b/>
          <w:kern w:val="32"/>
          <w:szCs w:val="20"/>
          <w:lang w:val="sl-SI" w:eastAsia="sl-SI"/>
        </w:rPr>
        <w:t>POVABILO K ODDAJI PONUDBE</w:t>
      </w:r>
    </w:p>
    <w:p w14:paraId="26B89B1F" w14:textId="77777777" w:rsidR="00A50563" w:rsidRPr="0049063F" w:rsidRDefault="00A50563" w:rsidP="00A00CC3">
      <w:pPr>
        <w:tabs>
          <w:tab w:val="left" w:pos="6237"/>
        </w:tabs>
        <w:spacing w:line="288" w:lineRule="auto"/>
        <w:jc w:val="center"/>
        <w:rPr>
          <w:b/>
          <w:szCs w:val="20"/>
          <w:lang w:val="sl-SI"/>
        </w:rPr>
      </w:pPr>
    </w:p>
    <w:p w14:paraId="1323C38A" w14:textId="77777777" w:rsidR="00A50563" w:rsidRPr="0049063F" w:rsidRDefault="00A50563" w:rsidP="00A00CC3">
      <w:pPr>
        <w:tabs>
          <w:tab w:val="left" w:pos="6237"/>
        </w:tabs>
        <w:spacing w:line="288" w:lineRule="auto"/>
        <w:jc w:val="center"/>
        <w:rPr>
          <w:b/>
          <w:szCs w:val="20"/>
          <w:lang w:val="sl-SI"/>
        </w:rPr>
      </w:pPr>
    </w:p>
    <w:p w14:paraId="5E113F5A" w14:textId="77777777" w:rsidR="00A50563" w:rsidRPr="0049063F" w:rsidRDefault="00A50563" w:rsidP="00A00CC3">
      <w:pPr>
        <w:tabs>
          <w:tab w:val="left" w:pos="6237"/>
        </w:tabs>
        <w:spacing w:line="288" w:lineRule="auto"/>
        <w:jc w:val="center"/>
        <w:rPr>
          <w:b/>
          <w:szCs w:val="20"/>
          <w:lang w:val="sl-SI"/>
        </w:rPr>
      </w:pPr>
      <w:r w:rsidRPr="0049063F">
        <w:rPr>
          <w:b/>
          <w:szCs w:val="20"/>
          <w:lang w:val="sl-SI"/>
        </w:rPr>
        <w:t>za</w:t>
      </w:r>
    </w:p>
    <w:p w14:paraId="754A6584" w14:textId="4ABD41E8" w:rsidR="00A50563" w:rsidRPr="0049063F" w:rsidRDefault="00A50563" w:rsidP="002D599B">
      <w:pPr>
        <w:tabs>
          <w:tab w:val="left" w:pos="6237"/>
        </w:tabs>
        <w:spacing w:line="288" w:lineRule="auto"/>
        <w:rPr>
          <w:b/>
          <w:szCs w:val="20"/>
          <w:lang w:val="sl-SI"/>
        </w:rPr>
      </w:pPr>
    </w:p>
    <w:p w14:paraId="422568E5" w14:textId="77777777" w:rsidR="00A50563" w:rsidRPr="0049063F" w:rsidRDefault="00A50563" w:rsidP="00A00CC3">
      <w:pPr>
        <w:tabs>
          <w:tab w:val="left" w:pos="6237"/>
        </w:tabs>
        <w:spacing w:line="288" w:lineRule="auto"/>
        <w:jc w:val="center"/>
        <w:rPr>
          <w:b/>
          <w:szCs w:val="20"/>
          <w:lang w:val="sl-SI"/>
        </w:rPr>
      </w:pPr>
      <w:r w:rsidRPr="0049063F">
        <w:rPr>
          <w:b/>
          <w:szCs w:val="20"/>
          <w:lang w:val="sl-SI"/>
        </w:rPr>
        <w:t>oddajo javnega naročila po postopku nižje vrednosti</w:t>
      </w:r>
    </w:p>
    <w:p w14:paraId="3036016B" w14:textId="77777777" w:rsidR="00A50563" w:rsidRPr="0049063F" w:rsidRDefault="00A50563" w:rsidP="00A00CC3">
      <w:pPr>
        <w:tabs>
          <w:tab w:val="left" w:pos="6237"/>
        </w:tabs>
        <w:spacing w:line="288" w:lineRule="auto"/>
        <w:jc w:val="center"/>
        <w:rPr>
          <w:b/>
          <w:szCs w:val="20"/>
          <w:lang w:val="sl-SI"/>
        </w:rPr>
      </w:pPr>
    </w:p>
    <w:p w14:paraId="22E132C0" w14:textId="36AE7405" w:rsidR="00AE0F08" w:rsidRPr="0049063F" w:rsidRDefault="002D599B" w:rsidP="00A00CC3">
      <w:pPr>
        <w:spacing w:line="288" w:lineRule="auto"/>
        <w:ind w:left="426" w:right="567"/>
        <w:jc w:val="center"/>
        <w:rPr>
          <w:b/>
          <w:szCs w:val="20"/>
          <w:lang w:val="sl-SI"/>
        </w:rPr>
      </w:pPr>
      <w:r w:rsidRPr="0049063F">
        <w:rPr>
          <w:b/>
          <w:color w:val="000000"/>
          <w:lang w:val="sl-SI"/>
        </w:rPr>
        <w:t xml:space="preserve">Izdelava </w:t>
      </w:r>
      <w:proofErr w:type="spellStart"/>
      <w:r w:rsidRPr="0049063F">
        <w:rPr>
          <w:b/>
          <w:color w:val="000000"/>
          <w:lang w:val="sl-SI"/>
        </w:rPr>
        <w:t>maritimne</w:t>
      </w:r>
      <w:proofErr w:type="spellEnd"/>
      <w:r w:rsidRPr="0049063F">
        <w:rPr>
          <w:b/>
          <w:color w:val="000000"/>
          <w:lang w:val="sl-SI"/>
        </w:rPr>
        <w:t xml:space="preserve"> študije za začasne priveze plovil Slovenske vojske v koprskem pristanišču</w:t>
      </w:r>
    </w:p>
    <w:p w14:paraId="3464B12A" w14:textId="77777777" w:rsidR="00AE0F08" w:rsidRPr="0049063F" w:rsidRDefault="00AE0F08" w:rsidP="00A00CC3">
      <w:pPr>
        <w:spacing w:line="288" w:lineRule="auto"/>
        <w:ind w:left="426" w:right="567"/>
        <w:jc w:val="center"/>
        <w:rPr>
          <w:b/>
          <w:szCs w:val="20"/>
          <w:lang w:val="sl-SI"/>
        </w:rPr>
      </w:pPr>
    </w:p>
    <w:p w14:paraId="15ED61B1" w14:textId="3FC497C3" w:rsidR="00A50563" w:rsidRPr="0049063F" w:rsidRDefault="00AE0F08" w:rsidP="00A00CC3">
      <w:pPr>
        <w:tabs>
          <w:tab w:val="left" w:pos="6237"/>
        </w:tabs>
        <w:spacing w:line="288" w:lineRule="auto"/>
        <w:jc w:val="center"/>
        <w:rPr>
          <w:b/>
          <w:szCs w:val="20"/>
          <w:lang w:val="sl-SI"/>
        </w:rPr>
      </w:pPr>
      <w:r w:rsidRPr="0049063F">
        <w:rPr>
          <w:b/>
          <w:szCs w:val="20"/>
          <w:lang w:val="sl-SI"/>
        </w:rPr>
        <w:t xml:space="preserve">MORS </w:t>
      </w:r>
      <w:r w:rsidR="0043035F" w:rsidRPr="0049063F">
        <w:rPr>
          <w:b/>
          <w:szCs w:val="20"/>
          <w:lang w:val="sl-SI"/>
        </w:rPr>
        <w:t>403</w:t>
      </w:r>
      <w:r w:rsidRPr="0049063F">
        <w:rPr>
          <w:b/>
          <w:szCs w:val="20"/>
          <w:lang w:val="sl-SI"/>
        </w:rPr>
        <w:t>/2021-</w:t>
      </w:r>
      <w:r w:rsidR="0043035F" w:rsidRPr="0049063F">
        <w:rPr>
          <w:b/>
          <w:szCs w:val="20"/>
          <w:lang w:val="sl-SI"/>
        </w:rPr>
        <w:t>ON-</w:t>
      </w:r>
      <w:r w:rsidRPr="0049063F">
        <w:rPr>
          <w:b/>
          <w:szCs w:val="20"/>
          <w:lang w:val="sl-SI"/>
        </w:rPr>
        <w:t>JNN</w:t>
      </w:r>
      <w:r w:rsidR="00A50563" w:rsidRPr="0049063F">
        <w:rPr>
          <w:b/>
          <w:szCs w:val="20"/>
          <w:lang w:val="sl-SI"/>
        </w:rPr>
        <w:t>V</w:t>
      </w:r>
    </w:p>
    <w:p w14:paraId="4EC97713" w14:textId="77777777" w:rsidR="008472CF" w:rsidRPr="0049063F" w:rsidRDefault="008472CF" w:rsidP="00A00CC3">
      <w:pPr>
        <w:tabs>
          <w:tab w:val="left" w:pos="6237"/>
        </w:tabs>
        <w:spacing w:line="288" w:lineRule="auto"/>
        <w:jc w:val="center"/>
        <w:rPr>
          <w:b/>
          <w:szCs w:val="20"/>
          <w:lang w:val="sl-SI"/>
        </w:rPr>
      </w:pPr>
    </w:p>
    <w:p w14:paraId="21EA0173" w14:textId="77777777" w:rsidR="00A50563" w:rsidRPr="0049063F" w:rsidRDefault="00A50563" w:rsidP="00A00CC3">
      <w:pPr>
        <w:tabs>
          <w:tab w:val="left" w:pos="6237"/>
        </w:tabs>
        <w:spacing w:line="288" w:lineRule="auto"/>
        <w:jc w:val="center"/>
        <w:rPr>
          <w:szCs w:val="20"/>
          <w:lang w:val="sl-SI"/>
        </w:rPr>
      </w:pPr>
      <w:r w:rsidRPr="0049063F">
        <w:rPr>
          <w:szCs w:val="20"/>
          <w:lang w:val="sl-SI"/>
        </w:rPr>
        <w:t>-----------------------------------------------------------------------------------------------------------------</w:t>
      </w:r>
    </w:p>
    <w:p w14:paraId="294661AF" w14:textId="77777777" w:rsidR="00A50563" w:rsidRPr="0049063F" w:rsidRDefault="00A50563" w:rsidP="00A00CC3">
      <w:pPr>
        <w:tabs>
          <w:tab w:val="left" w:pos="6237"/>
        </w:tabs>
        <w:spacing w:line="288" w:lineRule="auto"/>
        <w:jc w:val="center"/>
        <w:rPr>
          <w:szCs w:val="20"/>
          <w:lang w:val="sl-SI"/>
        </w:rPr>
      </w:pPr>
    </w:p>
    <w:p w14:paraId="0C1E464D" w14:textId="77777777" w:rsidR="00A50563" w:rsidRPr="0049063F" w:rsidRDefault="00A50563" w:rsidP="00A00CC3">
      <w:pPr>
        <w:tabs>
          <w:tab w:val="left" w:pos="6237"/>
        </w:tabs>
        <w:spacing w:line="288" w:lineRule="auto"/>
        <w:jc w:val="center"/>
        <w:rPr>
          <w:b/>
          <w:szCs w:val="20"/>
          <w:lang w:val="sl-SI"/>
        </w:rPr>
      </w:pPr>
    </w:p>
    <w:p w14:paraId="007BB5A5" w14:textId="77777777" w:rsidR="00A50563" w:rsidRPr="0049063F" w:rsidRDefault="00A50563" w:rsidP="00A00CC3">
      <w:pPr>
        <w:tabs>
          <w:tab w:val="left" w:pos="6237"/>
        </w:tabs>
        <w:spacing w:line="288" w:lineRule="auto"/>
        <w:jc w:val="center"/>
        <w:rPr>
          <w:b/>
          <w:szCs w:val="20"/>
          <w:lang w:val="sl-SI"/>
        </w:rPr>
      </w:pPr>
    </w:p>
    <w:p w14:paraId="24F41ADD" w14:textId="77777777" w:rsidR="00A50563" w:rsidRPr="0049063F" w:rsidRDefault="00A50563" w:rsidP="00A00CC3">
      <w:pPr>
        <w:tabs>
          <w:tab w:val="left" w:pos="6237"/>
        </w:tabs>
        <w:spacing w:line="288" w:lineRule="auto"/>
        <w:jc w:val="center"/>
        <w:rPr>
          <w:b/>
          <w:szCs w:val="20"/>
          <w:lang w:val="sl-SI"/>
        </w:rPr>
      </w:pPr>
    </w:p>
    <w:p w14:paraId="43B7524C" w14:textId="77777777" w:rsidR="00A50563" w:rsidRPr="0049063F" w:rsidRDefault="00A50563" w:rsidP="00A00CC3">
      <w:pPr>
        <w:tabs>
          <w:tab w:val="left" w:pos="6237"/>
        </w:tabs>
        <w:spacing w:line="288" w:lineRule="auto"/>
        <w:jc w:val="center"/>
        <w:rPr>
          <w:b/>
          <w:szCs w:val="20"/>
          <w:lang w:val="sl-SI"/>
        </w:rPr>
      </w:pPr>
    </w:p>
    <w:p w14:paraId="6ADD13EC" w14:textId="77777777" w:rsidR="00A50563" w:rsidRPr="0049063F" w:rsidRDefault="00A50563" w:rsidP="00A00CC3">
      <w:pPr>
        <w:tabs>
          <w:tab w:val="left" w:pos="6237"/>
        </w:tabs>
        <w:spacing w:line="288" w:lineRule="auto"/>
        <w:jc w:val="center"/>
        <w:rPr>
          <w:b/>
          <w:szCs w:val="20"/>
          <w:lang w:val="sl-SI"/>
        </w:rPr>
      </w:pPr>
    </w:p>
    <w:p w14:paraId="3E5232E1" w14:textId="77777777" w:rsidR="00A50563" w:rsidRPr="0049063F" w:rsidRDefault="00A50563" w:rsidP="00A00CC3">
      <w:pPr>
        <w:tabs>
          <w:tab w:val="left" w:pos="6237"/>
        </w:tabs>
        <w:spacing w:line="288" w:lineRule="auto"/>
        <w:jc w:val="center"/>
        <w:rPr>
          <w:b/>
          <w:szCs w:val="20"/>
          <w:lang w:val="sl-SI"/>
        </w:rPr>
      </w:pPr>
    </w:p>
    <w:p w14:paraId="7276BC2D" w14:textId="77777777" w:rsidR="00A50563" w:rsidRPr="0049063F" w:rsidRDefault="00A50563" w:rsidP="00A00CC3">
      <w:pPr>
        <w:tabs>
          <w:tab w:val="left" w:pos="6237"/>
        </w:tabs>
        <w:spacing w:line="288" w:lineRule="auto"/>
        <w:jc w:val="center"/>
        <w:rPr>
          <w:b/>
          <w:szCs w:val="20"/>
          <w:lang w:val="sl-SI"/>
        </w:rPr>
      </w:pPr>
    </w:p>
    <w:p w14:paraId="501DED67" w14:textId="77777777" w:rsidR="00A50563" w:rsidRPr="0049063F" w:rsidRDefault="00A50563" w:rsidP="00A00CC3">
      <w:pPr>
        <w:tabs>
          <w:tab w:val="left" w:pos="6237"/>
        </w:tabs>
        <w:spacing w:line="288" w:lineRule="auto"/>
        <w:jc w:val="center"/>
        <w:rPr>
          <w:b/>
          <w:szCs w:val="20"/>
          <w:lang w:val="sl-SI"/>
        </w:rPr>
      </w:pPr>
    </w:p>
    <w:p w14:paraId="2729675B" w14:textId="77777777" w:rsidR="00A50563" w:rsidRPr="0049063F" w:rsidRDefault="00A50563" w:rsidP="00A00CC3">
      <w:pPr>
        <w:tabs>
          <w:tab w:val="left" w:pos="6237"/>
        </w:tabs>
        <w:spacing w:line="288" w:lineRule="auto"/>
        <w:jc w:val="center"/>
        <w:rPr>
          <w:b/>
          <w:szCs w:val="20"/>
          <w:lang w:val="sl-SI"/>
        </w:rPr>
      </w:pPr>
    </w:p>
    <w:p w14:paraId="7A6EC6DA" w14:textId="77777777" w:rsidR="00A50563" w:rsidRPr="0049063F" w:rsidRDefault="00A50563" w:rsidP="00A00CC3">
      <w:pPr>
        <w:tabs>
          <w:tab w:val="left" w:pos="6237"/>
        </w:tabs>
        <w:spacing w:line="288" w:lineRule="auto"/>
        <w:jc w:val="center"/>
        <w:rPr>
          <w:b/>
          <w:szCs w:val="20"/>
          <w:lang w:val="sl-SI"/>
        </w:rPr>
      </w:pPr>
    </w:p>
    <w:p w14:paraId="06CF8D43" w14:textId="77777777" w:rsidR="00A50563" w:rsidRPr="0049063F" w:rsidRDefault="00A50563" w:rsidP="00A00CC3">
      <w:pPr>
        <w:tabs>
          <w:tab w:val="left" w:pos="6237"/>
        </w:tabs>
        <w:spacing w:line="288" w:lineRule="auto"/>
        <w:jc w:val="center"/>
        <w:outlineLvl w:val="0"/>
        <w:rPr>
          <w:b/>
          <w:szCs w:val="20"/>
          <w:lang w:val="sl-SI"/>
        </w:rPr>
      </w:pPr>
      <w:r w:rsidRPr="0049063F">
        <w:rPr>
          <w:b/>
          <w:szCs w:val="20"/>
          <w:lang w:val="sl-SI"/>
        </w:rPr>
        <w:t>REPUBLIKA SLOVENIJA</w:t>
      </w:r>
    </w:p>
    <w:p w14:paraId="636B04C0" w14:textId="77777777" w:rsidR="00A50563" w:rsidRPr="0049063F" w:rsidRDefault="00A50563" w:rsidP="00A00CC3">
      <w:pPr>
        <w:tabs>
          <w:tab w:val="left" w:pos="6237"/>
        </w:tabs>
        <w:spacing w:line="288" w:lineRule="auto"/>
        <w:jc w:val="center"/>
        <w:rPr>
          <w:b/>
          <w:szCs w:val="20"/>
          <w:lang w:val="sl-SI"/>
        </w:rPr>
      </w:pPr>
      <w:r w:rsidRPr="0049063F">
        <w:rPr>
          <w:b/>
          <w:szCs w:val="20"/>
          <w:lang w:val="sl-SI"/>
        </w:rPr>
        <w:t>MINISTRSTVO ZA OBRAMBO</w:t>
      </w:r>
    </w:p>
    <w:p w14:paraId="1BA2298C" w14:textId="77777777" w:rsidR="00A50563" w:rsidRPr="0049063F" w:rsidRDefault="00A50563" w:rsidP="00A00CC3">
      <w:pPr>
        <w:tabs>
          <w:tab w:val="left" w:pos="6237"/>
        </w:tabs>
        <w:spacing w:line="288" w:lineRule="auto"/>
        <w:jc w:val="center"/>
        <w:rPr>
          <w:b/>
          <w:szCs w:val="20"/>
          <w:lang w:val="sl-SI"/>
        </w:rPr>
      </w:pPr>
    </w:p>
    <w:p w14:paraId="77CC9B65" w14:textId="36FB56F5" w:rsidR="00A50563" w:rsidRPr="0049063F" w:rsidRDefault="00A50563" w:rsidP="00966271">
      <w:pPr>
        <w:spacing w:line="288" w:lineRule="auto"/>
        <w:ind w:left="1418" w:hanging="1418"/>
        <w:jc w:val="both"/>
        <w:rPr>
          <w:b/>
          <w:szCs w:val="20"/>
          <w:lang w:val="sl-SI"/>
        </w:rPr>
      </w:pPr>
      <w:r w:rsidRPr="0049063F">
        <w:rPr>
          <w:szCs w:val="20"/>
          <w:lang w:val="sl-SI"/>
        </w:rPr>
        <w:br w:type="page"/>
      </w:r>
      <w:r w:rsidRPr="0049063F">
        <w:rPr>
          <w:b/>
          <w:szCs w:val="20"/>
          <w:lang w:val="sl-SI"/>
        </w:rPr>
        <w:lastRenderedPageBreak/>
        <w:t xml:space="preserve">NAROČNIK: </w:t>
      </w:r>
      <w:r w:rsidRPr="0049063F">
        <w:rPr>
          <w:b/>
          <w:szCs w:val="20"/>
          <w:lang w:val="sl-SI"/>
        </w:rPr>
        <w:tab/>
        <w:t xml:space="preserve">Republika Slovenija, Ministrstvo za obrambo, Vojkova cesta 55, 1000 Ljubljana, </w:t>
      </w:r>
      <w:proofErr w:type="spellStart"/>
      <w:r w:rsidRPr="0049063F">
        <w:rPr>
          <w:b/>
          <w:szCs w:val="20"/>
          <w:lang w:val="sl-SI"/>
        </w:rPr>
        <w:t>tel</w:t>
      </w:r>
      <w:proofErr w:type="spellEnd"/>
      <w:r w:rsidRPr="0049063F">
        <w:rPr>
          <w:b/>
          <w:szCs w:val="20"/>
          <w:lang w:val="sl-SI"/>
        </w:rPr>
        <w:t xml:space="preserve">: 01/471 22 11, </w:t>
      </w:r>
      <w:proofErr w:type="spellStart"/>
      <w:r w:rsidRPr="0049063F">
        <w:rPr>
          <w:b/>
          <w:szCs w:val="20"/>
          <w:lang w:val="sl-SI"/>
        </w:rPr>
        <w:t>fax</w:t>
      </w:r>
      <w:proofErr w:type="spellEnd"/>
      <w:r w:rsidRPr="0049063F">
        <w:rPr>
          <w:b/>
          <w:szCs w:val="20"/>
          <w:lang w:val="sl-SI"/>
        </w:rPr>
        <w:t>: 01/471 29 78; glavna.pisarna@mors.si</w:t>
      </w:r>
    </w:p>
    <w:p w14:paraId="61FE8D2A" w14:textId="77777777" w:rsidR="00AE0F08" w:rsidRPr="0049063F" w:rsidRDefault="00AE0F08" w:rsidP="00542289">
      <w:pPr>
        <w:rPr>
          <w:lang w:val="sl-SI"/>
        </w:rPr>
      </w:pPr>
    </w:p>
    <w:p w14:paraId="7D7A6F54" w14:textId="42FE6A85" w:rsidR="00AE0F08" w:rsidRPr="0049063F" w:rsidRDefault="0043035F" w:rsidP="00A00CC3">
      <w:pPr>
        <w:spacing w:line="288" w:lineRule="auto"/>
        <w:jc w:val="both"/>
        <w:rPr>
          <w:szCs w:val="20"/>
          <w:lang w:val="sl-SI"/>
        </w:rPr>
      </w:pPr>
      <w:r w:rsidRPr="0049063F">
        <w:rPr>
          <w:szCs w:val="20"/>
          <w:lang w:val="sl-SI"/>
        </w:rPr>
        <w:t>N</w:t>
      </w:r>
      <w:r w:rsidR="00AE0F08" w:rsidRPr="0049063F">
        <w:rPr>
          <w:szCs w:val="20"/>
          <w:lang w:val="sl-SI"/>
        </w:rPr>
        <w:t>a podlagi Navodila o postopkih oddaje javnih naročil nižje vrednosti v Ministrstvu za obrambo (MO</w:t>
      </w:r>
      <w:r w:rsidR="00AE0F08" w:rsidRPr="0049063F">
        <w:rPr>
          <w:color w:val="FF0000"/>
          <w:szCs w:val="20"/>
          <w:lang w:val="sl-SI"/>
        </w:rPr>
        <w:t xml:space="preserve"> </w:t>
      </w:r>
      <w:r w:rsidR="00016A27" w:rsidRPr="0049063F">
        <w:rPr>
          <w:szCs w:val="20"/>
          <w:lang w:val="sl-SI"/>
        </w:rPr>
        <w:t>0070-26/2020-9, z dne 4.</w:t>
      </w:r>
      <w:r w:rsidR="008472CF" w:rsidRPr="0049063F">
        <w:rPr>
          <w:szCs w:val="20"/>
          <w:lang w:val="sl-SI"/>
        </w:rPr>
        <w:t xml:space="preserve"> </w:t>
      </w:r>
      <w:r w:rsidR="00016A27" w:rsidRPr="0049063F">
        <w:rPr>
          <w:szCs w:val="20"/>
          <w:lang w:val="sl-SI"/>
        </w:rPr>
        <w:t>1.</w:t>
      </w:r>
      <w:r w:rsidR="008472CF" w:rsidRPr="0049063F">
        <w:rPr>
          <w:szCs w:val="20"/>
          <w:lang w:val="sl-SI"/>
        </w:rPr>
        <w:t xml:space="preserve"> </w:t>
      </w:r>
      <w:r w:rsidR="00016A27" w:rsidRPr="0049063F">
        <w:rPr>
          <w:szCs w:val="20"/>
          <w:lang w:val="sl-SI"/>
        </w:rPr>
        <w:t>2</w:t>
      </w:r>
      <w:r w:rsidR="00AE0F08" w:rsidRPr="0049063F">
        <w:rPr>
          <w:szCs w:val="20"/>
          <w:lang w:val="sl-SI"/>
        </w:rPr>
        <w:t xml:space="preserve">021) </w:t>
      </w:r>
      <w:r w:rsidRPr="0049063F">
        <w:rPr>
          <w:szCs w:val="20"/>
          <w:lang w:val="sl-SI"/>
        </w:rPr>
        <w:t>vas vabimo k oddaji ponudbe na javno naročilo</w:t>
      </w:r>
      <w:r w:rsidR="00AE0F08" w:rsidRPr="0049063F">
        <w:rPr>
          <w:szCs w:val="20"/>
          <w:lang w:val="sl-SI"/>
        </w:rPr>
        <w:t xml:space="preserve"> </w:t>
      </w:r>
      <w:r w:rsidRPr="0049063F">
        <w:rPr>
          <w:szCs w:val="20"/>
          <w:lang w:val="sl-SI"/>
        </w:rPr>
        <w:t xml:space="preserve">za izvedbo </w:t>
      </w:r>
      <w:proofErr w:type="spellStart"/>
      <w:r w:rsidRPr="0049063F">
        <w:rPr>
          <w:szCs w:val="20"/>
          <w:lang w:val="sl-SI"/>
        </w:rPr>
        <w:t>maritimne</w:t>
      </w:r>
      <w:proofErr w:type="spellEnd"/>
      <w:r w:rsidRPr="0049063F">
        <w:rPr>
          <w:szCs w:val="20"/>
          <w:lang w:val="sl-SI"/>
        </w:rPr>
        <w:t xml:space="preserve"> študije</w:t>
      </w:r>
      <w:r w:rsidR="00AE0F08" w:rsidRPr="0049063F">
        <w:rPr>
          <w:szCs w:val="20"/>
          <w:lang w:val="sl-SI"/>
        </w:rPr>
        <w:t>.</w:t>
      </w:r>
    </w:p>
    <w:p w14:paraId="5304FEF3" w14:textId="77777777" w:rsidR="00966271" w:rsidRPr="0049063F" w:rsidRDefault="00966271" w:rsidP="00542289">
      <w:pPr>
        <w:rPr>
          <w:lang w:val="sl-SI"/>
        </w:rPr>
      </w:pPr>
    </w:p>
    <w:p w14:paraId="143FA8BA" w14:textId="77777777" w:rsidR="00AE0F08" w:rsidRPr="0049063F" w:rsidRDefault="00244F95" w:rsidP="00A00CC3">
      <w:pPr>
        <w:shd w:val="clear" w:color="auto" w:fill="E2EFD9"/>
        <w:tabs>
          <w:tab w:val="left" w:pos="360"/>
        </w:tabs>
        <w:spacing w:line="288" w:lineRule="auto"/>
        <w:jc w:val="both"/>
        <w:rPr>
          <w:b/>
          <w:bCs/>
          <w:szCs w:val="20"/>
          <w:lang w:val="sl-SI"/>
        </w:rPr>
      </w:pPr>
      <w:r w:rsidRPr="0049063F">
        <w:rPr>
          <w:b/>
          <w:bCs/>
          <w:szCs w:val="20"/>
          <w:lang w:val="sl-SI"/>
        </w:rPr>
        <w:t>1</w:t>
      </w:r>
      <w:r w:rsidR="00AE0F08" w:rsidRPr="0049063F">
        <w:rPr>
          <w:b/>
          <w:bCs/>
          <w:szCs w:val="20"/>
          <w:lang w:val="sl-SI"/>
        </w:rPr>
        <w:t>.</w:t>
      </w:r>
      <w:r w:rsidR="00AE0F08" w:rsidRPr="0049063F">
        <w:rPr>
          <w:b/>
          <w:bCs/>
          <w:szCs w:val="20"/>
          <w:lang w:val="sl-SI"/>
        </w:rPr>
        <w:tab/>
        <w:t>OZNAKA IN PREDMET NAROČILA</w:t>
      </w:r>
    </w:p>
    <w:p w14:paraId="6938AF20" w14:textId="77777777" w:rsidR="00AE0F08" w:rsidRPr="0049063F" w:rsidRDefault="00AE0F08" w:rsidP="00A00CC3">
      <w:pPr>
        <w:tabs>
          <w:tab w:val="left" w:pos="360"/>
        </w:tabs>
        <w:spacing w:line="288" w:lineRule="auto"/>
        <w:ind w:left="66"/>
        <w:jc w:val="both"/>
        <w:rPr>
          <w:b/>
          <w:bCs/>
          <w:szCs w:val="20"/>
          <w:lang w:val="sl-SI"/>
        </w:rPr>
      </w:pPr>
    </w:p>
    <w:p w14:paraId="3EA34A5F" w14:textId="1C5B7D70" w:rsidR="00AE0F08" w:rsidRPr="0049063F" w:rsidRDefault="00244F95" w:rsidP="00A00CC3">
      <w:pPr>
        <w:spacing w:line="288" w:lineRule="auto"/>
        <w:ind w:left="426" w:hanging="426"/>
        <w:jc w:val="both"/>
        <w:rPr>
          <w:szCs w:val="20"/>
          <w:lang w:val="sl-SI"/>
        </w:rPr>
      </w:pPr>
      <w:r w:rsidRPr="0049063F">
        <w:rPr>
          <w:szCs w:val="20"/>
          <w:lang w:val="sl-SI"/>
        </w:rPr>
        <w:t>1</w:t>
      </w:r>
      <w:r w:rsidR="00AE0F08" w:rsidRPr="0049063F">
        <w:rPr>
          <w:szCs w:val="20"/>
          <w:lang w:val="sl-SI"/>
        </w:rPr>
        <w:t>.1.</w:t>
      </w:r>
      <w:r w:rsidR="00AE0F08" w:rsidRPr="0049063F">
        <w:rPr>
          <w:szCs w:val="20"/>
          <w:lang w:val="sl-SI"/>
        </w:rPr>
        <w:tab/>
        <w:t xml:space="preserve">Oznaka javnega </w:t>
      </w:r>
      <w:r w:rsidR="007F4D53" w:rsidRPr="0049063F">
        <w:rPr>
          <w:szCs w:val="20"/>
          <w:lang w:val="sl-SI"/>
        </w:rPr>
        <w:t xml:space="preserve">naročila: </w:t>
      </w:r>
      <w:r w:rsidR="00AE0F08" w:rsidRPr="0049063F">
        <w:rPr>
          <w:b/>
          <w:iCs/>
          <w:szCs w:val="20"/>
          <w:lang w:val="sl-SI"/>
        </w:rPr>
        <w:t xml:space="preserve">MORS </w:t>
      </w:r>
      <w:r w:rsidR="0043035F" w:rsidRPr="0049063F">
        <w:rPr>
          <w:b/>
          <w:iCs/>
          <w:szCs w:val="20"/>
          <w:lang w:val="sl-SI"/>
        </w:rPr>
        <w:t>403/2021-ON-JNNV</w:t>
      </w:r>
      <w:r w:rsidR="00AE0F08" w:rsidRPr="0049063F">
        <w:rPr>
          <w:b/>
          <w:szCs w:val="20"/>
          <w:lang w:val="sl-SI"/>
        </w:rPr>
        <w:t>,</w:t>
      </w:r>
      <w:r w:rsidR="00AE0F08" w:rsidRPr="0049063F">
        <w:rPr>
          <w:szCs w:val="20"/>
          <w:lang w:val="sl-SI"/>
        </w:rPr>
        <w:t xml:space="preserve"> </w:t>
      </w:r>
    </w:p>
    <w:p w14:paraId="7CE7EB14" w14:textId="77777777" w:rsidR="008C2159" w:rsidRPr="0049063F" w:rsidRDefault="008C2159" w:rsidP="00A00CC3">
      <w:pPr>
        <w:spacing w:line="288" w:lineRule="auto"/>
        <w:ind w:left="426" w:hanging="426"/>
        <w:jc w:val="both"/>
        <w:rPr>
          <w:szCs w:val="20"/>
          <w:lang w:val="sl-SI"/>
        </w:rPr>
      </w:pPr>
    </w:p>
    <w:p w14:paraId="6C31992C" w14:textId="26952226" w:rsidR="00F84097" w:rsidRPr="0049063F" w:rsidRDefault="00244F95" w:rsidP="006F0253">
      <w:pPr>
        <w:spacing w:line="288" w:lineRule="auto"/>
        <w:ind w:left="426" w:hanging="426"/>
        <w:rPr>
          <w:b/>
          <w:szCs w:val="20"/>
          <w:lang w:val="sl-SI"/>
        </w:rPr>
      </w:pPr>
      <w:r w:rsidRPr="0049063F">
        <w:rPr>
          <w:szCs w:val="20"/>
          <w:lang w:val="sl-SI"/>
        </w:rPr>
        <w:t>1</w:t>
      </w:r>
      <w:r w:rsidR="00AE0F08" w:rsidRPr="0049063F">
        <w:rPr>
          <w:szCs w:val="20"/>
          <w:lang w:val="sl-SI"/>
        </w:rPr>
        <w:t>.2.</w:t>
      </w:r>
      <w:r w:rsidR="00AE0F08" w:rsidRPr="0049063F">
        <w:rPr>
          <w:szCs w:val="20"/>
          <w:lang w:val="sl-SI"/>
        </w:rPr>
        <w:tab/>
        <w:t xml:space="preserve">Predmet javnega naročila: </w:t>
      </w:r>
      <w:r w:rsidR="009A556A" w:rsidRPr="0049063F">
        <w:rPr>
          <w:b/>
          <w:color w:val="000000"/>
          <w:lang w:val="sl-SI"/>
        </w:rPr>
        <w:t xml:space="preserve">Izdelava </w:t>
      </w:r>
      <w:proofErr w:type="spellStart"/>
      <w:r w:rsidR="009A556A" w:rsidRPr="0049063F">
        <w:rPr>
          <w:b/>
          <w:color w:val="000000"/>
          <w:lang w:val="sl-SI"/>
        </w:rPr>
        <w:t>maritimne</w:t>
      </w:r>
      <w:proofErr w:type="spellEnd"/>
      <w:r w:rsidR="009A556A" w:rsidRPr="0049063F">
        <w:rPr>
          <w:b/>
          <w:color w:val="000000"/>
          <w:lang w:val="sl-SI"/>
        </w:rPr>
        <w:t xml:space="preserve"> študije za začasne priveze plovil Slovenske vojske v koprskem pristanišču</w:t>
      </w:r>
      <w:r w:rsidR="006F0253" w:rsidRPr="0049063F">
        <w:rPr>
          <w:szCs w:val="20"/>
          <w:lang w:val="sl-SI"/>
        </w:rPr>
        <w:t xml:space="preserve"> </w:t>
      </w:r>
      <w:r w:rsidR="009A556A" w:rsidRPr="0049063F">
        <w:rPr>
          <w:szCs w:val="20"/>
          <w:lang w:val="sl-SI"/>
        </w:rPr>
        <w:t>skladno</w:t>
      </w:r>
      <w:r w:rsidR="009A556A" w:rsidRPr="0049063F">
        <w:rPr>
          <w:lang w:val="sl-SI"/>
        </w:rPr>
        <w:t xml:space="preserve"> s projektnimi pogoji Uprave RS za pomorstvo št. </w:t>
      </w:r>
      <w:r w:rsidR="009C3460" w:rsidRPr="0049063F">
        <w:rPr>
          <w:lang w:val="sl-SI"/>
        </w:rPr>
        <w:t>351-5/2021-2 z dne 31. 5. 2021</w:t>
      </w:r>
      <w:r w:rsidR="008C2159" w:rsidRPr="0049063F">
        <w:rPr>
          <w:lang w:val="sl-SI"/>
        </w:rPr>
        <w:t xml:space="preserve"> in veljavno zakonodajo</w:t>
      </w:r>
      <w:r w:rsidR="009C3460" w:rsidRPr="0049063F">
        <w:rPr>
          <w:lang w:val="sl-SI"/>
        </w:rPr>
        <w:t>.</w:t>
      </w:r>
    </w:p>
    <w:p w14:paraId="674BF5AE" w14:textId="0F1C80A5" w:rsidR="00244F95" w:rsidRPr="0049063F" w:rsidRDefault="00244F95" w:rsidP="008C2159">
      <w:pPr>
        <w:spacing w:line="288" w:lineRule="auto"/>
        <w:jc w:val="both"/>
        <w:rPr>
          <w:szCs w:val="20"/>
          <w:lang w:val="sl-SI"/>
        </w:rPr>
      </w:pPr>
    </w:p>
    <w:p w14:paraId="681D0AAC" w14:textId="29292EF2" w:rsidR="00244F95" w:rsidRPr="0049063F" w:rsidRDefault="00244F95" w:rsidP="00ED5F6B">
      <w:pPr>
        <w:tabs>
          <w:tab w:val="num" w:pos="0"/>
        </w:tabs>
        <w:spacing w:line="288" w:lineRule="auto"/>
        <w:ind w:left="426"/>
        <w:jc w:val="both"/>
        <w:rPr>
          <w:szCs w:val="20"/>
          <w:lang w:val="sl-SI"/>
        </w:rPr>
      </w:pPr>
      <w:r w:rsidRPr="0049063F">
        <w:rPr>
          <w:szCs w:val="20"/>
          <w:lang w:val="sl-SI"/>
        </w:rPr>
        <w:t>Nar</w:t>
      </w:r>
      <w:r w:rsidR="0043035F" w:rsidRPr="0049063F">
        <w:rPr>
          <w:szCs w:val="20"/>
          <w:lang w:val="sl-SI"/>
        </w:rPr>
        <w:t xml:space="preserve">očnik bo z izbranim ponudnikom </w:t>
      </w:r>
      <w:r w:rsidRPr="0049063F">
        <w:rPr>
          <w:szCs w:val="20"/>
          <w:lang w:val="sl-SI"/>
        </w:rPr>
        <w:t>sklenil pogodbo</w:t>
      </w:r>
      <w:r w:rsidR="00331AB8" w:rsidRPr="0049063F">
        <w:rPr>
          <w:szCs w:val="20"/>
          <w:lang w:val="sl-SI"/>
        </w:rPr>
        <w:t>.</w:t>
      </w:r>
      <w:r w:rsidRPr="0049063F">
        <w:rPr>
          <w:szCs w:val="20"/>
          <w:lang w:val="sl-SI"/>
        </w:rPr>
        <w:t xml:space="preserve"> </w:t>
      </w:r>
    </w:p>
    <w:p w14:paraId="7786B249" w14:textId="77777777" w:rsidR="00966271" w:rsidRPr="0049063F" w:rsidRDefault="00966271" w:rsidP="00A00CC3">
      <w:pPr>
        <w:tabs>
          <w:tab w:val="num" w:pos="0"/>
        </w:tabs>
        <w:spacing w:line="288" w:lineRule="auto"/>
        <w:jc w:val="both"/>
        <w:rPr>
          <w:szCs w:val="20"/>
          <w:lang w:val="sl-SI"/>
        </w:rPr>
      </w:pPr>
    </w:p>
    <w:p w14:paraId="354EB750" w14:textId="77777777" w:rsidR="00244F95" w:rsidRPr="0049063F" w:rsidRDefault="00244F95" w:rsidP="00A00CC3">
      <w:pPr>
        <w:shd w:val="clear" w:color="auto" w:fill="E2EFD9"/>
        <w:autoSpaceDE w:val="0"/>
        <w:autoSpaceDN w:val="0"/>
        <w:adjustRightInd w:val="0"/>
        <w:spacing w:line="288" w:lineRule="auto"/>
        <w:ind w:left="426" w:hanging="426"/>
        <w:jc w:val="both"/>
        <w:rPr>
          <w:b/>
          <w:szCs w:val="20"/>
          <w:lang w:val="sl-SI"/>
        </w:rPr>
      </w:pPr>
      <w:r w:rsidRPr="0049063F">
        <w:rPr>
          <w:b/>
          <w:szCs w:val="20"/>
          <w:lang w:val="sl-SI" w:eastAsia="sl-SI"/>
        </w:rPr>
        <w:t>2.</w:t>
      </w:r>
      <w:r w:rsidRPr="0049063F">
        <w:rPr>
          <w:b/>
          <w:szCs w:val="20"/>
          <w:lang w:val="sl-SI" w:eastAsia="sl-SI"/>
        </w:rPr>
        <w:tab/>
        <w:t xml:space="preserve">TEHNIČNE ZAHTEVE </w:t>
      </w:r>
    </w:p>
    <w:p w14:paraId="27DB4145" w14:textId="77777777" w:rsidR="00244F95" w:rsidRPr="0049063F" w:rsidRDefault="00244F95" w:rsidP="00A00CC3">
      <w:pPr>
        <w:autoSpaceDE w:val="0"/>
        <w:autoSpaceDN w:val="0"/>
        <w:adjustRightInd w:val="0"/>
        <w:spacing w:line="288" w:lineRule="auto"/>
        <w:jc w:val="both"/>
        <w:rPr>
          <w:szCs w:val="20"/>
          <w:lang w:val="sl-SI"/>
        </w:rPr>
      </w:pPr>
    </w:p>
    <w:p w14:paraId="2163B94D" w14:textId="77777777" w:rsidR="00244F95" w:rsidRPr="0049063F" w:rsidRDefault="00244F95" w:rsidP="00A00CC3">
      <w:pPr>
        <w:spacing w:line="288" w:lineRule="auto"/>
        <w:jc w:val="both"/>
        <w:rPr>
          <w:szCs w:val="20"/>
          <w:lang w:val="sl-SI"/>
        </w:rPr>
      </w:pPr>
      <w:r w:rsidRPr="0049063F">
        <w:rPr>
          <w:szCs w:val="20"/>
          <w:lang w:val="sl-SI"/>
        </w:rPr>
        <w:t xml:space="preserve">V </w:t>
      </w:r>
      <w:r w:rsidR="005B4DE1" w:rsidRPr="0049063F">
        <w:rPr>
          <w:szCs w:val="20"/>
          <w:lang w:val="sl-SI"/>
        </w:rPr>
        <w:t xml:space="preserve">tem poglavju </w:t>
      </w:r>
      <w:r w:rsidRPr="0049063F">
        <w:rPr>
          <w:szCs w:val="20"/>
          <w:lang w:val="sl-SI"/>
        </w:rPr>
        <w:t>so navedene zahteve naročnika. V kolikor ponujena storitev ne ustreza zahtevam naročnika, se ponudba izloči.</w:t>
      </w:r>
    </w:p>
    <w:p w14:paraId="09C89285" w14:textId="77777777" w:rsidR="005B4DE1" w:rsidRPr="0049063F" w:rsidRDefault="005B4DE1" w:rsidP="00A00CC3">
      <w:pPr>
        <w:spacing w:line="288" w:lineRule="auto"/>
        <w:jc w:val="both"/>
        <w:rPr>
          <w:szCs w:val="20"/>
          <w:lang w:val="sl-SI"/>
        </w:rPr>
      </w:pPr>
    </w:p>
    <w:p w14:paraId="3BF3366B" w14:textId="0B8C7635" w:rsidR="009A556A" w:rsidRPr="0049063F" w:rsidRDefault="009A556A" w:rsidP="009A556A">
      <w:pPr>
        <w:spacing w:line="288" w:lineRule="auto"/>
        <w:jc w:val="both"/>
        <w:rPr>
          <w:b/>
          <w:lang w:val="sl-SI"/>
        </w:rPr>
      </w:pPr>
      <w:r w:rsidRPr="0049063F">
        <w:rPr>
          <w:b/>
          <w:lang w:val="sl-SI"/>
        </w:rPr>
        <w:t>Predmet naročila je izdelava</w:t>
      </w:r>
      <w:r w:rsidR="002D599B" w:rsidRPr="0049063F">
        <w:rPr>
          <w:b/>
          <w:lang w:val="sl-SI"/>
        </w:rPr>
        <w:t xml:space="preserve"> </w:t>
      </w:r>
      <w:proofErr w:type="spellStart"/>
      <w:r w:rsidR="002D599B" w:rsidRPr="0049063F">
        <w:rPr>
          <w:b/>
          <w:lang w:val="sl-SI"/>
        </w:rPr>
        <w:t>maritimne</w:t>
      </w:r>
      <w:proofErr w:type="spellEnd"/>
      <w:r w:rsidR="002D599B" w:rsidRPr="0049063F">
        <w:rPr>
          <w:b/>
          <w:lang w:val="sl-SI"/>
        </w:rPr>
        <w:t xml:space="preserve"> študije v obsegu</w:t>
      </w:r>
      <w:r w:rsidRPr="0049063F">
        <w:rPr>
          <w:b/>
          <w:lang w:val="sl-SI"/>
        </w:rPr>
        <w:t>:</w:t>
      </w:r>
    </w:p>
    <w:p w14:paraId="7C7B70D2" w14:textId="0CA02FD2" w:rsidR="009A556A" w:rsidRPr="0049063F" w:rsidRDefault="009A556A" w:rsidP="00B83760">
      <w:pPr>
        <w:numPr>
          <w:ilvl w:val="0"/>
          <w:numId w:val="33"/>
        </w:numPr>
        <w:spacing w:line="288" w:lineRule="auto"/>
        <w:jc w:val="both"/>
        <w:rPr>
          <w:lang w:val="sl-SI"/>
        </w:rPr>
      </w:pPr>
      <w:r w:rsidRPr="0049063F">
        <w:rPr>
          <w:lang w:val="sl-SI"/>
        </w:rPr>
        <w:t>pregled ladijskega prometa v bazenu III,</w:t>
      </w:r>
    </w:p>
    <w:p w14:paraId="26A43335" w14:textId="77777777" w:rsidR="009A556A" w:rsidRPr="0049063F" w:rsidRDefault="009A556A" w:rsidP="009A556A">
      <w:pPr>
        <w:numPr>
          <w:ilvl w:val="0"/>
          <w:numId w:val="33"/>
        </w:numPr>
        <w:spacing w:line="288" w:lineRule="auto"/>
        <w:jc w:val="both"/>
        <w:rPr>
          <w:lang w:val="sl-SI"/>
        </w:rPr>
      </w:pPr>
      <w:r w:rsidRPr="0049063F">
        <w:rPr>
          <w:lang w:val="sl-SI"/>
        </w:rPr>
        <w:t>pregled meteoroloških in oceanografskih pogojev,</w:t>
      </w:r>
    </w:p>
    <w:p w14:paraId="044D491B" w14:textId="77777777" w:rsidR="009A556A" w:rsidRPr="0049063F" w:rsidRDefault="009A556A" w:rsidP="009A556A">
      <w:pPr>
        <w:numPr>
          <w:ilvl w:val="0"/>
          <w:numId w:val="33"/>
        </w:numPr>
        <w:spacing w:line="288" w:lineRule="auto"/>
        <w:jc w:val="both"/>
        <w:rPr>
          <w:lang w:val="sl-SI"/>
        </w:rPr>
      </w:pPr>
      <w:r w:rsidRPr="0049063F">
        <w:rPr>
          <w:lang w:val="sl-SI"/>
        </w:rPr>
        <w:t>pregled globin v bazenu III,</w:t>
      </w:r>
    </w:p>
    <w:p w14:paraId="23FA43E9" w14:textId="4D48BFF8" w:rsidR="009A556A" w:rsidRPr="0049063F" w:rsidRDefault="009A556A" w:rsidP="002D599B">
      <w:pPr>
        <w:numPr>
          <w:ilvl w:val="0"/>
          <w:numId w:val="33"/>
        </w:numPr>
        <w:spacing w:line="288" w:lineRule="auto"/>
        <w:jc w:val="both"/>
        <w:rPr>
          <w:lang w:val="sl-SI"/>
        </w:rPr>
      </w:pPr>
      <w:r w:rsidRPr="0049063F">
        <w:rPr>
          <w:lang w:val="sl-SI"/>
        </w:rPr>
        <w:t xml:space="preserve">izvedbo </w:t>
      </w:r>
      <w:r w:rsidR="002C2965" w:rsidRPr="0049063F">
        <w:rPr>
          <w:lang w:val="sl-SI"/>
        </w:rPr>
        <w:t xml:space="preserve">navtične </w:t>
      </w:r>
      <w:r w:rsidRPr="0049063F">
        <w:rPr>
          <w:lang w:val="sl-SI"/>
        </w:rPr>
        <w:t xml:space="preserve">simulacije </w:t>
      </w:r>
      <w:r w:rsidR="00B83760" w:rsidRPr="0049063F">
        <w:rPr>
          <w:lang w:val="sl-SI"/>
        </w:rPr>
        <w:t xml:space="preserve">s posadko </w:t>
      </w:r>
      <w:r w:rsidRPr="0049063F">
        <w:rPr>
          <w:lang w:val="sl-SI"/>
        </w:rPr>
        <w:t>v realnem času</w:t>
      </w:r>
      <w:r w:rsidR="002D599B" w:rsidRPr="0049063F">
        <w:rPr>
          <w:lang w:val="sl-SI"/>
        </w:rPr>
        <w:t xml:space="preserve"> s </w:t>
      </w:r>
      <w:r w:rsidR="00B83760" w:rsidRPr="0049063F">
        <w:rPr>
          <w:lang w:val="sl-SI"/>
        </w:rPr>
        <w:t>poročilo</w:t>
      </w:r>
      <w:r w:rsidR="002D599B" w:rsidRPr="0049063F">
        <w:rPr>
          <w:lang w:val="sl-SI"/>
        </w:rPr>
        <w:t>m</w:t>
      </w:r>
      <w:r w:rsidR="002C2965" w:rsidRPr="0049063F">
        <w:rPr>
          <w:lang w:val="sl-SI"/>
        </w:rPr>
        <w:t xml:space="preserve"> simulacije in </w:t>
      </w:r>
      <w:r w:rsidR="00B83760" w:rsidRPr="0049063F">
        <w:rPr>
          <w:lang w:val="sl-SI"/>
        </w:rPr>
        <w:t>prilogo GIS</w:t>
      </w:r>
      <w:r w:rsidRPr="0049063F">
        <w:rPr>
          <w:lang w:val="sl-SI"/>
        </w:rPr>
        <w:t>,</w:t>
      </w:r>
    </w:p>
    <w:p w14:paraId="530C16D6" w14:textId="7CBA2B55" w:rsidR="009A556A" w:rsidRPr="0049063F" w:rsidRDefault="002D599B" w:rsidP="009A556A">
      <w:pPr>
        <w:numPr>
          <w:ilvl w:val="0"/>
          <w:numId w:val="33"/>
        </w:numPr>
        <w:spacing w:line="288" w:lineRule="auto"/>
        <w:jc w:val="both"/>
        <w:rPr>
          <w:lang w:val="sl-SI"/>
        </w:rPr>
      </w:pPr>
      <w:r w:rsidRPr="0049063F">
        <w:rPr>
          <w:lang w:val="sl-SI"/>
        </w:rPr>
        <w:t>d</w:t>
      </w:r>
      <w:r w:rsidR="009A556A" w:rsidRPr="0049063F">
        <w:rPr>
          <w:lang w:val="sl-SI"/>
        </w:rPr>
        <w:t>inamične analize privez</w:t>
      </w:r>
      <w:r w:rsidRPr="0049063F">
        <w:rPr>
          <w:lang w:val="sl-SI"/>
        </w:rPr>
        <w:t>a</w:t>
      </w:r>
      <w:r w:rsidR="009A556A" w:rsidRPr="0049063F">
        <w:rPr>
          <w:lang w:val="sl-SI"/>
        </w:rPr>
        <w:t xml:space="preserve"> večje ladje,</w:t>
      </w:r>
    </w:p>
    <w:p w14:paraId="11D4FDBD" w14:textId="2894A6E7" w:rsidR="009A556A" w:rsidRPr="0049063F" w:rsidRDefault="002D599B" w:rsidP="009A556A">
      <w:pPr>
        <w:numPr>
          <w:ilvl w:val="0"/>
          <w:numId w:val="33"/>
        </w:numPr>
        <w:spacing w:line="288" w:lineRule="auto"/>
        <w:jc w:val="both"/>
        <w:rPr>
          <w:lang w:val="sl-SI"/>
        </w:rPr>
      </w:pPr>
      <w:r w:rsidRPr="0049063F">
        <w:rPr>
          <w:lang w:val="sl-SI"/>
        </w:rPr>
        <w:t>i</w:t>
      </w:r>
      <w:r w:rsidR="009A556A" w:rsidRPr="0049063F">
        <w:rPr>
          <w:lang w:val="sl-SI"/>
        </w:rPr>
        <w:t>zbor priveznikov in odbojnikov in</w:t>
      </w:r>
    </w:p>
    <w:p w14:paraId="33170803" w14:textId="26162F28" w:rsidR="009A556A" w:rsidRPr="0049063F" w:rsidRDefault="002D599B" w:rsidP="009A556A">
      <w:pPr>
        <w:numPr>
          <w:ilvl w:val="0"/>
          <w:numId w:val="33"/>
        </w:numPr>
        <w:spacing w:line="288" w:lineRule="auto"/>
        <w:jc w:val="both"/>
        <w:rPr>
          <w:lang w:val="sl-SI"/>
        </w:rPr>
      </w:pPr>
      <w:r w:rsidRPr="0049063F">
        <w:rPr>
          <w:lang w:val="sl-SI"/>
        </w:rPr>
        <w:t xml:space="preserve">vpliv </w:t>
      </w:r>
      <w:proofErr w:type="spellStart"/>
      <w:r w:rsidRPr="0049063F">
        <w:rPr>
          <w:lang w:val="sl-SI"/>
        </w:rPr>
        <w:t>izplovitve</w:t>
      </w:r>
      <w:proofErr w:type="spellEnd"/>
      <w:r w:rsidRPr="0049063F">
        <w:rPr>
          <w:lang w:val="sl-SI"/>
        </w:rPr>
        <w:t xml:space="preserve"> in </w:t>
      </w:r>
      <w:proofErr w:type="spellStart"/>
      <w:r w:rsidRPr="0049063F">
        <w:rPr>
          <w:lang w:val="sl-SI"/>
        </w:rPr>
        <w:t>vplovitve</w:t>
      </w:r>
      <w:proofErr w:type="spellEnd"/>
      <w:r w:rsidRPr="0049063F">
        <w:rPr>
          <w:lang w:val="sl-SI"/>
        </w:rPr>
        <w:t xml:space="preserve"> Ro</w:t>
      </w:r>
      <w:r w:rsidR="009A556A" w:rsidRPr="0049063F">
        <w:rPr>
          <w:lang w:val="sl-SI"/>
        </w:rPr>
        <w:t>-Ro ladij na varnost privezov vojaških ladij (interakcija).</w:t>
      </w:r>
    </w:p>
    <w:p w14:paraId="2371DAC0" w14:textId="7BBF55B0" w:rsidR="009A556A" w:rsidRPr="0049063F" w:rsidRDefault="009A556A" w:rsidP="008C2159">
      <w:pPr>
        <w:spacing w:line="288" w:lineRule="auto"/>
        <w:jc w:val="both"/>
        <w:rPr>
          <w:b/>
          <w:lang w:val="sl-SI"/>
        </w:rPr>
      </w:pPr>
    </w:p>
    <w:p w14:paraId="6E69073B" w14:textId="7D679557" w:rsidR="009A556A" w:rsidRPr="0049063F" w:rsidRDefault="002C2965" w:rsidP="000C032E">
      <w:pPr>
        <w:pStyle w:val="Telobesedila"/>
        <w:spacing w:after="0" w:line="288" w:lineRule="auto"/>
        <w:jc w:val="both"/>
        <w:rPr>
          <w:lang w:val="sl-SI"/>
        </w:rPr>
      </w:pPr>
      <w:r w:rsidRPr="0049063F">
        <w:rPr>
          <w:szCs w:val="20"/>
          <w:lang w:val="sl-SI"/>
        </w:rPr>
        <w:t>Izvajalec storitev</w:t>
      </w:r>
      <w:r w:rsidR="00AF796E" w:rsidRPr="0049063F">
        <w:rPr>
          <w:szCs w:val="20"/>
          <w:lang w:val="sl-SI"/>
        </w:rPr>
        <w:t xml:space="preserve"> študijo</w:t>
      </w:r>
      <w:r w:rsidRPr="0049063F">
        <w:rPr>
          <w:szCs w:val="20"/>
          <w:lang w:val="sl-SI"/>
        </w:rPr>
        <w:t xml:space="preserve"> preda naročniku v </w:t>
      </w:r>
      <w:r w:rsidR="009C3460" w:rsidRPr="0049063F">
        <w:rPr>
          <w:b/>
          <w:szCs w:val="20"/>
          <w:lang w:val="sl-SI"/>
        </w:rPr>
        <w:t>štirih</w:t>
      </w:r>
      <w:r w:rsidRPr="0049063F">
        <w:rPr>
          <w:b/>
          <w:szCs w:val="20"/>
          <w:lang w:val="sl-SI"/>
        </w:rPr>
        <w:t xml:space="preserve"> fizičn</w:t>
      </w:r>
      <w:r w:rsidR="009C3460" w:rsidRPr="0049063F">
        <w:rPr>
          <w:b/>
          <w:szCs w:val="20"/>
          <w:lang w:val="sl-SI"/>
        </w:rPr>
        <w:t>ih</w:t>
      </w:r>
      <w:r w:rsidRPr="0049063F">
        <w:rPr>
          <w:szCs w:val="20"/>
          <w:lang w:val="sl-SI"/>
        </w:rPr>
        <w:t xml:space="preserve"> (natisnjen</w:t>
      </w:r>
      <w:r w:rsidR="009C3460" w:rsidRPr="0049063F">
        <w:rPr>
          <w:szCs w:val="20"/>
          <w:lang w:val="sl-SI"/>
        </w:rPr>
        <w:t>ih</w:t>
      </w:r>
      <w:r w:rsidRPr="0049063F">
        <w:rPr>
          <w:szCs w:val="20"/>
          <w:lang w:val="sl-SI"/>
        </w:rPr>
        <w:t>) izvod</w:t>
      </w:r>
      <w:r w:rsidR="009C3460" w:rsidRPr="0049063F">
        <w:rPr>
          <w:szCs w:val="20"/>
          <w:lang w:val="sl-SI"/>
        </w:rPr>
        <w:t>ih</w:t>
      </w:r>
      <w:r w:rsidRPr="0049063F">
        <w:rPr>
          <w:szCs w:val="20"/>
          <w:lang w:val="sl-SI"/>
        </w:rPr>
        <w:t xml:space="preserve"> in v elektronski obliki</w:t>
      </w:r>
      <w:r w:rsidR="009C3460" w:rsidRPr="0049063F">
        <w:rPr>
          <w:szCs w:val="20"/>
          <w:lang w:val="sl-SI"/>
        </w:rPr>
        <w:t>,</w:t>
      </w:r>
      <w:r w:rsidRPr="0049063F">
        <w:rPr>
          <w:szCs w:val="20"/>
          <w:lang w:val="sl-SI"/>
        </w:rPr>
        <w:t xml:space="preserve"> v </w:t>
      </w:r>
      <w:proofErr w:type="spellStart"/>
      <w:r w:rsidRPr="0049063F">
        <w:rPr>
          <w:szCs w:val="20"/>
          <w:lang w:val="sl-SI"/>
        </w:rPr>
        <w:t>pdf</w:t>
      </w:r>
      <w:proofErr w:type="spellEnd"/>
      <w:r w:rsidRPr="0049063F">
        <w:rPr>
          <w:szCs w:val="20"/>
          <w:lang w:val="sl-SI"/>
        </w:rPr>
        <w:t xml:space="preserve"> in odprtem </w:t>
      </w:r>
      <w:proofErr w:type="spellStart"/>
      <w:r w:rsidRPr="0049063F">
        <w:rPr>
          <w:szCs w:val="20"/>
          <w:lang w:val="sl-SI"/>
        </w:rPr>
        <w:t>word</w:t>
      </w:r>
      <w:proofErr w:type="spellEnd"/>
      <w:r w:rsidRPr="0049063F">
        <w:rPr>
          <w:szCs w:val="20"/>
          <w:lang w:val="sl-SI"/>
        </w:rPr>
        <w:t xml:space="preserve"> formatu</w:t>
      </w:r>
      <w:r w:rsidR="009C3460" w:rsidRPr="0049063F">
        <w:rPr>
          <w:szCs w:val="20"/>
          <w:lang w:val="sl-SI"/>
        </w:rPr>
        <w:t xml:space="preserve">, v </w:t>
      </w:r>
      <w:r w:rsidR="009C3460" w:rsidRPr="0049063F">
        <w:rPr>
          <w:b/>
          <w:szCs w:val="20"/>
          <w:lang w:val="sl-SI"/>
        </w:rPr>
        <w:t>dveh izvodih</w:t>
      </w:r>
      <w:r w:rsidR="005F30DF" w:rsidRPr="0049063F">
        <w:rPr>
          <w:b/>
          <w:szCs w:val="20"/>
          <w:lang w:val="sl-SI"/>
        </w:rPr>
        <w:t xml:space="preserve"> na zgoščenki</w:t>
      </w:r>
      <w:r w:rsidR="005F30DF" w:rsidRPr="0049063F">
        <w:rPr>
          <w:szCs w:val="20"/>
          <w:lang w:val="sl-SI"/>
        </w:rPr>
        <w:t xml:space="preserve"> (CD)</w:t>
      </w:r>
      <w:r w:rsidRPr="0049063F">
        <w:rPr>
          <w:szCs w:val="20"/>
          <w:lang w:val="sl-SI"/>
        </w:rPr>
        <w:t xml:space="preserve">. </w:t>
      </w:r>
      <w:r w:rsidR="009A556A" w:rsidRPr="0049063F">
        <w:rPr>
          <w:lang w:val="sl-SI"/>
        </w:rPr>
        <w:t xml:space="preserve">V primeru naknadnega ugotavljanja pravilnosti oziroma popolnosti izdelane projektne dokumentacije se kot originali upoštevajo izvodi, ki so bili naročniku predani v izpisani obliki. </w:t>
      </w:r>
    </w:p>
    <w:p w14:paraId="12F36832" w14:textId="33968043" w:rsidR="00244F95" w:rsidRPr="0049063F" w:rsidRDefault="00244F95" w:rsidP="00A00CC3">
      <w:pPr>
        <w:pStyle w:val="Telobesedila"/>
        <w:spacing w:after="0" w:line="288" w:lineRule="auto"/>
        <w:jc w:val="both"/>
        <w:rPr>
          <w:b/>
          <w:szCs w:val="20"/>
          <w:lang w:val="sl-SI"/>
        </w:rPr>
      </w:pPr>
    </w:p>
    <w:p w14:paraId="1EF10362" w14:textId="0E2AA152" w:rsidR="00244F95" w:rsidRPr="0049063F" w:rsidRDefault="00244F95" w:rsidP="00A00CC3">
      <w:pPr>
        <w:pStyle w:val="Telobesedila"/>
        <w:spacing w:after="0" w:line="288" w:lineRule="auto"/>
        <w:jc w:val="both"/>
        <w:rPr>
          <w:b/>
          <w:szCs w:val="20"/>
          <w:lang w:val="sl-SI"/>
        </w:rPr>
      </w:pPr>
      <w:r w:rsidRPr="0049063F">
        <w:rPr>
          <w:b/>
          <w:szCs w:val="20"/>
          <w:lang w:val="sl-SI"/>
        </w:rPr>
        <w:t>Ponudnik mora ponuditi vse razpisane storitve in izpolniti vse zahteve in pogoje naveden</w:t>
      </w:r>
      <w:r w:rsidR="005B4DE1" w:rsidRPr="0049063F">
        <w:rPr>
          <w:b/>
          <w:szCs w:val="20"/>
          <w:lang w:val="sl-SI"/>
        </w:rPr>
        <w:t>e</w:t>
      </w:r>
      <w:r w:rsidRPr="0049063F">
        <w:rPr>
          <w:b/>
          <w:szCs w:val="20"/>
          <w:lang w:val="sl-SI"/>
        </w:rPr>
        <w:t xml:space="preserve"> v </w:t>
      </w:r>
      <w:r w:rsidR="005B4DE1" w:rsidRPr="0049063F">
        <w:rPr>
          <w:b/>
          <w:szCs w:val="20"/>
          <w:lang w:val="sl-SI"/>
        </w:rPr>
        <w:t xml:space="preserve">tem </w:t>
      </w:r>
      <w:r w:rsidR="008C2159" w:rsidRPr="0049063F">
        <w:rPr>
          <w:b/>
          <w:szCs w:val="20"/>
          <w:lang w:val="sl-SI"/>
        </w:rPr>
        <w:t>Povabilu</w:t>
      </w:r>
      <w:r w:rsidR="005B4DE1" w:rsidRPr="0049063F">
        <w:rPr>
          <w:b/>
          <w:szCs w:val="20"/>
          <w:lang w:val="sl-SI"/>
        </w:rPr>
        <w:t xml:space="preserve">. </w:t>
      </w:r>
    </w:p>
    <w:p w14:paraId="0CA2F50E" w14:textId="77777777" w:rsidR="008C2159" w:rsidRPr="0049063F" w:rsidRDefault="008C2159" w:rsidP="00A00CC3">
      <w:pPr>
        <w:pStyle w:val="Telobesedila"/>
        <w:spacing w:after="0" w:line="288" w:lineRule="auto"/>
        <w:jc w:val="both"/>
        <w:rPr>
          <w:szCs w:val="20"/>
          <w:lang w:val="sl-SI"/>
        </w:rPr>
      </w:pPr>
    </w:p>
    <w:p w14:paraId="0F333B6A" w14:textId="31DD6895" w:rsidR="00244F95" w:rsidRPr="0049063F" w:rsidRDefault="00244F95" w:rsidP="00A00CC3">
      <w:pPr>
        <w:shd w:val="clear" w:color="auto" w:fill="E2EFD9"/>
        <w:tabs>
          <w:tab w:val="left" w:pos="360"/>
        </w:tabs>
        <w:spacing w:line="288" w:lineRule="auto"/>
        <w:jc w:val="both"/>
        <w:rPr>
          <w:b/>
          <w:bCs/>
          <w:szCs w:val="20"/>
          <w:lang w:val="sl-SI"/>
        </w:rPr>
      </w:pPr>
      <w:r w:rsidRPr="0049063F">
        <w:rPr>
          <w:b/>
          <w:bCs/>
          <w:szCs w:val="20"/>
          <w:lang w:val="sl-SI"/>
        </w:rPr>
        <w:t>3.</w:t>
      </w:r>
      <w:r w:rsidRPr="0049063F">
        <w:rPr>
          <w:b/>
          <w:bCs/>
          <w:szCs w:val="20"/>
          <w:lang w:val="sl-SI"/>
        </w:rPr>
        <w:tab/>
      </w:r>
      <w:r w:rsidR="001B37F5" w:rsidRPr="0049063F">
        <w:rPr>
          <w:b/>
          <w:bCs/>
          <w:szCs w:val="20"/>
          <w:lang w:val="sl-SI"/>
        </w:rPr>
        <w:t>ODDAJA</w:t>
      </w:r>
      <w:r w:rsidRPr="0049063F">
        <w:rPr>
          <w:b/>
          <w:bCs/>
          <w:szCs w:val="20"/>
          <w:lang w:val="sl-SI"/>
        </w:rPr>
        <w:t xml:space="preserve"> PONUDBE</w:t>
      </w:r>
    </w:p>
    <w:p w14:paraId="3B7B111F" w14:textId="77777777" w:rsidR="00244F95" w:rsidRPr="0049063F" w:rsidRDefault="00244F95" w:rsidP="00A00CC3">
      <w:pPr>
        <w:spacing w:line="288" w:lineRule="auto"/>
        <w:jc w:val="both"/>
        <w:rPr>
          <w:szCs w:val="20"/>
          <w:lang w:val="sl-SI" w:eastAsia="sl-SI"/>
        </w:rPr>
      </w:pPr>
    </w:p>
    <w:p w14:paraId="6AB5B6BB" w14:textId="050BC495" w:rsidR="001B37F5" w:rsidRPr="0049063F" w:rsidRDefault="001B37F5" w:rsidP="001B37F5">
      <w:pPr>
        <w:spacing w:line="288" w:lineRule="auto"/>
        <w:rPr>
          <w:b/>
          <w:szCs w:val="20"/>
          <w:lang w:val="sl-SI"/>
        </w:rPr>
      </w:pPr>
      <w:r w:rsidRPr="0049063F">
        <w:rPr>
          <w:b/>
          <w:szCs w:val="20"/>
          <w:lang w:val="sl-SI"/>
        </w:rPr>
        <w:t>3.1. Rok in način oddaje ponudbe</w:t>
      </w:r>
    </w:p>
    <w:p w14:paraId="514BC7B4" w14:textId="3D34D6A2" w:rsidR="001B37F5" w:rsidRPr="0049063F" w:rsidRDefault="001B37F5" w:rsidP="00ED5F6B">
      <w:pPr>
        <w:spacing w:line="288" w:lineRule="auto"/>
        <w:ind w:left="720"/>
        <w:jc w:val="both"/>
        <w:rPr>
          <w:b/>
          <w:color w:val="FF0000"/>
          <w:lang w:val="sl-SI"/>
        </w:rPr>
      </w:pPr>
      <w:r w:rsidRPr="0049063F">
        <w:rPr>
          <w:lang w:val="sl-SI"/>
        </w:rPr>
        <w:t xml:space="preserve">Ponudbe morajo prispeti na naslov: Ministrstvo za obrambo, Vojkova cesta 55, 1000 Ljubljana, do vključno </w:t>
      </w:r>
      <w:r w:rsidRPr="0049063F">
        <w:rPr>
          <w:b/>
          <w:color w:val="FF0000"/>
          <w:lang w:val="sl-SI"/>
        </w:rPr>
        <w:t>2</w:t>
      </w:r>
      <w:r w:rsidR="005F30DF" w:rsidRPr="0049063F">
        <w:rPr>
          <w:b/>
          <w:color w:val="FF0000"/>
          <w:lang w:val="sl-SI"/>
        </w:rPr>
        <w:t>2</w:t>
      </w:r>
      <w:r w:rsidRPr="0049063F">
        <w:rPr>
          <w:b/>
          <w:color w:val="FF0000"/>
          <w:lang w:val="sl-SI"/>
        </w:rPr>
        <w:t>. 12. 2021 do 12:00.</w:t>
      </w:r>
    </w:p>
    <w:p w14:paraId="1975BF97" w14:textId="77777777" w:rsidR="001B37F5" w:rsidRPr="0049063F" w:rsidRDefault="001B37F5" w:rsidP="00ED5F6B">
      <w:pPr>
        <w:spacing w:line="288" w:lineRule="auto"/>
        <w:ind w:left="720"/>
        <w:jc w:val="both"/>
        <w:rPr>
          <w:szCs w:val="20"/>
          <w:lang w:val="sl-SI" w:eastAsia="sl-SI"/>
        </w:rPr>
      </w:pPr>
    </w:p>
    <w:p w14:paraId="08BD32C9" w14:textId="53146AA3" w:rsidR="001B37F5" w:rsidRPr="0049063F" w:rsidRDefault="001B37F5" w:rsidP="00ED5F6B">
      <w:pPr>
        <w:spacing w:line="288" w:lineRule="auto"/>
        <w:ind w:left="720"/>
        <w:jc w:val="both"/>
        <w:rPr>
          <w:szCs w:val="20"/>
          <w:lang w:val="sl-SI" w:eastAsia="sl-SI"/>
        </w:rPr>
      </w:pPr>
      <w:r w:rsidRPr="0049063F">
        <w:rPr>
          <w:szCs w:val="20"/>
          <w:lang w:val="sl-SI" w:eastAsia="sl-SI"/>
        </w:rPr>
        <w:t xml:space="preserve">Ponudbena dokumentacija naj bo predložena na pisarniškem papirju A4 formata, ponudba oddana v ovojnici temu ustreznega formata in pravilno označena: v spodnjem desnem kotu ovojnice mora biti naslov naročnika, v zgornjem levem kotu ovojnice pa navedba razpisa, z opozorilom: </w:t>
      </w:r>
      <w:r w:rsidRPr="0049063F">
        <w:rPr>
          <w:b/>
          <w:szCs w:val="20"/>
          <w:lang w:val="sl-SI" w:eastAsia="sl-SI"/>
        </w:rPr>
        <w:t>»NE ODPIRAJ, PONUDBA</w:t>
      </w:r>
      <w:r w:rsidRPr="0049063F">
        <w:rPr>
          <w:szCs w:val="20"/>
          <w:lang w:val="sl-SI" w:eastAsia="sl-SI"/>
        </w:rPr>
        <w:t xml:space="preserve">; </w:t>
      </w:r>
      <w:r w:rsidRPr="0049063F">
        <w:rPr>
          <w:b/>
          <w:iCs/>
          <w:szCs w:val="20"/>
          <w:lang w:val="sl-SI"/>
        </w:rPr>
        <w:t xml:space="preserve">MORS 403/2021-ON-JNNV, </w:t>
      </w:r>
      <w:proofErr w:type="spellStart"/>
      <w:r w:rsidRPr="0049063F">
        <w:rPr>
          <w:b/>
          <w:iCs/>
          <w:szCs w:val="20"/>
          <w:lang w:val="sl-SI"/>
        </w:rPr>
        <w:t>M</w:t>
      </w:r>
      <w:r w:rsidRPr="0049063F">
        <w:rPr>
          <w:b/>
          <w:color w:val="000000"/>
          <w:lang w:val="sl-SI"/>
        </w:rPr>
        <w:t>aritimna</w:t>
      </w:r>
      <w:proofErr w:type="spellEnd"/>
      <w:r w:rsidRPr="0049063F">
        <w:rPr>
          <w:b/>
          <w:color w:val="000000"/>
          <w:lang w:val="sl-SI"/>
        </w:rPr>
        <w:t xml:space="preserve"> študija za začasne priveze plovil SV</w:t>
      </w:r>
      <w:r w:rsidRPr="0049063F">
        <w:rPr>
          <w:b/>
          <w:bCs/>
          <w:szCs w:val="20"/>
          <w:lang w:val="sl-SI"/>
        </w:rPr>
        <w:t>«</w:t>
      </w:r>
      <w:r w:rsidRPr="0049063F">
        <w:rPr>
          <w:szCs w:val="20"/>
          <w:lang w:val="sl-SI" w:eastAsia="sl-SI"/>
        </w:rPr>
        <w:t xml:space="preserve">«, na hrbtni strani ovojnice mora biti naveden polni naslov ponudnika. Vse označbe naj bodo napisane čitljivo z velikimi tiskanimi črkami. Če ponudnik ne </w:t>
      </w:r>
      <w:r w:rsidRPr="0049063F">
        <w:rPr>
          <w:szCs w:val="20"/>
          <w:lang w:val="sl-SI" w:eastAsia="sl-SI"/>
        </w:rPr>
        <w:lastRenderedPageBreak/>
        <w:t>bo opremil ponudbe tako kot je določeno, naročnik ne nosi odgovornosti za založitev ali predčasno odprtje ponudbe.</w:t>
      </w:r>
    </w:p>
    <w:p w14:paraId="2C33D29D" w14:textId="77777777" w:rsidR="001B37F5" w:rsidRPr="0049063F" w:rsidRDefault="001B37F5" w:rsidP="00ED5F6B">
      <w:pPr>
        <w:spacing w:line="288" w:lineRule="auto"/>
        <w:ind w:left="720"/>
        <w:jc w:val="both"/>
        <w:rPr>
          <w:szCs w:val="20"/>
          <w:lang w:val="sl-SI" w:eastAsia="sl-SI"/>
        </w:rPr>
      </w:pPr>
    </w:p>
    <w:p w14:paraId="762639AF" w14:textId="77777777" w:rsidR="001B37F5" w:rsidRPr="0049063F" w:rsidRDefault="001B37F5" w:rsidP="00ED5F6B">
      <w:pPr>
        <w:pStyle w:val="Navaden6"/>
        <w:spacing w:line="276" w:lineRule="auto"/>
        <w:ind w:left="720"/>
        <w:jc w:val="both"/>
        <w:rPr>
          <w:rFonts w:cs="Arial"/>
          <w:sz w:val="20"/>
        </w:rPr>
      </w:pPr>
      <w:r w:rsidRPr="0049063F">
        <w:rPr>
          <w:rFonts w:cs="Arial"/>
          <w:sz w:val="20"/>
        </w:rPr>
        <w:t>Sprejemna pisarna na naslovu naročnika, kjer lahko osebno oddate ponudbo, ima uradne ure vsak delovnik od 9.00 do 13.00 ure. Ponudbe, ki ne bodo pravočasno dostavljene na naslov naročnika, bodo neodprte vrnjene ponudniku.</w:t>
      </w:r>
    </w:p>
    <w:p w14:paraId="337FE051" w14:textId="77777777" w:rsidR="001B37F5" w:rsidRPr="0049063F" w:rsidRDefault="001B37F5" w:rsidP="00ED5F6B">
      <w:pPr>
        <w:pStyle w:val="Navaden6"/>
        <w:spacing w:line="276" w:lineRule="auto"/>
        <w:ind w:left="720"/>
        <w:jc w:val="both"/>
        <w:rPr>
          <w:rFonts w:cs="Arial"/>
          <w:sz w:val="20"/>
        </w:rPr>
      </w:pPr>
    </w:p>
    <w:p w14:paraId="4BCD5313" w14:textId="77777777" w:rsidR="001B37F5" w:rsidRPr="0049063F" w:rsidRDefault="001B37F5" w:rsidP="00ED5F6B">
      <w:pPr>
        <w:widowControl w:val="0"/>
        <w:spacing w:line="276" w:lineRule="auto"/>
        <w:ind w:left="720"/>
        <w:jc w:val="both"/>
        <w:rPr>
          <w:szCs w:val="20"/>
          <w:lang w:val="sl-SI"/>
        </w:rPr>
      </w:pPr>
      <w:r w:rsidRPr="0049063F">
        <w:rPr>
          <w:szCs w:val="20"/>
          <w:lang w:val="sl-SI"/>
        </w:rPr>
        <w:t>Osebna oddaja ponudbe je mogoča le ob izpolnjevanju PCT pogoja, pri čemer test PCR ne sme biti starejši od 72 ur od odvzema brisa oziroma test HAG ni starejši od 48 ur od odvzema brisa.</w:t>
      </w:r>
    </w:p>
    <w:p w14:paraId="48AC8505" w14:textId="2B4C42A1" w:rsidR="00244F95" w:rsidRPr="0049063F" w:rsidRDefault="00244F95" w:rsidP="00A00CC3">
      <w:pPr>
        <w:spacing w:line="288" w:lineRule="auto"/>
        <w:jc w:val="both"/>
        <w:rPr>
          <w:b/>
          <w:iCs/>
          <w:szCs w:val="20"/>
          <w:lang w:val="sl-SI"/>
        </w:rPr>
      </w:pPr>
    </w:p>
    <w:p w14:paraId="27A4E904" w14:textId="07EA3094" w:rsidR="001B37F5" w:rsidRPr="0049063F" w:rsidRDefault="001B37F5" w:rsidP="00A00CC3">
      <w:pPr>
        <w:spacing w:line="288" w:lineRule="auto"/>
        <w:jc w:val="both"/>
        <w:rPr>
          <w:b/>
          <w:iCs/>
          <w:szCs w:val="20"/>
          <w:lang w:val="sl-SI"/>
        </w:rPr>
      </w:pPr>
      <w:r w:rsidRPr="0049063F">
        <w:rPr>
          <w:b/>
          <w:iCs/>
          <w:szCs w:val="20"/>
          <w:lang w:val="sl-SI"/>
        </w:rPr>
        <w:t>3.2 Odpiranje ponudb</w:t>
      </w:r>
    </w:p>
    <w:p w14:paraId="10778933" w14:textId="341A86C5" w:rsidR="001B37F5" w:rsidRPr="0049063F" w:rsidRDefault="001B37F5" w:rsidP="00ED5F6B">
      <w:pPr>
        <w:pStyle w:val="Navaden6"/>
        <w:spacing w:line="276" w:lineRule="auto"/>
        <w:ind w:left="720"/>
        <w:jc w:val="both"/>
        <w:rPr>
          <w:rFonts w:cs="Arial"/>
          <w:sz w:val="20"/>
        </w:rPr>
      </w:pPr>
      <w:r w:rsidRPr="0049063F">
        <w:rPr>
          <w:rFonts w:cs="Arial"/>
          <w:sz w:val="20"/>
        </w:rPr>
        <w:t xml:space="preserve">Javno odpiranje ponudb bo </w:t>
      </w:r>
      <w:r w:rsidRPr="0049063F">
        <w:rPr>
          <w:rFonts w:cs="Arial"/>
          <w:b/>
          <w:color w:val="FF0000"/>
          <w:sz w:val="20"/>
        </w:rPr>
        <w:t>2</w:t>
      </w:r>
      <w:r w:rsidR="005F30DF" w:rsidRPr="0049063F">
        <w:rPr>
          <w:rFonts w:cs="Arial"/>
          <w:b/>
          <w:color w:val="FF0000"/>
          <w:sz w:val="20"/>
        </w:rPr>
        <w:t>3</w:t>
      </w:r>
      <w:r w:rsidRPr="0049063F">
        <w:rPr>
          <w:rFonts w:cs="Arial"/>
          <w:b/>
          <w:color w:val="FF0000"/>
          <w:sz w:val="20"/>
        </w:rPr>
        <w:t>. 12. 2021 ob 1</w:t>
      </w:r>
      <w:r w:rsidR="005F30DF" w:rsidRPr="0049063F">
        <w:rPr>
          <w:rFonts w:cs="Arial"/>
          <w:b/>
          <w:color w:val="FF0000"/>
          <w:sz w:val="20"/>
        </w:rPr>
        <w:t>0</w:t>
      </w:r>
      <w:r w:rsidRPr="0049063F">
        <w:rPr>
          <w:rFonts w:cs="Arial"/>
          <w:b/>
          <w:color w:val="FF0000"/>
          <w:sz w:val="20"/>
        </w:rPr>
        <w:t>:00</w:t>
      </w:r>
      <w:r w:rsidRPr="0049063F">
        <w:rPr>
          <w:rFonts w:cs="Arial"/>
          <w:color w:val="FF0000"/>
          <w:sz w:val="20"/>
        </w:rPr>
        <w:t xml:space="preserve"> </w:t>
      </w:r>
      <w:r w:rsidRPr="0049063F">
        <w:rPr>
          <w:rFonts w:cs="Arial"/>
          <w:sz w:val="20"/>
        </w:rPr>
        <w:t>na Ministrstvu za obrambo, Direktorat za logistiko, Vojkova cesta 59, 1000 Ljubljana.</w:t>
      </w:r>
    </w:p>
    <w:p w14:paraId="54D71C8D" w14:textId="77777777" w:rsidR="001B37F5" w:rsidRPr="0049063F" w:rsidRDefault="001B37F5" w:rsidP="00ED5F6B">
      <w:pPr>
        <w:pStyle w:val="Navaden6"/>
        <w:spacing w:line="276" w:lineRule="auto"/>
        <w:ind w:left="720"/>
        <w:jc w:val="both"/>
        <w:rPr>
          <w:rFonts w:cs="Arial"/>
          <w:sz w:val="20"/>
        </w:rPr>
      </w:pPr>
    </w:p>
    <w:p w14:paraId="5B6F41CF" w14:textId="77777777" w:rsidR="001B37F5" w:rsidRPr="0049063F" w:rsidRDefault="001B37F5" w:rsidP="00ED5F6B">
      <w:pPr>
        <w:widowControl w:val="0"/>
        <w:spacing w:line="276" w:lineRule="auto"/>
        <w:ind w:left="720"/>
        <w:jc w:val="both"/>
        <w:rPr>
          <w:szCs w:val="20"/>
          <w:lang w:val="sl-SI"/>
        </w:rPr>
      </w:pPr>
      <w:r w:rsidRPr="0049063F">
        <w:rPr>
          <w:szCs w:val="20"/>
          <w:lang w:val="sl-SI"/>
        </w:rPr>
        <w:t>Udeležba na javnem odpiranju ponudb je mogoča le ob izpolnjevanju PCT pogoja, pri čemer test PCR ne sme biti starejši od 72 ur od odvzema brisa oziroma test HAG ni starejši od 48 ur od odvzema brisa.</w:t>
      </w:r>
    </w:p>
    <w:p w14:paraId="07F44A4D" w14:textId="427469D8" w:rsidR="001B37F5" w:rsidRPr="0049063F" w:rsidRDefault="001B37F5" w:rsidP="00A00CC3">
      <w:pPr>
        <w:spacing w:line="288" w:lineRule="auto"/>
        <w:jc w:val="both"/>
        <w:rPr>
          <w:b/>
          <w:iCs/>
          <w:szCs w:val="20"/>
          <w:lang w:val="sl-SI"/>
        </w:rPr>
      </w:pPr>
    </w:p>
    <w:p w14:paraId="574F92FD" w14:textId="3A2C9E02" w:rsidR="001B37F5" w:rsidRPr="0049063F" w:rsidRDefault="00347A96" w:rsidP="001B37F5">
      <w:pPr>
        <w:spacing w:line="288" w:lineRule="auto"/>
        <w:rPr>
          <w:b/>
          <w:szCs w:val="20"/>
          <w:lang w:val="sl-SI"/>
        </w:rPr>
      </w:pPr>
      <w:r>
        <w:rPr>
          <w:b/>
          <w:szCs w:val="20"/>
          <w:lang w:val="sl-SI"/>
        </w:rPr>
        <w:t>3.3</w:t>
      </w:r>
      <w:r w:rsidR="001B37F5" w:rsidRPr="0049063F">
        <w:rPr>
          <w:b/>
          <w:szCs w:val="20"/>
          <w:lang w:val="sl-SI"/>
        </w:rPr>
        <w:t>. Veljavnost ponudbe</w:t>
      </w:r>
    </w:p>
    <w:p w14:paraId="642D6309" w14:textId="77777777" w:rsidR="00244F95" w:rsidRPr="0049063F" w:rsidRDefault="00244F95" w:rsidP="00ED5F6B">
      <w:pPr>
        <w:autoSpaceDE w:val="0"/>
        <w:autoSpaceDN w:val="0"/>
        <w:adjustRightInd w:val="0"/>
        <w:spacing w:line="288" w:lineRule="auto"/>
        <w:ind w:left="720"/>
        <w:jc w:val="both"/>
        <w:rPr>
          <w:color w:val="000000"/>
          <w:szCs w:val="20"/>
          <w:lang w:val="sl-SI" w:eastAsia="sl-SI"/>
        </w:rPr>
      </w:pPr>
      <w:r w:rsidRPr="0049063F">
        <w:rPr>
          <w:color w:val="000000"/>
          <w:szCs w:val="20"/>
          <w:lang w:val="sl-SI" w:eastAsia="sl-SI"/>
        </w:rPr>
        <w:t xml:space="preserve">Ponudba, skupaj s ponudbeno dokumentacijo, mora veljati </w:t>
      </w:r>
      <w:r w:rsidR="005B4DE1" w:rsidRPr="0049063F">
        <w:rPr>
          <w:b/>
          <w:color w:val="000000"/>
          <w:szCs w:val="20"/>
          <w:lang w:val="sl-SI" w:eastAsia="sl-SI"/>
        </w:rPr>
        <w:t>3</w:t>
      </w:r>
      <w:r w:rsidRPr="0049063F">
        <w:rPr>
          <w:b/>
          <w:color w:val="000000"/>
          <w:szCs w:val="20"/>
          <w:lang w:val="sl-SI" w:eastAsia="sl-SI"/>
        </w:rPr>
        <w:t>0 dni</w:t>
      </w:r>
      <w:r w:rsidRPr="0049063F">
        <w:rPr>
          <w:color w:val="000000"/>
          <w:szCs w:val="20"/>
          <w:lang w:val="sl-SI" w:eastAsia="sl-SI"/>
        </w:rPr>
        <w:t xml:space="preserve"> od datuma določenega za oddajo ponudbe, kar ponudnik potrdi z oddajo ponudbe.</w:t>
      </w:r>
    </w:p>
    <w:p w14:paraId="15693511" w14:textId="5543C1AC" w:rsidR="00244F95" w:rsidRPr="0049063F" w:rsidRDefault="00244F95" w:rsidP="00ED5F6B">
      <w:pPr>
        <w:autoSpaceDE w:val="0"/>
        <w:autoSpaceDN w:val="0"/>
        <w:adjustRightInd w:val="0"/>
        <w:spacing w:line="288" w:lineRule="auto"/>
        <w:ind w:left="720"/>
        <w:jc w:val="both"/>
        <w:rPr>
          <w:color w:val="000000"/>
          <w:szCs w:val="20"/>
          <w:lang w:val="sl-SI" w:eastAsia="sl-SI"/>
        </w:rPr>
      </w:pPr>
    </w:p>
    <w:p w14:paraId="575D1858" w14:textId="77777777" w:rsidR="001B37F5" w:rsidRPr="0049063F" w:rsidRDefault="00244F95" w:rsidP="00ED5F6B">
      <w:pPr>
        <w:autoSpaceDE w:val="0"/>
        <w:autoSpaceDN w:val="0"/>
        <w:adjustRightInd w:val="0"/>
        <w:spacing w:line="288" w:lineRule="auto"/>
        <w:ind w:left="720"/>
        <w:jc w:val="both"/>
        <w:rPr>
          <w:color w:val="000000"/>
          <w:szCs w:val="20"/>
          <w:lang w:val="sl-SI" w:eastAsia="sl-SI"/>
        </w:rPr>
      </w:pPr>
      <w:r w:rsidRPr="0049063F">
        <w:rPr>
          <w:color w:val="000000"/>
          <w:szCs w:val="20"/>
          <w:lang w:val="sl-SI" w:eastAsia="sl-SI"/>
        </w:rPr>
        <w:t>V kolikor zaradi objektivnih okoliščin v roku veljavnosti ponudbe ne pride do podpisa pogodbe, lahko naročnik zahteva od ponudnikov podaljšanje roka za veljavnost</w:t>
      </w:r>
      <w:r w:rsidR="005B4DE1" w:rsidRPr="0049063F">
        <w:rPr>
          <w:color w:val="000000"/>
          <w:szCs w:val="20"/>
          <w:lang w:val="sl-SI" w:eastAsia="sl-SI"/>
        </w:rPr>
        <w:t xml:space="preserve"> ponudbe, vendar ne več kot za 3</w:t>
      </w:r>
      <w:r w:rsidRPr="0049063F">
        <w:rPr>
          <w:color w:val="000000"/>
          <w:szCs w:val="20"/>
          <w:lang w:val="sl-SI" w:eastAsia="sl-SI"/>
        </w:rPr>
        <w:t xml:space="preserve">0 dni. </w:t>
      </w:r>
    </w:p>
    <w:p w14:paraId="0D4262CE" w14:textId="77777777" w:rsidR="001B37F5" w:rsidRPr="0049063F" w:rsidRDefault="001B37F5" w:rsidP="00ED5F6B">
      <w:pPr>
        <w:autoSpaceDE w:val="0"/>
        <w:autoSpaceDN w:val="0"/>
        <w:adjustRightInd w:val="0"/>
        <w:spacing w:line="288" w:lineRule="auto"/>
        <w:ind w:left="720"/>
        <w:jc w:val="both"/>
        <w:rPr>
          <w:color w:val="000000"/>
          <w:szCs w:val="20"/>
          <w:lang w:val="sl-SI" w:eastAsia="sl-SI"/>
        </w:rPr>
      </w:pPr>
    </w:p>
    <w:p w14:paraId="002588E6" w14:textId="189723BC" w:rsidR="00244F95" w:rsidRPr="0049063F" w:rsidRDefault="00244F95" w:rsidP="00ED5F6B">
      <w:pPr>
        <w:autoSpaceDE w:val="0"/>
        <w:autoSpaceDN w:val="0"/>
        <w:adjustRightInd w:val="0"/>
        <w:spacing w:line="288" w:lineRule="auto"/>
        <w:ind w:left="720"/>
        <w:jc w:val="both"/>
        <w:rPr>
          <w:color w:val="000000"/>
          <w:szCs w:val="20"/>
          <w:lang w:val="sl-SI" w:eastAsia="sl-SI"/>
        </w:rPr>
      </w:pPr>
      <w:r w:rsidRPr="0049063F">
        <w:rPr>
          <w:color w:val="000000"/>
          <w:szCs w:val="20"/>
          <w:lang w:val="sl-SI" w:eastAsia="sl-SI"/>
        </w:rPr>
        <w:t>Zahteve in odgovori v zvezi s podaljšanjem ponudb morajo biti posredovana v pisni obliki na naročnikov elektronski naslov.</w:t>
      </w:r>
    </w:p>
    <w:p w14:paraId="1B07D578" w14:textId="77777777" w:rsidR="00966271" w:rsidRPr="0049063F" w:rsidRDefault="00966271" w:rsidP="00A00CC3">
      <w:pPr>
        <w:spacing w:line="288" w:lineRule="auto"/>
        <w:jc w:val="both"/>
        <w:rPr>
          <w:b/>
          <w:szCs w:val="20"/>
          <w:lang w:val="sl-SI"/>
        </w:rPr>
      </w:pPr>
    </w:p>
    <w:p w14:paraId="451C5AF8" w14:textId="77777777" w:rsidR="00E87754" w:rsidRPr="0049063F" w:rsidRDefault="00E87754" w:rsidP="00A00CC3">
      <w:pPr>
        <w:shd w:val="clear" w:color="auto" w:fill="E2EFD9"/>
        <w:tabs>
          <w:tab w:val="left" w:pos="360"/>
        </w:tabs>
        <w:spacing w:line="288" w:lineRule="auto"/>
        <w:jc w:val="both"/>
        <w:rPr>
          <w:b/>
          <w:bCs/>
          <w:szCs w:val="20"/>
          <w:lang w:val="sl-SI"/>
        </w:rPr>
      </w:pPr>
      <w:r w:rsidRPr="0049063F">
        <w:rPr>
          <w:b/>
          <w:bCs/>
          <w:szCs w:val="20"/>
          <w:lang w:val="sl-SI"/>
        </w:rPr>
        <w:t>4.</w:t>
      </w:r>
      <w:r w:rsidRPr="0049063F">
        <w:rPr>
          <w:b/>
          <w:bCs/>
          <w:szCs w:val="20"/>
          <w:lang w:val="sl-SI"/>
        </w:rPr>
        <w:tab/>
        <w:t>VSEBINA PONUDBE IN DODATNA POJASNILA</w:t>
      </w:r>
    </w:p>
    <w:p w14:paraId="6BDABB8D" w14:textId="77777777" w:rsidR="00E87754" w:rsidRPr="0049063F" w:rsidRDefault="00E87754" w:rsidP="00A00CC3">
      <w:pPr>
        <w:spacing w:line="288" w:lineRule="auto"/>
        <w:rPr>
          <w:b/>
          <w:i/>
          <w:szCs w:val="20"/>
          <w:u w:val="single"/>
          <w:lang w:val="sl-SI"/>
        </w:rPr>
      </w:pPr>
    </w:p>
    <w:p w14:paraId="4159F9CC" w14:textId="77777777" w:rsidR="00E87754" w:rsidRPr="0049063F" w:rsidRDefault="00E87754" w:rsidP="00A00CC3">
      <w:pPr>
        <w:spacing w:line="288" w:lineRule="auto"/>
        <w:rPr>
          <w:b/>
          <w:szCs w:val="20"/>
          <w:lang w:val="sl-SI"/>
        </w:rPr>
      </w:pPr>
      <w:r w:rsidRPr="0049063F">
        <w:rPr>
          <w:b/>
          <w:szCs w:val="20"/>
          <w:lang w:val="sl-SI"/>
        </w:rPr>
        <w:t>4.1. Vsebina ponudbe</w:t>
      </w:r>
    </w:p>
    <w:p w14:paraId="6EF0E058" w14:textId="09F842CC" w:rsidR="00E87754" w:rsidRPr="0049063F" w:rsidRDefault="00E87754" w:rsidP="008C2159">
      <w:pPr>
        <w:spacing w:line="288" w:lineRule="auto"/>
        <w:ind w:left="426"/>
        <w:rPr>
          <w:szCs w:val="20"/>
          <w:lang w:val="sl-SI"/>
        </w:rPr>
      </w:pPr>
      <w:r w:rsidRPr="0049063F">
        <w:rPr>
          <w:szCs w:val="20"/>
          <w:lang w:val="sl-SI"/>
        </w:rPr>
        <w:t>Ponudben</w:t>
      </w:r>
      <w:r w:rsidR="000C032E" w:rsidRPr="0049063F">
        <w:rPr>
          <w:szCs w:val="20"/>
          <w:lang w:val="sl-SI"/>
        </w:rPr>
        <w:t>o</w:t>
      </w:r>
      <w:r w:rsidRPr="0049063F">
        <w:rPr>
          <w:szCs w:val="20"/>
          <w:lang w:val="sl-SI"/>
        </w:rPr>
        <w:t xml:space="preserve"> dokumentacija sestavljajo naslednji dokumenti:</w:t>
      </w:r>
    </w:p>
    <w:p w14:paraId="29DB8263" w14:textId="77777777" w:rsidR="00E87754" w:rsidRPr="0049063F" w:rsidRDefault="00E87754" w:rsidP="00A00CC3">
      <w:pPr>
        <w:spacing w:line="288" w:lineRule="auto"/>
        <w:rPr>
          <w:szCs w:val="20"/>
          <w:u w:val="single"/>
          <w:lang w:val="sl-SI"/>
        </w:rPr>
      </w:pPr>
    </w:p>
    <w:p w14:paraId="6525D186" w14:textId="77777777" w:rsidR="00E87754" w:rsidRPr="0049063F" w:rsidRDefault="005B4DE1" w:rsidP="00C8529A">
      <w:pPr>
        <w:numPr>
          <w:ilvl w:val="0"/>
          <w:numId w:val="7"/>
        </w:numPr>
        <w:tabs>
          <w:tab w:val="clear" w:pos="360"/>
        </w:tabs>
        <w:spacing w:line="288" w:lineRule="auto"/>
        <w:ind w:left="709" w:hanging="283"/>
        <w:jc w:val="both"/>
        <w:rPr>
          <w:szCs w:val="20"/>
          <w:lang w:val="sl-SI"/>
        </w:rPr>
      </w:pPr>
      <w:r w:rsidRPr="0049063F">
        <w:rPr>
          <w:szCs w:val="20"/>
          <w:lang w:val="sl-SI"/>
        </w:rPr>
        <w:t>I</w:t>
      </w:r>
      <w:r w:rsidR="00E87754" w:rsidRPr="0049063F">
        <w:rPr>
          <w:szCs w:val="20"/>
          <w:lang w:val="sl-SI"/>
        </w:rPr>
        <w:t xml:space="preserve">zpolnjena, podpisana in žigosana ter skenirana </w:t>
      </w:r>
      <w:r w:rsidR="00E87754" w:rsidRPr="0049063F">
        <w:rPr>
          <w:b/>
          <w:szCs w:val="20"/>
          <w:lang w:val="sl-SI"/>
        </w:rPr>
        <w:t xml:space="preserve">PRILOGA </w:t>
      </w:r>
      <w:r w:rsidR="00AD10DF" w:rsidRPr="0049063F">
        <w:rPr>
          <w:b/>
          <w:szCs w:val="20"/>
          <w:lang w:val="sl-SI"/>
        </w:rPr>
        <w:t>1</w:t>
      </w:r>
      <w:r w:rsidR="00E87754" w:rsidRPr="0049063F">
        <w:rPr>
          <w:b/>
          <w:szCs w:val="20"/>
          <w:lang w:val="sl-SI"/>
        </w:rPr>
        <w:t xml:space="preserve"> – PODATKI O PONUDNIKU</w:t>
      </w:r>
      <w:r w:rsidR="00E87754" w:rsidRPr="0049063F">
        <w:rPr>
          <w:szCs w:val="20"/>
          <w:lang w:val="sl-SI"/>
        </w:rPr>
        <w:t xml:space="preserve">; </w:t>
      </w:r>
    </w:p>
    <w:p w14:paraId="76E3FF68" w14:textId="77777777" w:rsidR="00E87754" w:rsidRPr="0049063F" w:rsidRDefault="005B4DE1" w:rsidP="00C8529A">
      <w:pPr>
        <w:numPr>
          <w:ilvl w:val="0"/>
          <w:numId w:val="7"/>
        </w:numPr>
        <w:tabs>
          <w:tab w:val="clear" w:pos="360"/>
        </w:tabs>
        <w:spacing w:line="288" w:lineRule="auto"/>
        <w:ind w:left="709" w:hanging="283"/>
        <w:jc w:val="both"/>
        <w:rPr>
          <w:szCs w:val="20"/>
          <w:lang w:val="sl-SI"/>
        </w:rPr>
      </w:pPr>
      <w:r w:rsidRPr="0049063F">
        <w:rPr>
          <w:szCs w:val="20"/>
          <w:lang w:val="sl-SI"/>
        </w:rPr>
        <w:t>I</w:t>
      </w:r>
      <w:r w:rsidR="00E87754" w:rsidRPr="0049063F">
        <w:rPr>
          <w:szCs w:val="20"/>
          <w:lang w:val="sl-SI"/>
        </w:rPr>
        <w:t xml:space="preserve">zpolnjena, podpisana in žigosana ter skenirana </w:t>
      </w:r>
      <w:r w:rsidR="00E87754" w:rsidRPr="0049063F">
        <w:rPr>
          <w:b/>
          <w:szCs w:val="20"/>
          <w:lang w:val="sl-SI"/>
        </w:rPr>
        <w:t xml:space="preserve">PRILOGA </w:t>
      </w:r>
      <w:r w:rsidR="00AD10DF" w:rsidRPr="0049063F">
        <w:rPr>
          <w:b/>
          <w:szCs w:val="20"/>
          <w:lang w:val="sl-SI"/>
        </w:rPr>
        <w:t>2</w:t>
      </w:r>
      <w:r w:rsidR="00E87754" w:rsidRPr="0049063F">
        <w:rPr>
          <w:b/>
          <w:szCs w:val="20"/>
          <w:lang w:val="sl-SI"/>
        </w:rPr>
        <w:t xml:space="preserve"> – PONUDBA – CENE;</w:t>
      </w:r>
    </w:p>
    <w:p w14:paraId="23CA310B" w14:textId="77777777" w:rsidR="00C16D00" w:rsidRPr="0049063F" w:rsidRDefault="005B4DE1" w:rsidP="00C16D00">
      <w:pPr>
        <w:numPr>
          <w:ilvl w:val="0"/>
          <w:numId w:val="7"/>
        </w:numPr>
        <w:tabs>
          <w:tab w:val="clear" w:pos="360"/>
        </w:tabs>
        <w:spacing w:line="288" w:lineRule="auto"/>
        <w:ind w:left="709" w:hanging="283"/>
        <w:jc w:val="both"/>
        <w:rPr>
          <w:szCs w:val="20"/>
          <w:lang w:val="sl-SI"/>
        </w:rPr>
      </w:pPr>
      <w:r w:rsidRPr="0049063F">
        <w:rPr>
          <w:szCs w:val="20"/>
          <w:lang w:val="sl-SI"/>
        </w:rPr>
        <w:t>I</w:t>
      </w:r>
      <w:r w:rsidR="00E87754" w:rsidRPr="0049063F">
        <w:rPr>
          <w:szCs w:val="20"/>
          <w:lang w:val="sl-SI"/>
        </w:rPr>
        <w:t xml:space="preserve">zpolnjena, podpisana in žigosana ter skenirana </w:t>
      </w:r>
      <w:r w:rsidR="00E87754" w:rsidRPr="0049063F">
        <w:rPr>
          <w:b/>
          <w:szCs w:val="20"/>
          <w:lang w:val="sl-SI"/>
        </w:rPr>
        <w:t xml:space="preserve">PRILOGA </w:t>
      </w:r>
      <w:r w:rsidR="00AD10DF" w:rsidRPr="0049063F">
        <w:rPr>
          <w:b/>
          <w:szCs w:val="20"/>
          <w:lang w:val="sl-SI"/>
        </w:rPr>
        <w:t>3</w:t>
      </w:r>
      <w:r w:rsidR="00E87754" w:rsidRPr="0049063F">
        <w:rPr>
          <w:b/>
          <w:szCs w:val="20"/>
          <w:lang w:val="sl-SI"/>
        </w:rPr>
        <w:t xml:space="preserve"> – IZJAVA O OMEJITVAH POSLOVANJA</w:t>
      </w:r>
      <w:r w:rsidRPr="0049063F">
        <w:rPr>
          <w:b/>
          <w:szCs w:val="20"/>
          <w:lang w:val="sl-SI"/>
        </w:rPr>
        <w:t>;</w:t>
      </w:r>
    </w:p>
    <w:p w14:paraId="1EC83B01" w14:textId="77777777" w:rsidR="00E87754" w:rsidRPr="0049063F" w:rsidRDefault="005B4DE1" w:rsidP="00BC7737">
      <w:pPr>
        <w:numPr>
          <w:ilvl w:val="0"/>
          <w:numId w:val="7"/>
        </w:numPr>
        <w:tabs>
          <w:tab w:val="clear" w:pos="360"/>
        </w:tabs>
        <w:spacing w:line="288" w:lineRule="auto"/>
        <w:ind w:left="709" w:hanging="283"/>
        <w:jc w:val="both"/>
        <w:rPr>
          <w:szCs w:val="20"/>
          <w:lang w:val="sl-SI"/>
        </w:rPr>
      </w:pPr>
      <w:r w:rsidRPr="0049063F">
        <w:rPr>
          <w:szCs w:val="20"/>
          <w:lang w:val="sl-SI"/>
        </w:rPr>
        <w:t>P</w:t>
      </w:r>
      <w:r w:rsidR="00E87754" w:rsidRPr="0049063F">
        <w:rPr>
          <w:szCs w:val="20"/>
          <w:lang w:val="sl-SI"/>
        </w:rPr>
        <w:t>odpisan in žigosan vzorec pogodbe</w:t>
      </w:r>
      <w:r w:rsidRPr="0049063F">
        <w:rPr>
          <w:b/>
          <w:szCs w:val="20"/>
          <w:lang w:val="sl-SI"/>
        </w:rPr>
        <w:t xml:space="preserve"> – PRILOGA </w:t>
      </w:r>
      <w:r w:rsidR="00AD10DF" w:rsidRPr="0049063F">
        <w:rPr>
          <w:b/>
          <w:szCs w:val="20"/>
          <w:lang w:val="sl-SI"/>
        </w:rPr>
        <w:t>4</w:t>
      </w:r>
      <w:r w:rsidR="00C16D00" w:rsidRPr="0049063F">
        <w:rPr>
          <w:b/>
          <w:szCs w:val="20"/>
          <w:lang w:val="sl-SI"/>
        </w:rPr>
        <w:t>;</w:t>
      </w:r>
    </w:p>
    <w:p w14:paraId="028C5E33" w14:textId="04ACD72F" w:rsidR="00C16D00" w:rsidRPr="0049063F" w:rsidRDefault="00C16D00" w:rsidP="00BC7737">
      <w:pPr>
        <w:numPr>
          <w:ilvl w:val="0"/>
          <w:numId w:val="7"/>
        </w:numPr>
        <w:tabs>
          <w:tab w:val="clear" w:pos="360"/>
        </w:tabs>
        <w:spacing w:line="288" w:lineRule="auto"/>
        <w:ind w:left="709" w:hanging="283"/>
        <w:jc w:val="both"/>
        <w:rPr>
          <w:szCs w:val="20"/>
          <w:lang w:val="sl-SI"/>
        </w:rPr>
      </w:pPr>
      <w:r w:rsidRPr="0049063F">
        <w:rPr>
          <w:szCs w:val="20"/>
          <w:lang w:val="sl-SI"/>
        </w:rPr>
        <w:t>Izjava o udeležbi pravnih in fizičnih oseb v lastništvu podjetja</w:t>
      </w:r>
      <w:r w:rsidR="006A6964" w:rsidRPr="0049063F">
        <w:rPr>
          <w:rStyle w:val="Sprotnaopomba-sklic"/>
          <w:szCs w:val="20"/>
          <w:lang w:val="sl-SI"/>
        </w:rPr>
        <w:footnoteReference w:id="1"/>
      </w:r>
      <w:r w:rsidRPr="0049063F">
        <w:rPr>
          <w:szCs w:val="20"/>
          <w:lang w:val="sl-SI"/>
        </w:rPr>
        <w:t xml:space="preserve"> –</w:t>
      </w:r>
      <w:r w:rsidRPr="0049063F">
        <w:rPr>
          <w:b/>
          <w:szCs w:val="20"/>
          <w:lang w:val="sl-SI"/>
        </w:rPr>
        <w:t xml:space="preserve"> PRILOGA 5.</w:t>
      </w:r>
    </w:p>
    <w:p w14:paraId="75C7DEB8" w14:textId="77777777" w:rsidR="008C2159" w:rsidRPr="0049063F" w:rsidRDefault="008C2159" w:rsidP="008C2159">
      <w:pPr>
        <w:spacing w:line="288" w:lineRule="auto"/>
        <w:ind w:left="709"/>
        <w:jc w:val="both"/>
        <w:rPr>
          <w:szCs w:val="20"/>
          <w:lang w:val="sl-SI"/>
        </w:rPr>
      </w:pPr>
    </w:p>
    <w:p w14:paraId="378D5B86" w14:textId="77777777" w:rsidR="00E87754" w:rsidRPr="0049063F" w:rsidRDefault="00E87754" w:rsidP="00A00CC3">
      <w:pPr>
        <w:spacing w:line="288" w:lineRule="auto"/>
        <w:rPr>
          <w:b/>
          <w:szCs w:val="20"/>
          <w:lang w:val="sl-SI"/>
        </w:rPr>
      </w:pPr>
      <w:r w:rsidRPr="0049063F">
        <w:rPr>
          <w:b/>
          <w:szCs w:val="20"/>
          <w:lang w:val="sl-SI"/>
        </w:rPr>
        <w:t>4.2. Pojasnila in rok za pojasnila povabila k oddaji ponudbe</w:t>
      </w:r>
    </w:p>
    <w:p w14:paraId="390C83B0" w14:textId="32951A84" w:rsidR="00E87754" w:rsidRPr="0049063F" w:rsidRDefault="00E87754" w:rsidP="008C2159">
      <w:pPr>
        <w:spacing w:line="288" w:lineRule="auto"/>
        <w:ind w:left="426"/>
        <w:jc w:val="both"/>
        <w:rPr>
          <w:b/>
          <w:szCs w:val="20"/>
          <w:lang w:val="sl-SI"/>
        </w:rPr>
      </w:pPr>
      <w:r w:rsidRPr="0049063F">
        <w:rPr>
          <w:szCs w:val="20"/>
          <w:lang w:val="sl-SI"/>
        </w:rPr>
        <w:t>Vprašanja vezana na predmetno javno naročilo, lahko ponudnik</w:t>
      </w:r>
      <w:r w:rsidR="00C733F2" w:rsidRPr="0049063F">
        <w:rPr>
          <w:szCs w:val="20"/>
          <w:lang w:val="sl-SI"/>
        </w:rPr>
        <w:t xml:space="preserve"> pošlje</w:t>
      </w:r>
      <w:r w:rsidRPr="0049063F">
        <w:rPr>
          <w:szCs w:val="20"/>
          <w:lang w:val="sl-SI"/>
        </w:rPr>
        <w:t xml:space="preserve"> na e-naslov: </w:t>
      </w:r>
      <w:hyperlink r:id="rId8" w:history="1">
        <w:r w:rsidRPr="0049063F">
          <w:rPr>
            <w:color w:val="0000FF"/>
            <w:szCs w:val="20"/>
            <w:u w:val="single"/>
            <w:lang w:val="sl-SI"/>
          </w:rPr>
          <w:t>glavna.pisarna@mors.si</w:t>
        </w:r>
      </w:hyperlink>
      <w:r w:rsidRPr="0049063F">
        <w:rPr>
          <w:color w:val="0000FF"/>
          <w:szCs w:val="20"/>
          <w:u w:val="single"/>
          <w:lang w:val="sl-SI"/>
        </w:rPr>
        <w:t>,</w:t>
      </w:r>
      <w:r w:rsidRPr="0049063F">
        <w:rPr>
          <w:szCs w:val="20"/>
          <w:lang w:val="sl-SI"/>
        </w:rPr>
        <w:t xml:space="preserve"> s pripisom: </w:t>
      </w:r>
      <w:r w:rsidRPr="0049063F">
        <w:rPr>
          <w:b/>
          <w:szCs w:val="20"/>
          <w:lang w:val="sl-SI"/>
        </w:rPr>
        <w:t>»430-</w:t>
      </w:r>
      <w:r w:rsidR="005B4DE1" w:rsidRPr="0049063F">
        <w:rPr>
          <w:b/>
          <w:szCs w:val="20"/>
          <w:lang w:val="sl-SI"/>
        </w:rPr>
        <w:t>4</w:t>
      </w:r>
      <w:r w:rsidR="002C2965" w:rsidRPr="0049063F">
        <w:rPr>
          <w:b/>
          <w:szCs w:val="20"/>
          <w:lang w:val="sl-SI"/>
        </w:rPr>
        <w:t>56</w:t>
      </w:r>
      <w:r w:rsidRPr="0049063F">
        <w:rPr>
          <w:b/>
          <w:szCs w:val="20"/>
          <w:lang w:val="sl-SI"/>
        </w:rPr>
        <w:t>/2021«</w:t>
      </w:r>
      <w:r w:rsidRPr="0049063F">
        <w:rPr>
          <w:szCs w:val="20"/>
          <w:lang w:val="sl-SI"/>
        </w:rPr>
        <w:t xml:space="preserve"> najkasneje</w:t>
      </w:r>
      <w:r w:rsidR="00155906" w:rsidRPr="0049063F">
        <w:rPr>
          <w:szCs w:val="20"/>
          <w:lang w:val="sl-SI"/>
        </w:rPr>
        <w:t xml:space="preserve"> </w:t>
      </w:r>
      <w:r w:rsidR="000F374C" w:rsidRPr="0049063F">
        <w:rPr>
          <w:szCs w:val="20"/>
          <w:lang w:val="sl-SI"/>
        </w:rPr>
        <w:t xml:space="preserve">do vključno </w:t>
      </w:r>
      <w:r w:rsidR="00542289" w:rsidRPr="0049063F">
        <w:rPr>
          <w:b/>
          <w:szCs w:val="20"/>
          <w:lang w:val="sl-SI"/>
        </w:rPr>
        <w:t>2</w:t>
      </w:r>
      <w:r w:rsidR="001B37F5" w:rsidRPr="0049063F">
        <w:rPr>
          <w:b/>
          <w:szCs w:val="20"/>
          <w:lang w:val="sl-SI"/>
        </w:rPr>
        <w:t>0</w:t>
      </w:r>
      <w:r w:rsidR="005B4DE1" w:rsidRPr="0049063F">
        <w:rPr>
          <w:b/>
          <w:szCs w:val="20"/>
          <w:lang w:val="sl-SI"/>
        </w:rPr>
        <w:t>. 1</w:t>
      </w:r>
      <w:r w:rsidR="00542289" w:rsidRPr="0049063F">
        <w:rPr>
          <w:b/>
          <w:szCs w:val="20"/>
          <w:lang w:val="sl-SI"/>
        </w:rPr>
        <w:t>2</w:t>
      </w:r>
      <w:r w:rsidR="005B4DE1" w:rsidRPr="0049063F">
        <w:rPr>
          <w:b/>
          <w:szCs w:val="20"/>
          <w:lang w:val="sl-SI"/>
        </w:rPr>
        <w:t>. 2021</w:t>
      </w:r>
      <w:r w:rsidR="00935EF6" w:rsidRPr="0049063F">
        <w:rPr>
          <w:iCs/>
          <w:szCs w:val="20"/>
          <w:lang w:val="sl-SI"/>
        </w:rPr>
        <w:t>.</w:t>
      </w:r>
    </w:p>
    <w:p w14:paraId="32E44588" w14:textId="2A381191" w:rsidR="00966271" w:rsidRPr="0049063F" w:rsidRDefault="00966271" w:rsidP="00A00CC3">
      <w:pPr>
        <w:spacing w:line="288" w:lineRule="auto"/>
        <w:jc w:val="both"/>
        <w:rPr>
          <w:b/>
          <w:szCs w:val="20"/>
          <w:lang w:val="sl-SI"/>
        </w:rPr>
      </w:pPr>
    </w:p>
    <w:p w14:paraId="4406C1D1" w14:textId="7D82117B" w:rsidR="008C2159" w:rsidRPr="0049063F" w:rsidRDefault="008C2159" w:rsidP="00A00CC3">
      <w:pPr>
        <w:spacing w:line="288" w:lineRule="auto"/>
        <w:jc w:val="both"/>
        <w:rPr>
          <w:b/>
          <w:szCs w:val="20"/>
          <w:lang w:val="sl-SI"/>
        </w:rPr>
      </w:pPr>
    </w:p>
    <w:p w14:paraId="01E58D0E" w14:textId="77777777" w:rsidR="008C2159" w:rsidRPr="0049063F" w:rsidRDefault="008C2159" w:rsidP="00A00CC3">
      <w:pPr>
        <w:spacing w:line="288" w:lineRule="auto"/>
        <w:jc w:val="both"/>
        <w:rPr>
          <w:b/>
          <w:szCs w:val="20"/>
          <w:lang w:val="sl-SI"/>
        </w:rPr>
      </w:pPr>
    </w:p>
    <w:p w14:paraId="0D05EF84" w14:textId="77777777" w:rsidR="00D4677B" w:rsidRPr="0049063F" w:rsidRDefault="00D4677B" w:rsidP="00A00CC3">
      <w:pPr>
        <w:shd w:val="clear" w:color="auto" w:fill="E2EFD9"/>
        <w:spacing w:line="288" w:lineRule="auto"/>
        <w:ind w:left="426" w:hanging="426"/>
        <w:jc w:val="both"/>
        <w:rPr>
          <w:iCs/>
          <w:szCs w:val="20"/>
          <w:lang w:val="sl-SI"/>
        </w:rPr>
      </w:pPr>
      <w:r w:rsidRPr="0049063F">
        <w:rPr>
          <w:b/>
          <w:szCs w:val="20"/>
          <w:lang w:val="sl-SI"/>
        </w:rPr>
        <w:t>5.</w:t>
      </w:r>
      <w:r w:rsidRPr="0049063F">
        <w:rPr>
          <w:b/>
          <w:szCs w:val="20"/>
          <w:lang w:val="sl-SI"/>
        </w:rPr>
        <w:tab/>
        <w:t xml:space="preserve">PREDVIDEN ČAS </w:t>
      </w:r>
      <w:r w:rsidR="005B4DE1" w:rsidRPr="0049063F">
        <w:rPr>
          <w:b/>
          <w:szCs w:val="20"/>
          <w:lang w:val="sl-SI"/>
        </w:rPr>
        <w:t>IZVEDBE NAROČILA</w:t>
      </w:r>
    </w:p>
    <w:p w14:paraId="37C24969" w14:textId="77777777" w:rsidR="00D4677B" w:rsidRPr="0049063F" w:rsidRDefault="00D4677B" w:rsidP="00A00CC3">
      <w:pPr>
        <w:tabs>
          <w:tab w:val="left" w:pos="284"/>
        </w:tabs>
        <w:spacing w:line="288" w:lineRule="auto"/>
        <w:jc w:val="both"/>
        <w:rPr>
          <w:b/>
          <w:szCs w:val="20"/>
          <w:lang w:val="sl-SI"/>
        </w:rPr>
      </w:pPr>
    </w:p>
    <w:p w14:paraId="33870C4C" w14:textId="61DF9451" w:rsidR="00244F95" w:rsidRPr="0049063F" w:rsidRDefault="007C0074" w:rsidP="000A7A22">
      <w:pPr>
        <w:pStyle w:val="Telobesedila"/>
        <w:spacing w:after="0" w:line="288" w:lineRule="auto"/>
        <w:jc w:val="both"/>
        <w:rPr>
          <w:szCs w:val="20"/>
          <w:lang w:val="sl-SI"/>
        </w:rPr>
      </w:pPr>
      <w:r>
        <w:rPr>
          <w:szCs w:val="20"/>
          <w:lang w:val="sl-SI"/>
        </w:rPr>
        <w:t>Predvidoma 75</w:t>
      </w:r>
      <w:r w:rsidR="00AD10DF" w:rsidRPr="0049063F">
        <w:rPr>
          <w:szCs w:val="20"/>
          <w:lang w:val="sl-SI"/>
        </w:rPr>
        <w:t xml:space="preserve"> delovnih dni od obojestranskega podpisa pogodbe. </w:t>
      </w:r>
    </w:p>
    <w:p w14:paraId="5EEFA091" w14:textId="7809987F" w:rsidR="00010914" w:rsidRPr="0049063F" w:rsidRDefault="00010914" w:rsidP="000A7A22">
      <w:pPr>
        <w:pStyle w:val="Telobesedila"/>
        <w:spacing w:after="0" w:line="288" w:lineRule="auto"/>
        <w:jc w:val="both"/>
        <w:rPr>
          <w:szCs w:val="20"/>
          <w:lang w:val="sl-SI"/>
        </w:rPr>
      </w:pPr>
    </w:p>
    <w:p w14:paraId="29EFB62A" w14:textId="77777777" w:rsidR="00D4677B" w:rsidRPr="0049063F" w:rsidRDefault="00D4677B" w:rsidP="00A00CC3">
      <w:pPr>
        <w:shd w:val="clear" w:color="auto" w:fill="E2EFD9"/>
        <w:spacing w:line="288" w:lineRule="auto"/>
        <w:ind w:left="426" w:hanging="426"/>
        <w:jc w:val="both"/>
        <w:rPr>
          <w:b/>
          <w:bCs/>
          <w:szCs w:val="20"/>
          <w:lang w:val="sl-SI" w:eastAsia="sl-SI"/>
        </w:rPr>
      </w:pPr>
      <w:r w:rsidRPr="0049063F">
        <w:rPr>
          <w:b/>
          <w:szCs w:val="20"/>
          <w:lang w:val="sl-SI"/>
        </w:rPr>
        <w:t>6.</w:t>
      </w:r>
      <w:r w:rsidRPr="0049063F">
        <w:rPr>
          <w:b/>
          <w:szCs w:val="20"/>
          <w:lang w:val="sl-SI"/>
        </w:rPr>
        <w:tab/>
        <w:t xml:space="preserve">PREDRAČUN </w:t>
      </w:r>
    </w:p>
    <w:p w14:paraId="6C2C3AC7" w14:textId="77777777" w:rsidR="00010914" w:rsidRPr="0049063F" w:rsidRDefault="00010914" w:rsidP="00A00CC3">
      <w:pPr>
        <w:spacing w:line="288" w:lineRule="auto"/>
        <w:jc w:val="both"/>
        <w:rPr>
          <w:szCs w:val="20"/>
          <w:lang w:val="sl-SI"/>
        </w:rPr>
      </w:pPr>
    </w:p>
    <w:p w14:paraId="77D7D61B" w14:textId="77777777" w:rsidR="00D4677B" w:rsidRPr="0049063F" w:rsidRDefault="00D4677B" w:rsidP="00A00CC3">
      <w:pPr>
        <w:spacing w:line="288" w:lineRule="auto"/>
        <w:jc w:val="both"/>
        <w:rPr>
          <w:szCs w:val="20"/>
          <w:lang w:val="sl-SI"/>
        </w:rPr>
      </w:pPr>
      <w:r w:rsidRPr="0049063F">
        <w:rPr>
          <w:szCs w:val="20"/>
          <w:lang w:val="sl-SI"/>
        </w:rPr>
        <w:t xml:space="preserve">Ponudnik mora izpolniti </w:t>
      </w:r>
      <w:r w:rsidRPr="0049063F">
        <w:rPr>
          <w:b/>
          <w:szCs w:val="20"/>
          <w:lang w:val="sl-SI"/>
        </w:rPr>
        <w:t xml:space="preserve">PRILOGA </w:t>
      </w:r>
      <w:r w:rsidR="00025F67" w:rsidRPr="0049063F">
        <w:rPr>
          <w:b/>
          <w:szCs w:val="20"/>
          <w:lang w:val="sl-SI"/>
        </w:rPr>
        <w:t>2</w:t>
      </w:r>
      <w:r w:rsidRPr="0049063F">
        <w:rPr>
          <w:b/>
          <w:szCs w:val="20"/>
          <w:lang w:val="sl-SI"/>
        </w:rPr>
        <w:t xml:space="preserve"> – PONUDBA – CENE</w:t>
      </w:r>
      <w:r w:rsidRPr="0049063F">
        <w:rPr>
          <w:szCs w:val="20"/>
          <w:lang w:val="sl-SI"/>
        </w:rPr>
        <w:t xml:space="preserve"> tako, da izpolni vse zahtevane podatke.</w:t>
      </w:r>
    </w:p>
    <w:p w14:paraId="36EFCD1A" w14:textId="1EDF2625" w:rsidR="00D10574" w:rsidRPr="0049063F" w:rsidRDefault="00D10574" w:rsidP="00A00CC3">
      <w:pPr>
        <w:spacing w:line="288" w:lineRule="auto"/>
        <w:jc w:val="both"/>
        <w:rPr>
          <w:rFonts w:eastAsia="Calibri"/>
          <w:szCs w:val="20"/>
          <w:lang w:val="sl-SI"/>
        </w:rPr>
      </w:pPr>
    </w:p>
    <w:p w14:paraId="12FD2C88" w14:textId="77777777" w:rsidR="00D4677B" w:rsidRPr="0049063F" w:rsidRDefault="00D4677B" w:rsidP="00A00CC3">
      <w:pPr>
        <w:spacing w:line="288" w:lineRule="auto"/>
        <w:jc w:val="both"/>
        <w:rPr>
          <w:rFonts w:eastAsia="Calibri"/>
          <w:szCs w:val="20"/>
          <w:lang w:val="sl-SI"/>
        </w:rPr>
      </w:pPr>
      <w:r w:rsidRPr="0049063F">
        <w:rPr>
          <w:rFonts w:eastAsia="Calibri"/>
          <w:szCs w:val="20"/>
          <w:lang w:val="sl-SI"/>
        </w:rPr>
        <w:t>Ponudnik mora navesti ponudbene cene na naslednji način:</w:t>
      </w:r>
    </w:p>
    <w:p w14:paraId="04D626A2" w14:textId="77777777" w:rsidR="00D4677B" w:rsidRPr="0049063F" w:rsidRDefault="00D4677B" w:rsidP="00ED5F6B">
      <w:pPr>
        <w:numPr>
          <w:ilvl w:val="0"/>
          <w:numId w:val="28"/>
        </w:numPr>
        <w:spacing w:line="240" w:lineRule="auto"/>
        <w:ind w:left="567" w:hanging="283"/>
        <w:jc w:val="both"/>
        <w:rPr>
          <w:szCs w:val="20"/>
          <w:lang w:val="sl-SI"/>
        </w:rPr>
      </w:pPr>
      <w:r w:rsidRPr="0049063F">
        <w:rPr>
          <w:szCs w:val="20"/>
          <w:lang w:val="sl-SI"/>
        </w:rPr>
        <w:t>cena posamezne storitve na enoto mere mora biti izražena v EUR, vsaj na 2 decimalni mesti;</w:t>
      </w:r>
    </w:p>
    <w:p w14:paraId="2694BC1E" w14:textId="77777777" w:rsidR="00D4677B" w:rsidRPr="0049063F" w:rsidRDefault="00D4677B" w:rsidP="00ED5F6B">
      <w:pPr>
        <w:numPr>
          <w:ilvl w:val="0"/>
          <w:numId w:val="28"/>
        </w:numPr>
        <w:spacing w:line="240" w:lineRule="auto"/>
        <w:ind w:left="567" w:hanging="283"/>
        <w:jc w:val="both"/>
        <w:rPr>
          <w:szCs w:val="20"/>
          <w:lang w:val="sl-SI"/>
        </w:rPr>
      </w:pPr>
      <w:r w:rsidRPr="0049063F">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33018545" w14:textId="77777777" w:rsidR="00D4677B" w:rsidRPr="0049063F" w:rsidRDefault="00D4677B" w:rsidP="00ED5F6B">
      <w:pPr>
        <w:numPr>
          <w:ilvl w:val="0"/>
          <w:numId w:val="28"/>
        </w:numPr>
        <w:spacing w:line="240" w:lineRule="auto"/>
        <w:ind w:left="567" w:hanging="283"/>
        <w:jc w:val="both"/>
        <w:rPr>
          <w:szCs w:val="20"/>
          <w:lang w:val="sl-SI"/>
        </w:rPr>
      </w:pPr>
      <w:r w:rsidRPr="0049063F">
        <w:rPr>
          <w:szCs w:val="20"/>
          <w:lang w:val="sl-SI"/>
        </w:rPr>
        <w:t>če cena ne bo zapisana z decimalnimi mesti, bo naročnik na prvih dveh decimalnih mestih upošteval vrednost »nič«;</w:t>
      </w:r>
    </w:p>
    <w:p w14:paraId="5C626EA6" w14:textId="77777777" w:rsidR="00D4677B" w:rsidRPr="0049063F" w:rsidRDefault="00D4677B" w:rsidP="00ED5F6B">
      <w:pPr>
        <w:numPr>
          <w:ilvl w:val="0"/>
          <w:numId w:val="28"/>
        </w:numPr>
        <w:spacing w:line="240" w:lineRule="auto"/>
        <w:ind w:left="567" w:hanging="283"/>
        <w:jc w:val="both"/>
        <w:rPr>
          <w:szCs w:val="20"/>
          <w:lang w:val="sl-SI"/>
        </w:rPr>
      </w:pPr>
      <w:r w:rsidRPr="0049063F">
        <w:rPr>
          <w:rFonts w:eastAsia="Calibri"/>
          <w:szCs w:val="20"/>
          <w:lang w:val="sl-SI"/>
        </w:rPr>
        <w:t>v kolikor ponudnik vpiše ceno nič (0) EUR, se šteje, da ponuja storitev brezplačno;</w:t>
      </w:r>
    </w:p>
    <w:p w14:paraId="473BB431" w14:textId="77777777" w:rsidR="00D4677B" w:rsidRPr="0049063F" w:rsidRDefault="00D4677B" w:rsidP="00ED5F6B">
      <w:pPr>
        <w:numPr>
          <w:ilvl w:val="0"/>
          <w:numId w:val="28"/>
        </w:numPr>
        <w:spacing w:line="240" w:lineRule="auto"/>
        <w:ind w:left="567" w:hanging="283"/>
        <w:jc w:val="both"/>
        <w:rPr>
          <w:szCs w:val="20"/>
          <w:lang w:val="sl-SI"/>
        </w:rPr>
      </w:pPr>
      <w:r w:rsidRPr="0049063F">
        <w:rPr>
          <w:szCs w:val="20"/>
          <w:lang w:val="sl-SI"/>
        </w:rPr>
        <w:t xml:space="preserve">zajeti morajo biti vsi stroški in popusti; </w:t>
      </w:r>
    </w:p>
    <w:p w14:paraId="587C8621" w14:textId="77777777" w:rsidR="00D4677B" w:rsidRPr="0049063F" w:rsidRDefault="00D4677B" w:rsidP="00ED5F6B">
      <w:pPr>
        <w:numPr>
          <w:ilvl w:val="0"/>
          <w:numId w:val="28"/>
        </w:numPr>
        <w:spacing w:line="240" w:lineRule="auto"/>
        <w:ind w:left="567" w:hanging="283"/>
        <w:jc w:val="both"/>
        <w:rPr>
          <w:szCs w:val="20"/>
          <w:lang w:val="sl-SI"/>
        </w:rPr>
      </w:pPr>
      <w:r w:rsidRPr="0049063F">
        <w:rPr>
          <w:szCs w:val="20"/>
          <w:lang w:val="sl-SI"/>
        </w:rPr>
        <w:t xml:space="preserve">naročnik naknadno ne bo priznaval nikakršnih stroškov; </w:t>
      </w:r>
    </w:p>
    <w:p w14:paraId="3C328105" w14:textId="77777777" w:rsidR="00D4677B" w:rsidRPr="0049063F" w:rsidRDefault="00D4677B" w:rsidP="00ED5F6B">
      <w:pPr>
        <w:numPr>
          <w:ilvl w:val="0"/>
          <w:numId w:val="28"/>
        </w:numPr>
        <w:spacing w:line="240" w:lineRule="auto"/>
        <w:ind w:left="567" w:hanging="283"/>
        <w:jc w:val="both"/>
        <w:rPr>
          <w:szCs w:val="20"/>
          <w:lang w:val="sl-SI"/>
        </w:rPr>
      </w:pPr>
      <w:r w:rsidRPr="0049063F">
        <w:rPr>
          <w:rFonts w:eastAsia="Calibri"/>
          <w:szCs w:val="20"/>
          <w:lang w:val="sl-SI"/>
        </w:rPr>
        <w:t>ne sme spreminjati vsebine predračuna;</w:t>
      </w:r>
    </w:p>
    <w:p w14:paraId="788C7F45" w14:textId="77777777" w:rsidR="00D4677B" w:rsidRPr="0049063F" w:rsidRDefault="00D4677B" w:rsidP="00ED5F6B">
      <w:pPr>
        <w:numPr>
          <w:ilvl w:val="0"/>
          <w:numId w:val="28"/>
        </w:numPr>
        <w:spacing w:line="240" w:lineRule="auto"/>
        <w:ind w:left="567" w:hanging="283"/>
        <w:jc w:val="both"/>
        <w:rPr>
          <w:szCs w:val="20"/>
          <w:lang w:val="sl-SI"/>
        </w:rPr>
      </w:pPr>
      <w:r w:rsidRPr="0049063F">
        <w:rPr>
          <w:szCs w:val="20"/>
          <w:lang w:val="sl-SI"/>
        </w:rPr>
        <w:t>izračunana mora biti na rok plačila 30. dan od uradnega prejema računa na naslovu naročnika, z upoštevanjem, da rok plačila začne teči naslednji dan po prejemu listine pri naročniku in mora biti veljavna za čas veljavnosti ponudbe in pogodbe;</w:t>
      </w:r>
    </w:p>
    <w:p w14:paraId="40FB6DD5" w14:textId="77777777" w:rsidR="00D4677B" w:rsidRPr="0049063F" w:rsidRDefault="00D4677B" w:rsidP="00ED5F6B">
      <w:pPr>
        <w:pStyle w:val="Telobesedila"/>
        <w:numPr>
          <w:ilvl w:val="0"/>
          <w:numId w:val="28"/>
        </w:numPr>
        <w:spacing w:after="0" w:line="240" w:lineRule="auto"/>
        <w:ind w:left="567" w:hanging="283"/>
        <w:jc w:val="both"/>
        <w:rPr>
          <w:szCs w:val="20"/>
          <w:lang w:val="sl-SI"/>
        </w:rPr>
      </w:pPr>
      <w:r w:rsidRPr="0049063F">
        <w:rPr>
          <w:szCs w:val="20"/>
          <w:lang w:val="sl-SI"/>
        </w:rPr>
        <w:t>cene na enoto mere morajo biti fiksne za čas veljavnosti pogodbe, šteto od dneva nastopa veljavnosti pogodbe,</w:t>
      </w:r>
    </w:p>
    <w:p w14:paraId="08B15049" w14:textId="77777777" w:rsidR="00D4677B" w:rsidRPr="0049063F" w:rsidRDefault="00D4677B" w:rsidP="00ED5F6B">
      <w:pPr>
        <w:numPr>
          <w:ilvl w:val="0"/>
          <w:numId w:val="28"/>
        </w:numPr>
        <w:spacing w:line="240" w:lineRule="auto"/>
        <w:ind w:left="567" w:hanging="283"/>
        <w:jc w:val="both"/>
        <w:rPr>
          <w:b/>
          <w:szCs w:val="20"/>
          <w:lang w:val="sl-SI"/>
        </w:rPr>
      </w:pPr>
      <w:r w:rsidRPr="0049063F">
        <w:rPr>
          <w:szCs w:val="20"/>
          <w:lang w:val="sl-SI"/>
        </w:rPr>
        <w:t>navedena mora biti skupna vrednost ponudbe za vse zahtevane storitve</w:t>
      </w:r>
      <w:r w:rsidR="00AD10DF" w:rsidRPr="0049063F">
        <w:rPr>
          <w:szCs w:val="20"/>
          <w:lang w:val="sl-SI"/>
        </w:rPr>
        <w:t>,</w:t>
      </w:r>
    </w:p>
    <w:p w14:paraId="1561B413" w14:textId="77777777" w:rsidR="00D4677B" w:rsidRPr="0049063F" w:rsidRDefault="00D4677B" w:rsidP="00ED5F6B">
      <w:pPr>
        <w:pStyle w:val="Telobesedila"/>
        <w:numPr>
          <w:ilvl w:val="0"/>
          <w:numId w:val="28"/>
        </w:numPr>
        <w:autoSpaceDE w:val="0"/>
        <w:autoSpaceDN w:val="0"/>
        <w:adjustRightInd w:val="0"/>
        <w:spacing w:after="0" w:line="240" w:lineRule="auto"/>
        <w:ind w:left="567" w:hanging="283"/>
        <w:jc w:val="both"/>
        <w:rPr>
          <w:szCs w:val="20"/>
          <w:lang w:val="sl-SI"/>
        </w:rPr>
      </w:pPr>
      <w:r w:rsidRPr="0049063F">
        <w:rPr>
          <w:szCs w:val="20"/>
          <w:lang w:val="sl-SI"/>
        </w:rPr>
        <w:t xml:space="preserve">cena vključuje izvedbo storitve usposabljanja na izbrani lokaciji naročnika, </w:t>
      </w:r>
      <w:r w:rsidR="00AD10DF" w:rsidRPr="0049063F">
        <w:rPr>
          <w:szCs w:val="20"/>
          <w:lang w:val="sl-SI"/>
        </w:rPr>
        <w:t>na območju Republike Slovenije.</w:t>
      </w:r>
    </w:p>
    <w:p w14:paraId="3BC3F807" w14:textId="21EB9DCC" w:rsidR="00966271" w:rsidRPr="0049063F" w:rsidRDefault="00966271" w:rsidP="00A00CC3">
      <w:pPr>
        <w:pStyle w:val="Telobesedila"/>
        <w:autoSpaceDE w:val="0"/>
        <w:autoSpaceDN w:val="0"/>
        <w:adjustRightInd w:val="0"/>
        <w:spacing w:after="0" w:line="288" w:lineRule="auto"/>
        <w:ind w:left="284"/>
        <w:jc w:val="both"/>
        <w:rPr>
          <w:szCs w:val="20"/>
          <w:lang w:val="sl-SI"/>
        </w:rPr>
      </w:pPr>
    </w:p>
    <w:p w14:paraId="682E47C8" w14:textId="77777777" w:rsidR="00B01E79" w:rsidRPr="0049063F" w:rsidRDefault="00B01E79" w:rsidP="00A00CC3">
      <w:pPr>
        <w:shd w:val="clear" w:color="auto" w:fill="E2EFD9"/>
        <w:spacing w:line="288" w:lineRule="auto"/>
        <w:ind w:left="426" w:hanging="426"/>
        <w:jc w:val="both"/>
        <w:rPr>
          <w:b/>
          <w:bCs/>
          <w:szCs w:val="20"/>
          <w:lang w:val="sl-SI" w:eastAsia="sl-SI"/>
        </w:rPr>
      </w:pPr>
      <w:r w:rsidRPr="0049063F">
        <w:rPr>
          <w:b/>
          <w:szCs w:val="20"/>
          <w:lang w:val="sl-SI"/>
        </w:rPr>
        <w:t>7.</w:t>
      </w:r>
      <w:r w:rsidRPr="0049063F">
        <w:rPr>
          <w:b/>
          <w:szCs w:val="20"/>
          <w:lang w:val="sl-SI"/>
        </w:rPr>
        <w:tab/>
        <w:t>ROK IN NAČIN PLAČILA</w:t>
      </w:r>
    </w:p>
    <w:p w14:paraId="5284B253" w14:textId="77777777" w:rsidR="00B01E79" w:rsidRPr="0049063F" w:rsidRDefault="00B01E79" w:rsidP="00A00CC3">
      <w:pPr>
        <w:autoSpaceDE w:val="0"/>
        <w:autoSpaceDN w:val="0"/>
        <w:adjustRightInd w:val="0"/>
        <w:spacing w:line="288" w:lineRule="auto"/>
        <w:jc w:val="both"/>
        <w:rPr>
          <w:color w:val="FF0000"/>
          <w:szCs w:val="20"/>
          <w:lang w:val="sl-SI" w:eastAsia="sl-SI"/>
        </w:rPr>
      </w:pPr>
    </w:p>
    <w:p w14:paraId="47B9FEDB" w14:textId="77777777" w:rsidR="00B01E79" w:rsidRPr="0049063F" w:rsidRDefault="00B01E79" w:rsidP="00A00CC3">
      <w:pPr>
        <w:spacing w:line="288" w:lineRule="auto"/>
        <w:ind w:right="28"/>
        <w:jc w:val="both"/>
        <w:rPr>
          <w:color w:val="000000"/>
          <w:szCs w:val="20"/>
          <w:lang w:val="sl-SI"/>
        </w:rPr>
      </w:pPr>
      <w:r w:rsidRPr="0049063F">
        <w:rPr>
          <w:szCs w:val="20"/>
          <w:lang w:val="sl-SI"/>
        </w:rPr>
        <w:t xml:space="preserve">Naročnik se zaveže e-račun plačati 30. dan, pri čemer začne rok plačila teči naslednji dan po uradnem prejemu listine (e-računa), ki je podlaga za izplačilo, na naročnikovem naslovu. </w:t>
      </w:r>
      <w:r w:rsidRPr="0049063F">
        <w:rPr>
          <w:color w:val="000000"/>
          <w:szCs w:val="20"/>
          <w:lang w:val="sl-SI"/>
        </w:rPr>
        <w:t>Račun mora biti naslovljen na: Ministrstvo za obrambo, Vojkova cesta 55, 1000 Ljubljana (s pripisom organizacijske enote, ki je izdala naročil</w:t>
      </w:r>
      <w:r w:rsidR="00AD10DF" w:rsidRPr="0049063F">
        <w:rPr>
          <w:color w:val="000000"/>
          <w:szCs w:val="20"/>
          <w:lang w:val="sl-SI"/>
        </w:rPr>
        <w:t>o)</w:t>
      </w:r>
      <w:r w:rsidRPr="0049063F">
        <w:rPr>
          <w:color w:val="000000"/>
          <w:szCs w:val="20"/>
          <w:lang w:val="sl-SI"/>
        </w:rPr>
        <w:t>. V primeru, da e-račun ne bo izpolnjen z zahtevanimi podatki, se e-račun zavrne.</w:t>
      </w:r>
    </w:p>
    <w:p w14:paraId="6458F00F" w14:textId="77777777" w:rsidR="00966271" w:rsidRPr="0049063F" w:rsidRDefault="00966271" w:rsidP="00A00CC3">
      <w:pPr>
        <w:spacing w:line="288" w:lineRule="auto"/>
        <w:ind w:right="28"/>
        <w:jc w:val="both"/>
        <w:rPr>
          <w:color w:val="000000"/>
          <w:szCs w:val="20"/>
          <w:lang w:val="sl-SI"/>
        </w:rPr>
      </w:pPr>
    </w:p>
    <w:p w14:paraId="6400DCF6" w14:textId="327AE08D" w:rsidR="00B01E79" w:rsidRPr="0049063F" w:rsidRDefault="00B01E79" w:rsidP="00A00CC3">
      <w:pPr>
        <w:shd w:val="clear" w:color="auto" w:fill="E2EFD9"/>
        <w:spacing w:line="288" w:lineRule="auto"/>
        <w:ind w:left="426" w:hanging="426"/>
        <w:jc w:val="both"/>
        <w:rPr>
          <w:b/>
          <w:szCs w:val="20"/>
          <w:lang w:val="sl-SI"/>
        </w:rPr>
      </w:pPr>
      <w:r w:rsidRPr="0049063F">
        <w:rPr>
          <w:b/>
          <w:szCs w:val="20"/>
          <w:lang w:val="sl-SI"/>
        </w:rPr>
        <w:t>8.</w:t>
      </w:r>
      <w:r w:rsidRPr="0049063F">
        <w:rPr>
          <w:b/>
          <w:szCs w:val="20"/>
          <w:lang w:val="sl-SI"/>
        </w:rPr>
        <w:tab/>
        <w:t>NAČIN IZBOR</w:t>
      </w:r>
      <w:r w:rsidR="00B84B19" w:rsidRPr="0049063F">
        <w:rPr>
          <w:b/>
          <w:szCs w:val="20"/>
          <w:lang w:val="sl-SI"/>
        </w:rPr>
        <w:t>A</w:t>
      </w:r>
      <w:r w:rsidRPr="0049063F">
        <w:rPr>
          <w:b/>
          <w:szCs w:val="20"/>
          <w:lang w:val="sl-SI"/>
        </w:rPr>
        <w:t xml:space="preserve"> PONUDNIKA</w:t>
      </w:r>
    </w:p>
    <w:p w14:paraId="1029AF93" w14:textId="77777777" w:rsidR="00B01E79" w:rsidRPr="0049063F" w:rsidRDefault="00B01E79" w:rsidP="00A00CC3">
      <w:pPr>
        <w:tabs>
          <w:tab w:val="left" w:pos="284"/>
        </w:tabs>
        <w:spacing w:line="288" w:lineRule="auto"/>
        <w:jc w:val="both"/>
        <w:rPr>
          <w:b/>
          <w:szCs w:val="20"/>
          <w:lang w:val="sl-SI"/>
        </w:rPr>
      </w:pPr>
    </w:p>
    <w:p w14:paraId="611A5C83" w14:textId="393BB4B0" w:rsidR="00B84B19" w:rsidRPr="0049063F" w:rsidRDefault="00B01E79" w:rsidP="00A00CC3">
      <w:pPr>
        <w:spacing w:line="288" w:lineRule="auto"/>
        <w:jc w:val="both"/>
        <w:rPr>
          <w:color w:val="000000"/>
          <w:szCs w:val="20"/>
          <w:lang w:val="sl-SI"/>
        </w:rPr>
      </w:pPr>
      <w:r w:rsidRPr="0049063F">
        <w:rPr>
          <w:color w:val="000000"/>
          <w:szCs w:val="20"/>
          <w:lang w:val="sl-SI"/>
        </w:rPr>
        <w:t>Naročn</w:t>
      </w:r>
      <w:r w:rsidR="00C16D00" w:rsidRPr="0049063F">
        <w:rPr>
          <w:color w:val="000000"/>
          <w:szCs w:val="20"/>
          <w:lang w:val="sl-SI"/>
        </w:rPr>
        <w:t xml:space="preserve">ik bo </w:t>
      </w:r>
      <w:r w:rsidR="00B84B19" w:rsidRPr="0049063F">
        <w:rPr>
          <w:color w:val="000000"/>
          <w:szCs w:val="20"/>
          <w:lang w:val="sl-SI"/>
        </w:rPr>
        <w:t xml:space="preserve">ponudnika izbral v kolikor bo ponudnik </w:t>
      </w:r>
      <w:r w:rsidR="00C16D00" w:rsidRPr="0049063F">
        <w:rPr>
          <w:color w:val="000000"/>
          <w:szCs w:val="20"/>
          <w:lang w:val="sl-SI"/>
        </w:rPr>
        <w:t>izpolnjeva</w:t>
      </w:r>
      <w:r w:rsidR="00B84B19" w:rsidRPr="0049063F">
        <w:rPr>
          <w:color w:val="000000"/>
          <w:szCs w:val="20"/>
          <w:lang w:val="sl-SI"/>
        </w:rPr>
        <w:t>l</w:t>
      </w:r>
      <w:r w:rsidR="00C16D00" w:rsidRPr="0049063F">
        <w:rPr>
          <w:color w:val="000000"/>
          <w:szCs w:val="20"/>
          <w:lang w:val="sl-SI"/>
        </w:rPr>
        <w:t xml:space="preserve"> pogoje</w:t>
      </w:r>
      <w:r w:rsidR="00B84B19" w:rsidRPr="0049063F">
        <w:rPr>
          <w:color w:val="000000"/>
          <w:szCs w:val="20"/>
          <w:lang w:val="sl-SI"/>
        </w:rPr>
        <w:t xml:space="preserve"> naročnika in bo njegova ponudba cenovno sprejemljiva.</w:t>
      </w:r>
    </w:p>
    <w:p w14:paraId="24F11273" w14:textId="77777777" w:rsidR="00B01E79" w:rsidRPr="0049063F" w:rsidRDefault="00B01E79" w:rsidP="00A00CC3">
      <w:pPr>
        <w:spacing w:line="288" w:lineRule="auto"/>
        <w:jc w:val="both"/>
        <w:rPr>
          <w:color w:val="000000"/>
          <w:szCs w:val="20"/>
          <w:lang w:val="sl-SI"/>
        </w:rPr>
      </w:pPr>
    </w:p>
    <w:p w14:paraId="51C7AFDA" w14:textId="6D64F420" w:rsidR="00010914" w:rsidRPr="0049063F" w:rsidRDefault="00B01E79" w:rsidP="00A00CC3">
      <w:pPr>
        <w:spacing w:line="288" w:lineRule="auto"/>
        <w:jc w:val="both"/>
        <w:rPr>
          <w:color w:val="000000"/>
          <w:szCs w:val="20"/>
          <w:lang w:val="sl-SI" w:eastAsia="x-none"/>
        </w:rPr>
      </w:pPr>
      <w:r w:rsidRPr="0049063F">
        <w:rPr>
          <w:szCs w:val="20"/>
          <w:lang w:val="sl-SI" w:eastAsia="x-none"/>
        </w:rPr>
        <w:t xml:space="preserve">Naročnik </w:t>
      </w:r>
      <w:r w:rsidRPr="0049063F">
        <w:rPr>
          <w:szCs w:val="20"/>
          <w:lang w:val="sl-SI"/>
        </w:rPr>
        <w:t xml:space="preserve">si pred odločitvijo o oddaji </w:t>
      </w:r>
      <w:r w:rsidR="002C2965" w:rsidRPr="0049063F">
        <w:rPr>
          <w:szCs w:val="20"/>
          <w:lang w:val="sl-SI"/>
        </w:rPr>
        <w:t>naročila</w:t>
      </w:r>
      <w:r w:rsidRPr="0049063F">
        <w:rPr>
          <w:szCs w:val="20"/>
          <w:lang w:val="sl-SI"/>
        </w:rPr>
        <w:t xml:space="preserve"> pridružuje pravico do izvedbe pisnih pogajanj</w:t>
      </w:r>
      <w:r w:rsidRPr="0049063F">
        <w:rPr>
          <w:szCs w:val="20"/>
          <w:lang w:val="sl-SI" w:eastAsia="x-none"/>
        </w:rPr>
        <w:t>, in sicer lahko ponudnik</w:t>
      </w:r>
      <w:r w:rsidR="00AD10DF" w:rsidRPr="0049063F">
        <w:rPr>
          <w:szCs w:val="20"/>
          <w:lang w:val="sl-SI" w:eastAsia="x-none"/>
        </w:rPr>
        <w:t>a</w:t>
      </w:r>
      <w:r w:rsidRPr="0049063F">
        <w:rPr>
          <w:szCs w:val="20"/>
          <w:lang w:val="sl-SI" w:eastAsia="x-none"/>
        </w:rPr>
        <w:t xml:space="preserve"> pozove k predložitvi </w:t>
      </w:r>
      <w:r w:rsidR="00C8529A" w:rsidRPr="0049063F">
        <w:rPr>
          <w:szCs w:val="20"/>
          <w:lang w:val="sl-SI" w:eastAsia="x-none"/>
        </w:rPr>
        <w:t xml:space="preserve">ustreznejše in </w:t>
      </w:r>
      <w:r w:rsidRPr="0049063F">
        <w:rPr>
          <w:szCs w:val="20"/>
          <w:lang w:val="sl-SI" w:eastAsia="x-none"/>
        </w:rPr>
        <w:t xml:space="preserve">ugodnejše ponudbe. O pogajanjih bo ponudnik obveščen preko elektronske pošte s povabilom k pisnim pogajanjem. </w:t>
      </w:r>
      <w:r w:rsidRPr="0049063F">
        <w:rPr>
          <w:szCs w:val="20"/>
          <w:lang w:val="sl-SI"/>
        </w:rPr>
        <w:t>Naročnik lahko izvede več krogov pogajanj, bo pa v naprej napovedal zadnji krog.</w:t>
      </w:r>
    </w:p>
    <w:p w14:paraId="74B218A2" w14:textId="77777777" w:rsidR="00025F67" w:rsidRPr="0049063F" w:rsidRDefault="00025F67" w:rsidP="00A00CC3">
      <w:pPr>
        <w:spacing w:line="288" w:lineRule="auto"/>
        <w:jc w:val="both"/>
        <w:rPr>
          <w:color w:val="000000"/>
          <w:szCs w:val="20"/>
          <w:lang w:val="sl-SI" w:eastAsia="x-none"/>
        </w:rPr>
      </w:pPr>
    </w:p>
    <w:p w14:paraId="6F67E1E7" w14:textId="5FB927FD" w:rsidR="00B01E79" w:rsidRPr="0049063F" w:rsidRDefault="00DD2010" w:rsidP="00A00CC3">
      <w:pPr>
        <w:shd w:val="clear" w:color="auto" w:fill="E2EFD9"/>
        <w:spacing w:line="288" w:lineRule="auto"/>
        <w:ind w:left="426" w:hanging="426"/>
        <w:jc w:val="both"/>
        <w:rPr>
          <w:b/>
          <w:szCs w:val="20"/>
          <w:lang w:val="sl-SI"/>
        </w:rPr>
      </w:pPr>
      <w:r w:rsidRPr="0049063F">
        <w:rPr>
          <w:b/>
          <w:szCs w:val="20"/>
          <w:lang w:val="sl-SI"/>
        </w:rPr>
        <w:t>9</w:t>
      </w:r>
      <w:r w:rsidR="00B01E79" w:rsidRPr="0049063F">
        <w:rPr>
          <w:b/>
          <w:szCs w:val="20"/>
          <w:lang w:val="sl-SI"/>
        </w:rPr>
        <w:t>.</w:t>
      </w:r>
      <w:r w:rsidR="00B01E79" w:rsidRPr="0049063F">
        <w:rPr>
          <w:b/>
          <w:szCs w:val="20"/>
          <w:lang w:val="sl-SI"/>
        </w:rPr>
        <w:tab/>
      </w:r>
      <w:r w:rsidR="00B01E79" w:rsidRPr="0049063F">
        <w:rPr>
          <w:b/>
          <w:szCs w:val="20"/>
          <w:lang w:val="sl-SI"/>
        </w:rPr>
        <w:tab/>
        <w:t>OBVESTILO O IZBORU IN SKLENITEV POGODBE</w:t>
      </w:r>
    </w:p>
    <w:p w14:paraId="7F526036" w14:textId="77777777" w:rsidR="00B01E79" w:rsidRPr="0049063F" w:rsidRDefault="00B01E79" w:rsidP="00A00CC3">
      <w:pPr>
        <w:tabs>
          <w:tab w:val="left" w:pos="284"/>
        </w:tabs>
        <w:spacing w:line="288" w:lineRule="auto"/>
        <w:jc w:val="both"/>
        <w:rPr>
          <w:b/>
          <w:szCs w:val="20"/>
          <w:lang w:val="sl-SI"/>
        </w:rPr>
      </w:pPr>
    </w:p>
    <w:p w14:paraId="0714D2C2" w14:textId="1D53540E" w:rsidR="00B01E79" w:rsidRPr="0049063F" w:rsidRDefault="00B01E79" w:rsidP="00542289">
      <w:pPr>
        <w:rPr>
          <w:lang w:val="sl-SI"/>
        </w:rPr>
      </w:pPr>
      <w:r w:rsidRPr="0049063F">
        <w:rPr>
          <w:lang w:val="sl-SI"/>
        </w:rPr>
        <w:t xml:space="preserve">Naročnik bo sprejel odločitev o izbiri ponudnika in z izbranim ponudnikom sklenil pogodbo. </w:t>
      </w:r>
    </w:p>
    <w:p w14:paraId="44E61B57" w14:textId="77777777" w:rsidR="00025F67" w:rsidRPr="0049063F" w:rsidRDefault="00025F67" w:rsidP="00542289">
      <w:pPr>
        <w:rPr>
          <w:lang w:val="sl-SI"/>
        </w:rPr>
      </w:pPr>
    </w:p>
    <w:p w14:paraId="768DCA2F" w14:textId="6D796F13" w:rsidR="00952B82" w:rsidRPr="0049063F" w:rsidRDefault="00B01E79" w:rsidP="008C2159">
      <w:pPr>
        <w:spacing w:line="288" w:lineRule="auto"/>
        <w:ind w:right="-7"/>
        <w:jc w:val="both"/>
        <w:rPr>
          <w:szCs w:val="20"/>
          <w:lang w:val="sl-SI"/>
        </w:rPr>
      </w:pPr>
      <w:r w:rsidRPr="0049063F">
        <w:rPr>
          <w:color w:val="000000"/>
          <w:szCs w:val="20"/>
          <w:lang w:val="sl-SI" w:eastAsia="x-none"/>
        </w:rPr>
        <w:lastRenderedPageBreak/>
        <w:t>Naročnik lahko do sklenitve pogodbe, v postopku oddaje javnega naročila, odstopi od izvedbe javnega naročila iz razlogov, da predmeta javnega naročila ne potrebuje več ali da zanj nima več zagotovljenih sredstev.</w:t>
      </w:r>
      <w:r w:rsidR="00AD10DF" w:rsidRPr="0049063F">
        <w:rPr>
          <w:szCs w:val="20"/>
          <w:lang w:val="sl-SI"/>
        </w:rPr>
        <w:br w:type="page"/>
      </w:r>
    </w:p>
    <w:p w14:paraId="389260FD" w14:textId="77777777" w:rsidR="00EB763F" w:rsidRPr="0049063F" w:rsidRDefault="00EB763F" w:rsidP="0055595E">
      <w:pPr>
        <w:spacing w:line="288" w:lineRule="auto"/>
        <w:jc w:val="both"/>
        <w:rPr>
          <w:b/>
          <w:szCs w:val="20"/>
          <w:lang w:val="sl-SI"/>
        </w:rPr>
      </w:pPr>
      <w:r w:rsidRPr="0049063F">
        <w:rPr>
          <w:b/>
          <w:szCs w:val="20"/>
          <w:lang w:val="sl-SI"/>
        </w:rPr>
        <w:lastRenderedPageBreak/>
        <w:t xml:space="preserve">PRILOGA </w:t>
      </w:r>
      <w:r w:rsidR="00AD10DF" w:rsidRPr="0049063F">
        <w:rPr>
          <w:b/>
          <w:szCs w:val="20"/>
          <w:lang w:val="sl-SI"/>
        </w:rPr>
        <w:t>1</w:t>
      </w:r>
      <w:r w:rsidRPr="0049063F">
        <w:rPr>
          <w:b/>
          <w:szCs w:val="20"/>
          <w:lang w:val="sl-SI"/>
        </w:rPr>
        <w:t xml:space="preserve"> – PODATKI O PONUDNIKU</w:t>
      </w:r>
    </w:p>
    <w:p w14:paraId="0D50DEA1" w14:textId="77777777" w:rsidR="00EB763F" w:rsidRPr="0049063F" w:rsidRDefault="00EB763F" w:rsidP="00A00CC3">
      <w:pPr>
        <w:spacing w:line="288" w:lineRule="auto"/>
        <w:rPr>
          <w:b/>
          <w:szCs w:val="20"/>
          <w:lang w:val="sl-SI"/>
        </w:rPr>
      </w:pPr>
    </w:p>
    <w:p w14:paraId="2AA2425A" w14:textId="77777777" w:rsidR="0029583F" w:rsidRPr="0049063F" w:rsidRDefault="0029583F" w:rsidP="00A00CC3">
      <w:pPr>
        <w:spacing w:line="288" w:lineRule="auto"/>
        <w:jc w:val="center"/>
        <w:rPr>
          <w:b/>
          <w:iCs/>
          <w:szCs w:val="20"/>
          <w:lang w:val="sl-SI"/>
        </w:rPr>
      </w:pPr>
    </w:p>
    <w:p w14:paraId="73E78DD4" w14:textId="41D8863A" w:rsidR="00EB763F" w:rsidRPr="0049063F" w:rsidRDefault="00AD10DF" w:rsidP="00A00CC3">
      <w:pPr>
        <w:spacing w:line="288" w:lineRule="auto"/>
        <w:jc w:val="center"/>
        <w:rPr>
          <w:b/>
          <w:szCs w:val="20"/>
          <w:lang w:val="sl-SI"/>
        </w:rPr>
      </w:pPr>
      <w:r w:rsidRPr="0049063F">
        <w:rPr>
          <w:b/>
          <w:iCs/>
          <w:szCs w:val="20"/>
          <w:lang w:val="sl-SI"/>
        </w:rPr>
        <w:t xml:space="preserve">MORS </w:t>
      </w:r>
      <w:r w:rsidR="0043035F" w:rsidRPr="0049063F">
        <w:rPr>
          <w:b/>
          <w:iCs/>
          <w:szCs w:val="20"/>
          <w:lang w:val="sl-SI"/>
        </w:rPr>
        <w:t>403/2021-ON-JNNV</w:t>
      </w:r>
      <w:r w:rsidR="00EB763F" w:rsidRPr="0049063F">
        <w:rPr>
          <w:b/>
          <w:szCs w:val="20"/>
          <w:lang w:val="sl-SI"/>
        </w:rPr>
        <w:t xml:space="preserve"> </w:t>
      </w:r>
    </w:p>
    <w:p w14:paraId="42D74632" w14:textId="4D7419CE" w:rsidR="00EB763F" w:rsidRPr="0049063F" w:rsidRDefault="002C2965" w:rsidP="00AD10DF">
      <w:pPr>
        <w:spacing w:line="288" w:lineRule="auto"/>
        <w:jc w:val="center"/>
        <w:rPr>
          <w:b/>
          <w:szCs w:val="20"/>
          <w:lang w:val="sl-SI"/>
        </w:rPr>
      </w:pPr>
      <w:r w:rsidRPr="0049063F">
        <w:rPr>
          <w:b/>
          <w:color w:val="000000"/>
          <w:lang w:val="sl-SI"/>
        </w:rPr>
        <w:t xml:space="preserve">Izdelava </w:t>
      </w:r>
      <w:proofErr w:type="spellStart"/>
      <w:r w:rsidRPr="0049063F">
        <w:rPr>
          <w:b/>
          <w:color w:val="000000"/>
          <w:lang w:val="sl-SI"/>
        </w:rPr>
        <w:t>maritimne</w:t>
      </w:r>
      <w:proofErr w:type="spellEnd"/>
      <w:r w:rsidRPr="0049063F">
        <w:rPr>
          <w:b/>
          <w:color w:val="000000"/>
          <w:lang w:val="sl-SI"/>
        </w:rPr>
        <w:t xml:space="preserve"> študije za začasne priveze plovil Slovenske vojske v koprskem pristanišču</w:t>
      </w:r>
    </w:p>
    <w:p w14:paraId="57ACD01E" w14:textId="77777777" w:rsidR="00EB763F" w:rsidRPr="0049063F" w:rsidRDefault="00EB763F" w:rsidP="00A00CC3">
      <w:pPr>
        <w:spacing w:line="288" w:lineRule="auto"/>
        <w:jc w:val="both"/>
        <w:rPr>
          <w:b/>
          <w:szCs w:val="20"/>
          <w:lang w:val="sl-SI"/>
        </w:rPr>
      </w:pPr>
    </w:p>
    <w:p w14:paraId="25CFADB1" w14:textId="77777777" w:rsidR="002C2965" w:rsidRPr="0049063F" w:rsidRDefault="002C2965" w:rsidP="00A00CC3">
      <w:pPr>
        <w:spacing w:line="288" w:lineRule="auto"/>
        <w:jc w:val="both"/>
        <w:rPr>
          <w:b/>
          <w:szCs w:val="20"/>
          <w:lang w:val="sl-SI"/>
        </w:rPr>
      </w:pPr>
    </w:p>
    <w:p w14:paraId="1BB8F494" w14:textId="7A0ED35E" w:rsidR="00EB763F" w:rsidRPr="0049063F" w:rsidRDefault="00EB763F" w:rsidP="00A00CC3">
      <w:pPr>
        <w:spacing w:line="288" w:lineRule="auto"/>
        <w:jc w:val="both"/>
        <w:rPr>
          <w:b/>
          <w:szCs w:val="20"/>
          <w:lang w:val="sl-SI"/>
        </w:rPr>
      </w:pPr>
      <w:r w:rsidRPr="0049063F">
        <w:rPr>
          <w:b/>
          <w:szCs w:val="20"/>
          <w:lang w:val="sl-SI"/>
        </w:rPr>
        <w:t>PONUDBA ŠT.: _________________, z dne:_________________</w:t>
      </w:r>
    </w:p>
    <w:p w14:paraId="027DA5EF" w14:textId="3DB72C0F" w:rsidR="005F6F6B" w:rsidRPr="0049063F" w:rsidRDefault="005F6F6B" w:rsidP="005F6F6B">
      <w:pPr>
        <w:pStyle w:val="Telobesedila"/>
        <w:spacing w:after="0" w:line="276" w:lineRule="auto"/>
        <w:rPr>
          <w:szCs w:val="20"/>
          <w:lang w:val="sl-SI"/>
        </w:rPr>
      </w:pPr>
    </w:p>
    <w:p w14:paraId="29537AB2" w14:textId="77777777" w:rsidR="005F6F6B" w:rsidRPr="0049063F" w:rsidRDefault="005F6F6B" w:rsidP="005F6F6B">
      <w:pPr>
        <w:spacing w:line="276" w:lineRule="auto"/>
        <w:rPr>
          <w:lang w:val="sl-SI"/>
        </w:rPr>
      </w:pPr>
      <w:r w:rsidRPr="0049063F">
        <w:rPr>
          <w:lang w:val="sl-SI"/>
        </w:rPr>
        <w:t>Podatki o ponudniku:</w:t>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5F6F6B" w:rsidRPr="0049063F" w14:paraId="13D2B501" w14:textId="77777777" w:rsidTr="00A015E6">
        <w:trPr>
          <w:trHeight w:val="567"/>
        </w:trPr>
        <w:tc>
          <w:tcPr>
            <w:tcW w:w="5778" w:type="dxa"/>
            <w:vAlign w:val="center"/>
          </w:tcPr>
          <w:p w14:paraId="0296D357" w14:textId="77777777" w:rsidR="005F6F6B" w:rsidRPr="0049063F" w:rsidRDefault="005F6F6B" w:rsidP="00897149">
            <w:pPr>
              <w:spacing w:line="276" w:lineRule="auto"/>
              <w:rPr>
                <w:szCs w:val="20"/>
                <w:lang w:val="sl-SI"/>
              </w:rPr>
            </w:pPr>
            <w:r w:rsidRPr="0049063F">
              <w:rPr>
                <w:szCs w:val="20"/>
                <w:lang w:val="sl-SI"/>
              </w:rPr>
              <w:t>POPOLNI NAZIV PONUDNIKA</w:t>
            </w:r>
          </w:p>
        </w:tc>
        <w:tc>
          <w:tcPr>
            <w:tcW w:w="3508" w:type="dxa"/>
            <w:vAlign w:val="center"/>
          </w:tcPr>
          <w:p w14:paraId="6F365E76" w14:textId="77777777" w:rsidR="005F6F6B" w:rsidRPr="0049063F" w:rsidRDefault="005F6F6B" w:rsidP="00897149">
            <w:pPr>
              <w:spacing w:line="276" w:lineRule="auto"/>
              <w:rPr>
                <w:b/>
                <w:szCs w:val="20"/>
                <w:lang w:val="sl-SI"/>
              </w:rPr>
            </w:pPr>
          </w:p>
        </w:tc>
      </w:tr>
      <w:tr w:rsidR="005F6F6B" w:rsidRPr="0049063F" w14:paraId="20725A9A" w14:textId="77777777" w:rsidTr="00A015E6">
        <w:trPr>
          <w:trHeight w:val="567"/>
        </w:trPr>
        <w:tc>
          <w:tcPr>
            <w:tcW w:w="5778" w:type="dxa"/>
            <w:vAlign w:val="center"/>
          </w:tcPr>
          <w:p w14:paraId="1576B391" w14:textId="77777777" w:rsidR="005F6F6B" w:rsidRPr="0049063F" w:rsidRDefault="005F6F6B" w:rsidP="00897149">
            <w:pPr>
              <w:spacing w:line="276" w:lineRule="auto"/>
              <w:rPr>
                <w:szCs w:val="20"/>
                <w:lang w:val="sl-SI"/>
              </w:rPr>
            </w:pPr>
            <w:r w:rsidRPr="0049063F">
              <w:rPr>
                <w:szCs w:val="20"/>
                <w:lang w:val="sl-SI"/>
              </w:rPr>
              <w:t>ZAKONITI ZASTOPNIK PONUDNIKA (ime in položaj)</w:t>
            </w:r>
          </w:p>
        </w:tc>
        <w:tc>
          <w:tcPr>
            <w:tcW w:w="3508" w:type="dxa"/>
            <w:vAlign w:val="center"/>
          </w:tcPr>
          <w:p w14:paraId="05D3911B" w14:textId="77777777" w:rsidR="005F6F6B" w:rsidRPr="0049063F" w:rsidRDefault="005F6F6B" w:rsidP="00897149">
            <w:pPr>
              <w:spacing w:line="276" w:lineRule="auto"/>
              <w:rPr>
                <w:b/>
                <w:szCs w:val="20"/>
                <w:lang w:val="sl-SI"/>
              </w:rPr>
            </w:pPr>
          </w:p>
        </w:tc>
      </w:tr>
      <w:tr w:rsidR="005F6F6B" w:rsidRPr="0049063F" w14:paraId="7ED3712B" w14:textId="77777777" w:rsidTr="00A015E6">
        <w:trPr>
          <w:trHeight w:val="567"/>
        </w:trPr>
        <w:tc>
          <w:tcPr>
            <w:tcW w:w="5778" w:type="dxa"/>
            <w:vAlign w:val="center"/>
          </w:tcPr>
          <w:p w14:paraId="5E0A9CB6" w14:textId="77777777" w:rsidR="005F6F6B" w:rsidRPr="0049063F" w:rsidRDefault="005F6F6B" w:rsidP="00897149">
            <w:pPr>
              <w:spacing w:line="276" w:lineRule="auto"/>
              <w:rPr>
                <w:szCs w:val="20"/>
                <w:lang w:val="sl-SI"/>
              </w:rPr>
            </w:pPr>
            <w:r w:rsidRPr="0049063F">
              <w:rPr>
                <w:szCs w:val="20"/>
                <w:lang w:val="sl-SI"/>
              </w:rPr>
              <w:t>NASLOV PONUDNIKA</w:t>
            </w:r>
          </w:p>
        </w:tc>
        <w:tc>
          <w:tcPr>
            <w:tcW w:w="3508" w:type="dxa"/>
            <w:vAlign w:val="center"/>
          </w:tcPr>
          <w:p w14:paraId="582AD8FE" w14:textId="77777777" w:rsidR="005F6F6B" w:rsidRPr="0049063F" w:rsidRDefault="005F6F6B" w:rsidP="00897149">
            <w:pPr>
              <w:spacing w:line="276" w:lineRule="auto"/>
              <w:rPr>
                <w:b/>
                <w:szCs w:val="20"/>
                <w:lang w:val="sl-SI"/>
              </w:rPr>
            </w:pPr>
          </w:p>
        </w:tc>
      </w:tr>
      <w:tr w:rsidR="005F6F6B" w:rsidRPr="0049063F" w14:paraId="45C9A6CB" w14:textId="77777777" w:rsidTr="00A015E6">
        <w:trPr>
          <w:trHeight w:val="567"/>
        </w:trPr>
        <w:tc>
          <w:tcPr>
            <w:tcW w:w="5778" w:type="dxa"/>
            <w:vAlign w:val="center"/>
          </w:tcPr>
          <w:p w14:paraId="10A98A37" w14:textId="77777777" w:rsidR="005F6F6B" w:rsidRPr="0049063F" w:rsidRDefault="005F6F6B" w:rsidP="00897149">
            <w:pPr>
              <w:spacing w:line="276" w:lineRule="auto"/>
              <w:rPr>
                <w:szCs w:val="20"/>
                <w:lang w:val="sl-SI"/>
              </w:rPr>
            </w:pPr>
            <w:r w:rsidRPr="0049063F">
              <w:rPr>
                <w:szCs w:val="20"/>
                <w:lang w:val="sl-SI"/>
              </w:rPr>
              <w:t>MATIČNA ŠTEVILKA</w:t>
            </w:r>
          </w:p>
        </w:tc>
        <w:tc>
          <w:tcPr>
            <w:tcW w:w="3508" w:type="dxa"/>
            <w:vAlign w:val="center"/>
          </w:tcPr>
          <w:p w14:paraId="532822BE" w14:textId="77777777" w:rsidR="005F6F6B" w:rsidRPr="0049063F" w:rsidRDefault="005F6F6B" w:rsidP="00897149">
            <w:pPr>
              <w:spacing w:line="276" w:lineRule="auto"/>
              <w:rPr>
                <w:b/>
                <w:szCs w:val="20"/>
                <w:lang w:val="sl-SI"/>
              </w:rPr>
            </w:pPr>
          </w:p>
        </w:tc>
      </w:tr>
      <w:tr w:rsidR="005F6F6B" w:rsidRPr="0049063F" w14:paraId="0D2BE37F" w14:textId="77777777" w:rsidTr="00A015E6">
        <w:trPr>
          <w:trHeight w:val="567"/>
        </w:trPr>
        <w:tc>
          <w:tcPr>
            <w:tcW w:w="5778" w:type="dxa"/>
            <w:vAlign w:val="center"/>
          </w:tcPr>
          <w:p w14:paraId="6410966E" w14:textId="77777777" w:rsidR="005F6F6B" w:rsidRPr="0049063F" w:rsidRDefault="005F6F6B" w:rsidP="00897149">
            <w:pPr>
              <w:spacing w:line="276" w:lineRule="auto"/>
              <w:rPr>
                <w:szCs w:val="20"/>
                <w:lang w:val="sl-SI"/>
              </w:rPr>
            </w:pPr>
            <w:r w:rsidRPr="0049063F">
              <w:rPr>
                <w:szCs w:val="20"/>
                <w:lang w:val="sl-SI"/>
              </w:rPr>
              <w:t>IDENTIFIKACIJSKA ŠTEVILKA</w:t>
            </w:r>
          </w:p>
        </w:tc>
        <w:tc>
          <w:tcPr>
            <w:tcW w:w="3508" w:type="dxa"/>
            <w:vAlign w:val="center"/>
          </w:tcPr>
          <w:p w14:paraId="6B67EE3F" w14:textId="77777777" w:rsidR="005F6F6B" w:rsidRPr="0049063F" w:rsidRDefault="005F6F6B" w:rsidP="00897149">
            <w:pPr>
              <w:spacing w:line="276" w:lineRule="auto"/>
              <w:rPr>
                <w:b/>
                <w:szCs w:val="20"/>
                <w:lang w:val="sl-SI"/>
              </w:rPr>
            </w:pPr>
          </w:p>
        </w:tc>
      </w:tr>
      <w:tr w:rsidR="005F6F6B" w:rsidRPr="0049063F" w14:paraId="407F1735" w14:textId="77777777" w:rsidTr="00A015E6">
        <w:trPr>
          <w:trHeight w:val="567"/>
        </w:trPr>
        <w:tc>
          <w:tcPr>
            <w:tcW w:w="5778" w:type="dxa"/>
            <w:vAlign w:val="center"/>
          </w:tcPr>
          <w:p w14:paraId="67C3354F" w14:textId="77777777" w:rsidR="005F6F6B" w:rsidRPr="0049063F" w:rsidRDefault="005F6F6B" w:rsidP="00897149">
            <w:pPr>
              <w:spacing w:line="276" w:lineRule="auto"/>
              <w:rPr>
                <w:szCs w:val="20"/>
                <w:lang w:val="sl-SI"/>
              </w:rPr>
            </w:pPr>
            <w:r w:rsidRPr="0049063F">
              <w:rPr>
                <w:szCs w:val="20"/>
                <w:lang w:val="sl-SI"/>
              </w:rPr>
              <w:t>TELEFON PONUDNIKA</w:t>
            </w:r>
          </w:p>
        </w:tc>
        <w:tc>
          <w:tcPr>
            <w:tcW w:w="3508" w:type="dxa"/>
            <w:vAlign w:val="center"/>
          </w:tcPr>
          <w:p w14:paraId="46E0FE0D" w14:textId="77777777" w:rsidR="005F6F6B" w:rsidRPr="0049063F" w:rsidRDefault="005F6F6B" w:rsidP="00897149">
            <w:pPr>
              <w:spacing w:line="276" w:lineRule="auto"/>
              <w:rPr>
                <w:b/>
                <w:szCs w:val="20"/>
                <w:lang w:val="sl-SI"/>
              </w:rPr>
            </w:pPr>
          </w:p>
        </w:tc>
      </w:tr>
      <w:tr w:rsidR="005F6F6B" w:rsidRPr="0049063F" w14:paraId="385484FC" w14:textId="77777777" w:rsidTr="00A015E6">
        <w:trPr>
          <w:trHeight w:val="567"/>
        </w:trPr>
        <w:tc>
          <w:tcPr>
            <w:tcW w:w="5778" w:type="dxa"/>
            <w:vAlign w:val="center"/>
          </w:tcPr>
          <w:p w14:paraId="66AA27F7" w14:textId="77777777" w:rsidR="005F6F6B" w:rsidRPr="0049063F" w:rsidRDefault="005F6F6B" w:rsidP="00897149">
            <w:pPr>
              <w:spacing w:line="276" w:lineRule="auto"/>
              <w:rPr>
                <w:szCs w:val="20"/>
                <w:lang w:val="sl-SI"/>
              </w:rPr>
            </w:pPr>
            <w:r w:rsidRPr="0049063F">
              <w:rPr>
                <w:szCs w:val="20"/>
                <w:lang w:val="sl-SI"/>
              </w:rPr>
              <w:t>ELEKTRONSKI NASLOV PONUDNIKA (za prejemanje uradne pošte)</w:t>
            </w:r>
          </w:p>
        </w:tc>
        <w:tc>
          <w:tcPr>
            <w:tcW w:w="3508" w:type="dxa"/>
            <w:vAlign w:val="center"/>
          </w:tcPr>
          <w:p w14:paraId="28CC1529" w14:textId="77777777" w:rsidR="005F6F6B" w:rsidRPr="0049063F" w:rsidRDefault="005F6F6B" w:rsidP="00897149">
            <w:pPr>
              <w:spacing w:line="276" w:lineRule="auto"/>
              <w:rPr>
                <w:b/>
                <w:szCs w:val="20"/>
                <w:lang w:val="sl-SI"/>
              </w:rPr>
            </w:pPr>
          </w:p>
        </w:tc>
      </w:tr>
      <w:tr w:rsidR="005F6F6B" w:rsidRPr="0049063F" w14:paraId="6B2761E2" w14:textId="77777777" w:rsidTr="00A015E6">
        <w:trPr>
          <w:trHeight w:val="567"/>
        </w:trPr>
        <w:tc>
          <w:tcPr>
            <w:tcW w:w="5778" w:type="dxa"/>
            <w:vAlign w:val="center"/>
          </w:tcPr>
          <w:p w14:paraId="1D7E8F24" w14:textId="77777777" w:rsidR="005F6F6B" w:rsidRPr="0049063F" w:rsidRDefault="005F6F6B" w:rsidP="00897149">
            <w:pPr>
              <w:spacing w:line="276" w:lineRule="auto"/>
              <w:rPr>
                <w:szCs w:val="20"/>
                <w:lang w:val="sl-SI"/>
              </w:rPr>
            </w:pPr>
            <w:r w:rsidRPr="0049063F">
              <w:rPr>
                <w:szCs w:val="20"/>
                <w:lang w:val="sl-SI"/>
              </w:rPr>
              <w:t>KONTAKTNA OSEBA PONUDNIKA – SKRBNIK POGODBE</w:t>
            </w:r>
          </w:p>
        </w:tc>
        <w:tc>
          <w:tcPr>
            <w:tcW w:w="3508" w:type="dxa"/>
            <w:vAlign w:val="center"/>
          </w:tcPr>
          <w:p w14:paraId="1B461885" w14:textId="77777777" w:rsidR="005F6F6B" w:rsidRPr="0049063F" w:rsidRDefault="005F6F6B" w:rsidP="00897149">
            <w:pPr>
              <w:spacing w:line="276" w:lineRule="auto"/>
              <w:rPr>
                <w:b/>
                <w:szCs w:val="20"/>
                <w:lang w:val="sl-SI"/>
              </w:rPr>
            </w:pPr>
          </w:p>
        </w:tc>
      </w:tr>
      <w:tr w:rsidR="005F6F6B" w:rsidRPr="0049063F" w14:paraId="16A12A35" w14:textId="77777777" w:rsidTr="00A015E6">
        <w:trPr>
          <w:trHeight w:val="567"/>
        </w:trPr>
        <w:tc>
          <w:tcPr>
            <w:tcW w:w="5778" w:type="dxa"/>
            <w:tcBorders>
              <w:top w:val="single" w:sz="6" w:space="0" w:color="auto"/>
              <w:left w:val="single" w:sz="6" w:space="0" w:color="auto"/>
              <w:bottom w:val="single" w:sz="6" w:space="0" w:color="auto"/>
              <w:right w:val="single" w:sz="6" w:space="0" w:color="auto"/>
            </w:tcBorders>
            <w:vAlign w:val="center"/>
          </w:tcPr>
          <w:p w14:paraId="60E30473" w14:textId="77777777" w:rsidR="005F6F6B" w:rsidRPr="0049063F" w:rsidRDefault="005F6F6B" w:rsidP="00897149">
            <w:pPr>
              <w:spacing w:line="276" w:lineRule="auto"/>
              <w:rPr>
                <w:szCs w:val="20"/>
                <w:lang w:val="sl-SI"/>
              </w:rPr>
            </w:pPr>
            <w:r w:rsidRPr="0049063F">
              <w:rPr>
                <w:szCs w:val="20"/>
                <w:lang w:val="sl-SI"/>
              </w:rPr>
              <w:t>MOBILNI TELEFON KONTAKTNE OSEBE - SLUŽBENI</w:t>
            </w:r>
          </w:p>
        </w:tc>
        <w:tc>
          <w:tcPr>
            <w:tcW w:w="3508" w:type="dxa"/>
            <w:tcBorders>
              <w:top w:val="single" w:sz="6" w:space="0" w:color="auto"/>
              <w:left w:val="single" w:sz="6" w:space="0" w:color="auto"/>
              <w:bottom w:val="single" w:sz="6" w:space="0" w:color="auto"/>
              <w:right w:val="single" w:sz="6" w:space="0" w:color="auto"/>
            </w:tcBorders>
            <w:vAlign w:val="center"/>
          </w:tcPr>
          <w:p w14:paraId="002E989B" w14:textId="77777777" w:rsidR="005F6F6B" w:rsidRPr="0049063F" w:rsidRDefault="005F6F6B" w:rsidP="00897149">
            <w:pPr>
              <w:spacing w:line="276" w:lineRule="auto"/>
              <w:rPr>
                <w:b/>
                <w:szCs w:val="20"/>
                <w:lang w:val="sl-SI"/>
              </w:rPr>
            </w:pPr>
          </w:p>
        </w:tc>
      </w:tr>
      <w:tr w:rsidR="005F6F6B" w:rsidRPr="0049063F" w14:paraId="0240ABB7" w14:textId="77777777" w:rsidTr="00A015E6">
        <w:trPr>
          <w:trHeight w:val="567"/>
        </w:trPr>
        <w:tc>
          <w:tcPr>
            <w:tcW w:w="5778" w:type="dxa"/>
            <w:vAlign w:val="center"/>
          </w:tcPr>
          <w:p w14:paraId="3FDCFA10" w14:textId="315F8A9A" w:rsidR="005F6F6B" w:rsidRPr="0049063F" w:rsidRDefault="00A015E6" w:rsidP="00897149">
            <w:pPr>
              <w:spacing w:line="276" w:lineRule="auto"/>
              <w:rPr>
                <w:szCs w:val="20"/>
                <w:lang w:val="sl-SI"/>
              </w:rPr>
            </w:pPr>
            <w:r w:rsidRPr="0049063F">
              <w:rPr>
                <w:szCs w:val="20"/>
                <w:lang w:val="sl-SI"/>
              </w:rPr>
              <w:t xml:space="preserve">TRR </w:t>
            </w:r>
            <w:r w:rsidR="005F6F6B" w:rsidRPr="0049063F">
              <w:rPr>
                <w:szCs w:val="20"/>
                <w:lang w:val="sl-SI"/>
              </w:rPr>
              <w:t>PONUDNIKA</w:t>
            </w:r>
          </w:p>
        </w:tc>
        <w:tc>
          <w:tcPr>
            <w:tcW w:w="3508" w:type="dxa"/>
            <w:vAlign w:val="center"/>
          </w:tcPr>
          <w:p w14:paraId="1B72129C" w14:textId="77777777" w:rsidR="005F6F6B" w:rsidRPr="0049063F" w:rsidRDefault="005F6F6B" w:rsidP="00897149">
            <w:pPr>
              <w:spacing w:line="276" w:lineRule="auto"/>
              <w:rPr>
                <w:b/>
                <w:szCs w:val="20"/>
                <w:lang w:val="sl-SI"/>
              </w:rPr>
            </w:pPr>
          </w:p>
        </w:tc>
      </w:tr>
      <w:tr w:rsidR="005F6F6B" w:rsidRPr="0049063F" w14:paraId="00263620" w14:textId="77777777" w:rsidTr="00A015E6">
        <w:trPr>
          <w:trHeight w:val="567"/>
        </w:trPr>
        <w:tc>
          <w:tcPr>
            <w:tcW w:w="5778" w:type="dxa"/>
            <w:tcBorders>
              <w:bottom w:val="single" w:sz="4" w:space="0" w:color="auto"/>
            </w:tcBorders>
            <w:vAlign w:val="center"/>
          </w:tcPr>
          <w:p w14:paraId="11A117D3" w14:textId="77777777" w:rsidR="005F6F6B" w:rsidRPr="0049063F" w:rsidRDefault="005F6F6B" w:rsidP="00897149">
            <w:pPr>
              <w:spacing w:line="276" w:lineRule="auto"/>
              <w:rPr>
                <w:szCs w:val="20"/>
                <w:lang w:val="sl-SI"/>
              </w:rPr>
            </w:pPr>
            <w:r w:rsidRPr="0049063F">
              <w:rPr>
                <w:szCs w:val="20"/>
                <w:lang w:val="sl-SI"/>
              </w:rPr>
              <w:t xml:space="preserve">NAZIV BANKE </w:t>
            </w:r>
          </w:p>
        </w:tc>
        <w:tc>
          <w:tcPr>
            <w:tcW w:w="3508" w:type="dxa"/>
            <w:tcBorders>
              <w:bottom w:val="single" w:sz="4" w:space="0" w:color="auto"/>
            </w:tcBorders>
            <w:vAlign w:val="center"/>
          </w:tcPr>
          <w:p w14:paraId="6C1BC374" w14:textId="77777777" w:rsidR="005F6F6B" w:rsidRPr="0049063F" w:rsidRDefault="005F6F6B" w:rsidP="00897149">
            <w:pPr>
              <w:spacing w:line="276" w:lineRule="auto"/>
              <w:rPr>
                <w:b/>
                <w:szCs w:val="20"/>
                <w:lang w:val="sl-SI"/>
              </w:rPr>
            </w:pPr>
          </w:p>
        </w:tc>
      </w:tr>
      <w:tr w:rsidR="005F6F6B" w:rsidRPr="0049063F" w14:paraId="096FAFFD" w14:textId="77777777" w:rsidTr="00A015E6">
        <w:trPr>
          <w:trHeight w:val="567"/>
        </w:trPr>
        <w:tc>
          <w:tcPr>
            <w:tcW w:w="5778" w:type="dxa"/>
            <w:tcBorders>
              <w:top w:val="single" w:sz="4" w:space="0" w:color="auto"/>
              <w:left w:val="single" w:sz="4" w:space="0" w:color="auto"/>
              <w:bottom w:val="single" w:sz="4" w:space="0" w:color="auto"/>
              <w:right w:val="single" w:sz="4" w:space="0" w:color="auto"/>
            </w:tcBorders>
            <w:vAlign w:val="center"/>
          </w:tcPr>
          <w:p w14:paraId="54F71C33" w14:textId="77777777" w:rsidR="005F6F6B" w:rsidRPr="0049063F" w:rsidRDefault="005F6F6B" w:rsidP="00897149">
            <w:pPr>
              <w:spacing w:line="276" w:lineRule="auto"/>
              <w:rPr>
                <w:szCs w:val="20"/>
                <w:lang w:val="sl-SI"/>
              </w:rPr>
            </w:pPr>
            <w:r w:rsidRPr="0049063F">
              <w:rPr>
                <w:szCs w:val="20"/>
                <w:lang w:val="sl-SI"/>
              </w:rPr>
              <w:t>NASLOV BANKE</w:t>
            </w:r>
          </w:p>
        </w:tc>
        <w:tc>
          <w:tcPr>
            <w:tcW w:w="3508" w:type="dxa"/>
            <w:tcBorders>
              <w:top w:val="single" w:sz="4" w:space="0" w:color="auto"/>
              <w:left w:val="single" w:sz="4" w:space="0" w:color="auto"/>
              <w:bottom w:val="single" w:sz="4" w:space="0" w:color="auto"/>
              <w:right w:val="single" w:sz="4" w:space="0" w:color="auto"/>
            </w:tcBorders>
            <w:vAlign w:val="center"/>
          </w:tcPr>
          <w:p w14:paraId="2701C1AC" w14:textId="77777777" w:rsidR="005F6F6B" w:rsidRPr="0049063F" w:rsidRDefault="005F6F6B" w:rsidP="00897149">
            <w:pPr>
              <w:spacing w:line="276" w:lineRule="auto"/>
              <w:rPr>
                <w:szCs w:val="20"/>
                <w:lang w:val="sl-SI"/>
              </w:rPr>
            </w:pPr>
          </w:p>
        </w:tc>
      </w:tr>
      <w:tr w:rsidR="005F6F6B" w:rsidRPr="0049063F" w14:paraId="759E0220" w14:textId="77777777" w:rsidTr="00A0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5778" w:type="dxa"/>
            <w:tcBorders>
              <w:top w:val="single" w:sz="4" w:space="0" w:color="auto"/>
              <w:left w:val="single" w:sz="4" w:space="0" w:color="auto"/>
              <w:bottom w:val="single" w:sz="4" w:space="0" w:color="auto"/>
              <w:right w:val="single" w:sz="4" w:space="0" w:color="auto"/>
            </w:tcBorders>
            <w:vAlign w:val="center"/>
          </w:tcPr>
          <w:p w14:paraId="1CBF41D9" w14:textId="77777777" w:rsidR="005F6F6B" w:rsidRPr="0049063F" w:rsidRDefault="005F6F6B" w:rsidP="00897149">
            <w:pPr>
              <w:spacing w:line="276" w:lineRule="auto"/>
              <w:rPr>
                <w:szCs w:val="20"/>
                <w:lang w:val="sl-SI"/>
              </w:rPr>
            </w:pPr>
            <w:r w:rsidRPr="0049063F">
              <w:rPr>
                <w:szCs w:val="20"/>
                <w:lang w:val="sl-SI"/>
              </w:rPr>
              <w:t>MSP (malo oziroma srednje podjetje) – primerno označiti zaradi zahteve objave oddaje javnega naročila</w:t>
            </w:r>
          </w:p>
        </w:tc>
        <w:tc>
          <w:tcPr>
            <w:tcW w:w="3508" w:type="dxa"/>
            <w:tcBorders>
              <w:top w:val="single" w:sz="4" w:space="0" w:color="auto"/>
              <w:left w:val="single" w:sz="4" w:space="0" w:color="auto"/>
              <w:bottom w:val="single" w:sz="4" w:space="0" w:color="auto"/>
              <w:right w:val="single" w:sz="4" w:space="0" w:color="auto"/>
            </w:tcBorders>
            <w:vAlign w:val="center"/>
          </w:tcPr>
          <w:p w14:paraId="704DD980" w14:textId="77777777" w:rsidR="005F6F6B" w:rsidRPr="0049063F" w:rsidRDefault="005F6F6B" w:rsidP="00897149">
            <w:pPr>
              <w:spacing w:line="276" w:lineRule="auto"/>
              <w:rPr>
                <w:szCs w:val="20"/>
                <w:lang w:val="sl-SI"/>
              </w:rPr>
            </w:pPr>
            <w:r w:rsidRPr="0049063F">
              <w:rPr>
                <w:szCs w:val="20"/>
                <w:lang w:val="sl-SI"/>
              </w:rPr>
              <w:t>DA / NE</w:t>
            </w:r>
          </w:p>
        </w:tc>
      </w:tr>
      <w:tr w:rsidR="005F6F6B" w:rsidRPr="0049063F" w14:paraId="29D10D83" w14:textId="77777777" w:rsidTr="00A0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5778" w:type="dxa"/>
            <w:tcBorders>
              <w:top w:val="single" w:sz="4" w:space="0" w:color="auto"/>
              <w:left w:val="single" w:sz="4" w:space="0" w:color="auto"/>
              <w:bottom w:val="single" w:sz="4" w:space="0" w:color="auto"/>
              <w:right w:val="single" w:sz="4" w:space="0" w:color="auto"/>
            </w:tcBorders>
            <w:vAlign w:val="center"/>
          </w:tcPr>
          <w:p w14:paraId="49C484EE" w14:textId="77777777" w:rsidR="005F6F6B" w:rsidRPr="0049063F" w:rsidRDefault="005F6F6B" w:rsidP="00897149">
            <w:pPr>
              <w:spacing w:line="276" w:lineRule="auto"/>
              <w:rPr>
                <w:szCs w:val="20"/>
                <w:lang w:val="sl-SI"/>
              </w:rPr>
            </w:pPr>
            <w:r w:rsidRPr="0049063F">
              <w:rPr>
                <w:szCs w:val="20"/>
                <w:lang w:val="sl-SI"/>
              </w:rPr>
              <w:t>POOBLAŠČENA OSEBA ZA PODPIS POGODBE</w:t>
            </w:r>
          </w:p>
        </w:tc>
        <w:tc>
          <w:tcPr>
            <w:tcW w:w="3508" w:type="dxa"/>
            <w:tcBorders>
              <w:top w:val="single" w:sz="4" w:space="0" w:color="auto"/>
              <w:left w:val="single" w:sz="4" w:space="0" w:color="auto"/>
              <w:bottom w:val="single" w:sz="4" w:space="0" w:color="auto"/>
              <w:right w:val="single" w:sz="4" w:space="0" w:color="auto"/>
            </w:tcBorders>
            <w:vAlign w:val="center"/>
          </w:tcPr>
          <w:p w14:paraId="132C6951" w14:textId="77777777" w:rsidR="005F6F6B" w:rsidRPr="0049063F" w:rsidRDefault="005F6F6B" w:rsidP="00897149">
            <w:pPr>
              <w:spacing w:line="276" w:lineRule="auto"/>
              <w:rPr>
                <w:szCs w:val="20"/>
                <w:lang w:val="sl-SI"/>
              </w:rPr>
            </w:pPr>
          </w:p>
        </w:tc>
      </w:tr>
    </w:tbl>
    <w:p w14:paraId="54002033" w14:textId="15265828" w:rsidR="005F6F6B" w:rsidRPr="0049063F" w:rsidRDefault="005F6F6B" w:rsidP="005F6F6B">
      <w:pPr>
        <w:pStyle w:val="Telobesedila3"/>
        <w:spacing w:after="0" w:line="276" w:lineRule="auto"/>
        <w:ind w:left="4746" w:firstLine="720"/>
        <w:rPr>
          <w:sz w:val="20"/>
          <w:szCs w:val="20"/>
          <w:lang w:val="sl-SI"/>
        </w:rPr>
      </w:pPr>
      <w:r w:rsidRPr="0049063F">
        <w:rPr>
          <w:sz w:val="20"/>
          <w:szCs w:val="20"/>
          <w:lang w:val="sl-SI"/>
        </w:rPr>
        <w:t xml:space="preserve">     (desni stolpec izpolni ponudnik)</w:t>
      </w:r>
    </w:p>
    <w:p w14:paraId="7B10B9E3" w14:textId="77777777" w:rsidR="0029583F" w:rsidRPr="0049063F" w:rsidRDefault="0029583F" w:rsidP="005F6F6B">
      <w:pPr>
        <w:pStyle w:val="Telobesedila3"/>
        <w:spacing w:after="0" w:line="276" w:lineRule="auto"/>
        <w:ind w:left="4746" w:firstLine="720"/>
        <w:rPr>
          <w:b/>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5F6F6B" w:rsidRPr="0049063F" w14:paraId="60B438DF" w14:textId="77777777" w:rsidTr="00897149">
        <w:trPr>
          <w:jc w:val="center"/>
        </w:trPr>
        <w:tc>
          <w:tcPr>
            <w:tcW w:w="3285" w:type="dxa"/>
          </w:tcPr>
          <w:p w14:paraId="23E0148E" w14:textId="77777777" w:rsidR="005F6F6B" w:rsidRPr="0049063F" w:rsidRDefault="005F6F6B" w:rsidP="00897149">
            <w:pPr>
              <w:spacing w:line="276" w:lineRule="auto"/>
              <w:rPr>
                <w:b/>
                <w:szCs w:val="20"/>
                <w:lang w:val="sl-SI"/>
              </w:rPr>
            </w:pPr>
            <w:r w:rsidRPr="0049063F">
              <w:rPr>
                <w:b/>
                <w:szCs w:val="20"/>
                <w:lang w:val="sl-SI"/>
              </w:rPr>
              <w:t>_________________________</w:t>
            </w:r>
          </w:p>
        </w:tc>
        <w:tc>
          <w:tcPr>
            <w:tcW w:w="1926" w:type="dxa"/>
          </w:tcPr>
          <w:p w14:paraId="66813EC3" w14:textId="77777777" w:rsidR="005F6F6B" w:rsidRPr="0049063F" w:rsidRDefault="005F6F6B" w:rsidP="00897149">
            <w:pPr>
              <w:spacing w:line="276" w:lineRule="auto"/>
              <w:rPr>
                <w:b/>
                <w:szCs w:val="20"/>
                <w:lang w:val="sl-SI"/>
              </w:rPr>
            </w:pPr>
          </w:p>
        </w:tc>
        <w:tc>
          <w:tcPr>
            <w:tcW w:w="3402" w:type="dxa"/>
          </w:tcPr>
          <w:p w14:paraId="07519B01" w14:textId="77777777" w:rsidR="005F6F6B" w:rsidRPr="0049063F" w:rsidRDefault="005F6F6B" w:rsidP="00897149">
            <w:pPr>
              <w:spacing w:line="276" w:lineRule="auto"/>
              <w:rPr>
                <w:b/>
                <w:szCs w:val="20"/>
                <w:lang w:val="sl-SI"/>
              </w:rPr>
            </w:pPr>
            <w:r w:rsidRPr="0049063F">
              <w:rPr>
                <w:b/>
                <w:szCs w:val="20"/>
                <w:lang w:val="sl-SI"/>
              </w:rPr>
              <w:t>_________________________</w:t>
            </w:r>
          </w:p>
        </w:tc>
      </w:tr>
      <w:tr w:rsidR="005F6F6B" w:rsidRPr="0049063F" w14:paraId="48AF1010" w14:textId="77777777" w:rsidTr="00897149">
        <w:trPr>
          <w:jc w:val="center"/>
        </w:trPr>
        <w:tc>
          <w:tcPr>
            <w:tcW w:w="3285" w:type="dxa"/>
          </w:tcPr>
          <w:p w14:paraId="7CF6B619" w14:textId="77777777" w:rsidR="005F6F6B" w:rsidRPr="0049063F" w:rsidRDefault="005F6F6B" w:rsidP="00897149">
            <w:pPr>
              <w:spacing w:line="276" w:lineRule="auto"/>
              <w:rPr>
                <w:szCs w:val="20"/>
                <w:lang w:val="sl-SI"/>
              </w:rPr>
            </w:pPr>
            <w:r w:rsidRPr="0049063F">
              <w:rPr>
                <w:szCs w:val="20"/>
                <w:lang w:val="sl-SI"/>
              </w:rPr>
              <w:t xml:space="preserve">              Kraj in datum</w:t>
            </w:r>
          </w:p>
        </w:tc>
        <w:tc>
          <w:tcPr>
            <w:tcW w:w="1926" w:type="dxa"/>
          </w:tcPr>
          <w:p w14:paraId="1FB4DD49" w14:textId="77777777" w:rsidR="005F6F6B" w:rsidRPr="0049063F" w:rsidRDefault="005F6F6B" w:rsidP="00897149">
            <w:pPr>
              <w:spacing w:line="276" w:lineRule="auto"/>
              <w:jc w:val="center"/>
              <w:rPr>
                <w:szCs w:val="20"/>
                <w:lang w:val="sl-SI"/>
              </w:rPr>
            </w:pPr>
            <w:r w:rsidRPr="0049063F">
              <w:rPr>
                <w:szCs w:val="20"/>
                <w:lang w:val="sl-SI"/>
              </w:rPr>
              <w:t>Žig</w:t>
            </w:r>
          </w:p>
        </w:tc>
        <w:tc>
          <w:tcPr>
            <w:tcW w:w="3402" w:type="dxa"/>
          </w:tcPr>
          <w:p w14:paraId="789A0B43" w14:textId="77777777" w:rsidR="005F6F6B" w:rsidRPr="0049063F" w:rsidRDefault="005F6F6B" w:rsidP="00897149">
            <w:pPr>
              <w:spacing w:line="276" w:lineRule="auto"/>
              <w:jc w:val="center"/>
              <w:rPr>
                <w:szCs w:val="20"/>
                <w:lang w:val="sl-SI"/>
              </w:rPr>
            </w:pPr>
            <w:r w:rsidRPr="0049063F">
              <w:rPr>
                <w:szCs w:val="20"/>
                <w:lang w:val="sl-SI"/>
              </w:rPr>
              <w:t>Podpis odgovorne osebe</w:t>
            </w:r>
          </w:p>
        </w:tc>
      </w:tr>
    </w:tbl>
    <w:p w14:paraId="7F080010" w14:textId="77777777" w:rsidR="005F6F6B" w:rsidRPr="0049063F" w:rsidRDefault="005F6F6B" w:rsidP="005F6F6B">
      <w:pPr>
        <w:spacing w:line="276" w:lineRule="auto"/>
        <w:jc w:val="both"/>
        <w:rPr>
          <w:szCs w:val="20"/>
          <w:lang w:val="sl-SI"/>
        </w:rPr>
        <w:sectPr w:rsidR="005F6F6B" w:rsidRPr="0049063F" w:rsidSect="009860DE">
          <w:footerReference w:type="default" r:id="rId9"/>
          <w:headerReference w:type="first" r:id="rId10"/>
          <w:pgSz w:w="11907" w:h="16840" w:code="9"/>
          <w:pgMar w:top="1276" w:right="1418" w:bottom="1440" w:left="1418" w:header="708" w:footer="708" w:gutter="0"/>
          <w:cols w:space="708"/>
          <w:titlePg/>
          <w:docGrid w:linePitch="272"/>
        </w:sectPr>
      </w:pPr>
    </w:p>
    <w:p w14:paraId="034F2CFF" w14:textId="77777777" w:rsidR="00EB763F" w:rsidRPr="0049063F" w:rsidRDefault="00EB763F" w:rsidP="00A00CC3">
      <w:pPr>
        <w:spacing w:line="288" w:lineRule="auto"/>
        <w:jc w:val="both"/>
        <w:rPr>
          <w:b/>
          <w:szCs w:val="20"/>
          <w:lang w:val="sl-SI"/>
        </w:rPr>
      </w:pPr>
    </w:p>
    <w:p w14:paraId="669A371F" w14:textId="77777777" w:rsidR="00EB763F" w:rsidRPr="0049063F" w:rsidRDefault="00AD10DF" w:rsidP="0055595E">
      <w:pPr>
        <w:spacing w:line="288" w:lineRule="auto"/>
        <w:rPr>
          <w:b/>
          <w:szCs w:val="20"/>
          <w:lang w:val="sl-SI"/>
        </w:rPr>
      </w:pPr>
      <w:r w:rsidRPr="0049063F">
        <w:rPr>
          <w:b/>
          <w:szCs w:val="20"/>
          <w:lang w:val="sl-SI"/>
        </w:rPr>
        <w:t>PRILOGA 2</w:t>
      </w:r>
      <w:r w:rsidR="00EB763F" w:rsidRPr="0049063F">
        <w:rPr>
          <w:b/>
          <w:szCs w:val="20"/>
          <w:lang w:val="sl-SI"/>
        </w:rPr>
        <w:t>:</w:t>
      </w:r>
      <w:r w:rsidR="00EB763F" w:rsidRPr="0049063F">
        <w:rPr>
          <w:b/>
          <w:szCs w:val="20"/>
          <w:lang w:val="sl-SI"/>
        </w:rPr>
        <w:tab/>
      </w:r>
      <w:r w:rsidR="00EB763F" w:rsidRPr="0049063F">
        <w:rPr>
          <w:b/>
          <w:szCs w:val="20"/>
          <w:u w:val="single"/>
          <w:lang w:val="sl-SI"/>
        </w:rPr>
        <w:t>PONUDBA – CENE</w:t>
      </w:r>
      <w:r w:rsidR="00EB763F" w:rsidRPr="0049063F">
        <w:rPr>
          <w:b/>
          <w:szCs w:val="20"/>
          <w:lang w:val="sl-SI"/>
        </w:rPr>
        <w:t>;</w:t>
      </w:r>
    </w:p>
    <w:p w14:paraId="4541820B" w14:textId="77777777" w:rsidR="00EB763F" w:rsidRPr="0049063F" w:rsidRDefault="00EB763F" w:rsidP="00A00CC3">
      <w:pPr>
        <w:spacing w:line="288" w:lineRule="auto"/>
        <w:rPr>
          <w:b/>
          <w:szCs w:val="20"/>
          <w:lang w:val="sl-SI"/>
        </w:rPr>
      </w:pPr>
    </w:p>
    <w:p w14:paraId="7D26BB68" w14:textId="0DA37051" w:rsidR="000F2A31" w:rsidRPr="0049063F" w:rsidRDefault="00AD10DF" w:rsidP="000F2A31">
      <w:pPr>
        <w:spacing w:line="288" w:lineRule="auto"/>
        <w:jc w:val="both"/>
        <w:rPr>
          <w:szCs w:val="20"/>
          <w:lang w:val="sl-SI"/>
        </w:rPr>
      </w:pPr>
      <w:r w:rsidRPr="0049063F">
        <w:rPr>
          <w:b/>
          <w:iCs/>
          <w:szCs w:val="20"/>
          <w:lang w:val="sl-SI"/>
        </w:rPr>
        <w:t xml:space="preserve">MORS </w:t>
      </w:r>
      <w:r w:rsidR="0043035F" w:rsidRPr="0049063F">
        <w:rPr>
          <w:b/>
          <w:iCs/>
          <w:szCs w:val="20"/>
          <w:lang w:val="sl-SI"/>
        </w:rPr>
        <w:t>403/2021-ON-JNNV</w:t>
      </w:r>
      <w:r w:rsidR="000F2A31" w:rsidRPr="0049063F">
        <w:rPr>
          <w:b/>
          <w:iCs/>
          <w:szCs w:val="20"/>
          <w:lang w:val="sl-SI"/>
        </w:rPr>
        <w:t>;</w:t>
      </w:r>
      <w:r w:rsidR="000F2A31" w:rsidRPr="0049063F">
        <w:rPr>
          <w:b/>
          <w:szCs w:val="20"/>
          <w:lang w:val="sl-SI"/>
        </w:rPr>
        <w:t xml:space="preserve"> </w:t>
      </w:r>
      <w:r w:rsidR="00724823" w:rsidRPr="0049063F">
        <w:rPr>
          <w:b/>
          <w:color w:val="000000"/>
          <w:lang w:val="sl-SI"/>
        </w:rPr>
        <w:t xml:space="preserve">Izdelava </w:t>
      </w:r>
      <w:proofErr w:type="spellStart"/>
      <w:r w:rsidR="00724823" w:rsidRPr="0049063F">
        <w:rPr>
          <w:b/>
          <w:color w:val="000000"/>
          <w:lang w:val="sl-SI"/>
        </w:rPr>
        <w:t>maritimne</w:t>
      </w:r>
      <w:proofErr w:type="spellEnd"/>
      <w:r w:rsidR="00724823" w:rsidRPr="0049063F">
        <w:rPr>
          <w:b/>
          <w:color w:val="000000"/>
          <w:lang w:val="sl-SI"/>
        </w:rPr>
        <w:t xml:space="preserve"> študije za začasne priveze plovil Slovenske vojske v koprskem pristanišču</w:t>
      </w:r>
    </w:p>
    <w:p w14:paraId="2C3349AA" w14:textId="77777777" w:rsidR="000C032E" w:rsidRPr="0049063F" w:rsidRDefault="000C032E" w:rsidP="000F2A31">
      <w:pPr>
        <w:spacing w:line="288" w:lineRule="auto"/>
        <w:ind w:right="567"/>
        <w:rPr>
          <w:szCs w:val="20"/>
          <w:lang w:val="sl-SI"/>
        </w:rPr>
      </w:pPr>
    </w:p>
    <w:p w14:paraId="01C580EA" w14:textId="77777777" w:rsidR="00EB763F" w:rsidRPr="0049063F" w:rsidRDefault="00EB763F" w:rsidP="00A00CC3">
      <w:pPr>
        <w:spacing w:line="288" w:lineRule="auto"/>
        <w:rPr>
          <w:szCs w:val="20"/>
          <w:lang w:val="sl-SI"/>
        </w:rPr>
      </w:pPr>
      <w:r w:rsidRPr="0049063F">
        <w:rPr>
          <w:szCs w:val="20"/>
          <w:lang w:val="sl-SI"/>
        </w:rPr>
        <w:t>Ponudba št.:____________________, z dne_______________</w:t>
      </w:r>
      <w:r w:rsidR="00400CC1" w:rsidRPr="0049063F">
        <w:rPr>
          <w:szCs w:val="20"/>
          <w:lang w:val="sl-SI"/>
        </w:rPr>
        <w:t>___</w:t>
      </w:r>
    </w:p>
    <w:p w14:paraId="10EF350D" w14:textId="77777777" w:rsidR="00AD10DF" w:rsidRPr="0049063F" w:rsidRDefault="00AD10DF" w:rsidP="00A00CC3">
      <w:pPr>
        <w:spacing w:line="288" w:lineRule="auto"/>
        <w:rPr>
          <w:szCs w:val="20"/>
          <w:lang w:val="sl-SI"/>
        </w:rPr>
      </w:pPr>
    </w:p>
    <w:tbl>
      <w:tblPr>
        <w:tblW w:w="13897" w:type="dxa"/>
        <w:tblInd w:w="65" w:type="dxa"/>
        <w:tblCellMar>
          <w:left w:w="70" w:type="dxa"/>
          <w:right w:w="70" w:type="dxa"/>
        </w:tblCellMar>
        <w:tblLook w:val="04A0" w:firstRow="1" w:lastRow="0" w:firstColumn="1" w:lastColumn="0" w:noHBand="0" w:noVBand="1"/>
      </w:tblPr>
      <w:tblGrid>
        <w:gridCol w:w="823"/>
        <w:gridCol w:w="3109"/>
        <w:gridCol w:w="897"/>
        <w:gridCol w:w="938"/>
        <w:gridCol w:w="1069"/>
        <w:gridCol w:w="866"/>
        <w:gridCol w:w="1261"/>
        <w:gridCol w:w="1150"/>
        <w:gridCol w:w="1047"/>
        <w:gridCol w:w="1044"/>
        <w:gridCol w:w="1693"/>
      </w:tblGrid>
      <w:tr w:rsidR="00F06804" w:rsidRPr="0049063F" w14:paraId="7C166275" w14:textId="77777777" w:rsidTr="00F06804">
        <w:trPr>
          <w:cantSplit/>
          <w:trHeight w:val="1290"/>
        </w:trPr>
        <w:tc>
          <w:tcPr>
            <w:tcW w:w="823" w:type="dxa"/>
            <w:tcBorders>
              <w:top w:val="single" w:sz="8" w:space="0" w:color="auto"/>
              <w:left w:val="single" w:sz="8" w:space="0" w:color="auto"/>
              <w:bottom w:val="single" w:sz="8" w:space="0" w:color="auto"/>
              <w:right w:val="single" w:sz="8" w:space="0" w:color="auto"/>
            </w:tcBorders>
            <w:shd w:val="clear" w:color="auto" w:fill="DEEAF6"/>
            <w:vAlign w:val="center"/>
            <w:hideMark/>
          </w:tcPr>
          <w:p w14:paraId="43D2F55D" w14:textId="77777777" w:rsidR="00EB763F" w:rsidRPr="0049063F" w:rsidRDefault="00D85567" w:rsidP="004841F3">
            <w:pPr>
              <w:spacing w:line="240" w:lineRule="auto"/>
              <w:jc w:val="center"/>
              <w:rPr>
                <w:b/>
                <w:i/>
                <w:iCs/>
                <w:color w:val="000000"/>
                <w:szCs w:val="20"/>
                <w:lang w:val="sl-SI" w:eastAsia="sl-SI"/>
              </w:rPr>
            </w:pPr>
            <w:proofErr w:type="spellStart"/>
            <w:r w:rsidRPr="0049063F">
              <w:rPr>
                <w:b/>
                <w:i/>
                <w:iCs/>
                <w:color w:val="000000"/>
                <w:szCs w:val="20"/>
                <w:lang w:val="sl-SI" w:eastAsia="sl-SI"/>
              </w:rPr>
              <w:t>Z</w:t>
            </w:r>
            <w:r w:rsidR="00F06804" w:rsidRPr="0049063F">
              <w:rPr>
                <w:b/>
                <w:i/>
                <w:iCs/>
                <w:color w:val="000000"/>
                <w:szCs w:val="20"/>
                <w:lang w:val="sl-SI" w:eastAsia="sl-SI"/>
              </w:rPr>
              <w:t>ap</w:t>
            </w:r>
            <w:proofErr w:type="spellEnd"/>
            <w:r w:rsidR="00F06804" w:rsidRPr="0049063F">
              <w:rPr>
                <w:b/>
                <w:i/>
                <w:iCs/>
                <w:color w:val="000000"/>
                <w:szCs w:val="20"/>
                <w:lang w:val="sl-SI" w:eastAsia="sl-SI"/>
              </w:rPr>
              <w:t>. št.</w:t>
            </w:r>
          </w:p>
        </w:tc>
        <w:tc>
          <w:tcPr>
            <w:tcW w:w="3109" w:type="dxa"/>
            <w:tcBorders>
              <w:top w:val="single" w:sz="8" w:space="0" w:color="auto"/>
              <w:left w:val="nil"/>
              <w:bottom w:val="single" w:sz="8" w:space="0" w:color="auto"/>
              <w:right w:val="single" w:sz="8" w:space="0" w:color="auto"/>
            </w:tcBorders>
            <w:shd w:val="clear" w:color="auto" w:fill="DEEAF6"/>
            <w:vAlign w:val="center"/>
            <w:hideMark/>
          </w:tcPr>
          <w:p w14:paraId="0F1BBFC3" w14:textId="77777777" w:rsidR="00EB763F" w:rsidRPr="0049063F" w:rsidRDefault="00F06804" w:rsidP="004841F3">
            <w:pPr>
              <w:spacing w:line="240" w:lineRule="auto"/>
              <w:jc w:val="center"/>
              <w:rPr>
                <w:b/>
                <w:i/>
                <w:iCs/>
                <w:color w:val="000000"/>
                <w:szCs w:val="20"/>
                <w:lang w:val="sl-SI" w:eastAsia="sl-SI"/>
              </w:rPr>
            </w:pPr>
            <w:r w:rsidRPr="0049063F">
              <w:rPr>
                <w:b/>
                <w:i/>
                <w:iCs/>
                <w:snapToGrid w:val="0"/>
                <w:color w:val="000000"/>
                <w:szCs w:val="20"/>
                <w:lang w:val="sl-SI" w:eastAsia="sl-SI"/>
              </w:rPr>
              <w:t>Predmet</w:t>
            </w:r>
          </w:p>
        </w:tc>
        <w:tc>
          <w:tcPr>
            <w:tcW w:w="897" w:type="dxa"/>
            <w:tcBorders>
              <w:top w:val="single" w:sz="8" w:space="0" w:color="auto"/>
              <w:left w:val="nil"/>
              <w:bottom w:val="single" w:sz="8" w:space="0" w:color="auto"/>
              <w:right w:val="single" w:sz="8" w:space="0" w:color="auto"/>
            </w:tcBorders>
            <w:shd w:val="clear" w:color="auto" w:fill="DEEAF6"/>
            <w:vAlign w:val="center"/>
            <w:hideMark/>
          </w:tcPr>
          <w:p w14:paraId="3698608D"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enota mere</w:t>
            </w:r>
          </w:p>
        </w:tc>
        <w:tc>
          <w:tcPr>
            <w:tcW w:w="938" w:type="dxa"/>
            <w:tcBorders>
              <w:top w:val="single" w:sz="8" w:space="0" w:color="auto"/>
              <w:left w:val="nil"/>
              <w:bottom w:val="single" w:sz="8" w:space="0" w:color="auto"/>
              <w:right w:val="single" w:sz="8" w:space="0" w:color="auto"/>
            </w:tcBorders>
            <w:shd w:val="clear" w:color="auto" w:fill="DEEAF6"/>
            <w:vAlign w:val="center"/>
            <w:hideMark/>
          </w:tcPr>
          <w:p w14:paraId="0EBCCA5B"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količina</w:t>
            </w:r>
          </w:p>
        </w:tc>
        <w:tc>
          <w:tcPr>
            <w:tcW w:w="1069" w:type="dxa"/>
            <w:tcBorders>
              <w:top w:val="single" w:sz="8" w:space="0" w:color="auto"/>
              <w:left w:val="nil"/>
              <w:bottom w:val="single" w:sz="8" w:space="0" w:color="auto"/>
              <w:right w:val="single" w:sz="8" w:space="0" w:color="auto"/>
            </w:tcBorders>
            <w:shd w:val="clear" w:color="auto" w:fill="DEEAF6"/>
            <w:vAlign w:val="center"/>
            <w:hideMark/>
          </w:tcPr>
          <w:p w14:paraId="7BABC352"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cena/</w:t>
            </w:r>
            <w:proofErr w:type="spellStart"/>
            <w:r w:rsidRPr="0049063F">
              <w:rPr>
                <w:b/>
                <w:i/>
                <w:iCs/>
                <w:color w:val="000000"/>
                <w:szCs w:val="20"/>
                <w:lang w:val="sl-SI" w:eastAsia="sl-SI"/>
              </w:rPr>
              <w:t>e.m</w:t>
            </w:r>
            <w:proofErr w:type="spellEnd"/>
            <w:r w:rsidRPr="0049063F">
              <w:rPr>
                <w:b/>
                <w:i/>
                <w:iCs/>
                <w:color w:val="000000"/>
                <w:szCs w:val="20"/>
                <w:lang w:val="sl-SI" w:eastAsia="sl-SI"/>
              </w:rPr>
              <w:t>. brez DDV v EUR</w:t>
            </w:r>
          </w:p>
        </w:tc>
        <w:tc>
          <w:tcPr>
            <w:tcW w:w="866" w:type="dxa"/>
            <w:tcBorders>
              <w:top w:val="single" w:sz="8" w:space="0" w:color="auto"/>
              <w:left w:val="nil"/>
              <w:bottom w:val="single" w:sz="8" w:space="0" w:color="auto"/>
              <w:right w:val="single" w:sz="8" w:space="0" w:color="auto"/>
            </w:tcBorders>
            <w:shd w:val="clear" w:color="auto" w:fill="DEEAF6"/>
            <w:vAlign w:val="center"/>
            <w:hideMark/>
          </w:tcPr>
          <w:p w14:paraId="07711ED2"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 xml:space="preserve">% DDV </w:t>
            </w:r>
          </w:p>
        </w:tc>
        <w:tc>
          <w:tcPr>
            <w:tcW w:w="1261" w:type="dxa"/>
            <w:tcBorders>
              <w:top w:val="single" w:sz="8" w:space="0" w:color="auto"/>
              <w:left w:val="nil"/>
              <w:bottom w:val="single" w:sz="8" w:space="0" w:color="auto"/>
              <w:right w:val="single" w:sz="8" w:space="0" w:color="auto"/>
            </w:tcBorders>
            <w:shd w:val="clear" w:color="auto" w:fill="DEEAF6"/>
            <w:vAlign w:val="center"/>
            <w:hideMark/>
          </w:tcPr>
          <w:p w14:paraId="19B825D9"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DDV/</w:t>
            </w:r>
            <w:proofErr w:type="spellStart"/>
            <w:r w:rsidRPr="0049063F">
              <w:rPr>
                <w:b/>
                <w:i/>
                <w:iCs/>
                <w:color w:val="000000"/>
                <w:szCs w:val="20"/>
                <w:lang w:val="sl-SI" w:eastAsia="sl-SI"/>
              </w:rPr>
              <w:t>e.m</w:t>
            </w:r>
            <w:proofErr w:type="spellEnd"/>
            <w:r w:rsidRPr="0049063F">
              <w:rPr>
                <w:b/>
                <w:i/>
                <w:iCs/>
                <w:color w:val="000000"/>
                <w:szCs w:val="20"/>
                <w:lang w:val="sl-SI" w:eastAsia="sl-SI"/>
              </w:rPr>
              <w:t>. v EUR</w:t>
            </w:r>
          </w:p>
        </w:tc>
        <w:tc>
          <w:tcPr>
            <w:tcW w:w="1150" w:type="dxa"/>
            <w:tcBorders>
              <w:top w:val="single" w:sz="8" w:space="0" w:color="auto"/>
              <w:left w:val="nil"/>
              <w:bottom w:val="single" w:sz="8" w:space="0" w:color="auto"/>
              <w:right w:val="single" w:sz="8" w:space="0" w:color="auto"/>
            </w:tcBorders>
            <w:shd w:val="clear" w:color="auto" w:fill="DEEAF6"/>
            <w:vAlign w:val="center"/>
            <w:hideMark/>
          </w:tcPr>
          <w:p w14:paraId="4890BB37"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cena/</w:t>
            </w:r>
            <w:proofErr w:type="spellStart"/>
            <w:r w:rsidRPr="0049063F">
              <w:rPr>
                <w:b/>
                <w:i/>
                <w:iCs/>
                <w:color w:val="000000"/>
                <w:szCs w:val="20"/>
                <w:lang w:val="sl-SI" w:eastAsia="sl-SI"/>
              </w:rPr>
              <w:t>e.m</w:t>
            </w:r>
            <w:proofErr w:type="spellEnd"/>
            <w:r w:rsidRPr="0049063F">
              <w:rPr>
                <w:b/>
                <w:i/>
                <w:iCs/>
                <w:color w:val="000000"/>
                <w:szCs w:val="20"/>
                <w:lang w:val="sl-SI" w:eastAsia="sl-SI"/>
              </w:rPr>
              <w:t>. z DDV v EUR</w:t>
            </w:r>
          </w:p>
        </w:tc>
        <w:tc>
          <w:tcPr>
            <w:tcW w:w="1047" w:type="dxa"/>
            <w:tcBorders>
              <w:top w:val="single" w:sz="8" w:space="0" w:color="auto"/>
              <w:left w:val="nil"/>
              <w:bottom w:val="single" w:sz="8" w:space="0" w:color="auto"/>
              <w:right w:val="single" w:sz="8" w:space="0" w:color="auto"/>
            </w:tcBorders>
            <w:shd w:val="clear" w:color="auto" w:fill="DEEAF6"/>
            <w:vAlign w:val="center"/>
            <w:hideMark/>
          </w:tcPr>
          <w:p w14:paraId="736B0E76"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skupna vrednost brez DDV, v EUR</w:t>
            </w:r>
          </w:p>
        </w:tc>
        <w:tc>
          <w:tcPr>
            <w:tcW w:w="1044" w:type="dxa"/>
            <w:tcBorders>
              <w:top w:val="single" w:sz="8" w:space="0" w:color="auto"/>
              <w:left w:val="nil"/>
              <w:bottom w:val="single" w:sz="8" w:space="0" w:color="auto"/>
              <w:right w:val="single" w:sz="8" w:space="0" w:color="auto"/>
            </w:tcBorders>
            <w:shd w:val="clear" w:color="auto" w:fill="DEEAF6"/>
            <w:vAlign w:val="center"/>
            <w:hideMark/>
          </w:tcPr>
          <w:p w14:paraId="6D16AAC4"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skupna vrednost DDV, v EUR</w:t>
            </w:r>
          </w:p>
        </w:tc>
        <w:tc>
          <w:tcPr>
            <w:tcW w:w="1693" w:type="dxa"/>
            <w:tcBorders>
              <w:top w:val="single" w:sz="8" w:space="0" w:color="auto"/>
              <w:left w:val="nil"/>
              <w:bottom w:val="single" w:sz="8" w:space="0" w:color="auto"/>
              <w:right w:val="single" w:sz="8" w:space="0" w:color="auto"/>
            </w:tcBorders>
            <w:shd w:val="clear" w:color="auto" w:fill="DEEAF6"/>
            <w:vAlign w:val="center"/>
            <w:hideMark/>
          </w:tcPr>
          <w:p w14:paraId="19A2229B" w14:textId="77777777" w:rsidR="00EB763F" w:rsidRPr="0049063F" w:rsidRDefault="00EB763F" w:rsidP="004841F3">
            <w:pPr>
              <w:spacing w:line="240" w:lineRule="auto"/>
              <w:jc w:val="center"/>
              <w:rPr>
                <w:b/>
                <w:i/>
                <w:iCs/>
                <w:color w:val="000000"/>
                <w:szCs w:val="20"/>
                <w:lang w:val="sl-SI" w:eastAsia="sl-SI"/>
              </w:rPr>
            </w:pPr>
            <w:r w:rsidRPr="0049063F">
              <w:rPr>
                <w:b/>
                <w:i/>
                <w:iCs/>
                <w:color w:val="000000"/>
                <w:szCs w:val="20"/>
                <w:lang w:val="sl-SI" w:eastAsia="sl-SI"/>
              </w:rPr>
              <w:t>skupna vrednost z DDV, v EUR</w:t>
            </w:r>
          </w:p>
        </w:tc>
      </w:tr>
      <w:tr w:rsidR="00F06804" w:rsidRPr="0049063F" w14:paraId="6DA63CBB" w14:textId="77777777" w:rsidTr="00F06804">
        <w:trPr>
          <w:cantSplit/>
          <w:trHeight w:val="290"/>
        </w:trPr>
        <w:tc>
          <w:tcPr>
            <w:tcW w:w="823" w:type="dxa"/>
            <w:tcBorders>
              <w:top w:val="nil"/>
              <w:left w:val="single" w:sz="8" w:space="0" w:color="auto"/>
              <w:bottom w:val="single" w:sz="4" w:space="0" w:color="auto"/>
              <w:right w:val="single" w:sz="8" w:space="0" w:color="auto"/>
            </w:tcBorders>
            <w:shd w:val="clear" w:color="000000" w:fill="F2F2F2"/>
            <w:vAlign w:val="center"/>
            <w:hideMark/>
          </w:tcPr>
          <w:p w14:paraId="01CC0DA8"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1</w:t>
            </w:r>
          </w:p>
        </w:tc>
        <w:tc>
          <w:tcPr>
            <w:tcW w:w="3109" w:type="dxa"/>
            <w:tcBorders>
              <w:top w:val="nil"/>
              <w:left w:val="nil"/>
              <w:bottom w:val="single" w:sz="4" w:space="0" w:color="auto"/>
              <w:right w:val="single" w:sz="8" w:space="0" w:color="auto"/>
            </w:tcBorders>
            <w:shd w:val="clear" w:color="000000" w:fill="F2F2F2"/>
            <w:vAlign w:val="center"/>
            <w:hideMark/>
          </w:tcPr>
          <w:p w14:paraId="0C348FEB"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2</w:t>
            </w:r>
          </w:p>
        </w:tc>
        <w:tc>
          <w:tcPr>
            <w:tcW w:w="897" w:type="dxa"/>
            <w:tcBorders>
              <w:top w:val="nil"/>
              <w:left w:val="nil"/>
              <w:bottom w:val="single" w:sz="4" w:space="0" w:color="auto"/>
              <w:right w:val="single" w:sz="8" w:space="0" w:color="auto"/>
            </w:tcBorders>
            <w:shd w:val="clear" w:color="000000" w:fill="F2F2F2"/>
            <w:vAlign w:val="center"/>
            <w:hideMark/>
          </w:tcPr>
          <w:p w14:paraId="5781F274"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3</w:t>
            </w:r>
          </w:p>
        </w:tc>
        <w:tc>
          <w:tcPr>
            <w:tcW w:w="938" w:type="dxa"/>
            <w:tcBorders>
              <w:top w:val="nil"/>
              <w:left w:val="nil"/>
              <w:bottom w:val="single" w:sz="4" w:space="0" w:color="auto"/>
              <w:right w:val="single" w:sz="8" w:space="0" w:color="auto"/>
            </w:tcBorders>
            <w:shd w:val="clear" w:color="000000" w:fill="F2F2F2"/>
            <w:vAlign w:val="center"/>
            <w:hideMark/>
          </w:tcPr>
          <w:p w14:paraId="2F3F32EF"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4</w:t>
            </w:r>
          </w:p>
        </w:tc>
        <w:tc>
          <w:tcPr>
            <w:tcW w:w="1069" w:type="dxa"/>
            <w:tcBorders>
              <w:top w:val="nil"/>
              <w:left w:val="nil"/>
              <w:bottom w:val="single" w:sz="4" w:space="0" w:color="auto"/>
              <w:right w:val="single" w:sz="8" w:space="0" w:color="auto"/>
            </w:tcBorders>
            <w:shd w:val="clear" w:color="000000" w:fill="F2F2F2"/>
            <w:vAlign w:val="center"/>
            <w:hideMark/>
          </w:tcPr>
          <w:p w14:paraId="2691CD79"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5</w:t>
            </w:r>
          </w:p>
        </w:tc>
        <w:tc>
          <w:tcPr>
            <w:tcW w:w="866" w:type="dxa"/>
            <w:tcBorders>
              <w:top w:val="nil"/>
              <w:left w:val="nil"/>
              <w:bottom w:val="single" w:sz="4" w:space="0" w:color="auto"/>
              <w:right w:val="single" w:sz="8" w:space="0" w:color="auto"/>
            </w:tcBorders>
            <w:shd w:val="clear" w:color="000000" w:fill="F2F2F2"/>
            <w:vAlign w:val="center"/>
            <w:hideMark/>
          </w:tcPr>
          <w:p w14:paraId="42845BD8"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6</w:t>
            </w:r>
          </w:p>
        </w:tc>
        <w:tc>
          <w:tcPr>
            <w:tcW w:w="1261" w:type="dxa"/>
            <w:tcBorders>
              <w:top w:val="nil"/>
              <w:left w:val="nil"/>
              <w:bottom w:val="single" w:sz="4" w:space="0" w:color="auto"/>
              <w:right w:val="single" w:sz="8" w:space="0" w:color="auto"/>
            </w:tcBorders>
            <w:shd w:val="clear" w:color="000000" w:fill="F2F2F2"/>
            <w:vAlign w:val="center"/>
            <w:hideMark/>
          </w:tcPr>
          <w:p w14:paraId="6AC452D8"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7=5*6/100</w:t>
            </w:r>
          </w:p>
        </w:tc>
        <w:tc>
          <w:tcPr>
            <w:tcW w:w="1150" w:type="dxa"/>
            <w:tcBorders>
              <w:top w:val="nil"/>
              <w:left w:val="nil"/>
              <w:bottom w:val="single" w:sz="4" w:space="0" w:color="auto"/>
              <w:right w:val="single" w:sz="8" w:space="0" w:color="auto"/>
            </w:tcBorders>
            <w:shd w:val="clear" w:color="000000" w:fill="F2F2F2"/>
            <w:vAlign w:val="center"/>
            <w:hideMark/>
          </w:tcPr>
          <w:p w14:paraId="08AB1F75"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8=5+7</w:t>
            </w:r>
          </w:p>
        </w:tc>
        <w:tc>
          <w:tcPr>
            <w:tcW w:w="1047" w:type="dxa"/>
            <w:tcBorders>
              <w:top w:val="nil"/>
              <w:left w:val="nil"/>
              <w:bottom w:val="single" w:sz="4" w:space="0" w:color="auto"/>
              <w:right w:val="single" w:sz="8" w:space="0" w:color="auto"/>
            </w:tcBorders>
            <w:shd w:val="clear" w:color="000000" w:fill="F2F2F2"/>
            <w:vAlign w:val="center"/>
            <w:hideMark/>
          </w:tcPr>
          <w:p w14:paraId="27E29011"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9=4*5</w:t>
            </w:r>
          </w:p>
        </w:tc>
        <w:tc>
          <w:tcPr>
            <w:tcW w:w="1044" w:type="dxa"/>
            <w:tcBorders>
              <w:top w:val="nil"/>
              <w:left w:val="nil"/>
              <w:bottom w:val="single" w:sz="4" w:space="0" w:color="auto"/>
              <w:right w:val="single" w:sz="8" w:space="0" w:color="auto"/>
            </w:tcBorders>
            <w:shd w:val="clear" w:color="000000" w:fill="F2F2F2"/>
            <w:vAlign w:val="center"/>
            <w:hideMark/>
          </w:tcPr>
          <w:p w14:paraId="39BD975F"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10=4*7</w:t>
            </w:r>
          </w:p>
        </w:tc>
        <w:tc>
          <w:tcPr>
            <w:tcW w:w="1693" w:type="dxa"/>
            <w:tcBorders>
              <w:top w:val="nil"/>
              <w:left w:val="nil"/>
              <w:bottom w:val="single" w:sz="4" w:space="0" w:color="auto"/>
              <w:right w:val="single" w:sz="8" w:space="0" w:color="auto"/>
            </w:tcBorders>
            <w:shd w:val="clear" w:color="000000" w:fill="F2F2F2"/>
            <w:vAlign w:val="center"/>
            <w:hideMark/>
          </w:tcPr>
          <w:p w14:paraId="3964DE05" w14:textId="77777777" w:rsidR="00EB763F" w:rsidRPr="0049063F" w:rsidRDefault="00EB763F" w:rsidP="00A00CC3">
            <w:pPr>
              <w:spacing w:line="288" w:lineRule="auto"/>
              <w:jc w:val="center"/>
              <w:rPr>
                <w:i/>
                <w:iCs/>
                <w:color w:val="000000"/>
                <w:szCs w:val="20"/>
                <w:lang w:val="sl-SI" w:eastAsia="sl-SI"/>
              </w:rPr>
            </w:pPr>
            <w:r w:rsidRPr="0049063F">
              <w:rPr>
                <w:i/>
                <w:iCs/>
                <w:color w:val="000000"/>
                <w:szCs w:val="20"/>
                <w:lang w:val="sl-SI" w:eastAsia="sl-SI"/>
              </w:rPr>
              <w:t>11=9+10</w:t>
            </w:r>
          </w:p>
        </w:tc>
      </w:tr>
      <w:tr w:rsidR="00705079" w:rsidRPr="0049063F" w14:paraId="31CEAC31" w14:textId="77777777" w:rsidTr="00F06804">
        <w:trPr>
          <w:trHeight w:val="315"/>
        </w:trPr>
        <w:tc>
          <w:tcPr>
            <w:tcW w:w="823" w:type="dxa"/>
            <w:tcBorders>
              <w:top w:val="single" w:sz="4" w:space="0" w:color="auto"/>
              <w:left w:val="single" w:sz="4" w:space="0" w:color="auto"/>
              <w:bottom w:val="single" w:sz="4" w:space="0" w:color="auto"/>
              <w:right w:val="single" w:sz="4" w:space="0" w:color="auto"/>
            </w:tcBorders>
            <w:vAlign w:val="center"/>
          </w:tcPr>
          <w:p w14:paraId="1D74C6C0" w14:textId="77777777" w:rsidR="00400CC1" w:rsidRPr="0049063F" w:rsidRDefault="00400CC1" w:rsidP="00D85567">
            <w:pPr>
              <w:spacing w:line="288" w:lineRule="auto"/>
              <w:jc w:val="center"/>
              <w:rPr>
                <w:color w:val="000000"/>
                <w:szCs w:val="20"/>
                <w:lang w:val="sl-SI" w:eastAsia="sl-SI"/>
              </w:rPr>
            </w:pPr>
            <w:r w:rsidRPr="0049063F">
              <w:rPr>
                <w:color w:val="000000"/>
                <w:szCs w:val="20"/>
                <w:lang w:val="sl-SI" w:eastAsia="sl-SI"/>
              </w:rPr>
              <w:t>1.</w:t>
            </w:r>
          </w:p>
        </w:tc>
        <w:tc>
          <w:tcPr>
            <w:tcW w:w="3109" w:type="dxa"/>
            <w:tcBorders>
              <w:top w:val="single" w:sz="4" w:space="0" w:color="auto"/>
              <w:left w:val="single" w:sz="4" w:space="0" w:color="auto"/>
              <w:bottom w:val="single" w:sz="4" w:space="0" w:color="auto"/>
              <w:right w:val="single" w:sz="4" w:space="0" w:color="auto"/>
            </w:tcBorders>
            <w:vAlign w:val="bottom"/>
          </w:tcPr>
          <w:p w14:paraId="47D8420D" w14:textId="77777777" w:rsidR="00F06804" w:rsidRPr="0049063F" w:rsidRDefault="00724823" w:rsidP="004841F3">
            <w:pPr>
              <w:spacing w:line="240" w:lineRule="auto"/>
              <w:rPr>
                <w:szCs w:val="20"/>
                <w:lang w:val="sl-SI"/>
              </w:rPr>
            </w:pPr>
            <w:r w:rsidRPr="0049063F">
              <w:rPr>
                <w:szCs w:val="20"/>
                <w:lang w:val="sl-SI"/>
              </w:rPr>
              <w:t xml:space="preserve">Izdelava </w:t>
            </w:r>
            <w:proofErr w:type="spellStart"/>
            <w:r w:rsidRPr="0049063F">
              <w:rPr>
                <w:szCs w:val="20"/>
                <w:lang w:val="sl-SI"/>
              </w:rPr>
              <w:t>maritimne</w:t>
            </w:r>
            <w:proofErr w:type="spellEnd"/>
            <w:r w:rsidRPr="0049063F">
              <w:rPr>
                <w:szCs w:val="20"/>
                <w:lang w:val="sl-SI"/>
              </w:rPr>
              <w:t xml:space="preserve"> študije za začasne priveze plovil Slovenske vojske v koprskem pristanišču</w:t>
            </w:r>
          </w:p>
          <w:p w14:paraId="23D1B27A" w14:textId="77777777" w:rsidR="00ED5F6B" w:rsidRPr="0049063F" w:rsidRDefault="00ED5F6B" w:rsidP="004841F3">
            <w:pPr>
              <w:spacing w:line="240" w:lineRule="auto"/>
              <w:rPr>
                <w:szCs w:val="20"/>
                <w:lang w:val="sl-SI"/>
              </w:rPr>
            </w:pPr>
          </w:p>
          <w:p w14:paraId="23F96E1F" w14:textId="2EE12012" w:rsidR="00ED5F6B" w:rsidRPr="0049063F" w:rsidRDefault="00ED5F6B" w:rsidP="004841F3">
            <w:pPr>
              <w:spacing w:line="240" w:lineRule="auto"/>
              <w:rPr>
                <w:szCs w:val="20"/>
                <w:lang w:val="sl-SI"/>
              </w:rPr>
            </w:pPr>
            <w:r w:rsidRPr="0049063F">
              <w:rPr>
                <w:szCs w:val="20"/>
                <w:lang w:val="sl-SI"/>
              </w:rPr>
              <w:t>4x natisnjen izvod in 2x elektronski na zgoščenki (CD)</w:t>
            </w:r>
          </w:p>
        </w:tc>
        <w:tc>
          <w:tcPr>
            <w:tcW w:w="897" w:type="dxa"/>
            <w:tcBorders>
              <w:top w:val="single" w:sz="4" w:space="0" w:color="auto"/>
              <w:left w:val="single" w:sz="4" w:space="0" w:color="auto"/>
              <w:bottom w:val="single" w:sz="4" w:space="0" w:color="auto"/>
              <w:right w:val="single" w:sz="4" w:space="0" w:color="auto"/>
            </w:tcBorders>
            <w:vAlign w:val="center"/>
          </w:tcPr>
          <w:p w14:paraId="330261D8" w14:textId="77777777" w:rsidR="00400CC1" w:rsidRPr="0049063F" w:rsidRDefault="00D85567" w:rsidP="00D85567">
            <w:pPr>
              <w:spacing w:line="288" w:lineRule="auto"/>
              <w:jc w:val="center"/>
              <w:rPr>
                <w:color w:val="000000"/>
                <w:szCs w:val="20"/>
                <w:lang w:val="sl-SI" w:eastAsia="sl-SI"/>
              </w:rPr>
            </w:pPr>
            <w:proofErr w:type="spellStart"/>
            <w:r w:rsidRPr="0049063F">
              <w:rPr>
                <w:bCs/>
                <w:color w:val="000000"/>
                <w:szCs w:val="20"/>
                <w:lang w:val="sl-SI" w:eastAsia="sl-SI"/>
              </w:rPr>
              <w:t>kpl</w:t>
            </w:r>
            <w:proofErr w:type="spellEnd"/>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70795A" w14:textId="77777777" w:rsidR="00400CC1" w:rsidRPr="0049063F" w:rsidRDefault="00D85567" w:rsidP="00D85567">
            <w:pPr>
              <w:jc w:val="center"/>
              <w:rPr>
                <w:color w:val="000000"/>
                <w:szCs w:val="20"/>
                <w:lang w:val="sl-SI" w:eastAsia="sl-SI"/>
              </w:rPr>
            </w:pPr>
            <w:r w:rsidRPr="0049063F">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14:paraId="5EEC6263" w14:textId="77777777" w:rsidR="00400CC1" w:rsidRPr="0049063F" w:rsidRDefault="00400CC1" w:rsidP="00705079">
            <w:pPr>
              <w:spacing w:line="288" w:lineRule="auto"/>
              <w:jc w:val="center"/>
              <w:rPr>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14:paraId="2D875100" w14:textId="77777777" w:rsidR="00400CC1" w:rsidRPr="0049063F" w:rsidRDefault="00400CC1" w:rsidP="00705079">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14:paraId="3B3B2918" w14:textId="77777777" w:rsidR="00400CC1" w:rsidRPr="0049063F" w:rsidRDefault="00400CC1" w:rsidP="00705079">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14:paraId="67A44B1E" w14:textId="77777777" w:rsidR="00400CC1" w:rsidRPr="0049063F" w:rsidRDefault="00400CC1" w:rsidP="00705079">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14:paraId="24E2B017" w14:textId="77777777" w:rsidR="00400CC1" w:rsidRPr="0049063F" w:rsidRDefault="00400CC1" w:rsidP="00705079">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14:paraId="278A354E" w14:textId="77777777" w:rsidR="00400CC1" w:rsidRPr="0049063F" w:rsidRDefault="00400CC1" w:rsidP="00705079">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14:paraId="7C2BA7BB" w14:textId="77777777" w:rsidR="00400CC1" w:rsidRPr="0049063F" w:rsidRDefault="00400CC1" w:rsidP="00705079">
            <w:pPr>
              <w:spacing w:line="288" w:lineRule="auto"/>
              <w:jc w:val="center"/>
              <w:rPr>
                <w:color w:val="000000"/>
                <w:szCs w:val="20"/>
                <w:lang w:val="sl-SI" w:eastAsia="sl-SI"/>
              </w:rPr>
            </w:pPr>
          </w:p>
        </w:tc>
      </w:tr>
    </w:tbl>
    <w:p w14:paraId="60B0A5FF" w14:textId="77777777" w:rsidR="00952B82" w:rsidRPr="0049063F" w:rsidRDefault="00952B82" w:rsidP="004841F3">
      <w:pPr>
        <w:pStyle w:val="Noga"/>
        <w:spacing w:line="240" w:lineRule="auto"/>
        <w:ind w:right="-285"/>
        <w:jc w:val="both"/>
        <w:rPr>
          <w:b/>
          <w:szCs w:val="20"/>
          <w:lang w:val="sl-SI"/>
        </w:rPr>
      </w:pPr>
    </w:p>
    <w:p w14:paraId="73DD0B70" w14:textId="789B7889" w:rsidR="005E4218" w:rsidRPr="0049063F" w:rsidRDefault="005E4218" w:rsidP="005E4218">
      <w:pPr>
        <w:pStyle w:val="Noga"/>
        <w:spacing w:line="276" w:lineRule="auto"/>
        <w:ind w:right="-285"/>
        <w:jc w:val="both"/>
        <w:rPr>
          <w:szCs w:val="20"/>
          <w:lang w:val="sl-SI"/>
        </w:rPr>
      </w:pPr>
      <w:r w:rsidRPr="0049063F">
        <w:rPr>
          <w:szCs w:val="20"/>
          <w:lang w:val="sl-SI"/>
        </w:rPr>
        <w:t xml:space="preserve">Rok izvedbe: _________ koledarskih dni od </w:t>
      </w:r>
      <w:r w:rsidR="008B1ECD" w:rsidRPr="0049063F">
        <w:rPr>
          <w:szCs w:val="20"/>
          <w:lang w:val="sl-SI"/>
        </w:rPr>
        <w:t>podpisa pogodbe.</w:t>
      </w:r>
    </w:p>
    <w:p w14:paraId="020CC5CC" w14:textId="77777777" w:rsidR="005E4218" w:rsidRPr="0049063F" w:rsidRDefault="005E4218" w:rsidP="004841F3">
      <w:pPr>
        <w:pStyle w:val="Noga"/>
        <w:spacing w:line="240" w:lineRule="auto"/>
        <w:ind w:right="-285"/>
        <w:jc w:val="both"/>
        <w:rPr>
          <w:szCs w:val="20"/>
          <w:lang w:val="sl-SI"/>
        </w:rPr>
      </w:pPr>
    </w:p>
    <w:p w14:paraId="4C8296A1" w14:textId="77777777" w:rsidR="0025325A" w:rsidRPr="0049063F" w:rsidRDefault="0025325A" w:rsidP="004841F3">
      <w:pPr>
        <w:pStyle w:val="Noga"/>
        <w:spacing w:line="240" w:lineRule="auto"/>
        <w:ind w:right="-285"/>
        <w:jc w:val="both"/>
        <w:rPr>
          <w:sz w:val="18"/>
          <w:szCs w:val="18"/>
          <w:lang w:val="sl-SI"/>
        </w:rPr>
      </w:pPr>
    </w:p>
    <w:p w14:paraId="3F0CCB32" w14:textId="572F4BFA" w:rsidR="00EB763F" w:rsidRPr="0049063F" w:rsidRDefault="00EB763F" w:rsidP="004841F3">
      <w:pPr>
        <w:pStyle w:val="Noga"/>
        <w:spacing w:line="240" w:lineRule="auto"/>
        <w:ind w:right="-285"/>
        <w:jc w:val="both"/>
        <w:rPr>
          <w:sz w:val="18"/>
          <w:szCs w:val="18"/>
          <w:lang w:val="sl-SI"/>
        </w:rPr>
      </w:pPr>
      <w:r w:rsidRPr="0049063F">
        <w:rPr>
          <w:sz w:val="18"/>
          <w:szCs w:val="18"/>
          <w:lang w:val="sl-SI"/>
        </w:rPr>
        <w:t>Naročnik se zaveže e-račun plačati 30. dan, pri čemer začne rok plačila teči naslednji dan po uradnem prejemu listine (e-računa), ki je podlaga za izplačilo, na naročnikovem naslovu.</w:t>
      </w:r>
    </w:p>
    <w:p w14:paraId="68DC1DD2" w14:textId="77777777" w:rsidR="004841F3" w:rsidRPr="0049063F" w:rsidRDefault="004841F3" w:rsidP="004841F3">
      <w:pPr>
        <w:widowControl w:val="0"/>
        <w:spacing w:line="240" w:lineRule="auto"/>
        <w:ind w:left="1276" w:right="141" w:hanging="1276"/>
        <w:jc w:val="both"/>
        <w:rPr>
          <w:sz w:val="18"/>
          <w:szCs w:val="18"/>
          <w:lang w:val="sl-SI"/>
        </w:rPr>
      </w:pPr>
    </w:p>
    <w:p w14:paraId="5F70FE45" w14:textId="77777777" w:rsidR="00EB763F" w:rsidRPr="0049063F" w:rsidRDefault="00EB763F" w:rsidP="004841F3">
      <w:pPr>
        <w:widowControl w:val="0"/>
        <w:spacing w:line="240" w:lineRule="auto"/>
        <w:ind w:left="1276" w:right="141" w:hanging="1276"/>
        <w:jc w:val="both"/>
        <w:rPr>
          <w:sz w:val="18"/>
          <w:szCs w:val="18"/>
          <w:lang w:val="sl-SI"/>
        </w:rPr>
      </w:pPr>
      <w:r w:rsidRPr="0049063F">
        <w:rPr>
          <w:sz w:val="18"/>
          <w:szCs w:val="18"/>
          <w:lang w:val="sl-SI"/>
        </w:rPr>
        <w:t xml:space="preserve">Predmet JN mora v celoti ustrezati </w:t>
      </w:r>
      <w:r w:rsidR="000F2A31" w:rsidRPr="0049063F">
        <w:rPr>
          <w:sz w:val="18"/>
          <w:szCs w:val="18"/>
          <w:lang w:val="sl-SI"/>
        </w:rPr>
        <w:t xml:space="preserve">zahtevam iz tega povabila. </w:t>
      </w:r>
    </w:p>
    <w:p w14:paraId="0CD77602" w14:textId="77777777" w:rsidR="004841F3" w:rsidRPr="0049063F" w:rsidRDefault="004841F3" w:rsidP="004841F3">
      <w:pPr>
        <w:pStyle w:val="Telobesedila2"/>
        <w:ind w:right="-578"/>
        <w:rPr>
          <w:rFonts w:cs="Arial"/>
          <w:color w:val="auto"/>
          <w:sz w:val="18"/>
          <w:szCs w:val="18"/>
          <w:lang w:val="sl-SI"/>
        </w:rPr>
      </w:pPr>
    </w:p>
    <w:p w14:paraId="40D6F581" w14:textId="77777777" w:rsidR="00EB763F" w:rsidRPr="0049063F" w:rsidRDefault="000F2A31" w:rsidP="004841F3">
      <w:pPr>
        <w:pStyle w:val="Telobesedila2"/>
        <w:ind w:right="-578"/>
        <w:rPr>
          <w:rFonts w:cs="Arial"/>
          <w:color w:val="auto"/>
          <w:sz w:val="18"/>
          <w:szCs w:val="18"/>
          <w:lang w:val="sl-SI"/>
        </w:rPr>
      </w:pPr>
      <w:r w:rsidRPr="0049063F">
        <w:rPr>
          <w:rFonts w:cs="Arial"/>
          <w:color w:val="auto"/>
          <w:sz w:val="18"/>
          <w:szCs w:val="18"/>
          <w:lang w:val="sl-SI"/>
        </w:rPr>
        <w:t>Veljavnost ponudbe: 3</w:t>
      </w:r>
      <w:r w:rsidR="00EB763F" w:rsidRPr="0049063F">
        <w:rPr>
          <w:rFonts w:cs="Arial"/>
          <w:color w:val="auto"/>
          <w:sz w:val="18"/>
          <w:szCs w:val="18"/>
          <w:lang w:val="sl-SI"/>
        </w:rPr>
        <w:t>0 dni od datuma določenega za oddajo ponudbe.</w:t>
      </w:r>
    </w:p>
    <w:p w14:paraId="11953A58" w14:textId="77777777" w:rsidR="004841F3" w:rsidRPr="0049063F" w:rsidRDefault="004841F3" w:rsidP="004841F3">
      <w:pPr>
        <w:spacing w:line="240" w:lineRule="auto"/>
        <w:jc w:val="both"/>
        <w:rPr>
          <w:sz w:val="18"/>
          <w:szCs w:val="18"/>
          <w:lang w:val="sl-SI"/>
        </w:rPr>
      </w:pPr>
    </w:p>
    <w:p w14:paraId="24EC0BB3" w14:textId="77777777" w:rsidR="00EB763F" w:rsidRPr="0049063F" w:rsidRDefault="00EB763F" w:rsidP="004841F3">
      <w:pPr>
        <w:spacing w:line="240" w:lineRule="auto"/>
        <w:jc w:val="both"/>
        <w:rPr>
          <w:sz w:val="18"/>
          <w:szCs w:val="18"/>
          <w:lang w:val="sl-SI"/>
        </w:rPr>
      </w:pPr>
      <w:r w:rsidRPr="0049063F">
        <w:rPr>
          <w:sz w:val="18"/>
          <w:szCs w:val="18"/>
          <w:lang w:val="sl-SI"/>
        </w:rPr>
        <w:t>Ponudniku ni dovoljeno spreminjanje vsebine zahtev naročnika. Če naročnik ugotovi, da je ponudnik vsebino spreminjal, bo ponudnik v tem delu izločen iz nadaljnje obravnave.</w:t>
      </w:r>
    </w:p>
    <w:p w14:paraId="5F09230C" w14:textId="77777777" w:rsidR="004841F3" w:rsidRPr="0049063F" w:rsidRDefault="004841F3" w:rsidP="004841F3">
      <w:pPr>
        <w:spacing w:line="240" w:lineRule="auto"/>
        <w:jc w:val="both"/>
        <w:rPr>
          <w:b/>
          <w:szCs w:val="20"/>
          <w:u w:val="single"/>
          <w:lang w:val="sl-SI"/>
        </w:rPr>
      </w:pPr>
    </w:p>
    <w:p w14:paraId="7C926B5B" w14:textId="77777777" w:rsidR="004841F3" w:rsidRPr="0049063F" w:rsidRDefault="004841F3" w:rsidP="004841F3">
      <w:pPr>
        <w:spacing w:line="240" w:lineRule="auto"/>
        <w:jc w:val="both"/>
        <w:rPr>
          <w:b/>
          <w:szCs w:val="20"/>
          <w:u w:val="single"/>
          <w:lang w:val="sl-SI"/>
        </w:rPr>
      </w:pPr>
    </w:p>
    <w:tbl>
      <w:tblPr>
        <w:tblW w:w="0" w:type="auto"/>
        <w:tblLayout w:type="fixed"/>
        <w:tblLook w:val="04A0" w:firstRow="1" w:lastRow="0" w:firstColumn="1" w:lastColumn="0" w:noHBand="0" w:noVBand="1"/>
      </w:tblPr>
      <w:tblGrid>
        <w:gridCol w:w="4848"/>
        <w:gridCol w:w="2634"/>
        <w:gridCol w:w="6694"/>
      </w:tblGrid>
      <w:tr w:rsidR="00F511A7" w:rsidRPr="0049063F" w14:paraId="123754F8" w14:textId="77777777" w:rsidTr="00D2721C">
        <w:trPr>
          <w:trHeight w:val="306"/>
        </w:trPr>
        <w:tc>
          <w:tcPr>
            <w:tcW w:w="4848" w:type="dxa"/>
            <w:hideMark/>
          </w:tcPr>
          <w:p w14:paraId="182D86C2" w14:textId="77777777" w:rsidR="00F511A7" w:rsidRPr="0049063F" w:rsidRDefault="00F511A7" w:rsidP="00D2721C">
            <w:pPr>
              <w:spacing w:line="288" w:lineRule="auto"/>
              <w:ind w:left="284"/>
              <w:jc w:val="center"/>
              <w:rPr>
                <w:szCs w:val="20"/>
                <w:lang w:val="sl-SI"/>
              </w:rPr>
            </w:pPr>
            <w:r w:rsidRPr="0049063F">
              <w:rPr>
                <w:szCs w:val="20"/>
                <w:lang w:val="sl-SI"/>
              </w:rPr>
              <w:t>____________________________</w:t>
            </w:r>
          </w:p>
        </w:tc>
        <w:tc>
          <w:tcPr>
            <w:tcW w:w="2634" w:type="dxa"/>
          </w:tcPr>
          <w:p w14:paraId="25978E54" w14:textId="77777777" w:rsidR="00F511A7" w:rsidRPr="0049063F" w:rsidRDefault="00F511A7" w:rsidP="00D2721C">
            <w:pPr>
              <w:spacing w:line="288" w:lineRule="auto"/>
              <w:ind w:left="284"/>
              <w:rPr>
                <w:szCs w:val="20"/>
                <w:lang w:val="sl-SI"/>
              </w:rPr>
            </w:pPr>
          </w:p>
        </w:tc>
        <w:tc>
          <w:tcPr>
            <w:tcW w:w="6694" w:type="dxa"/>
            <w:hideMark/>
          </w:tcPr>
          <w:p w14:paraId="423BFBCA" w14:textId="77777777" w:rsidR="00F511A7" w:rsidRPr="0049063F" w:rsidRDefault="00F511A7" w:rsidP="00D2721C">
            <w:pPr>
              <w:spacing w:line="288" w:lineRule="auto"/>
              <w:ind w:left="284"/>
              <w:jc w:val="center"/>
              <w:rPr>
                <w:szCs w:val="20"/>
                <w:lang w:val="sl-SI"/>
              </w:rPr>
            </w:pPr>
            <w:r w:rsidRPr="0049063F">
              <w:rPr>
                <w:szCs w:val="20"/>
                <w:lang w:val="sl-SI"/>
              </w:rPr>
              <w:t>_______________________________</w:t>
            </w:r>
          </w:p>
        </w:tc>
      </w:tr>
      <w:tr w:rsidR="00F511A7" w:rsidRPr="0049063F" w14:paraId="5022B150" w14:textId="77777777" w:rsidTr="00D2721C">
        <w:trPr>
          <w:trHeight w:val="289"/>
        </w:trPr>
        <w:tc>
          <w:tcPr>
            <w:tcW w:w="4848" w:type="dxa"/>
            <w:hideMark/>
          </w:tcPr>
          <w:p w14:paraId="6FC366BD" w14:textId="77777777" w:rsidR="00F511A7" w:rsidRPr="0049063F" w:rsidRDefault="00F511A7" w:rsidP="00D2721C">
            <w:pPr>
              <w:spacing w:line="288" w:lineRule="auto"/>
              <w:ind w:left="284"/>
              <w:jc w:val="center"/>
              <w:rPr>
                <w:szCs w:val="20"/>
                <w:lang w:val="sl-SI"/>
              </w:rPr>
            </w:pPr>
            <w:r w:rsidRPr="0049063F">
              <w:rPr>
                <w:szCs w:val="20"/>
                <w:lang w:val="sl-SI"/>
              </w:rPr>
              <w:t>Kraj in datum</w:t>
            </w:r>
          </w:p>
        </w:tc>
        <w:tc>
          <w:tcPr>
            <w:tcW w:w="2634" w:type="dxa"/>
            <w:hideMark/>
          </w:tcPr>
          <w:p w14:paraId="364946CA" w14:textId="77777777" w:rsidR="00F511A7" w:rsidRPr="0049063F" w:rsidRDefault="00F511A7" w:rsidP="00D2721C">
            <w:pPr>
              <w:spacing w:line="288" w:lineRule="auto"/>
              <w:ind w:left="284"/>
              <w:jc w:val="center"/>
              <w:rPr>
                <w:szCs w:val="20"/>
                <w:lang w:val="sl-SI"/>
              </w:rPr>
            </w:pPr>
            <w:r w:rsidRPr="0049063F">
              <w:rPr>
                <w:szCs w:val="20"/>
                <w:lang w:val="sl-SI"/>
              </w:rPr>
              <w:t>Žig</w:t>
            </w:r>
          </w:p>
        </w:tc>
        <w:tc>
          <w:tcPr>
            <w:tcW w:w="6694" w:type="dxa"/>
            <w:hideMark/>
          </w:tcPr>
          <w:p w14:paraId="342D7D0A" w14:textId="77777777" w:rsidR="00F511A7" w:rsidRPr="0049063F" w:rsidRDefault="00F511A7" w:rsidP="00D2721C">
            <w:pPr>
              <w:spacing w:line="288" w:lineRule="auto"/>
              <w:ind w:left="284"/>
              <w:jc w:val="center"/>
              <w:rPr>
                <w:szCs w:val="20"/>
                <w:lang w:val="sl-SI"/>
              </w:rPr>
            </w:pPr>
            <w:r w:rsidRPr="0049063F">
              <w:rPr>
                <w:szCs w:val="20"/>
                <w:lang w:val="sl-SI"/>
              </w:rPr>
              <w:t xml:space="preserve">Podpis odgovorne osebe </w:t>
            </w:r>
          </w:p>
        </w:tc>
      </w:tr>
    </w:tbl>
    <w:p w14:paraId="381F0173" w14:textId="77777777" w:rsidR="00F511A7" w:rsidRPr="0049063F" w:rsidRDefault="00F511A7" w:rsidP="00A00CC3">
      <w:pPr>
        <w:spacing w:line="288" w:lineRule="auto"/>
        <w:jc w:val="both"/>
        <w:rPr>
          <w:szCs w:val="20"/>
          <w:lang w:val="sl-SI"/>
        </w:rPr>
      </w:pPr>
    </w:p>
    <w:p w14:paraId="188772C5" w14:textId="77777777" w:rsidR="00EB763F" w:rsidRPr="0049063F" w:rsidRDefault="00EB763F" w:rsidP="00A00CC3">
      <w:pPr>
        <w:spacing w:line="288" w:lineRule="auto"/>
        <w:jc w:val="both"/>
        <w:rPr>
          <w:szCs w:val="20"/>
          <w:highlight w:val="cyan"/>
          <w:lang w:val="sl-SI"/>
        </w:rPr>
        <w:sectPr w:rsidR="00EB763F" w:rsidRPr="0049063F" w:rsidSect="004841F3">
          <w:headerReference w:type="first" r:id="rId11"/>
          <w:pgSz w:w="16840" w:h="11900" w:orient="landscape" w:code="9"/>
          <w:pgMar w:top="993" w:right="1701" w:bottom="1701" w:left="1134" w:header="964" w:footer="794" w:gutter="0"/>
          <w:cols w:space="708"/>
          <w:titlePg/>
          <w:docGrid w:linePitch="272"/>
        </w:sectPr>
      </w:pPr>
    </w:p>
    <w:p w14:paraId="1F4AA8D0" w14:textId="77777777" w:rsidR="00952B82" w:rsidRPr="0049063F" w:rsidRDefault="00952B82" w:rsidP="0055595E">
      <w:pPr>
        <w:spacing w:line="288" w:lineRule="auto"/>
        <w:jc w:val="both"/>
        <w:rPr>
          <w:b/>
          <w:szCs w:val="20"/>
          <w:lang w:val="sl-SI"/>
        </w:rPr>
      </w:pPr>
      <w:r w:rsidRPr="0049063F">
        <w:rPr>
          <w:b/>
          <w:szCs w:val="20"/>
          <w:lang w:val="sl-SI"/>
        </w:rPr>
        <w:lastRenderedPageBreak/>
        <w:t xml:space="preserve">PRILOGA </w:t>
      </w:r>
      <w:r w:rsidR="000F2A31" w:rsidRPr="0049063F">
        <w:rPr>
          <w:b/>
          <w:szCs w:val="20"/>
          <w:lang w:val="sl-SI"/>
        </w:rPr>
        <w:t>3</w:t>
      </w:r>
    </w:p>
    <w:p w14:paraId="0E3B04B7" w14:textId="77777777" w:rsidR="00952B82" w:rsidRPr="0049063F" w:rsidRDefault="00952B82" w:rsidP="00A00CC3">
      <w:pPr>
        <w:spacing w:line="288" w:lineRule="auto"/>
        <w:jc w:val="center"/>
        <w:rPr>
          <w:b/>
          <w:szCs w:val="20"/>
          <w:lang w:val="sl-SI"/>
        </w:rPr>
      </w:pPr>
    </w:p>
    <w:p w14:paraId="09308918" w14:textId="77777777" w:rsidR="00952B82" w:rsidRPr="0049063F" w:rsidRDefault="00952B82" w:rsidP="00A00CC3">
      <w:pPr>
        <w:spacing w:line="288" w:lineRule="auto"/>
        <w:jc w:val="center"/>
        <w:rPr>
          <w:b/>
          <w:szCs w:val="20"/>
          <w:lang w:val="sl-SI"/>
        </w:rPr>
      </w:pPr>
    </w:p>
    <w:p w14:paraId="2608226E" w14:textId="77777777" w:rsidR="00952B82" w:rsidRPr="0049063F" w:rsidRDefault="00952B82" w:rsidP="00A00CC3">
      <w:pPr>
        <w:spacing w:line="288" w:lineRule="auto"/>
        <w:jc w:val="center"/>
        <w:rPr>
          <w:b/>
          <w:szCs w:val="20"/>
          <w:lang w:val="sl-SI"/>
        </w:rPr>
      </w:pPr>
    </w:p>
    <w:p w14:paraId="211D9F18" w14:textId="77777777" w:rsidR="00952B82" w:rsidRPr="0049063F" w:rsidRDefault="0034386F" w:rsidP="00A00CC3">
      <w:pPr>
        <w:spacing w:line="288" w:lineRule="auto"/>
        <w:jc w:val="center"/>
        <w:rPr>
          <w:b/>
          <w:szCs w:val="20"/>
          <w:vertAlign w:val="superscript"/>
          <w:lang w:val="sl-SI"/>
        </w:rPr>
      </w:pPr>
      <w:r w:rsidRPr="0049063F">
        <w:rPr>
          <w:b/>
          <w:szCs w:val="20"/>
          <w:lang w:val="sl-SI"/>
        </w:rPr>
        <w:t>IZJAVA O OMEJITVAH POSLOVANJA</w:t>
      </w:r>
      <w:r w:rsidRPr="0049063F">
        <w:rPr>
          <w:b/>
          <w:szCs w:val="20"/>
          <w:vertAlign w:val="superscript"/>
          <w:lang w:val="sl-SI"/>
        </w:rPr>
        <w:t>1</w:t>
      </w:r>
    </w:p>
    <w:p w14:paraId="086D19FD" w14:textId="77777777" w:rsidR="00952B82" w:rsidRPr="0049063F" w:rsidRDefault="00952B82" w:rsidP="00A00CC3">
      <w:pPr>
        <w:spacing w:line="288" w:lineRule="auto"/>
        <w:jc w:val="center"/>
        <w:rPr>
          <w:szCs w:val="20"/>
          <w:lang w:val="sl-SI"/>
        </w:rPr>
      </w:pPr>
    </w:p>
    <w:p w14:paraId="5C8AB036" w14:textId="32E23168" w:rsidR="00863713" w:rsidRPr="0049063F" w:rsidRDefault="000F2A31" w:rsidP="00AF796E">
      <w:pPr>
        <w:spacing w:line="288" w:lineRule="auto"/>
        <w:jc w:val="center"/>
        <w:rPr>
          <w:b/>
          <w:szCs w:val="20"/>
          <w:lang w:val="sl-SI"/>
        </w:rPr>
      </w:pPr>
      <w:r w:rsidRPr="0049063F">
        <w:rPr>
          <w:b/>
          <w:iCs/>
          <w:szCs w:val="20"/>
          <w:lang w:val="sl-SI"/>
        </w:rPr>
        <w:t xml:space="preserve">MORS </w:t>
      </w:r>
      <w:r w:rsidR="0043035F" w:rsidRPr="0049063F">
        <w:rPr>
          <w:b/>
          <w:iCs/>
          <w:szCs w:val="20"/>
          <w:lang w:val="sl-SI"/>
        </w:rPr>
        <w:t>403/2021-ON-JNNV</w:t>
      </w:r>
    </w:p>
    <w:p w14:paraId="3B8B5B81" w14:textId="77777777" w:rsidR="00724823" w:rsidRPr="0049063F" w:rsidRDefault="00724823" w:rsidP="000F2A31">
      <w:pPr>
        <w:spacing w:line="288" w:lineRule="auto"/>
        <w:jc w:val="center"/>
        <w:rPr>
          <w:b/>
          <w:color w:val="000000"/>
          <w:lang w:val="sl-SI"/>
        </w:rPr>
      </w:pPr>
    </w:p>
    <w:p w14:paraId="4F96F563" w14:textId="3DA34498" w:rsidR="000F2A31" w:rsidRPr="0049063F" w:rsidRDefault="00724823" w:rsidP="000F2A31">
      <w:pPr>
        <w:spacing w:line="288" w:lineRule="auto"/>
        <w:jc w:val="center"/>
        <w:rPr>
          <w:b/>
          <w:szCs w:val="20"/>
          <w:lang w:val="sl-SI"/>
        </w:rPr>
      </w:pPr>
      <w:r w:rsidRPr="0049063F">
        <w:rPr>
          <w:b/>
          <w:color w:val="000000"/>
          <w:lang w:val="sl-SI"/>
        </w:rPr>
        <w:t xml:space="preserve">Izdelava </w:t>
      </w:r>
      <w:proofErr w:type="spellStart"/>
      <w:r w:rsidRPr="0049063F">
        <w:rPr>
          <w:b/>
          <w:color w:val="000000"/>
          <w:lang w:val="sl-SI"/>
        </w:rPr>
        <w:t>maritimne</w:t>
      </w:r>
      <w:proofErr w:type="spellEnd"/>
      <w:r w:rsidRPr="0049063F">
        <w:rPr>
          <w:b/>
          <w:color w:val="000000"/>
          <w:lang w:val="sl-SI"/>
        </w:rPr>
        <w:t xml:space="preserve"> študije za začasne priveze plovil Slovenske vojske v koprskem pristanišču</w:t>
      </w:r>
    </w:p>
    <w:p w14:paraId="6D50B4C6" w14:textId="77777777" w:rsidR="00952B82" w:rsidRPr="0049063F" w:rsidRDefault="00952B82" w:rsidP="00A00CC3">
      <w:pPr>
        <w:pBdr>
          <w:bottom w:val="single" w:sz="12" w:space="1" w:color="auto"/>
        </w:pBdr>
        <w:spacing w:line="288" w:lineRule="auto"/>
        <w:jc w:val="both"/>
        <w:rPr>
          <w:szCs w:val="20"/>
          <w:lang w:val="sl-SI"/>
        </w:rPr>
      </w:pPr>
    </w:p>
    <w:p w14:paraId="4C33F9A7" w14:textId="77777777" w:rsidR="0034386F" w:rsidRPr="0049063F" w:rsidRDefault="0034386F" w:rsidP="0034386F">
      <w:pPr>
        <w:pBdr>
          <w:bottom w:val="single" w:sz="12" w:space="1" w:color="auto"/>
        </w:pBdr>
        <w:jc w:val="both"/>
        <w:rPr>
          <w:szCs w:val="20"/>
          <w:lang w:val="sl-SI"/>
        </w:rPr>
      </w:pPr>
    </w:p>
    <w:p w14:paraId="00FD60E6" w14:textId="77777777" w:rsidR="0034386F" w:rsidRPr="0049063F" w:rsidRDefault="0034386F" w:rsidP="0034386F">
      <w:pPr>
        <w:jc w:val="both"/>
        <w:rPr>
          <w:i/>
          <w:sz w:val="16"/>
          <w:szCs w:val="16"/>
          <w:lang w:val="sl-SI"/>
        </w:rPr>
      </w:pPr>
      <w:r w:rsidRPr="0049063F">
        <w:rPr>
          <w:i/>
          <w:sz w:val="16"/>
          <w:szCs w:val="16"/>
          <w:lang w:val="sl-SI"/>
        </w:rPr>
        <w:t>(navedba imena in priimka fizične osebe</w:t>
      </w:r>
      <w:r w:rsidRPr="0049063F">
        <w:rPr>
          <w:i/>
          <w:sz w:val="16"/>
          <w:szCs w:val="16"/>
          <w:vertAlign w:val="superscript"/>
          <w:lang w:val="sl-SI"/>
        </w:rPr>
        <w:t>2</w:t>
      </w:r>
      <w:r w:rsidRPr="0049063F">
        <w:rPr>
          <w:i/>
          <w:sz w:val="16"/>
          <w:szCs w:val="16"/>
          <w:lang w:val="sl-SI"/>
        </w:rPr>
        <w:t xml:space="preserve"> ali odgovorne osebe</w:t>
      </w:r>
      <w:r w:rsidRPr="0049063F">
        <w:rPr>
          <w:i/>
          <w:sz w:val="16"/>
          <w:szCs w:val="16"/>
          <w:vertAlign w:val="superscript"/>
          <w:lang w:val="sl-SI"/>
        </w:rPr>
        <w:t>3</w:t>
      </w:r>
      <w:r w:rsidRPr="0049063F">
        <w:rPr>
          <w:i/>
          <w:sz w:val="16"/>
          <w:szCs w:val="16"/>
          <w:lang w:val="sl-SI"/>
        </w:rPr>
        <w:t xml:space="preserve"> gospodarskega subjekta)</w:t>
      </w:r>
    </w:p>
    <w:p w14:paraId="137B1A3E" w14:textId="77777777" w:rsidR="0034386F" w:rsidRPr="0049063F" w:rsidRDefault="0034386F" w:rsidP="0034386F">
      <w:pPr>
        <w:jc w:val="both"/>
        <w:rPr>
          <w:i/>
          <w:szCs w:val="20"/>
          <w:u w:val="single"/>
          <w:lang w:val="sl-SI"/>
        </w:rPr>
      </w:pPr>
    </w:p>
    <w:p w14:paraId="74AA8953" w14:textId="77777777" w:rsidR="0034386F" w:rsidRPr="0049063F" w:rsidRDefault="0034386F" w:rsidP="0034386F">
      <w:pPr>
        <w:jc w:val="both"/>
        <w:rPr>
          <w:i/>
          <w:szCs w:val="20"/>
          <w:u w:val="single"/>
          <w:lang w:val="sl-SI"/>
        </w:rPr>
      </w:pPr>
    </w:p>
    <w:p w14:paraId="4D632176" w14:textId="77777777" w:rsidR="0034386F" w:rsidRPr="0049063F" w:rsidRDefault="0034386F" w:rsidP="0034386F">
      <w:pPr>
        <w:jc w:val="both"/>
        <w:rPr>
          <w:i/>
          <w:szCs w:val="20"/>
          <w:u w:val="single"/>
          <w:lang w:val="sl-SI"/>
        </w:rPr>
      </w:pPr>
      <w:r w:rsidRPr="0049063F">
        <w:rPr>
          <w:i/>
          <w:szCs w:val="20"/>
          <w:u w:val="single"/>
          <w:lang w:val="sl-SI"/>
        </w:rPr>
        <w:t>____________________________________________________________________________</w:t>
      </w:r>
    </w:p>
    <w:p w14:paraId="6F07881A" w14:textId="77777777" w:rsidR="0034386F" w:rsidRPr="0049063F" w:rsidRDefault="0034386F" w:rsidP="0034386F">
      <w:pPr>
        <w:jc w:val="both"/>
        <w:rPr>
          <w:i/>
          <w:sz w:val="16"/>
          <w:szCs w:val="16"/>
          <w:lang w:val="sl-SI"/>
        </w:rPr>
      </w:pPr>
      <w:r w:rsidRPr="0049063F">
        <w:rPr>
          <w:i/>
          <w:sz w:val="16"/>
          <w:szCs w:val="16"/>
          <w:lang w:val="sl-SI"/>
        </w:rPr>
        <w:t>(podatek, s katerim je fizično osebo mogoče jasno identificirati (npr. EMŠO))</w:t>
      </w:r>
    </w:p>
    <w:p w14:paraId="0EFD3E4A" w14:textId="77777777" w:rsidR="0034386F" w:rsidRPr="0049063F" w:rsidRDefault="0034386F" w:rsidP="0034386F">
      <w:pPr>
        <w:jc w:val="both"/>
        <w:rPr>
          <w:szCs w:val="20"/>
          <w:lang w:val="sl-SI"/>
        </w:rPr>
      </w:pPr>
    </w:p>
    <w:p w14:paraId="244B65A4" w14:textId="77777777" w:rsidR="0034386F" w:rsidRPr="0049063F" w:rsidRDefault="0034386F" w:rsidP="0034386F">
      <w:pPr>
        <w:jc w:val="both"/>
        <w:rPr>
          <w:szCs w:val="20"/>
          <w:lang w:val="sl-SI"/>
        </w:rPr>
      </w:pPr>
    </w:p>
    <w:p w14:paraId="7B87065D" w14:textId="690D8BE9" w:rsidR="0034386F" w:rsidRPr="0049063F" w:rsidRDefault="0034386F" w:rsidP="0034386F">
      <w:pPr>
        <w:jc w:val="both"/>
        <w:rPr>
          <w:szCs w:val="20"/>
          <w:lang w:val="sl-SI"/>
        </w:rPr>
      </w:pPr>
      <w:r w:rsidRPr="0049063F">
        <w:rPr>
          <w:szCs w:val="20"/>
          <w:lang w:val="sl-SI"/>
        </w:rPr>
        <w:t xml:space="preserve">izjavljam, da gospodarski subjekt ________________________ </w:t>
      </w:r>
      <w:r w:rsidRPr="0049063F">
        <w:rPr>
          <w:i/>
          <w:sz w:val="16"/>
          <w:szCs w:val="16"/>
          <w:u w:val="single"/>
          <w:lang w:val="sl-SI"/>
        </w:rPr>
        <w:t>(navedba gospodarskega subjekta</w:t>
      </w:r>
      <w:r w:rsidRPr="0049063F">
        <w:rPr>
          <w:i/>
          <w:sz w:val="16"/>
          <w:szCs w:val="16"/>
          <w:u w:val="single"/>
          <w:vertAlign w:val="superscript"/>
          <w:lang w:val="sl-SI"/>
        </w:rPr>
        <w:t>4</w:t>
      </w:r>
      <w:r w:rsidRPr="0049063F">
        <w:rPr>
          <w:i/>
          <w:sz w:val="16"/>
          <w:szCs w:val="16"/>
          <w:u w:val="single"/>
          <w:lang w:val="sl-SI"/>
        </w:rPr>
        <w:t>)</w:t>
      </w:r>
      <w:r w:rsidRPr="0049063F">
        <w:rPr>
          <w:szCs w:val="20"/>
          <w:lang w:val="sl-SI"/>
        </w:rPr>
        <w:t xml:space="preserve"> _______________ </w:t>
      </w:r>
      <w:r w:rsidRPr="0049063F">
        <w:rPr>
          <w:i/>
          <w:sz w:val="16"/>
          <w:szCs w:val="16"/>
          <w:lang w:val="sl-SI"/>
        </w:rPr>
        <w:t>(matična številka gospodarskega subjekta )</w:t>
      </w:r>
      <w:r w:rsidRPr="0049063F">
        <w:rPr>
          <w:szCs w:val="20"/>
          <w:lang w:val="sl-SI"/>
        </w:rPr>
        <w:t xml:space="preserve"> ni / nisem povezan s funkcionarjem in po mojem vedenju ni / nisem  povezan z družinskim članom funkcionarja v </w:t>
      </w:r>
      <w:r w:rsidRPr="0049063F">
        <w:rPr>
          <w:b/>
          <w:szCs w:val="20"/>
          <w:lang w:val="sl-SI"/>
        </w:rPr>
        <w:t>Ministrstvu za obrambo RS</w:t>
      </w:r>
      <w:r w:rsidRPr="0049063F">
        <w:rPr>
          <w:szCs w:val="20"/>
          <w:lang w:val="sl-SI"/>
        </w:rPr>
        <w:t xml:space="preserve"> na način, določen v prvem odstavku 35. člena Zakona o integriteti in preprečevanju korupcije (Uradni list RS, št. 69/11 – uradno prečišče</w:t>
      </w:r>
      <w:r w:rsidR="00F25C57" w:rsidRPr="0049063F">
        <w:rPr>
          <w:szCs w:val="20"/>
          <w:lang w:val="sl-SI"/>
        </w:rPr>
        <w:t xml:space="preserve">no besedilo in 158/20, </w:t>
      </w:r>
      <w:proofErr w:type="spellStart"/>
      <w:r w:rsidR="00F25C57" w:rsidRPr="0049063F">
        <w:rPr>
          <w:szCs w:val="20"/>
          <w:lang w:val="sl-SI"/>
        </w:rPr>
        <w:t>ZIntPK</w:t>
      </w:r>
      <w:proofErr w:type="spellEnd"/>
      <w:r w:rsidR="00F25C57" w:rsidRPr="0049063F">
        <w:rPr>
          <w:szCs w:val="20"/>
          <w:lang w:val="sl-SI"/>
        </w:rPr>
        <w:t>).</w:t>
      </w:r>
    </w:p>
    <w:p w14:paraId="060C0A0F" w14:textId="77777777" w:rsidR="0034386F" w:rsidRPr="0049063F" w:rsidRDefault="0034386F" w:rsidP="0034386F">
      <w:pPr>
        <w:jc w:val="both"/>
        <w:rPr>
          <w:szCs w:val="20"/>
          <w:lang w:val="sl-SI"/>
        </w:rPr>
      </w:pPr>
    </w:p>
    <w:p w14:paraId="16EAA70F" w14:textId="77777777" w:rsidR="0034386F" w:rsidRPr="0049063F" w:rsidRDefault="0034386F" w:rsidP="0034386F">
      <w:pPr>
        <w:jc w:val="both"/>
        <w:rPr>
          <w:szCs w:val="20"/>
          <w:lang w:val="sl-SI"/>
        </w:rPr>
      </w:pPr>
    </w:p>
    <w:p w14:paraId="4317BA79" w14:textId="77777777" w:rsidR="0034386F" w:rsidRPr="0049063F" w:rsidRDefault="0034386F" w:rsidP="0034386F">
      <w:pPr>
        <w:jc w:val="both"/>
        <w:rPr>
          <w:szCs w:val="20"/>
          <w:lang w:val="sl-SI"/>
        </w:rPr>
      </w:pPr>
    </w:p>
    <w:p w14:paraId="00598D80" w14:textId="77777777" w:rsidR="0034386F" w:rsidRPr="0049063F" w:rsidRDefault="0034386F" w:rsidP="0034386F">
      <w:pPr>
        <w:jc w:val="both"/>
        <w:rPr>
          <w:szCs w:val="20"/>
          <w:lang w:val="sl-SI"/>
        </w:rPr>
      </w:pPr>
    </w:p>
    <w:p w14:paraId="06961D4D" w14:textId="3A21E7AC" w:rsidR="0034386F" w:rsidRPr="0049063F" w:rsidRDefault="0034386F" w:rsidP="0034386F">
      <w:pPr>
        <w:jc w:val="both"/>
        <w:rPr>
          <w:szCs w:val="20"/>
          <w:lang w:val="sl-SI"/>
        </w:rPr>
      </w:pPr>
      <w:r w:rsidRPr="0049063F">
        <w:rPr>
          <w:szCs w:val="20"/>
          <w:lang w:val="sl-SI"/>
        </w:rPr>
        <w:t>_________________________</w:t>
      </w:r>
      <w:r w:rsidR="00F25C57" w:rsidRPr="0049063F">
        <w:rPr>
          <w:szCs w:val="20"/>
          <w:lang w:val="sl-SI"/>
        </w:rPr>
        <w:tab/>
      </w:r>
      <w:r w:rsidR="00F25C57" w:rsidRPr="0049063F">
        <w:rPr>
          <w:szCs w:val="20"/>
          <w:lang w:val="sl-SI"/>
        </w:rPr>
        <w:tab/>
        <w:t>Žig</w:t>
      </w:r>
      <w:r w:rsidRPr="0049063F">
        <w:rPr>
          <w:szCs w:val="20"/>
          <w:lang w:val="sl-SI"/>
        </w:rPr>
        <w:tab/>
        <w:t xml:space="preserve"> </w:t>
      </w:r>
      <w:r w:rsidRPr="0049063F">
        <w:rPr>
          <w:szCs w:val="20"/>
          <w:lang w:val="sl-SI"/>
        </w:rPr>
        <w:tab/>
        <w:t>_____________________________</w:t>
      </w:r>
    </w:p>
    <w:p w14:paraId="47EED67C" w14:textId="3819EA20" w:rsidR="0034386F" w:rsidRPr="0049063F" w:rsidRDefault="00F25C57" w:rsidP="0034386F">
      <w:pPr>
        <w:jc w:val="both"/>
        <w:rPr>
          <w:szCs w:val="20"/>
          <w:lang w:val="sl-SI"/>
        </w:rPr>
      </w:pPr>
      <w:r w:rsidRPr="0049063F">
        <w:rPr>
          <w:szCs w:val="20"/>
          <w:lang w:val="sl-SI"/>
        </w:rPr>
        <w:t>Kraj in datum</w:t>
      </w:r>
      <w:r w:rsidR="0034386F" w:rsidRPr="0049063F">
        <w:rPr>
          <w:szCs w:val="20"/>
          <w:lang w:val="sl-SI"/>
        </w:rPr>
        <w:tab/>
      </w:r>
      <w:r w:rsidR="0034386F" w:rsidRPr="0049063F">
        <w:rPr>
          <w:szCs w:val="20"/>
          <w:lang w:val="sl-SI"/>
        </w:rPr>
        <w:tab/>
      </w:r>
      <w:r w:rsidR="0034386F" w:rsidRPr="0049063F">
        <w:rPr>
          <w:szCs w:val="20"/>
          <w:lang w:val="sl-SI"/>
        </w:rPr>
        <w:tab/>
      </w:r>
      <w:r w:rsidR="0034386F" w:rsidRPr="0049063F">
        <w:rPr>
          <w:szCs w:val="20"/>
          <w:lang w:val="sl-SI"/>
        </w:rPr>
        <w:tab/>
      </w:r>
      <w:r w:rsidR="0034386F" w:rsidRPr="0049063F">
        <w:rPr>
          <w:szCs w:val="20"/>
          <w:lang w:val="sl-SI"/>
        </w:rPr>
        <w:tab/>
      </w:r>
      <w:r w:rsidRPr="0049063F">
        <w:rPr>
          <w:szCs w:val="20"/>
          <w:lang w:val="sl-SI"/>
        </w:rPr>
        <w:tab/>
      </w:r>
      <w:r w:rsidR="0034386F" w:rsidRPr="0049063F">
        <w:rPr>
          <w:szCs w:val="20"/>
          <w:lang w:val="sl-SI"/>
        </w:rPr>
        <w:t>Podpis fizične oz. odgovorne osebe</w:t>
      </w:r>
    </w:p>
    <w:p w14:paraId="30A72E26" w14:textId="77777777" w:rsidR="0034386F" w:rsidRPr="0049063F" w:rsidRDefault="0034386F" w:rsidP="0034386F">
      <w:pPr>
        <w:jc w:val="both"/>
        <w:rPr>
          <w:szCs w:val="20"/>
          <w:lang w:val="sl-SI"/>
        </w:rPr>
      </w:pPr>
    </w:p>
    <w:p w14:paraId="18A225FF" w14:textId="77777777" w:rsidR="0034386F" w:rsidRPr="0049063F" w:rsidRDefault="0034386F" w:rsidP="0034386F">
      <w:pPr>
        <w:jc w:val="both"/>
        <w:rPr>
          <w:b/>
          <w:szCs w:val="20"/>
          <w:u w:val="single"/>
          <w:lang w:val="sl-SI"/>
        </w:rPr>
      </w:pPr>
    </w:p>
    <w:p w14:paraId="1F987856" w14:textId="77777777" w:rsidR="0034386F" w:rsidRPr="0049063F" w:rsidRDefault="0034386F" w:rsidP="0034386F">
      <w:pPr>
        <w:jc w:val="both"/>
        <w:rPr>
          <w:b/>
          <w:szCs w:val="20"/>
          <w:u w:val="single"/>
          <w:lang w:val="sl-SI"/>
        </w:rPr>
      </w:pPr>
    </w:p>
    <w:p w14:paraId="374D46C5" w14:textId="77777777" w:rsidR="0034386F" w:rsidRPr="0049063F" w:rsidRDefault="0034386F" w:rsidP="0034386F">
      <w:pPr>
        <w:jc w:val="both"/>
        <w:rPr>
          <w:b/>
          <w:szCs w:val="20"/>
          <w:u w:val="single"/>
          <w:lang w:val="sl-SI"/>
        </w:rPr>
      </w:pPr>
      <w:r w:rsidRPr="0049063F">
        <w:rPr>
          <w:b/>
          <w:szCs w:val="20"/>
          <w:u w:val="single"/>
          <w:lang w:val="sl-SI"/>
        </w:rPr>
        <w:t xml:space="preserve">1. odstavek 35. člena </w:t>
      </w:r>
      <w:proofErr w:type="spellStart"/>
      <w:r w:rsidRPr="0049063F">
        <w:rPr>
          <w:b/>
          <w:szCs w:val="20"/>
          <w:u w:val="single"/>
          <w:lang w:val="sl-SI"/>
        </w:rPr>
        <w:t>ZIntPK</w:t>
      </w:r>
      <w:proofErr w:type="spellEnd"/>
      <w:r w:rsidRPr="0049063F">
        <w:rPr>
          <w:b/>
          <w:szCs w:val="20"/>
          <w:u w:val="single"/>
          <w:lang w:val="sl-SI"/>
        </w:rPr>
        <w:t>:</w:t>
      </w:r>
    </w:p>
    <w:p w14:paraId="2AA0D101" w14:textId="77777777" w:rsidR="0034386F" w:rsidRPr="0049063F" w:rsidRDefault="0034386F" w:rsidP="0034386F">
      <w:pPr>
        <w:spacing w:line="240" w:lineRule="auto"/>
        <w:rPr>
          <w:i/>
          <w:sz w:val="18"/>
          <w:szCs w:val="18"/>
          <w:lang w:val="sl-SI"/>
        </w:rPr>
      </w:pPr>
      <w:r w:rsidRPr="0049063F">
        <w:rPr>
          <w:i/>
          <w:sz w:val="18"/>
          <w:szCs w:val="18"/>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67EDA3E" w14:textId="77777777" w:rsidR="0034386F" w:rsidRPr="0049063F" w:rsidRDefault="0034386F" w:rsidP="0034386F">
      <w:pPr>
        <w:numPr>
          <w:ilvl w:val="0"/>
          <w:numId w:val="9"/>
        </w:numPr>
        <w:spacing w:line="240" w:lineRule="auto"/>
        <w:rPr>
          <w:i/>
          <w:sz w:val="18"/>
          <w:szCs w:val="18"/>
          <w:lang w:val="sl-SI"/>
        </w:rPr>
      </w:pPr>
      <w:r w:rsidRPr="0049063F">
        <w:rPr>
          <w:i/>
          <w:sz w:val="18"/>
          <w:szCs w:val="18"/>
          <w:lang w:val="sl-SI"/>
        </w:rPr>
        <w:t>udeležen kot poslovodja, član poslovodstva ali zakoniti zastopnik ali</w:t>
      </w:r>
    </w:p>
    <w:p w14:paraId="7B877647" w14:textId="77777777" w:rsidR="0034386F" w:rsidRPr="0049063F" w:rsidRDefault="0034386F" w:rsidP="0034386F">
      <w:pPr>
        <w:numPr>
          <w:ilvl w:val="0"/>
          <w:numId w:val="9"/>
        </w:numPr>
        <w:spacing w:line="240" w:lineRule="auto"/>
        <w:rPr>
          <w:i/>
          <w:sz w:val="18"/>
          <w:szCs w:val="18"/>
          <w:lang w:val="sl-SI"/>
        </w:rPr>
      </w:pPr>
      <w:r w:rsidRPr="0049063F">
        <w:rPr>
          <w:i/>
          <w:sz w:val="18"/>
          <w:szCs w:val="18"/>
          <w:lang w:val="sl-SI"/>
        </w:rPr>
        <w:t>neposredno ali prek drugih pravnih oseb v več kot pet odstotnem deležu udeležen pri ustanoviteljskih pravicah, upravljanju ali kapitalu.</w:t>
      </w:r>
    </w:p>
    <w:p w14:paraId="16D18871" w14:textId="77777777" w:rsidR="0034386F" w:rsidRPr="0049063F" w:rsidRDefault="0034386F" w:rsidP="0034386F">
      <w:pPr>
        <w:spacing w:line="240" w:lineRule="auto"/>
        <w:rPr>
          <w:i/>
          <w:szCs w:val="20"/>
          <w:lang w:val="sl-SI"/>
        </w:rPr>
      </w:pPr>
    </w:p>
    <w:p w14:paraId="7F6C1A42" w14:textId="77777777" w:rsidR="0034386F" w:rsidRPr="0049063F" w:rsidRDefault="0034386F" w:rsidP="0025325A">
      <w:pPr>
        <w:spacing w:line="276" w:lineRule="auto"/>
        <w:rPr>
          <w:i/>
          <w:szCs w:val="20"/>
          <w:lang w:val="sl-SI"/>
        </w:rPr>
      </w:pPr>
    </w:p>
    <w:p w14:paraId="7138538E" w14:textId="77777777" w:rsidR="0034386F" w:rsidRPr="0049063F" w:rsidRDefault="0034386F" w:rsidP="0025325A">
      <w:pPr>
        <w:spacing w:line="276" w:lineRule="auto"/>
        <w:rPr>
          <w:i/>
          <w:szCs w:val="20"/>
          <w:lang w:val="sl-SI"/>
        </w:rPr>
      </w:pPr>
    </w:p>
    <w:p w14:paraId="18EA58E9" w14:textId="77777777" w:rsidR="0034386F" w:rsidRPr="0049063F" w:rsidRDefault="0034386F" w:rsidP="0025325A">
      <w:pPr>
        <w:spacing w:line="276" w:lineRule="auto"/>
        <w:rPr>
          <w:i/>
          <w:szCs w:val="20"/>
          <w:lang w:val="sl-SI"/>
        </w:rPr>
      </w:pPr>
      <w:r w:rsidRPr="0049063F">
        <w:rPr>
          <w:i/>
          <w:szCs w:val="20"/>
          <w:lang w:val="sl-SI"/>
        </w:rPr>
        <w:t>_________________________</w:t>
      </w:r>
    </w:p>
    <w:p w14:paraId="7161B2E4" w14:textId="77777777" w:rsidR="0034386F" w:rsidRPr="0049063F" w:rsidRDefault="0034386F" w:rsidP="0034386F">
      <w:pPr>
        <w:spacing w:line="240" w:lineRule="auto"/>
        <w:jc w:val="both"/>
        <w:rPr>
          <w:sz w:val="16"/>
          <w:szCs w:val="16"/>
          <w:lang w:val="sl-SI"/>
        </w:rPr>
      </w:pPr>
      <w:r w:rsidRPr="0049063F">
        <w:rPr>
          <w:sz w:val="16"/>
          <w:szCs w:val="16"/>
          <w:vertAlign w:val="superscript"/>
          <w:lang w:val="sl-SI"/>
        </w:rPr>
        <w:t>1</w:t>
      </w:r>
      <w:r w:rsidRPr="0049063F">
        <w:rPr>
          <w:sz w:val="16"/>
          <w:szCs w:val="16"/>
          <w:lang w:val="sl-SI"/>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49063F">
        <w:rPr>
          <w:sz w:val="16"/>
          <w:szCs w:val="16"/>
          <w:lang w:val="sl-SI"/>
        </w:rPr>
        <w:t>ZIntPK</w:t>
      </w:r>
      <w:proofErr w:type="spellEnd"/>
      <w:r w:rsidRPr="0049063F">
        <w:rPr>
          <w:sz w:val="16"/>
          <w:szCs w:val="16"/>
          <w:lang w:val="sl-SI"/>
        </w:rPr>
        <w:t>.</w:t>
      </w:r>
    </w:p>
    <w:p w14:paraId="4C18C346" w14:textId="77777777" w:rsidR="0034386F" w:rsidRPr="0049063F" w:rsidRDefault="0034386F" w:rsidP="0034386F">
      <w:pPr>
        <w:spacing w:line="240" w:lineRule="auto"/>
        <w:jc w:val="both"/>
        <w:rPr>
          <w:sz w:val="16"/>
          <w:szCs w:val="16"/>
          <w:lang w:val="sl-SI"/>
        </w:rPr>
      </w:pPr>
      <w:r w:rsidRPr="0049063F">
        <w:rPr>
          <w:sz w:val="16"/>
          <w:szCs w:val="16"/>
          <w:vertAlign w:val="superscript"/>
          <w:lang w:val="sl-SI"/>
        </w:rPr>
        <w:t>2</w:t>
      </w:r>
      <w:r w:rsidRPr="0049063F">
        <w:rPr>
          <w:sz w:val="16"/>
          <w:szCs w:val="16"/>
          <w:lang w:val="sl-SI"/>
        </w:rPr>
        <w:t xml:space="preserve">Navedba mora vsebovati ime in priimek fizične osebe, naslov stalnega bivališča ter podatek, s katerim je fizično osebo mogoče jasno identificirati (npr. EMŠO). </w:t>
      </w:r>
    </w:p>
    <w:p w14:paraId="6D082460" w14:textId="77777777" w:rsidR="0034386F" w:rsidRPr="0049063F" w:rsidRDefault="0034386F" w:rsidP="0034386F">
      <w:pPr>
        <w:spacing w:line="240" w:lineRule="auto"/>
        <w:jc w:val="both"/>
        <w:rPr>
          <w:sz w:val="16"/>
          <w:szCs w:val="16"/>
          <w:lang w:val="sl-SI"/>
        </w:rPr>
      </w:pPr>
      <w:r w:rsidRPr="0049063F">
        <w:rPr>
          <w:sz w:val="16"/>
          <w:szCs w:val="16"/>
          <w:vertAlign w:val="superscript"/>
          <w:lang w:val="sl-SI"/>
        </w:rPr>
        <w:t>3</w:t>
      </w:r>
      <w:r w:rsidRPr="0049063F">
        <w:rPr>
          <w:sz w:val="16"/>
          <w:szCs w:val="16"/>
          <w:lang w:val="sl-SI"/>
        </w:rPr>
        <w:t>Navedba mora vsebovati ime in priimek odgovorne osebe, naslov stalnega bivališča ter podatek, s katerim je odgovorno osebo mogoče jasno identificirati (npr. EMŠO)</w:t>
      </w:r>
    </w:p>
    <w:p w14:paraId="6C686FCF" w14:textId="77777777" w:rsidR="0034386F" w:rsidRPr="0049063F" w:rsidRDefault="0034386F" w:rsidP="0034386F">
      <w:pPr>
        <w:spacing w:line="240" w:lineRule="auto"/>
        <w:jc w:val="both"/>
        <w:rPr>
          <w:sz w:val="16"/>
          <w:szCs w:val="16"/>
          <w:lang w:val="sl-SI"/>
        </w:rPr>
      </w:pPr>
      <w:r w:rsidRPr="0049063F">
        <w:rPr>
          <w:sz w:val="16"/>
          <w:szCs w:val="16"/>
          <w:vertAlign w:val="superscript"/>
          <w:lang w:val="sl-SI"/>
        </w:rPr>
        <w:t>4</w:t>
      </w:r>
      <w:r w:rsidRPr="0049063F">
        <w:rPr>
          <w:sz w:val="16"/>
          <w:szCs w:val="16"/>
          <w:lang w:val="sl-SI"/>
        </w:rPr>
        <w:t>Navedba poslovnega subjekta mora vsebovati naziv poslovnega subjekta, naslov poslovnega subjekta ter podatek, s katerim je mogoče poslovni subjekt jasno identificirati (npr. matična številka poslovnega subjekta)</w:t>
      </w:r>
    </w:p>
    <w:p w14:paraId="7D9638A1" w14:textId="77777777" w:rsidR="00952B82" w:rsidRPr="0049063F" w:rsidRDefault="0034386F" w:rsidP="0034386F">
      <w:pPr>
        <w:spacing w:line="288" w:lineRule="auto"/>
        <w:rPr>
          <w:b/>
          <w:szCs w:val="20"/>
          <w:lang w:val="sl-SI"/>
        </w:rPr>
      </w:pPr>
      <w:r w:rsidRPr="0049063F">
        <w:rPr>
          <w:highlight w:val="cyan"/>
          <w:lang w:val="sl-SI"/>
        </w:rPr>
        <w:br w:type="page"/>
      </w:r>
      <w:r w:rsidR="00952B82" w:rsidRPr="0049063F">
        <w:rPr>
          <w:b/>
          <w:szCs w:val="20"/>
          <w:lang w:val="sl-SI"/>
        </w:rPr>
        <w:lastRenderedPageBreak/>
        <w:t xml:space="preserve">PRILOGA </w:t>
      </w:r>
      <w:r w:rsidR="000F2A31" w:rsidRPr="0049063F">
        <w:rPr>
          <w:b/>
          <w:szCs w:val="20"/>
          <w:lang w:val="sl-SI"/>
        </w:rPr>
        <w:t>4</w:t>
      </w:r>
      <w:r w:rsidR="00952B82" w:rsidRPr="0049063F">
        <w:rPr>
          <w:b/>
          <w:szCs w:val="20"/>
          <w:lang w:val="sl-SI"/>
        </w:rPr>
        <w:t>: VZOREC POGODBE</w:t>
      </w:r>
    </w:p>
    <w:p w14:paraId="07077001" w14:textId="77777777" w:rsidR="00952B82" w:rsidRPr="0049063F" w:rsidRDefault="00952B82" w:rsidP="00A00CC3">
      <w:pPr>
        <w:spacing w:line="288" w:lineRule="auto"/>
        <w:jc w:val="both"/>
        <w:rPr>
          <w:szCs w:val="20"/>
          <w:lang w:val="sl-SI"/>
        </w:rPr>
      </w:pPr>
    </w:p>
    <w:p w14:paraId="43607F0D" w14:textId="77777777" w:rsidR="00952B82" w:rsidRPr="0049063F" w:rsidRDefault="00952B82" w:rsidP="00A00CC3">
      <w:pPr>
        <w:spacing w:line="288" w:lineRule="auto"/>
        <w:jc w:val="both"/>
        <w:rPr>
          <w:szCs w:val="20"/>
          <w:lang w:val="sl-SI"/>
        </w:rPr>
      </w:pPr>
    </w:p>
    <w:p w14:paraId="67F6E166" w14:textId="77777777" w:rsidR="00952B82" w:rsidRPr="0049063F" w:rsidRDefault="00952B82" w:rsidP="00A00CC3">
      <w:pPr>
        <w:spacing w:line="288" w:lineRule="auto"/>
        <w:jc w:val="both"/>
        <w:rPr>
          <w:i/>
          <w:szCs w:val="20"/>
          <w:lang w:val="sl-SI"/>
        </w:rPr>
      </w:pPr>
      <w:r w:rsidRPr="0049063F">
        <w:rPr>
          <w:b/>
          <w:i/>
          <w:szCs w:val="20"/>
          <w:lang w:val="sl-SI"/>
        </w:rPr>
        <w:t>Ponudnik s podpisom vzorca pogodbe potrjuje, da je seznanjen in se strinja z vsebino določil pogodbe!</w:t>
      </w:r>
    </w:p>
    <w:p w14:paraId="0531F16E" w14:textId="77777777" w:rsidR="00952B82" w:rsidRPr="0049063F" w:rsidRDefault="00952B82" w:rsidP="00A00CC3">
      <w:pPr>
        <w:spacing w:line="288" w:lineRule="auto"/>
        <w:jc w:val="both"/>
        <w:rPr>
          <w:szCs w:val="20"/>
          <w:lang w:val="sl-SI"/>
        </w:rPr>
      </w:pPr>
    </w:p>
    <w:p w14:paraId="6807C799" w14:textId="77777777" w:rsidR="00952B82" w:rsidRPr="0049063F" w:rsidRDefault="00952B82" w:rsidP="00A00CC3">
      <w:pPr>
        <w:spacing w:line="288" w:lineRule="auto"/>
        <w:jc w:val="both"/>
        <w:rPr>
          <w:szCs w:val="20"/>
          <w:lang w:val="sl-SI"/>
        </w:rPr>
      </w:pPr>
    </w:p>
    <w:p w14:paraId="0D813318" w14:textId="77777777" w:rsidR="00952B82" w:rsidRPr="0049063F" w:rsidRDefault="00952B82" w:rsidP="00A00CC3">
      <w:pPr>
        <w:spacing w:line="288" w:lineRule="auto"/>
        <w:jc w:val="both"/>
        <w:outlineLvl w:val="0"/>
        <w:rPr>
          <w:b/>
          <w:szCs w:val="20"/>
          <w:lang w:val="sl-SI"/>
        </w:rPr>
      </w:pPr>
      <w:r w:rsidRPr="0049063F">
        <w:rPr>
          <w:b/>
          <w:szCs w:val="20"/>
          <w:lang w:val="sl-SI"/>
        </w:rPr>
        <w:t>NAROČNIK:</w:t>
      </w:r>
      <w:r w:rsidRPr="0049063F">
        <w:rPr>
          <w:b/>
          <w:szCs w:val="20"/>
          <w:lang w:val="sl-SI"/>
        </w:rPr>
        <w:tab/>
        <w:t>Republika Slovenija, MINISTRSTVO ZA OBRAMBO,</w:t>
      </w:r>
    </w:p>
    <w:p w14:paraId="3091D285" w14:textId="77777777" w:rsidR="00952B82" w:rsidRPr="0049063F" w:rsidRDefault="00952B82" w:rsidP="00A00CC3">
      <w:pPr>
        <w:spacing w:line="288" w:lineRule="auto"/>
        <w:jc w:val="both"/>
        <w:outlineLvl w:val="0"/>
        <w:rPr>
          <w:b/>
          <w:szCs w:val="20"/>
          <w:lang w:val="sl-SI"/>
        </w:rPr>
      </w:pPr>
      <w:r w:rsidRPr="0049063F">
        <w:rPr>
          <w:b/>
          <w:szCs w:val="20"/>
          <w:lang w:val="sl-SI"/>
        </w:rPr>
        <w:tab/>
      </w:r>
      <w:r w:rsidRPr="0049063F">
        <w:rPr>
          <w:b/>
          <w:szCs w:val="20"/>
          <w:lang w:val="sl-SI"/>
        </w:rPr>
        <w:tab/>
        <w:t>Vojkova cesta 55, 1000 Ljubljana,</w:t>
      </w:r>
    </w:p>
    <w:p w14:paraId="654617FF" w14:textId="77777777" w:rsidR="00952B82" w:rsidRPr="0049063F" w:rsidRDefault="00952B82" w:rsidP="00A00CC3">
      <w:pPr>
        <w:spacing w:line="288" w:lineRule="auto"/>
        <w:jc w:val="both"/>
        <w:outlineLvl w:val="0"/>
        <w:rPr>
          <w:b/>
          <w:szCs w:val="20"/>
          <w:lang w:val="sl-SI"/>
        </w:rPr>
      </w:pPr>
      <w:r w:rsidRPr="0049063F">
        <w:rPr>
          <w:b/>
          <w:szCs w:val="20"/>
          <w:lang w:val="sl-SI"/>
        </w:rPr>
        <w:tab/>
      </w:r>
      <w:r w:rsidRPr="0049063F">
        <w:rPr>
          <w:b/>
          <w:szCs w:val="20"/>
          <w:lang w:val="sl-SI"/>
        </w:rPr>
        <w:tab/>
      </w:r>
      <w:r w:rsidRPr="0049063F">
        <w:rPr>
          <w:szCs w:val="20"/>
          <w:lang w:val="sl-SI"/>
        </w:rPr>
        <w:t>ki ga zastopa minister</w:t>
      </w:r>
      <w:r w:rsidRPr="0049063F">
        <w:rPr>
          <w:b/>
          <w:szCs w:val="20"/>
          <w:lang w:val="sl-SI"/>
        </w:rPr>
        <w:t xml:space="preserve"> mag. Matej Tonin</w:t>
      </w:r>
    </w:p>
    <w:p w14:paraId="4D13901D" w14:textId="77777777" w:rsidR="00952B82" w:rsidRPr="0049063F" w:rsidRDefault="00952B82" w:rsidP="00542289">
      <w:pPr>
        <w:rPr>
          <w:lang w:val="sl-SI"/>
        </w:rPr>
      </w:pPr>
    </w:p>
    <w:p w14:paraId="028C99C2" w14:textId="3013E0FC" w:rsidR="00952B82" w:rsidRPr="0049063F" w:rsidRDefault="00952B82" w:rsidP="00A00CC3">
      <w:pPr>
        <w:spacing w:line="288" w:lineRule="auto"/>
        <w:jc w:val="both"/>
        <w:outlineLvl w:val="0"/>
        <w:rPr>
          <w:szCs w:val="20"/>
          <w:lang w:val="sl-SI"/>
        </w:rPr>
      </w:pPr>
      <w:r w:rsidRPr="0049063F">
        <w:rPr>
          <w:b/>
          <w:szCs w:val="20"/>
          <w:lang w:val="sl-SI"/>
        </w:rPr>
        <w:tab/>
      </w:r>
      <w:r w:rsidRPr="0049063F">
        <w:rPr>
          <w:szCs w:val="20"/>
          <w:lang w:val="sl-SI"/>
        </w:rPr>
        <w:tab/>
        <w:t xml:space="preserve">Matična št.: </w:t>
      </w:r>
      <w:r w:rsidRPr="0049063F">
        <w:rPr>
          <w:szCs w:val="20"/>
          <w:lang w:val="sl-SI"/>
        </w:rPr>
        <w:tab/>
      </w:r>
      <w:r w:rsidRPr="0049063F">
        <w:rPr>
          <w:szCs w:val="20"/>
          <w:lang w:val="sl-SI"/>
        </w:rPr>
        <w:tab/>
        <w:t>5268923000</w:t>
      </w:r>
    </w:p>
    <w:p w14:paraId="66F34632" w14:textId="43DFBAA3" w:rsidR="00952B82" w:rsidRPr="0049063F" w:rsidRDefault="00952B82" w:rsidP="00A00CC3">
      <w:pPr>
        <w:spacing w:line="288" w:lineRule="auto"/>
        <w:jc w:val="both"/>
        <w:outlineLvl w:val="0"/>
        <w:rPr>
          <w:szCs w:val="20"/>
          <w:lang w:val="sl-SI"/>
        </w:rPr>
      </w:pPr>
      <w:r w:rsidRPr="0049063F">
        <w:rPr>
          <w:szCs w:val="20"/>
          <w:lang w:val="sl-SI"/>
        </w:rPr>
        <w:tab/>
      </w:r>
      <w:r w:rsidRPr="0049063F">
        <w:rPr>
          <w:szCs w:val="20"/>
          <w:lang w:val="sl-SI"/>
        </w:rPr>
        <w:tab/>
        <w:t>Št. TRR:</w:t>
      </w:r>
      <w:r w:rsidRPr="0049063F">
        <w:rPr>
          <w:szCs w:val="20"/>
          <w:lang w:val="sl-SI"/>
        </w:rPr>
        <w:tab/>
      </w:r>
      <w:r w:rsidRPr="0049063F">
        <w:rPr>
          <w:szCs w:val="20"/>
          <w:lang w:val="sl-SI"/>
        </w:rPr>
        <w:tab/>
        <w:t>01100-6370191114</w:t>
      </w:r>
    </w:p>
    <w:p w14:paraId="1DD8D824" w14:textId="70577B29" w:rsidR="00952B82" w:rsidRPr="0049063F" w:rsidRDefault="00952B82" w:rsidP="00A00CC3">
      <w:pPr>
        <w:spacing w:line="288" w:lineRule="auto"/>
        <w:jc w:val="both"/>
        <w:outlineLvl w:val="0"/>
        <w:rPr>
          <w:szCs w:val="20"/>
          <w:lang w:val="sl-SI"/>
        </w:rPr>
      </w:pPr>
      <w:r w:rsidRPr="0049063F">
        <w:rPr>
          <w:szCs w:val="20"/>
          <w:lang w:val="sl-SI"/>
        </w:rPr>
        <w:tab/>
      </w:r>
      <w:r w:rsidRPr="0049063F">
        <w:rPr>
          <w:szCs w:val="20"/>
          <w:lang w:val="sl-SI"/>
        </w:rPr>
        <w:tab/>
        <w:t>Davčna št.:</w:t>
      </w:r>
      <w:r w:rsidRPr="0049063F">
        <w:rPr>
          <w:szCs w:val="20"/>
          <w:lang w:val="sl-SI"/>
        </w:rPr>
        <w:tab/>
      </w:r>
      <w:r w:rsidRPr="0049063F">
        <w:rPr>
          <w:szCs w:val="20"/>
          <w:lang w:val="sl-SI"/>
        </w:rPr>
        <w:tab/>
        <w:t>47978457</w:t>
      </w:r>
    </w:p>
    <w:p w14:paraId="22E89DBE" w14:textId="77777777" w:rsidR="00952B82" w:rsidRPr="0049063F" w:rsidRDefault="00952B82" w:rsidP="00A00CC3">
      <w:pPr>
        <w:spacing w:line="288" w:lineRule="auto"/>
        <w:jc w:val="both"/>
        <w:outlineLvl w:val="0"/>
        <w:rPr>
          <w:b/>
          <w:szCs w:val="20"/>
          <w:lang w:val="sl-SI"/>
        </w:rPr>
      </w:pPr>
      <w:r w:rsidRPr="0049063F">
        <w:rPr>
          <w:b/>
          <w:szCs w:val="20"/>
          <w:lang w:val="sl-SI"/>
        </w:rPr>
        <w:t>in</w:t>
      </w:r>
    </w:p>
    <w:p w14:paraId="50F8527F" w14:textId="77777777" w:rsidR="00952B82" w:rsidRPr="0049063F" w:rsidRDefault="00952B82" w:rsidP="00A00CC3">
      <w:pPr>
        <w:spacing w:line="288" w:lineRule="auto"/>
        <w:jc w:val="both"/>
        <w:outlineLvl w:val="0"/>
        <w:rPr>
          <w:b/>
          <w:szCs w:val="20"/>
          <w:lang w:val="sl-SI"/>
        </w:rPr>
      </w:pPr>
    </w:p>
    <w:p w14:paraId="6181AF1F" w14:textId="08912DE1" w:rsidR="00952B82" w:rsidRPr="0049063F" w:rsidRDefault="00952B82" w:rsidP="00A00CC3">
      <w:pPr>
        <w:spacing w:line="288" w:lineRule="auto"/>
        <w:jc w:val="both"/>
        <w:outlineLvl w:val="0"/>
        <w:rPr>
          <w:b/>
          <w:szCs w:val="20"/>
          <w:lang w:val="sl-SI"/>
        </w:rPr>
      </w:pPr>
      <w:r w:rsidRPr="0049063F">
        <w:rPr>
          <w:b/>
          <w:szCs w:val="20"/>
          <w:lang w:val="sl-SI"/>
        </w:rPr>
        <w:t>IZVAJALEC:</w:t>
      </w:r>
      <w:r w:rsidRPr="0049063F">
        <w:rPr>
          <w:b/>
          <w:szCs w:val="20"/>
          <w:lang w:val="sl-SI"/>
        </w:rPr>
        <w:tab/>
        <w:t>______________</w:t>
      </w:r>
      <w:r w:rsidR="00072F24" w:rsidRPr="0049063F">
        <w:rPr>
          <w:b/>
          <w:szCs w:val="20"/>
          <w:lang w:val="sl-SI"/>
        </w:rPr>
        <w:t>________</w:t>
      </w:r>
      <w:r w:rsidRPr="0049063F">
        <w:rPr>
          <w:b/>
          <w:szCs w:val="20"/>
          <w:lang w:val="sl-SI"/>
        </w:rPr>
        <w:t>___</w:t>
      </w:r>
    </w:p>
    <w:p w14:paraId="4728220F" w14:textId="79AFEAF9" w:rsidR="00952B82" w:rsidRPr="0049063F" w:rsidRDefault="00952B82" w:rsidP="00A00CC3">
      <w:pPr>
        <w:spacing w:line="288" w:lineRule="auto"/>
        <w:ind w:left="720"/>
        <w:jc w:val="both"/>
        <w:outlineLvl w:val="0"/>
        <w:rPr>
          <w:szCs w:val="20"/>
          <w:lang w:val="sl-SI"/>
        </w:rPr>
      </w:pPr>
      <w:r w:rsidRPr="0049063F">
        <w:rPr>
          <w:szCs w:val="20"/>
          <w:lang w:val="sl-SI"/>
        </w:rPr>
        <w:t>ki ga zastopa direktor ______________</w:t>
      </w:r>
    </w:p>
    <w:p w14:paraId="69AF8592" w14:textId="77777777" w:rsidR="00952B82" w:rsidRPr="0049063F" w:rsidRDefault="00952B82" w:rsidP="00A00CC3">
      <w:pPr>
        <w:spacing w:line="288" w:lineRule="auto"/>
        <w:ind w:left="720"/>
        <w:jc w:val="both"/>
        <w:outlineLvl w:val="0"/>
        <w:rPr>
          <w:szCs w:val="20"/>
          <w:lang w:val="sl-SI"/>
        </w:rPr>
      </w:pPr>
    </w:p>
    <w:p w14:paraId="0DA41001" w14:textId="109063FA" w:rsidR="00952B82" w:rsidRPr="0049063F" w:rsidRDefault="00072F24" w:rsidP="00A00CC3">
      <w:pPr>
        <w:spacing w:line="288" w:lineRule="auto"/>
        <w:ind w:left="720"/>
        <w:jc w:val="both"/>
        <w:outlineLvl w:val="0"/>
        <w:rPr>
          <w:szCs w:val="20"/>
          <w:lang w:val="sl-SI"/>
        </w:rPr>
      </w:pPr>
      <w:r w:rsidRPr="0049063F">
        <w:rPr>
          <w:szCs w:val="20"/>
          <w:lang w:val="sl-SI"/>
        </w:rPr>
        <w:t>Matična št.:</w:t>
      </w:r>
      <w:r w:rsidRPr="0049063F">
        <w:rPr>
          <w:szCs w:val="20"/>
          <w:lang w:val="sl-SI"/>
        </w:rPr>
        <w:tab/>
      </w:r>
      <w:r w:rsidR="00952B82" w:rsidRPr="0049063F">
        <w:rPr>
          <w:szCs w:val="20"/>
          <w:lang w:val="sl-SI"/>
        </w:rPr>
        <w:t>___________</w:t>
      </w:r>
      <w:r w:rsidRPr="0049063F">
        <w:rPr>
          <w:szCs w:val="20"/>
          <w:lang w:val="sl-SI"/>
        </w:rPr>
        <w:t>_____</w:t>
      </w:r>
      <w:r w:rsidR="00952B82" w:rsidRPr="0049063F">
        <w:rPr>
          <w:szCs w:val="20"/>
          <w:lang w:val="sl-SI"/>
        </w:rPr>
        <w:t>___</w:t>
      </w:r>
    </w:p>
    <w:p w14:paraId="6A06A14C" w14:textId="7B901A9C" w:rsidR="00952B82" w:rsidRPr="0049063F" w:rsidRDefault="00072F24" w:rsidP="00A00CC3">
      <w:pPr>
        <w:spacing w:line="288" w:lineRule="auto"/>
        <w:ind w:left="720"/>
        <w:jc w:val="both"/>
        <w:outlineLvl w:val="0"/>
        <w:rPr>
          <w:szCs w:val="20"/>
          <w:lang w:val="sl-SI"/>
        </w:rPr>
      </w:pPr>
      <w:r w:rsidRPr="0049063F">
        <w:rPr>
          <w:szCs w:val="20"/>
          <w:lang w:val="sl-SI"/>
        </w:rPr>
        <w:t xml:space="preserve">Št. TRR: </w:t>
      </w:r>
      <w:r w:rsidRPr="0049063F">
        <w:rPr>
          <w:szCs w:val="20"/>
          <w:lang w:val="sl-SI"/>
        </w:rPr>
        <w:tab/>
      </w:r>
      <w:r w:rsidR="00952B82" w:rsidRPr="0049063F">
        <w:rPr>
          <w:szCs w:val="20"/>
          <w:lang w:val="sl-SI"/>
        </w:rPr>
        <w:t>________________</w:t>
      </w:r>
      <w:r w:rsidRPr="0049063F">
        <w:rPr>
          <w:szCs w:val="20"/>
          <w:lang w:val="sl-SI"/>
        </w:rPr>
        <w:t>_</w:t>
      </w:r>
      <w:r w:rsidR="00952B82" w:rsidRPr="0049063F">
        <w:rPr>
          <w:szCs w:val="20"/>
          <w:lang w:val="sl-SI"/>
        </w:rPr>
        <w:t>__</w:t>
      </w:r>
    </w:p>
    <w:p w14:paraId="1B66BD86" w14:textId="743774F3" w:rsidR="00952B82" w:rsidRPr="0049063F" w:rsidRDefault="00072F24" w:rsidP="00A00CC3">
      <w:pPr>
        <w:spacing w:line="288" w:lineRule="auto"/>
        <w:ind w:left="720"/>
        <w:jc w:val="both"/>
        <w:outlineLvl w:val="0"/>
        <w:rPr>
          <w:szCs w:val="20"/>
          <w:lang w:val="sl-SI"/>
        </w:rPr>
      </w:pPr>
      <w:r w:rsidRPr="0049063F">
        <w:rPr>
          <w:szCs w:val="20"/>
          <w:lang w:val="sl-SI"/>
        </w:rPr>
        <w:t xml:space="preserve">Davčna št.: </w:t>
      </w:r>
      <w:r w:rsidRPr="0049063F">
        <w:rPr>
          <w:szCs w:val="20"/>
          <w:lang w:val="sl-SI"/>
        </w:rPr>
        <w:tab/>
        <w:t>_______________</w:t>
      </w:r>
      <w:r w:rsidR="00952B82" w:rsidRPr="0049063F">
        <w:rPr>
          <w:szCs w:val="20"/>
          <w:lang w:val="sl-SI"/>
        </w:rPr>
        <w:t>____</w:t>
      </w:r>
    </w:p>
    <w:p w14:paraId="4F817A25" w14:textId="77777777" w:rsidR="00952B82" w:rsidRPr="0049063F" w:rsidRDefault="00952B82" w:rsidP="00A00CC3">
      <w:pPr>
        <w:spacing w:line="288" w:lineRule="auto"/>
        <w:jc w:val="both"/>
        <w:outlineLvl w:val="0"/>
        <w:rPr>
          <w:b/>
          <w:szCs w:val="20"/>
          <w:lang w:val="sl-SI"/>
        </w:rPr>
      </w:pPr>
    </w:p>
    <w:p w14:paraId="3537CDAF" w14:textId="77777777" w:rsidR="00952B82" w:rsidRPr="0049063F" w:rsidRDefault="00952B82" w:rsidP="00A00CC3">
      <w:pPr>
        <w:spacing w:line="288" w:lineRule="auto"/>
        <w:outlineLvl w:val="0"/>
        <w:rPr>
          <w:szCs w:val="20"/>
          <w:lang w:val="sl-SI"/>
        </w:rPr>
      </w:pPr>
      <w:r w:rsidRPr="0049063F">
        <w:rPr>
          <w:szCs w:val="20"/>
          <w:lang w:val="sl-SI"/>
        </w:rPr>
        <w:t>skleneta naslednjo</w:t>
      </w:r>
    </w:p>
    <w:p w14:paraId="38DA9029" w14:textId="77777777" w:rsidR="00952B82" w:rsidRPr="0049063F" w:rsidRDefault="00952B82" w:rsidP="00A00CC3">
      <w:pPr>
        <w:spacing w:line="288" w:lineRule="auto"/>
        <w:jc w:val="center"/>
        <w:outlineLvl w:val="0"/>
        <w:rPr>
          <w:color w:val="FF0000"/>
          <w:szCs w:val="20"/>
          <w:lang w:val="sl-SI"/>
        </w:rPr>
      </w:pPr>
    </w:p>
    <w:p w14:paraId="33D949B7" w14:textId="77777777" w:rsidR="00952B82" w:rsidRPr="0049063F" w:rsidRDefault="00952B82" w:rsidP="00A00CC3">
      <w:pPr>
        <w:spacing w:line="288" w:lineRule="auto"/>
        <w:jc w:val="center"/>
        <w:outlineLvl w:val="0"/>
        <w:rPr>
          <w:color w:val="FF0000"/>
          <w:szCs w:val="20"/>
          <w:lang w:val="sl-SI"/>
        </w:rPr>
      </w:pPr>
    </w:p>
    <w:p w14:paraId="28C6D3FD" w14:textId="77777777" w:rsidR="0025325A" w:rsidRPr="0049063F" w:rsidRDefault="0025325A" w:rsidP="00C43221">
      <w:pPr>
        <w:spacing w:line="288" w:lineRule="auto"/>
        <w:jc w:val="center"/>
        <w:rPr>
          <w:b/>
          <w:color w:val="000000"/>
          <w:lang w:val="sl-SI"/>
        </w:rPr>
      </w:pPr>
    </w:p>
    <w:p w14:paraId="31EDBCA2" w14:textId="5BFA34C2" w:rsidR="00C43221" w:rsidRPr="0049063F" w:rsidRDefault="00C43221" w:rsidP="00C43221">
      <w:pPr>
        <w:spacing w:line="288" w:lineRule="auto"/>
        <w:jc w:val="center"/>
        <w:rPr>
          <w:b/>
          <w:color w:val="000000"/>
          <w:lang w:val="sl-SI"/>
        </w:rPr>
      </w:pPr>
      <w:r w:rsidRPr="0049063F">
        <w:rPr>
          <w:b/>
          <w:color w:val="000000"/>
          <w:lang w:val="sl-SI"/>
        </w:rPr>
        <w:t>POGODBO NIŽJE VREDNOSTI</w:t>
      </w:r>
    </w:p>
    <w:p w14:paraId="3ABDFE71" w14:textId="77777777" w:rsidR="00724823" w:rsidRPr="0049063F" w:rsidRDefault="00724823" w:rsidP="00C43221">
      <w:pPr>
        <w:spacing w:line="288" w:lineRule="auto"/>
        <w:jc w:val="center"/>
        <w:rPr>
          <w:b/>
          <w:color w:val="000000"/>
          <w:lang w:val="sl-SI"/>
        </w:rPr>
      </w:pPr>
    </w:p>
    <w:p w14:paraId="086A73D0" w14:textId="4C78360A" w:rsidR="00C43221" w:rsidRPr="0049063F" w:rsidRDefault="00C43221" w:rsidP="00C43221">
      <w:pPr>
        <w:spacing w:line="288" w:lineRule="auto"/>
        <w:jc w:val="center"/>
        <w:rPr>
          <w:b/>
          <w:szCs w:val="20"/>
          <w:lang w:val="sl-SI"/>
        </w:rPr>
      </w:pPr>
      <w:r w:rsidRPr="0049063F">
        <w:rPr>
          <w:b/>
          <w:color w:val="000000"/>
          <w:lang w:val="sl-SI"/>
        </w:rPr>
        <w:t xml:space="preserve">o </w:t>
      </w:r>
      <w:r w:rsidR="00724823" w:rsidRPr="0049063F">
        <w:rPr>
          <w:b/>
          <w:color w:val="000000"/>
          <w:lang w:val="sl-SI"/>
        </w:rPr>
        <w:t xml:space="preserve">izdelavi </w:t>
      </w:r>
      <w:proofErr w:type="spellStart"/>
      <w:r w:rsidR="00724823" w:rsidRPr="0049063F">
        <w:rPr>
          <w:b/>
          <w:color w:val="000000"/>
          <w:lang w:val="sl-SI"/>
        </w:rPr>
        <w:t>maritimne</w:t>
      </w:r>
      <w:proofErr w:type="spellEnd"/>
      <w:r w:rsidR="00724823" w:rsidRPr="0049063F">
        <w:rPr>
          <w:b/>
          <w:color w:val="000000"/>
          <w:lang w:val="sl-SI"/>
        </w:rPr>
        <w:t xml:space="preserve"> študije za začasne priveze plovil Slovenske vojske v koprskem pristanišču</w:t>
      </w:r>
    </w:p>
    <w:p w14:paraId="76E9A7AF" w14:textId="77777777" w:rsidR="00C43221" w:rsidRPr="0049063F" w:rsidRDefault="00C43221" w:rsidP="00C43221">
      <w:pPr>
        <w:spacing w:line="288" w:lineRule="auto"/>
        <w:jc w:val="center"/>
        <w:rPr>
          <w:b/>
          <w:szCs w:val="20"/>
          <w:lang w:val="sl-SI"/>
        </w:rPr>
      </w:pPr>
    </w:p>
    <w:p w14:paraId="448BA7B6" w14:textId="7E9F839D" w:rsidR="00724823" w:rsidRPr="0049063F" w:rsidRDefault="00724823" w:rsidP="00A00CC3">
      <w:pPr>
        <w:spacing w:line="288" w:lineRule="auto"/>
        <w:jc w:val="both"/>
        <w:rPr>
          <w:b/>
          <w:bCs/>
          <w:iCs/>
          <w:szCs w:val="20"/>
          <w:lang w:val="sl-SI"/>
        </w:rPr>
      </w:pPr>
    </w:p>
    <w:p w14:paraId="488922F5" w14:textId="77777777" w:rsidR="002E3862" w:rsidRPr="0049063F" w:rsidRDefault="002E3862" w:rsidP="00A00CC3">
      <w:pPr>
        <w:spacing w:line="288" w:lineRule="auto"/>
        <w:jc w:val="both"/>
        <w:rPr>
          <w:b/>
          <w:bCs/>
          <w:iCs/>
          <w:szCs w:val="20"/>
          <w:lang w:val="sl-SI"/>
        </w:rPr>
      </w:pPr>
    </w:p>
    <w:p w14:paraId="4D422E55" w14:textId="25D7029A" w:rsidR="00952B82" w:rsidRPr="0049063F" w:rsidRDefault="00952B82" w:rsidP="00A00CC3">
      <w:pPr>
        <w:spacing w:line="288" w:lineRule="auto"/>
        <w:jc w:val="both"/>
        <w:rPr>
          <w:b/>
          <w:bCs/>
          <w:iCs/>
          <w:szCs w:val="20"/>
          <w:lang w:val="sl-SI"/>
        </w:rPr>
      </w:pPr>
      <w:r w:rsidRPr="0049063F">
        <w:rPr>
          <w:b/>
          <w:bCs/>
          <w:iCs/>
          <w:szCs w:val="20"/>
          <w:lang w:val="sl-SI"/>
        </w:rPr>
        <w:t>Uvodna določba</w:t>
      </w:r>
    </w:p>
    <w:p w14:paraId="7EF844D9" w14:textId="77777777" w:rsidR="00952B82" w:rsidRPr="0049063F" w:rsidRDefault="00952B82" w:rsidP="00A00CC3">
      <w:pPr>
        <w:spacing w:line="288" w:lineRule="auto"/>
        <w:ind w:left="1418"/>
        <w:jc w:val="both"/>
        <w:rPr>
          <w:szCs w:val="20"/>
          <w:lang w:val="sl-SI"/>
        </w:rPr>
      </w:pPr>
    </w:p>
    <w:p w14:paraId="15762E19" w14:textId="77777777" w:rsidR="00952B82" w:rsidRPr="0049063F" w:rsidRDefault="00952B82" w:rsidP="00A021D9">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71D332E5" w14:textId="77777777" w:rsidR="00952B82" w:rsidRPr="0049063F" w:rsidRDefault="00952B82" w:rsidP="00A00CC3">
      <w:pPr>
        <w:spacing w:line="288" w:lineRule="auto"/>
        <w:jc w:val="both"/>
        <w:rPr>
          <w:szCs w:val="20"/>
          <w:lang w:val="sl-SI"/>
        </w:rPr>
      </w:pPr>
    </w:p>
    <w:p w14:paraId="4E5475C6" w14:textId="28979EBE" w:rsidR="00C55697" w:rsidRPr="0049063F" w:rsidRDefault="00952B82" w:rsidP="00C55697">
      <w:pPr>
        <w:spacing w:line="288" w:lineRule="auto"/>
        <w:jc w:val="both"/>
        <w:rPr>
          <w:bCs/>
          <w:szCs w:val="20"/>
          <w:shd w:val="clear" w:color="auto" w:fill="FFFFFF"/>
          <w:lang w:val="sl-SI"/>
        </w:rPr>
      </w:pPr>
      <w:r w:rsidRPr="0049063F">
        <w:rPr>
          <w:szCs w:val="20"/>
          <w:lang w:val="sl-SI"/>
        </w:rPr>
        <w:t xml:space="preserve">Pogodbeni stranki skleneta pogodbo na podlagi izvedenega postopka javnega </w:t>
      </w:r>
      <w:r w:rsidR="001E27BB" w:rsidRPr="0049063F">
        <w:rPr>
          <w:szCs w:val="20"/>
          <w:lang w:val="sl-SI"/>
        </w:rPr>
        <w:t xml:space="preserve">naročila nižje vrednosti MORS </w:t>
      </w:r>
      <w:r w:rsidR="0043035F" w:rsidRPr="0049063F">
        <w:rPr>
          <w:szCs w:val="20"/>
          <w:lang w:val="sl-SI"/>
        </w:rPr>
        <w:t>403/2021-ON-JNNV</w:t>
      </w:r>
      <w:r w:rsidRPr="0049063F">
        <w:rPr>
          <w:szCs w:val="20"/>
          <w:lang w:val="sl-SI"/>
        </w:rPr>
        <w:t>, za</w:t>
      </w:r>
      <w:r w:rsidR="001E27BB" w:rsidRPr="0049063F">
        <w:rPr>
          <w:szCs w:val="20"/>
          <w:lang w:val="sl-SI"/>
        </w:rPr>
        <w:t xml:space="preserve"> </w:t>
      </w:r>
      <w:r w:rsidR="005A6D93" w:rsidRPr="0049063F">
        <w:rPr>
          <w:szCs w:val="20"/>
          <w:lang w:val="sl-SI"/>
        </w:rPr>
        <w:t xml:space="preserve">izdelavo </w:t>
      </w:r>
      <w:proofErr w:type="spellStart"/>
      <w:r w:rsidR="00724823" w:rsidRPr="0049063F">
        <w:rPr>
          <w:szCs w:val="20"/>
          <w:lang w:val="sl-SI"/>
        </w:rPr>
        <w:t>maritimne</w:t>
      </w:r>
      <w:proofErr w:type="spellEnd"/>
      <w:r w:rsidR="00724823" w:rsidRPr="0049063F">
        <w:rPr>
          <w:szCs w:val="20"/>
          <w:lang w:val="sl-SI"/>
        </w:rPr>
        <w:t xml:space="preserve"> študije za začasne priveze plovil Slovenske vojske v koprskem pristanišču</w:t>
      </w:r>
      <w:r w:rsidR="001E27BB" w:rsidRPr="0049063F">
        <w:rPr>
          <w:szCs w:val="20"/>
          <w:lang w:val="sl-SI"/>
        </w:rPr>
        <w:t>.</w:t>
      </w:r>
      <w:r w:rsidR="00C55697" w:rsidRPr="0049063F">
        <w:rPr>
          <w:szCs w:val="20"/>
          <w:lang w:val="sl-SI"/>
        </w:rPr>
        <w:t xml:space="preserve"> </w:t>
      </w:r>
    </w:p>
    <w:p w14:paraId="19370D11" w14:textId="77777777" w:rsidR="00952B82" w:rsidRPr="0049063F" w:rsidRDefault="00952B82" w:rsidP="001E27BB">
      <w:pPr>
        <w:spacing w:line="288" w:lineRule="auto"/>
        <w:ind w:right="-7"/>
        <w:jc w:val="both"/>
        <w:rPr>
          <w:szCs w:val="20"/>
          <w:lang w:val="sl-SI"/>
        </w:rPr>
      </w:pPr>
    </w:p>
    <w:p w14:paraId="6FFCFA5F" w14:textId="77777777" w:rsidR="00690DCF" w:rsidRPr="0049063F" w:rsidRDefault="00690DCF" w:rsidP="001E27BB">
      <w:pPr>
        <w:spacing w:line="288" w:lineRule="auto"/>
        <w:ind w:right="-7"/>
        <w:jc w:val="both"/>
        <w:rPr>
          <w:szCs w:val="20"/>
          <w:lang w:val="sl-SI"/>
        </w:rPr>
      </w:pPr>
    </w:p>
    <w:p w14:paraId="571E0D5D" w14:textId="77777777" w:rsidR="00952B82" w:rsidRPr="0049063F" w:rsidRDefault="00952B82" w:rsidP="00A00CC3">
      <w:pPr>
        <w:spacing w:line="288" w:lineRule="auto"/>
        <w:jc w:val="both"/>
        <w:rPr>
          <w:b/>
          <w:bCs/>
          <w:iCs/>
          <w:szCs w:val="20"/>
          <w:lang w:val="sl-SI"/>
        </w:rPr>
      </w:pPr>
      <w:r w:rsidRPr="0049063F">
        <w:rPr>
          <w:b/>
          <w:bCs/>
          <w:iCs/>
          <w:szCs w:val="20"/>
          <w:lang w:val="sl-SI"/>
        </w:rPr>
        <w:t>Predmet pogodbe</w:t>
      </w:r>
    </w:p>
    <w:p w14:paraId="36F3968E" w14:textId="77777777" w:rsidR="00952B82" w:rsidRPr="0049063F" w:rsidRDefault="00952B82" w:rsidP="00A021D9">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39E3A366" w14:textId="77777777" w:rsidR="00952B82" w:rsidRPr="0049063F" w:rsidRDefault="00952B82" w:rsidP="00A00CC3">
      <w:pPr>
        <w:spacing w:line="288" w:lineRule="auto"/>
        <w:jc w:val="both"/>
        <w:rPr>
          <w:szCs w:val="20"/>
          <w:lang w:val="sl-SI"/>
        </w:rPr>
      </w:pPr>
    </w:p>
    <w:p w14:paraId="6D00436A" w14:textId="344A8A14" w:rsidR="00952B82" w:rsidRPr="0049063F" w:rsidRDefault="00952B82" w:rsidP="00A00CC3">
      <w:pPr>
        <w:spacing w:line="288" w:lineRule="auto"/>
        <w:jc w:val="both"/>
        <w:rPr>
          <w:szCs w:val="20"/>
          <w:lang w:val="sl-SI"/>
        </w:rPr>
      </w:pPr>
      <w:r w:rsidRPr="0049063F">
        <w:rPr>
          <w:szCs w:val="20"/>
          <w:lang w:val="sl-SI"/>
        </w:rPr>
        <w:t>Izvajalec se zavezuje, da bo</w:t>
      </w:r>
      <w:r w:rsidR="005A6D93" w:rsidRPr="0049063F">
        <w:rPr>
          <w:szCs w:val="20"/>
          <w:lang w:val="sl-SI"/>
        </w:rPr>
        <w:t xml:space="preserve"> za naročnika </w:t>
      </w:r>
      <w:r w:rsidR="005A6D93" w:rsidRPr="0049063F">
        <w:rPr>
          <w:b/>
          <w:bCs/>
          <w:szCs w:val="20"/>
          <w:lang w:val="sl-SI"/>
        </w:rPr>
        <w:t xml:space="preserve">izdelal </w:t>
      </w:r>
      <w:proofErr w:type="spellStart"/>
      <w:r w:rsidR="00724823" w:rsidRPr="0049063F">
        <w:rPr>
          <w:b/>
          <w:color w:val="000000"/>
          <w:lang w:val="sl-SI"/>
        </w:rPr>
        <w:t>maritimno</w:t>
      </w:r>
      <w:proofErr w:type="spellEnd"/>
      <w:r w:rsidR="00724823" w:rsidRPr="0049063F">
        <w:rPr>
          <w:b/>
          <w:color w:val="000000"/>
          <w:lang w:val="sl-SI"/>
        </w:rPr>
        <w:t xml:space="preserve"> študijo za začasne priveze plovil Slovenske vojske v koprskem pristanišču</w:t>
      </w:r>
      <w:r w:rsidRPr="0049063F">
        <w:rPr>
          <w:szCs w:val="20"/>
          <w:lang w:val="sl-SI"/>
        </w:rPr>
        <w:t xml:space="preserve"> (v nadaljevanju: storitev),</w:t>
      </w:r>
      <w:r w:rsidRPr="0049063F">
        <w:rPr>
          <w:bCs/>
          <w:szCs w:val="20"/>
          <w:lang w:val="sl-SI" w:eastAsia="sl-SI"/>
        </w:rPr>
        <w:t xml:space="preserve"> </w:t>
      </w:r>
      <w:r w:rsidRPr="0049063F">
        <w:rPr>
          <w:szCs w:val="20"/>
          <w:lang w:val="sl-SI"/>
        </w:rPr>
        <w:t>kot izhaja iz predmeta naročila in ponudbe št.________________, z dne_____________, ki je priloga in sestavni del te pogodbe.</w:t>
      </w:r>
    </w:p>
    <w:p w14:paraId="3E271EA9" w14:textId="0E1913C4" w:rsidR="00C55697" w:rsidRPr="0049063F" w:rsidRDefault="00C55697" w:rsidP="00A00CC3">
      <w:pPr>
        <w:spacing w:line="288" w:lineRule="auto"/>
        <w:jc w:val="both"/>
        <w:rPr>
          <w:iCs/>
          <w:szCs w:val="20"/>
          <w:lang w:val="sl-SI"/>
        </w:rPr>
      </w:pPr>
    </w:p>
    <w:p w14:paraId="73180FC8" w14:textId="54BDDDAE" w:rsidR="009C3460" w:rsidRPr="0049063F" w:rsidRDefault="009C3460" w:rsidP="00A00CC3">
      <w:pPr>
        <w:spacing w:line="288" w:lineRule="auto"/>
        <w:jc w:val="both"/>
        <w:rPr>
          <w:iCs/>
          <w:szCs w:val="20"/>
          <w:lang w:val="sl-SI"/>
        </w:rPr>
      </w:pPr>
    </w:p>
    <w:p w14:paraId="461C49BA" w14:textId="173AAB5C" w:rsidR="009C3460" w:rsidRPr="0049063F" w:rsidRDefault="009C3460" w:rsidP="00A00CC3">
      <w:pPr>
        <w:spacing w:line="288" w:lineRule="auto"/>
        <w:jc w:val="both"/>
        <w:rPr>
          <w:iCs/>
          <w:szCs w:val="20"/>
          <w:lang w:val="sl-SI"/>
        </w:rPr>
      </w:pPr>
    </w:p>
    <w:p w14:paraId="52985A6C" w14:textId="59F69658" w:rsidR="005F30DF" w:rsidRPr="0049063F" w:rsidRDefault="005F30DF" w:rsidP="005F30DF">
      <w:pPr>
        <w:spacing w:line="288" w:lineRule="auto"/>
        <w:jc w:val="both"/>
        <w:rPr>
          <w:lang w:val="sl-SI"/>
        </w:rPr>
      </w:pPr>
      <w:r w:rsidRPr="0049063F">
        <w:rPr>
          <w:lang w:val="sl-SI"/>
        </w:rPr>
        <w:lastRenderedPageBreak/>
        <w:t>Študija se izdela</w:t>
      </w:r>
      <w:r w:rsidR="009C3460" w:rsidRPr="0049063F">
        <w:rPr>
          <w:lang w:val="sl-SI"/>
        </w:rPr>
        <w:t xml:space="preserve"> </w:t>
      </w:r>
      <w:r w:rsidR="009C3460" w:rsidRPr="0049063F">
        <w:rPr>
          <w:szCs w:val="20"/>
          <w:lang w:val="sl-SI"/>
        </w:rPr>
        <w:t>skladno</w:t>
      </w:r>
      <w:r w:rsidR="009C3460" w:rsidRPr="0049063F">
        <w:rPr>
          <w:lang w:val="sl-SI"/>
        </w:rPr>
        <w:t xml:space="preserve"> s projektnimi pogoji Uprave RS za pomorstvo št. 351-5/2021-2 z dne 31. 5. 2021 in v </w:t>
      </w:r>
      <w:r w:rsidRPr="0049063F">
        <w:rPr>
          <w:lang w:val="sl-SI"/>
        </w:rPr>
        <w:t>obsegu:</w:t>
      </w:r>
    </w:p>
    <w:p w14:paraId="39D1BD66" w14:textId="77777777" w:rsidR="005F30DF" w:rsidRPr="0049063F" w:rsidRDefault="005F30DF" w:rsidP="005F30DF">
      <w:pPr>
        <w:numPr>
          <w:ilvl w:val="0"/>
          <w:numId w:val="33"/>
        </w:numPr>
        <w:spacing w:line="288" w:lineRule="auto"/>
        <w:jc w:val="both"/>
        <w:rPr>
          <w:lang w:val="sl-SI"/>
        </w:rPr>
      </w:pPr>
      <w:r w:rsidRPr="0049063F">
        <w:rPr>
          <w:lang w:val="sl-SI"/>
        </w:rPr>
        <w:t>pregled ladijskega prometa v bazenu III,</w:t>
      </w:r>
    </w:p>
    <w:p w14:paraId="3E5BB591" w14:textId="77777777" w:rsidR="005F30DF" w:rsidRPr="0049063F" w:rsidRDefault="005F30DF" w:rsidP="005F30DF">
      <w:pPr>
        <w:numPr>
          <w:ilvl w:val="0"/>
          <w:numId w:val="33"/>
        </w:numPr>
        <w:spacing w:line="288" w:lineRule="auto"/>
        <w:jc w:val="both"/>
        <w:rPr>
          <w:lang w:val="sl-SI"/>
        </w:rPr>
      </w:pPr>
      <w:r w:rsidRPr="0049063F">
        <w:rPr>
          <w:lang w:val="sl-SI"/>
        </w:rPr>
        <w:t>pregled meteoroloških in oceanografskih pogojev,</w:t>
      </w:r>
    </w:p>
    <w:p w14:paraId="5F514867" w14:textId="77777777" w:rsidR="005F30DF" w:rsidRPr="0049063F" w:rsidRDefault="005F30DF" w:rsidP="005F30DF">
      <w:pPr>
        <w:numPr>
          <w:ilvl w:val="0"/>
          <w:numId w:val="33"/>
        </w:numPr>
        <w:spacing w:line="288" w:lineRule="auto"/>
        <w:jc w:val="both"/>
        <w:rPr>
          <w:lang w:val="sl-SI"/>
        </w:rPr>
      </w:pPr>
      <w:r w:rsidRPr="0049063F">
        <w:rPr>
          <w:lang w:val="sl-SI"/>
        </w:rPr>
        <w:t>pregled globin v bazenu III,</w:t>
      </w:r>
    </w:p>
    <w:p w14:paraId="4C537142" w14:textId="4F39C788" w:rsidR="005F30DF" w:rsidRPr="0049063F" w:rsidRDefault="005F30DF" w:rsidP="005F30DF">
      <w:pPr>
        <w:numPr>
          <w:ilvl w:val="0"/>
          <w:numId w:val="33"/>
        </w:numPr>
        <w:spacing w:line="288" w:lineRule="auto"/>
        <w:jc w:val="both"/>
        <w:rPr>
          <w:lang w:val="sl-SI"/>
        </w:rPr>
      </w:pPr>
      <w:r w:rsidRPr="0049063F">
        <w:rPr>
          <w:lang w:val="sl-SI"/>
        </w:rPr>
        <w:t>navtičn</w:t>
      </w:r>
      <w:r w:rsidR="002E3862" w:rsidRPr="0049063F">
        <w:rPr>
          <w:lang w:val="sl-SI"/>
        </w:rPr>
        <w:t>a</w:t>
      </w:r>
      <w:r w:rsidRPr="0049063F">
        <w:rPr>
          <w:lang w:val="sl-SI"/>
        </w:rPr>
        <w:t xml:space="preserve"> simulacije s posadko v realnem času s poročilom simulacije in prilogo GIS,</w:t>
      </w:r>
    </w:p>
    <w:p w14:paraId="382CC2A6" w14:textId="0EECFE72" w:rsidR="005F30DF" w:rsidRPr="0049063F" w:rsidRDefault="005F30DF" w:rsidP="005F30DF">
      <w:pPr>
        <w:numPr>
          <w:ilvl w:val="0"/>
          <w:numId w:val="33"/>
        </w:numPr>
        <w:spacing w:line="288" w:lineRule="auto"/>
        <w:jc w:val="both"/>
        <w:rPr>
          <w:lang w:val="sl-SI"/>
        </w:rPr>
      </w:pPr>
      <w:r w:rsidRPr="0049063F">
        <w:rPr>
          <w:lang w:val="sl-SI"/>
        </w:rPr>
        <w:t>dinamičn</w:t>
      </w:r>
      <w:r w:rsidR="000C032E" w:rsidRPr="0049063F">
        <w:rPr>
          <w:lang w:val="sl-SI"/>
        </w:rPr>
        <w:t>a analiza</w:t>
      </w:r>
      <w:r w:rsidRPr="0049063F">
        <w:rPr>
          <w:lang w:val="sl-SI"/>
        </w:rPr>
        <w:t xml:space="preserve"> priveza večje ladje,</w:t>
      </w:r>
    </w:p>
    <w:p w14:paraId="283433B2" w14:textId="77777777" w:rsidR="005F30DF" w:rsidRPr="0049063F" w:rsidRDefault="005F30DF" w:rsidP="005F30DF">
      <w:pPr>
        <w:numPr>
          <w:ilvl w:val="0"/>
          <w:numId w:val="33"/>
        </w:numPr>
        <w:spacing w:line="288" w:lineRule="auto"/>
        <w:jc w:val="both"/>
        <w:rPr>
          <w:lang w:val="sl-SI"/>
        </w:rPr>
      </w:pPr>
      <w:r w:rsidRPr="0049063F">
        <w:rPr>
          <w:lang w:val="sl-SI"/>
        </w:rPr>
        <w:t>izbor priveznikov in odbojnikov in</w:t>
      </w:r>
    </w:p>
    <w:p w14:paraId="75B001E3" w14:textId="77777777" w:rsidR="005F30DF" w:rsidRPr="0049063F" w:rsidRDefault="005F30DF" w:rsidP="005F30DF">
      <w:pPr>
        <w:numPr>
          <w:ilvl w:val="0"/>
          <w:numId w:val="33"/>
        </w:numPr>
        <w:spacing w:line="288" w:lineRule="auto"/>
        <w:jc w:val="both"/>
        <w:rPr>
          <w:lang w:val="sl-SI"/>
        </w:rPr>
      </w:pPr>
      <w:r w:rsidRPr="0049063F">
        <w:rPr>
          <w:lang w:val="sl-SI"/>
        </w:rPr>
        <w:t xml:space="preserve">vpliv </w:t>
      </w:r>
      <w:proofErr w:type="spellStart"/>
      <w:r w:rsidRPr="0049063F">
        <w:rPr>
          <w:lang w:val="sl-SI"/>
        </w:rPr>
        <w:t>izplovitve</w:t>
      </w:r>
      <w:proofErr w:type="spellEnd"/>
      <w:r w:rsidRPr="0049063F">
        <w:rPr>
          <w:lang w:val="sl-SI"/>
        </w:rPr>
        <w:t xml:space="preserve"> in </w:t>
      </w:r>
      <w:proofErr w:type="spellStart"/>
      <w:r w:rsidRPr="0049063F">
        <w:rPr>
          <w:lang w:val="sl-SI"/>
        </w:rPr>
        <w:t>vplovitve</w:t>
      </w:r>
      <w:proofErr w:type="spellEnd"/>
      <w:r w:rsidRPr="0049063F">
        <w:rPr>
          <w:lang w:val="sl-SI"/>
        </w:rPr>
        <w:t xml:space="preserve"> Ro-Ro ladij na varnost privezov vojaških ladij (interakcija).</w:t>
      </w:r>
    </w:p>
    <w:p w14:paraId="7C455394" w14:textId="77777777" w:rsidR="005F30DF" w:rsidRPr="0049063F" w:rsidRDefault="005F30DF" w:rsidP="005F30DF">
      <w:pPr>
        <w:autoSpaceDE w:val="0"/>
        <w:autoSpaceDN w:val="0"/>
        <w:adjustRightInd w:val="0"/>
        <w:spacing w:line="288" w:lineRule="auto"/>
        <w:jc w:val="both"/>
        <w:rPr>
          <w:bCs/>
          <w:lang w:val="sl-SI" w:eastAsia="sl-SI"/>
        </w:rPr>
      </w:pPr>
    </w:p>
    <w:p w14:paraId="0AA4472F" w14:textId="6983B75C" w:rsidR="005F30DF" w:rsidRPr="0049063F" w:rsidRDefault="00A015E6" w:rsidP="005F30DF">
      <w:pPr>
        <w:autoSpaceDE w:val="0"/>
        <w:autoSpaceDN w:val="0"/>
        <w:adjustRightInd w:val="0"/>
        <w:spacing w:line="288" w:lineRule="auto"/>
        <w:jc w:val="both"/>
        <w:rPr>
          <w:bCs/>
          <w:lang w:val="sl-SI" w:eastAsia="sl-SI"/>
        </w:rPr>
      </w:pPr>
      <w:r w:rsidRPr="0049063F">
        <w:rPr>
          <w:bCs/>
          <w:lang w:val="sl-SI" w:eastAsia="sl-SI"/>
        </w:rPr>
        <w:t>Pri izvedbi predmeta pogodbe je izvajalec dolžan</w:t>
      </w:r>
      <w:r w:rsidR="000C032E" w:rsidRPr="0049063F">
        <w:rPr>
          <w:bCs/>
          <w:lang w:val="sl-SI" w:eastAsia="sl-SI"/>
        </w:rPr>
        <w:t>:</w:t>
      </w:r>
    </w:p>
    <w:p w14:paraId="7E051F94" w14:textId="730F7291" w:rsidR="005F30DF" w:rsidRPr="0049063F" w:rsidRDefault="005F30DF" w:rsidP="00A015E6">
      <w:pPr>
        <w:numPr>
          <w:ilvl w:val="0"/>
          <w:numId w:val="34"/>
        </w:numPr>
        <w:spacing w:line="288" w:lineRule="auto"/>
        <w:jc w:val="both"/>
        <w:rPr>
          <w:b/>
          <w:lang w:val="sl-SI"/>
        </w:rPr>
      </w:pPr>
      <w:r w:rsidRPr="0049063F">
        <w:rPr>
          <w:bCs/>
          <w:lang w:val="sl-SI" w:eastAsia="sl-SI"/>
        </w:rPr>
        <w:t>sodelova</w:t>
      </w:r>
      <w:r w:rsidR="00A015E6" w:rsidRPr="0049063F">
        <w:rPr>
          <w:bCs/>
          <w:lang w:val="sl-SI" w:eastAsia="sl-SI"/>
        </w:rPr>
        <w:t>ti</w:t>
      </w:r>
      <w:r w:rsidRPr="0049063F">
        <w:rPr>
          <w:bCs/>
          <w:lang w:val="sl-SI" w:eastAsia="sl-SI"/>
        </w:rPr>
        <w:t xml:space="preserve"> z </w:t>
      </w:r>
      <w:r w:rsidR="00A015E6" w:rsidRPr="0049063F">
        <w:rPr>
          <w:bCs/>
          <w:lang w:val="sl-SI" w:eastAsia="sl-SI"/>
        </w:rPr>
        <w:t>naročnikom in dajati pojasnila,</w:t>
      </w:r>
    </w:p>
    <w:p w14:paraId="25996907" w14:textId="6CBE81ED" w:rsidR="005F30DF" w:rsidRPr="0049063F" w:rsidRDefault="00A015E6" w:rsidP="005F30DF">
      <w:pPr>
        <w:numPr>
          <w:ilvl w:val="0"/>
          <w:numId w:val="34"/>
        </w:numPr>
        <w:spacing w:line="288" w:lineRule="auto"/>
        <w:jc w:val="both"/>
        <w:rPr>
          <w:b/>
          <w:lang w:val="sl-SI"/>
        </w:rPr>
      </w:pPr>
      <w:r w:rsidRPr="0049063F">
        <w:rPr>
          <w:bCs/>
          <w:lang w:val="sl-SI" w:eastAsia="sl-SI"/>
        </w:rPr>
        <w:t>obveščati</w:t>
      </w:r>
      <w:r w:rsidR="005F30DF" w:rsidRPr="0049063F">
        <w:rPr>
          <w:bCs/>
          <w:lang w:val="sl-SI" w:eastAsia="sl-SI"/>
        </w:rPr>
        <w:t xml:space="preserve"> naročnika o vseh okoliščinah, ki bi za posledico lahko imele povečanje stroškov izdelave študije ali podaljšanje rokov;</w:t>
      </w:r>
    </w:p>
    <w:p w14:paraId="095EF98D" w14:textId="259ECE02" w:rsidR="005F30DF" w:rsidRPr="0049063F" w:rsidRDefault="00A015E6" w:rsidP="005F30DF">
      <w:pPr>
        <w:numPr>
          <w:ilvl w:val="0"/>
          <w:numId w:val="34"/>
        </w:numPr>
        <w:spacing w:line="288" w:lineRule="auto"/>
        <w:jc w:val="both"/>
        <w:rPr>
          <w:b/>
          <w:lang w:val="sl-SI"/>
        </w:rPr>
      </w:pPr>
      <w:r w:rsidRPr="0049063F">
        <w:rPr>
          <w:bCs/>
          <w:lang w:val="sl-SI" w:eastAsia="sl-SI"/>
        </w:rPr>
        <w:t xml:space="preserve">predlagati </w:t>
      </w:r>
      <w:r w:rsidR="005F30DF" w:rsidRPr="0049063F">
        <w:rPr>
          <w:bCs/>
          <w:lang w:val="sl-SI" w:eastAsia="sl-SI"/>
        </w:rPr>
        <w:t>morebitne korekcije že izdelanih projektnih rešitev za priveze - na podlagi utemeljenih zahtev, do končne potrditve s strani naročnika.</w:t>
      </w:r>
    </w:p>
    <w:p w14:paraId="1B985F0E" w14:textId="77777777" w:rsidR="005F30DF" w:rsidRPr="0049063F" w:rsidRDefault="005F30DF" w:rsidP="005F30DF">
      <w:pPr>
        <w:spacing w:line="288" w:lineRule="auto"/>
        <w:ind w:left="360"/>
        <w:jc w:val="both"/>
        <w:rPr>
          <w:b/>
          <w:lang w:val="sl-SI"/>
        </w:rPr>
      </w:pPr>
    </w:p>
    <w:p w14:paraId="7DD01B9F" w14:textId="68C41F1C" w:rsidR="001E27BB" w:rsidRPr="0049063F" w:rsidRDefault="00952B82" w:rsidP="00DD33E3">
      <w:pPr>
        <w:spacing w:line="288" w:lineRule="auto"/>
        <w:jc w:val="both"/>
        <w:rPr>
          <w:szCs w:val="20"/>
          <w:lang w:val="sl-SI"/>
        </w:rPr>
      </w:pPr>
      <w:r w:rsidRPr="0049063F">
        <w:rPr>
          <w:rFonts w:eastAsia="Calibri"/>
          <w:szCs w:val="20"/>
          <w:lang w:val="sl-SI"/>
        </w:rPr>
        <w:t>Izvajalec s podpisom pogodbe potrjuje, da je v celoti seznanjen z obsegom in zahtevnostjo pogodbenih storitev</w:t>
      </w:r>
      <w:r w:rsidR="005A6D93" w:rsidRPr="0049063F">
        <w:rPr>
          <w:rFonts w:eastAsia="Calibri"/>
          <w:szCs w:val="20"/>
          <w:lang w:val="sl-SI"/>
        </w:rPr>
        <w:t xml:space="preserve"> ter zagotavlja, </w:t>
      </w:r>
      <w:r w:rsidRPr="0049063F">
        <w:rPr>
          <w:szCs w:val="20"/>
          <w:lang w:val="sl-SI"/>
        </w:rPr>
        <w:t xml:space="preserve">da bo pogodbene storitve opravil pravilno in kvalitetno po pravilih stroke, </w:t>
      </w:r>
      <w:r w:rsidR="005E4218" w:rsidRPr="0049063F">
        <w:rPr>
          <w:szCs w:val="20"/>
          <w:lang w:val="sl-SI"/>
        </w:rPr>
        <w:t>v skladu z v Republiki Sloveniji veljavnimi predpisi (zakoni, pravilniki, standardi, tehničnimi soglasji, tehničnimi navodili, priporočili in normativi).</w:t>
      </w:r>
    </w:p>
    <w:p w14:paraId="6B850047" w14:textId="6868A45E" w:rsidR="00EB0F2C" w:rsidRPr="0049063F" w:rsidRDefault="00EB0F2C" w:rsidP="00DD33E3">
      <w:pPr>
        <w:spacing w:line="288" w:lineRule="auto"/>
        <w:jc w:val="both"/>
        <w:rPr>
          <w:szCs w:val="20"/>
          <w:lang w:val="sl-SI"/>
        </w:rPr>
      </w:pPr>
    </w:p>
    <w:p w14:paraId="11769EAA" w14:textId="77777777" w:rsidR="00EB0F2C" w:rsidRPr="0049063F" w:rsidRDefault="00EB0F2C" w:rsidP="00DD33E3">
      <w:pPr>
        <w:spacing w:line="288" w:lineRule="auto"/>
        <w:jc w:val="both"/>
        <w:rPr>
          <w:szCs w:val="20"/>
          <w:lang w:val="sl-SI"/>
        </w:rPr>
      </w:pPr>
    </w:p>
    <w:p w14:paraId="00F946E4" w14:textId="45000690" w:rsidR="005E4218" w:rsidRPr="0049063F" w:rsidRDefault="008B1ECD" w:rsidP="005E4218">
      <w:pPr>
        <w:spacing w:line="288" w:lineRule="auto"/>
        <w:jc w:val="both"/>
        <w:rPr>
          <w:b/>
          <w:szCs w:val="20"/>
          <w:lang w:val="sl-SI"/>
        </w:rPr>
      </w:pPr>
      <w:r w:rsidRPr="0049063F">
        <w:rPr>
          <w:b/>
          <w:szCs w:val="20"/>
          <w:lang w:val="sl-SI"/>
        </w:rPr>
        <w:t xml:space="preserve">Cena </w:t>
      </w:r>
      <w:r w:rsidR="005E4218" w:rsidRPr="0049063F">
        <w:rPr>
          <w:b/>
          <w:szCs w:val="20"/>
          <w:lang w:val="sl-SI"/>
        </w:rPr>
        <w:t>in rok izvedbe</w:t>
      </w:r>
    </w:p>
    <w:p w14:paraId="76215238" w14:textId="77777777" w:rsidR="005E4218" w:rsidRPr="0049063F" w:rsidRDefault="005E4218" w:rsidP="005E421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775C33CA" w14:textId="77777777" w:rsidR="005E4218" w:rsidRPr="0049063F" w:rsidRDefault="005E4218" w:rsidP="005E4218">
      <w:pPr>
        <w:spacing w:line="288" w:lineRule="auto"/>
        <w:jc w:val="center"/>
        <w:rPr>
          <w:szCs w:val="20"/>
          <w:lang w:val="sl-SI"/>
        </w:rPr>
      </w:pPr>
    </w:p>
    <w:p w14:paraId="273BC518" w14:textId="77777777" w:rsidR="005E4218" w:rsidRPr="0049063F" w:rsidRDefault="005E4218" w:rsidP="005E4218">
      <w:pPr>
        <w:spacing w:line="288" w:lineRule="auto"/>
        <w:jc w:val="both"/>
        <w:rPr>
          <w:szCs w:val="20"/>
          <w:lang w:val="sl-SI"/>
        </w:rPr>
      </w:pPr>
    </w:p>
    <w:p w14:paraId="3B04F52C" w14:textId="77777777" w:rsidR="005E4218" w:rsidRPr="0049063F" w:rsidRDefault="005E4218" w:rsidP="005E4218">
      <w:pPr>
        <w:spacing w:line="288" w:lineRule="auto"/>
        <w:jc w:val="both"/>
        <w:rPr>
          <w:szCs w:val="20"/>
          <w:lang w:val="sl-SI"/>
        </w:rPr>
      </w:pPr>
      <w:r w:rsidRPr="0049063F">
        <w:rPr>
          <w:szCs w:val="20"/>
          <w:lang w:val="sl-SI"/>
        </w:rPr>
        <w:t xml:space="preserve">Skupna vrednost storitve po tej pogodbi znaša </w:t>
      </w:r>
      <w:r w:rsidRPr="0049063F">
        <w:rPr>
          <w:b/>
          <w:szCs w:val="20"/>
          <w:lang w:val="sl-SI"/>
        </w:rPr>
        <w:t>_________</w:t>
      </w:r>
      <w:r w:rsidRPr="0049063F">
        <w:rPr>
          <w:szCs w:val="20"/>
          <w:lang w:val="sl-SI"/>
        </w:rPr>
        <w:t xml:space="preserve"> EUR brez davka na dodano vrednost (v nadaljevanju: DDV) oziroma __________ EUR z DDV. DDV znaša </w:t>
      </w:r>
      <w:r w:rsidRPr="0049063F">
        <w:rPr>
          <w:b/>
          <w:szCs w:val="20"/>
          <w:lang w:val="sl-SI"/>
        </w:rPr>
        <w:t>_______</w:t>
      </w:r>
      <w:r w:rsidRPr="0049063F">
        <w:rPr>
          <w:szCs w:val="20"/>
          <w:lang w:val="sl-SI"/>
        </w:rPr>
        <w:t xml:space="preserve"> EUR. </w:t>
      </w:r>
    </w:p>
    <w:p w14:paraId="483E6F74" w14:textId="77777777" w:rsidR="005E4218" w:rsidRPr="0049063F" w:rsidRDefault="005E4218" w:rsidP="005E4218">
      <w:pPr>
        <w:spacing w:line="288" w:lineRule="auto"/>
        <w:jc w:val="both"/>
        <w:rPr>
          <w:szCs w:val="20"/>
          <w:lang w:val="sl-SI"/>
        </w:rPr>
      </w:pPr>
    </w:p>
    <w:p w14:paraId="1E468025" w14:textId="77777777" w:rsidR="005E4218" w:rsidRPr="0049063F" w:rsidRDefault="005E4218" w:rsidP="005E4218">
      <w:pPr>
        <w:spacing w:line="288" w:lineRule="auto"/>
        <w:jc w:val="both"/>
        <w:rPr>
          <w:szCs w:val="20"/>
          <w:lang w:val="sl-SI"/>
        </w:rPr>
      </w:pPr>
      <w:r w:rsidRPr="0049063F">
        <w:rPr>
          <w:szCs w:val="20"/>
          <w:lang w:val="sl-SI"/>
        </w:rPr>
        <w:t xml:space="preserve">Navedene cene so fiksne in vključuje dostavo na naslov </w:t>
      </w:r>
      <w:r w:rsidRPr="0049063F">
        <w:rPr>
          <w:bCs/>
          <w:szCs w:val="20"/>
          <w:lang w:val="sl-SI"/>
        </w:rPr>
        <w:t>Ministrstvo za obrambo Republike Slovenije, Vojkova cesta 55, 1000 Ljubljana</w:t>
      </w:r>
    </w:p>
    <w:p w14:paraId="11AEDE77" w14:textId="77777777" w:rsidR="005E4218" w:rsidRPr="0049063F" w:rsidRDefault="005E4218" w:rsidP="005E4218">
      <w:pPr>
        <w:spacing w:line="288" w:lineRule="auto"/>
        <w:jc w:val="both"/>
        <w:rPr>
          <w:szCs w:val="20"/>
          <w:lang w:val="sl-SI"/>
        </w:rPr>
      </w:pPr>
    </w:p>
    <w:p w14:paraId="7C993898" w14:textId="53521EB3" w:rsidR="005E4218" w:rsidRPr="0049063F" w:rsidRDefault="005E4218" w:rsidP="005E4218">
      <w:pPr>
        <w:spacing w:line="288" w:lineRule="auto"/>
        <w:jc w:val="both"/>
        <w:rPr>
          <w:szCs w:val="20"/>
          <w:lang w:val="sl-SI"/>
        </w:rPr>
      </w:pPr>
      <w:r w:rsidRPr="0049063F">
        <w:rPr>
          <w:szCs w:val="20"/>
          <w:lang w:val="sl-SI"/>
        </w:rPr>
        <w:t xml:space="preserve">Izvajalec bo storitev izvedel </w:t>
      </w:r>
      <w:r w:rsidR="00A021D9" w:rsidRPr="0049063F">
        <w:rPr>
          <w:szCs w:val="20"/>
          <w:lang w:val="sl-SI"/>
        </w:rPr>
        <w:t xml:space="preserve">v __________ koledarskih dneh od </w:t>
      </w:r>
      <w:r w:rsidRPr="0049063F">
        <w:rPr>
          <w:szCs w:val="20"/>
          <w:lang w:val="sl-SI"/>
        </w:rPr>
        <w:t>dneva obojestranskega podpisa pogodbe.</w:t>
      </w:r>
    </w:p>
    <w:p w14:paraId="1D1D165B" w14:textId="77777777" w:rsidR="005E4218" w:rsidRPr="0049063F" w:rsidRDefault="005E4218" w:rsidP="005E4218">
      <w:pPr>
        <w:spacing w:line="288" w:lineRule="auto"/>
        <w:jc w:val="both"/>
        <w:rPr>
          <w:b/>
          <w:szCs w:val="20"/>
          <w:lang w:val="sl-SI"/>
        </w:rPr>
      </w:pPr>
    </w:p>
    <w:p w14:paraId="7FEF73B3" w14:textId="3DCEB65D" w:rsidR="005E4218" w:rsidRPr="0049063F" w:rsidRDefault="005E4218" w:rsidP="005E4218">
      <w:pPr>
        <w:spacing w:line="264" w:lineRule="auto"/>
        <w:jc w:val="both"/>
        <w:rPr>
          <w:szCs w:val="20"/>
          <w:lang w:val="sl-SI"/>
        </w:rPr>
      </w:pPr>
      <w:r w:rsidRPr="0049063F">
        <w:rPr>
          <w:lang w:val="sl-SI"/>
        </w:rPr>
        <w:t xml:space="preserve">Izvajalec bo naročniku predal </w:t>
      </w:r>
      <w:r w:rsidR="00AF796E" w:rsidRPr="0049063F">
        <w:rPr>
          <w:szCs w:val="20"/>
          <w:lang w:val="sl-SI"/>
        </w:rPr>
        <w:t xml:space="preserve">študijo v </w:t>
      </w:r>
      <w:r w:rsidR="00AF796E" w:rsidRPr="0049063F">
        <w:rPr>
          <w:b/>
          <w:szCs w:val="20"/>
          <w:lang w:val="sl-SI"/>
        </w:rPr>
        <w:t>štirih fizičnih</w:t>
      </w:r>
      <w:r w:rsidR="00AF796E" w:rsidRPr="0049063F">
        <w:rPr>
          <w:szCs w:val="20"/>
          <w:lang w:val="sl-SI"/>
        </w:rPr>
        <w:t xml:space="preserve"> (natisnjenih) izvodih in v elektronski obliki v </w:t>
      </w:r>
      <w:r w:rsidR="00AF796E" w:rsidRPr="0049063F">
        <w:rPr>
          <w:b/>
          <w:szCs w:val="20"/>
          <w:lang w:val="sl-SI"/>
        </w:rPr>
        <w:t>dveh izvodih na zgoščenki</w:t>
      </w:r>
      <w:r w:rsidR="00AF796E" w:rsidRPr="0049063F">
        <w:rPr>
          <w:szCs w:val="20"/>
          <w:lang w:val="sl-SI"/>
        </w:rPr>
        <w:t xml:space="preserve"> (CD), v </w:t>
      </w:r>
      <w:proofErr w:type="spellStart"/>
      <w:r w:rsidR="00AF796E" w:rsidRPr="0049063F">
        <w:rPr>
          <w:szCs w:val="20"/>
          <w:lang w:val="sl-SI"/>
        </w:rPr>
        <w:t>pdf</w:t>
      </w:r>
      <w:proofErr w:type="spellEnd"/>
      <w:r w:rsidR="00AF796E" w:rsidRPr="0049063F">
        <w:rPr>
          <w:szCs w:val="20"/>
          <w:lang w:val="sl-SI"/>
        </w:rPr>
        <w:t xml:space="preserve"> in odprtem </w:t>
      </w:r>
      <w:proofErr w:type="spellStart"/>
      <w:r w:rsidR="00AF796E" w:rsidRPr="0049063F">
        <w:rPr>
          <w:szCs w:val="20"/>
          <w:lang w:val="sl-SI"/>
        </w:rPr>
        <w:t>word</w:t>
      </w:r>
      <w:proofErr w:type="spellEnd"/>
      <w:r w:rsidR="00AF796E" w:rsidRPr="0049063F">
        <w:rPr>
          <w:szCs w:val="20"/>
          <w:lang w:val="sl-SI"/>
        </w:rPr>
        <w:t xml:space="preserve"> formatu. </w:t>
      </w:r>
      <w:r w:rsidRPr="0049063F">
        <w:rPr>
          <w:lang w:val="sl-SI"/>
        </w:rPr>
        <w:t>V primeru naknadnega ugotavljanja pravilnosti oziroma popolnosti izdelane projektne dokumentacije se kot original upoštevajo izvodi, ki so bili naročniku predani v izpisani obliki.</w:t>
      </w:r>
    </w:p>
    <w:p w14:paraId="2036A7A5" w14:textId="77777777" w:rsidR="00952B82" w:rsidRPr="0049063F" w:rsidRDefault="00952B82" w:rsidP="00A00CC3">
      <w:pPr>
        <w:spacing w:line="288" w:lineRule="auto"/>
        <w:ind w:right="-150"/>
        <w:jc w:val="both"/>
        <w:rPr>
          <w:szCs w:val="20"/>
          <w:lang w:val="sl-SI"/>
        </w:rPr>
      </w:pPr>
    </w:p>
    <w:p w14:paraId="6BCA241B" w14:textId="77777777" w:rsidR="00A021D9" w:rsidRPr="0049063F" w:rsidRDefault="00A021D9" w:rsidP="00A00CC3">
      <w:pPr>
        <w:spacing w:line="288" w:lineRule="auto"/>
        <w:ind w:right="-150"/>
        <w:jc w:val="both"/>
        <w:rPr>
          <w:szCs w:val="20"/>
          <w:lang w:val="sl-SI"/>
        </w:rPr>
      </w:pPr>
    </w:p>
    <w:p w14:paraId="44D7FE5E" w14:textId="77777777" w:rsidR="00A021D9" w:rsidRPr="0049063F" w:rsidRDefault="00A021D9" w:rsidP="00A021D9">
      <w:pPr>
        <w:spacing w:line="288" w:lineRule="auto"/>
        <w:jc w:val="both"/>
        <w:rPr>
          <w:b/>
          <w:szCs w:val="20"/>
          <w:lang w:val="sl-SI"/>
        </w:rPr>
      </w:pPr>
      <w:r w:rsidRPr="0049063F">
        <w:rPr>
          <w:b/>
          <w:szCs w:val="20"/>
          <w:lang w:val="sl-SI"/>
        </w:rPr>
        <w:t>Način plačila</w:t>
      </w:r>
    </w:p>
    <w:p w14:paraId="2D463EFB" w14:textId="77777777" w:rsidR="00A021D9" w:rsidRPr="0049063F" w:rsidRDefault="00A021D9" w:rsidP="00A021D9">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7AEAED0F" w14:textId="77777777" w:rsidR="00A021D9" w:rsidRPr="0049063F" w:rsidRDefault="00A021D9" w:rsidP="00A021D9">
      <w:pPr>
        <w:spacing w:line="288" w:lineRule="auto"/>
        <w:jc w:val="both"/>
        <w:rPr>
          <w:szCs w:val="20"/>
          <w:lang w:val="sl-SI"/>
        </w:rPr>
      </w:pPr>
    </w:p>
    <w:p w14:paraId="21955C66" w14:textId="77777777" w:rsidR="00A021D9" w:rsidRPr="0049063F" w:rsidRDefault="00A021D9" w:rsidP="00A021D9">
      <w:pPr>
        <w:spacing w:line="288" w:lineRule="auto"/>
        <w:jc w:val="both"/>
        <w:rPr>
          <w:szCs w:val="20"/>
          <w:lang w:val="sl-SI"/>
        </w:rPr>
      </w:pPr>
      <w:r w:rsidRPr="0049063F">
        <w:rPr>
          <w:szCs w:val="20"/>
          <w:lang w:val="sl-SI"/>
        </w:rPr>
        <w:t xml:space="preserve">Izvajalec se zavezuje, da bo najkasneje v 5-tih dneh od dneva uspešno izvedenega prevzema s strani naročnika, izstavil in poslal naročniku račun izključno v elektronski obliki (e-račun), opremljen z naročnikovo številko te pogodbe. </w:t>
      </w:r>
    </w:p>
    <w:p w14:paraId="7A0689F2" w14:textId="77777777" w:rsidR="00A021D9" w:rsidRPr="0049063F" w:rsidRDefault="00A021D9" w:rsidP="00A021D9">
      <w:pPr>
        <w:spacing w:line="288" w:lineRule="auto"/>
        <w:jc w:val="both"/>
        <w:rPr>
          <w:szCs w:val="20"/>
          <w:lang w:val="sl-SI"/>
        </w:rPr>
      </w:pPr>
    </w:p>
    <w:p w14:paraId="242D82E5" w14:textId="2A50EDF5" w:rsidR="00A021D9" w:rsidRPr="0049063F" w:rsidRDefault="00A021D9" w:rsidP="00BD2D2A">
      <w:pPr>
        <w:spacing w:line="288" w:lineRule="auto"/>
        <w:jc w:val="both"/>
        <w:rPr>
          <w:szCs w:val="20"/>
          <w:lang w:val="sl-SI"/>
        </w:rPr>
      </w:pPr>
      <w:r w:rsidRPr="0049063F">
        <w:rPr>
          <w:szCs w:val="20"/>
          <w:lang w:val="sl-SI"/>
        </w:rPr>
        <w:t>Ob izda</w:t>
      </w:r>
      <w:r w:rsidR="00BD2D2A" w:rsidRPr="0049063F">
        <w:rPr>
          <w:szCs w:val="20"/>
          <w:lang w:val="sl-SI"/>
        </w:rPr>
        <w:t xml:space="preserve">ji e-računa bo obvezno priložil </w:t>
      </w:r>
      <w:r w:rsidR="00921628" w:rsidRPr="0049063F">
        <w:rPr>
          <w:szCs w:val="20"/>
          <w:lang w:val="sl-SI"/>
        </w:rPr>
        <w:t>prevzemni zapisnik</w:t>
      </w:r>
      <w:r w:rsidRPr="0049063F">
        <w:rPr>
          <w:szCs w:val="20"/>
          <w:lang w:val="sl-SI"/>
        </w:rPr>
        <w:t>.</w:t>
      </w:r>
    </w:p>
    <w:p w14:paraId="010340B2" w14:textId="77777777" w:rsidR="00A021D9" w:rsidRPr="0049063F" w:rsidRDefault="00A021D9" w:rsidP="00A021D9">
      <w:pPr>
        <w:spacing w:line="288" w:lineRule="auto"/>
        <w:jc w:val="both"/>
        <w:rPr>
          <w:szCs w:val="20"/>
          <w:lang w:val="sl-SI"/>
        </w:rPr>
      </w:pPr>
    </w:p>
    <w:p w14:paraId="54E44B0B" w14:textId="77777777" w:rsidR="00055CD3" w:rsidRPr="0049063F" w:rsidRDefault="00055CD3" w:rsidP="00055CD3">
      <w:pPr>
        <w:spacing w:line="288" w:lineRule="auto"/>
        <w:jc w:val="both"/>
        <w:rPr>
          <w:szCs w:val="20"/>
          <w:lang w:val="sl-SI"/>
        </w:rPr>
      </w:pPr>
      <w:r w:rsidRPr="0049063F">
        <w:rPr>
          <w:lang w:val="sl-SI"/>
        </w:rPr>
        <w:lastRenderedPageBreak/>
        <w:t>Račun mora biti naslovljen na: Ministrstvo za obrambo, Direktorat za logistiko, Sektor za gospodarjenje z nepremičninami, Vojkova cesta 55, 1000 Ljubljana.</w:t>
      </w:r>
    </w:p>
    <w:p w14:paraId="40A72B2F" w14:textId="77777777" w:rsidR="00A021D9" w:rsidRPr="0049063F" w:rsidRDefault="00A021D9" w:rsidP="00A021D9">
      <w:pPr>
        <w:spacing w:line="288" w:lineRule="auto"/>
        <w:jc w:val="both"/>
        <w:rPr>
          <w:szCs w:val="20"/>
          <w:lang w:val="sl-SI"/>
        </w:rPr>
      </w:pPr>
    </w:p>
    <w:p w14:paraId="68308DF4" w14:textId="77777777" w:rsidR="00A021D9" w:rsidRPr="0049063F" w:rsidRDefault="00A021D9" w:rsidP="00A021D9">
      <w:pPr>
        <w:spacing w:line="288" w:lineRule="auto"/>
        <w:jc w:val="both"/>
        <w:rPr>
          <w:szCs w:val="20"/>
          <w:lang w:val="sl-SI"/>
        </w:rPr>
      </w:pPr>
      <w:r w:rsidRPr="0049063F">
        <w:rPr>
          <w:szCs w:val="20"/>
          <w:lang w:val="sl-SI"/>
        </w:rPr>
        <w:t>Naročnik se zavezuje e-račun plačati 30. dan, pri čemer začne rok plačila teči naslednji dan po uradnem prejemu listine (e-računa), ki je podlaga za izplačilo, na naročnikovem naslovu.</w:t>
      </w:r>
    </w:p>
    <w:p w14:paraId="29C2A85A" w14:textId="77777777" w:rsidR="00A021D9" w:rsidRPr="0049063F" w:rsidRDefault="00A021D9" w:rsidP="00A021D9">
      <w:pPr>
        <w:spacing w:line="288" w:lineRule="auto"/>
        <w:jc w:val="both"/>
        <w:rPr>
          <w:szCs w:val="20"/>
          <w:lang w:val="sl-SI"/>
        </w:rPr>
      </w:pPr>
    </w:p>
    <w:p w14:paraId="2BC14EF3" w14:textId="77777777" w:rsidR="00A021D9" w:rsidRPr="0049063F" w:rsidRDefault="00A021D9" w:rsidP="00A021D9">
      <w:pPr>
        <w:spacing w:line="288" w:lineRule="auto"/>
        <w:jc w:val="both"/>
        <w:rPr>
          <w:lang w:val="sl-SI"/>
        </w:rPr>
      </w:pPr>
      <w:r w:rsidRPr="0049063F">
        <w:rPr>
          <w:lang w:val="sl-SI"/>
        </w:rPr>
        <w:t xml:space="preserve">V primeru reklamacije se e-račun zavrne. Po prejemu novega e-računa, ki se izda po odpravi reklamacije, se plačilo izvede 30. dan po prejemu novega e-računa. Rok plačila začne teči naslednji dan po uradnem prejemu listine (e-račun), </w:t>
      </w:r>
      <w:r w:rsidRPr="0049063F">
        <w:rPr>
          <w:szCs w:val="20"/>
          <w:lang w:val="sl-SI"/>
        </w:rPr>
        <w:t>ki je podlaga za izplačilo, na naročnikovem naslovu</w:t>
      </w:r>
      <w:r w:rsidRPr="0049063F">
        <w:rPr>
          <w:lang w:val="sl-SI"/>
        </w:rPr>
        <w:t>.</w:t>
      </w:r>
    </w:p>
    <w:p w14:paraId="31FE9A58" w14:textId="77777777" w:rsidR="00A021D9" w:rsidRPr="0049063F" w:rsidRDefault="00A021D9" w:rsidP="00A021D9">
      <w:pPr>
        <w:spacing w:line="288" w:lineRule="auto"/>
        <w:jc w:val="both"/>
        <w:rPr>
          <w:szCs w:val="20"/>
          <w:lang w:val="sl-SI"/>
        </w:rPr>
      </w:pPr>
    </w:p>
    <w:p w14:paraId="0F73E230" w14:textId="77777777" w:rsidR="00A021D9" w:rsidRPr="0049063F" w:rsidRDefault="00A021D9" w:rsidP="00A021D9">
      <w:pPr>
        <w:spacing w:line="288" w:lineRule="auto"/>
        <w:jc w:val="both"/>
        <w:rPr>
          <w:szCs w:val="20"/>
          <w:lang w:val="sl-SI"/>
        </w:rPr>
      </w:pPr>
      <w:r w:rsidRPr="0049063F">
        <w:rPr>
          <w:szCs w:val="20"/>
          <w:lang w:val="sl-SI"/>
        </w:rPr>
        <w:t>V kolikor naročnik ne poravna e-računa v dogovorjenem roku, ima izvajalec pravico zahtevati zakonite zamudne obresti.</w:t>
      </w:r>
    </w:p>
    <w:p w14:paraId="3001949C" w14:textId="47AEFC56" w:rsidR="00E568DD" w:rsidRPr="0049063F" w:rsidRDefault="00E568DD" w:rsidP="00A00CC3">
      <w:pPr>
        <w:spacing w:line="288" w:lineRule="auto"/>
        <w:jc w:val="both"/>
        <w:rPr>
          <w:szCs w:val="20"/>
          <w:lang w:val="sl-SI"/>
        </w:rPr>
      </w:pPr>
    </w:p>
    <w:p w14:paraId="1F135D04" w14:textId="77777777" w:rsidR="00E568DD" w:rsidRPr="0049063F" w:rsidRDefault="00E568DD" w:rsidP="00A00CC3">
      <w:pPr>
        <w:spacing w:line="288" w:lineRule="auto"/>
        <w:jc w:val="both"/>
        <w:rPr>
          <w:szCs w:val="20"/>
          <w:lang w:val="sl-SI"/>
        </w:rPr>
      </w:pPr>
    </w:p>
    <w:p w14:paraId="17D4B960" w14:textId="77777777" w:rsidR="00A021D9" w:rsidRPr="0049063F" w:rsidRDefault="00A021D9" w:rsidP="00A021D9">
      <w:pPr>
        <w:spacing w:line="288" w:lineRule="auto"/>
        <w:jc w:val="both"/>
        <w:rPr>
          <w:b/>
          <w:lang w:val="sl-SI"/>
        </w:rPr>
      </w:pPr>
      <w:r w:rsidRPr="0049063F">
        <w:rPr>
          <w:b/>
          <w:szCs w:val="20"/>
          <w:lang w:val="sl-SI"/>
        </w:rPr>
        <w:t xml:space="preserve">Prevzem </w:t>
      </w:r>
      <w:r w:rsidRPr="0049063F">
        <w:rPr>
          <w:b/>
          <w:lang w:val="sl-SI"/>
        </w:rPr>
        <w:t>storitve</w:t>
      </w:r>
    </w:p>
    <w:p w14:paraId="56D8535E" w14:textId="77777777" w:rsidR="00A021D9" w:rsidRPr="0049063F" w:rsidRDefault="00A021D9" w:rsidP="00A021D9">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44031F88" w14:textId="77777777" w:rsidR="00A021D9" w:rsidRPr="0049063F" w:rsidRDefault="00A021D9" w:rsidP="00A021D9">
      <w:pPr>
        <w:spacing w:line="288" w:lineRule="auto"/>
        <w:jc w:val="both"/>
        <w:rPr>
          <w:szCs w:val="20"/>
          <w:lang w:val="sl-SI"/>
        </w:rPr>
      </w:pPr>
    </w:p>
    <w:p w14:paraId="46DD6AD7" w14:textId="2E19AFDB" w:rsidR="00A021D9" w:rsidRPr="0049063F" w:rsidRDefault="00A021D9" w:rsidP="00A021D9">
      <w:pPr>
        <w:spacing w:line="288" w:lineRule="auto"/>
        <w:jc w:val="both"/>
        <w:rPr>
          <w:szCs w:val="20"/>
          <w:lang w:val="sl-SI"/>
        </w:rPr>
      </w:pPr>
      <w:r w:rsidRPr="0049063F">
        <w:rPr>
          <w:szCs w:val="20"/>
          <w:lang w:val="sl-SI"/>
        </w:rPr>
        <w:t xml:space="preserve">Izvajalec mora pred dokončanjem </w:t>
      </w:r>
      <w:r w:rsidR="002858D5" w:rsidRPr="0049063F">
        <w:rPr>
          <w:szCs w:val="20"/>
          <w:lang w:val="sl-SI"/>
        </w:rPr>
        <w:t>storitve</w:t>
      </w:r>
      <w:r w:rsidRPr="0049063F">
        <w:rPr>
          <w:szCs w:val="20"/>
          <w:lang w:val="sl-SI"/>
        </w:rPr>
        <w:t xml:space="preserve"> naročnika o tem pisno obvestiti. Pooblaščene osebe naročnika izvedejo pregled </w:t>
      </w:r>
      <w:r w:rsidR="002858D5" w:rsidRPr="0049063F">
        <w:rPr>
          <w:szCs w:val="20"/>
          <w:lang w:val="sl-SI"/>
        </w:rPr>
        <w:t xml:space="preserve">izvedene dokumentacije </w:t>
      </w:r>
      <w:r w:rsidRPr="0049063F">
        <w:rPr>
          <w:szCs w:val="20"/>
          <w:lang w:val="sl-SI"/>
        </w:rPr>
        <w:t>in o tem sestavijo zapisnik.</w:t>
      </w:r>
    </w:p>
    <w:p w14:paraId="37588A0E" w14:textId="77777777" w:rsidR="00A021D9" w:rsidRPr="0049063F" w:rsidRDefault="00A021D9" w:rsidP="00A021D9">
      <w:pPr>
        <w:spacing w:line="288" w:lineRule="auto"/>
        <w:jc w:val="both"/>
        <w:rPr>
          <w:szCs w:val="20"/>
          <w:lang w:val="sl-SI"/>
        </w:rPr>
      </w:pPr>
    </w:p>
    <w:p w14:paraId="5AB50DA8" w14:textId="77777777" w:rsidR="00A021D9" w:rsidRPr="0049063F" w:rsidRDefault="00A021D9" w:rsidP="00A021D9">
      <w:pPr>
        <w:spacing w:line="288" w:lineRule="auto"/>
        <w:jc w:val="both"/>
        <w:rPr>
          <w:szCs w:val="20"/>
          <w:lang w:val="sl-SI"/>
        </w:rPr>
      </w:pPr>
      <w:r w:rsidRPr="0049063F">
        <w:rPr>
          <w:szCs w:val="20"/>
          <w:lang w:val="sl-SI"/>
        </w:rPr>
        <w:t xml:space="preserve">V primeru ugotovljenih napak ali pomanjkljivosti bo naročnik izvajalcu postavil primeren rok za njihovo odpravo. Ob odpravi napak in pred pretekom določenega roka mora izvajalec naročnika pozvati na prevzem izvedene storitve, o čemer se sestavi prevzemni zapisnik, ki ga podpišejo pooblaščene osebe pogodbenih strank. </w:t>
      </w:r>
    </w:p>
    <w:p w14:paraId="6ED9C650" w14:textId="77777777" w:rsidR="00A021D9" w:rsidRPr="0049063F" w:rsidRDefault="00A021D9" w:rsidP="00A021D9">
      <w:pPr>
        <w:spacing w:line="288" w:lineRule="auto"/>
        <w:jc w:val="both"/>
        <w:rPr>
          <w:szCs w:val="20"/>
          <w:lang w:val="sl-SI"/>
        </w:rPr>
      </w:pPr>
    </w:p>
    <w:p w14:paraId="3399D490" w14:textId="77777777" w:rsidR="00A021D9" w:rsidRPr="0049063F" w:rsidRDefault="00A021D9" w:rsidP="00A021D9">
      <w:pPr>
        <w:spacing w:line="288" w:lineRule="auto"/>
        <w:jc w:val="both"/>
        <w:rPr>
          <w:szCs w:val="20"/>
          <w:lang w:val="sl-SI"/>
        </w:rPr>
      </w:pPr>
      <w:r w:rsidRPr="0049063F">
        <w:rPr>
          <w:szCs w:val="20"/>
          <w:lang w:val="sl-SI"/>
        </w:rPr>
        <w:t>Za datum izvedbe se šteje datum podpisa prevzemnega zapisnika.</w:t>
      </w:r>
    </w:p>
    <w:p w14:paraId="2F7C6890" w14:textId="77777777" w:rsidR="00320EC8" w:rsidRPr="0049063F" w:rsidRDefault="00320EC8" w:rsidP="00A00CC3">
      <w:pPr>
        <w:spacing w:line="288" w:lineRule="auto"/>
        <w:jc w:val="both"/>
        <w:rPr>
          <w:szCs w:val="20"/>
          <w:lang w:val="sl-SI"/>
        </w:rPr>
      </w:pPr>
    </w:p>
    <w:p w14:paraId="52C42465" w14:textId="77777777" w:rsidR="00320EC8" w:rsidRPr="0049063F" w:rsidRDefault="00320EC8" w:rsidP="00A00CC3">
      <w:pPr>
        <w:spacing w:line="288" w:lineRule="auto"/>
        <w:jc w:val="both"/>
        <w:rPr>
          <w:szCs w:val="20"/>
          <w:lang w:val="sl-SI"/>
        </w:rPr>
      </w:pPr>
    </w:p>
    <w:p w14:paraId="49B5067D" w14:textId="77777777" w:rsidR="00952B82" w:rsidRPr="0049063F" w:rsidRDefault="00952B82" w:rsidP="00A00CC3">
      <w:pPr>
        <w:spacing w:line="288" w:lineRule="auto"/>
        <w:jc w:val="both"/>
        <w:rPr>
          <w:b/>
          <w:szCs w:val="20"/>
          <w:lang w:val="sl-SI"/>
        </w:rPr>
      </w:pPr>
      <w:r w:rsidRPr="0049063F">
        <w:rPr>
          <w:b/>
          <w:szCs w:val="20"/>
          <w:lang w:val="sl-SI"/>
        </w:rPr>
        <w:t>Protikorupcijska klavzula</w:t>
      </w:r>
    </w:p>
    <w:p w14:paraId="40C6D468" w14:textId="77777777" w:rsidR="00952B82" w:rsidRPr="0049063F" w:rsidRDefault="00952B82" w:rsidP="00320EC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26CF824F" w14:textId="77777777" w:rsidR="00952B82" w:rsidRPr="0049063F" w:rsidRDefault="00952B82" w:rsidP="00A00CC3">
      <w:pPr>
        <w:spacing w:line="288" w:lineRule="auto"/>
        <w:jc w:val="center"/>
        <w:rPr>
          <w:szCs w:val="20"/>
          <w:lang w:val="sl-SI"/>
        </w:rPr>
      </w:pPr>
    </w:p>
    <w:p w14:paraId="01C6D317" w14:textId="77777777" w:rsidR="00952B82" w:rsidRPr="0049063F" w:rsidRDefault="00952B82" w:rsidP="00A00CC3">
      <w:pPr>
        <w:spacing w:line="288" w:lineRule="auto"/>
        <w:jc w:val="both"/>
        <w:rPr>
          <w:szCs w:val="20"/>
          <w:lang w:val="sl-SI"/>
        </w:rPr>
      </w:pPr>
      <w:r w:rsidRPr="0049063F">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39CCA49" w14:textId="77777777" w:rsidR="00952B82" w:rsidRPr="0049063F" w:rsidRDefault="00952B82" w:rsidP="00A00CC3">
      <w:pPr>
        <w:spacing w:line="288" w:lineRule="auto"/>
        <w:jc w:val="both"/>
        <w:rPr>
          <w:b/>
          <w:szCs w:val="20"/>
          <w:lang w:val="sl-SI"/>
        </w:rPr>
      </w:pPr>
    </w:p>
    <w:p w14:paraId="71091D73" w14:textId="77777777" w:rsidR="00320EC8" w:rsidRPr="0049063F" w:rsidRDefault="00320EC8" w:rsidP="00A00CC3">
      <w:pPr>
        <w:spacing w:line="288" w:lineRule="auto"/>
        <w:jc w:val="both"/>
        <w:rPr>
          <w:b/>
          <w:szCs w:val="20"/>
          <w:lang w:val="sl-SI"/>
        </w:rPr>
      </w:pPr>
    </w:p>
    <w:p w14:paraId="05BBA7D6" w14:textId="77777777" w:rsidR="00952B82" w:rsidRPr="0049063F" w:rsidRDefault="00952B82" w:rsidP="00A00CC3">
      <w:pPr>
        <w:spacing w:line="288" w:lineRule="auto"/>
        <w:ind w:right="-150"/>
        <w:jc w:val="both"/>
        <w:rPr>
          <w:b/>
          <w:szCs w:val="20"/>
          <w:lang w:val="sl-SI"/>
        </w:rPr>
      </w:pPr>
      <w:r w:rsidRPr="0049063F">
        <w:rPr>
          <w:b/>
          <w:szCs w:val="20"/>
          <w:lang w:val="sl-SI"/>
        </w:rPr>
        <w:t xml:space="preserve">Odstop od pogodbe </w:t>
      </w:r>
    </w:p>
    <w:p w14:paraId="0B227551" w14:textId="77777777" w:rsidR="00952B82" w:rsidRPr="0049063F" w:rsidRDefault="00952B82" w:rsidP="00320EC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43FB5D39" w14:textId="77777777" w:rsidR="00952B82" w:rsidRPr="0049063F" w:rsidRDefault="00952B82" w:rsidP="00A00CC3">
      <w:pPr>
        <w:spacing w:line="288" w:lineRule="auto"/>
        <w:ind w:right="-150"/>
        <w:jc w:val="center"/>
        <w:rPr>
          <w:szCs w:val="20"/>
          <w:lang w:val="sl-SI"/>
        </w:rPr>
      </w:pPr>
    </w:p>
    <w:p w14:paraId="1D342169" w14:textId="77777777" w:rsidR="00952B82" w:rsidRPr="0049063F" w:rsidRDefault="00952B82" w:rsidP="00A00CC3">
      <w:pPr>
        <w:spacing w:line="288" w:lineRule="auto"/>
        <w:ind w:right="-150"/>
        <w:jc w:val="both"/>
        <w:rPr>
          <w:szCs w:val="20"/>
          <w:lang w:val="sl-SI"/>
        </w:rPr>
      </w:pPr>
      <w:r w:rsidRPr="0049063F">
        <w:rPr>
          <w:szCs w:val="20"/>
          <w:lang w:val="sl-SI"/>
        </w:rPr>
        <w:t>Naročnik ima pravico od pogodbe odstopiti in zahtevati povrnitev morebitno nastale škode, če izvajalec:</w:t>
      </w:r>
    </w:p>
    <w:p w14:paraId="73F27A7B" w14:textId="77777777" w:rsidR="00952B82" w:rsidRPr="0049063F" w:rsidRDefault="00952B82" w:rsidP="00BC7737">
      <w:pPr>
        <w:numPr>
          <w:ilvl w:val="0"/>
          <w:numId w:val="8"/>
        </w:numPr>
        <w:spacing w:line="288" w:lineRule="auto"/>
        <w:ind w:right="-150"/>
        <w:jc w:val="both"/>
        <w:rPr>
          <w:bCs/>
          <w:szCs w:val="20"/>
          <w:lang w:val="sl-SI"/>
        </w:rPr>
      </w:pPr>
      <w:r w:rsidRPr="0049063F">
        <w:rPr>
          <w:szCs w:val="20"/>
          <w:lang w:val="sl-SI"/>
        </w:rPr>
        <w:t xml:space="preserve">postane insolventen, če je proti njemu izdan sodni nalog za plačilo dolgov, če je v prisilni poravnavi ali stečaju, </w:t>
      </w:r>
      <w:r w:rsidRPr="0049063F">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3851A982" w14:textId="77777777" w:rsidR="00952B82" w:rsidRPr="0049063F" w:rsidRDefault="00952B82" w:rsidP="00BC7737">
      <w:pPr>
        <w:numPr>
          <w:ilvl w:val="0"/>
          <w:numId w:val="8"/>
        </w:numPr>
        <w:spacing w:line="288" w:lineRule="auto"/>
        <w:ind w:right="-150"/>
        <w:jc w:val="both"/>
        <w:rPr>
          <w:szCs w:val="20"/>
          <w:lang w:val="sl-SI"/>
        </w:rPr>
      </w:pPr>
      <w:r w:rsidRPr="0049063F">
        <w:rPr>
          <w:bCs/>
          <w:szCs w:val="20"/>
          <w:lang w:val="sl-SI"/>
        </w:rPr>
        <w:t>zamudi z opravljeno storitvijo za več kot 30 dni,</w:t>
      </w:r>
    </w:p>
    <w:p w14:paraId="5BFB6816" w14:textId="77777777" w:rsidR="00952B82" w:rsidRPr="0049063F" w:rsidRDefault="00952B82" w:rsidP="00BC7737">
      <w:pPr>
        <w:numPr>
          <w:ilvl w:val="0"/>
          <w:numId w:val="8"/>
        </w:numPr>
        <w:spacing w:line="288" w:lineRule="auto"/>
        <w:ind w:right="-150"/>
        <w:jc w:val="both"/>
        <w:rPr>
          <w:szCs w:val="20"/>
          <w:lang w:val="sl-SI"/>
        </w:rPr>
      </w:pPr>
      <w:r w:rsidRPr="0049063F">
        <w:rPr>
          <w:bCs/>
          <w:szCs w:val="20"/>
          <w:lang w:val="sl-SI"/>
        </w:rPr>
        <w:t>ne izpolnjuje pogodbenih obveznosti na način, predviden v tej pogodbi.</w:t>
      </w:r>
    </w:p>
    <w:p w14:paraId="56D502A9" w14:textId="77777777" w:rsidR="00952B82" w:rsidRPr="0049063F" w:rsidRDefault="00952B82" w:rsidP="00A00CC3">
      <w:pPr>
        <w:spacing w:line="288" w:lineRule="auto"/>
        <w:ind w:right="-150"/>
        <w:jc w:val="both"/>
        <w:rPr>
          <w:szCs w:val="20"/>
          <w:lang w:val="sl-SI"/>
        </w:rPr>
      </w:pPr>
    </w:p>
    <w:p w14:paraId="44D3F219" w14:textId="77777777" w:rsidR="00952B82" w:rsidRPr="0049063F" w:rsidRDefault="00952B82" w:rsidP="00A00CC3">
      <w:pPr>
        <w:spacing w:line="288" w:lineRule="auto"/>
        <w:ind w:right="-150"/>
        <w:jc w:val="both"/>
        <w:rPr>
          <w:szCs w:val="20"/>
          <w:lang w:val="sl-SI"/>
        </w:rPr>
      </w:pPr>
      <w:r w:rsidRPr="0049063F">
        <w:rPr>
          <w:szCs w:val="20"/>
          <w:lang w:val="sl-SI"/>
        </w:rPr>
        <w:lastRenderedPageBreak/>
        <w:t>V kolikor izvajalec po sklenitvi pogodbe odstopi od pogodbe in tako ne izpolni pogodbenih obveznosti iz razlogov na njegovi strani, velja določba o pogodbeni kazni te pogodbe tudi za ne izvedbo storitve.</w:t>
      </w:r>
    </w:p>
    <w:p w14:paraId="79926120" w14:textId="3E604BD6" w:rsidR="00320EC8" w:rsidRPr="0049063F" w:rsidRDefault="00320EC8" w:rsidP="00A00CC3">
      <w:pPr>
        <w:tabs>
          <w:tab w:val="left" w:pos="-720"/>
        </w:tabs>
        <w:spacing w:line="288" w:lineRule="auto"/>
        <w:jc w:val="both"/>
        <w:rPr>
          <w:b/>
          <w:iCs/>
          <w:szCs w:val="20"/>
          <w:lang w:val="sl-SI"/>
        </w:rPr>
      </w:pPr>
    </w:p>
    <w:p w14:paraId="0F4A24AA" w14:textId="77777777" w:rsidR="005F30DF" w:rsidRPr="0049063F" w:rsidRDefault="005F30DF" w:rsidP="00A00CC3">
      <w:pPr>
        <w:tabs>
          <w:tab w:val="left" w:pos="-720"/>
        </w:tabs>
        <w:spacing w:line="288" w:lineRule="auto"/>
        <w:jc w:val="both"/>
        <w:rPr>
          <w:b/>
          <w:iCs/>
          <w:szCs w:val="20"/>
          <w:lang w:val="sl-SI"/>
        </w:rPr>
      </w:pPr>
    </w:p>
    <w:p w14:paraId="7FA50D2B" w14:textId="77777777" w:rsidR="00952B82" w:rsidRPr="0049063F" w:rsidRDefault="00952B82" w:rsidP="00A00CC3">
      <w:pPr>
        <w:tabs>
          <w:tab w:val="left" w:pos="-720"/>
        </w:tabs>
        <w:spacing w:line="288" w:lineRule="auto"/>
        <w:jc w:val="both"/>
        <w:rPr>
          <w:b/>
          <w:iCs/>
          <w:szCs w:val="20"/>
          <w:lang w:val="sl-SI"/>
        </w:rPr>
      </w:pPr>
      <w:r w:rsidRPr="0049063F">
        <w:rPr>
          <w:b/>
          <w:iCs/>
          <w:szCs w:val="20"/>
          <w:lang w:val="sl-SI"/>
        </w:rPr>
        <w:t xml:space="preserve">Pogodbena kazen </w:t>
      </w:r>
    </w:p>
    <w:p w14:paraId="79F73742" w14:textId="77777777" w:rsidR="00952B82" w:rsidRPr="0049063F" w:rsidRDefault="00952B82" w:rsidP="00320EC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1C0FDCEF" w14:textId="77777777" w:rsidR="00952B82" w:rsidRPr="0049063F" w:rsidRDefault="00952B82" w:rsidP="00A00CC3">
      <w:pPr>
        <w:tabs>
          <w:tab w:val="left" w:pos="-720"/>
        </w:tabs>
        <w:spacing w:line="288" w:lineRule="auto"/>
        <w:jc w:val="center"/>
        <w:rPr>
          <w:szCs w:val="20"/>
          <w:lang w:val="sl-SI"/>
        </w:rPr>
      </w:pPr>
    </w:p>
    <w:p w14:paraId="279B7D57" w14:textId="3406E5DA" w:rsidR="00952B82" w:rsidRPr="0049063F" w:rsidRDefault="00952B82" w:rsidP="00A00CC3">
      <w:pPr>
        <w:widowControl w:val="0"/>
        <w:spacing w:line="288" w:lineRule="auto"/>
        <w:ind w:right="-150"/>
        <w:jc w:val="both"/>
        <w:rPr>
          <w:szCs w:val="20"/>
          <w:lang w:val="sl-SI"/>
        </w:rPr>
      </w:pPr>
      <w:r w:rsidRPr="0049063F">
        <w:rPr>
          <w:szCs w:val="20"/>
          <w:lang w:val="sl-SI"/>
        </w:rPr>
        <w:t xml:space="preserve">V kolikor izvajalec naročniku ne izvede storitve </w:t>
      </w:r>
      <w:r w:rsidR="00320EC8" w:rsidRPr="0049063F">
        <w:rPr>
          <w:szCs w:val="20"/>
          <w:lang w:val="sl-SI"/>
        </w:rPr>
        <w:t>v pogodbenem roku in če zamuda</w:t>
      </w:r>
      <w:r w:rsidRPr="0049063F">
        <w:rPr>
          <w:szCs w:val="20"/>
          <w:lang w:val="sl-SI"/>
        </w:rPr>
        <w:t xml:space="preserve"> ni posledica višje sile ali razlogov na strani naročnika, je dolžan plačati naročniku pogodbeno kazen v višini 5 ‰ (promilov) od vrednosti storitve z DDV, za vsak dan zamude</w:t>
      </w:r>
      <w:r w:rsidRPr="0049063F">
        <w:rPr>
          <w:i/>
          <w:szCs w:val="20"/>
          <w:lang w:val="sl-SI"/>
        </w:rPr>
        <w:t xml:space="preserve">, </w:t>
      </w:r>
      <w:r w:rsidRPr="0049063F">
        <w:rPr>
          <w:szCs w:val="20"/>
          <w:lang w:val="sl-SI"/>
        </w:rPr>
        <w:t xml:space="preserve">vendar ne več kot 15% od vrednosti celotne </w:t>
      </w:r>
      <w:r w:rsidR="00320EC8" w:rsidRPr="0049063F">
        <w:rPr>
          <w:szCs w:val="20"/>
          <w:lang w:val="sl-SI"/>
        </w:rPr>
        <w:t>pogodbene vrednosti</w:t>
      </w:r>
      <w:r w:rsidRPr="0049063F">
        <w:rPr>
          <w:szCs w:val="20"/>
          <w:lang w:val="sl-SI"/>
        </w:rPr>
        <w:t xml:space="preserve"> z DDV</w:t>
      </w:r>
      <w:r w:rsidRPr="0049063F">
        <w:rPr>
          <w:i/>
          <w:szCs w:val="20"/>
          <w:lang w:val="sl-SI"/>
        </w:rPr>
        <w:t>.</w:t>
      </w:r>
    </w:p>
    <w:p w14:paraId="13243525" w14:textId="77777777" w:rsidR="00952B82" w:rsidRPr="0049063F" w:rsidRDefault="00952B82" w:rsidP="00A00CC3">
      <w:pPr>
        <w:spacing w:line="288" w:lineRule="auto"/>
        <w:ind w:right="-150"/>
        <w:jc w:val="both"/>
        <w:rPr>
          <w:szCs w:val="20"/>
          <w:lang w:val="sl-SI"/>
        </w:rPr>
      </w:pPr>
    </w:p>
    <w:p w14:paraId="6F178B4E" w14:textId="77777777" w:rsidR="00952B82" w:rsidRPr="0049063F" w:rsidRDefault="00952B82" w:rsidP="00A00CC3">
      <w:pPr>
        <w:spacing w:line="288" w:lineRule="auto"/>
        <w:ind w:right="-150"/>
        <w:jc w:val="both"/>
        <w:rPr>
          <w:szCs w:val="20"/>
          <w:lang w:val="sl-SI"/>
        </w:rPr>
      </w:pPr>
      <w:r w:rsidRPr="0049063F">
        <w:rPr>
          <w:szCs w:val="20"/>
          <w:lang w:val="sl-SI"/>
        </w:rPr>
        <w:t>Izvajalec je dolžan plačati naročniku pogodbeno kazen v višini 15% (odstotkov) od celotne vrednosti pogodbe z DDV, če storitve, ki je predmet pogodbe, ne izvede.</w:t>
      </w:r>
    </w:p>
    <w:p w14:paraId="3EF04F80" w14:textId="77777777" w:rsidR="005F30DF" w:rsidRPr="0049063F" w:rsidRDefault="005F30DF" w:rsidP="00A00CC3">
      <w:pPr>
        <w:spacing w:line="288" w:lineRule="auto"/>
        <w:ind w:right="-150"/>
        <w:jc w:val="both"/>
        <w:rPr>
          <w:szCs w:val="20"/>
          <w:lang w:val="sl-SI"/>
        </w:rPr>
      </w:pPr>
    </w:p>
    <w:p w14:paraId="69DC5AEA" w14:textId="2A6D5205" w:rsidR="00952B82" w:rsidRPr="0049063F" w:rsidRDefault="00952B82" w:rsidP="00A00CC3">
      <w:pPr>
        <w:spacing w:line="288" w:lineRule="auto"/>
        <w:ind w:right="-150"/>
        <w:jc w:val="both"/>
        <w:rPr>
          <w:szCs w:val="20"/>
          <w:lang w:val="sl-SI"/>
        </w:rPr>
      </w:pPr>
      <w:r w:rsidRPr="0049063F">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4598B1D4" w14:textId="77777777" w:rsidR="00952B82" w:rsidRPr="0049063F" w:rsidRDefault="00952B82" w:rsidP="00A00CC3">
      <w:pPr>
        <w:spacing w:line="288" w:lineRule="auto"/>
        <w:ind w:right="-150"/>
        <w:jc w:val="both"/>
        <w:rPr>
          <w:szCs w:val="20"/>
          <w:lang w:val="sl-SI"/>
        </w:rPr>
      </w:pPr>
    </w:p>
    <w:p w14:paraId="76BDE661" w14:textId="44E419E6" w:rsidR="006045E6" w:rsidRPr="0049063F" w:rsidRDefault="00952B82" w:rsidP="00A00CC3">
      <w:pPr>
        <w:spacing w:line="288" w:lineRule="auto"/>
        <w:ind w:right="-150"/>
        <w:jc w:val="both"/>
        <w:rPr>
          <w:szCs w:val="20"/>
          <w:lang w:val="sl-SI"/>
        </w:rPr>
      </w:pPr>
      <w:r w:rsidRPr="0049063F">
        <w:rPr>
          <w:szCs w:val="20"/>
          <w:lang w:val="sl-SI"/>
        </w:rPr>
        <w:t>Če je škoda, ki jo je naročnik utrpel večja od pogodbene kazni, ima naročnik pravico zahtevati razliko do popolne odškodnine.</w:t>
      </w:r>
    </w:p>
    <w:p w14:paraId="3547CA39" w14:textId="3823D2BE" w:rsidR="00952B82" w:rsidRPr="0049063F" w:rsidRDefault="00952B82" w:rsidP="00A00CC3">
      <w:pPr>
        <w:spacing w:line="288" w:lineRule="auto"/>
        <w:rPr>
          <w:szCs w:val="20"/>
          <w:lang w:val="sl-SI"/>
        </w:rPr>
      </w:pPr>
    </w:p>
    <w:p w14:paraId="39C61E43" w14:textId="77777777" w:rsidR="00690DCF" w:rsidRPr="0049063F" w:rsidRDefault="00690DCF" w:rsidP="00A00CC3">
      <w:pPr>
        <w:spacing w:line="288" w:lineRule="auto"/>
        <w:rPr>
          <w:szCs w:val="20"/>
          <w:lang w:val="sl-SI"/>
        </w:rPr>
      </w:pPr>
    </w:p>
    <w:p w14:paraId="69284628" w14:textId="77777777" w:rsidR="00952B82" w:rsidRPr="0049063F" w:rsidRDefault="00952B82" w:rsidP="00A00CC3">
      <w:pPr>
        <w:spacing w:line="288" w:lineRule="auto"/>
        <w:jc w:val="both"/>
        <w:rPr>
          <w:b/>
          <w:szCs w:val="20"/>
          <w:lang w:val="sl-SI"/>
        </w:rPr>
      </w:pPr>
      <w:r w:rsidRPr="0049063F">
        <w:rPr>
          <w:b/>
          <w:szCs w:val="20"/>
          <w:lang w:val="sl-SI"/>
        </w:rPr>
        <w:t>Nadzor in skrbništvo pogodbe</w:t>
      </w:r>
    </w:p>
    <w:p w14:paraId="49185D4C" w14:textId="77777777" w:rsidR="00952B82" w:rsidRPr="0049063F" w:rsidRDefault="00952B82" w:rsidP="00A00CC3">
      <w:pPr>
        <w:spacing w:line="288" w:lineRule="auto"/>
        <w:jc w:val="both"/>
        <w:rPr>
          <w:b/>
          <w:szCs w:val="20"/>
          <w:lang w:val="sl-SI"/>
        </w:rPr>
      </w:pPr>
    </w:p>
    <w:p w14:paraId="46C0149C" w14:textId="77777777" w:rsidR="00952B82" w:rsidRPr="0049063F" w:rsidRDefault="00952B82" w:rsidP="00320EC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51E38301" w14:textId="77777777" w:rsidR="00952B82" w:rsidRPr="0049063F" w:rsidRDefault="00952B82" w:rsidP="00A00CC3">
      <w:pPr>
        <w:spacing w:line="288" w:lineRule="auto"/>
        <w:jc w:val="center"/>
        <w:rPr>
          <w:szCs w:val="20"/>
          <w:lang w:val="sl-SI"/>
        </w:rPr>
      </w:pPr>
    </w:p>
    <w:p w14:paraId="2025B181" w14:textId="77777777" w:rsidR="00320EC8" w:rsidRPr="0049063F" w:rsidRDefault="00320EC8" w:rsidP="00320EC8">
      <w:pPr>
        <w:spacing w:line="288" w:lineRule="auto"/>
        <w:jc w:val="both"/>
        <w:rPr>
          <w:b/>
          <w:lang w:val="sl-SI"/>
        </w:rPr>
      </w:pPr>
      <w:r w:rsidRPr="0049063F">
        <w:rPr>
          <w:color w:val="000000"/>
          <w:lang w:val="sl-SI"/>
        </w:rPr>
        <w:t xml:space="preserve">Naročnik lahko opravlja nadzor nad delom ter kontrolo kakovosti izvajalca v vseh fazah izvedbe naročila. </w:t>
      </w:r>
    </w:p>
    <w:p w14:paraId="61176A2B" w14:textId="77777777" w:rsidR="00320EC8" w:rsidRPr="0049063F" w:rsidRDefault="00320EC8" w:rsidP="00A00CC3">
      <w:pPr>
        <w:spacing w:line="288" w:lineRule="auto"/>
        <w:ind w:right="-150"/>
        <w:jc w:val="both"/>
        <w:rPr>
          <w:szCs w:val="20"/>
          <w:lang w:val="sl-SI"/>
        </w:rPr>
      </w:pPr>
    </w:p>
    <w:p w14:paraId="5A50D853" w14:textId="77777777" w:rsidR="00DD33E3" w:rsidRPr="0049063F" w:rsidRDefault="00952B82" w:rsidP="00A00CC3">
      <w:pPr>
        <w:spacing w:line="288" w:lineRule="auto"/>
        <w:ind w:right="-150"/>
        <w:jc w:val="both"/>
        <w:rPr>
          <w:szCs w:val="20"/>
          <w:lang w:val="sl-SI"/>
        </w:rPr>
      </w:pPr>
      <w:r w:rsidRPr="0049063F">
        <w:rPr>
          <w:szCs w:val="20"/>
          <w:lang w:val="sl-SI"/>
        </w:rPr>
        <w:t xml:space="preserve">Skrbnik pogodbe s strani naročnika je _______________, s strani izvajalca pa _________________. </w:t>
      </w:r>
    </w:p>
    <w:p w14:paraId="6A87C6C9" w14:textId="2E65D25F" w:rsidR="00DD33E3" w:rsidRPr="0049063F" w:rsidRDefault="00DD33E3" w:rsidP="00A00CC3">
      <w:pPr>
        <w:spacing w:line="288" w:lineRule="auto"/>
        <w:ind w:right="-150"/>
        <w:jc w:val="both"/>
        <w:rPr>
          <w:szCs w:val="20"/>
          <w:lang w:val="sl-SI"/>
        </w:rPr>
      </w:pPr>
    </w:p>
    <w:p w14:paraId="75E1F6AA" w14:textId="77777777" w:rsidR="00952B82" w:rsidRPr="0049063F" w:rsidRDefault="00952B82" w:rsidP="00A00CC3">
      <w:pPr>
        <w:pStyle w:val="Telobesedila2"/>
        <w:spacing w:line="288" w:lineRule="auto"/>
        <w:ind w:right="-150"/>
        <w:rPr>
          <w:rFonts w:cs="Arial"/>
          <w:color w:val="auto"/>
          <w:sz w:val="20"/>
          <w:szCs w:val="20"/>
          <w:lang w:val="sl-SI"/>
        </w:rPr>
      </w:pPr>
      <w:r w:rsidRPr="0049063F">
        <w:rPr>
          <w:rFonts w:cs="Arial"/>
          <w:color w:val="auto"/>
          <w:sz w:val="20"/>
          <w:szCs w:val="20"/>
          <w:lang w:val="sl-SI"/>
        </w:rPr>
        <w:t>Vsi dogovori, ki vplivajo na odstopanje od določil te pogodbe, so brez pisne ureditve skrbnika pogodbe nični.</w:t>
      </w:r>
    </w:p>
    <w:p w14:paraId="78C0DC4E" w14:textId="77777777" w:rsidR="00952B82" w:rsidRPr="0049063F" w:rsidRDefault="00952B82" w:rsidP="00A00CC3">
      <w:pPr>
        <w:spacing w:line="288" w:lineRule="auto"/>
        <w:rPr>
          <w:b/>
          <w:szCs w:val="20"/>
          <w:lang w:val="sl-SI"/>
        </w:rPr>
      </w:pPr>
    </w:p>
    <w:p w14:paraId="19D0829E" w14:textId="77777777" w:rsidR="00953A52" w:rsidRPr="0049063F" w:rsidRDefault="00953A52" w:rsidP="00A00CC3">
      <w:pPr>
        <w:spacing w:line="288" w:lineRule="auto"/>
        <w:rPr>
          <w:b/>
          <w:szCs w:val="20"/>
          <w:lang w:val="sl-SI"/>
        </w:rPr>
      </w:pPr>
    </w:p>
    <w:p w14:paraId="6F2F98A0" w14:textId="77777777" w:rsidR="00953A52" w:rsidRPr="0049063F" w:rsidRDefault="00953A52" w:rsidP="00953A52">
      <w:pPr>
        <w:spacing w:line="288" w:lineRule="auto"/>
        <w:rPr>
          <w:b/>
          <w:bCs/>
          <w:szCs w:val="20"/>
          <w:lang w:val="sl-SI"/>
        </w:rPr>
      </w:pPr>
      <w:r w:rsidRPr="0049063F">
        <w:rPr>
          <w:b/>
          <w:bCs/>
          <w:szCs w:val="20"/>
          <w:lang w:val="sl-SI"/>
        </w:rPr>
        <w:t>Višja sila</w:t>
      </w:r>
    </w:p>
    <w:p w14:paraId="0FFF18EE" w14:textId="77777777" w:rsidR="00953A52" w:rsidRPr="0049063F" w:rsidRDefault="00953A52" w:rsidP="00953A52">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486C1E07" w14:textId="77777777" w:rsidR="00953A52" w:rsidRPr="0049063F" w:rsidRDefault="00953A52" w:rsidP="00953A52">
      <w:pPr>
        <w:spacing w:line="288" w:lineRule="auto"/>
        <w:rPr>
          <w:szCs w:val="20"/>
          <w:lang w:val="sl-SI"/>
        </w:rPr>
      </w:pPr>
    </w:p>
    <w:p w14:paraId="76C8DBE4" w14:textId="77777777" w:rsidR="00953A52" w:rsidRPr="0049063F" w:rsidRDefault="00953A52" w:rsidP="00953A52">
      <w:pPr>
        <w:spacing w:line="288" w:lineRule="auto"/>
        <w:jc w:val="both"/>
        <w:rPr>
          <w:szCs w:val="20"/>
          <w:lang w:val="sl-SI"/>
        </w:rPr>
      </w:pPr>
      <w:r w:rsidRPr="0049063F">
        <w:rPr>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12A8A282" w14:textId="77777777" w:rsidR="00953A52" w:rsidRPr="0049063F" w:rsidRDefault="00953A52" w:rsidP="00953A52">
      <w:pPr>
        <w:spacing w:line="288" w:lineRule="auto"/>
        <w:jc w:val="both"/>
        <w:rPr>
          <w:szCs w:val="20"/>
          <w:lang w:val="sl-SI"/>
        </w:rPr>
      </w:pPr>
    </w:p>
    <w:p w14:paraId="6A6EFF42" w14:textId="77777777" w:rsidR="00953A52" w:rsidRPr="0049063F" w:rsidRDefault="00953A52" w:rsidP="00953A52">
      <w:pPr>
        <w:spacing w:line="288" w:lineRule="auto"/>
        <w:jc w:val="both"/>
        <w:rPr>
          <w:szCs w:val="20"/>
          <w:lang w:val="sl-SI"/>
        </w:rPr>
      </w:pPr>
      <w:r w:rsidRPr="0049063F">
        <w:rPr>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F43835C" w14:textId="77777777" w:rsidR="00953A52" w:rsidRPr="0049063F" w:rsidRDefault="00953A52" w:rsidP="00953A52">
      <w:pPr>
        <w:spacing w:line="288" w:lineRule="auto"/>
        <w:jc w:val="both"/>
        <w:rPr>
          <w:szCs w:val="20"/>
          <w:lang w:val="sl-SI"/>
        </w:rPr>
      </w:pPr>
    </w:p>
    <w:p w14:paraId="1C1327FB" w14:textId="77777777" w:rsidR="00953A52" w:rsidRPr="0049063F" w:rsidRDefault="00953A52" w:rsidP="00953A52">
      <w:pPr>
        <w:jc w:val="both"/>
        <w:rPr>
          <w:lang w:val="sl-SI"/>
        </w:rPr>
      </w:pPr>
      <w:r w:rsidRPr="0049063F">
        <w:rPr>
          <w:lang w:val="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druga poravnati vse do takrat nastale obveznosti.</w:t>
      </w:r>
    </w:p>
    <w:p w14:paraId="25F18D92" w14:textId="77777777" w:rsidR="00953A52" w:rsidRPr="0049063F" w:rsidRDefault="00953A52" w:rsidP="00A00CC3">
      <w:pPr>
        <w:spacing w:line="288" w:lineRule="auto"/>
        <w:rPr>
          <w:b/>
          <w:szCs w:val="20"/>
          <w:lang w:val="sl-SI"/>
        </w:rPr>
      </w:pPr>
    </w:p>
    <w:p w14:paraId="3ED0D528" w14:textId="2426B87E" w:rsidR="00690DCF" w:rsidRPr="0049063F" w:rsidRDefault="00690DCF" w:rsidP="00A00CC3">
      <w:pPr>
        <w:spacing w:line="288" w:lineRule="auto"/>
        <w:rPr>
          <w:b/>
          <w:szCs w:val="20"/>
          <w:lang w:val="sl-SI"/>
        </w:rPr>
      </w:pPr>
    </w:p>
    <w:p w14:paraId="6C8E456E" w14:textId="77777777" w:rsidR="00952B82" w:rsidRPr="0049063F" w:rsidRDefault="00952B82" w:rsidP="00A00CC3">
      <w:pPr>
        <w:spacing w:line="288" w:lineRule="auto"/>
        <w:jc w:val="both"/>
        <w:rPr>
          <w:b/>
          <w:szCs w:val="20"/>
          <w:lang w:val="sl-SI"/>
        </w:rPr>
      </w:pPr>
      <w:r w:rsidRPr="0049063F">
        <w:rPr>
          <w:b/>
          <w:szCs w:val="20"/>
          <w:lang w:val="sl-SI"/>
        </w:rPr>
        <w:t xml:space="preserve">Končne določbe </w:t>
      </w:r>
    </w:p>
    <w:p w14:paraId="150453F0" w14:textId="77777777" w:rsidR="00690DCF" w:rsidRPr="0049063F" w:rsidRDefault="00690DCF" w:rsidP="00690DCF">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6214E2F8" w14:textId="77777777" w:rsidR="00690DCF" w:rsidRPr="0049063F" w:rsidRDefault="00690DCF" w:rsidP="00690DCF">
      <w:pPr>
        <w:spacing w:line="288" w:lineRule="auto"/>
        <w:jc w:val="both"/>
        <w:rPr>
          <w:szCs w:val="20"/>
          <w:lang w:val="sl-SI"/>
        </w:rPr>
      </w:pPr>
    </w:p>
    <w:p w14:paraId="56543A8E" w14:textId="77777777" w:rsidR="00690DCF" w:rsidRPr="0049063F" w:rsidRDefault="00690DCF" w:rsidP="00690DCF">
      <w:pPr>
        <w:spacing w:line="288" w:lineRule="auto"/>
        <w:jc w:val="both"/>
        <w:rPr>
          <w:szCs w:val="20"/>
          <w:lang w:val="sl-SI"/>
        </w:rPr>
      </w:pPr>
      <w:r w:rsidRPr="0049063F">
        <w:rPr>
          <w:szCs w:val="20"/>
          <w:lang w:val="sl-SI"/>
        </w:rPr>
        <w:t>Ta pogodba je sklenjena za predmetni nakup in preneha z njeno izpolnitvijo.</w:t>
      </w:r>
    </w:p>
    <w:p w14:paraId="78573A17" w14:textId="77777777" w:rsidR="00690DCF" w:rsidRPr="0049063F" w:rsidRDefault="00690DCF" w:rsidP="00A00CC3">
      <w:pPr>
        <w:spacing w:line="288" w:lineRule="auto"/>
        <w:jc w:val="both"/>
        <w:rPr>
          <w:b/>
          <w:szCs w:val="20"/>
          <w:lang w:val="sl-SI"/>
        </w:rPr>
      </w:pPr>
    </w:p>
    <w:p w14:paraId="455C82C2" w14:textId="77777777" w:rsidR="00952B82" w:rsidRPr="0049063F" w:rsidRDefault="00952B82" w:rsidP="00320EC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091136CE" w14:textId="77777777" w:rsidR="00952B82" w:rsidRPr="0049063F" w:rsidRDefault="00952B82" w:rsidP="00A00CC3">
      <w:pPr>
        <w:spacing w:line="288" w:lineRule="auto"/>
        <w:ind w:right="-150"/>
        <w:jc w:val="center"/>
        <w:rPr>
          <w:szCs w:val="20"/>
          <w:lang w:val="sl-SI"/>
        </w:rPr>
      </w:pPr>
    </w:p>
    <w:p w14:paraId="747026A5" w14:textId="7DC27646" w:rsidR="00952B82" w:rsidRPr="0049063F" w:rsidRDefault="00952B82" w:rsidP="00A00CC3">
      <w:pPr>
        <w:tabs>
          <w:tab w:val="left" w:pos="567"/>
        </w:tabs>
        <w:spacing w:line="288" w:lineRule="auto"/>
        <w:ind w:right="-150"/>
        <w:jc w:val="both"/>
        <w:rPr>
          <w:szCs w:val="20"/>
          <w:lang w:val="sl-SI"/>
        </w:rPr>
      </w:pPr>
      <w:r w:rsidRPr="0049063F">
        <w:rPr>
          <w:szCs w:val="20"/>
          <w:lang w:val="sl-SI"/>
        </w:rPr>
        <w:t>V primeru, če med realizacijo te pogodbe nastanejo spremembe v statusu izvajalca, se obveznosti iz te pogodbe prenesejo na njegove pravne naslednike.</w:t>
      </w:r>
    </w:p>
    <w:p w14:paraId="0D876F6C" w14:textId="77777777" w:rsidR="00952B82" w:rsidRPr="0049063F" w:rsidRDefault="00952B82" w:rsidP="00A00CC3">
      <w:pPr>
        <w:tabs>
          <w:tab w:val="left" w:pos="567"/>
        </w:tabs>
        <w:spacing w:line="288" w:lineRule="auto"/>
        <w:ind w:right="-150"/>
        <w:jc w:val="both"/>
        <w:rPr>
          <w:szCs w:val="20"/>
          <w:lang w:val="sl-SI"/>
        </w:rPr>
      </w:pPr>
    </w:p>
    <w:p w14:paraId="0CC4C381" w14:textId="77777777" w:rsidR="00952B82" w:rsidRPr="0049063F" w:rsidRDefault="00952B82" w:rsidP="00320EC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738CF3CB" w14:textId="77777777" w:rsidR="00952B82" w:rsidRPr="0049063F" w:rsidRDefault="00952B82" w:rsidP="00A00CC3">
      <w:pPr>
        <w:tabs>
          <w:tab w:val="left" w:pos="567"/>
        </w:tabs>
        <w:spacing w:line="288" w:lineRule="auto"/>
        <w:ind w:right="-150"/>
        <w:jc w:val="center"/>
        <w:rPr>
          <w:szCs w:val="20"/>
          <w:lang w:val="sl-SI"/>
        </w:rPr>
      </w:pPr>
    </w:p>
    <w:p w14:paraId="01719AFA" w14:textId="77777777" w:rsidR="00952B82" w:rsidRPr="0049063F" w:rsidRDefault="00952B82" w:rsidP="00A00CC3">
      <w:pPr>
        <w:tabs>
          <w:tab w:val="left" w:pos="567"/>
        </w:tabs>
        <w:spacing w:line="288" w:lineRule="auto"/>
        <w:ind w:right="-150"/>
        <w:jc w:val="both"/>
        <w:rPr>
          <w:szCs w:val="20"/>
          <w:lang w:val="sl-SI"/>
        </w:rPr>
      </w:pPr>
      <w:r w:rsidRPr="0049063F">
        <w:rPr>
          <w:szCs w:val="20"/>
          <w:lang w:val="sl-SI"/>
        </w:rPr>
        <w:t>Vsaka pogodbena stranka lahko predlaga spremembe in dopolnitve k tej pogodbi, ki so veljavne, le če so sklenjene v pisni obliki, kot aneks k tej pogodbi.</w:t>
      </w:r>
    </w:p>
    <w:p w14:paraId="7E530F68" w14:textId="77777777" w:rsidR="00952B82" w:rsidRPr="0049063F" w:rsidRDefault="00952B82" w:rsidP="00A00CC3">
      <w:pPr>
        <w:tabs>
          <w:tab w:val="left" w:pos="567"/>
        </w:tabs>
        <w:spacing w:line="288" w:lineRule="auto"/>
        <w:ind w:right="-150"/>
        <w:jc w:val="both"/>
        <w:rPr>
          <w:szCs w:val="20"/>
          <w:lang w:val="sl-SI"/>
        </w:rPr>
      </w:pPr>
    </w:p>
    <w:p w14:paraId="0C233F10" w14:textId="6208A3DD" w:rsidR="006045E6" w:rsidRPr="0049063F" w:rsidRDefault="00952B82" w:rsidP="00953A52">
      <w:pPr>
        <w:spacing w:line="288" w:lineRule="auto"/>
        <w:ind w:right="-150"/>
        <w:jc w:val="both"/>
        <w:rPr>
          <w:szCs w:val="20"/>
          <w:lang w:val="sl-SI" w:eastAsia="sl-SI"/>
        </w:rPr>
      </w:pPr>
      <w:r w:rsidRPr="0049063F">
        <w:rPr>
          <w:szCs w:val="20"/>
          <w:lang w:val="sl-SI" w:eastAsia="sl-SI"/>
        </w:rPr>
        <w:t>Za spremembo skrbnikov in pooblaščenih oseb iz te pogodbe, je dovolj pisno obvestilo ene stranke drugi stranki.</w:t>
      </w:r>
    </w:p>
    <w:p w14:paraId="6900F24A" w14:textId="77777777" w:rsidR="00952B82" w:rsidRPr="0049063F" w:rsidRDefault="00952B82" w:rsidP="00953A52">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645BFC70" w14:textId="77777777" w:rsidR="00952B82" w:rsidRPr="0049063F" w:rsidRDefault="00952B82" w:rsidP="00A00CC3">
      <w:pPr>
        <w:tabs>
          <w:tab w:val="left" w:pos="567"/>
        </w:tabs>
        <w:spacing w:line="288" w:lineRule="auto"/>
        <w:ind w:right="-150"/>
        <w:jc w:val="center"/>
        <w:rPr>
          <w:szCs w:val="20"/>
          <w:lang w:val="sl-SI"/>
        </w:rPr>
      </w:pPr>
    </w:p>
    <w:p w14:paraId="37F042AF" w14:textId="77777777" w:rsidR="00952B82" w:rsidRPr="0049063F" w:rsidRDefault="00952B82" w:rsidP="00A00CC3">
      <w:pPr>
        <w:tabs>
          <w:tab w:val="left" w:pos="567"/>
        </w:tabs>
        <w:spacing w:line="288" w:lineRule="auto"/>
        <w:ind w:right="-150"/>
        <w:jc w:val="both"/>
        <w:rPr>
          <w:szCs w:val="20"/>
          <w:lang w:val="sl-SI"/>
        </w:rPr>
      </w:pPr>
      <w:r w:rsidRPr="0049063F">
        <w:rPr>
          <w:szCs w:val="20"/>
          <w:lang w:val="sl-SI"/>
        </w:rPr>
        <w:t>Pogodbeni stranki sta sporazumni, da se za vsa določila, ki niso dogovorjena s pogodbo, uporabljajo določila Obligacijski zakonik (Uradni list RS, št. 97/07 –UPB; s spremembami in dopolnitvami).</w:t>
      </w:r>
    </w:p>
    <w:p w14:paraId="173AFFEE" w14:textId="77777777" w:rsidR="00952B82" w:rsidRPr="0049063F" w:rsidRDefault="00952B82" w:rsidP="00A00CC3">
      <w:pPr>
        <w:tabs>
          <w:tab w:val="left" w:pos="567"/>
        </w:tabs>
        <w:spacing w:line="288" w:lineRule="auto"/>
        <w:ind w:right="-150"/>
        <w:jc w:val="both"/>
        <w:rPr>
          <w:szCs w:val="20"/>
          <w:lang w:val="sl-SI"/>
        </w:rPr>
      </w:pPr>
    </w:p>
    <w:p w14:paraId="4D790475" w14:textId="77777777" w:rsidR="00952B82" w:rsidRPr="0049063F" w:rsidRDefault="00952B82" w:rsidP="00320EC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36ACE2C8" w14:textId="77777777" w:rsidR="00952B82" w:rsidRPr="0049063F" w:rsidRDefault="00952B82" w:rsidP="00A00CC3">
      <w:pPr>
        <w:tabs>
          <w:tab w:val="left" w:pos="567"/>
        </w:tabs>
        <w:spacing w:line="288" w:lineRule="auto"/>
        <w:ind w:right="-150"/>
        <w:jc w:val="center"/>
        <w:rPr>
          <w:szCs w:val="20"/>
          <w:lang w:val="sl-SI"/>
        </w:rPr>
      </w:pPr>
    </w:p>
    <w:p w14:paraId="2184EA2D" w14:textId="77777777" w:rsidR="00952B82" w:rsidRPr="0049063F" w:rsidRDefault="00952B82" w:rsidP="00A00CC3">
      <w:pPr>
        <w:tabs>
          <w:tab w:val="left" w:pos="567"/>
        </w:tabs>
        <w:spacing w:line="288" w:lineRule="auto"/>
        <w:ind w:right="-150"/>
        <w:jc w:val="both"/>
        <w:rPr>
          <w:szCs w:val="20"/>
          <w:lang w:val="sl-SI"/>
        </w:rPr>
      </w:pPr>
      <w:r w:rsidRPr="0049063F">
        <w:rPr>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14:paraId="5D062CFA" w14:textId="77777777" w:rsidR="00952B82" w:rsidRPr="0049063F" w:rsidRDefault="00952B82" w:rsidP="00320EC8">
      <w:pPr>
        <w:numPr>
          <w:ilvl w:val="1"/>
          <w:numId w:val="31"/>
        </w:numPr>
        <w:tabs>
          <w:tab w:val="clear" w:pos="1440"/>
        </w:tabs>
        <w:spacing w:line="288" w:lineRule="auto"/>
        <w:ind w:left="426" w:hanging="426"/>
        <w:jc w:val="center"/>
        <w:rPr>
          <w:szCs w:val="20"/>
          <w:lang w:val="sl-SI"/>
        </w:rPr>
      </w:pPr>
      <w:r w:rsidRPr="0049063F">
        <w:rPr>
          <w:szCs w:val="20"/>
          <w:lang w:val="sl-SI"/>
        </w:rPr>
        <w:t>člen</w:t>
      </w:r>
    </w:p>
    <w:p w14:paraId="50F85BCC" w14:textId="77777777" w:rsidR="00952B82" w:rsidRPr="0049063F" w:rsidRDefault="00952B82" w:rsidP="00A00CC3">
      <w:pPr>
        <w:tabs>
          <w:tab w:val="left" w:pos="567"/>
        </w:tabs>
        <w:spacing w:line="288" w:lineRule="auto"/>
        <w:ind w:right="-150"/>
        <w:jc w:val="center"/>
        <w:rPr>
          <w:szCs w:val="20"/>
          <w:lang w:val="sl-SI"/>
        </w:rPr>
      </w:pPr>
    </w:p>
    <w:p w14:paraId="62E67DF2" w14:textId="77777777" w:rsidR="00952B82" w:rsidRPr="0049063F" w:rsidRDefault="00952B82" w:rsidP="00A00CC3">
      <w:pPr>
        <w:tabs>
          <w:tab w:val="left" w:pos="567"/>
        </w:tabs>
        <w:spacing w:line="288" w:lineRule="auto"/>
        <w:ind w:right="-150"/>
        <w:jc w:val="both"/>
        <w:rPr>
          <w:szCs w:val="20"/>
          <w:lang w:val="sl-SI"/>
        </w:rPr>
      </w:pPr>
      <w:r w:rsidRPr="0049063F">
        <w:rPr>
          <w:szCs w:val="20"/>
          <w:lang w:val="sl-SI"/>
        </w:rPr>
        <w:t>Pogodba je sestavljena v 2 (dveh) enakih izvodih, od katerih prejme vsaka pogodbena stranka po 1 (en) izvod.</w:t>
      </w:r>
    </w:p>
    <w:p w14:paraId="3F7A88C7" w14:textId="77777777" w:rsidR="00952B82" w:rsidRPr="0049063F" w:rsidRDefault="00952B82" w:rsidP="00A00CC3">
      <w:pPr>
        <w:spacing w:line="288" w:lineRule="auto"/>
        <w:ind w:right="-150"/>
        <w:jc w:val="both"/>
        <w:rPr>
          <w:snapToGrid w:val="0"/>
          <w:szCs w:val="20"/>
          <w:lang w:val="sl-SI"/>
        </w:rPr>
      </w:pPr>
    </w:p>
    <w:p w14:paraId="5ADE084B" w14:textId="77777777" w:rsidR="00952B82" w:rsidRPr="0049063F" w:rsidRDefault="00952B82" w:rsidP="00A00CC3">
      <w:pPr>
        <w:spacing w:line="288" w:lineRule="auto"/>
        <w:ind w:right="-150"/>
        <w:jc w:val="both"/>
        <w:rPr>
          <w:snapToGrid w:val="0"/>
          <w:szCs w:val="20"/>
          <w:lang w:val="sl-SI"/>
        </w:rPr>
      </w:pPr>
      <w:r w:rsidRPr="0049063F">
        <w:rPr>
          <w:snapToGrid w:val="0"/>
          <w:szCs w:val="20"/>
          <w:lang w:val="sl-SI"/>
        </w:rPr>
        <w:t xml:space="preserve">Pogodbeni stranki sta sporazumni, da je pogodba sklenjena in začne veljati z dnem obojestranskega podpisa pogodbe. </w:t>
      </w:r>
    </w:p>
    <w:p w14:paraId="42F81AD8" w14:textId="77777777" w:rsidR="00952B82" w:rsidRPr="0049063F" w:rsidRDefault="00952B82" w:rsidP="00A00CC3">
      <w:pPr>
        <w:tabs>
          <w:tab w:val="left" w:pos="567"/>
        </w:tabs>
        <w:spacing w:line="288" w:lineRule="auto"/>
        <w:ind w:right="-150"/>
        <w:jc w:val="both"/>
        <w:rPr>
          <w:szCs w:val="20"/>
          <w:lang w:val="sl-SI"/>
        </w:rPr>
      </w:pPr>
    </w:p>
    <w:p w14:paraId="432AB03A" w14:textId="77777777" w:rsidR="00952B82" w:rsidRPr="0049063F" w:rsidRDefault="00952B82" w:rsidP="00A00CC3">
      <w:pPr>
        <w:tabs>
          <w:tab w:val="left" w:pos="567"/>
        </w:tabs>
        <w:spacing w:line="288" w:lineRule="auto"/>
        <w:ind w:right="-150"/>
        <w:jc w:val="both"/>
        <w:rPr>
          <w:szCs w:val="20"/>
          <w:lang w:val="sl-SI"/>
        </w:rPr>
      </w:pPr>
      <w:r w:rsidRPr="0049063F">
        <w:rPr>
          <w:szCs w:val="20"/>
          <w:lang w:val="sl-SI"/>
        </w:rPr>
        <w:t>Številka: ________________________</w:t>
      </w:r>
    </w:p>
    <w:p w14:paraId="57B78027" w14:textId="3859F7C9" w:rsidR="00952B82" w:rsidRPr="0049063F" w:rsidRDefault="00952B82" w:rsidP="00A00CC3">
      <w:pPr>
        <w:tabs>
          <w:tab w:val="left" w:pos="567"/>
        </w:tabs>
        <w:spacing w:line="288" w:lineRule="auto"/>
        <w:ind w:right="-150"/>
        <w:jc w:val="both"/>
        <w:rPr>
          <w:szCs w:val="20"/>
          <w:lang w:val="sl-SI"/>
        </w:rPr>
      </w:pPr>
      <w:r w:rsidRPr="0049063F">
        <w:rPr>
          <w:szCs w:val="20"/>
          <w:lang w:val="sl-SI"/>
        </w:rPr>
        <w:t>V Ljubljani, dne _________</w:t>
      </w:r>
      <w:r w:rsidR="0080644C" w:rsidRPr="0049063F">
        <w:rPr>
          <w:szCs w:val="20"/>
          <w:lang w:val="sl-SI"/>
        </w:rPr>
        <w:t>______</w:t>
      </w:r>
      <w:r w:rsidRPr="0049063F">
        <w:rPr>
          <w:szCs w:val="20"/>
          <w:lang w:val="sl-SI"/>
        </w:rPr>
        <w:t>____</w:t>
      </w:r>
    </w:p>
    <w:p w14:paraId="05B19859" w14:textId="2CC35B1B" w:rsidR="00952B82" w:rsidRPr="0049063F" w:rsidRDefault="00952B82" w:rsidP="00A00CC3">
      <w:pPr>
        <w:tabs>
          <w:tab w:val="left" w:pos="567"/>
        </w:tabs>
        <w:spacing w:line="288" w:lineRule="auto"/>
        <w:ind w:right="-150"/>
        <w:jc w:val="both"/>
        <w:rPr>
          <w:szCs w:val="20"/>
          <w:lang w:val="sl-SI"/>
        </w:rPr>
      </w:pPr>
    </w:p>
    <w:p w14:paraId="5D8AE283" w14:textId="77777777" w:rsidR="00BD2D2A" w:rsidRPr="0049063F" w:rsidRDefault="00BD2D2A" w:rsidP="00A00CC3">
      <w:pPr>
        <w:tabs>
          <w:tab w:val="left" w:pos="567"/>
        </w:tabs>
        <w:spacing w:line="288" w:lineRule="auto"/>
        <w:ind w:right="-150"/>
        <w:jc w:val="both"/>
        <w:rPr>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952B82" w:rsidRPr="0049063F" w14:paraId="76B47222" w14:textId="77777777" w:rsidTr="00BC7737">
        <w:trPr>
          <w:cantSplit/>
        </w:trPr>
        <w:tc>
          <w:tcPr>
            <w:tcW w:w="4395" w:type="dxa"/>
          </w:tcPr>
          <w:p w14:paraId="092E49C1" w14:textId="77777777" w:rsidR="00952B82" w:rsidRPr="0049063F" w:rsidRDefault="00952B82" w:rsidP="00A00CC3">
            <w:pPr>
              <w:spacing w:line="288" w:lineRule="auto"/>
              <w:ind w:right="-150"/>
              <w:jc w:val="center"/>
              <w:rPr>
                <w:b/>
                <w:szCs w:val="20"/>
                <w:lang w:val="sl-SI"/>
              </w:rPr>
            </w:pPr>
            <w:r w:rsidRPr="0049063F">
              <w:rPr>
                <w:b/>
                <w:szCs w:val="20"/>
                <w:lang w:val="sl-SI"/>
              </w:rPr>
              <w:t>NAROČNIK</w:t>
            </w:r>
          </w:p>
        </w:tc>
        <w:tc>
          <w:tcPr>
            <w:tcW w:w="283" w:type="dxa"/>
          </w:tcPr>
          <w:p w14:paraId="4FD02629" w14:textId="77777777" w:rsidR="00952B82" w:rsidRPr="0049063F" w:rsidRDefault="00952B82" w:rsidP="00A00CC3">
            <w:pPr>
              <w:spacing w:line="288" w:lineRule="auto"/>
              <w:ind w:right="-150"/>
              <w:jc w:val="center"/>
              <w:rPr>
                <w:b/>
                <w:szCs w:val="20"/>
                <w:lang w:val="sl-SI"/>
              </w:rPr>
            </w:pPr>
          </w:p>
        </w:tc>
        <w:tc>
          <w:tcPr>
            <w:tcW w:w="3827" w:type="dxa"/>
          </w:tcPr>
          <w:p w14:paraId="7F54E3CF" w14:textId="77777777" w:rsidR="00952B82" w:rsidRPr="0049063F" w:rsidRDefault="00952B82" w:rsidP="00A00CC3">
            <w:pPr>
              <w:spacing w:line="288" w:lineRule="auto"/>
              <w:ind w:right="-150"/>
              <w:jc w:val="center"/>
              <w:rPr>
                <w:b/>
                <w:szCs w:val="20"/>
                <w:lang w:val="sl-SI"/>
              </w:rPr>
            </w:pPr>
            <w:r w:rsidRPr="0049063F">
              <w:rPr>
                <w:b/>
                <w:szCs w:val="20"/>
                <w:lang w:val="sl-SI"/>
              </w:rPr>
              <w:t>IZVAJALEC</w:t>
            </w:r>
          </w:p>
        </w:tc>
      </w:tr>
      <w:tr w:rsidR="00952B82" w:rsidRPr="0049063F" w14:paraId="78E71887" w14:textId="77777777" w:rsidTr="00BC7737">
        <w:trPr>
          <w:cantSplit/>
        </w:trPr>
        <w:tc>
          <w:tcPr>
            <w:tcW w:w="4395" w:type="dxa"/>
          </w:tcPr>
          <w:p w14:paraId="038B7EF6" w14:textId="77777777" w:rsidR="00952B82" w:rsidRPr="0049063F" w:rsidRDefault="00952B82" w:rsidP="00A00CC3">
            <w:pPr>
              <w:spacing w:line="288" w:lineRule="auto"/>
              <w:ind w:right="-150"/>
              <w:jc w:val="center"/>
              <w:rPr>
                <w:b/>
                <w:szCs w:val="20"/>
                <w:lang w:val="sl-SI"/>
              </w:rPr>
            </w:pPr>
            <w:r w:rsidRPr="0049063F">
              <w:rPr>
                <w:b/>
                <w:szCs w:val="20"/>
                <w:lang w:val="sl-SI"/>
              </w:rPr>
              <w:t>Republika Slovenija</w:t>
            </w:r>
          </w:p>
        </w:tc>
        <w:tc>
          <w:tcPr>
            <w:tcW w:w="283" w:type="dxa"/>
          </w:tcPr>
          <w:p w14:paraId="1992598B" w14:textId="77777777" w:rsidR="00952B82" w:rsidRPr="0049063F" w:rsidRDefault="00952B82" w:rsidP="00A00CC3">
            <w:pPr>
              <w:spacing w:line="288" w:lineRule="auto"/>
              <w:ind w:right="-150"/>
              <w:rPr>
                <w:b/>
                <w:szCs w:val="20"/>
                <w:lang w:val="sl-SI"/>
              </w:rPr>
            </w:pPr>
          </w:p>
        </w:tc>
        <w:tc>
          <w:tcPr>
            <w:tcW w:w="3827" w:type="dxa"/>
          </w:tcPr>
          <w:p w14:paraId="1E81E97D" w14:textId="77777777" w:rsidR="00952B82" w:rsidRPr="0049063F" w:rsidRDefault="00952B82" w:rsidP="00A00CC3">
            <w:pPr>
              <w:spacing w:line="288" w:lineRule="auto"/>
              <w:ind w:right="-150"/>
              <w:jc w:val="center"/>
              <w:rPr>
                <w:b/>
                <w:szCs w:val="20"/>
                <w:lang w:val="sl-SI"/>
              </w:rPr>
            </w:pPr>
          </w:p>
        </w:tc>
      </w:tr>
      <w:tr w:rsidR="00952B82" w:rsidRPr="0049063F" w14:paraId="1ED008E7" w14:textId="77777777" w:rsidTr="00BC7737">
        <w:trPr>
          <w:cantSplit/>
        </w:trPr>
        <w:tc>
          <w:tcPr>
            <w:tcW w:w="4395" w:type="dxa"/>
          </w:tcPr>
          <w:p w14:paraId="54A4F51E" w14:textId="77777777" w:rsidR="00952B82" w:rsidRPr="0049063F" w:rsidRDefault="00952B82" w:rsidP="00A00CC3">
            <w:pPr>
              <w:spacing w:line="288" w:lineRule="auto"/>
              <w:ind w:right="-150"/>
              <w:jc w:val="center"/>
              <w:rPr>
                <w:b/>
                <w:szCs w:val="20"/>
                <w:lang w:val="sl-SI"/>
              </w:rPr>
            </w:pPr>
            <w:r w:rsidRPr="0049063F">
              <w:rPr>
                <w:b/>
                <w:szCs w:val="20"/>
                <w:lang w:val="sl-SI"/>
              </w:rPr>
              <w:t>Ministrstvo za obrambo</w:t>
            </w:r>
          </w:p>
        </w:tc>
        <w:tc>
          <w:tcPr>
            <w:tcW w:w="283" w:type="dxa"/>
          </w:tcPr>
          <w:p w14:paraId="575C6653" w14:textId="77777777" w:rsidR="00952B82" w:rsidRPr="0049063F" w:rsidRDefault="00952B82" w:rsidP="00A00CC3">
            <w:pPr>
              <w:spacing w:line="288" w:lineRule="auto"/>
              <w:ind w:right="-150"/>
              <w:rPr>
                <w:b/>
                <w:szCs w:val="20"/>
                <w:lang w:val="sl-SI"/>
              </w:rPr>
            </w:pPr>
          </w:p>
        </w:tc>
        <w:tc>
          <w:tcPr>
            <w:tcW w:w="3827" w:type="dxa"/>
          </w:tcPr>
          <w:p w14:paraId="0ECE639C" w14:textId="77777777" w:rsidR="00952B82" w:rsidRPr="0049063F" w:rsidRDefault="00952B82" w:rsidP="00A00CC3">
            <w:pPr>
              <w:spacing w:line="288" w:lineRule="auto"/>
              <w:ind w:right="-150"/>
              <w:jc w:val="center"/>
              <w:rPr>
                <w:b/>
                <w:szCs w:val="20"/>
                <w:lang w:val="sl-SI"/>
              </w:rPr>
            </w:pPr>
          </w:p>
        </w:tc>
      </w:tr>
    </w:tbl>
    <w:p w14:paraId="2DF2465C" w14:textId="2FB8B1DC" w:rsidR="00952B82" w:rsidRPr="0049063F" w:rsidRDefault="00952B82" w:rsidP="00A00CC3">
      <w:pPr>
        <w:tabs>
          <w:tab w:val="left" w:pos="1276"/>
        </w:tabs>
        <w:spacing w:line="288" w:lineRule="auto"/>
        <w:ind w:right="-150"/>
        <w:jc w:val="both"/>
        <w:rPr>
          <w:szCs w:val="20"/>
          <w:lang w:val="sl-SI"/>
        </w:rPr>
      </w:pPr>
    </w:p>
    <w:p w14:paraId="5B8C141F" w14:textId="77777777" w:rsidR="00BD2D2A" w:rsidRPr="0049063F" w:rsidRDefault="00BD2D2A" w:rsidP="00A00CC3">
      <w:pPr>
        <w:tabs>
          <w:tab w:val="left" w:pos="1276"/>
        </w:tabs>
        <w:spacing w:line="288" w:lineRule="auto"/>
        <w:ind w:right="-150"/>
        <w:jc w:val="both"/>
        <w:rPr>
          <w:szCs w:val="20"/>
          <w:lang w:val="sl-SI"/>
        </w:rPr>
      </w:pPr>
    </w:p>
    <w:p w14:paraId="3D9075A7" w14:textId="77777777" w:rsidR="00952B82" w:rsidRPr="0049063F" w:rsidRDefault="00952B82" w:rsidP="00A00CC3">
      <w:pPr>
        <w:tabs>
          <w:tab w:val="left" w:pos="567"/>
        </w:tabs>
        <w:spacing w:line="288" w:lineRule="auto"/>
        <w:ind w:right="-150"/>
        <w:jc w:val="both"/>
        <w:rPr>
          <w:szCs w:val="20"/>
          <w:lang w:val="sl-SI"/>
        </w:rPr>
      </w:pPr>
      <w:r w:rsidRPr="0049063F">
        <w:rPr>
          <w:szCs w:val="20"/>
          <w:lang w:val="sl-SI"/>
        </w:rPr>
        <w:t>Priloge kot sestavni del te pogodbe so:</w:t>
      </w:r>
    </w:p>
    <w:p w14:paraId="69FE57FD" w14:textId="4C85CBEA" w:rsidR="00952B82" w:rsidRPr="0049063F" w:rsidRDefault="00952B82" w:rsidP="00BC7737">
      <w:pPr>
        <w:numPr>
          <w:ilvl w:val="0"/>
          <w:numId w:val="6"/>
        </w:numPr>
        <w:tabs>
          <w:tab w:val="left" w:pos="567"/>
        </w:tabs>
        <w:spacing w:line="288" w:lineRule="auto"/>
        <w:ind w:right="-150"/>
        <w:jc w:val="both"/>
        <w:rPr>
          <w:szCs w:val="20"/>
          <w:lang w:val="sl-SI"/>
        </w:rPr>
      </w:pPr>
      <w:r w:rsidRPr="0049063F">
        <w:rPr>
          <w:szCs w:val="20"/>
          <w:lang w:val="sl-SI"/>
        </w:rPr>
        <w:t>ponudb</w:t>
      </w:r>
      <w:r w:rsidR="00D401DB" w:rsidRPr="0049063F">
        <w:rPr>
          <w:szCs w:val="20"/>
          <w:lang w:val="sl-SI"/>
        </w:rPr>
        <w:t>ena dokumentacija</w:t>
      </w:r>
      <w:r w:rsidRPr="0049063F">
        <w:rPr>
          <w:szCs w:val="20"/>
          <w:lang w:val="sl-SI"/>
        </w:rPr>
        <w:t xml:space="preserve">. </w:t>
      </w:r>
    </w:p>
    <w:p w14:paraId="5D827A52" w14:textId="77777777" w:rsidR="00952B82" w:rsidRPr="0049063F" w:rsidRDefault="00952B82" w:rsidP="00A00CC3">
      <w:pPr>
        <w:tabs>
          <w:tab w:val="left" w:pos="567"/>
        </w:tabs>
        <w:spacing w:line="288" w:lineRule="auto"/>
        <w:ind w:left="360" w:right="-150"/>
        <w:rPr>
          <w:color w:val="FF0000"/>
          <w:szCs w:val="20"/>
          <w:lang w:val="sl-SI"/>
        </w:rPr>
      </w:pPr>
    </w:p>
    <w:p w14:paraId="719B8DD4" w14:textId="77777777" w:rsidR="00952B82" w:rsidRPr="0049063F" w:rsidRDefault="00952B82" w:rsidP="008E0D7D">
      <w:pPr>
        <w:tabs>
          <w:tab w:val="left" w:pos="0"/>
        </w:tabs>
        <w:spacing w:line="240" w:lineRule="auto"/>
        <w:ind w:right="-150"/>
        <w:rPr>
          <w:lang w:val="sl-SI"/>
        </w:rPr>
      </w:pPr>
      <w:r w:rsidRPr="0049063F">
        <w:rPr>
          <w:color w:val="FF0000"/>
          <w:szCs w:val="20"/>
          <w:lang w:val="sl-SI"/>
        </w:rPr>
        <w:br w:type="page"/>
      </w:r>
    </w:p>
    <w:p w14:paraId="779CE963" w14:textId="77777777" w:rsidR="0055595E" w:rsidRPr="0049063F" w:rsidRDefault="0055595E" w:rsidP="0055595E">
      <w:pPr>
        <w:rPr>
          <w:lang w:val="sl-SI"/>
        </w:rPr>
      </w:pPr>
      <w:r w:rsidRPr="0049063F">
        <w:rPr>
          <w:lang w:val="sl-SI"/>
        </w:rPr>
        <w:lastRenderedPageBreak/>
        <w:t>glava ponudnika</w:t>
      </w:r>
    </w:p>
    <w:p w14:paraId="59B2600B" w14:textId="77777777" w:rsidR="0055595E" w:rsidRPr="0049063F" w:rsidRDefault="0055595E" w:rsidP="0055595E">
      <w:pPr>
        <w:rPr>
          <w:lang w:val="sl-SI"/>
        </w:rPr>
      </w:pPr>
    </w:p>
    <w:p w14:paraId="2B1B612F" w14:textId="77777777" w:rsidR="0055595E" w:rsidRPr="0049063F" w:rsidRDefault="0055595E" w:rsidP="0055595E">
      <w:pPr>
        <w:jc w:val="both"/>
        <w:rPr>
          <w:lang w:val="sl-SI"/>
        </w:rPr>
      </w:pPr>
      <w:r w:rsidRPr="0049063F">
        <w:rPr>
          <w:lang w:val="sl-SI"/>
        </w:rPr>
        <w:t xml:space="preserve">Zaradi namena iz šestega odstavka 14. člena Zakona o integriteti in preprečevanju korupcije (Ur. l. RS, št. 45/2010 s spremembami in dopolnitvami), </w:t>
      </w:r>
      <w:proofErr w:type="spellStart"/>
      <w:r w:rsidRPr="0049063F">
        <w:rPr>
          <w:lang w:val="sl-SI"/>
        </w:rPr>
        <w:t>t.j</w:t>
      </w:r>
      <w:proofErr w:type="spellEnd"/>
      <w:r w:rsidRPr="0049063F">
        <w:rPr>
          <w:lang w:val="sl-SI"/>
        </w:rPr>
        <w:t>. zaradi zagotovitve transparentnosti posla in preprečitve korupcijskih tveganj pri sklepanju pravnih poslov kot zakoniti zastopnik ponudnika v postopku javnega naročanja podajam naslednjo</w:t>
      </w:r>
    </w:p>
    <w:p w14:paraId="546C2416" w14:textId="77777777" w:rsidR="0055595E" w:rsidRPr="0049063F" w:rsidRDefault="0055595E" w:rsidP="0055595E">
      <w:pPr>
        <w:rPr>
          <w:lang w:val="sl-SI"/>
        </w:rPr>
      </w:pPr>
    </w:p>
    <w:p w14:paraId="53B13BEE" w14:textId="77777777" w:rsidR="0055595E" w:rsidRPr="0049063F" w:rsidRDefault="0055595E" w:rsidP="0055595E">
      <w:pPr>
        <w:jc w:val="center"/>
        <w:rPr>
          <w:b/>
          <w:lang w:val="sl-SI"/>
        </w:rPr>
      </w:pPr>
      <w:r w:rsidRPr="0049063F">
        <w:rPr>
          <w:b/>
          <w:lang w:val="sl-SI"/>
        </w:rPr>
        <w:t>IZJAVO O UDELEŽBI FIZIČNIH IN PRAVNIH OSEB V LASTNIŠTVU PONUDNIKA</w:t>
      </w:r>
    </w:p>
    <w:p w14:paraId="5154EE6E" w14:textId="77777777" w:rsidR="0055595E" w:rsidRPr="0049063F" w:rsidRDefault="0055595E" w:rsidP="0055595E">
      <w:pPr>
        <w:rPr>
          <w:lang w:val="sl-SI"/>
        </w:rPr>
      </w:pPr>
    </w:p>
    <w:p w14:paraId="424BCB0D" w14:textId="77777777" w:rsidR="0055595E" w:rsidRPr="0049063F" w:rsidRDefault="0055595E" w:rsidP="0055595E">
      <w:pPr>
        <w:rPr>
          <w:b/>
          <w:color w:val="FF0000"/>
          <w:szCs w:val="20"/>
          <w:lang w:val="sl-SI"/>
        </w:rPr>
      </w:pPr>
      <w:r w:rsidRPr="0049063F">
        <w:rPr>
          <w:b/>
          <w:szCs w:val="20"/>
          <w:lang w:val="sl-SI"/>
        </w:rPr>
        <w:t xml:space="preserve">Podatki o ponudniku (pravna oseba, podjetnik, društvo ali drug pravni subjekt, ki nastopa v postopku javnega naročanja): </w:t>
      </w:r>
    </w:p>
    <w:p w14:paraId="70B98A6F" w14:textId="77777777" w:rsidR="0055595E" w:rsidRPr="0049063F" w:rsidRDefault="0055595E" w:rsidP="0055595E">
      <w:pPr>
        <w:rPr>
          <w:b/>
          <w:szCs w:val="20"/>
          <w:lang w:val="sl-SI"/>
        </w:rPr>
      </w:pPr>
      <w:r w:rsidRPr="0049063F">
        <w:rPr>
          <w:szCs w:val="20"/>
          <w:lang w:val="sl-SI"/>
        </w:rPr>
        <w:t>Firma ponudnika: __________________________________________________________________________</w:t>
      </w:r>
    </w:p>
    <w:p w14:paraId="1900C6ED" w14:textId="77777777" w:rsidR="0055595E" w:rsidRPr="0049063F" w:rsidRDefault="0055595E" w:rsidP="0055595E">
      <w:pPr>
        <w:rPr>
          <w:b/>
          <w:szCs w:val="20"/>
          <w:lang w:val="sl-SI"/>
        </w:rPr>
      </w:pPr>
      <w:r w:rsidRPr="0049063F">
        <w:rPr>
          <w:szCs w:val="20"/>
          <w:lang w:val="sl-SI"/>
        </w:rPr>
        <w:t>Sedež ponudnika (država, ulica in hišna številka, naselje, občina, poštna številka in kraj): __________________________________________________________________________________________</w:t>
      </w:r>
    </w:p>
    <w:p w14:paraId="4DDC3CA7" w14:textId="77777777" w:rsidR="0055595E" w:rsidRPr="0049063F" w:rsidRDefault="0055595E" w:rsidP="0055595E">
      <w:pPr>
        <w:rPr>
          <w:szCs w:val="20"/>
          <w:lang w:val="sl-SI"/>
        </w:rPr>
      </w:pPr>
      <w:r w:rsidRPr="0049063F">
        <w:rPr>
          <w:szCs w:val="20"/>
          <w:lang w:val="sl-SI"/>
        </w:rPr>
        <w:t>Matična številka ponudnika oziroma davčna številka za druge fizične in pravne osebe - ponudnike, ki niso vpisane v poslovnem registru: __________________________________________________________________</w:t>
      </w:r>
    </w:p>
    <w:p w14:paraId="150FA23F" w14:textId="77777777" w:rsidR="0055595E" w:rsidRPr="0049063F" w:rsidRDefault="0055595E" w:rsidP="0055595E">
      <w:pPr>
        <w:rPr>
          <w:szCs w:val="20"/>
          <w:lang w:val="sl-SI"/>
        </w:rPr>
      </w:pPr>
      <w:r w:rsidRPr="0049063F">
        <w:rPr>
          <w:noProof/>
          <w:lang w:val="sl-SI" w:eastAsia="sl-SI"/>
        </w:rPr>
        <mc:AlternateContent>
          <mc:Choice Requires="wps">
            <w:drawing>
              <wp:anchor distT="0" distB="0" distL="114300" distR="114300" simplePos="0" relativeHeight="251661312" behindDoc="0" locked="0" layoutInCell="1" allowOverlap="1" wp14:anchorId="76BE22C4" wp14:editId="7748B103">
                <wp:simplePos x="0" y="0"/>
                <wp:positionH relativeFrom="column">
                  <wp:posOffset>4001135</wp:posOffset>
                </wp:positionH>
                <wp:positionV relativeFrom="paragraph">
                  <wp:posOffset>25400</wp:posOffset>
                </wp:positionV>
                <wp:extent cx="153670" cy="139065"/>
                <wp:effectExtent l="13970" t="13335" r="13335" b="952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E625" id="Pravokotnik 12" o:spid="_x0000_s1026" style="position:absolute;margin-left:315.05pt;margin-top:2pt;width:12.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"/>
            </w:pict>
          </mc:Fallback>
        </mc:AlternateContent>
      </w:r>
      <w:r w:rsidRPr="0049063F">
        <w:rPr>
          <w:noProof/>
          <w:lang w:val="sl-SI" w:eastAsia="sl-SI"/>
        </w:rPr>
        <mc:AlternateContent>
          <mc:Choice Requires="wps">
            <w:drawing>
              <wp:anchor distT="0" distB="0" distL="114300" distR="114300" simplePos="0" relativeHeight="251662336" behindDoc="0" locked="0" layoutInCell="1" allowOverlap="1" wp14:anchorId="3ABBAB03" wp14:editId="4C9C73B9">
                <wp:simplePos x="0" y="0"/>
                <wp:positionH relativeFrom="column">
                  <wp:posOffset>3049905</wp:posOffset>
                </wp:positionH>
                <wp:positionV relativeFrom="paragraph">
                  <wp:posOffset>25400</wp:posOffset>
                </wp:positionV>
                <wp:extent cx="153670" cy="139065"/>
                <wp:effectExtent l="5715" t="13335" r="12065" b="952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4A9D" id="Pravokotnik 11" o:spid="_x0000_s1026" style="position:absolute;margin-left:240.15pt;margin-top:2pt;width:12.1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"/>
            </w:pict>
          </mc:Fallback>
        </mc:AlternateContent>
      </w:r>
      <w:r w:rsidRPr="0049063F">
        <w:rPr>
          <w:szCs w:val="20"/>
          <w:lang w:val="sl-SI"/>
        </w:rPr>
        <w:t xml:space="preserve">Ponudnik je nosilec tihe družbe (ustrezno označi): </w:t>
      </w:r>
      <w:r w:rsidRPr="0049063F">
        <w:rPr>
          <w:szCs w:val="20"/>
          <w:lang w:val="sl-SI"/>
        </w:rPr>
        <w:tab/>
        <w:t>DA</w:t>
      </w:r>
      <w:r w:rsidRPr="0049063F">
        <w:rPr>
          <w:szCs w:val="20"/>
          <w:lang w:val="sl-SI"/>
        </w:rPr>
        <w:tab/>
      </w:r>
      <w:r w:rsidRPr="0049063F">
        <w:rPr>
          <w:szCs w:val="20"/>
          <w:lang w:val="sl-SI"/>
        </w:rPr>
        <w:tab/>
        <w:t>NE</w:t>
      </w:r>
      <w:r w:rsidRPr="0049063F">
        <w:rPr>
          <w:szCs w:val="20"/>
          <w:lang w:val="sl-SI"/>
        </w:rPr>
        <w:tab/>
      </w:r>
    </w:p>
    <w:p w14:paraId="13CFFA9E" w14:textId="77777777" w:rsidR="0055595E" w:rsidRPr="0049063F" w:rsidRDefault="0055595E" w:rsidP="0055595E">
      <w:pPr>
        <w:rPr>
          <w:b/>
          <w:szCs w:val="20"/>
          <w:lang w:val="sl-SI"/>
        </w:rPr>
      </w:pPr>
    </w:p>
    <w:p w14:paraId="2CCE4DED" w14:textId="77777777" w:rsidR="0055595E" w:rsidRPr="0049063F" w:rsidRDefault="0055595E" w:rsidP="0055595E">
      <w:pPr>
        <w:rPr>
          <w:b/>
          <w:szCs w:val="20"/>
          <w:lang w:val="sl-SI"/>
        </w:rPr>
      </w:pPr>
      <w:r w:rsidRPr="0049063F">
        <w:rPr>
          <w:b/>
          <w:szCs w:val="20"/>
          <w:lang w:val="sl-SI"/>
        </w:rPr>
        <w:t>Lastniška struktura ponudnika:</w:t>
      </w:r>
    </w:p>
    <w:p w14:paraId="01903E5D" w14:textId="77777777" w:rsidR="0055595E" w:rsidRPr="0049063F" w:rsidRDefault="0055595E" w:rsidP="0055595E">
      <w:pPr>
        <w:rPr>
          <w:b/>
          <w:szCs w:val="20"/>
          <w:lang w:val="sl-SI"/>
        </w:rPr>
      </w:pPr>
    </w:p>
    <w:p w14:paraId="15B53148" w14:textId="77777777" w:rsidR="0055595E" w:rsidRPr="0049063F" w:rsidRDefault="0055595E" w:rsidP="0055595E">
      <w:pPr>
        <w:pStyle w:val="Odstavekseznama1"/>
        <w:numPr>
          <w:ilvl w:val="1"/>
          <w:numId w:val="29"/>
        </w:numPr>
        <w:rPr>
          <w:b/>
          <w:sz w:val="20"/>
          <w:szCs w:val="20"/>
        </w:rPr>
      </w:pPr>
      <w:r w:rsidRPr="0049063F">
        <w:rPr>
          <w:b/>
          <w:sz w:val="20"/>
          <w:szCs w:val="20"/>
        </w:rPr>
        <w:t>Podatki o udeležbi fizičnih oseb v lastništvu ponudnika, vključno s tihimi družbeniki:</w:t>
      </w:r>
    </w:p>
    <w:p w14:paraId="6330532C" w14:textId="77777777" w:rsidR="0055595E" w:rsidRPr="0049063F" w:rsidRDefault="0055595E" w:rsidP="0055595E">
      <w:pPr>
        <w:rPr>
          <w:szCs w:val="20"/>
          <w:lang w:val="sl-SI"/>
        </w:rPr>
      </w:pPr>
      <w:r w:rsidRPr="0049063F">
        <w:rPr>
          <w:szCs w:val="20"/>
          <w:lang w:val="sl-SI"/>
        </w:rPr>
        <w:t>Fizična oseba 1:</w:t>
      </w:r>
    </w:p>
    <w:p w14:paraId="4FF3B748" w14:textId="77777777" w:rsidR="0055595E" w:rsidRPr="0049063F" w:rsidRDefault="0055595E" w:rsidP="0055595E">
      <w:pPr>
        <w:rPr>
          <w:szCs w:val="20"/>
          <w:lang w:val="sl-SI"/>
        </w:rPr>
      </w:pPr>
      <w:r w:rsidRPr="0049063F">
        <w:rPr>
          <w:szCs w:val="20"/>
          <w:lang w:val="sl-SI"/>
        </w:rPr>
        <w:t>Ime in priimek: _____________________________________________________________________________</w:t>
      </w:r>
    </w:p>
    <w:p w14:paraId="53CB23B7" w14:textId="77777777" w:rsidR="0055595E" w:rsidRPr="0049063F" w:rsidRDefault="0055595E" w:rsidP="0055595E">
      <w:pPr>
        <w:rPr>
          <w:szCs w:val="20"/>
          <w:lang w:val="sl-SI"/>
        </w:rPr>
      </w:pPr>
      <w:r w:rsidRPr="0049063F">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3326062A" w14:textId="77777777" w:rsidR="0055595E" w:rsidRPr="0049063F" w:rsidRDefault="0055595E" w:rsidP="0055595E">
      <w:pPr>
        <w:rPr>
          <w:szCs w:val="20"/>
          <w:lang w:val="sl-SI"/>
        </w:rPr>
      </w:pPr>
      <w:r w:rsidRPr="0049063F">
        <w:rPr>
          <w:szCs w:val="20"/>
          <w:lang w:val="sl-SI"/>
        </w:rPr>
        <w:t>Delež lastništva ponudnika: _________________________________________________</w:t>
      </w:r>
    </w:p>
    <w:p w14:paraId="54C73533" w14:textId="77777777" w:rsidR="0055595E" w:rsidRPr="0049063F" w:rsidRDefault="0055595E" w:rsidP="0055595E">
      <w:pPr>
        <w:rPr>
          <w:szCs w:val="20"/>
          <w:lang w:val="sl-SI"/>
        </w:rPr>
      </w:pPr>
      <w:r w:rsidRPr="0049063F">
        <w:rPr>
          <w:noProof/>
          <w:lang w:val="sl-SI" w:eastAsia="sl-SI"/>
        </w:rPr>
        <mc:AlternateContent>
          <mc:Choice Requires="wps">
            <w:drawing>
              <wp:anchor distT="0" distB="0" distL="114300" distR="114300" simplePos="0" relativeHeight="251663360" behindDoc="0" locked="0" layoutInCell="1" allowOverlap="1" wp14:anchorId="29104DAF" wp14:editId="7181055E">
                <wp:simplePos x="0" y="0"/>
                <wp:positionH relativeFrom="column">
                  <wp:posOffset>3064510</wp:posOffset>
                </wp:positionH>
                <wp:positionV relativeFrom="paragraph">
                  <wp:posOffset>31115</wp:posOffset>
                </wp:positionV>
                <wp:extent cx="139065" cy="116840"/>
                <wp:effectExtent l="10795" t="13335" r="12065" b="1270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E57D" id="Pravokotnik 10" o:spid="_x0000_s1026" style="position:absolute;margin-left:241.3pt;margin-top:2.45pt;width:10.9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er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"/>
            </w:pict>
          </mc:Fallback>
        </mc:AlternateContent>
      </w:r>
      <w:r w:rsidRPr="0049063F">
        <w:rPr>
          <w:noProof/>
          <w:lang w:val="sl-SI" w:eastAsia="sl-SI"/>
        </w:rPr>
        <mc:AlternateContent>
          <mc:Choice Requires="wps">
            <w:drawing>
              <wp:anchor distT="0" distB="0" distL="114300" distR="114300" simplePos="0" relativeHeight="251664384" behindDoc="0" locked="0" layoutInCell="1" allowOverlap="1" wp14:anchorId="7DB7DC55" wp14:editId="118CAC62">
                <wp:simplePos x="0" y="0"/>
                <wp:positionH relativeFrom="column">
                  <wp:posOffset>2136140</wp:posOffset>
                </wp:positionH>
                <wp:positionV relativeFrom="paragraph">
                  <wp:posOffset>31115</wp:posOffset>
                </wp:positionV>
                <wp:extent cx="146050" cy="116840"/>
                <wp:effectExtent l="6350" t="13335" r="9525" b="1270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F29E" id="Pravokotnik 9" o:spid="_x0000_s1026" style="position:absolute;margin-left:168.2pt;margin-top:2.45pt;width:11.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MbU7aciAgAAPQQAAA4AAAAAAAAAAAAAAAAALgIAAGRycy9lMm9Eb2MueG1s&#10;UEsBAi0AFAAGAAgAAAAhACqI2DzdAAAACAEAAA8AAAAAAAAAAAAAAAAAfAQAAGRycy9kb3ducmV2&#10;LnhtbFBLBQYAAAAABAAEAPMAAACGBQAAAAA=&#10;"/>
            </w:pict>
          </mc:Fallback>
        </mc:AlternateContent>
      </w:r>
      <w:r w:rsidRPr="0049063F">
        <w:rPr>
          <w:szCs w:val="20"/>
          <w:lang w:val="sl-SI"/>
        </w:rPr>
        <w:t xml:space="preserve">Tihi družbenik (ustrezno označi): </w:t>
      </w:r>
      <w:r w:rsidRPr="0049063F">
        <w:rPr>
          <w:szCs w:val="20"/>
          <w:lang w:val="sl-SI"/>
        </w:rPr>
        <w:tab/>
        <w:t>DA</w:t>
      </w:r>
      <w:r w:rsidRPr="0049063F">
        <w:rPr>
          <w:szCs w:val="20"/>
          <w:lang w:val="sl-SI"/>
        </w:rPr>
        <w:tab/>
      </w:r>
      <w:r w:rsidRPr="0049063F">
        <w:rPr>
          <w:szCs w:val="20"/>
          <w:lang w:val="sl-SI"/>
        </w:rPr>
        <w:tab/>
        <w:t>NE</w:t>
      </w:r>
      <w:r w:rsidRPr="0049063F">
        <w:rPr>
          <w:szCs w:val="20"/>
          <w:lang w:val="sl-SI"/>
        </w:rPr>
        <w:tab/>
      </w:r>
    </w:p>
    <w:p w14:paraId="7950CB5A" w14:textId="77777777" w:rsidR="0055595E" w:rsidRPr="0049063F" w:rsidRDefault="0055595E" w:rsidP="0055595E">
      <w:pPr>
        <w:rPr>
          <w:szCs w:val="20"/>
          <w:lang w:val="sl-SI"/>
        </w:rPr>
      </w:pPr>
      <w:r w:rsidRPr="0049063F">
        <w:rPr>
          <w:szCs w:val="20"/>
          <w:lang w:val="sl-SI"/>
        </w:rPr>
        <w:t>Če DA, navedite nosilca tihe družbe:____________________________________________________________</w:t>
      </w:r>
    </w:p>
    <w:p w14:paraId="2B963621" w14:textId="77777777" w:rsidR="0055595E" w:rsidRPr="0049063F" w:rsidRDefault="0055595E" w:rsidP="0055595E">
      <w:pPr>
        <w:rPr>
          <w:szCs w:val="20"/>
          <w:lang w:val="sl-SI"/>
        </w:rPr>
      </w:pPr>
      <w:r w:rsidRPr="0049063F">
        <w:rPr>
          <w:szCs w:val="20"/>
          <w:lang w:val="sl-SI"/>
        </w:rPr>
        <w:t>Fizična oseba 2:</w:t>
      </w:r>
    </w:p>
    <w:p w14:paraId="3CA76256" w14:textId="77777777" w:rsidR="0055595E" w:rsidRPr="0049063F" w:rsidRDefault="0055595E" w:rsidP="0055595E">
      <w:pPr>
        <w:rPr>
          <w:szCs w:val="20"/>
          <w:lang w:val="sl-SI"/>
        </w:rPr>
      </w:pPr>
      <w:r w:rsidRPr="0049063F">
        <w:rPr>
          <w:szCs w:val="20"/>
          <w:lang w:val="sl-SI"/>
        </w:rPr>
        <w:t>Ime in priimek: _____________________________________________________________________________</w:t>
      </w:r>
    </w:p>
    <w:p w14:paraId="7C74489E" w14:textId="77777777" w:rsidR="0055595E" w:rsidRPr="0049063F" w:rsidRDefault="0055595E" w:rsidP="0055595E">
      <w:pPr>
        <w:rPr>
          <w:szCs w:val="20"/>
          <w:lang w:val="sl-SI"/>
        </w:rPr>
      </w:pPr>
      <w:r w:rsidRPr="0049063F">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1412CB43" w14:textId="77777777" w:rsidR="0055595E" w:rsidRPr="0049063F" w:rsidRDefault="0055595E" w:rsidP="0055595E">
      <w:pPr>
        <w:rPr>
          <w:szCs w:val="20"/>
          <w:lang w:val="sl-SI"/>
        </w:rPr>
      </w:pPr>
      <w:r w:rsidRPr="0049063F">
        <w:rPr>
          <w:szCs w:val="20"/>
          <w:lang w:val="sl-SI"/>
        </w:rPr>
        <w:t>Delež lastništva ponudnika: _________________________________________________</w:t>
      </w:r>
    </w:p>
    <w:p w14:paraId="300C988A" w14:textId="77777777" w:rsidR="0055595E" w:rsidRPr="0049063F" w:rsidRDefault="0055595E" w:rsidP="0055595E">
      <w:pPr>
        <w:rPr>
          <w:szCs w:val="20"/>
          <w:lang w:val="sl-SI"/>
        </w:rPr>
      </w:pPr>
      <w:r w:rsidRPr="0049063F">
        <w:rPr>
          <w:noProof/>
          <w:lang w:val="sl-SI" w:eastAsia="sl-SI"/>
        </w:rPr>
        <mc:AlternateContent>
          <mc:Choice Requires="wps">
            <w:drawing>
              <wp:anchor distT="0" distB="0" distL="114300" distR="114300" simplePos="0" relativeHeight="251665408" behindDoc="0" locked="0" layoutInCell="1" allowOverlap="1" wp14:anchorId="5CBDD6AF" wp14:editId="79E1E26B">
                <wp:simplePos x="0" y="0"/>
                <wp:positionH relativeFrom="column">
                  <wp:posOffset>3021330</wp:posOffset>
                </wp:positionH>
                <wp:positionV relativeFrom="paragraph">
                  <wp:posOffset>31115</wp:posOffset>
                </wp:positionV>
                <wp:extent cx="139065" cy="116840"/>
                <wp:effectExtent l="5715" t="13335" r="7620" b="1270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6A63" id="Pravokotnik 8" o:spid="_x0000_s1026" style="position:absolute;margin-left:237.9pt;margin-top:2.45pt;width:10.9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"/>
            </w:pict>
          </mc:Fallback>
        </mc:AlternateContent>
      </w:r>
      <w:r w:rsidRPr="0049063F">
        <w:rPr>
          <w:noProof/>
          <w:lang w:val="sl-SI" w:eastAsia="sl-SI"/>
        </w:rPr>
        <mc:AlternateContent>
          <mc:Choice Requires="wps">
            <w:drawing>
              <wp:anchor distT="0" distB="0" distL="114300" distR="114300" simplePos="0" relativeHeight="251666432" behindDoc="0" locked="0" layoutInCell="1" allowOverlap="1" wp14:anchorId="69B823D2" wp14:editId="5843205B">
                <wp:simplePos x="0" y="0"/>
                <wp:positionH relativeFrom="column">
                  <wp:posOffset>2136140</wp:posOffset>
                </wp:positionH>
                <wp:positionV relativeFrom="paragraph">
                  <wp:posOffset>31115</wp:posOffset>
                </wp:positionV>
                <wp:extent cx="146050" cy="116840"/>
                <wp:effectExtent l="6350" t="13335" r="9525" b="1270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CCD9D" id="Pravokotnik 7" o:spid="_x0000_s1026" style="position:absolute;margin-left:168.2pt;margin-top:2.45pt;width:11.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AdhI6CIwIAAD0EAAAOAAAAAAAAAAAAAAAAAC4CAABkcnMvZTJvRG9jLnht&#10;bFBLAQItABQABgAIAAAAIQAqiNg83QAAAAgBAAAPAAAAAAAAAAAAAAAAAH0EAABkcnMvZG93bnJl&#10;di54bWxQSwUGAAAAAAQABADzAAAAhwUAAAAA&#10;"/>
            </w:pict>
          </mc:Fallback>
        </mc:AlternateContent>
      </w:r>
      <w:r w:rsidRPr="0049063F">
        <w:rPr>
          <w:szCs w:val="20"/>
          <w:lang w:val="sl-SI"/>
        </w:rPr>
        <w:t xml:space="preserve">Tihi družbenik (ustrezno označi): </w:t>
      </w:r>
      <w:r w:rsidRPr="0049063F">
        <w:rPr>
          <w:szCs w:val="20"/>
          <w:lang w:val="sl-SI"/>
        </w:rPr>
        <w:tab/>
        <w:t>DA</w:t>
      </w:r>
      <w:r w:rsidRPr="0049063F">
        <w:rPr>
          <w:szCs w:val="20"/>
          <w:lang w:val="sl-SI"/>
        </w:rPr>
        <w:tab/>
      </w:r>
      <w:r w:rsidRPr="0049063F">
        <w:rPr>
          <w:szCs w:val="20"/>
          <w:lang w:val="sl-SI"/>
        </w:rPr>
        <w:tab/>
        <w:t>NE</w:t>
      </w:r>
      <w:r w:rsidRPr="0049063F">
        <w:rPr>
          <w:szCs w:val="20"/>
          <w:lang w:val="sl-SI"/>
        </w:rPr>
        <w:tab/>
      </w:r>
    </w:p>
    <w:p w14:paraId="6E44BFBF" w14:textId="77777777" w:rsidR="0055595E" w:rsidRPr="0049063F" w:rsidRDefault="0055595E" w:rsidP="0055595E">
      <w:pPr>
        <w:rPr>
          <w:szCs w:val="20"/>
          <w:lang w:val="sl-SI"/>
        </w:rPr>
      </w:pPr>
      <w:r w:rsidRPr="0049063F">
        <w:rPr>
          <w:szCs w:val="20"/>
          <w:lang w:val="sl-SI"/>
        </w:rPr>
        <w:t>Če DA, navedite nosilca tihe družbe:____________________________________________________________</w:t>
      </w:r>
    </w:p>
    <w:p w14:paraId="5E7CE584" w14:textId="77777777" w:rsidR="0055595E" w:rsidRPr="0049063F" w:rsidRDefault="0055595E" w:rsidP="0055595E">
      <w:pPr>
        <w:rPr>
          <w:szCs w:val="20"/>
          <w:lang w:val="sl-SI"/>
        </w:rPr>
      </w:pPr>
      <w:r w:rsidRPr="0049063F">
        <w:rPr>
          <w:szCs w:val="20"/>
          <w:lang w:val="sl-SI"/>
        </w:rPr>
        <w:t>Fizična oseba 3:</w:t>
      </w:r>
    </w:p>
    <w:p w14:paraId="787DDEC7" w14:textId="77777777" w:rsidR="0055595E" w:rsidRPr="0049063F" w:rsidRDefault="0055595E" w:rsidP="0055595E">
      <w:pPr>
        <w:rPr>
          <w:szCs w:val="20"/>
          <w:lang w:val="sl-SI"/>
        </w:rPr>
      </w:pPr>
      <w:r w:rsidRPr="0049063F">
        <w:rPr>
          <w:szCs w:val="20"/>
          <w:lang w:val="sl-SI"/>
        </w:rPr>
        <w:t>Ime in priimek: _____________________________________________________________________________</w:t>
      </w:r>
    </w:p>
    <w:p w14:paraId="0FD872BB" w14:textId="77777777" w:rsidR="0055595E" w:rsidRPr="0049063F" w:rsidRDefault="0055595E" w:rsidP="0055595E">
      <w:pPr>
        <w:rPr>
          <w:szCs w:val="20"/>
          <w:lang w:val="sl-SI"/>
        </w:rPr>
      </w:pPr>
      <w:r w:rsidRPr="0049063F">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7DB61BEA" w14:textId="77777777" w:rsidR="0055595E" w:rsidRPr="0049063F" w:rsidRDefault="0055595E" w:rsidP="0055595E">
      <w:pPr>
        <w:rPr>
          <w:szCs w:val="20"/>
          <w:lang w:val="sl-SI"/>
        </w:rPr>
      </w:pPr>
      <w:r w:rsidRPr="0049063F">
        <w:rPr>
          <w:szCs w:val="20"/>
          <w:lang w:val="sl-SI"/>
        </w:rPr>
        <w:t>Delež lastništva ponudnika: _________________________________________________</w:t>
      </w:r>
    </w:p>
    <w:p w14:paraId="4E59D1C0" w14:textId="77777777" w:rsidR="0055595E" w:rsidRPr="0049063F" w:rsidRDefault="0055595E" w:rsidP="0055595E">
      <w:pPr>
        <w:rPr>
          <w:szCs w:val="20"/>
          <w:lang w:val="sl-SI"/>
        </w:rPr>
      </w:pPr>
      <w:r w:rsidRPr="0049063F">
        <w:rPr>
          <w:noProof/>
          <w:lang w:val="sl-SI" w:eastAsia="sl-SI"/>
        </w:rPr>
        <w:lastRenderedPageBreak/>
        <mc:AlternateContent>
          <mc:Choice Requires="wps">
            <w:drawing>
              <wp:anchor distT="0" distB="0" distL="114300" distR="114300" simplePos="0" relativeHeight="251667456" behindDoc="0" locked="0" layoutInCell="1" allowOverlap="1" wp14:anchorId="223D2092" wp14:editId="1E174EE4">
                <wp:simplePos x="0" y="0"/>
                <wp:positionH relativeFrom="column">
                  <wp:posOffset>3021330</wp:posOffset>
                </wp:positionH>
                <wp:positionV relativeFrom="paragraph">
                  <wp:posOffset>31115</wp:posOffset>
                </wp:positionV>
                <wp:extent cx="139065" cy="116840"/>
                <wp:effectExtent l="5715" t="12700" r="7620" b="1333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C48C" id="Pravokotnik 6" o:spid="_x0000_s1026" style="position:absolute;margin-left:237.9pt;margin-top:2.45pt;width:10.9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"/>
            </w:pict>
          </mc:Fallback>
        </mc:AlternateContent>
      </w:r>
      <w:r w:rsidRPr="0049063F">
        <w:rPr>
          <w:noProof/>
          <w:lang w:val="sl-SI" w:eastAsia="sl-SI"/>
        </w:rPr>
        <mc:AlternateContent>
          <mc:Choice Requires="wps">
            <w:drawing>
              <wp:anchor distT="0" distB="0" distL="114300" distR="114300" simplePos="0" relativeHeight="251668480" behindDoc="0" locked="0" layoutInCell="1" allowOverlap="1" wp14:anchorId="7F3A5019" wp14:editId="7B1FD606">
                <wp:simplePos x="0" y="0"/>
                <wp:positionH relativeFrom="column">
                  <wp:posOffset>2136140</wp:posOffset>
                </wp:positionH>
                <wp:positionV relativeFrom="paragraph">
                  <wp:posOffset>31115</wp:posOffset>
                </wp:positionV>
                <wp:extent cx="146050" cy="116840"/>
                <wp:effectExtent l="6350" t="12700" r="9525" b="1333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28094" id="Pravokotnik 5" o:spid="_x0000_s1026" style="position:absolute;margin-left:168.2pt;margin-top:2.45pt;width:11.5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Bum9UEIwIAAD0EAAAOAAAAAAAAAAAAAAAAAC4CAABkcnMvZTJvRG9jLnht&#10;bFBLAQItABQABgAIAAAAIQAqiNg83QAAAAgBAAAPAAAAAAAAAAAAAAAAAH0EAABkcnMvZG93bnJl&#10;di54bWxQSwUGAAAAAAQABADzAAAAhwUAAAAA&#10;"/>
            </w:pict>
          </mc:Fallback>
        </mc:AlternateContent>
      </w:r>
      <w:r w:rsidRPr="0049063F">
        <w:rPr>
          <w:szCs w:val="20"/>
          <w:lang w:val="sl-SI"/>
        </w:rPr>
        <w:t xml:space="preserve">Tihi družbenik (ustrezno označi): </w:t>
      </w:r>
      <w:r w:rsidRPr="0049063F">
        <w:rPr>
          <w:szCs w:val="20"/>
          <w:lang w:val="sl-SI"/>
        </w:rPr>
        <w:tab/>
        <w:t>DA</w:t>
      </w:r>
      <w:r w:rsidRPr="0049063F">
        <w:rPr>
          <w:szCs w:val="20"/>
          <w:lang w:val="sl-SI"/>
        </w:rPr>
        <w:tab/>
      </w:r>
      <w:r w:rsidRPr="0049063F">
        <w:rPr>
          <w:szCs w:val="20"/>
          <w:lang w:val="sl-SI"/>
        </w:rPr>
        <w:tab/>
        <w:t>NE</w:t>
      </w:r>
      <w:r w:rsidRPr="0049063F">
        <w:rPr>
          <w:szCs w:val="20"/>
          <w:lang w:val="sl-SI"/>
        </w:rPr>
        <w:tab/>
      </w:r>
    </w:p>
    <w:p w14:paraId="66D08266" w14:textId="77777777" w:rsidR="0055595E" w:rsidRPr="0049063F" w:rsidRDefault="0055595E" w:rsidP="0055595E">
      <w:pPr>
        <w:rPr>
          <w:szCs w:val="20"/>
          <w:lang w:val="sl-SI"/>
        </w:rPr>
      </w:pPr>
      <w:r w:rsidRPr="0049063F">
        <w:rPr>
          <w:szCs w:val="20"/>
          <w:lang w:val="sl-SI"/>
        </w:rPr>
        <w:t>Če DA, navedite nosilca tihe družbe:____________________________________________________________</w:t>
      </w:r>
    </w:p>
    <w:p w14:paraId="6827601D" w14:textId="77777777" w:rsidR="0055595E" w:rsidRPr="0049063F" w:rsidRDefault="0055595E" w:rsidP="0055595E">
      <w:pPr>
        <w:rPr>
          <w:szCs w:val="20"/>
          <w:lang w:val="sl-SI"/>
        </w:rPr>
      </w:pPr>
      <w:r w:rsidRPr="0049063F">
        <w:rPr>
          <w:szCs w:val="20"/>
          <w:lang w:val="sl-SI"/>
        </w:rPr>
        <w:t>(ustrezno nadaljuj seznam)</w:t>
      </w:r>
    </w:p>
    <w:p w14:paraId="499F294D" w14:textId="77777777" w:rsidR="0055595E" w:rsidRPr="0049063F" w:rsidRDefault="0055595E" w:rsidP="0055595E">
      <w:pPr>
        <w:pStyle w:val="Odstavekseznama1"/>
        <w:numPr>
          <w:ilvl w:val="1"/>
          <w:numId w:val="29"/>
        </w:numPr>
        <w:rPr>
          <w:b/>
          <w:sz w:val="20"/>
          <w:szCs w:val="20"/>
        </w:rPr>
      </w:pPr>
      <w:r w:rsidRPr="0049063F">
        <w:rPr>
          <w:b/>
          <w:sz w:val="20"/>
          <w:szCs w:val="20"/>
        </w:rPr>
        <w:t>Podatki o udeležbi pravnih oseb v lastništvu ponudnika, vključno z navedbo, ali je pravna oseba nosilec tihe družbe:</w:t>
      </w:r>
    </w:p>
    <w:p w14:paraId="7A0056F8" w14:textId="77777777" w:rsidR="0055595E" w:rsidRPr="0049063F" w:rsidRDefault="0055595E" w:rsidP="0055595E">
      <w:pPr>
        <w:rPr>
          <w:szCs w:val="20"/>
          <w:lang w:val="sl-SI"/>
        </w:rPr>
      </w:pPr>
      <w:r w:rsidRPr="0049063F">
        <w:rPr>
          <w:szCs w:val="20"/>
          <w:lang w:val="sl-SI"/>
        </w:rPr>
        <w:t>Naziv pravne osebe: ________________________________________________________________________</w:t>
      </w:r>
    </w:p>
    <w:p w14:paraId="7A156CCA" w14:textId="77777777" w:rsidR="0055595E" w:rsidRPr="0049063F" w:rsidRDefault="0055595E" w:rsidP="0055595E">
      <w:pPr>
        <w:rPr>
          <w:szCs w:val="20"/>
          <w:lang w:val="sl-SI"/>
        </w:rPr>
      </w:pPr>
      <w:r w:rsidRPr="0049063F">
        <w:rPr>
          <w:szCs w:val="20"/>
          <w:lang w:val="sl-SI"/>
        </w:rPr>
        <w:t>Sedež pravne osebe: ________________________________________________________________________</w:t>
      </w:r>
    </w:p>
    <w:p w14:paraId="22FB7599" w14:textId="77777777" w:rsidR="0055595E" w:rsidRPr="0049063F" w:rsidRDefault="0055595E" w:rsidP="0055595E">
      <w:pPr>
        <w:rPr>
          <w:szCs w:val="20"/>
          <w:lang w:val="sl-SI"/>
        </w:rPr>
      </w:pPr>
      <w:r w:rsidRPr="0049063F">
        <w:rPr>
          <w:szCs w:val="20"/>
          <w:lang w:val="sl-SI"/>
        </w:rPr>
        <w:t>Delež lastništva ponudnika: ___________________________________________________________________</w:t>
      </w:r>
    </w:p>
    <w:p w14:paraId="23DB3DEF" w14:textId="77777777" w:rsidR="0055595E" w:rsidRPr="0049063F" w:rsidRDefault="0055595E" w:rsidP="0055595E">
      <w:pPr>
        <w:rPr>
          <w:szCs w:val="20"/>
          <w:lang w:val="sl-SI"/>
        </w:rPr>
      </w:pPr>
      <w:r w:rsidRPr="0049063F">
        <w:rPr>
          <w:szCs w:val="20"/>
          <w:lang w:val="sl-SI"/>
        </w:rPr>
        <w:t>Matična številka ponudnika oziroma davčna številka za druge pravne osebe, ki niso vpisane v poslovnem registru: __________________________________________________________________</w:t>
      </w:r>
    </w:p>
    <w:p w14:paraId="2CE3BB03" w14:textId="77777777" w:rsidR="0055595E" w:rsidRPr="0049063F" w:rsidRDefault="0055595E" w:rsidP="0055595E">
      <w:pPr>
        <w:rPr>
          <w:szCs w:val="20"/>
          <w:lang w:val="sl-SI"/>
        </w:rPr>
      </w:pPr>
      <w:r w:rsidRPr="0049063F">
        <w:rPr>
          <w:noProof/>
          <w:lang w:val="sl-SI" w:eastAsia="sl-SI"/>
        </w:rPr>
        <mc:AlternateContent>
          <mc:Choice Requires="wps">
            <w:drawing>
              <wp:anchor distT="0" distB="0" distL="114300" distR="114300" simplePos="0" relativeHeight="251660288" behindDoc="0" locked="0" layoutInCell="1" allowOverlap="1" wp14:anchorId="0F62A9A1" wp14:editId="57124C4B">
                <wp:simplePos x="0" y="0"/>
                <wp:positionH relativeFrom="column">
                  <wp:posOffset>3517900</wp:posOffset>
                </wp:positionH>
                <wp:positionV relativeFrom="paragraph">
                  <wp:posOffset>25400</wp:posOffset>
                </wp:positionV>
                <wp:extent cx="153670" cy="139065"/>
                <wp:effectExtent l="6985" t="8255" r="10795" b="508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CC3B" id="Pravokotnik 4" o:spid="_x0000_s1026" style="position:absolute;margin-left:277pt;margin-top:2pt;width:12.1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"/>
            </w:pict>
          </mc:Fallback>
        </mc:AlternateContent>
      </w:r>
      <w:r w:rsidRPr="0049063F">
        <w:rPr>
          <w:noProof/>
          <w:lang w:val="sl-SI" w:eastAsia="sl-SI"/>
        </w:rPr>
        <mc:AlternateContent>
          <mc:Choice Requires="wps">
            <w:drawing>
              <wp:anchor distT="0" distB="0" distL="114300" distR="114300" simplePos="0" relativeHeight="251659264" behindDoc="0" locked="0" layoutInCell="1" allowOverlap="1" wp14:anchorId="7405CC09" wp14:editId="1D71599A">
                <wp:simplePos x="0" y="0"/>
                <wp:positionH relativeFrom="column">
                  <wp:posOffset>4410710</wp:posOffset>
                </wp:positionH>
                <wp:positionV relativeFrom="paragraph">
                  <wp:posOffset>25400</wp:posOffset>
                </wp:positionV>
                <wp:extent cx="153670" cy="139065"/>
                <wp:effectExtent l="13970" t="8255" r="13335" b="508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3E9C" id="Pravokotnik 3" o:spid="_x0000_s1026" style="position:absolute;margin-left:347.3pt;margin-top:2pt;width:12.1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"/>
            </w:pict>
          </mc:Fallback>
        </mc:AlternateContent>
      </w:r>
      <w:r w:rsidRPr="0049063F">
        <w:rPr>
          <w:szCs w:val="20"/>
          <w:lang w:val="sl-SI"/>
        </w:rPr>
        <w:t xml:space="preserve">Pravna oseba je hkrati nosilec tihe družbe (ustrezno označi): </w:t>
      </w:r>
      <w:r w:rsidRPr="0049063F">
        <w:rPr>
          <w:szCs w:val="20"/>
          <w:lang w:val="sl-SI"/>
        </w:rPr>
        <w:tab/>
        <w:t>DA</w:t>
      </w:r>
      <w:r w:rsidRPr="0049063F">
        <w:rPr>
          <w:szCs w:val="20"/>
          <w:lang w:val="sl-SI"/>
        </w:rPr>
        <w:tab/>
      </w:r>
      <w:r w:rsidRPr="0049063F">
        <w:rPr>
          <w:szCs w:val="20"/>
          <w:lang w:val="sl-SI"/>
        </w:rPr>
        <w:tab/>
        <w:t>NE</w:t>
      </w:r>
      <w:r w:rsidRPr="0049063F">
        <w:rPr>
          <w:szCs w:val="20"/>
          <w:lang w:val="sl-SI"/>
        </w:rPr>
        <w:tab/>
      </w:r>
    </w:p>
    <w:p w14:paraId="378A3CFB" w14:textId="77777777" w:rsidR="0055595E" w:rsidRPr="0049063F" w:rsidRDefault="0055595E" w:rsidP="0055595E">
      <w:pPr>
        <w:pStyle w:val="Odstavekseznama1"/>
        <w:ind w:left="0"/>
        <w:rPr>
          <w:b/>
          <w:sz w:val="20"/>
          <w:szCs w:val="20"/>
        </w:rPr>
      </w:pPr>
      <w:r w:rsidRPr="0049063F">
        <w:rPr>
          <w:b/>
          <w:sz w:val="20"/>
          <w:szCs w:val="20"/>
        </w:rPr>
        <w:t>pri čemer je pravna oseba v lasti naslednjih fizičnih oseb:</w:t>
      </w:r>
    </w:p>
    <w:p w14:paraId="4D522952" w14:textId="77777777" w:rsidR="0055595E" w:rsidRPr="0049063F" w:rsidRDefault="0055595E" w:rsidP="0055595E">
      <w:pPr>
        <w:pStyle w:val="Odstavekseznama1"/>
        <w:ind w:left="0"/>
        <w:rPr>
          <w:b/>
          <w:sz w:val="20"/>
          <w:szCs w:val="20"/>
        </w:rPr>
      </w:pPr>
    </w:p>
    <w:p w14:paraId="64081B35" w14:textId="77777777" w:rsidR="0055595E" w:rsidRPr="0049063F" w:rsidRDefault="0055595E" w:rsidP="0055595E">
      <w:pPr>
        <w:rPr>
          <w:szCs w:val="20"/>
          <w:lang w:val="sl-SI"/>
        </w:rPr>
      </w:pPr>
      <w:r w:rsidRPr="0049063F">
        <w:rPr>
          <w:szCs w:val="20"/>
          <w:lang w:val="sl-SI"/>
        </w:rPr>
        <w:t>Ime in priimek: _____________________________________________________________________________</w:t>
      </w:r>
    </w:p>
    <w:p w14:paraId="2608BA17" w14:textId="77777777" w:rsidR="0055595E" w:rsidRPr="0049063F" w:rsidRDefault="0055595E" w:rsidP="0055595E">
      <w:pPr>
        <w:rPr>
          <w:szCs w:val="20"/>
          <w:lang w:val="sl-SI"/>
        </w:rPr>
      </w:pPr>
      <w:r w:rsidRPr="0049063F">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37D7C52B" w14:textId="77777777" w:rsidR="0055595E" w:rsidRPr="0049063F" w:rsidRDefault="0055595E" w:rsidP="0055595E">
      <w:pPr>
        <w:rPr>
          <w:szCs w:val="20"/>
          <w:lang w:val="sl-SI"/>
        </w:rPr>
      </w:pPr>
      <w:r w:rsidRPr="0049063F">
        <w:rPr>
          <w:szCs w:val="20"/>
          <w:lang w:val="sl-SI"/>
        </w:rPr>
        <w:t>Delež lastništva ponudnika: _________________________________________________</w:t>
      </w:r>
    </w:p>
    <w:p w14:paraId="6BB3E107" w14:textId="77777777" w:rsidR="0055595E" w:rsidRPr="0049063F" w:rsidRDefault="0055595E" w:rsidP="0055595E">
      <w:pPr>
        <w:rPr>
          <w:szCs w:val="20"/>
          <w:lang w:val="sl-SI"/>
        </w:rPr>
      </w:pPr>
      <w:r w:rsidRPr="0049063F">
        <w:rPr>
          <w:noProof/>
          <w:lang w:val="sl-SI" w:eastAsia="sl-SI"/>
        </w:rPr>
        <mc:AlternateContent>
          <mc:Choice Requires="wps">
            <w:drawing>
              <wp:anchor distT="0" distB="0" distL="114300" distR="114300" simplePos="0" relativeHeight="251669504" behindDoc="0" locked="0" layoutInCell="1" allowOverlap="1" wp14:anchorId="208724D1" wp14:editId="7B9C1E6B">
                <wp:simplePos x="0" y="0"/>
                <wp:positionH relativeFrom="column">
                  <wp:posOffset>3021330</wp:posOffset>
                </wp:positionH>
                <wp:positionV relativeFrom="paragraph">
                  <wp:posOffset>31115</wp:posOffset>
                </wp:positionV>
                <wp:extent cx="139065" cy="116840"/>
                <wp:effectExtent l="5715" t="11430" r="7620" b="508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5C7F2" id="Pravokotnik 2" o:spid="_x0000_s1026" style="position:absolute;margin-left:237.9pt;margin-top:2.45pt;width:10.9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a+IwIAAD0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"/>
            </w:pict>
          </mc:Fallback>
        </mc:AlternateContent>
      </w:r>
      <w:r w:rsidRPr="0049063F">
        <w:rPr>
          <w:noProof/>
          <w:lang w:val="sl-SI" w:eastAsia="sl-SI"/>
        </w:rPr>
        <mc:AlternateContent>
          <mc:Choice Requires="wps">
            <w:drawing>
              <wp:anchor distT="0" distB="0" distL="114300" distR="114300" simplePos="0" relativeHeight="251670528" behindDoc="0" locked="0" layoutInCell="1" allowOverlap="1" wp14:anchorId="2F47ED6D" wp14:editId="756C407E">
                <wp:simplePos x="0" y="0"/>
                <wp:positionH relativeFrom="column">
                  <wp:posOffset>2136140</wp:posOffset>
                </wp:positionH>
                <wp:positionV relativeFrom="paragraph">
                  <wp:posOffset>31115</wp:posOffset>
                </wp:positionV>
                <wp:extent cx="146050" cy="116840"/>
                <wp:effectExtent l="6350" t="11430" r="9525" b="508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2B467" id="Pravokotnik 1" o:spid="_x0000_s1026" style="position:absolute;margin-left:168.2pt;margin-top:2.45pt;width:11.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yaMS0yECAAA9BAAADgAAAAAAAAAAAAAAAAAuAgAAZHJzL2Uyb0RvYy54bWxQ&#10;SwECLQAUAAYACAAAACEAKojYPN0AAAAIAQAADwAAAAAAAAAAAAAAAAB7BAAAZHJzL2Rvd25yZXYu&#10;eG1sUEsFBgAAAAAEAAQA8wAAAIUFAAAAAA==&#10;"/>
            </w:pict>
          </mc:Fallback>
        </mc:AlternateContent>
      </w:r>
      <w:r w:rsidRPr="0049063F">
        <w:rPr>
          <w:szCs w:val="20"/>
          <w:lang w:val="sl-SI"/>
        </w:rPr>
        <w:t xml:space="preserve">Tihi družbenik (ustrezno označi): </w:t>
      </w:r>
      <w:r w:rsidRPr="0049063F">
        <w:rPr>
          <w:szCs w:val="20"/>
          <w:lang w:val="sl-SI"/>
        </w:rPr>
        <w:tab/>
        <w:t>DA</w:t>
      </w:r>
      <w:r w:rsidRPr="0049063F">
        <w:rPr>
          <w:szCs w:val="20"/>
          <w:lang w:val="sl-SI"/>
        </w:rPr>
        <w:tab/>
      </w:r>
      <w:r w:rsidRPr="0049063F">
        <w:rPr>
          <w:szCs w:val="20"/>
          <w:lang w:val="sl-SI"/>
        </w:rPr>
        <w:tab/>
        <w:t>NE</w:t>
      </w:r>
      <w:r w:rsidRPr="0049063F">
        <w:rPr>
          <w:szCs w:val="20"/>
          <w:lang w:val="sl-SI"/>
        </w:rPr>
        <w:tab/>
      </w:r>
    </w:p>
    <w:p w14:paraId="6ECCC4A6" w14:textId="77777777" w:rsidR="0055595E" w:rsidRPr="0049063F" w:rsidRDefault="0055595E" w:rsidP="0055595E">
      <w:pPr>
        <w:rPr>
          <w:szCs w:val="20"/>
          <w:lang w:val="sl-SI"/>
        </w:rPr>
      </w:pPr>
      <w:r w:rsidRPr="0049063F">
        <w:rPr>
          <w:szCs w:val="20"/>
          <w:lang w:val="sl-SI"/>
        </w:rPr>
        <w:t>Če DA, navedite nosilca tihe družbe:____________________________________________________________</w:t>
      </w:r>
    </w:p>
    <w:p w14:paraId="40A0FEEE" w14:textId="77777777" w:rsidR="0055595E" w:rsidRPr="0049063F" w:rsidRDefault="0055595E" w:rsidP="0055595E">
      <w:pPr>
        <w:rPr>
          <w:szCs w:val="20"/>
          <w:lang w:val="sl-SI"/>
        </w:rPr>
      </w:pPr>
      <w:r w:rsidRPr="0049063F">
        <w:rPr>
          <w:szCs w:val="20"/>
          <w:lang w:val="sl-SI"/>
        </w:rPr>
        <w:t>(ustrezno nadaljuj seznam)</w:t>
      </w:r>
    </w:p>
    <w:p w14:paraId="7B60B637" w14:textId="77777777" w:rsidR="0055595E" w:rsidRPr="0049063F" w:rsidRDefault="0055595E" w:rsidP="0055595E">
      <w:pPr>
        <w:pStyle w:val="Odstavekseznama1"/>
        <w:ind w:left="0"/>
        <w:rPr>
          <w:b/>
          <w:sz w:val="20"/>
          <w:szCs w:val="20"/>
        </w:rPr>
      </w:pPr>
    </w:p>
    <w:p w14:paraId="483B604E" w14:textId="77777777" w:rsidR="0055595E" w:rsidRPr="0049063F" w:rsidRDefault="0055595E" w:rsidP="0055595E">
      <w:pPr>
        <w:pStyle w:val="Odstavekseznama1"/>
        <w:ind w:left="0"/>
        <w:rPr>
          <w:b/>
          <w:sz w:val="20"/>
          <w:szCs w:val="20"/>
        </w:rPr>
      </w:pPr>
    </w:p>
    <w:p w14:paraId="28EA61C9" w14:textId="77777777" w:rsidR="0055595E" w:rsidRPr="0049063F" w:rsidRDefault="0055595E" w:rsidP="0055595E">
      <w:pPr>
        <w:pStyle w:val="Odstavekseznama1"/>
        <w:numPr>
          <w:ilvl w:val="1"/>
          <w:numId w:val="29"/>
        </w:numPr>
        <w:rPr>
          <w:b/>
          <w:sz w:val="20"/>
          <w:szCs w:val="20"/>
        </w:rPr>
      </w:pPr>
      <w:r w:rsidRPr="0049063F">
        <w:rPr>
          <w:b/>
          <w:sz w:val="20"/>
          <w:szCs w:val="20"/>
        </w:rPr>
        <w:t>Podatki o udeležbi družb v lastništvu ponudnika, za katere se po določbah zakona, ki ureja gospodarske družbe, šteje, da so povezane s ponudnikom:</w:t>
      </w:r>
    </w:p>
    <w:p w14:paraId="42B62081" w14:textId="77777777" w:rsidR="0055595E" w:rsidRPr="0049063F" w:rsidRDefault="0055595E" w:rsidP="0055595E">
      <w:pPr>
        <w:rPr>
          <w:szCs w:val="20"/>
          <w:lang w:val="sl-SI"/>
        </w:rPr>
      </w:pPr>
      <w:r w:rsidRPr="0049063F">
        <w:rPr>
          <w:szCs w:val="20"/>
          <w:lang w:val="sl-SI"/>
        </w:rPr>
        <w:t>Naziv pravne osebe: ________________________________________________________________________</w:t>
      </w:r>
    </w:p>
    <w:p w14:paraId="6009CF73" w14:textId="77777777" w:rsidR="0055595E" w:rsidRPr="0049063F" w:rsidRDefault="0055595E" w:rsidP="0055595E">
      <w:pPr>
        <w:rPr>
          <w:szCs w:val="20"/>
          <w:lang w:val="sl-SI"/>
        </w:rPr>
      </w:pPr>
      <w:r w:rsidRPr="0049063F">
        <w:rPr>
          <w:szCs w:val="20"/>
          <w:lang w:val="sl-SI"/>
        </w:rPr>
        <w:t>Sedež pravne osebe: ________________________________________________________________________</w:t>
      </w:r>
    </w:p>
    <w:p w14:paraId="73685FC4" w14:textId="77777777" w:rsidR="0055595E" w:rsidRPr="0049063F" w:rsidRDefault="0055595E" w:rsidP="0055595E">
      <w:pPr>
        <w:rPr>
          <w:szCs w:val="20"/>
          <w:lang w:val="sl-SI"/>
        </w:rPr>
      </w:pPr>
      <w:r w:rsidRPr="0049063F">
        <w:rPr>
          <w:szCs w:val="20"/>
          <w:lang w:val="sl-SI"/>
        </w:rPr>
        <w:t>Matična številka ponudnika oziroma davčna številka za druge pravne osebe, ki niso vpisane v poslovnem registru: __________________________________________________________________</w:t>
      </w:r>
    </w:p>
    <w:p w14:paraId="062EDF1D" w14:textId="77777777" w:rsidR="0055595E" w:rsidRPr="0049063F" w:rsidRDefault="0055595E" w:rsidP="0055595E">
      <w:pPr>
        <w:rPr>
          <w:lang w:val="sl-SI"/>
        </w:rPr>
      </w:pPr>
      <w:r w:rsidRPr="0049063F">
        <w:rPr>
          <w:lang w:val="sl-SI"/>
        </w:rPr>
        <w:t>je v medsebojnem razmerju, v skladu s 527. členom ZGD s pravno osebo:</w:t>
      </w:r>
    </w:p>
    <w:p w14:paraId="4F320738" w14:textId="77777777" w:rsidR="0055595E" w:rsidRPr="0049063F" w:rsidRDefault="0055595E" w:rsidP="0055595E">
      <w:pPr>
        <w:rPr>
          <w:szCs w:val="20"/>
          <w:lang w:val="sl-SI"/>
        </w:rPr>
      </w:pPr>
      <w:r w:rsidRPr="0049063F">
        <w:rPr>
          <w:szCs w:val="20"/>
          <w:lang w:val="sl-SI"/>
        </w:rPr>
        <w:t>Naziv pravne osebe: ________________________________________________________________________</w:t>
      </w:r>
    </w:p>
    <w:p w14:paraId="4D4BC536" w14:textId="77777777" w:rsidR="0055595E" w:rsidRPr="0049063F" w:rsidRDefault="0055595E" w:rsidP="0055595E">
      <w:pPr>
        <w:rPr>
          <w:szCs w:val="20"/>
          <w:lang w:val="sl-SI"/>
        </w:rPr>
      </w:pPr>
      <w:r w:rsidRPr="0049063F">
        <w:rPr>
          <w:szCs w:val="20"/>
          <w:lang w:val="sl-SI"/>
        </w:rPr>
        <w:t>Sedež pravne osebe: ________________________________________________________________________</w:t>
      </w:r>
    </w:p>
    <w:p w14:paraId="6ED98899" w14:textId="77777777" w:rsidR="0055595E" w:rsidRPr="0049063F" w:rsidRDefault="0055595E" w:rsidP="0055595E">
      <w:pPr>
        <w:rPr>
          <w:szCs w:val="20"/>
          <w:lang w:val="sl-SI"/>
        </w:rPr>
      </w:pPr>
      <w:r w:rsidRPr="0049063F">
        <w:rPr>
          <w:szCs w:val="20"/>
          <w:lang w:val="sl-SI"/>
        </w:rPr>
        <w:t>Matična številka ponudnika oziroma davčna številka za druge pravne osebe, ki niso vpisane v poslovnem registru: __________________________________________________________________</w:t>
      </w:r>
    </w:p>
    <w:p w14:paraId="2A5A4993" w14:textId="77777777" w:rsidR="0055595E" w:rsidRPr="0049063F" w:rsidRDefault="0055595E" w:rsidP="0055595E">
      <w:pPr>
        <w:rPr>
          <w:lang w:val="sl-SI"/>
        </w:rPr>
      </w:pPr>
      <w:r w:rsidRPr="0049063F">
        <w:rPr>
          <w:lang w:val="sl-SI"/>
        </w:rPr>
        <w:t>povezana na način__________________________________________________________</w:t>
      </w:r>
    </w:p>
    <w:p w14:paraId="64C546C5" w14:textId="77777777" w:rsidR="0055595E" w:rsidRPr="0049063F" w:rsidRDefault="0055595E" w:rsidP="0055595E">
      <w:pPr>
        <w:rPr>
          <w:lang w:val="sl-SI"/>
        </w:rPr>
      </w:pPr>
      <w:r w:rsidRPr="0049063F">
        <w:rPr>
          <w:lang w:val="sl-SI"/>
        </w:rPr>
        <w:t>(ustrezno nadaljuj seznam)</w:t>
      </w:r>
    </w:p>
    <w:p w14:paraId="7F38E082" w14:textId="77777777" w:rsidR="0055595E" w:rsidRPr="0049063F" w:rsidRDefault="0055595E" w:rsidP="0055595E">
      <w:pPr>
        <w:rPr>
          <w:lang w:val="sl-SI"/>
        </w:rPr>
      </w:pPr>
      <w:r w:rsidRPr="0049063F">
        <w:rPr>
          <w:lang w:val="sl-SI"/>
        </w:rPr>
        <w:t>Izjavljam, da sem kot fizične osebe - udeležence v lastništvu ponudnika navedel:</w:t>
      </w:r>
    </w:p>
    <w:p w14:paraId="4409DF7A" w14:textId="77777777" w:rsidR="0055595E" w:rsidRPr="0049063F" w:rsidRDefault="0055595E" w:rsidP="0055595E">
      <w:pPr>
        <w:numPr>
          <w:ilvl w:val="1"/>
          <w:numId w:val="30"/>
        </w:numPr>
        <w:spacing w:after="200" w:line="276" w:lineRule="auto"/>
        <w:rPr>
          <w:lang w:val="sl-SI"/>
        </w:rPr>
      </w:pPr>
      <w:r w:rsidRPr="0049063F">
        <w:rPr>
          <w:lang w:val="sl-SI" w:eastAsia="sl-SI"/>
        </w:rPr>
        <w:lastRenderedPageBreak/>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9CF15B9" w14:textId="77777777" w:rsidR="0055595E" w:rsidRPr="0049063F" w:rsidRDefault="0055595E" w:rsidP="0055595E">
      <w:pPr>
        <w:numPr>
          <w:ilvl w:val="1"/>
          <w:numId w:val="30"/>
        </w:numPr>
        <w:spacing w:after="200" w:line="276" w:lineRule="auto"/>
        <w:rPr>
          <w:lang w:val="sl-SI"/>
        </w:rPr>
      </w:pPr>
      <w:r w:rsidRPr="0049063F">
        <w:rPr>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28814236" w14:textId="77777777" w:rsidR="0055595E" w:rsidRPr="0049063F" w:rsidRDefault="0055595E" w:rsidP="0055595E">
      <w:pPr>
        <w:jc w:val="both"/>
        <w:rPr>
          <w:lang w:val="sl-SI"/>
        </w:rPr>
      </w:pPr>
      <w:r w:rsidRPr="0049063F">
        <w:rPr>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1D5C998" w14:textId="77777777" w:rsidR="0055595E" w:rsidRPr="0049063F" w:rsidRDefault="0055595E" w:rsidP="0055595E">
      <w:pPr>
        <w:jc w:val="both"/>
        <w:rPr>
          <w:lang w:val="sl-SI"/>
        </w:rPr>
      </w:pPr>
      <w:r w:rsidRPr="0049063F">
        <w:rPr>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1A373A3" w14:textId="77777777" w:rsidR="0055595E" w:rsidRPr="0049063F" w:rsidRDefault="0055595E" w:rsidP="0055595E">
      <w:pPr>
        <w:rPr>
          <w:lang w:val="sl-SI"/>
        </w:rPr>
      </w:pPr>
    </w:p>
    <w:p w14:paraId="7697D628" w14:textId="77777777" w:rsidR="0055595E" w:rsidRPr="0049063F" w:rsidRDefault="0055595E" w:rsidP="0055595E">
      <w:pPr>
        <w:rPr>
          <w:lang w:val="sl-SI"/>
        </w:rPr>
      </w:pPr>
      <w:r w:rsidRPr="0049063F">
        <w:rPr>
          <w:lang w:val="sl-SI"/>
        </w:rPr>
        <w:t>Kraj in datum                                                                                   Ime in priimek zakonitega zastopnika</w:t>
      </w:r>
    </w:p>
    <w:p w14:paraId="39FFB83C" w14:textId="77777777" w:rsidR="0055595E" w:rsidRPr="0049063F" w:rsidRDefault="0055595E" w:rsidP="0055595E">
      <w:pPr>
        <w:rPr>
          <w:lang w:val="sl-SI"/>
        </w:rPr>
      </w:pPr>
      <w:r w:rsidRPr="0049063F">
        <w:rPr>
          <w:lang w:val="sl-SI"/>
        </w:rPr>
        <w:t>___________                                                                                    _____________________________</w:t>
      </w:r>
    </w:p>
    <w:p w14:paraId="224B9843" w14:textId="77777777" w:rsidR="0055595E" w:rsidRPr="0049063F" w:rsidRDefault="0055595E" w:rsidP="0055595E">
      <w:pPr>
        <w:rPr>
          <w:lang w:val="sl-SI"/>
        </w:rPr>
      </w:pPr>
      <w:r w:rsidRPr="0049063F">
        <w:rPr>
          <w:lang w:val="sl-SI"/>
        </w:rPr>
        <w:t xml:space="preserve">                                                                                                           Podpis zakonitega zastopnika</w:t>
      </w:r>
    </w:p>
    <w:p w14:paraId="491CFA3C" w14:textId="77777777" w:rsidR="0055595E" w:rsidRPr="0049063F" w:rsidRDefault="0055595E" w:rsidP="0055595E">
      <w:pPr>
        <w:rPr>
          <w:lang w:val="sl-SI"/>
        </w:rPr>
      </w:pPr>
      <w:r w:rsidRPr="0049063F">
        <w:rPr>
          <w:lang w:val="sl-SI"/>
        </w:rPr>
        <w:t xml:space="preserve">                                                                                                            ______________________</w:t>
      </w:r>
    </w:p>
    <w:p w14:paraId="77B8BCF7" w14:textId="77777777" w:rsidR="0055595E" w:rsidRPr="0049063F" w:rsidRDefault="0055595E" w:rsidP="0055595E">
      <w:pPr>
        <w:rPr>
          <w:lang w:val="sl-SI"/>
        </w:rPr>
      </w:pPr>
      <w:r w:rsidRPr="0049063F">
        <w:rPr>
          <w:lang w:val="sl-SI"/>
        </w:rPr>
        <w:t xml:space="preserve">                                                                                                           Žig podjetja oz. ponudnika</w:t>
      </w:r>
    </w:p>
    <w:p w14:paraId="05364286" w14:textId="77777777" w:rsidR="0055595E" w:rsidRPr="0049063F" w:rsidRDefault="0055595E" w:rsidP="0055595E">
      <w:pPr>
        <w:rPr>
          <w:lang w:val="sl-SI"/>
        </w:rPr>
      </w:pPr>
      <w:r w:rsidRPr="0049063F">
        <w:rPr>
          <w:lang w:val="sl-SI"/>
        </w:rPr>
        <w:t xml:space="preserve">                                                                                                            _____________________</w:t>
      </w:r>
    </w:p>
    <w:p w14:paraId="0DA2CCA6" w14:textId="77777777" w:rsidR="0055595E" w:rsidRPr="0049063F" w:rsidRDefault="0055595E" w:rsidP="0055595E">
      <w:pPr>
        <w:rPr>
          <w:lang w:val="sl-SI"/>
        </w:rPr>
      </w:pPr>
    </w:p>
    <w:p w14:paraId="3991B819" w14:textId="77777777" w:rsidR="0055595E" w:rsidRPr="0049063F" w:rsidRDefault="0055595E" w:rsidP="0055595E">
      <w:pPr>
        <w:rPr>
          <w:lang w:val="sl-SI"/>
        </w:rPr>
      </w:pPr>
    </w:p>
    <w:p w14:paraId="26506EFA" w14:textId="77777777" w:rsidR="0055595E" w:rsidRPr="0049063F" w:rsidRDefault="0055595E" w:rsidP="00061555">
      <w:pPr>
        <w:pStyle w:val="Telobesedila"/>
        <w:spacing w:after="0" w:line="288" w:lineRule="auto"/>
        <w:rPr>
          <w:szCs w:val="20"/>
          <w:lang w:val="sl-SI"/>
        </w:rPr>
      </w:pPr>
    </w:p>
    <w:sectPr w:rsidR="0055595E" w:rsidRPr="0049063F" w:rsidSect="005E4218">
      <w:pgSz w:w="11900" w:h="16840" w:code="9"/>
      <w:pgMar w:top="1276" w:right="1410" w:bottom="1134" w:left="1418"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AE883" w14:textId="77777777" w:rsidR="00D95737" w:rsidRDefault="00D95737">
      <w:r>
        <w:separator/>
      </w:r>
    </w:p>
  </w:endnote>
  <w:endnote w:type="continuationSeparator" w:id="0">
    <w:p w14:paraId="2ABB29C0" w14:textId="77777777" w:rsidR="00D95737" w:rsidRDefault="00D9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FDEF" w14:textId="4CEB6FA9" w:rsidR="005F6F6B" w:rsidRDefault="005F6F6B" w:rsidP="00D31A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076CC">
      <w:rPr>
        <w:rStyle w:val="tevilkastrani"/>
        <w:noProof/>
      </w:rPr>
      <w:t>16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076CC">
      <w:rPr>
        <w:rStyle w:val="tevilkastrani"/>
        <w:noProof/>
      </w:rPr>
      <w:t>16</w:t>
    </w:r>
    <w:r>
      <w:rPr>
        <w:rStyle w:val="tevilkastrani"/>
      </w:rPr>
      <w:fldChar w:fldCharType="end"/>
    </w:r>
  </w:p>
  <w:p w14:paraId="0F9BC45F" w14:textId="77777777" w:rsidR="005F6F6B" w:rsidRPr="001E2392" w:rsidRDefault="005F6F6B">
    <w:pPr>
      <w:pStyle w:val="Noga"/>
      <w:jc w:val="center"/>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97A3" w14:textId="77777777" w:rsidR="00D95737" w:rsidRDefault="00D95737">
      <w:r>
        <w:separator/>
      </w:r>
    </w:p>
  </w:footnote>
  <w:footnote w:type="continuationSeparator" w:id="0">
    <w:p w14:paraId="2554A314" w14:textId="77777777" w:rsidR="00D95737" w:rsidRDefault="00D95737">
      <w:r>
        <w:continuationSeparator/>
      </w:r>
    </w:p>
  </w:footnote>
  <w:footnote w:id="1">
    <w:p w14:paraId="40F0C7BA" w14:textId="77777777" w:rsidR="001B37F5" w:rsidRDefault="001B37F5" w:rsidP="00E4198E">
      <w:pPr>
        <w:pStyle w:val="Sprotnaopomba-besedilo"/>
        <w:jc w:val="both"/>
      </w:pPr>
      <w:r>
        <w:rPr>
          <w:rStyle w:val="Sprotnaopomba-sklic"/>
        </w:rPr>
        <w:footnoteRef/>
      </w:r>
      <w:r>
        <w:t xml:space="preserve"> </w:t>
      </w:r>
      <w:r w:rsidRPr="00BB3C28">
        <w:t xml:space="preserve">Skladno s šestim odstavkom 14. člena Zakona o integriteti in preprečevanju korupcije (Uradni list RS št. 45/10 s spremembami in dopolnitvami) se </w:t>
      </w:r>
      <w:r>
        <w:t>izjava predloži</w:t>
      </w:r>
      <w:r w:rsidRPr="00BB3C28">
        <w:t xml:space="preserve"> pred sklenitvijo pogodbe v vrednosti nad 10.000 EUR brez DDV zaradi zagotovitve transparentnosti posla in pr</w:t>
      </w:r>
      <w:r>
        <w:t xml:space="preserve">eprečitvi korupcijskih tveganj. </w:t>
      </w:r>
      <w:r w:rsidRPr="00BB3C28">
        <w:t>Če ponudnik predloži lažno izjavo oz. da neresnične podatke o navedenih dejstvih, ima to za posledico ničnost pogodbe.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5654" w14:textId="2C8EA064" w:rsidR="009860DE" w:rsidRPr="007A35EA" w:rsidRDefault="009860DE" w:rsidP="009860DE">
    <w:pPr>
      <w:autoSpaceDE w:val="0"/>
      <w:autoSpaceDN w:val="0"/>
      <w:adjustRightInd w:val="0"/>
      <w:spacing w:line="240" w:lineRule="auto"/>
      <w:rPr>
        <w:szCs w:val="20"/>
        <w:lang w:val="sl-SI"/>
      </w:rPr>
    </w:pPr>
    <w:r w:rsidRPr="007A35EA">
      <w:rPr>
        <w:noProof/>
        <w:szCs w:val="20"/>
        <w:lang w:val="sl-SI" w:eastAsia="sl-SI"/>
      </w:rPr>
      <w:drawing>
        <wp:anchor distT="0" distB="0" distL="114300" distR="114300" simplePos="0" relativeHeight="251659264" behindDoc="0" locked="0" layoutInCell="1" allowOverlap="1" wp14:anchorId="71854B3D" wp14:editId="6F18FC29">
          <wp:simplePos x="0" y="0"/>
          <wp:positionH relativeFrom="column">
            <wp:posOffset>-539115</wp:posOffset>
          </wp:positionH>
          <wp:positionV relativeFrom="paragraph">
            <wp:posOffset>-42545</wp:posOffset>
          </wp:positionV>
          <wp:extent cx="381635" cy="393700"/>
          <wp:effectExtent l="0" t="0" r="0" b="6350"/>
          <wp:wrapTopAndBottom/>
          <wp:docPr id="13" name="Slika 1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5EA">
      <w:rPr>
        <w:szCs w:val="20"/>
        <w:lang w:val="sl-SI"/>
      </w:rPr>
      <w:t>REPUBLIKA SLOVENIJA</w:t>
    </w:r>
  </w:p>
  <w:p w14:paraId="38908F09" w14:textId="77777777" w:rsidR="009860DE" w:rsidRPr="007A35EA" w:rsidRDefault="009860DE" w:rsidP="009860DE">
    <w:pPr>
      <w:pStyle w:val="Glava"/>
      <w:tabs>
        <w:tab w:val="clear" w:pos="4320"/>
        <w:tab w:val="clear" w:pos="8640"/>
        <w:tab w:val="left" w:pos="5112"/>
      </w:tabs>
      <w:spacing w:after="120" w:line="240" w:lineRule="exact"/>
      <w:rPr>
        <w:b/>
        <w:caps/>
        <w:szCs w:val="20"/>
        <w:lang w:val="sl-SI"/>
      </w:rPr>
    </w:pPr>
    <w:r w:rsidRPr="007A35EA">
      <w:rPr>
        <w:b/>
        <w:caps/>
        <w:szCs w:val="20"/>
        <w:lang w:val="sl-SI"/>
      </w:rPr>
      <w:t>Ministrstvo za obrambo</w:t>
    </w:r>
  </w:p>
  <w:p w14:paraId="1CCC20CB" w14:textId="77777777" w:rsidR="009860DE" w:rsidRPr="007A35EA" w:rsidRDefault="009860DE" w:rsidP="009860DE">
    <w:pPr>
      <w:pStyle w:val="Glava"/>
      <w:tabs>
        <w:tab w:val="clear" w:pos="4320"/>
        <w:tab w:val="clear" w:pos="8640"/>
        <w:tab w:val="left" w:pos="5112"/>
      </w:tabs>
      <w:spacing w:before="240" w:line="240" w:lineRule="exact"/>
      <w:rPr>
        <w:szCs w:val="20"/>
        <w:lang w:val="sl-SI"/>
      </w:rPr>
    </w:pPr>
    <w:r w:rsidRPr="007A35EA">
      <w:rPr>
        <w:szCs w:val="20"/>
        <w:lang w:val="sl-SI"/>
      </w:rPr>
      <w:t>Vojkova cesta 55, 1000 Ljubljana</w:t>
    </w:r>
    <w:r w:rsidRPr="007A35EA">
      <w:rPr>
        <w:szCs w:val="20"/>
        <w:lang w:val="sl-SI"/>
      </w:rPr>
      <w:tab/>
    </w:r>
    <w:r w:rsidRPr="007A35EA">
      <w:rPr>
        <w:szCs w:val="20"/>
        <w:lang w:val="sl-SI"/>
      </w:rPr>
      <w:tab/>
      <w:t>T: 01 230 52 25</w:t>
    </w:r>
  </w:p>
  <w:p w14:paraId="5E12BB06" w14:textId="77777777" w:rsidR="009860DE" w:rsidRPr="007A35EA" w:rsidRDefault="009860DE" w:rsidP="009860DE">
    <w:pPr>
      <w:pStyle w:val="Glava"/>
      <w:tabs>
        <w:tab w:val="clear" w:pos="4320"/>
        <w:tab w:val="clear" w:pos="8640"/>
        <w:tab w:val="left" w:pos="5112"/>
      </w:tabs>
      <w:spacing w:line="240" w:lineRule="exact"/>
      <w:rPr>
        <w:szCs w:val="20"/>
        <w:lang w:val="sl-SI"/>
      </w:rPr>
    </w:pPr>
    <w:r w:rsidRPr="007A35EA">
      <w:rPr>
        <w:szCs w:val="20"/>
        <w:lang w:val="sl-SI"/>
      </w:rPr>
      <w:tab/>
    </w:r>
    <w:r w:rsidRPr="007A35EA">
      <w:rPr>
        <w:szCs w:val="20"/>
        <w:lang w:val="sl-SI"/>
      </w:rPr>
      <w:tab/>
      <w:t xml:space="preserve">F: 01 471 27 62 </w:t>
    </w:r>
  </w:p>
  <w:p w14:paraId="0F9DC6A0" w14:textId="77777777" w:rsidR="009860DE" w:rsidRPr="007A35EA" w:rsidRDefault="009860DE" w:rsidP="009860DE">
    <w:pPr>
      <w:pStyle w:val="Glava"/>
      <w:tabs>
        <w:tab w:val="clear" w:pos="4320"/>
        <w:tab w:val="clear" w:pos="8640"/>
        <w:tab w:val="left" w:pos="5112"/>
      </w:tabs>
      <w:spacing w:line="240" w:lineRule="exact"/>
      <w:rPr>
        <w:szCs w:val="20"/>
        <w:lang w:val="sl-SI"/>
      </w:rPr>
    </w:pPr>
    <w:r w:rsidRPr="007A35EA">
      <w:rPr>
        <w:szCs w:val="20"/>
        <w:lang w:val="sl-SI"/>
      </w:rPr>
      <w:tab/>
    </w:r>
    <w:r w:rsidRPr="007A35EA">
      <w:rPr>
        <w:szCs w:val="20"/>
        <w:lang w:val="sl-SI"/>
      </w:rPr>
      <w:tab/>
      <w:t>E: glavna.pisarna@mors.si</w:t>
    </w:r>
  </w:p>
  <w:p w14:paraId="32D99BC0" w14:textId="77777777" w:rsidR="009860DE" w:rsidRPr="007A35EA" w:rsidRDefault="009860DE" w:rsidP="009860DE">
    <w:pPr>
      <w:pStyle w:val="Glava"/>
      <w:tabs>
        <w:tab w:val="clear" w:pos="4320"/>
        <w:tab w:val="clear" w:pos="8640"/>
        <w:tab w:val="left" w:pos="5112"/>
      </w:tabs>
      <w:spacing w:line="240" w:lineRule="exact"/>
      <w:rPr>
        <w:szCs w:val="20"/>
        <w:lang w:val="sl-SI"/>
      </w:rPr>
    </w:pPr>
    <w:r w:rsidRPr="007A35EA">
      <w:rPr>
        <w:szCs w:val="20"/>
        <w:lang w:val="sl-SI"/>
      </w:rPr>
      <w:tab/>
    </w:r>
    <w:r w:rsidRPr="007A35EA">
      <w:rPr>
        <w:szCs w:val="20"/>
        <w:lang w:val="sl-SI"/>
      </w:rPr>
      <w:tab/>
      <w:t>www.mors.si</w:t>
    </w:r>
  </w:p>
  <w:p w14:paraId="114668D9" w14:textId="77777777" w:rsidR="009860DE" w:rsidRDefault="009860D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A2839" w14:textId="77777777" w:rsidR="006D3826" w:rsidRDefault="006D382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3"/>
    <w:multiLevelType w:val="hybridMultilevel"/>
    <w:tmpl w:val="849E4156"/>
    <w:lvl w:ilvl="0" w:tplc="FFFFFFFF">
      <w:start w:val="2"/>
      <w:numFmt w:val="bullet"/>
      <w:lvlText w:val="-"/>
      <w:lvlJc w:val="left"/>
      <w:pPr>
        <w:ind w:left="720" w:hanging="360"/>
      </w:pPr>
      <w:rPr>
        <w:rFonts w:ascii="Calibri" w:eastAsia="SimSun" w:hAnsi="Calibri"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4D2CAF"/>
    <w:multiLevelType w:val="hybridMultilevel"/>
    <w:tmpl w:val="F02424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394372"/>
    <w:multiLevelType w:val="hybridMultilevel"/>
    <w:tmpl w:val="73A858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B21BE"/>
    <w:multiLevelType w:val="multilevel"/>
    <w:tmpl w:val="7A84A7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EF84C41"/>
    <w:multiLevelType w:val="hybridMultilevel"/>
    <w:tmpl w:val="211C9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B8341484">
      <w:start w:val="1"/>
      <w:numFmt w:val="decimal"/>
      <w:pStyle w:val="Achievement"/>
      <w:lvlText w:val="%1."/>
      <w:lvlJc w:val="left"/>
      <w:pPr>
        <w:tabs>
          <w:tab w:val="num" w:pos="720"/>
        </w:tabs>
        <w:ind w:left="720" w:hanging="360"/>
      </w:pPr>
      <w:rPr>
        <w:rFonts w:hint="default"/>
      </w:rPr>
    </w:lvl>
    <w:lvl w:ilvl="1" w:tplc="56A8D7A8" w:tentative="1">
      <w:start w:val="1"/>
      <w:numFmt w:val="lowerLetter"/>
      <w:lvlText w:val="%2."/>
      <w:lvlJc w:val="left"/>
      <w:pPr>
        <w:tabs>
          <w:tab w:val="num" w:pos="1440"/>
        </w:tabs>
        <w:ind w:left="1440" w:hanging="360"/>
      </w:pPr>
    </w:lvl>
    <w:lvl w:ilvl="2" w:tplc="091CE7F8" w:tentative="1">
      <w:start w:val="1"/>
      <w:numFmt w:val="lowerRoman"/>
      <w:lvlText w:val="%3."/>
      <w:lvlJc w:val="right"/>
      <w:pPr>
        <w:tabs>
          <w:tab w:val="num" w:pos="2160"/>
        </w:tabs>
        <w:ind w:left="2160" w:hanging="180"/>
      </w:pPr>
    </w:lvl>
    <w:lvl w:ilvl="3" w:tplc="A64880F6" w:tentative="1">
      <w:start w:val="1"/>
      <w:numFmt w:val="decimal"/>
      <w:lvlText w:val="%4."/>
      <w:lvlJc w:val="left"/>
      <w:pPr>
        <w:tabs>
          <w:tab w:val="num" w:pos="2880"/>
        </w:tabs>
        <w:ind w:left="2880" w:hanging="360"/>
      </w:pPr>
    </w:lvl>
    <w:lvl w:ilvl="4" w:tplc="F0EE9AB4" w:tentative="1">
      <w:start w:val="1"/>
      <w:numFmt w:val="lowerLetter"/>
      <w:lvlText w:val="%5."/>
      <w:lvlJc w:val="left"/>
      <w:pPr>
        <w:tabs>
          <w:tab w:val="num" w:pos="3600"/>
        </w:tabs>
        <w:ind w:left="3600" w:hanging="360"/>
      </w:pPr>
    </w:lvl>
    <w:lvl w:ilvl="5" w:tplc="71EA7AD6" w:tentative="1">
      <w:start w:val="1"/>
      <w:numFmt w:val="lowerRoman"/>
      <w:lvlText w:val="%6."/>
      <w:lvlJc w:val="right"/>
      <w:pPr>
        <w:tabs>
          <w:tab w:val="num" w:pos="4320"/>
        </w:tabs>
        <w:ind w:left="4320" w:hanging="180"/>
      </w:pPr>
    </w:lvl>
    <w:lvl w:ilvl="6" w:tplc="C78CFE70" w:tentative="1">
      <w:start w:val="1"/>
      <w:numFmt w:val="decimal"/>
      <w:lvlText w:val="%7."/>
      <w:lvlJc w:val="left"/>
      <w:pPr>
        <w:tabs>
          <w:tab w:val="num" w:pos="5040"/>
        </w:tabs>
        <w:ind w:left="5040" w:hanging="360"/>
      </w:pPr>
    </w:lvl>
    <w:lvl w:ilvl="7" w:tplc="BFEA2668" w:tentative="1">
      <w:start w:val="1"/>
      <w:numFmt w:val="lowerLetter"/>
      <w:lvlText w:val="%8."/>
      <w:lvlJc w:val="left"/>
      <w:pPr>
        <w:tabs>
          <w:tab w:val="num" w:pos="5760"/>
        </w:tabs>
        <w:ind w:left="5760" w:hanging="360"/>
      </w:pPr>
    </w:lvl>
    <w:lvl w:ilvl="8" w:tplc="DD721B56" w:tentative="1">
      <w:start w:val="1"/>
      <w:numFmt w:val="lowerRoman"/>
      <w:lvlText w:val="%9."/>
      <w:lvlJc w:val="right"/>
      <w:pPr>
        <w:tabs>
          <w:tab w:val="num" w:pos="6480"/>
        </w:tabs>
        <w:ind w:left="6480" w:hanging="180"/>
      </w:pPr>
    </w:lvl>
  </w:abstractNum>
  <w:abstractNum w:abstractNumId="7" w15:restartNumberingAfterBreak="0">
    <w:nsid w:val="2E1A531D"/>
    <w:multiLevelType w:val="hybridMultilevel"/>
    <w:tmpl w:val="9D8EDC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61D35AA"/>
    <w:multiLevelType w:val="hybridMultilevel"/>
    <w:tmpl w:val="20EAFE3A"/>
    <w:lvl w:ilvl="0" w:tplc="276CD22E">
      <w:start w:val="1"/>
      <w:numFmt w:val="bullet"/>
      <w:lvlText w:val=""/>
      <w:lvlJc w:val="left"/>
      <w:pPr>
        <w:ind w:left="720" w:hanging="360"/>
      </w:pPr>
      <w:rPr>
        <w:rFonts w:ascii="Symbol" w:hAnsi="Symbol" w:hint="default"/>
      </w:rPr>
    </w:lvl>
    <w:lvl w:ilvl="1" w:tplc="D70A38A8">
      <w:start w:val="1"/>
      <w:numFmt w:val="bullet"/>
      <w:lvlText w:val="o"/>
      <w:lvlJc w:val="left"/>
      <w:pPr>
        <w:ind w:left="1440" w:hanging="360"/>
      </w:pPr>
      <w:rPr>
        <w:rFonts w:ascii="Courier New" w:hAnsi="Courier New" w:cs="Courier New" w:hint="default"/>
      </w:rPr>
    </w:lvl>
    <w:lvl w:ilvl="2" w:tplc="11400C78">
      <w:start w:val="1"/>
      <w:numFmt w:val="bullet"/>
      <w:lvlText w:val=""/>
      <w:lvlJc w:val="left"/>
      <w:pPr>
        <w:ind w:left="2160" w:hanging="360"/>
      </w:pPr>
      <w:rPr>
        <w:rFonts w:ascii="Wingdings" w:hAnsi="Wingdings" w:hint="default"/>
      </w:rPr>
    </w:lvl>
    <w:lvl w:ilvl="3" w:tplc="CBBEE1E0">
      <w:start w:val="1"/>
      <w:numFmt w:val="bullet"/>
      <w:lvlText w:val=""/>
      <w:lvlJc w:val="left"/>
      <w:pPr>
        <w:ind w:left="2880" w:hanging="360"/>
      </w:pPr>
      <w:rPr>
        <w:rFonts w:ascii="Symbol" w:hAnsi="Symbol" w:hint="default"/>
      </w:rPr>
    </w:lvl>
    <w:lvl w:ilvl="4" w:tplc="DD045D8E">
      <w:start w:val="1"/>
      <w:numFmt w:val="bullet"/>
      <w:lvlText w:val="o"/>
      <w:lvlJc w:val="left"/>
      <w:pPr>
        <w:ind w:left="3600" w:hanging="360"/>
      </w:pPr>
      <w:rPr>
        <w:rFonts w:ascii="Courier New" w:hAnsi="Courier New" w:cs="Courier New" w:hint="default"/>
      </w:rPr>
    </w:lvl>
    <w:lvl w:ilvl="5" w:tplc="9B883074">
      <w:start w:val="1"/>
      <w:numFmt w:val="bullet"/>
      <w:lvlText w:val=""/>
      <w:lvlJc w:val="left"/>
      <w:pPr>
        <w:ind w:left="4320" w:hanging="360"/>
      </w:pPr>
      <w:rPr>
        <w:rFonts w:ascii="Wingdings" w:hAnsi="Wingdings" w:hint="default"/>
      </w:rPr>
    </w:lvl>
    <w:lvl w:ilvl="6" w:tplc="262E23C8">
      <w:start w:val="1"/>
      <w:numFmt w:val="bullet"/>
      <w:lvlText w:val=""/>
      <w:lvlJc w:val="left"/>
      <w:pPr>
        <w:ind w:left="5040" w:hanging="360"/>
      </w:pPr>
      <w:rPr>
        <w:rFonts w:ascii="Symbol" w:hAnsi="Symbol" w:hint="default"/>
      </w:rPr>
    </w:lvl>
    <w:lvl w:ilvl="7" w:tplc="2100608E">
      <w:start w:val="1"/>
      <w:numFmt w:val="bullet"/>
      <w:lvlText w:val="o"/>
      <w:lvlJc w:val="left"/>
      <w:pPr>
        <w:ind w:left="5760" w:hanging="360"/>
      </w:pPr>
      <w:rPr>
        <w:rFonts w:ascii="Courier New" w:hAnsi="Courier New" w:cs="Courier New" w:hint="default"/>
      </w:rPr>
    </w:lvl>
    <w:lvl w:ilvl="8" w:tplc="8D16E7A6">
      <w:start w:val="1"/>
      <w:numFmt w:val="bullet"/>
      <w:lvlText w:val=""/>
      <w:lvlJc w:val="left"/>
      <w:pPr>
        <w:ind w:left="6480" w:hanging="360"/>
      </w:pPr>
      <w:rPr>
        <w:rFonts w:ascii="Wingdings" w:hAnsi="Wingdings" w:hint="default"/>
      </w:rPr>
    </w:lvl>
  </w:abstractNum>
  <w:abstractNum w:abstractNumId="10" w15:restartNumberingAfterBreak="0">
    <w:nsid w:val="40A25B50"/>
    <w:multiLevelType w:val="hybridMultilevel"/>
    <w:tmpl w:val="3F5632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24473BE"/>
    <w:multiLevelType w:val="hybridMultilevel"/>
    <w:tmpl w:val="72E4332C"/>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2A16549"/>
    <w:multiLevelType w:val="hybridMultilevel"/>
    <w:tmpl w:val="E25A555E"/>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442F7715"/>
    <w:multiLevelType w:val="hybridMultilevel"/>
    <w:tmpl w:val="70E689CC"/>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452017"/>
    <w:multiLevelType w:val="hybridMultilevel"/>
    <w:tmpl w:val="B61AB3DA"/>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Georgia" w:eastAsia="Times New Roman" w:hAnsi="Georgia"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F62D73"/>
    <w:multiLevelType w:val="hybridMultilevel"/>
    <w:tmpl w:val="8E583618"/>
    <w:lvl w:ilvl="0" w:tplc="158629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656100"/>
    <w:multiLevelType w:val="hybridMultilevel"/>
    <w:tmpl w:val="D24AFA54"/>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538A11BC"/>
    <w:multiLevelType w:val="hybridMultilevel"/>
    <w:tmpl w:val="F8E28FEC"/>
    <w:lvl w:ilvl="0" w:tplc="B220F4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5312D0"/>
    <w:multiLevelType w:val="hybridMultilevel"/>
    <w:tmpl w:val="B00E7B52"/>
    <w:lvl w:ilvl="0" w:tplc="BCCC7B22">
      <w:start w:val="1"/>
      <w:numFmt w:val="bullet"/>
      <w:lvlText w:val=""/>
      <w:lvlJc w:val="left"/>
      <w:pPr>
        <w:tabs>
          <w:tab w:val="num" w:pos="1425"/>
        </w:tabs>
        <w:ind w:left="1425" w:hanging="360"/>
      </w:pPr>
      <w:rPr>
        <w:rFonts w:ascii="Symbol" w:hAnsi="Symbol" w:hint="default"/>
      </w:rPr>
    </w:lvl>
    <w:lvl w:ilvl="1" w:tplc="470872F0">
      <w:start w:val="1"/>
      <w:numFmt w:val="bullet"/>
      <w:lvlText w:val=""/>
      <w:lvlJc w:val="left"/>
      <w:pPr>
        <w:tabs>
          <w:tab w:val="num" w:pos="2145"/>
        </w:tabs>
        <w:ind w:left="2145" w:hanging="360"/>
      </w:pPr>
      <w:rPr>
        <w:rFonts w:ascii="Symbol" w:hAnsi="Symbol" w:hint="default"/>
      </w:rPr>
    </w:lvl>
    <w:lvl w:ilvl="2" w:tplc="E5C8EC20">
      <w:start w:val="1"/>
      <w:numFmt w:val="bullet"/>
      <w:lvlText w:val=""/>
      <w:lvlJc w:val="left"/>
      <w:pPr>
        <w:tabs>
          <w:tab w:val="num" w:pos="2865"/>
        </w:tabs>
        <w:ind w:left="2865" w:hanging="360"/>
      </w:pPr>
      <w:rPr>
        <w:rFonts w:ascii="Wingdings" w:hAnsi="Wingdings" w:hint="default"/>
      </w:rPr>
    </w:lvl>
    <w:lvl w:ilvl="3" w:tplc="279C06B8">
      <w:start w:val="1"/>
      <w:numFmt w:val="bullet"/>
      <w:lvlText w:val=""/>
      <w:lvlJc w:val="left"/>
      <w:pPr>
        <w:tabs>
          <w:tab w:val="num" w:pos="3585"/>
        </w:tabs>
        <w:ind w:left="3585" w:hanging="360"/>
      </w:pPr>
      <w:rPr>
        <w:rFonts w:ascii="Symbol" w:hAnsi="Symbol" w:hint="default"/>
      </w:rPr>
    </w:lvl>
    <w:lvl w:ilvl="4" w:tplc="02469000">
      <w:start w:val="1"/>
      <w:numFmt w:val="bullet"/>
      <w:lvlText w:val="o"/>
      <w:lvlJc w:val="left"/>
      <w:pPr>
        <w:tabs>
          <w:tab w:val="num" w:pos="4305"/>
        </w:tabs>
        <w:ind w:left="4305" w:hanging="360"/>
      </w:pPr>
      <w:rPr>
        <w:rFonts w:ascii="Courier New" w:hAnsi="Courier New" w:cs="Courier New" w:hint="default"/>
      </w:rPr>
    </w:lvl>
    <w:lvl w:ilvl="5" w:tplc="C11CCDB2">
      <w:start w:val="1"/>
      <w:numFmt w:val="bullet"/>
      <w:lvlText w:val=""/>
      <w:lvlJc w:val="left"/>
      <w:pPr>
        <w:tabs>
          <w:tab w:val="num" w:pos="5025"/>
        </w:tabs>
        <w:ind w:left="5025" w:hanging="360"/>
      </w:pPr>
      <w:rPr>
        <w:rFonts w:ascii="Wingdings" w:hAnsi="Wingdings" w:hint="default"/>
      </w:rPr>
    </w:lvl>
    <w:lvl w:ilvl="6" w:tplc="A5788A82">
      <w:start w:val="1"/>
      <w:numFmt w:val="bullet"/>
      <w:lvlText w:val=""/>
      <w:lvlJc w:val="left"/>
      <w:pPr>
        <w:tabs>
          <w:tab w:val="num" w:pos="5745"/>
        </w:tabs>
        <w:ind w:left="5745" w:hanging="360"/>
      </w:pPr>
      <w:rPr>
        <w:rFonts w:ascii="Symbol" w:hAnsi="Symbol" w:hint="default"/>
      </w:rPr>
    </w:lvl>
    <w:lvl w:ilvl="7" w:tplc="0BECB482">
      <w:start w:val="1"/>
      <w:numFmt w:val="bullet"/>
      <w:lvlText w:val="o"/>
      <w:lvlJc w:val="left"/>
      <w:pPr>
        <w:tabs>
          <w:tab w:val="num" w:pos="6465"/>
        </w:tabs>
        <w:ind w:left="6465" w:hanging="360"/>
      </w:pPr>
      <w:rPr>
        <w:rFonts w:ascii="Courier New" w:hAnsi="Courier New" w:cs="Courier New" w:hint="default"/>
      </w:rPr>
    </w:lvl>
    <w:lvl w:ilvl="8" w:tplc="61AEBE58">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5C2408E6"/>
    <w:multiLevelType w:val="hybridMultilevel"/>
    <w:tmpl w:val="18220FCC"/>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5E300A"/>
    <w:multiLevelType w:val="hybridMultilevel"/>
    <w:tmpl w:val="A18AAAA6"/>
    <w:lvl w:ilvl="0" w:tplc="691A66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16E0F"/>
    <w:multiLevelType w:val="hybridMultilevel"/>
    <w:tmpl w:val="2562881E"/>
    <w:lvl w:ilvl="0" w:tplc="DE3C4E34">
      <w:numFmt w:val="bullet"/>
      <w:lvlText w:val="–"/>
      <w:lvlJc w:val="left"/>
      <w:pPr>
        <w:ind w:left="720" w:hanging="360"/>
      </w:pPr>
      <w:rPr>
        <w:rFonts w:ascii="Georgia" w:eastAsia="Times New Roman" w:hAnsi="Georgia" w:cs="Times New Roman" w:hint="default"/>
      </w:rPr>
    </w:lvl>
    <w:lvl w:ilvl="1" w:tplc="8FB21E48" w:tentative="1">
      <w:start w:val="1"/>
      <w:numFmt w:val="bullet"/>
      <w:lvlText w:val="o"/>
      <w:lvlJc w:val="left"/>
      <w:pPr>
        <w:ind w:left="1440" w:hanging="360"/>
      </w:pPr>
      <w:rPr>
        <w:rFonts w:ascii="Courier New" w:hAnsi="Courier New" w:cs="Courier New" w:hint="default"/>
      </w:rPr>
    </w:lvl>
    <w:lvl w:ilvl="2" w:tplc="1C8A296A" w:tentative="1">
      <w:start w:val="1"/>
      <w:numFmt w:val="bullet"/>
      <w:lvlText w:val=""/>
      <w:lvlJc w:val="left"/>
      <w:pPr>
        <w:ind w:left="2160" w:hanging="360"/>
      </w:pPr>
      <w:rPr>
        <w:rFonts w:ascii="Wingdings" w:hAnsi="Wingdings" w:hint="default"/>
      </w:rPr>
    </w:lvl>
    <w:lvl w:ilvl="3" w:tplc="2A2C64A8" w:tentative="1">
      <w:start w:val="1"/>
      <w:numFmt w:val="bullet"/>
      <w:lvlText w:val=""/>
      <w:lvlJc w:val="left"/>
      <w:pPr>
        <w:ind w:left="2880" w:hanging="360"/>
      </w:pPr>
      <w:rPr>
        <w:rFonts w:ascii="Symbol" w:hAnsi="Symbol" w:hint="default"/>
      </w:rPr>
    </w:lvl>
    <w:lvl w:ilvl="4" w:tplc="0E0EA8F0" w:tentative="1">
      <w:start w:val="1"/>
      <w:numFmt w:val="bullet"/>
      <w:lvlText w:val="o"/>
      <w:lvlJc w:val="left"/>
      <w:pPr>
        <w:ind w:left="3600" w:hanging="360"/>
      </w:pPr>
      <w:rPr>
        <w:rFonts w:ascii="Courier New" w:hAnsi="Courier New" w:cs="Courier New" w:hint="default"/>
      </w:rPr>
    </w:lvl>
    <w:lvl w:ilvl="5" w:tplc="7B78335E" w:tentative="1">
      <w:start w:val="1"/>
      <w:numFmt w:val="bullet"/>
      <w:lvlText w:val=""/>
      <w:lvlJc w:val="left"/>
      <w:pPr>
        <w:ind w:left="4320" w:hanging="360"/>
      </w:pPr>
      <w:rPr>
        <w:rFonts w:ascii="Wingdings" w:hAnsi="Wingdings" w:hint="default"/>
      </w:rPr>
    </w:lvl>
    <w:lvl w:ilvl="6" w:tplc="2A7C49FC" w:tentative="1">
      <w:start w:val="1"/>
      <w:numFmt w:val="bullet"/>
      <w:lvlText w:val=""/>
      <w:lvlJc w:val="left"/>
      <w:pPr>
        <w:ind w:left="5040" w:hanging="360"/>
      </w:pPr>
      <w:rPr>
        <w:rFonts w:ascii="Symbol" w:hAnsi="Symbol" w:hint="default"/>
      </w:rPr>
    </w:lvl>
    <w:lvl w:ilvl="7" w:tplc="A75A9712" w:tentative="1">
      <w:start w:val="1"/>
      <w:numFmt w:val="bullet"/>
      <w:lvlText w:val="o"/>
      <w:lvlJc w:val="left"/>
      <w:pPr>
        <w:ind w:left="5760" w:hanging="360"/>
      </w:pPr>
      <w:rPr>
        <w:rFonts w:ascii="Courier New" w:hAnsi="Courier New" w:cs="Courier New" w:hint="default"/>
      </w:rPr>
    </w:lvl>
    <w:lvl w:ilvl="8" w:tplc="2E2E22DC"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7F2C28FA">
      <w:start w:val="1"/>
      <w:numFmt w:val="decimal"/>
      <w:pStyle w:val="Slog1"/>
      <w:lvlText w:val="%1."/>
      <w:lvlJc w:val="left"/>
      <w:pPr>
        <w:tabs>
          <w:tab w:val="num" w:pos="720"/>
        </w:tabs>
        <w:ind w:left="720" w:hanging="360"/>
      </w:pPr>
    </w:lvl>
    <w:lvl w:ilvl="1" w:tplc="5D88C486" w:tentative="1">
      <w:start w:val="1"/>
      <w:numFmt w:val="lowerLetter"/>
      <w:lvlText w:val="%2."/>
      <w:lvlJc w:val="left"/>
      <w:pPr>
        <w:tabs>
          <w:tab w:val="num" w:pos="1440"/>
        </w:tabs>
        <w:ind w:left="1440" w:hanging="360"/>
      </w:pPr>
    </w:lvl>
    <w:lvl w:ilvl="2" w:tplc="D62C054A" w:tentative="1">
      <w:start w:val="1"/>
      <w:numFmt w:val="lowerRoman"/>
      <w:lvlText w:val="%3."/>
      <w:lvlJc w:val="right"/>
      <w:pPr>
        <w:tabs>
          <w:tab w:val="num" w:pos="2160"/>
        </w:tabs>
        <w:ind w:left="2160" w:hanging="180"/>
      </w:pPr>
    </w:lvl>
    <w:lvl w:ilvl="3" w:tplc="29B21EB0" w:tentative="1">
      <w:start w:val="1"/>
      <w:numFmt w:val="decimal"/>
      <w:lvlText w:val="%4."/>
      <w:lvlJc w:val="left"/>
      <w:pPr>
        <w:tabs>
          <w:tab w:val="num" w:pos="2880"/>
        </w:tabs>
        <w:ind w:left="2880" w:hanging="360"/>
      </w:pPr>
    </w:lvl>
    <w:lvl w:ilvl="4" w:tplc="99FE39BC" w:tentative="1">
      <w:start w:val="1"/>
      <w:numFmt w:val="lowerLetter"/>
      <w:lvlText w:val="%5."/>
      <w:lvlJc w:val="left"/>
      <w:pPr>
        <w:tabs>
          <w:tab w:val="num" w:pos="3600"/>
        </w:tabs>
        <w:ind w:left="3600" w:hanging="360"/>
      </w:pPr>
    </w:lvl>
    <w:lvl w:ilvl="5" w:tplc="3604AEF6" w:tentative="1">
      <w:start w:val="1"/>
      <w:numFmt w:val="lowerRoman"/>
      <w:lvlText w:val="%6."/>
      <w:lvlJc w:val="right"/>
      <w:pPr>
        <w:tabs>
          <w:tab w:val="num" w:pos="4320"/>
        </w:tabs>
        <w:ind w:left="4320" w:hanging="180"/>
      </w:pPr>
    </w:lvl>
    <w:lvl w:ilvl="6" w:tplc="9D26399A" w:tentative="1">
      <w:start w:val="1"/>
      <w:numFmt w:val="decimal"/>
      <w:lvlText w:val="%7."/>
      <w:lvlJc w:val="left"/>
      <w:pPr>
        <w:tabs>
          <w:tab w:val="num" w:pos="5040"/>
        </w:tabs>
        <w:ind w:left="5040" w:hanging="360"/>
      </w:pPr>
    </w:lvl>
    <w:lvl w:ilvl="7" w:tplc="36060634" w:tentative="1">
      <w:start w:val="1"/>
      <w:numFmt w:val="lowerLetter"/>
      <w:lvlText w:val="%8."/>
      <w:lvlJc w:val="left"/>
      <w:pPr>
        <w:tabs>
          <w:tab w:val="num" w:pos="5760"/>
        </w:tabs>
        <w:ind w:left="5760" w:hanging="360"/>
      </w:pPr>
    </w:lvl>
    <w:lvl w:ilvl="8" w:tplc="64C2E3FC" w:tentative="1">
      <w:start w:val="1"/>
      <w:numFmt w:val="lowerRoman"/>
      <w:lvlText w:val="%9."/>
      <w:lvlJc w:val="right"/>
      <w:pPr>
        <w:tabs>
          <w:tab w:val="num" w:pos="6480"/>
        </w:tabs>
        <w:ind w:left="6480" w:hanging="180"/>
      </w:pPr>
    </w:lvl>
  </w:abstractNum>
  <w:abstractNum w:abstractNumId="24" w15:restartNumberingAfterBreak="0">
    <w:nsid w:val="644D1BB4"/>
    <w:multiLevelType w:val="hybridMultilevel"/>
    <w:tmpl w:val="AF166372"/>
    <w:lvl w:ilvl="0" w:tplc="184207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B06423"/>
    <w:multiLevelType w:val="hybridMultilevel"/>
    <w:tmpl w:val="B0E48962"/>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6"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7" w15:restartNumberingAfterBreak="0">
    <w:nsid w:val="6BF03173"/>
    <w:multiLevelType w:val="hybridMultilevel"/>
    <w:tmpl w:val="990E56FA"/>
    <w:lvl w:ilvl="0" w:tplc="FFFFFFFF">
      <w:numFmt w:val="bullet"/>
      <w:lvlText w:val="–"/>
      <w:lvlJc w:val="left"/>
      <w:pPr>
        <w:ind w:left="1146" w:hanging="360"/>
      </w:pPr>
      <w:rPr>
        <w:rFonts w:ascii="Georgia" w:eastAsia="Times New Roman" w:hAnsi="Georgia"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8"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9" w15:restartNumberingAfterBreak="0">
    <w:nsid w:val="74D96C9B"/>
    <w:multiLevelType w:val="hybridMultilevel"/>
    <w:tmpl w:val="9ECEF36A"/>
    <w:lvl w:ilvl="0" w:tplc="B220F4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582F7D"/>
    <w:multiLevelType w:val="hybridMultilevel"/>
    <w:tmpl w:val="053AC632"/>
    <w:lvl w:ilvl="0" w:tplc="1AD005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CB33F63"/>
    <w:multiLevelType w:val="hybridMultilevel"/>
    <w:tmpl w:val="126C167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3"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6"/>
  </w:num>
  <w:num w:numId="3">
    <w:abstractNumId w:val="26"/>
  </w:num>
  <w:num w:numId="4">
    <w:abstractNumId w:val="34"/>
  </w:num>
  <w:num w:numId="5">
    <w:abstractNumId w:val="22"/>
  </w:num>
  <w:num w:numId="6">
    <w:abstractNumId w:val="2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8"/>
  </w:num>
  <w:num w:numId="10">
    <w:abstractNumId w:val="25"/>
  </w:num>
  <w:num w:numId="11">
    <w:abstractNumId w:val="16"/>
  </w:num>
  <w:num w:numId="12">
    <w:abstractNumId w:val="19"/>
  </w:num>
  <w:num w:numId="13">
    <w:abstractNumId w:val="27"/>
  </w:num>
  <w:num w:numId="14">
    <w:abstractNumId w:val="13"/>
  </w:num>
  <w:num w:numId="15">
    <w:abstractNumId w:val="14"/>
  </w:num>
  <w:num w:numId="16">
    <w:abstractNumId w:val="18"/>
  </w:num>
  <w:num w:numId="17">
    <w:abstractNumId w:val="1"/>
  </w:num>
  <w:num w:numId="18">
    <w:abstractNumId w:val="3"/>
  </w:num>
  <w:num w:numId="19">
    <w:abstractNumId w:val="32"/>
  </w:num>
  <w:num w:numId="20">
    <w:abstractNumId w:val="12"/>
  </w:num>
  <w:num w:numId="21">
    <w:abstractNumId w:val="7"/>
  </w:num>
  <w:num w:numId="22">
    <w:abstractNumId w:val="21"/>
  </w:num>
  <w:num w:numId="23">
    <w:abstractNumId w:val="2"/>
  </w:num>
  <w:num w:numId="24">
    <w:abstractNumId w:val="17"/>
  </w:num>
  <w:num w:numId="25">
    <w:abstractNumId w:val="24"/>
  </w:num>
  <w:num w:numId="26">
    <w:abstractNumId w:val="15"/>
  </w:num>
  <w:num w:numId="27">
    <w:abstractNumId w:val="30"/>
  </w:num>
  <w:num w:numId="28">
    <w:abstractNumId w:val="2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num>
  <w:num w:numId="32">
    <w:abstractNumId w:val="33"/>
  </w:num>
  <w:num w:numId="33">
    <w:abstractNumId w:val="10"/>
  </w:num>
  <w:num w:numId="34">
    <w:abstractNumId w:val="9"/>
  </w:num>
  <w:num w:numId="3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10"/>
    <w:rsid w:val="000076CB"/>
    <w:rsid w:val="000076CC"/>
    <w:rsid w:val="00010914"/>
    <w:rsid w:val="000114A0"/>
    <w:rsid w:val="00016A27"/>
    <w:rsid w:val="00025F67"/>
    <w:rsid w:val="00032600"/>
    <w:rsid w:val="0004249E"/>
    <w:rsid w:val="000528EF"/>
    <w:rsid w:val="000529B1"/>
    <w:rsid w:val="00055CD3"/>
    <w:rsid w:val="00055F93"/>
    <w:rsid w:val="00061555"/>
    <w:rsid w:val="00061D6B"/>
    <w:rsid w:val="00067383"/>
    <w:rsid w:val="00071BAA"/>
    <w:rsid w:val="00072F24"/>
    <w:rsid w:val="00086498"/>
    <w:rsid w:val="000A4807"/>
    <w:rsid w:val="000A791E"/>
    <w:rsid w:val="000A7A22"/>
    <w:rsid w:val="000B28B7"/>
    <w:rsid w:val="000B30EE"/>
    <w:rsid w:val="000C032E"/>
    <w:rsid w:val="000C0FFB"/>
    <w:rsid w:val="000D2845"/>
    <w:rsid w:val="000E34EA"/>
    <w:rsid w:val="000E69EB"/>
    <w:rsid w:val="000F15AF"/>
    <w:rsid w:val="000F2A31"/>
    <w:rsid w:val="000F374C"/>
    <w:rsid w:val="000F3ABF"/>
    <w:rsid w:val="00107974"/>
    <w:rsid w:val="0011553A"/>
    <w:rsid w:val="00120069"/>
    <w:rsid w:val="00125E59"/>
    <w:rsid w:val="00125F86"/>
    <w:rsid w:val="00127C49"/>
    <w:rsid w:val="00141B33"/>
    <w:rsid w:val="0014314F"/>
    <w:rsid w:val="0015341C"/>
    <w:rsid w:val="00153E12"/>
    <w:rsid w:val="00155906"/>
    <w:rsid w:val="00163120"/>
    <w:rsid w:val="001637A7"/>
    <w:rsid w:val="001723EC"/>
    <w:rsid w:val="00172D08"/>
    <w:rsid w:val="00176A3C"/>
    <w:rsid w:val="001808DF"/>
    <w:rsid w:val="00185B22"/>
    <w:rsid w:val="001874EC"/>
    <w:rsid w:val="001A6329"/>
    <w:rsid w:val="001B1921"/>
    <w:rsid w:val="001B37F5"/>
    <w:rsid w:val="001D4483"/>
    <w:rsid w:val="001E08CE"/>
    <w:rsid w:val="001E27BB"/>
    <w:rsid w:val="001E3DE8"/>
    <w:rsid w:val="001E611E"/>
    <w:rsid w:val="001F470B"/>
    <w:rsid w:val="00206FBF"/>
    <w:rsid w:val="00212078"/>
    <w:rsid w:val="00212A43"/>
    <w:rsid w:val="00213E1A"/>
    <w:rsid w:val="00234D76"/>
    <w:rsid w:val="00235FB2"/>
    <w:rsid w:val="002377A3"/>
    <w:rsid w:val="00240FE8"/>
    <w:rsid w:val="002418B1"/>
    <w:rsid w:val="00244F95"/>
    <w:rsid w:val="0025057C"/>
    <w:rsid w:val="00251FAE"/>
    <w:rsid w:val="0025325A"/>
    <w:rsid w:val="00260FDB"/>
    <w:rsid w:val="002665A9"/>
    <w:rsid w:val="00270AEA"/>
    <w:rsid w:val="00273BD0"/>
    <w:rsid w:val="00275A64"/>
    <w:rsid w:val="00276C43"/>
    <w:rsid w:val="002818A1"/>
    <w:rsid w:val="0028327C"/>
    <w:rsid w:val="002858D5"/>
    <w:rsid w:val="0029583F"/>
    <w:rsid w:val="00296708"/>
    <w:rsid w:val="002A0B46"/>
    <w:rsid w:val="002A251E"/>
    <w:rsid w:val="002C2965"/>
    <w:rsid w:val="002C3002"/>
    <w:rsid w:val="002C413D"/>
    <w:rsid w:val="002C4C1F"/>
    <w:rsid w:val="002C5160"/>
    <w:rsid w:val="002C74D8"/>
    <w:rsid w:val="002D0B13"/>
    <w:rsid w:val="002D2EC3"/>
    <w:rsid w:val="002D3C75"/>
    <w:rsid w:val="002D599B"/>
    <w:rsid w:val="002D5E22"/>
    <w:rsid w:val="002E05FF"/>
    <w:rsid w:val="002E3862"/>
    <w:rsid w:val="002E6666"/>
    <w:rsid w:val="002E6A7B"/>
    <w:rsid w:val="002F1AFB"/>
    <w:rsid w:val="002F3601"/>
    <w:rsid w:val="00320EC8"/>
    <w:rsid w:val="00323074"/>
    <w:rsid w:val="003306A3"/>
    <w:rsid w:val="00331AB8"/>
    <w:rsid w:val="00333629"/>
    <w:rsid w:val="0034386F"/>
    <w:rsid w:val="003450AE"/>
    <w:rsid w:val="00347A96"/>
    <w:rsid w:val="0035633F"/>
    <w:rsid w:val="00370CBE"/>
    <w:rsid w:val="00370F70"/>
    <w:rsid w:val="00380B0A"/>
    <w:rsid w:val="00385F6D"/>
    <w:rsid w:val="0039036C"/>
    <w:rsid w:val="00393F64"/>
    <w:rsid w:val="003A5773"/>
    <w:rsid w:val="003C3F90"/>
    <w:rsid w:val="003C45E6"/>
    <w:rsid w:val="003C4765"/>
    <w:rsid w:val="003C6799"/>
    <w:rsid w:val="003D11FC"/>
    <w:rsid w:val="003D5942"/>
    <w:rsid w:val="003F7085"/>
    <w:rsid w:val="00400CC1"/>
    <w:rsid w:val="0040194D"/>
    <w:rsid w:val="004077AC"/>
    <w:rsid w:val="00417EFB"/>
    <w:rsid w:val="0043035F"/>
    <w:rsid w:val="00430502"/>
    <w:rsid w:val="00431B59"/>
    <w:rsid w:val="0043290F"/>
    <w:rsid w:val="0043419D"/>
    <w:rsid w:val="004360CD"/>
    <w:rsid w:val="00447218"/>
    <w:rsid w:val="004538B2"/>
    <w:rsid w:val="00464E90"/>
    <w:rsid w:val="00466375"/>
    <w:rsid w:val="004841F3"/>
    <w:rsid w:val="00484944"/>
    <w:rsid w:val="004850AF"/>
    <w:rsid w:val="004860F8"/>
    <w:rsid w:val="0049063F"/>
    <w:rsid w:val="004A0B01"/>
    <w:rsid w:val="004A135D"/>
    <w:rsid w:val="004A2D76"/>
    <w:rsid w:val="004B33FD"/>
    <w:rsid w:val="004C7A83"/>
    <w:rsid w:val="004D7EDC"/>
    <w:rsid w:val="004E5CD5"/>
    <w:rsid w:val="004E79FE"/>
    <w:rsid w:val="004F5B1A"/>
    <w:rsid w:val="004F62E5"/>
    <w:rsid w:val="00500A68"/>
    <w:rsid w:val="00500ACD"/>
    <w:rsid w:val="0050110E"/>
    <w:rsid w:val="00501BAC"/>
    <w:rsid w:val="00513657"/>
    <w:rsid w:val="00516960"/>
    <w:rsid w:val="00522D54"/>
    <w:rsid w:val="005349BB"/>
    <w:rsid w:val="005409AC"/>
    <w:rsid w:val="00542289"/>
    <w:rsid w:val="0054441F"/>
    <w:rsid w:val="00553DC5"/>
    <w:rsid w:val="0055595E"/>
    <w:rsid w:val="00562189"/>
    <w:rsid w:val="005773C7"/>
    <w:rsid w:val="005825E8"/>
    <w:rsid w:val="00583415"/>
    <w:rsid w:val="00591A4D"/>
    <w:rsid w:val="00593825"/>
    <w:rsid w:val="005967CA"/>
    <w:rsid w:val="005A3C38"/>
    <w:rsid w:val="005A6D93"/>
    <w:rsid w:val="005B3FD1"/>
    <w:rsid w:val="005B4DE1"/>
    <w:rsid w:val="005B79D4"/>
    <w:rsid w:val="005C1A99"/>
    <w:rsid w:val="005C3F3C"/>
    <w:rsid w:val="005E22AE"/>
    <w:rsid w:val="005E2D6E"/>
    <w:rsid w:val="005E40FC"/>
    <w:rsid w:val="005E4218"/>
    <w:rsid w:val="005E4891"/>
    <w:rsid w:val="005E6930"/>
    <w:rsid w:val="005E697E"/>
    <w:rsid w:val="005F30DF"/>
    <w:rsid w:val="005F6ACD"/>
    <w:rsid w:val="005F6F6B"/>
    <w:rsid w:val="00600607"/>
    <w:rsid w:val="006020AF"/>
    <w:rsid w:val="00603A77"/>
    <w:rsid w:val="006045E6"/>
    <w:rsid w:val="0060675A"/>
    <w:rsid w:val="00610C31"/>
    <w:rsid w:val="0061632C"/>
    <w:rsid w:val="00620DCF"/>
    <w:rsid w:val="00621626"/>
    <w:rsid w:val="00622A59"/>
    <w:rsid w:val="006353E4"/>
    <w:rsid w:val="00640F8C"/>
    <w:rsid w:val="00645BE4"/>
    <w:rsid w:val="00646D73"/>
    <w:rsid w:val="00651996"/>
    <w:rsid w:val="0065285C"/>
    <w:rsid w:val="00654C50"/>
    <w:rsid w:val="00654CA4"/>
    <w:rsid w:val="00657481"/>
    <w:rsid w:val="00672B61"/>
    <w:rsid w:val="006864AB"/>
    <w:rsid w:val="00690DCF"/>
    <w:rsid w:val="006A0945"/>
    <w:rsid w:val="006A6964"/>
    <w:rsid w:val="006A71FD"/>
    <w:rsid w:val="006B58CD"/>
    <w:rsid w:val="006C0C50"/>
    <w:rsid w:val="006C1439"/>
    <w:rsid w:val="006C4F6B"/>
    <w:rsid w:val="006D2690"/>
    <w:rsid w:val="006D3826"/>
    <w:rsid w:val="006D6308"/>
    <w:rsid w:val="006E613B"/>
    <w:rsid w:val="006F0253"/>
    <w:rsid w:val="006F7431"/>
    <w:rsid w:val="0070220B"/>
    <w:rsid w:val="00702877"/>
    <w:rsid w:val="00705079"/>
    <w:rsid w:val="00706D7F"/>
    <w:rsid w:val="00712B73"/>
    <w:rsid w:val="00715DBB"/>
    <w:rsid w:val="00720F58"/>
    <w:rsid w:val="00724823"/>
    <w:rsid w:val="00725E58"/>
    <w:rsid w:val="007370FC"/>
    <w:rsid w:val="007377FF"/>
    <w:rsid w:val="00737BA7"/>
    <w:rsid w:val="00741653"/>
    <w:rsid w:val="0074239D"/>
    <w:rsid w:val="007537D7"/>
    <w:rsid w:val="00753FA8"/>
    <w:rsid w:val="00755F7E"/>
    <w:rsid w:val="00766D41"/>
    <w:rsid w:val="007814C3"/>
    <w:rsid w:val="007832FD"/>
    <w:rsid w:val="00783704"/>
    <w:rsid w:val="00783C9A"/>
    <w:rsid w:val="0078527C"/>
    <w:rsid w:val="00797E37"/>
    <w:rsid w:val="007A2DE3"/>
    <w:rsid w:val="007A35EA"/>
    <w:rsid w:val="007B0EF1"/>
    <w:rsid w:val="007B1AA9"/>
    <w:rsid w:val="007B5ADF"/>
    <w:rsid w:val="007C0074"/>
    <w:rsid w:val="007C0FB9"/>
    <w:rsid w:val="007C248F"/>
    <w:rsid w:val="007C2B24"/>
    <w:rsid w:val="007C72CF"/>
    <w:rsid w:val="007F069F"/>
    <w:rsid w:val="007F13D7"/>
    <w:rsid w:val="007F4D53"/>
    <w:rsid w:val="007F7267"/>
    <w:rsid w:val="00804AEF"/>
    <w:rsid w:val="0080644C"/>
    <w:rsid w:val="00806466"/>
    <w:rsid w:val="00806EF3"/>
    <w:rsid w:val="00807627"/>
    <w:rsid w:val="00811BA3"/>
    <w:rsid w:val="008313F7"/>
    <w:rsid w:val="00835FA4"/>
    <w:rsid w:val="00844E29"/>
    <w:rsid w:val="0084634F"/>
    <w:rsid w:val="008472CF"/>
    <w:rsid w:val="00855E18"/>
    <w:rsid w:val="008613A6"/>
    <w:rsid w:val="00861B05"/>
    <w:rsid w:val="00863710"/>
    <w:rsid w:val="00863713"/>
    <w:rsid w:val="00871518"/>
    <w:rsid w:val="00882443"/>
    <w:rsid w:val="00890DD4"/>
    <w:rsid w:val="00893557"/>
    <w:rsid w:val="008A0F6B"/>
    <w:rsid w:val="008A385A"/>
    <w:rsid w:val="008A7734"/>
    <w:rsid w:val="008B1ECD"/>
    <w:rsid w:val="008B3E5D"/>
    <w:rsid w:val="008C2159"/>
    <w:rsid w:val="008D2D0B"/>
    <w:rsid w:val="008D7C08"/>
    <w:rsid w:val="008E0D7D"/>
    <w:rsid w:val="008F13A1"/>
    <w:rsid w:val="00900231"/>
    <w:rsid w:val="00921628"/>
    <w:rsid w:val="00923700"/>
    <w:rsid w:val="009269BD"/>
    <w:rsid w:val="00935636"/>
    <w:rsid w:val="00935EF6"/>
    <w:rsid w:val="00937ECE"/>
    <w:rsid w:val="00943E43"/>
    <w:rsid w:val="009466F3"/>
    <w:rsid w:val="00952B82"/>
    <w:rsid w:val="00953A52"/>
    <w:rsid w:val="00960643"/>
    <w:rsid w:val="00963B69"/>
    <w:rsid w:val="00966271"/>
    <w:rsid w:val="00966F65"/>
    <w:rsid w:val="00973F5C"/>
    <w:rsid w:val="0097543A"/>
    <w:rsid w:val="009860DE"/>
    <w:rsid w:val="00990BF0"/>
    <w:rsid w:val="00992BA1"/>
    <w:rsid w:val="0099591C"/>
    <w:rsid w:val="009A237E"/>
    <w:rsid w:val="009A2517"/>
    <w:rsid w:val="009A525A"/>
    <w:rsid w:val="009A556A"/>
    <w:rsid w:val="009B0C8B"/>
    <w:rsid w:val="009B3462"/>
    <w:rsid w:val="009B6FCF"/>
    <w:rsid w:val="009C0157"/>
    <w:rsid w:val="009C05D7"/>
    <w:rsid w:val="009C3460"/>
    <w:rsid w:val="009D2DB4"/>
    <w:rsid w:val="009D7737"/>
    <w:rsid w:val="009D7DD7"/>
    <w:rsid w:val="009E5D79"/>
    <w:rsid w:val="009F33DE"/>
    <w:rsid w:val="009F4F8C"/>
    <w:rsid w:val="009F7A19"/>
    <w:rsid w:val="00A00CC3"/>
    <w:rsid w:val="00A015E6"/>
    <w:rsid w:val="00A01698"/>
    <w:rsid w:val="00A021D9"/>
    <w:rsid w:val="00A129E1"/>
    <w:rsid w:val="00A1313C"/>
    <w:rsid w:val="00A14671"/>
    <w:rsid w:val="00A20B1A"/>
    <w:rsid w:val="00A23CF2"/>
    <w:rsid w:val="00A273DB"/>
    <w:rsid w:val="00A33012"/>
    <w:rsid w:val="00A338FF"/>
    <w:rsid w:val="00A352D8"/>
    <w:rsid w:val="00A43F3C"/>
    <w:rsid w:val="00A44E48"/>
    <w:rsid w:val="00A45E71"/>
    <w:rsid w:val="00A50563"/>
    <w:rsid w:val="00A60012"/>
    <w:rsid w:val="00A61556"/>
    <w:rsid w:val="00A716AF"/>
    <w:rsid w:val="00A915C7"/>
    <w:rsid w:val="00AA7692"/>
    <w:rsid w:val="00AB4849"/>
    <w:rsid w:val="00AC1C8A"/>
    <w:rsid w:val="00AC3F78"/>
    <w:rsid w:val="00AD00CD"/>
    <w:rsid w:val="00AD10DF"/>
    <w:rsid w:val="00AD34D0"/>
    <w:rsid w:val="00AE0F08"/>
    <w:rsid w:val="00AE652A"/>
    <w:rsid w:val="00AF487C"/>
    <w:rsid w:val="00AF796E"/>
    <w:rsid w:val="00B01145"/>
    <w:rsid w:val="00B01E79"/>
    <w:rsid w:val="00B03395"/>
    <w:rsid w:val="00B07B7A"/>
    <w:rsid w:val="00B118F8"/>
    <w:rsid w:val="00B12ED0"/>
    <w:rsid w:val="00B148A3"/>
    <w:rsid w:val="00B2021F"/>
    <w:rsid w:val="00B34CB5"/>
    <w:rsid w:val="00B428CD"/>
    <w:rsid w:val="00B42C11"/>
    <w:rsid w:val="00B47633"/>
    <w:rsid w:val="00B51B1B"/>
    <w:rsid w:val="00B5721E"/>
    <w:rsid w:val="00B65600"/>
    <w:rsid w:val="00B66B2D"/>
    <w:rsid w:val="00B745D5"/>
    <w:rsid w:val="00B83760"/>
    <w:rsid w:val="00B845AE"/>
    <w:rsid w:val="00B84B19"/>
    <w:rsid w:val="00B91ADA"/>
    <w:rsid w:val="00B93CC4"/>
    <w:rsid w:val="00B9715A"/>
    <w:rsid w:val="00BB1057"/>
    <w:rsid w:val="00BB3C28"/>
    <w:rsid w:val="00BB67E6"/>
    <w:rsid w:val="00BC7737"/>
    <w:rsid w:val="00BD2D2A"/>
    <w:rsid w:val="00BD50AC"/>
    <w:rsid w:val="00BD5DEB"/>
    <w:rsid w:val="00BE0735"/>
    <w:rsid w:val="00BE1EB9"/>
    <w:rsid w:val="00BF0C4D"/>
    <w:rsid w:val="00BF48C1"/>
    <w:rsid w:val="00BF6273"/>
    <w:rsid w:val="00BF7E87"/>
    <w:rsid w:val="00C04E08"/>
    <w:rsid w:val="00C04ED6"/>
    <w:rsid w:val="00C05329"/>
    <w:rsid w:val="00C1004B"/>
    <w:rsid w:val="00C10083"/>
    <w:rsid w:val="00C1085A"/>
    <w:rsid w:val="00C16D00"/>
    <w:rsid w:val="00C26CA5"/>
    <w:rsid w:val="00C31570"/>
    <w:rsid w:val="00C32C96"/>
    <w:rsid w:val="00C33A77"/>
    <w:rsid w:val="00C353BE"/>
    <w:rsid w:val="00C43221"/>
    <w:rsid w:val="00C47CBF"/>
    <w:rsid w:val="00C55697"/>
    <w:rsid w:val="00C57B68"/>
    <w:rsid w:val="00C60C3A"/>
    <w:rsid w:val="00C60F85"/>
    <w:rsid w:val="00C62968"/>
    <w:rsid w:val="00C67693"/>
    <w:rsid w:val="00C67E79"/>
    <w:rsid w:val="00C70227"/>
    <w:rsid w:val="00C7125A"/>
    <w:rsid w:val="00C71FC6"/>
    <w:rsid w:val="00C733F2"/>
    <w:rsid w:val="00C844DC"/>
    <w:rsid w:val="00C8466E"/>
    <w:rsid w:val="00C8529A"/>
    <w:rsid w:val="00C86756"/>
    <w:rsid w:val="00C86F8E"/>
    <w:rsid w:val="00C87C0F"/>
    <w:rsid w:val="00CA0E09"/>
    <w:rsid w:val="00CA6840"/>
    <w:rsid w:val="00CA7C59"/>
    <w:rsid w:val="00CB219A"/>
    <w:rsid w:val="00CC25A6"/>
    <w:rsid w:val="00CC6F42"/>
    <w:rsid w:val="00CD432C"/>
    <w:rsid w:val="00CD5B5A"/>
    <w:rsid w:val="00CE062D"/>
    <w:rsid w:val="00CE1EE4"/>
    <w:rsid w:val="00CF0C33"/>
    <w:rsid w:val="00D0011B"/>
    <w:rsid w:val="00D06D8C"/>
    <w:rsid w:val="00D07970"/>
    <w:rsid w:val="00D10574"/>
    <w:rsid w:val="00D10966"/>
    <w:rsid w:val="00D22843"/>
    <w:rsid w:val="00D25D95"/>
    <w:rsid w:val="00D2721C"/>
    <w:rsid w:val="00D33A88"/>
    <w:rsid w:val="00D34068"/>
    <w:rsid w:val="00D34132"/>
    <w:rsid w:val="00D401DB"/>
    <w:rsid w:val="00D42BDD"/>
    <w:rsid w:val="00D4677B"/>
    <w:rsid w:val="00D61A9A"/>
    <w:rsid w:val="00D65F45"/>
    <w:rsid w:val="00D85567"/>
    <w:rsid w:val="00D87328"/>
    <w:rsid w:val="00D93506"/>
    <w:rsid w:val="00D95737"/>
    <w:rsid w:val="00DA2D1F"/>
    <w:rsid w:val="00DB0F41"/>
    <w:rsid w:val="00DC662B"/>
    <w:rsid w:val="00DD2010"/>
    <w:rsid w:val="00DD33E3"/>
    <w:rsid w:val="00DD71CA"/>
    <w:rsid w:val="00DD7518"/>
    <w:rsid w:val="00DE20FB"/>
    <w:rsid w:val="00DF35E1"/>
    <w:rsid w:val="00DF400D"/>
    <w:rsid w:val="00DF6C7E"/>
    <w:rsid w:val="00DF7F25"/>
    <w:rsid w:val="00E04A7C"/>
    <w:rsid w:val="00E128F0"/>
    <w:rsid w:val="00E155A1"/>
    <w:rsid w:val="00E15E11"/>
    <w:rsid w:val="00E207E1"/>
    <w:rsid w:val="00E21AC2"/>
    <w:rsid w:val="00E24C53"/>
    <w:rsid w:val="00E2657B"/>
    <w:rsid w:val="00E3224A"/>
    <w:rsid w:val="00E33C47"/>
    <w:rsid w:val="00E37718"/>
    <w:rsid w:val="00E4198E"/>
    <w:rsid w:val="00E44EED"/>
    <w:rsid w:val="00E523F4"/>
    <w:rsid w:val="00E568DD"/>
    <w:rsid w:val="00E57BC7"/>
    <w:rsid w:val="00E70F32"/>
    <w:rsid w:val="00E838A0"/>
    <w:rsid w:val="00E86208"/>
    <w:rsid w:val="00E87754"/>
    <w:rsid w:val="00E95B1B"/>
    <w:rsid w:val="00EA386E"/>
    <w:rsid w:val="00EA41C2"/>
    <w:rsid w:val="00EB0F2C"/>
    <w:rsid w:val="00EB30EC"/>
    <w:rsid w:val="00EB3B8E"/>
    <w:rsid w:val="00EB6B54"/>
    <w:rsid w:val="00EB763F"/>
    <w:rsid w:val="00ED3399"/>
    <w:rsid w:val="00ED5F6B"/>
    <w:rsid w:val="00ED62DB"/>
    <w:rsid w:val="00ED76B4"/>
    <w:rsid w:val="00EF525A"/>
    <w:rsid w:val="00EF74DE"/>
    <w:rsid w:val="00F06804"/>
    <w:rsid w:val="00F13274"/>
    <w:rsid w:val="00F135C2"/>
    <w:rsid w:val="00F20781"/>
    <w:rsid w:val="00F21973"/>
    <w:rsid w:val="00F2348C"/>
    <w:rsid w:val="00F25C57"/>
    <w:rsid w:val="00F45D05"/>
    <w:rsid w:val="00F50DDA"/>
    <w:rsid w:val="00F50E9C"/>
    <w:rsid w:val="00F511A7"/>
    <w:rsid w:val="00F52A4E"/>
    <w:rsid w:val="00F57EEB"/>
    <w:rsid w:val="00F712E5"/>
    <w:rsid w:val="00F84097"/>
    <w:rsid w:val="00F8511F"/>
    <w:rsid w:val="00FA452A"/>
    <w:rsid w:val="00FA4C74"/>
    <w:rsid w:val="00FA5412"/>
    <w:rsid w:val="00FA60C5"/>
    <w:rsid w:val="00FB3C93"/>
    <w:rsid w:val="00FB7A71"/>
    <w:rsid w:val="00FC505C"/>
    <w:rsid w:val="00FC7895"/>
    <w:rsid w:val="00FC7EB0"/>
    <w:rsid w:val="00FD532C"/>
    <w:rsid w:val="00FD7181"/>
    <w:rsid w:val="00FE0BC4"/>
    <w:rsid w:val="00FE159C"/>
    <w:rsid w:val="00FE3EB4"/>
    <w:rsid w:val="00FE54A9"/>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65CC1CA2"/>
  <w15:docId w15:val="{BC332592-ABA5-4B9F-880A-B604035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60CD"/>
    <w:pPr>
      <w:spacing w:line="260" w:lineRule="atLeast"/>
    </w:pPr>
    <w:rPr>
      <w:rFonts w:ascii="Arial" w:hAnsi="Arial"/>
      <w:szCs w:val="24"/>
      <w:lang w:val="en-US" w:eastAsia="en-US"/>
    </w:rPr>
  </w:style>
  <w:style w:type="paragraph" w:styleId="Naslov1">
    <w:name w:val="heading 1"/>
    <w:aliases w:val="H1,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uiPriority w:val="99"/>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uiPriority w:val="99"/>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unhideWhenUsed/>
    <w:rsid w:val="00A50563"/>
  </w:style>
  <w:style w:type="table" w:customStyle="1" w:styleId="Tabelamrea1">
    <w:name w:val="Tabela – mreža1"/>
    <w:basedOn w:val="Navadnatabela"/>
    <w:next w:val="Tabelamrea"/>
    <w:rsid w:val="00A50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6">
    <w:name w:val="Char Char16"/>
    <w:rsid w:val="00A50563"/>
    <w:rPr>
      <w:b/>
      <w:bCs/>
      <w:sz w:val="22"/>
      <w:szCs w:val="22"/>
      <w:lang w:val="en-US" w:eastAsia="en-US" w:bidi="ar-SA"/>
    </w:rPr>
  </w:style>
  <w:style w:type="paragraph" w:customStyle="1" w:styleId="Odstavekseznama1">
    <w:name w:val="Odstavek seznama1"/>
    <w:basedOn w:val="Navaden"/>
    <w:uiPriority w:val="34"/>
    <w:qFormat/>
    <w:rsid w:val="0055595E"/>
    <w:pPr>
      <w:spacing w:after="200" w:line="276" w:lineRule="auto"/>
      <w:ind w:left="720"/>
      <w:contextualSpacing/>
    </w:pPr>
    <w:rPr>
      <w:rFonts w:ascii="Calibri" w:eastAsia="SimSun" w:hAnsi="Calibri" w:cs="Times New Roman"/>
      <w:sz w:val="22"/>
      <w:szCs w:val="22"/>
      <w:lang w:val="sl-SI" w:eastAsia="zh-CN"/>
    </w:rPr>
  </w:style>
  <w:style w:type="paragraph" w:customStyle="1" w:styleId="Navaden6">
    <w:name w:val="Navaden6"/>
    <w:rsid w:val="001B37F5"/>
    <w:pPr>
      <w:widowControl w:val="0"/>
    </w:pPr>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1820-7A05-4BEC-9C4D-1BD45CB5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MO.dot</Template>
  <TotalTime>193</TotalTime>
  <Pages>16</Pages>
  <Words>4470</Words>
  <Characters>25479</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29890</CharactersWithSpaces>
  <SharedDoc>false</SharedDoc>
  <HLinks>
    <vt:vector size="42" baseType="variant">
      <vt:variant>
        <vt:i4>7536684</vt:i4>
      </vt:variant>
      <vt:variant>
        <vt:i4>22</vt:i4>
      </vt:variant>
      <vt:variant>
        <vt:i4>0</vt:i4>
      </vt:variant>
      <vt:variant>
        <vt:i4>5</vt:i4>
      </vt:variant>
      <vt:variant>
        <vt:lpwstr>http://www.uradni-list.si/1/objava.jsp?sop=2020-01-2447</vt:lpwstr>
      </vt:variant>
      <vt:variant>
        <vt:lpwstr/>
      </vt:variant>
      <vt:variant>
        <vt:i4>7667752</vt:i4>
      </vt:variant>
      <vt:variant>
        <vt:i4>19</vt:i4>
      </vt:variant>
      <vt:variant>
        <vt:i4>0</vt:i4>
      </vt:variant>
      <vt:variant>
        <vt:i4>5</vt:i4>
      </vt:variant>
      <vt:variant>
        <vt:lpwstr>http://www.uradni-list.si/1/objava.jsp?sop=2019-01-1924</vt:lpwstr>
      </vt:variant>
      <vt:variant>
        <vt:lpwstr/>
      </vt:variant>
      <vt:variant>
        <vt:i4>8257576</vt:i4>
      </vt:variant>
      <vt:variant>
        <vt:i4>16</vt:i4>
      </vt:variant>
      <vt:variant>
        <vt:i4>0</vt:i4>
      </vt:variant>
      <vt:variant>
        <vt:i4>5</vt:i4>
      </vt:variant>
      <vt:variant>
        <vt:lpwstr>http://www.uradni-list.si/1/objava.jsp?sop=2018-01-0887</vt:lpwstr>
      </vt:variant>
      <vt:variant>
        <vt:lpwstr/>
      </vt:variant>
      <vt:variant>
        <vt:i4>7536686</vt:i4>
      </vt:variant>
      <vt:variant>
        <vt:i4>13</vt:i4>
      </vt:variant>
      <vt:variant>
        <vt:i4>0</vt:i4>
      </vt:variant>
      <vt:variant>
        <vt:i4>5</vt:i4>
      </vt:variant>
      <vt:variant>
        <vt:lpwstr>http://www.uradni-list.si/1/objava.jsp?sop=2017-01-3163</vt:lpwstr>
      </vt:variant>
      <vt:variant>
        <vt:lpwstr/>
      </vt:variant>
      <vt:variant>
        <vt:i4>8192040</vt:i4>
      </vt:variant>
      <vt:variant>
        <vt:i4>10</vt:i4>
      </vt:variant>
      <vt:variant>
        <vt:i4>0</vt:i4>
      </vt:variant>
      <vt:variant>
        <vt:i4>5</vt:i4>
      </vt:variant>
      <vt:variant>
        <vt:lpwstr>http://www.uradni-list.si/1/objava.jsp?sop=2016-01-3686</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Windows User</cp:lastModifiedBy>
  <cp:revision>40</cp:revision>
  <cp:lastPrinted>2021-05-17T07:10:00Z</cp:lastPrinted>
  <dcterms:created xsi:type="dcterms:W3CDTF">2021-12-08T10:18:00Z</dcterms:created>
  <dcterms:modified xsi:type="dcterms:W3CDTF">2021-12-17T06:34:00Z</dcterms:modified>
</cp:coreProperties>
</file>