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3BCC" w14:textId="77777777" w:rsidR="00610C31" w:rsidRPr="00BC2927" w:rsidRDefault="000C7440" w:rsidP="00BC2927">
      <w:pPr>
        <w:spacing w:line="288" w:lineRule="auto"/>
        <w:rPr>
          <w:b/>
          <w:szCs w:val="20"/>
          <w:lang w:val="sl-SI"/>
        </w:rPr>
      </w:pPr>
      <w:r w:rsidRPr="00BC2927">
        <w:rPr>
          <w:b/>
          <w:szCs w:val="20"/>
          <w:lang w:val="sl-SI"/>
        </w:rPr>
        <w:t>PORTAL GOV.SI</w:t>
      </w:r>
    </w:p>
    <w:p w14:paraId="0D7BE85D" w14:textId="77777777" w:rsidR="00610C31" w:rsidRPr="00BC2927" w:rsidRDefault="00610C31" w:rsidP="00BC2927">
      <w:pPr>
        <w:pStyle w:val="datumtevilka"/>
        <w:spacing w:line="288" w:lineRule="auto"/>
      </w:pPr>
    </w:p>
    <w:p w14:paraId="658DF6CC" w14:textId="77777777" w:rsidR="00610C31" w:rsidRPr="00BC2927" w:rsidRDefault="00610C31" w:rsidP="00BC2927">
      <w:pPr>
        <w:pStyle w:val="datumtevilka"/>
        <w:spacing w:line="288" w:lineRule="auto"/>
      </w:pPr>
    </w:p>
    <w:p w14:paraId="1241E719" w14:textId="1DB617FA" w:rsidR="007D75CF" w:rsidRPr="00BC2927" w:rsidRDefault="007D75CF" w:rsidP="00BC2927">
      <w:pPr>
        <w:pStyle w:val="datumtevilka"/>
        <w:spacing w:line="288" w:lineRule="auto"/>
      </w:pPr>
      <w:r w:rsidRPr="00BC2927">
        <w:t xml:space="preserve">Številka: </w:t>
      </w:r>
      <w:r w:rsidRPr="00BC2927">
        <w:tab/>
      </w:r>
      <w:r w:rsidR="00F44258">
        <w:rPr>
          <w:rFonts w:ascii="ArialMT" w:hAnsi="ArialMT" w:cs="ArialMT"/>
        </w:rPr>
        <w:t>430-410/2020-4</w:t>
      </w:r>
    </w:p>
    <w:p w14:paraId="054B6EA5" w14:textId="40EC2EA4" w:rsidR="007D75CF" w:rsidRPr="00BC2927" w:rsidRDefault="00C250D5" w:rsidP="00BC2927">
      <w:pPr>
        <w:pStyle w:val="datumtevilka"/>
        <w:spacing w:line="288" w:lineRule="auto"/>
      </w:pPr>
      <w:r w:rsidRPr="00BC2927">
        <w:t xml:space="preserve">Datum: </w:t>
      </w:r>
      <w:r w:rsidRPr="00BC2927">
        <w:tab/>
      </w:r>
      <w:bookmarkStart w:id="0" w:name="DatumDokumenta"/>
      <w:r w:rsidR="00F44258">
        <w:rPr>
          <w:rFonts w:ascii="ArialMT" w:hAnsi="ArialMT" w:cs="ArialMT"/>
        </w:rPr>
        <w:t>26. 11. 2020</w:t>
      </w:r>
      <w:bookmarkStart w:id="1" w:name="_GoBack"/>
      <w:bookmarkEnd w:id="1"/>
      <w:r w:rsidR="007D75CF" w:rsidRPr="00BC2927">
        <w:t xml:space="preserve"> </w:t>
      </w:r>
      <w:bookmarkEnd w:id="0"/>
    </w:p>
    <w:p w14:paraId="39E06B23" w14:textId="77777777" w:rsidR="007D75CF" w:rsidRPr="00BC2927" w:rsidRDefault="007D75CF" w:rsidP="00BC2927">
      <w:pPr>
        <w:spacing w:line="288" w:lineRule="auto"/>
        <w:rPr>
          <w:szCs w:val="20"/>
          <w:lang w:val="sl-SI"/>
        </w:rPr>
      </w:pPr>
    </w:p>
    <w:p w14:paraId="717AE438" w14:textId="77777777" w:rsidR="00166E0A" w:rsidRPr="00BC2927" w:rsidRDefault="00166E0A" w:rsidP="00BC2927">
      <w:pPr>
        <w:spacing w:line="288" w:lineRule="auto"/>
        <w:rPr>
          <w:szCs w:val="20"/>
          <w:lang w:val="sl-SI"/>
        </w:rPr>
      </w:pPr>
    </w:p>
    <w:p w14:paraId="129235A0" w14:textId="77777777" w:rsidR="0055060A" w:rsidRPr="00BC2927" w:rsidRDefault="007D75CF" w:rsidP="00BC2927">
      <w:pPr>
        <w:spacing w:line="288" w:lineRule="auto"/>
        <w:ind w:left="1134" w:right="-24" w:hanging="1134"/>
        <w:jc w:val="both"/>
        <w:outlineLvl w:val="0"/>
        <w:rPr>
          <w:b/>
          <w:szCs w:val="20"/>
          <w:lang w:val="sl-SI"/>
        </w:rPr>
      </w:pPr>
      <w:r w:rsidRPr="00BC2927">
        <w:rPr>
          <w:szCs w:val="20"/>
          <w:lang w:val="sl-SI"/>
        </w:rPr>
        <w:t xml:space="preserve">Zadeva: </w:t>
      </w:r>
      <w:r w:rsidRPr="00BC2927">
        <w:rPr>
          <w:szCs w:val="20"/>
          <w:lang w:val="sl-SI"/>
        </w:rPr>
        <w:tab/>
      </w:r>
      <w:r w:rsidR="0055060A" w:rsidRPr="00BC2927">
        <w:rPr>
          <w:b/>
          <w:szCs w:val="20"/>
          <w:lang w:val="sl-SI"/>
        </w:rPr>
        <w:t>POJASNIL</w:t>
      </w:r>
      <w:r w:rsidR="00645DD9" w:rsidRPr="00BC2927">
        <w:rPr>
          <w:b/>
          <w:szCs w:val="20"/>
          <w:lang w:val="sl-SI"/>
        </w:rPr>
        <w:t>O</w:t>
      </w:r>
      <w:r w:rsidR="0055060A" w:rsidRPr="00BC2927">
        <w:rPr>
          <w:b/>
          <w:szCs w:val="20"/>
          <w:lang w:val="sl-SI"/>
        </w:rPr>
        <w:t xml:space="preserve"> NA PRISPEL</w:t>
      </w:r>
      <w:r w:rsidR="009E3F0F" w:rsidRPr="00BC2927">
        <w:rPr>
          <w:b/>
          <w:szCs w:val="20"/>
          <w:lang w:val="sl-SI"/>
        </w:rPr>
        <w:t>O</w:t>
      </w:r>
      <w:r w:rsidR="0055060A" w:rsidRPr="00BC2927">
        <w:rPr>
          <w:b/>
          <w:szCs w:val="20"/>
          <w:lang w:val="sl-SI"/>
        </w:rPr>
        <w:t xml:space="preserve"> VPRAŠANJ</w:t>
      </w:r>
      <w:r w:rsidR="009E3F0F" w:rsidRPr="00BC2927">
        <w:rPr>
          <w:b/>
          <w:szCs w:val="20"/>
          <w:lang w:val="sl-SI"/>
        </w:rPr>
        <w:t>E</w:t>
      </w:r>
      <w:r w:rsidR="0055060A" w:rsidRPr="00BC2927">
        <w:rPr>
          <w:b/>
          <w:szCs w:val="20"/>
          <w:lang w:val="sl-SI"/>
        </w:rPr>
        <w:t xml:space="preserve"> – </w:t>
      </w:r>
      <w:r w:rsidR="00166E0A" w:rsidRPr="00BC2927">
        <w:rPr>
          <w:b/>
          <w:szCs w:val="20"/>
          <w:lang w:val="sl-SI"/>
        </w:rPr>
        <w:t>1</w:t>
      </w:r>
    </w:p>
    <w:p w14:paraId="0E200994" w14:textId="77777777" w:rsidR="0055060A" w:rsidRPr="00BC2927" w:rsidRDefault="0055060A" w:rsidP="00BC2927">
      <w:pPr>
        <w:spacing w:line="288" w:lineRule="auto"/>
        <w:ind w:left="1134" w:right="-24" w:hanging="1134"/>
        <w:jc w:val="both"/>
        <w:rPr>
          <w:szCs w:val="20"/>
          <w:lang w:val="sl-SI"/>
        </w:rPr>
      </w:pPr>
      <w:r w:rsidRPr="00BC2927">
        <w:rPr>
          <w:szCs w:val="20"/>
          <w:lang w:val="sl-SI"/>
        </w:rPr>
        <w:t>Zveza:</w:t>
      </w:r>
      <w:r w:rsidRPr="00BC2927">
        <w:rPr>
          <w:szCs w:val="20"/>
          <w:lang w:val="sl-SI"/>
        </w:rPr>
        <w:tab/>
        <w:t xml:space="preserve">Razpisna dokumentacija št. </w:t>
      </w:r>
      <w:r w:rsidR="0002320D" w:rsidRPr="00BC2927">
        <w:rPr>
          <w:szCs w:val="20"/>
          <w:lang w:val="sl-SI"/>
        </w:rPr>
        <w:t>430-</w:t>
      </w:r>
      <w:r w:rsidR="00166E0A" w:rsidRPr="00BC2927">
        <w:rPr>
          <w:szCs w:val="20"/>
          <w:lang w:val="sl-SI"/>
        </w:rPr>
        <w:t>410</w:t>
      </w:r>
      <w:r w:rsidR="0002320D" w:rsidRPr="00BC2927">
        <w:rPr>
          <w:szCs w:val="20"/>
          <w:lang w:val="sl-SI"/>
        </w:rPr>
        <w:t>/2020-2</w:t>
      </w:r>
      <w:r w:rsidRPr="00BC2927">
        <w:rPr>
          <w:szCs w:val="20"/>
          <w:lang w:val="sl-SI"/>
        </w:rPr>
        <w:t xml:space="preserve"> z dne </w:t>
      </w:r>
      <w:r w:rsidR="00166E0A" w:rsidRPr="00BC2927">
        <w:rPr>
          <w:szCs w:val="20"/>
          <w:lang w:val="sl-SI"/>
        </w:rPr>
        <w:t>20</w:t>
      </w:r>
      <w:r w:rsidR="0002320D" w:rsidRPr="00BC2927">
        <w:rPr>
          <w:szCs w:val="20"/>
          <w:lang w:val="sl-SI"/>
        </w:rPr>
        <w:t xml:space="preserve">. </w:t>
      </w:r>
      <w:r w:rsidR="00166E0A" w:rsidRPr="00BC2927">
        <w:rPr>
          <w:szCs w:val="20"/>
          <w:lang w:val="sl-SI"/>
        </w:rPr>
        <w:t>11</w:t>
      </w:r>
      <w:r w:rsidRPr="00BC2927">
        <w:rPr>
          <w:szCs w:val="20"/>
          <w:lang w:val="sl-SI"/>
        </w:rPr>
        <w:t>. 2020;</w:t>
      </w:r>
    </w:p>
    <w:p w14:paraId="7E1C2D0E" w14:textId="77777777" w:rsidR="0055060A" w:rsidRPr="00BC2927" w:rsidRDefault="0055060A" w:rsidP="00BC2927">
      <w:pPr>
        <w:spacing w:line="288" w:lineRule="auto"/>
        <w:ind w:left="1134" w:right="-24" w:hanging="1134"/>
        <w:jc w:val="both"/>
        <w:rPr>
          <w:bCs/>
          <w:szCs w:val="20"/>
          <w:shd w:val="clear" w:color="auto" w:fill="FFFFFF"/>
          <w:lang w:val="sl-SI"/>
        </w:rPr>
      </w:pPr>
      <w:r w:rsidRPr="00BC2927">
        <w:rPr>
          <w:szCs w:val="20"/>
          <w:lang w:val="sl-SI"/>
        </w:rPr>
        <w:t xml:space="preserve">                </w:t>
      </w:r>
      <w:r w:rsidRPr="00BC2927">
        <w:rPr>
          <w:szCs w:val="20"/>
          <w:lang w:val="sl-SI"/>
        </w:rPr>
        <w:tab/>
        <w:t xml:space="preserve">MORS </w:t>
      </w:r>
      <w:r w:rsidR="00166E0A" w:rsidRPr="00BC2927">
        <w:rPr>
          <w:szCs w:val="20"/>
          <w:lang w:val="sl-SI"/>
        </w:rPr>
        <w:t>378</w:t>
      </w:r>
      <w:r w:rsidRPr="00BC2927">
        <w:rPr>
          <w:szCs w:val="20"/>
          <w:lang w:val="sl-SI"/>
        </w:rPr>
        <w:t xml:space="preserve">/2020-JNNV, </w:t>
      </w:r>
      <w:r w:rsidR="00166E0A" w:rsidRPr="00BC2927">
        <w:rPr>
          <w:bCs/>
          <w:szCs w:val="20"/>
          <w:shd w:val="clear" w:color="auto" w:fill="FFFFFF"/>
          <w:lang w:val="sl-SI"/>
        </w:rPr>
        <w:t>Predhodne arheološke raziskave – arheološka izkopavanja za ureditev kanalizacije na URSZR Celje</w:t>
      </w:r>
      <w:r w:rsidR="00270F05" w:rsidRPr="00BC2927">
        <w:rPr>
          <w:szCs w:val="20"/>
          <w:lang w:val="sl-SI"/>
        </w:rPr>
        <w:t>,</w:t>
      </w:r>
      <w:r w:rsidRPr="00BC2927">
        <w:rPr>
          <w:szCs w:val="20"/>
          <w:lang w:val="sl-SI"/>
        </w:rPr>
        <w:t xml:space="preserve"> </w:t>
      </w:r>
      <w:r w:rsidRPr="00BC2927">
        <w:rPr>
          <w:bCs/>
          <w:szCs w:val="20"/>
          <w:shd w:val="clear" w:color="auto" w:fill="FFFFFF"/>
          <w:lang w:val="sl-SI"/>
        </w:rPr>
        <w:t xml:space="preserve">objavljene na spletni strani MORS, datum objave: </w:t>
      </w:r>
      <w:r w:rsidR="00166E0A" w:rsidRPr="00BC2927">
        <w:rPr>
          <w:bCs/>
          <w:szCs w:val="20"/>
          <w:shd w:val="clear" w:color="auto" w:fill="FFFFFF"/>
          <w:lang w:val="sl-SI"/>
        </w:rPr>
        <w:t>20</w:t>
      </w:r>
      <w:r w:rsidR="0002320D" w:rsidRPr="00BC2927">
        <w:rPr>
          <w:bCs/>
          <w:szCs w:val="20"/>
          <w:shd w:val="clear" w:color="auto" w:fill="FFFFFF"/>
          <w:lang w:val="sl-SI"/>
        </w:rPr>
        <w:t xml:space="preserve">. </w:t>
      </w:r>
      <w:r w:rsidR="00166E0A" w:rsidRPr="00BC2927">
        <w:rPr>
          <w:bCs/>
          <w:szCs w:val="20"/>
          <w:shd w:val="clear" w:color="auto" w:fill="FFFFFF"/>
          <w:lang w:val="sl-SI"/>
        </w:rPr>
        <w:t>11</w:t>
      </w:r>
      <w:r w:rsidR="00270F05" w:rsidRPr="00BC2927">
        <w:rPr>
          <w:bCs/>
          <w:szCs w:val="20"/>
          <w:shd w:val="clear" w:color="auto" w:fill="FFFFFF"/>
          <w:lang w:val="sl-SI"/>
        </w:rPr>
        <w:t>.</w:t>
      </w:r>
      <w:r w:rsidRPr="00BC2927">
        <w:rPr>
          <w:bCs/>
          <w:szCs w:val="20"/>
          <w:shd w:val="clear" w:color="auto" w:fill="FFFFFF"/>
          <w:lang w:val="sl-SI"/>
        </w:rPr>
        <w:t xml:space="preserve"> 2020.</w:t>
      </w:r>
    </w:p>
    <w:p w14:paraId="19F97E6E" w14:textId="77777777" w:rsidR="007D75CF" w:rsidRPr="00BC2927" w:rsidRDefault="007D75CF" w:rsidP="00BC2927">
      <w:pPr>
        <w:pStyle w:val="ZADEVA"/>
        <w:spacing w:line="288" w:lineRule="auto"/>
        <w:rPr>
          <w:szCs w:val="20"/>
          <w:lang w:val="sl-SI"/>
        </w:rPr>
      </w:pPr>
    </w:p>
    <w:p w14:paraId="1373FDAF" w14:textId="77777777" w:rsidR="0055060A" w:rsidRPr="00BC2927" w:rsidRDefault="0055060A" w:rsidP="00BC2927">
      <w:pPr>
        <w:spacing w:line="288" w:lineRule="auto"/>
        <w:ind w:right="-24"/>
        <w:jc w:val="both"/>
        <w:rPr>
          <w:szCs w:val="20"/>
          <w:lang w:val="sl-SI"/>
        </w:rPr>
      </w:pPr>
      <w:r w:rsidRPr="00BC2927">
        <w:rPr>
          <w:szCs w:val="20"/>
          <w:lang w:val="sl-SI"/>
        </w:rPr>
        <w:t xml:space="preserve">Do dne </w:t>
      </w:r>
      <w:r w:rsidR="00166E0A" w:rsidRPr="00BC2927">
        <w:rPr>
          <w:szCs w:val="20"/>
          <w:lang w:val="sl-SI"/>
        </w:rPr>
        <w:t>24</w:t>
      </w:r>
      <w:r w:rsidR="0002320D" w:rsidRPr="00BC2927">
        <w:rPr>
          <w:szCs w:val="20"/>
          <w:lang w:val="sl-SI"/>
        </w:rPr>
        <w:t xml:space="preserve">. </w:t>
      </w:r>
      <w:r w:rsidR="00166E0A" w:rsidRPr="00BC2927">
        <w:rPr>
          <w:szCs w:val="20"/>
          <w:lang w:val="sl-SI"/>
        </w:rPr>
        <w:t>11</w:t>
      </w:r>
      <w:r w:rsidRPr="00BC2927">
        <w:rPr>
          <w:szCs w:val="20"/>
          <w:lang w:val="sl-SI"/>
        </w:rPr>
        <w:t>. 2020 je naročnik prejel naslednj</w:t>
      </w:r>
      <w:r w:rsidR="0057497A" w:rsidRPr="00BC2927">
        <w:rPr>
          <w:szCs w:val="20"/>
          <w:lang w:val="sl-SI"/>
        </w:rPr>
        <w:t>i</w:t>
      </w:r>
      <w:r w:rsidRPr="00BC2927">
        <w:rPr>
          <w:szCs w:val="20"/>
          <w:lang w:val="sl-SI"/>
        </w:rPr>
        <w:t xml:space="preserve"> vprašanj</w:t>
      </w:r>
      <w:r w:rsidR="0057497A" w:rsidRPr="00BC2927">
        <w:rPr>
          <w:szCs w:val="20"/>
          <w:lang w:val="sl-SI"/>
        </w:rPr>
        <w:t>i</w:t>
      </w:r>
      <w:r w:rsidRPr="00BC2927">
        <w:rPr>
          <w:szCs w:val="20"/>
          <w:lang w:val="sl-SI"/>
        </w:rPr>
        <w:t xml:space="preserve"> preko Glavne pisarne MORS:</w:t>
      </w:r>
    </w:p>
    <w:p w14:paraId="63D7CD22" w14:textId="77777777" w:rsidR="00B33F5F" w:rsidRPr="00BC2927" w:rsidRDefault="00B33F5F" w:rsidP="00BC2927">
      <w:pPr>
        <w:shd w:val="clear" w:color="auto" w:fill="FFFFFF"/>
        <w:spacing w:line="288" w:lineRule="auto"/>
        <w:jc w:val="both"/>
        <w:rPr>
          <w:b/>
          <w:bCs/>
          <w:szCs w:val="20"/>
          <w:shd w:val="clear" w:color="auto" w:fill="FFFFFF"/>
          <w:lang w:val="sl-SI"/>
        </w:rPr>
      </w:pPr>
    </w:p>
    <w:p w14:paraId="68E571C8" w14:textId="77777777" w:rsidR="0055060A" w:rsidRPr="00BC2927" w:rsidRDefault="00F57B0A" w:rsidP="00BC2927">
      <w:pPr>
        <w:shd w:val="clear" w:color="auto" w:fill="FFFFFF"/>
        <w:spacing w:line="288" w:lineRule="auto"/>
        <w:jc w:val="both"/>
        <w:rPr>
          <w:b/>
          <w:bCs/>
          <w:szCs w:val="20"/>
          <w:shd w:val="clear" w:color="auto" w:fill="FFFFFF"/>
          <w:lang w:val="sl-SI"/>
        </w:rPr>
      </w:pPr>
      <w:r w:rsidRPr="00BC2927">
        <w:rPr>
          <w:b/>
          <w:bCs/>
          <w:szCs w:val="20"/>
          <w:shd w:val="clear" w:color="auto" w:fill="FFFFFF"/>
          <w:lang w:val="sl-SI"/>
        </w:rPr>
        <w:t>(</w:t>
      </w:r>
      <w:r w:rsidR="0055060A" w:rsidRPr="00BC2927">
        <w:rPr>
          <w:b/>
          <w:bCs/>
          <w:szCs w:val="20"/>
          <w:shd w:val="clear" w:color="auto" w:fill="FFFFFF"/>
          <w:lang w:val="sl-SI"/>
        </w:rPr>
        <w:t xml:space="preserve">Datum prejema: </w:t>
      </w:r>
      <w:r w:rsidR="00710C5C" w:rsidRPr="00BC2927">
        <w:rPr>
          <w:b/>
          <w:bCs/>
          <w:szCs w:val="20"/>
          <w:shd w:val="clear" w:color="auto" w:fill="FFFFFF"/>
          <w:lang w:val="sl-SI"/>
        </w:rPr>
        <w:t>23</w:t>
      </w:r>
      <w:r w:rsidR="0002320D" w:rsidRPr="00BC2927">
        <w:rPr>
          <w:b/>
          <w:bCs/>
          <w:szCs w:val="20"/>
          <w:shd w:val="clear" w:color="auto" w:fill="FFFFFF"/>
          <w:lang w:val="sl-SI"/>
        </w:rPr>
        <w:t xml:space="preserve">. </w:t>
      </w:r>
      <w:r w:rsidR="00710C5C" w:rsidRPr="00BC2927">
        <w:rPr>
          <w:b/>
          <w:bCs/>
          <w:szCs w:val="20"/>
          <w:shd w:val="clear" w:color="auto" w:fill="FFFFFF"/>
          <w:lang w:val="sl-SI"/>
        </w:rPr>
        <w:t>11</w:t>
      </w:r>
      <w:r w:rsidR="0055060A" w:rsidRPr="00BC2927">
        <w:rPr>
          <w:b/>
          <w:bCs/>
          <w:szCs w:val="20"/>
          <w:shd w:val="clear" w:color="auto" w:fill="FFFFFF"/>
          <w:lang w:val="sl-SI"/>
        </w:rPr>
        <w:t>.</w:t>
      </w:r>
      <w:r w:rsidR="0002320D" w:rsidRPr="00BC2927">
        <w:rPr>
          <w:b/>
          <w:bCs/>
          <w:szCs w:val="20"/>
          <w:shd w:val="clear" w:color="auto" w:fill="FFFFFF"/>
          <w:lang w:val="sl-SI"/>
        </w:rPr>
        <w:t xml:space="preserve"> </w:t>
      </w:r>
      <w:r w:rsidR="0055060A" w:rsidRPr="00BC2927">
        <w:rPr>
          <w:b/>
          <w:bCs/>
          <w:szCs w:val="20"/>
          <w:shd w:val="clear" w:color="auto" w:fill="FFFFFF"/>
          <w:lang w:val="sl-SI"/>
        </w:rPr>
        <w:t>2020</w:t>
      </w:r>
      <w:r w:rsidRPr="00BC2927">
        <w:rPr>
          <w:b/>
          <w:bCs/>
          <w:szCs w:val="20"/>
          <w:shd w:val="clear" w:color="auto" w:fill="FFFFFF"/>
          <w:lang w:val="sl-SI"/>
        </w:rPr>
        <w:t>)</w:t>
      </w:r>
    </w:p>
    <w:p w14:paraId="454AFD18" w14:textId="77777777" w:rsidR="0055060A" w:rsidRPr="00BC2927" w:rsidRDefault="00EE3869" w:rsidP="00BC2927">
      <w:pPr>
        <w:numPr>
          <w:ilvl w:val="0"/>
          <w:numId w:val="11"/>
        </w:numPr>
        <w:spacing w:line="288" w:lineRule="auto"/>
        <w:rPr>
          <w:b/>
          <w:szCs w:val="20"/>
          <w:lang w:val="sl-SI"/>
        </w:rPr>
      </w:pPr>
      <w:r w:rsidRPr="00BC2927">
        <w:rPr>
          <w:b/>
          <w:szCs w:val="20"/>
          <w:lang w:val="sl-SI"/>
        </w:rPr>
        <w:t>Vprašanje:</w:t>
      </w:r>
    </w:p>
    <w:p w14:paraId="68DC49B9" w14:textId="77777777" w:rsidR="00710C5C" w:rsidRPr="00BC2927" w:rsidRDefault="00710C5C" w:rsidP="00BC2927">
      <w:pPr>
        <w:spacing w:line="288" w:lineRule="auto"/>
        <w:rPr>
          <w:lang w:val="sl-SI"/>
        </w:rPr>
      </w:pPr>
      <w:r w:rsidRPr="00BC2927">
        <w:rPr>
          <w:lang w:val="sl-SI"/>
        </w:rPr>
        <w:t xml:space="preserve">Pozivam vas, da v okviru predmetnega naročila objavite veljavne pogoje ZVKDS ter poročilo izvedenega predhodnega </w:t>
      </w:r>
      <w:proofErr w:type="spellStart"/>
      <w:r w:rsidRPr="00BC2927">
        <w:rPr>
          <w:lang w:val="sl-SI"/>
        </w:rPr>
        <w:t>sodiranja</w:t>
      </w:r>
      <w:proofErr w:type="spellEnd"/>
      <w:r w:rsidRPr="00BC2927">
        <w:rPr>
          <w:lang w:val="sl-SI"/>
        </w:rPr>
        <w:t xml:space="preserve"> (preliminarno poročilo  Pokrajinskega  muzeja  Celje  št. 50/194-20, z dne 08.10.2020).</w:t>
      </w:r>
    </w:p>
    <w:p w14:paraId="66052D66" w14:textId="77777777" w:rsidR="00964F14" w:rsidRPr="00BC2927" w:rsidRDefault="00710C5C" w:rsidP="00BC2927">
      <w:pPr>
        <w:spacing w:line="288" w:lineRule="auto"/>
        <w:rPr>
          <w:lang w:val="sl-SI"/>
        </w:rPr>
      </w:pPr>
      <w:r w:rsidRPr="00BC2927">
        <w:rPr>
          <w:lang w:val="sl-SI"/>
        </w:rPr>
        <w:t>Hvala.</w:t>
      </w:r>
    </w:p>
    <w:p w14:paraId="6FAB912C" w14:textId="77777777" w:rsidR="00F57B0A" w:rsidRPr="00BC2927" w:rsidRDefault="00F57B0A" w:rsidP="00BC2927">
      <w:pPr>
        <w:numPr>
          <w:ilvl w:val="0"/>
          <w:numId w:val="15"/>
        </w:numPr>
        <w:spacing w:line="288" w:lineRule="auto"/>
        <w:rPr>
          <w:b/>
          <w:szCs w:val="20"/>
          <w:lang w:val="sl-SI"/>
        </w:rPr>
      </w:pPr>
      <w:r w:rsidRPr="00BC2927">
        <w:rPr>
          <w:b/>
          <w:szCs w:val="20"/>
          <w:lang w:val="sl-SI"/>
        </w:rPr>
        <w:t xml:space="preserve">Odgovor: </w:t>
      </w:r>
    </w:p>
    <w:p w14:paraId="23ED2D23" w14:textId="77777777" w:rsidR="00710C5C" w:rsidRPr="00BC2927" w:rsidRDefault="00710C5C" w:rsidP="00BC2927">
      <w:pPr>
        <w:shd w:val="clear" w:color="auto" w:fill="FFFFFF"/>
        <w:spacing w:line="288" w:lineRule="auto"/>
        <w:jc w:val="both"/>
        <w:rPr>
          <w:szCs w:val="20"/>
          <w:lang w:val="sl-SI"/>
        </w:rPr>
      </w:pPr>
      <w:r w:rsidRPr="00BC2927">
        <w:rPr>
          <w:szCs w:val="20"/>
          <w:lang w:val="sl-SI"/>
        </w:rPr>
        <w:t xml:space="preserve">V razpisni dokumentaciji so zapisani ključni </w:t>
      </w:r>
      <w:proofErr w:type="spellStart"/>
      <w:r w:rsidRPr="00BC2927">
        <w:rPr>
          <w:szCs w:val="20"/>
          <w:lang w:val="sl-SI"/>
        </w:rPr>
        <w:t>kulturnovarstveni</w:t>
      </w:r>
      <w:proofErr w:type="spellEnd"/>
      <w:r w:rsidRPr="00BC2927">
        <w:rPr>
          <w:szCs w:val="20"/>
          <w:lang w:val="sl-SI"/>
        </w:rPr>
        <w:t xml:space="preserve"> pogoji ZVKDS (11. točk).</w:t>
      </w:r>
    </w:p>
    <w:p w14:paraId="5CE95DC5" w14:textId="77777777" w:rsidR="00964F14" w:rsidRPr="00BC2927" w:rsidRDefault="00710C5C" w:rsidP="00BC2927">
      <w:pPr>
        <w:shd w:val="clear" w:color="auto" w:fill="FFFFFF"/>
        <w:spacing w:line="288" w:lineRule="auto"/>
        <w:jc w:val="both"/>
        <w:rPr>
          <w:b/>
          <w:bCs/>
          <w:szCs w:val="20"/>
          <w:shd w:val="clear" w:color="auto" w:fill="FFFFFF"/>
          <w:lang w:val="sl-SI"/>
        </w:rPr>
      </w:pPr>
      <w:r w:rsidRPr="00BC2927">
        <w:rPr>
          <w:szCs w:val="20"/>
          <w:lang w:val="sl-SI"/>
        </w:rPr>
        <w:t>Pred oddajo ponudb je možen vpogled PZI projektne dokumentacije, prav tako pa tudi preliminarnega poročila Pokrajinskega muzeja Celje, na naslovu  naročnika in  ogled lokacije izvedbe del v skladu z navedbami v tč. 1. razpisne dokumentacije.</w:t>
      </w:r>
    </w:p>
    <w:p w14:paraId="7FBF4865" w14:textId="77777777" w:rsidR="0057497A" w:rsidRPr="00BC2927" w:rsidRDefault="0057497A" w:rsidP="00BC2927">
      <w:pPr>
        <w:pStyle w:val="podpisi"/>
        <w:spacing w:line="288" w:lineRule="auto"/>
        <w:rPr>
          <w:szCs w:val="20"/>
          <w:lang w:val="sl-SI"/>
        </w:rPr>
      </w:pPr>
    </w:p>
    <w:p w14:paraId="6849583B" w14:textId="77777777" w:rsidR="0057497A" w:rsidRPr="00BC2927" w:rsidRDefault="0057497A" w:rsidP="00BC2927">
      <w:pPr>
        <w:pStyle w:val="podpisi"/>
        <w:spacing w:line="288" w:lineRule="auto"/>
        <w:rPr>
          <w:szCs w:val="20"/>
          <w:lang w:val="sl-SI"/>
        </w:rPr>
      </w:pPr>
    </w:p>
    <w:p w14:paraId="60CAADEB" w14:textId="77777777" w:rsidR="0057497A" w:rsidRPr="00BC2927" w:rsidRDefault="0057497A" w:rsidP="00BC2927">
      <w:pPr>
        <w:pStyle w:val="podpisi"/>
        <w:spacing w:line="288" w:lineRule="auto"/>
        <w:rPr>
          <w:szCs w:val="20"/>
          <w:lang w:val="sl-SI"/>
        </w:rPr>
      </w:pPr>
    </w:p>
    <w:p w14:paraId="5A7EEC15" w14:textId="77777777" w:rsidR="0057497A" w:rsidRPr="00BC2927" w:rsidRDefault="0057497A" w:rsidP="00BC2927">
      <w:pPr>
        <w:pStyle w:val="podpisi"/>
        <w:spacing w:line="288" w:lineRule="auto"/>
        <w:rPr>
          <w:szCs w:val="20"/>
          <w:lang w:val="sl-SI"/>
        </w:rPr>
      </w:pPr>
    </w:p>
    <w:p w14:paraId="5233C80E" w14:textId="77777777" w:rsidR="0057497A" w:rsidRPr="00BC2927" w:rsidRDefault="0057497A" w:rsidP="00BC2927">
      <w:pPr>
        <w:pStyle w:val="podpisi"/>
        <w:spacing w:line="288" w:lineRule="auto"/>
        <w:rPr>
          <w:szCs w:val="20"/>
          <w:lang w:val="sl-SI"/>
        </w:rPr>
      </w:pPr>
    </w:p>
    <w:p w14:paraId="278EA68A" w14:textId="77777777" w:rsidR="007D75CF" w:rsidRPr="00BC2927" w:rsidRDefault="0035531A" w:rsidP="00BC2927">
      <w:pPr>
        <w:pStyle w:val="podpisi"/>
        <w:spacing w:line="288" w:lineRule="auto"/>
        <w:rPr>
          <w:szCs w:val="20"/>
          <w:lang w:val="sl-SI"/>
        </w:rPr>
      </w:pPr>
      <w:r w:rsidRPr="00BC2927">
        <w:rPr>
          <w:szCs w:val="20"/>
          <w:lang w:val="sl-SI"/>
        </w:rPr>
        <w:t>Pripravil</w:t>
      </w:r>
      <w:r w:rsidR="007D75CF" w:rsidRPr="00BC2927">
        <w:rPr>
          <w:szCs w:val="20"/>
          <w:lang w:val="sl-SI"/>
        </w:rPr>
        <w:t>:</w:t>
      </w:r>
    </w:p>
    <w:p w14:paraId="2697D3BA" w14:textId="77777777" w:rsidR="00F32669" w:rsidRPr="00BC2927" w:rsidRDefault="00F32669" w:rsidP="00BC2927">
      <w:pPr>
        <w:pStyle w:val="podpisi"/>
        <w:spacing w:line="288" w:lineRule="auto"/>
        <w:rPr>
          <w:szCs w:val="20"/>
          <w:lang w:val="sl-SI"/>
        </w:rPr>
      </w:pPr>
      <w:r w:rsidRPr="00BC2927">
        <w:rPr>
          <w:szCs w:val="20"/>
          <w:lang w:val="sl-SI"/>
        </w:rPr>
        <w:t>Peter Rudolf</w:t>
      </w:r>
      <w:r w:rsidRPr="00BC2927">
        <w:rPr>
          <w:szCs w:val="20"/>
          <w:lang w:val="sl-SI"/>
        </w:rPr>
        <w:tab/>
      </w:r>
      <w:r w:rsidRPr="00BC2927">
        <w:rPr>
          <w:szCs w:val="20"/>
          <w:lang w:val="sl-SI"/>
        </w:rPr>
        <w:tab/>
      </w:r>
      <w:r w:rsidRPr="00BC2927">
        <w:rPr>
          <w:szCs w:val="20"/>
          <w:lang w:val="sl-SI"/>
        </w:rPr>
        <w:tab/>
      </w:r>
      <w:r w:rsidRPr="00BC2927">
        <w:rPr>
          <w:szCs w:val="20"/>
          <w:lang w:val="sl-SI"/>
        </w:rPr>
        <w:tab/>
        <w:t xml:space="preserve">          </w:t>
      </w:r>
    </w:p>
    <w:p w14:paraId="4B664590" w14:textId="77777777" w:rsidR="009845EC" w:rsidRDefault="00EE3869" w:rsidP="009845EC">
      <w:pPr>
        <w:pStyle w:val="Brezrazmikov"/>
        <w:rPr>
          <w:rFonts w:ascii="Arial" w:hAnsi="Arial" w:cs="Arial"/>
          <w:sz w:val="20"/>
          <w:szCs w:val="20"/>
        </w:rPr>
      </w:pPr>
      <w:r w:rsidRPr="00BC2927">
        <w:rPr>
          <w:rFonts w:ascii="Arial" w:hAnsi="Arial" w:cs="Arial"/>
          <w:sz w:val="20"/>
          <w:szCs w:val="20"/>
        </w:rPr>
        <w:t>v</w:t>
      </w:r>
      <w:r w:rsidR="00F32669" w:rsidRPr="00BC2927">
        <w:rPr>
          <w:rFonts w:ascii="Arial" w:hAnsi="Arial" w:cs="Arial"/>
          <w:sz w:val="20"/>
          <w:szCs w:val="20"/>
        </w:rPr>
        <w:t xml:space="preserve">išji svetovalec </w:t>
      </w:r>
      <w:r w:rsidR="00F32669" w:rsidRPr="00BC2927">
        <w:rPr>
          <w:rFonts w:ascii="Arial" w:hAnsi="Arial" w:cs="Arial"/>
          <w:sz w:val="20"/>
          <w:szCs w:val="20"/>
        </w:rPr>
        <w:tab/>
      </w:r>
      <w:r w:rsidR="00F32669" w:rsidRPr="00BC2927">
        <w:rPr>
          <w:rFonts w:ascii="Arial" w:hAnsi="Arial" w:cs="Arial"/>
          <w:sz w:val="20"/>
          <w:szCs w:val="20"/>
        </w:rPr>
        <w:tab/>
      </w:r>
      <w:r w:rsidR="00F32669" w:rsidRPr="00BC2927">
        <w:rPr>
          <w:rFonts w:ascii="Arial" w:hAnsi="Arial" w:cs="Arial"/>
          <w:sz w:val="20"/>
          <w:szCs w:val="20"/>
        </w:rPr>
        <w:tab/>
        <w:t xml:space="preserve">    </w:t>
      </w:r>
      <w:r w:rsidR="00E9046E" w:rsidRPr="00BC2927">
        <w:rPr>
          <w:rFonts w:ascii="Arial" w:hAnsi="Arial" w:cs="Arial"/>
          <w:sz w:val="20"/>
          <w:szCs w:val="20"/>
        </w:rPr>
        <w:t xml:space="preserve">                  </w:t>
      </w:r>
      <w:r w:rsidRPr="00BC2927">
        <w:rPr>
          <w:rFonts w:ascii="Arial" w:hAnsi="Arial" w:cs="Arial"/>
          <w:sz w:val="20"/>
          <w:szCs w:val="20"/>
        </w:rPr>
        <w:tab/>
      </w:r>
      <w:r w:rsidRPr="00BC2927">
        <w:rPr>
          <w:rFonts w:ascii="Arial" w:hAnsi="Arial" w:cs="Arial"/>
          <w:sz w:val="20"/>
          <w:szCs w:val="20"/>
        </w:rPr>
        <w:tab/>
      </w:r>
      <w:r w:rsidRPr="00BC2927">
        <w:rPr>
          <w:rFonts w:ascii="Arial" w:hAnsi="Arial" w:cs="Arial"/>
          <w:sz w:val="20"/>
          <w:szCs w:val="20"/>
        </w:rPr>
        <w:tab/>
      </w:r>
      <w:r w:rsidR="009845EC">
        <w:rPr>
          <w:rFonts w:ascii="Arial" w:hAnsi="Arial" w:cs="Arial"/>
          <w:sz w:val="20"/>
          <w:szCs w:val="20"/>
        </w:rPr>
        <w:t>po pooblastilu</w:t>
      </w:r>
    </w:p>
    <w:p w14:paraId="2D877D34" w14:textId="77777777" w:rsidR="009845EC" w:rsidRDefault="009845EC" w:rsidP="009845EC">
      <w:pPr>
        <w:pStyle w:val="Brezrazmikov"/>
        <w:ind w:left="288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020-47/2019-160 z dne 21.6.2019</w:t>
      </w:r>
    </w:p>
    <w:p w14:paraId="41DB1034" w14:textId="77777777" w:rsidR="009845EC" w:rsidRDefault="009845EC" w:rsidP="009845EC">
      <w:pPr>
        <w:pStyle w:val="Brezrazmikov"/>
        <w:ind w:left="360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Tatjana </w:t>
      </w:r>
      <w:proofErr w:type="spellStart"/>
      <w:r>
        <w:rPr>
          <w:rFonts w:ascii="Arial" w:hAnsi="Arial" w:cs="Arial"/>
          <w:sz w:val="20"/>
          <w:szCs w:val="20"/>
        </w:rPr>
        <w:t>Turinek</w:t>
      </w:r>
      <w:proofErr w:type="spellEnd"/>
    </w:p>
    <w:p w14:paraId="0C096C57" w14:textId="77777777" w:rsidR="009845EC" w:rsidRDefault="009845EC" w:rsidP="009845EC">
      <w:pPr>
        <w:pStyle w:val="Brezrazmikov"/>
        <w:ind w:left="360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sekretarka</w:t>
      </w:r>
    </w:p>
    <w:p w14:paraId="608E0A17" w14:textId="77777777" w:rsidR="009845EC" w:rsidRDefault="009845EC" w:rsidP="009845EC">
      <w:pPr>
        <w:pStyle w:val="Brezrazmikov"/>
        <w:ind w:left="360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vodja Oddelka za obrambna in </w:t>
      </w:r>
    </w:p>
    <w:p w14:paraId="4425EEF2" w14:textId="77777777" w:rsidR="009845EC" w:rsidRDefault="009845EC" w:rsidP="009845EC">
      <w:pPr>
        <w:pStyle w:val="Brezrazmikov"/>
        <w:ind w:left="360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zaupna naročila</w:t>
      </w:r>
    </w:p>
    <w:p w14:paraId="0627F0EB" w14:textId="06C4EA89" w:rsidR="00393256" w:rsidRPr="00BC2927" w:rsidRDefault="00393256" w:rsidP="009845EC">
      <w:pPr>
        <w:pStyle w:val="Brezrazmikov"/>
        <w:spacing w:line="288" w:lineRule="auto"/>
        <w:rPr>
          <w:szCs w:val="20"/>
        </w:rPr>
      </w:pPr>
    </w:p>
    <w:p w14:paraId="45521155" w14:textId="77777777" w:rsidR="00393256" w:rsidRPr="00BC2927" w:rsidRDefault="00393256" w:rsidP="00BC2927">
      <w:pPr>
        <w:pStyle w:val="Telobesedila2"/>
        <w:tabs>
          <w:tab w:val="center" w:pos="7371"/>
        </w:tabs>
        <w:spacing w:line="288" w:lineRule="auto"/>
        <w:rPr>
          <w:rFonts w:cs="Arial"/>
          <w:bCs/>
          <w:sz w:val="20"/>
          <w:szCs w:val="20"/>
          <w:lang w:val="sl-SI"/>
        </w:rPr>
      </w:pPr>
      <w:r w:rsidRPr="00BC2927">
        <w:rPr>
          <w:rFonts w:cs="Arial"/>
          <w:bCs/>
          <w:sz w:val="20"/>
          <w:szCs w:val="20"/>
          <w:lang w:val="sl-SI"/>
        </w:rPr>
        <w:t>Poslano:</w:t>
      </w:r>
    </w:p>
    <w:p w14:paraId="786FB8ED" w14:textId="77777777" w:rsidR="00393256" w:rsidRPr="0046236B" w:rsidRDefault="000C7440" w:rsidP="00BC2927">
      <w:pPr>
        <w:numPr>
          <w:ilvl w:val="0"/>
          <w:numId w:val="6"/>
        </w:numPr>
        <w:spacing w:line="288" w:lineRule="auto"/>
        <w:ind w:left="360"/>
        <w:jc w:val="both"/>
        <w:rPr>
          <w:szCs w:val="20"/>
          <w:lang w:val="sl-SI"/>
        </w:rPr>
      </w:pPr>
      <w:r w:rsidRPr="00BC2927">
        <w:rPr>
          <w:szCs w:val="20"/>
          <w:lang w:val="sl-SI"/>
        </w:rPr>
        <w:lastRenderedPageBreak/>
        <w:t>Naslo</w:t>
      </w:r>
      <w:r>
        <w:rPr>
          <w:szCs w:val="20"/>
          <w:lang w:val="sl-SI"/>
        </w:rPr>
        <w:t>vniku PORTAL GOV.SI</w:t>
      </w:r>
      <w:r w:rsidR="00F32669" w:rsidRPr="0046236B">
        <w:rPr>
          <w:szCs w:val="20"/>
          <w:lang w:val="sl-SI"/>
        </w:rPr>
        <w:t>.</w:t>
      </w:r>
      <w:r w:rsidR="00393256" w:rsidRPr="0046236B">
        <w:rPr>
          <w:szCs w:val="20"/>
          <w:lang w:val="sl-SI"/>
        </w:rPr>
        <w:t xml:space="preserve"> </w:t>
      </w:r>
    </w:p>
    <w:sectPr w:rsidR="00393256" w:rsidRPr="0046236B" w:rsidSect="00EE3869">
      <w:footerReference w:type="default" r:id="rId7"/>
      <w:headerReference w:type="first" r:id="rId8"/>
      <w:footerReference w:type="first" r:id="rId9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E7DC" w14:textId="77777777" w:rsidR="00D146D8" w:rsidRDefault="00D146D8">
      <w:r>
        <w:separator/>
      </w:r>
    </w:p>
  </w:endnote>
  <w:endnote w:type="continuationSeparator" w:id="0">
    <w:p w14:paraId="12008A4D" w14:textId="77777777" w:rsidR="00D146D8" w:rsidRDefault="00D1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85464" w14:textId="77777777" w:rsidR="0074148B" w:rsidRDefault="0074148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10C5C" w:rsidRPr="00710C5C">
      <w:rPr>
        <w:noProof/>
        <w:lang w:val="sl-SI"/>
      </w:rPr>
      <w:t>2</w:t>
    </w:r>
    <w:r>
      <w:fldChar w:fldCharType="end"/>
    </w:r>
  </w:p>
  <w:p w14:paraId="168A2772" w14:textId="77777777" w:rsidR="0074148B" w:rsidRDefault="007414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2738" w14:textId="77777777" w:rsidR="000E7652" w:rsidRPr="00610C31" w:rsidRDefault="000E7652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B8DFC" w14:textId="77777777" w:rsidR="00D146D8" w:rsidRDefault="00D146D8">
      <w:r>
        <w:separator/>
      </w:r>
    </w:p>
  </w:footnote>
  <w:footnote w:type="continuationSeparator" w:id="0">
    <w:p w14:paraId="6E696C08" w14:textId="77777777" w:rsidR="00D146D8" w:rsidRDefault="00D1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0FA9" w14:textId="77777777" w:rsidR="000E7652" w:rsidRPr="00B60921" w:rsidRDefault="009E3F0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3BC71A79" wp14:editId="604F6ED8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652" w:rsidRPr="00B60921">
      <w:rPr>
        <w:rFonts w:ascii="Republika" w:hAnsi="Republika"/>
        <w:lang w:val="sl-SI"/>
      </w:rPr>
      <w:t>REPUBLIKA SLOVENIJA</w:t>
    </w:r>
  </w:p>
  <w:p w14:paraId="79F37D2A" w14:textId="77777777" w:rsidR="000E7652" w:rsidRPr="00B60921" w:rsidRDefault="000E7652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14:paraId="0D15ABFF" w14:textId="77777777" w:rsidR="000E7652" w:rsidRDefault="000E7652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szCs w:val="20"/>
      </w:rPr>
    </w:pPr>
    <w:r>
      <w:rPr>
        <w:rFonts w:ascii="Republika" w:hAnsi="Republika"/>
        <w:szCs w:val="20"/>
      </w:rPr>
      <w:t>DIREKTORAT ZA LOGISTIKO</w:t>
    </w:r>
  </w:p>
  <w:p w14:paraId="1374134E" w14:textId="77777777" w:rsidR="000E7652" w:rsidRDefault="000E7652" w:rsidP="003162E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contextualSpacing/>
      <w:rPr>
        <w:rFonts w:ascii="Republika" w:hAnsi="Republika"/>
        <w:szCs w:val="20"/>
      </w:rPr>
    </w:pPr>
    <w:proofErr w:type="spellStart"/>
    <w:r>
      <w:rPr>
        <w:rFonts w:ascii="Republika" w:hAnsi="Republika"/>
        <w:szCs w:val="20"/>
      </w:rPr>
      <w:t>Sektor</w:t>
    </w:r>
    <w:proofErr w:type="spellEnd"/>
    <w:r>
      <w:rPr>
        <w:rFonts w:ascii="Republika" w:hAnsi="Republika"/>
        <w:szCs w:val="20"/>
      </w:rPr>
      <w:t xml:space="preserve"> </w:t>
    </w:r>
    <w:proofErr w:type="spellStart"/>
    <w:r>
      <w:rPr>
        <w:rFonts w:ascii="Republika" w:hAnsi="Republika"/>
        <w:szCs w:val="20"/>
      </w:rPr>
      <w:t>za</w:t>
    </w:r>
    <w:proofErr w:type="spellEnd"/>
    <w:r>
      <w:rPr>
        <w:rFonts w:ascii="Republika" w:hAnsi="Republika"/>
        <w:szCs w:val="20"/>
      </w:rPr>
      <w:t xml:space="preserve"> </w:t>
    </w:r>
    <w:proofErr w:type="spellStart"/>
    <w:r>
      <w:rPr>
        <w:rFonts w:ascii="Republika" w:hAnsi="Republika"/>
        <w:szCs w:val="20"/>
      </w:rPr>
      <w:t>nabavo</w:t>
    </w:r>
    <w:proofErr w:type="spellEnd"/>
  </w:p>
  <w:p w14:paraId="67155D9E" w14:textId="77777777" w:rsidR="000E7652" w:rsidRPr="00D62813" w:rsidRDefault="000E7652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>
      <w:rPr>
        <w:sz w:val="16"/>
        <w:lang w:val="sl-SI"/>
      </w:rPr>
      <w:t>Vojkova cesta 59</w:t>
    </w:r>
    <w:r w:rsidRPr="00D62813">
      <w:rPr>
        <w:sz w:val="16"/>
        <w:lang w:val="sl-SI"/>
      </w:rPr>
      <w:t>, 1000 Ljubljana</w:t>
    </w:r>
    <w:r w:rsidRPr="00D62813">
      <w:rPr>
        <w:sz w:val="16"/>
        <w:lang w:val="sl-SI"/>
      </w:rPr>
      <w:tab/>
      <w:t>T: 01 230 52 25</w:t>
    </w:r>
  </w:p>
  <w:p w14:paraId="39B55EC6" w14:textId="77777777" w:rsidR="000E7652" w:rsidRPr="00D62813" w:rsidRDefault="000E7652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D62813">
      <w:rPr>
        <w:sz w:val="16"/>
        <w:lang w:val="sl-SI"/>
      </w:rPr>
      <w:tab/>
      <w:t>F</w:t>
    </w:r>
    <w:r w:rsidR="0025113A" w:rsidRPr="00A750F0">
      <w:rPr>
        <w:sz w:val="16"/>
        <w:lang w:val="sl-SI"/>
      </w:rPr>
      <w:t xml:space="preserve">: </w:t>
    </w:r>
    <w:r w:rsidR="0025113A">
      <w:rPr>
        <w:sz w:val="16"/>
        <w:lang w:val="sl-SI"/>
      </w:rPr>
      <w:t>01 471 29 78</w:t>
    </w:r>
  </w:p>
  <w:p w14:paraId="7E01ACBD" w14:textId="77777777" w:rsidR="000E7652" w:rsidRPr="00D62813" w:rsidRDefault="000E765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D62813">
      <w:rPr>
        <w:sz w:val="16"/>
        <w:lang w:val="sl-SI"/>
      </w:rPr>
      <w:tab/>
      <w:t>E: glavna.pisarna@mors.si</w:t>
    </w:r>
  </w:p>
  <w:p w14:paraId="214CD48F" w14:textId="77777777" w:rsidR="000E7652" w:rsidRPr="00D62813" w:rsidRDefault="000E7652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D62813">
      <w:rPr>
        <w:sz w:val="16"/>
        <w:lang w:val="sl-SI"/>
      </w:rPr>
      <w:tab/>
      <w:t>www.mors.si</w:t>
    </w:r>
  </w:p>
  <w:p w14:paraId="1B833C35" w14:textId="77777777" w:rsidR="000E7652" w:rsidRPr="00D62813" w:rsidRDefault="000E7652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0EC"/>
    <w:multiLevelType w:val="hybridMultilevel"/>
    <w:tmpl w:val="AED49F14"/>
    <w:lvl w:ilvl="0" w:tplc="9BD00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B5C"/>
    <w:multiLevelType w:val="hybridMultilevel"/>
    <w:tmpl w:val="A86CE2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656440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8A383A" w:tentative="1">
      <w:start w:val="1"/>
      <w:numFmt w:val="lowerLetter"/>
      <w:lvlText w:val="%2."/>
      <w:lvlJc w:val="left"/>
      <w:pPr>
        <w:ind w:left="1800" w:hanging="360"/>
      </w:pPr>
    </w:lvl>
    <w:lvl w:ilvl="2" w:tplc="69BE35D6" w:tentative="1">
      <w:start w:val="1"/>
      <w:numFmt w:val="lowerRoman"/>
      <w:lvlText w:val="%3."/>
      <w:lvlJc w:val="right"/>
      <w:pPr>
        <w:ind w:left="2520" w:hanging="180"/>
      </w:pPr>
    </w:lvl>
    <w:lvl w:ilvl="3" w:tplc="D2F8FA80" w:tentative="1">
      <w:start w:val="1"/>
      <w:numFmt w:val="decimal"/>
      <w:lvlText w:val="%4."/>
      <w:lvlJc w:val="left"/>
      <w:pPr>
        <w:ind w:left="3240" w:hanging="360"/>
      </w:pPr>
    </w:lvl>
    <w:lvl w:ilvl="4" w:tplc="C1AA0E5A" w:tentative="1">
      <w:start w:val="1"/>
      <w:numFmt w:val="lowerLetter"/>
      <w:lvlText w:val="%5."/>
      <w:lvlJc w:val="left"/>
      <w:pPr>
        <w:ind w:left="3960" w:hanging="360"/>
      </w:pPr>
    </w:lvl>
    <w:lvl w:ilvl="5" w:tplc="E94227B4" w:tentative="1">
      <w:start w:val="1"/>
      <w:numFmt w:val="lowerRoman"/>
      <w:lvlText w:val="%6."/>
      <w:lvlJc w:val="right"/>
      <w:pPr>
        <w:ind w:left="4680" w:hanging="180"/>
      </w:pPr>
    </w:lvl>
    <w:lvl w:ilvl="6" w:tplc="9D84466E" w:tentative="1">
      <w:start w:val="1"/>
      <w:numFmt w:val="decimal"/>
      <w:lvlText w:val="%7."/>
      <w:lvlJc w:val="left"/>
      <w:pPr>
        <w:ind w:left="5400" w:hanging="360"/>
      </w:pPr>
    </w:lvl>
    <w:lvl w:ilvl="7" w:tplc="4FE2F826" w:tentative="1">
      <w:start w:val="1"/>
      <w:numFmt w:val="lowerLetter"/>
      <w:lvlText w:val="%8."/>
      <w:lvlJc w:val="left"/>
      <w:pPr>
        <w:ind w:left="6120" w:hanging="360"/>
      </w:pPr>
    </w:lvl>
    <w:lvl w:ilvl="8" w:tplc="5B880B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C4CC8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600122" w:tentative="1">
      <w:start w:val="1"/>
      <w:numFmt w:val="lowerLetter"/>
      <w:lvlText w:val="%2."/>
      <w:lvlJc w:val="left"/>
      <w:pPr>
        <w:ind w:left="1080" w:hanging="360"/>
      </w:pPr>
    </w:lvl>
    <w:lvl w:ilvl="2" w:tplc="D23A7ED2" w:tentative="1">
      <w:start w:val="1"/>
      <w:numFmt w:val="lowerRoman"/>
      <w:lvlText w:val="%3."/>
      <w:lvlJc w:val="right"/>
      <w:pPr>
        <w:ind w:left="1800" w:hanging="180"/>
      </w:pPr>
    </w:lvl>
    <w:lvl w:ilvl="3" w:tplc="DDF811EC" w:tentative="1">
      <w:start w:val="1"/>
      <w:numFmt w:val="decimal"/>
      <w:lvlText w:val="%4."/>
      <w:lvlJc w:val="left"/>
      <w:pPr>
        <w:ind w:left="2520" w:hanging="360"/>
      </w:pPr>
    </w:lvl>
    <w:lvl w:ilvl="4" w:tplc="DFFED4F8" w:tentative="1">
      <w:start w:val="1"/>
      <w:numFmt w:val="lowerLetter"/>
      <w:lvlText w:val="%5."/>
      <w:lvlJc w:val="left"/>
      <w:pPr>
        <w:ind w:left="3240" w:hanging="360"/>
      </w:pPr>
    </w:lvl>
    <w:lvl w:ilvl="5" w:tplc="C0807746" w:tentative="1">
      <w:start w:val="1"/>
      <w:numFmt w:val="lowerRoman"/>
      <w:lvlText w:val="%6."/>
      <w:lvlJc w:val="right"/>
      <w:pPr>
        <w:ind w:left="3960" w:hanging="180"/>
      </w:pPr>
    </w:lvl>
    <w:lvl w:ilvl="6" w:tplc="1DFA445A" w:tentative="1">
      <w:start w:val="1"/>
      <w:numFmt w:val="decimal"/>
      <w:lvlText w:val="%7."/>
      <w:lvlJc w:val="left"/>
      <w:pPr>
        <w:ind w:left="4680" w:hanging="360"/>
      </w:pPr>
    </w:lvl>
    <w:lvl w:ilvl="7" w:tplc="926C9CD6" w:tentative="1">
      <w:start w:val="1"/>
      <w:numFmt w:val="lowerLetter"/>
      <w:lvlText w:val="%8."/>
      <w:lvlJc w:val="left"/>
      <w:pPr>
        <w:ind w:left="5400" w:hanging="360"/>
      </w:pPr>
    </w:lvl>
    <w:lvl w:ilvl="8" w:tplc="24485D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6582C"/>
    <w:multiLevelType w:val="hybridMultilevel"/>
    <w:tmpl w:val="8FD2E0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0305"/>
    <w:multiLevelType w:val="hybridMultilevel"/>
    <w:tmpl w:val="B0006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2372"/>
    <w:multiLevelType w:val="hybridMultilevel"/>
    <w:tmpl w:val="94FE8146"/>
    <w:lvl w:ilvl="0" w:tplc="A744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F0D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24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88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86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E7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00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E8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8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63830"/>
    <w:multiLevelType w:val="hybridMultilevel"/>
    <w:tmpl w:val="B0006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91576"/>
    <w:multiLevelType w:val="hybridMultilevel"/>
    <w:tmpl w:val="B0006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F1B67"/>
    <w:multiLevelType w:val="hybridMultilevel"/>
    <w:tmpl w:val="EBDAC0E4"/>
    <w:lvl w:ilvl="0" w:tplc="78C6C06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3C3E6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80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09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80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801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0B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0A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0A1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E6C2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E4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B8D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4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A1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83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E3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8E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0E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401BF3"/>
    <w:multiLevelType w:val="multilevel"/>
    <w:tmpl w:val="C812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C09A6"/>
    <w:multiLevelType w:val="hybridMultilevel"/>
    <w:tmpl w:val="50A8CFE6"/>
    <w:lvl w:ilvl="0" w:tplc="8F426A5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359AC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801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47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ED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27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22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AE0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B02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20D"/>
    <w:rsid w:val="00023A88"/>
    <w:rsid w:val="0007460E"/>
    <w:rsid w:val="00084214"/>
    <w:rsid w:val="00092BE6"/>
    <w:rsid w:val="00097016"/>
    <w:rsid w:val="000A6B98"/>
    <w:rsid w:val="000A7238"/>
    <w:rsid w:val="000C7440"/>
    <w:rsid w:val="000E237B"/>
    <w:rsid w:val="000E7652"/>
    <w:rsid w:val="00115749"/>
    <w:rsid w:val="00122520"/>
    <w:rsid w:val="001357B2"/>
    <w:rsid w:val="00166E0A"/>
    <w:rsid w:val="001E2279"/>
    <w:rsid w:val="00202A77"/>
    <w:rsid w:val="00215D26"/>
    <w:rsid w:val="00222D52"/>
    <w:rsid w:val="0025113A"/>
    <w:rsid w:val="00270F05"/>
    <w:rsid w:val="00271CE5"/>
    <w:rsid w:val="00282020"/>
    <w:rsid w:val="002A1A3B"/>
    <w:rsid w:val="002A2877"/>
    <w:rsid w:val="002B6F57"/>
    <w:rsid w:val="00311DA9"/>
    <w:rsid w:val="00314CDA"/>
    <w:rsid w:val="003162E9"/>
    <w:rsid w:val="0035531A"/>
    <w:rsid w:val="003636BF"/>
    <w:rsid w:val="0037479F"/>
    <w:rsid w:val="003845B4"/>
    <w:rsid w:val="00387B1A"/>
    <w:rsid w:val="00391684"/>
    <w:rsid w:val="00393256"/>
    <w:rsid w:val="003C61A2"/>
    <w:rsid w:val="003E1C74"/>
    <w:rsid w:val="003F6E47"/>
    <w:rsid w:val="00406C6C"/>
    <w:rsid w:val="004227B7"/>
    <w:rsid w:val="0044790F"/>
    <w:rsid w:val="004521E6"/>
    <w:rsid w:val="0046236B"/>
    <w:rsid w:val="004A4B98"/>
    <w:rsid w:val="004A7C5C"/>
    <w:rsid w:val="004C09F3"/>
    <w:rsid w:val="004D41F0"/>
    <w:rsid w:val="004F5D46"/>
    <w:rsid w:val="00526246"/>
    <w:rsid w:val="0052792C"/>
    <w:rsid w:val="0055060A"/>
    <w:rsid w:val="00554EE6"/>
    <w:rsid w:val="00567106"/>
    <w:rsid w:val="00567733"/>
    <w:rsid w:val="0057497A"/>
    <w:rsid w:val="005D7760"/>
    <w:rsid w:val="005E1D3C"/>
    <w:rsid w:val="00610C31"/>
    <w:rsid w:val="00632253"/>
    <w:rsid w:val="00642714"/>
    <w:rsid w:val="006455CE"/>
    <w:rsid w:val="00645DD9"/>
    <w:rsid w:val="00673A4F"/>
    <w:rsid w:val="006A7A34"/>
    <w:rsid w:val="006D42D9"/>
    <w:rsid w:val="006F14B3"/>
    <w:rsid w:val="0070706B"/>
    <w:rsid w:val="00710C5C"/>
    <w:rsid w:val="00733017"/>
    <w:rsid w:val="0074036D"/>
    <w:rsid w:val="0074148B"/>
    <w:rsid w:val="0074757D"/>
    <w:rsid w:val="00783310"/>
    <w:rsid w:val="007A3426"/>
    <w:rsid w:val="007A4A6D"/>
    <w:rsid w:val="007C1EFE"/>
    <w:rsid w:val="007C3A5D"/>
    <w:rsid w:val="007C679C"/>
    <w:rsid w:val="007C6AA1"/>
    <w:rsid w:val="007D1BCF"/>
    <w:rsid w:val="007D75CF"/>
    <w:rsid w:val="007E348D"/>
    <w:rsid w:val="007E38B0"/>
    <w:rsid w:val="007E6DC5"/>
    <w:rsid w:val="007F6936"/>
    <w:rsid w:val="008050D7"/>
    <w:rsid w:val="0082366D"/>
    <w:rsid w:val="00863710"/>
    <w:rsid w:val="00867643"/>
    <w:rsid w:val="00873644"/>
    <w:rsid w:val="0088043C"/>
    <w:rsid w:val="008906C9"/>
    <w:rsid w:val="008B4793"/>
    <w:rsid w:val="008C0BB7"/>
    <w:rsid w:val="008C5738"/>
    <w:rsid w:val="008C7BB4"/>
    <w:rsid w:val="008D04F0"/>
    <w:rsid w:val="008D2B86"/>
    <w:rsid w:val="008E5666"/>
    <w:rsid w:val="008F3500"/>
    <w:rsid w:val="0090754B"/>
    <w:rsid w:val="00924E3C"/>
    <w:rsid w:val="009612BB"/>
    <w:rsid w:val="00964D25"/>
    <w:rsid w:val="00964F14"/>
    <w:rsid w:val="009709F3"/>
    <w:rsid w:val="009845EC"/>
    <w:rsid w:val="0099258C"/>
    <w:rsid w:val="009B4609"/>
    <w:rsid w:val="009E3F0F"/>
    <w:rsid w:val="00A125C5"/>
    <w:rsid w:val="00A378D7"/>
    <w:rsid w:val="00A5039D"/>
    <w:rsid w:val="00A65EE7"/>
    <w:rsid w:val="00A70133"/>
    <w:rsid w:val="00A750F0"/>
    <w:rsid w:val="00A87780"/>
    <w:rsid w:val="00AA768E"/>
    <w:rsid w:val="00AC1BA5"/>
    <w:rsid w:val="00AC3A97"/>
    <w:rsid w:val="00B17141"/>
    <w:rsid w:val="00B24EE4"/>
    <w:rsid w:val="00B31575"/>
    <w:rsid w:val="00B33F5F"/>
    <w:rsid w:val="00B35B31"/>
    <w:rsid w:val="00B4202B"/>
    <w:rsid w:val="00B60921"/>
    <w:rsid w:val="00B72FA9"/>
    <w:rsid w:val="00B8547D"/>
    <w:rsid w:val="00BA394F"/>
    <w:rsid w:val="00BC2927"/>
    <w:rsid w:val="00BF6154"/>
    <w:rsid w:val="00C05207"/>
    <w:rsid w:val="00C250D5"/>
    <w:rsid w:val="00C25C62"/>
    <w:rsid w:val="00C8247C"/>
    <w:rsid w:val="00C913D1"/>
    <w:rsid w:val="00C92898"/>
    <w:rsid w:val="00CE7514"/>
    <w:rsid w:val="00CF3282"/>
    <w:rsid w:val="00D146D8"/>
    <w:rsid w:val="00D248DE"/>
    <w:rsid w:val="00D62813"/>
    <w:rsid w:val="00D714F1"/>
    <w:rsid w:val="00D8542D"/>
    <w:rsid w:val="00DA418C"/>
    <w:rsid w:val="00DC6A71"/>
    <w:rsid w:val="00DE5B46"/>
    <w:rsid w:val="00DE6F40"/>
    <w:rsid w:val="00E0357D"/>
    <w:rsid w:val="00E21541"/>
    <w:rsid w:val="00E24EC2"/>
    <w:rsid w:val="00E36745"/>
    <w:rsid w:val="00E37871"/>
    <w:rsid w:val="00E51735"/>
    <w:rsid w:val="00E9046E"/>
    <w:rsid w:val="00EA04B9"/>
    <w:rsid w:val="00EE3869"/>
    <w:rsid w:val="00EE7B90"/>
    <w:rsid w:val="00EF6196"/>
    <w:rsid w:val="00F20B0F"/>
    <w:rsid w:val="00F23FDE"/>
    <w:rsid w:val="00F240BB"/>
    <w:rsid w:val="00F32669"/>
    <w:rsid w:val="00F44258"/>
    <w:rsid w:val="00F46724"/>
    <w:rsid w:val="00F53FA7"/>
    <w:rsid w:val="00F55188"/>
    <w:rsid w:val="00F57B0A"/>
    <w:rsid w:val="00F57FED"/>
    <w:rsid w:val="00FC3C19"/>
    <w:rsid w:val="00FE0BC4"/>
    <w:rsid w:val="00FE3C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74F2885"/>
  <w15:chartTrackingRefBased/>
  <w15:docId w15:val="{77285E80-46AB-4DF4-9D12-6A0B5C2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45DD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ogaZnak">
    <w:name w:val="Noga Znak"/>
    <w:link w:val="Noga"/>
    <w:uiPriority w:val="99"/>
    <w:rsid w:val="0074148B"/>
    <w:rPr>
      <w:rFonts w:ascii="Arial" w:hAnsi="Arial"/>
      <w:szCs w:val="24"/>
      <w:lang w:val="en-US" w:eastAsia="en-US"/>
    </w:rPr>
  </w:style>
  <w:style w:type="character" w:customStyle="1" w:styleId="Naslov4Znak">
    <w:name w:val="Naslov 4 Znak"/>
    <w:link w:val="Naslov4"/>
    <w:semiHidden/>
    <w:rsid w:val="00645DD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Navadensplet">
    <w:name w:val="Normal (Web)"/>
    <w:basedOn w:val="Navaden"/>
    <w:uiPriority w:val="99"/>
    <w:unhideWhenUsed/>
    <w:rsid w:val="0064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val="sl-SI" w:eastAsia="sl-SI"/>
    </w:rPr>
  </w:style>
  <w:style w:type="character" w:customStyle="1" w:styleId="mw-headline">
    <w:name w:val="mw-headline"/>
    <w:rsid w:val="00645DD9"/>
  </w:style>
  <w:style w:type="character" w:customStyle="1" w:styleId="mw-editsection">
    <w:name w:val="mw-editsection"/>
    <w:rsid w:val="00645DD9"/>
  </w:style>
  <w:style w:type="character" w:customStyle="1" w:styleId="mw-editsection-bracket">
    <w:name w:val="mw-editsection-bracket"/>
    <w:rsid w:val="00645DD9"/>
  </w:style>
  <w:style w:type="paragraph" w:styleId="Brezrazmikov">
    <w:name w:val="No Spacing"/>
    <w:basedOn w:val="Navaden"/>
    <w:uiPriority w:val="1"/>
    <w:qFormat/>
    <w:rsid w:val="00EE3869"/>
    <w:pPr>
      <w:spacing w:line="240" w:lineRule="auto"/>
    </w:pPr>
    <w:rPr>
      <w:rFonts w:ascii="Calibri" w:eastAsia="Calibri" w:hAnsi="Calibri" w:cs="Calibri"/>
      <w:sz w:val="22"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02320D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1</Pages>
  <Words>169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RAJH Vekoslav</cp:lastModifiedBy>
  <cp:revision>2</cp:revision>
  <cp:lastPrinted>2010-07-05T10:38:00Z</cp:lastPrinted>
  <dcterms:created xsi:type="dcterms:W3CDTF">2020-11-26T09:54:00Z</dcterms:created>
  <dcterms:modified xsi:type="dcterms:W3CDTF">2020-11-26T09:54:00Z</dcterms:modified>
</cp:coreProperties>
</file>