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8A" w:rsidRDefault="0002182D" w:rsidP="001B2E83">
      <w:pPr>
        <w:pStyle w:val="podpisi"/>
        <w:tabs>
          <w:tab w:val="clear" w:pos="3402"/>
        </w:tabs>
        <w:jc w:val="center"/>
        <w:rPr>
          <w:rFonts w:cs="Arial"/>
          <w:szCs w:val="20"/>
          <w:lang w:val="sl-SI"/>
        </w:rPr>
      </w:pPr>
      <w:r w:rsidRPr="0002182D">
        <w:rPr>
          <w:i/>
          <w:lang w:val="sl-SI"/>
        </w:rPr>
        <w:t>Pre</w:t>
      </w:r>
      <w:r>
        <w:rPr>
          <w:i/>
          <w:lang w:val="sl-SI"/>
        </w:rPr>
        <w:t>g</w:t>
      </w:r>
      <w:r w:rsidRPr="0002182D">
        <w:rPr>
          <w:i/>
          <w:lang w:val="sl-SI"/>
        </w:rPr>
        <w:t>lednica 1:</w:t>
      </w:r>
      <w:r>
        <w:rPr>
          <w:lang w:val="sl-SI"/>
        </w:rPr>
        <w:t xml:space="preserve"> </w:t>
      </w:r>
      <w:r w:rsidR="00812337">
        <w:rPr>
          <w:lang w:val="sl-SI"/>
        </w:rPr>
        <w:t>Izplačila upravičenih intervencijskih stroškov</w:t>
      </w:r>
      <w:r w:rsidR="00812337" w:rsidRPr="00812337">
        <w:rPr>
          <w:szCs w:val="20"/>
          <w:lang w:val="sl-SI"/>
        </w:rPr>
        <w:t xml:space="preserve"> občinam</w:t>
      </w:r>
      <w:r w:rsidR="00812337" w:rsidRPr="00812337">
        <w:rPr>
          <w:b/>
          <w:szCs w:val="20"/>
          <w:lang w:val="sl-SI"/>
        </w:rPr>
        <w:t xml:space="preserve"> </w:t>
      </w:r>
      <w:r w:rsidR="00812337" w:rsidRPr="00812337">
        <w:rPr>
          <w:rFonts w:cs="Arial"/>
          <w:szCs w:val="20"/>
          <w:lang w:val="sl-SI"/>
        </w:rPr>
        <w:t>prizadetim ob katastrofalnih avgustovski poplavah</w:t>
      </w:r>
      <w:r w:rsidR="00812337">
        <w:rPr>
          <w:rFonts w:cs="Arial"/>
          <w:szCs w:val="20"/>
          <w:lang w:val="sl-SI"/>
        </w:rPr>
        <w:t>,</w:t>
      </w:r>
      <w:r w:rsidR="00812337" w:rsidRPr="00812337">
        <w:rPr>
          <w:rFonts w:cs="Arial"/>
          <w:szCs w:val="20"/>
          <w:lang w:val="sl-SI"/>
        </w:rPr>
        <w:t xml:space="preserve"> v času od 4.</w:t>
      </w:r>
      <w:r w:rsidR="00897731">
        <w:rPr>
          <w:rFonts w:cs="Arial"/>
          <w:szCs w:val="20"/>
          <w:lang w:val="sl-SI"/>
        </w:rPr>
        <w:t xml:space="preserve"> </w:t>
      </w:r>
      <w:r w:rsidR="00812337" w:rsidRPr="00812337">
        <w:rPr>
          <w:rFonts w:cs="Arial"/>
          <w:szCs w:val="20"/>
          <w:lang w:val="sl-SI"/>
        </w:rPr>
        <w:t>do 31. avgusta 2023</w:t>
      </w:r>
    </w:p>
    <w:p w:rsidR="00425356" w:rsidRDefault="00425356" w:rsidP="00425356">
      <w:pPr>
        <w:pStyle w:val="podpisi"/>
        <w:tabs>
          <w:tab w:val="clear" w:pos="3402"/>
        </w:tabs>
        <w:jc w:val="both"/>
        <w:rPr>
          <w:lang w:val="sl-S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871"/>
        <w:gridCol w:w="1418"/>
        <w:gridCol w:w="1134"/>
        <w:gridCol w:w="1418"/>
        <w:gridCol w:w="1134"/>
        <w:gridCol w:w="1418"/>
        <w:gridCol w:w="1134"/>
        <w:gridCol w:w="1985"/>
      </w:tblGrid>
      <w:tr w:rsidR="00AA2B1F" w:rsidRPr="00425356" w:rsidTr="008D0EE6">
        <w:trPr>
          <w:trHeight w:val="825"/>
          <w:jc w:val="center"/>
        </w:trPr>
        <w:tc>
          <w:tcPr>
            <w:tcW w:w="38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A2B1F" w:rsidRPr="000910A9" w:rsidRDefault="00AA2B1F" w:rsidP="00425356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Občina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AA2B1F" w:rsidRDefault="00AA2B1F" w:rsidP="00A66CC2">
            <w:pPr>
              <w:spacing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Cs/>
                <w:color w:val="000000"/>
                <w:sz w:val="18"/>
                <w:szCs w:val="18"/>
                <w:lang w:eastAsia="sl-SI"/>
              </w:rPr>
              <w:t>Izvedba izplačila intervencijskih stroškov</w:t>
            </w:r>
          </w:p>
          <w:p w:rsidR="00AA2B1F" w:rsidRPr="000910A9" w:rsidRDefault="00AA2B1F" w:rsidP="00A66CC2">
            <w:pPr>
              <w:spacing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Cs/>
                <w:color w:val="000000"/>
                <w:sz w:val="18"/>
                <w:szCs w:val="18"/>
                <w:lang w:eastAsia="sl-SI"/>
              </w:rPr>
              <w:t>(I. zahtevek občine)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AA2B1F" w:rsidRDefault="00AA2B1F" w:rsidP="00A66CC2">
            <w:pPr>
              <w:spacing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Cs/>
                <w:color w:val="000000"/>
                <w:sz w:val="18"/>
                <w:szCs w:val="18"/>
                <w:lang w:eastAsia="sl-SI"/>
              </w:rPr>
              <w:t>Izvedba izplačila intervencijskih stroškov</w:t>
            </w:r>
          </w:p>
          <w:p w:rsidR="00AA2B1F" w:rsidRPr="000910A9" w:rsidRDefault="00AA2B1F" w:rsidP="00A66CC2">
            <w:pPr>
              <w:spacing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Cs/>
                <w:color w:val="000000"/>
                <w:sz w:val="18"/>
                <w:szCs w:val="18"/>
                <w:lang w:eastAsia="sl-SI"/>
              </w:rPr>
              <w:t>(II. zahtevek občine)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tcMar>
              <w:left w:w="57" w:type="dxa"/>
              <w:right w:w="57" w:type="dxa"/>
            </w:tcMar>
            <w:vAlign w:val="center"/>
            <w:hideMark/>
          </w:tcPr>
          <w:p w:rsidR="00AA2B1F" w:rsidRDefault="00AA2B1F" w:rsidP="00A66CC2">
            <w:pPr>
              <w:spacing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Cs/>
                <w:color w:val="000000"/>
                <w:sz w:val="18"/>
                <w:szCs w:val="18"/>
                <w:lang w:eastAsia="sl-SI"/>
              </w:rPr>
              <w:t>Izvedba izplačila intervencijskih stroškov</w:t>
            </w:r>
          </w:p>
          <w:p w:rsidR="00AA2B1F" w:rsidRPr="000910A9" w:rsidRDefault="00AA2B1F" w:rsidP="00A66CC2">
            <w:pPr>
              <w:spacing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Cs/>
                <w:color w:val="000000"/>
                <w:sz w:val="18"/>
                <w:szCs w:val="18"/>
                <w:lang w:eastAsia="sl-SI"/>
              </w:rPr>
              <w:t>(III. zahtevek občine)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DEBF7"/>
            <w:tcMar>
              <w:left w:w="0" w:type="dxa"/>
              <w:right w:w="0" w:type="dxa"/>
            </w:tcMar>
            <w:vAlign w:val="center"/>
            <w:hideMark/>
          </w:tcPr>
          <w:p w:rsidR="00AA2B1F" w:rsidRDefault="00AA2B1F" w:rsidP="00A66CC2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SKUPAJ</w:t>
            </w:r>
          </w:p>
          <w:p w:rsidR="00AA2B1F" w:rsidRPr="0061151C" w:rsidRDefault="00AA2B1F" w:rsidP="00A66CC2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pacing w:val="-4"/>
                <w:sz w:val="18"/>
                <w:szCs w:val="18"/>
                <w:lang w:eastAsia="sl-SI"/>
              </w:rPr>
            </w:pPr>
            <w:r w:rsidRPr="0061151C">
              <w:rPr>
                <w:rFonts w:cs="Arial"/>
                <w:b/>
                <w:bCs/>
                <w:color w:val="000000"/>
                <w:spacing w:val="-4"/>
                <w:sz w:val="18"/>
                <w:szCs w:val="18"/>
                <w:lang w:eastAsia="sl-SI"/>
              </w:rPr>
              <w:t>izplačila intervencijskih stroškov</w:t>
            </w:r>
          </w:p>
          <w:p w:rsidR="00AA2B1F" w:rsidRPr="000910A9" w:rsidRDefault="00AA2B1F" w:rsidP="00A66CC2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(v EUR)</w:t>
            </w:r>
          </w:p>
        </w:tc>
      </w:tr>
      <w:tr w:rsidR="00E4236C" w:rsidRPr="00425356" w:rsidTr="001B2E83">
        <w:trPr>
          <w:trHeight w:val="615"/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hideMark/>
          </w:tcPr>
          <w:p w:rsidR="00A66CC2" w:rsidRDefault="00E4236C" w:rsidP="00A66CC2">
            <w:pPr>
              <w:spacing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Cs/>
                <w:color w:val="000000"/>
                <w:sz w:val="18"/>
                <w:szCs w:val="18"/>
                <w:lang w:eastAsia="sl-SI"/>
              </w:rPr>
              <w:t>Znesek odredbe</w:t>
            </w:r>
          </w:p>
          <w:p w:rsidR="00E4236C" w:rsidRPr="000910A9" w:rsidRDefault="00E4236C" w:rsidP="00A66CC2">
            <w:pPr>
              <w:spacing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Cs/>
                <w:color w:val="000000"/>
                <w:sz w:val="18"/>
                <w:szCs w:val="18"/>
                <w:lang w:eastAsia="sl-SI"/>
              </w:rPr>
              <w:t xml:space="preserve">(v EUR)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:rsidR="00E4236C" w:rsidRPr="000910A9" w:rsidRDefault="00E4236C" w:rsidP="00A66CC2">
            <w:pPr>
              <w:spacing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Cs/>
                <w:color w:val="000000"/>
                <w:sz w:val="18"/>
                <w:szCs w:val="18"/>
                <w:lang w:eastAsia="sl-SI"/>
              </w:rPr>
              <w:t>Datum zapadlosti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hideMark/>
          </w:tcPr>
          <w:p w:rsidR="00A66CC2" w:rsidRDefault="00E4236C" w:rsidP="00A66CC2">
            <w:pPr>
              <w:spacing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Cs/>
                <w:color w:val="000000"/>
                <w:sz w:val="18"/>
                <w:szCs w:val="18"/>
                <w:lang w:eastAsia="sl-SI"/>
              </w:rPr>
              <w:t>Znesek odredbe</w:t>
            </w:r>
          </w:p>
          <w:p w:rsidR="00E4236C" w:rsidRPr="000910A9" w:rsidRDefault="00E4236C" w:rsidP="00A66CC2">
            <w:pPr>
              <w:spacing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Cs/>
                <w:color w:val="000000"/>
                <w:sz w:val="18"/>
                <w:szCs w:val="18"/>
                <w:lang w:eastAsia="sl-SI"/>
              </w:rPr>
              <w:t>(v EUR)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:rsidR="00E4236C" w:rsidRPr="000910A9" w:rsidRDefault="00E4236C" w:rsidP="00A66CC2">
            <w:pPr>
              <w:spacing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Cs/>
                <w:color w:val="000000"/>
                <w:sz w:val="18"/>
                <w:szCs w:val="18"/>
                <w:lang w:eastAsia="sl-SI"/>
              </w:rPr>
              <w:t>Datum zapadlosti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tcMar>
              <w:left w:w="57" w:type="dxa"/>
              <w:right w:w="57" w:type="dxa"/>
            </w:tcMar>
            <w:hideMark/>
          </w:tcPr>
          <w:p w:rsidR="00A66CC2" w:rsidRDefault="00E4236C" w:rsidP="00A66CC2">
            <w:pPr>
              <w:spacing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Cs/>
                <w:color w:val="000000"/>
                <w:sz w:val="18"/>
                <w:szCs w:val="18"/>
                <w:lang w:eastAsia="sl-SI"/>
              </w:rPr>
              <w:t>Znesek odredbe</w:t>
            </w:r>
          </w:p>
          <w:p w:rsidR="00E4236C" w:rsidRPr="000910A9" w:rsidRDefault="00E4236C" w:rsidP="00A66CC2">
            <w:pPr>
              <w:spacing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Cs/>
                <w:color w:val="000000"/>
                <w:sz w:val="18"/>
                <w:szCs w:val="18"/>
                <w:lang w:eastAsia="sl-SI"/>
              </w:rPr>
              <w:t>(v EUR)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tcMar>
              <w:left w:w="57" w:type="dxa"/>
              <w:right w:w="57" w:type="dxa"/>
            </w:tcMar>
            <w:hideMark/>
          </w:tcPr>
          <w:p w:rsidR="00E4236C" w:rsidRPr="000910A9" w:rsidRDefault="00E4236C" w:rsidP="00A66CC2">
            <w:pPr>
              <w:spacing w:line="240" w:lineRule="auto"/>
              <w:jc w:val="center"/>
              <w:rPr>
                <w:rFonts w:cs="Arial"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Cs/>
                <w:color w:val="000000"/>
                <w:sz w:val="18"/>
                <w:szCs w:val="18"/>
                <w:lang w:eastAsia="sl-SI"/>
              </w:rPr>
              <w:t>Datum zapadlosti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ANKARAN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7B253E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13.824,29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21.11.2023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13.824,29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APAČE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80.227,55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80.227,55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BELTINCI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103.465,88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103.465,88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BLED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120.780,00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120.780,00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BOROVNICA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2.190,00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2.190,00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BRASLOVČE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516.872,28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2.469,16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29.12.2023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519.341,44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BREŽICE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11.123,19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26.10.2023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11.123,19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CANKOVA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98.065,07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23.10.2023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98.065,07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CERKLJE NA GORENJSKEM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115.605,28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115.605,28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CERKNO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80.599,81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7.11.2023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80.599,81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CIRKULANE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26.230,00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26.230,00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ČRENŠOVCI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54.700,68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19.10.2023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54.700,68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ČRNA NA KOROŠKEM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4.944.730,85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12.10.2023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2.735.015,97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20.10.2023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417.257,88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27.12.2023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8.097.004,70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DOBRNA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158.658,89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18.10.2023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158.658,89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DOBROVA-POLHOV GRADEC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664.279,43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23.10.2023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664.279,43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DOL PRI LJUBLJANI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32.635,00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26.10.2023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32.635,00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DOMŽALE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345.426,06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27.10.2023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345.426,06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DRAVOGRAD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2.190.935,00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23.10.2023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2.190.935,00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DUPLEK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56.007,66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16.10.2023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56.007,66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GORENJA VAS - POLJANE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3.629.368,39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5.12.2023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911.818,42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27.12.2023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4.541.186,81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GORIŠNICA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33.181,12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23.10.2023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33.181,12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GORJE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20.187,55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26.10.2023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20.187,55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GORNJA RADGONA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31.058,57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23.10.2023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31.058,57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GORNJI GRAD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889.820,99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18.10.2023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889.820,99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GRAD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39.215,47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17.10.2023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39.215,47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HOČE-SLIVNICA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3.887,26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3.887,26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HRASTNIK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131.979,57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131.979,57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IDRIJA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382.821,89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16.10.2023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382.821,89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IG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12.721,26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26.10.2023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12.721,26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ILIRSKA BISTRICA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14.888,94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14.888,94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IVANČNA GORICA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720,01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26.10.2023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720,01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lastRenderedPageBreak/>
              <w:t>IZOLA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49.184,99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27.10.2023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49.184,99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JESENICE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163.377,04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27.10.2023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163.377,04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JEZERSKO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29.285,46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23.10.2023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29.285,46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JURŠINCI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17.797,00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17.797,00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KAMNIK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2.879.046,09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26.10.2023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2.879.046,09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KIDRIČEVO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685913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3.100,00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23.10.2023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3.100,00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KOMENDA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480007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500.378,13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26.10.2023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61151C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500.378,13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480007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151.947,95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7.11.2023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151.947,95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KRANJSKA GORA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480007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13.092,73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13.092,73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KRIŽEVCI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29.718,23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23.10.2023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29.718,23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KUNGOTA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404.352,53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24.10.2023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404.352,53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KUZMA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7.648,08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24.11.2023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61151C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7.648,08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LAŠKO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642.034,72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125.371,80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22.11.2023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767.406,52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LENDAVA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40.576,22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23.10.2023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40.576,22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LITIJA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723.522,48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27.10.2023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723.522,48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77.759,14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27.10.2023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77.759,14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LJUBNO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1.592.374,14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628.095,34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17.11.2023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2.220.469,48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LJUTOMER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78.132,43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19.10.2023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78.132,43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LOVRENC NA POHORJU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72.714,47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27.10.2023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96.910,30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6.11.2023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169.624,77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LUČE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1.222.005,00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1.222.005,00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LUKOVICA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47.617,26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47.617,26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MAJŠPERK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29.890,00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18.10.2023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29.890,00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MAKOLE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42.455,96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19.10.2023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42.455,96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154.488,19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154.488,19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MARKOVCI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3.520,18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23.10.2023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61151C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3.520,18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MEDVODE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663.640,58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663.640,58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MENGEŠ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345.156,68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345.156,68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MESTNA OBČINA CELJE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313.350,73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11.644,19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5.12.2023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60.252,08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19.12.2023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385.247,00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MESTNA OBČINA KRANJ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143.404,56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26.10.2023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143.404,56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MESTNA OBČINA VELENJE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3.349.804,87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19.10.2023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3.349.804,87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MEŽICA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2.467.036,02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2.467.036,02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MISLINJA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1.520.093,16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18.10.2023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1.520.093,16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MO KRŠKO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75.718,62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75.718,62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MOKRONOG TREBELNO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2.631,24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16.10.2023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2.631,24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MORAVČE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6.063,00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6.063,00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MORAVSKE TOPLICE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11.804,65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16.10.2023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11.804,65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MOZIRJE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1.640.241,23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1.640.241,23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MURSKA SOBOTA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94.770,80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16.10.2023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94.770,80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MUTA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189.306,96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189.306,96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NAKLO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4.800,47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23.10.2023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4.800,47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lastRenderedPageBreak/>
              <w:t>NAZARJE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609.516,66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20.10.2023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31.519,68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6.11.2023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641.036,34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OPLOTNICA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52.648,01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18.10.2023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52.648,01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ORMOŽ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177.369,41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18.10.2023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177.369,41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PESNICA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89.575,51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89.575,51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PIRAN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66.851,16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7.11.2023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66.851,16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PODVELKA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121.168,14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12.10.2023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121.168,14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POLZELA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329.918,11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329.918,11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PREBOLD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245.006,05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245.006,05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PREDDVOR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1.006.080,33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13.11.2023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1.006.080,33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E4236C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E4236C">
              <w:rPr>
                <w:rFonts w:cs="Arial"/>
                <w:b/>
                <w:bCs/>
                <w:sz w:val="18"/>
                <w:szCs w:val="18"/>
                <w:lang w:eastAsia="sl-SI"/>
              </w:rPr>
              <w:t>PREVALJE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5.553.549,38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10.10.2023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2.735.659,86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17.10.2023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1.978.632,42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23.11.2023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10.267.841,66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PTUJ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109.872,24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27.10.2023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109.872,24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PUCONCI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27.569,06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18.10.2023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27.569,06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RAČE-FRAM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48.000,00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18.10.2023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48.000,00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RADEČE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11.181,30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11.181,30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RADENCI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35.110,03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17.10.2023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35.110,03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RADLJE OB DRAVI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269.484,17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18.10.2023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269.484,17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RADOVLJICA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527.440,97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27.10.2023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527.440,97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RAVNE NA KOROŠKEM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7.458.798,96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18.10.2023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12.226,46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18.11.2023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7.471.025,42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RAZKRIŽJE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19.872,89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23.10.2023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61151C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19.872,89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REČICA OB SAVINJI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1.061.246,90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1.061.246,90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RIBNICA NA POHORJU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3.450,29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13.10.2023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3.450,29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ROGAŠOVCI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4.365,55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19.10.2023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4.365,55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RUŠE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29.904,96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16.10.2023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29.904,96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SELNICA OB DRAVI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27.737,94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17.10.2023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27.737,94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SEVNICA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28.450,40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23.10.2023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28.450,40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SEŽANA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13.797,00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23.10.2023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13.797,00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SLOVENJ GRADEC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5.169.729,88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18.10.2023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5.169.729,88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SLOVENSKA BISTRICA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66.636,51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23.10.2023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66.636,51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SLOVENSKE KONJICE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23.178,71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23.178,71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SOLČAVA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923.632,71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18.10.2023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923.632,71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SREDIŠČE OB DRAVI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20.179,16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23.10.2023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20.179,16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STARŠE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1.814,99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16.10.2023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1.814,99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SVETA ANA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82.301,68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82.301,68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SVETA TROJICA V SLOVENSKIH GORICAH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60.303,08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18.10.2023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61151C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60.303,08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SVETI ANDRAŽ V SLOVENSKIH GORICAH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17.446,00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18.10.2023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17.446,00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SVETI JURIJ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1.761,78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16.10.2023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61151C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1.761,78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SVETI JURIJ V SLOVENSKIH GORICAH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11.780,72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18.10.2023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11.780,72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ŠENČUR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1.952,61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19.10.2023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1.952,61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ŠENTILJ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155.172,38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26.10.2023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155.172,38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ŠENTJERNEJ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1.660,18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16.10.2023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1.660,18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lastRenderedPageBreak/>
              <w:t>ŠENTJUR PRI CELJU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561.801,26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20.10.2023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561.801,26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ŠENTRUPERT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370,14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16.10.2023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370,14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ŠKOFJA LOKA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491.483,09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26.10.2023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2.138.285,02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27.12.2013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2.629.768,11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ŠMARTNO OB PAKI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197.542,80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152.561,53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20.10.2023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350.104,33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ŠMARTNO PRI LITIJI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52.216,00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24.10.2023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52.216,00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ŠOŠTANJ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3.223.335,09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18.10.2023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3.223.335,09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ŠTORE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32.869,23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32.869,23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TOLMIN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99.881,95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17.10.2023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99.881,95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TRBOVLJE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1.494,50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1.494,50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TREBNJE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352,21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16.10.2023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352,21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TRZIN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63.941,18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27.10.2023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63.941,18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TRŽIČ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370.999,10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16.11.2023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370.999,10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VELIKA POLANA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17.386,38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17.10.2023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17.386,38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VERŽEJ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8.906,10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18.10.2023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8.906,10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VIDEM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67.235,42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67.235,42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VITANJE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99.678,57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18.10.2023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99.678,57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VODICE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59.693,20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59.693,20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VOJNIK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549.090,83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549.090,83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VRANSKO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12.469,11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12.469,11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VRHNIKA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19.305,54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26.10.2023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19.305,54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VUZENICA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293.461,73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293.461,73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ZAGORJE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88.961,19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23.10.2023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88.961,19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ZAVRČ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26.469,07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17.10.2023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26.469,07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ZREČE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205.629,02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18.10.2023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205.629,02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ŽALEC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8D0EE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143.545,45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20.10.2023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143.545,45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ŽELEZNIKI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7B253E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36.957,96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9.11.2023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36.271,83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27.12.2023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73.229,79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ŽIRI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7B253E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244.196,53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6.11.2023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244.196,53</w:t>
            </w:r>
          </w:p>
        </w:tc>
      </w:tr>
      <w:tr w:rsidR="00E4236C" w:rsidRPr="00425356" w:rsidTr="00637D30">
        <w:trPr>
          <w:jc w:val="center"/>
        </w:trPr>
        <w:tc>
          <w:tcPr>
            <w:tcW w:w="3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sz w:val="18"/>
                <w:szCs w:val="18"/>
                <w:lang w:eastAsia="sl-SI"/>
              </w:rPr>
              <w:t>ŽIROVNICA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tcMar>
              <w:left w:w="0" w:type="dxa"/>
              <w:right w:w="113" w:type="dxa"/>
            </w:tcMar>
            <w:vAlign w:val="bottom"/>
            <w:hideMark/>
          </w:tcPr>
          <w:p w:rsidR="00E4236C" w:rsidRPr="000910A9" w:rsidRDefault="00E4236C" w:rsidP="007B253E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64.588,64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sz w:val="18"/>
                <w:szCs w:val="18"/>
                <w:lang w:eastAsia="sl-SI"/>
              </w:rPr>
              <w:t>26.10.2023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57" w:type="dxa"/>
            </w:tcMar>
            <w:vAlign w:val="bottom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64.588,64</w:t>
            </w:r>
          </w:p>
        </w:tc>
      </w:tr>
      <w:tr w:rsidR="00E4236C" w:rsidRPr="00425356" w:rsidTr="00637D30">
        <w:trPr>
          <w:trHeight w:val="315"/>
          <w:jc w:val="center"/>
        </w:trPr>
        <w:tc>
          <w:tcPr>
            <w:tcW w:w="3871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SKUPAJ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tcMar>
              <w:left w:w="0" w:type="dxa"/>
              <w:right w:w="113" w:type="dxa"/>
            </w:tcMar>
            <w:vAlign w:val="center"/>
            <w:hideMark/>
          </w:tcPr>
          <w:p w:rsidR="00E4236C" w:rsidRPr="000910A9" w:rsidRDefault="00E4236C" w:rsidP="007B253E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66.109.427,03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right w:w="113" w:type="dxa"/>
            </w:tcMar>
            <w:vAlign w:val="center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9.617.849,56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E4236C" w:rsidRPr="000910A9" w:rsidRDefault="00E4236C" w:rsidP="00425356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2.456.142,38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left w:w="0" w:type="dxa"/>
              <w:right w:w="57" w:type="dxa"/>
            </w:tcMar>
            <w:vAlign w:val="center"/>
            <w:hideMark/>
          </w:tcPr>
          <w:p w:rsidR="00E4236C" w:rsidRPr="000910A9" w:rsidRDefault="00E4236C" w:rsidP="00425356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tcMar>
              <w:left w:w="0" w:type="dxa"/>
              <w:right w:w="57" w:type="dxa"/>
            </w:tcMar>
            <w:vAlign w:val="center"/>
            <w:hideMark/>
          </w:tcPr>
          <w:p w:rsidR="00E4236C" w:rsidRPr="000910A9" w:rsidRDefault="00E4236C" w:rsidP="005311CF">
            <w:pPr>
              <w:tabs>
                <w:tab w:val="left" w:pos="1590"/>
              </w:tabs>
              <w:spacing w:line="240" w:lineRule="auto"/>
              <w:ind w:right="355"/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910A9">
              <w:rPr>
                <w:rFonts w:cs="Arial"/>
                <w:b/>
                <w:bCs/>
                <w:color w:val="000000"/>
                <w:sz w:val="18"/>
                <w:szCs w:val="18"/>
                <w:lang w:eastAsia="sl-SI"/>
              </w:rPr>
              <w:t>78.183.418,97</w:t>
            </w:r>
          </w:p>
        </w:tc>
      </w:tr>
    </w:tbl>
    <w:p w:rsidR="00425356" w:rsidRPr="00C1695B" w:rsidRDefault="00425356" w:rsidP="00425356">
      <w:pPr>
        <w:pStyle w:val="podpisi"/>
        <w:tabs>
          <w:tab w:val="clear" w:pos="3402"/>
        </w:tabs>
        <w:jc w:val="both"/>
        <w:rPr>
          <w:lang w:val="sl-SI"/>
        </w:rPr>
      </w:pPr>
    </w:p>
    <w:sectPr w:rsidR="00425356" w:rsidRPr="00C1695B" w:rsidSect="00E4236C">
      <w:headerReference w:type="default" r:id="rId8"/>
      <w:footerReference w:type="default" r:id="rId9"/>
      <w:headerReference w:type="first" r:id="rId10"/>
      <w:footerReference w:type="first" r:id="rId11"/>
      <w:pgSz w:w="16840" w:h="11900" w:orient="landscape" w:code="9"/>
      <w:pgMar w:top="1701" w:right="1134" w:bottom="1418" w:left="1134" w:header="992" w:footer="79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DDB" w:rsidRDefault="00883DDB">
      <w:r>
        <w:separator/>
      </w:r>
    </w:p>
  </w:endnote>
  <w:endnote w:type="continuationSeparator" w:id="0">
    <w:p w:rsidR="00883DDB" w:rsidRDefault="00883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E6" w:rsidRPr="00425356" w:rsidRDefault="00A2481E" w:rsidP="00425356">
    <w:pPr>
      <w:pStyle w:val="Noga"/>
      <w:jc w:val="center"/>
    </w:pPr>
    <w:fldSimple w:instr=" PAGE   \* MERGEFORMAT ">
      <w:r w:rsidR="00A707FD">
        <w:rPr>
          <w:noProof/>
        </w:rPr>
        <w:t>4</w:t>
      </w:r>
    </w:fldSimple>
    <w:r w:rsidR="008D0EE6">
      <w:t>/</w:t>
    </w:r>
    <w:fldSimple w:instr=" NUMPAGES   \* MERGEFORMAT ">
      <w:r w:rsidR="00A707FD">
        <w:rPr>
          <w:noProof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E6" w:rsidRPr="006B3AEA" w:rsidRDefault="008D0EE6" w:rsidP="006B3AEA">
    <w:pPr>
      <w:pStyle w:val="Noga"/>
      <w:jc w:val="center"/>
      <w:rPr>
        <w:sz w:val="16"/>
        <w:szCs w:val="16"/>
      </w:rPr>
    </w:pPr>
    <w:r w:rsidRPr="006B3AEA">
      <w:rPr>
        <w:sz w:val="16"/>
        <w:szCs w:val="16"/>
      </w:rPr>
      <w:t xml:space="preserve">Identifikacijska št. za DDV: (SI) 47978457, MŠ: </w:t>
    </w:r>
    <w:r>
      <w:rPr>
        <w:sz w:val="16"/>
        <w:szCs w:val="16"/>
      </w:rPr>
      <w:t>2399229000</w:t>
    </w:r>
    <w:r w:rsidRPr="006B3AEA">
      <w:rPr>
        <w:sz w:val="16"/>
        <w:szCs w:val="16"/>
      </w:rPr>
      <w:t>, TRR: 01100-6370191114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DDB" w:rsidRDefault="00883DDB">
      <w:r>
        <w:separator/>
      </w:r>
    </w:p>
  </w:footnote>
  <w:footnote w:type="continuationSeparator" w:id="0">
    <w:p w:rsidR="00883DDB" w:rsidRDefault="00883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E6" w:rsidRPr="00110CBD" w:rsidRDefault="008D0EE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E6" w:rsidRPr="00B05346" w:rsidRDefault="008D0EE6" w:rsidP="00B05346">
    <w:pPr>
      <w:pStyle w:val="Glava"/>
      <w:tabs>
        <w:tab w:val="clear" w:pos="4320"/>
        <w:tab w:val="clear" w:pos="8640"/>
        <w:tab w:val="left" w:pos="5112"/>
      </w:tabs>
      <w:spacing w:line="240" w:lineRule="exact"/>
      <w:jc w:val="right"/>
      <w:rPr>
        <w:rFonts w:cs="Arial"/>
        <w:sz w:val="22"/>
        <w:szCs w:val="22"/>
      </w:rPr>
    </w:pPr>
    <w:r w:rsidRPr="00B05346">
      <w:rPr>
        <w:rFonts w:cs="Arial"/>
        <w:sz w:val="22"/>
        <w:szCs w:val="22"/>
      </w:rPr>
      <w:t>Pril</w:t>
    </w:r>
    <w:r>
      <w:rPr>
        <w:rFonts w:cs="Arial"/>
        <w:sz w:val="22"/>
        <w:szCs w:val="22"/>
      </w:rPr>
      <w:t>o</w:t>
    </w:r>
    <w:r w:rsidRPr="00B05346">
      <w:rPr>
        <w:rFonts w:cs="Arial"/>
        <w:sz w:val="22"/>
        <w:szCs w:val="22"/>
      </w:rPr>
      <w:t>ga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FE7"/>
    <w:multiLevelType w:val="hybridMultilevel"/>
    <w:tmpl w:val="C6F43000"/>
    <w:lvl w:ilvl="0" w:tplc="9A58CBEA">
      <w:start w:val="1"/>
      <w:numFmt w:val="decimal"/>
      <w:lvlText w:val="2.%1"/>
      <w:lvlJc w:val="left"/>
      <w:pPr>
        <w:ind w:left="1778" w:hanging="360"/>
      </w:pPr>
      <w:rPr>
        <w:rFonts w:hint="default"/>
      </w:rPr>
    </w:lvl>
    <w:lvl w:ilvl="1" w:tplc="72965CE0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842ABE80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B84CD908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9578BAD0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5D6E9948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AE654C4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30A4E9C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20B8C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CE25CD1"/>
    <w:multiLevelType w:val="hybridMultilevel"/>
    <w:tmpl w:val="2D24329E"/>
    <w:lvl w:ilvl="0" w:tplc="821834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7886236" w:tentative="1">
      <w:start w:val="1"/>
      <w:numFmt w:val="lowerLetter"/>
      <w:lvlText w:val="%2."/>
      <w:lvlJc w:val="left"/>
      <w:pPr>
        <w:ind w:left="1800" w:hanging="360"/>
      </w:pPr>
    </w:lvl>
    <w:lvl w:ilvl="2" w:tplc="3E908D00" w:tentative="1">
      <w:start w:val="1"/>
      <w:numFmt w:val="lowerRoman"/>
      <w:lvlText w:val="%3."/>
      <w:lvlJc w:val="right"/>
      <w:pPr>
        <w:ind w:left="2520" w:hanging="180"/>
      </w:pPr>
    </w:lvl>
    <w:lvl w:ilvl="3" w:tplc="B8D2C86C" w:tentative="1">
      <w:start w:val="1"/>
      <w:numFmt w:val="decimal"/>
      <w:lvlText w:val="%4."/>
      <w:lvlJc w:val="left"/>
      <w:pPr>
        <w:ind w:left="3240" w:hanging="360"/>
      </w:pPr>
    </w:lvl>
    <w:lvl w:ilvl="4" w:tplc="6E0AFE32" w:tentative="1">
      <w:start w:val="1"/>
      <w:numFmt w:val="lowerLetter"/>
      <w:lvlText w:val="%5."/>
      <w:lvlJc w:val="left"/>
      <w:pPr>
        <w:ind w:left="3960" w:hanging="360"/>
      </w:pPr>
    </w:lvl>
    <w:lvl w:ilvl="5" w:tplc="817E5030" w:tentative="1">
      <w:start w:val="1"/>
      <w:numFmt w:val="lowerRoman"/>
      <w:lvlText w:val="%6."/>
      <w:lvlJc w:val="right"/>
      <w:pPr>
        <w:ind w:left="4680" w:hanging="180"/>
      </w:pPr>
    </w:lvl>
    <w:lvl w:ilvl="6" w:tplc="98A0D654" w:tentative="1">
      <w:start w:val="1"/>
      <w:numFmt w:val="decimal"/>
      <w:lvlText w:val="%7."/>
      <w:lvlJc w:val="left"/>
      <w:pPr>
        <w:ind w:left="5400" w:hanging="360"/>
      </w:pPr>
    </w:lvl>
    <w:lvl w:ilvl="7" w:tplc="E46E1716" w:tentative="1">
      <w:start w:val="1"/>
      <w:numFmt w:val="lowerLetter"/>
      <w:lvlText w:val="%8."/>
      <w:lvlJc w:val="left"/>
      <w:pPr>
        <w:ind w:left="6120" w:hanging="360"/>
      </w:pPr>
    </w:lvl>
    <w:lvl w:ilvl="8" w:tplc="118440C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4647E"/>
    <w:multiLevelType w:val="hybridMultilevel"/>
    <w:tmpl w:val="24B82DC2"/>
    <w:lvl w:ilvl="0" w:tplc="DAC691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202EFB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E022D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0E8BDB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F6D6E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EB2052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5B826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682385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FDAC49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185C12"/>
    <w:multiLevelType w:val="hybridMultilevel"/>
    <w:tmpl w:val="BF06C40C"/>
    <w:lvl w:ilvl="0" w:tplc="FA4A6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02A180" w:tentative="1">
      <w:start w:val="1"/>
      <w:numFmt w:val="lowerLetter"/>
      <w:lvlText w:val="%2."/>
      <w:lvlJc w:val="left"/>
      <w:pPr>
        <w:ind w:left="1080" w:hanging="360"/>
      </w:pPr>
    </w:lvl>
    <w:lvl w:ilvl="2" w:tplc="2A5215E4" w:tentative="1">
      <w:start w:val="1"/>
      <w:numFmt w:val="lowerRoman"/>
      <w:lvlText w:val="%3."/>
      <w:lvlJc w:val="right"/>
      <w:pPr>
        <w:ind w:left="1800" w:hanging="180"/>
      </w:pPr>
    </w:lvl>
    <w:lvl w:ilvl="3" w:tplc="214A8D8C" w:tentative="1">
      <w:start w:val="1"/>
      <w:numFmt w:val="decimal"/>
      <w:lvlText w:val="%4."/>
      <w:lvlJc w:val="left"/>
      <w:pPr>
        <w:ind w:left="2520" w:hanging="360"/>
      </w:pPr>
    </w:lvl>
    <w:lvl w:ilvl="4" w:tplc="B2AAB584" w:tentative="1">
      <w:start w:val="1"/>
      <w:numFmt w:val="lowerLetter"/>
      <w:lvlText w:val="%5."/>
      <w:lvlJc w:val="left"/>
      <w:pPr>
        <w:ind w:left="3240" w:hanging="360"/>
      </w:pPr>
    </w:lvl>
    <w:lvl w:ilvl="5" w:tplc="1A3CD0D4" w:tentative="1">
      <w:start w:val="1"/>
      <w:numFmt w:val="lowerRoman"/>
      <w:lvlText w:val="%6."/>
      <w:lvlJc w:val="right"/>
      <w:pPr>
        <w:ind w:left="3960" w:hanging="180"/>
      </w:pPr>
    </w:lvl>
    <w:lvl w:ilvl="6" w:tplc="DC1A801E" w:tentative="1">
      <w:start w:val="1"/>
      <w:numFmt w:val="decimal"/>
      <w:lvlText w:val="%7."/>
      <w:lvlJc w:val="left"/>
      <w:pPr>
        <w:ind w:left="4680" w:hanging="360"/>
      </w:pPr>
    </w:lvl>
    <w:lvl w:ilvl="7" w:tplc="A6C46156" w:tentative="1">
      <w:start w:val="1"/>
      <w:numFmt w:val="lowerLetter"/>
      <w:lvlText w:val="%8."/>
      <w:lvlJc w:val="left"/>
      <w:pPr>
        <w:ind w:left="5400" w:hanging="360"/>
      </w:pPr>
    </w:lvl>
    <w:lvl w:ilvl="8" w:tplc="965001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C7714E"/>
    <w:multiLevelType w:val="hybridMultilevel"/>
    <w:tmpl w:val="26945E42"/>
    <w:lvl w:ilvl="0" w:tplc="477E0C8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B9E05432" w:tentative="1">
      <w:start w:val="1"/>
      <w:numFmt w:val="lowerLetter"/>
      <w:lvlText w:val="%2."/>
      <w:lvlJc w:val="left"/>
      <w:pPr>
        <w:ind w:left="1080" w:hanging="360"/>
      </w:pPr>
    </w:lvl>
    <w:lvl w:ilvl="2" w:tplc="5FF6E2C0" w:tentative="1">
      <w:start w:val="1"/>
      <w:numFmt w:val="lowerRoman"/>
      <w:lvlText w:val="%3."/>
      <w:lvlJc w:val="right"/>
      <w:pPr>
        <w:ind w:left="1800" w:hanging="180"/>
      </w:pPr>
    </w:lvl>
    <w:lvl w:ilvl="3" w:tplc="8820B09A" w:tentative="1">
      <w:start w:val="1"/>
      <w:numFmt w:val="decimal"/>
      <w:lvlText w:val="%4."/>
      <w:lvlJc w:val="left"/>
      <w:pPr>
        <w:ind w:left="2520" w:hanging="360"/>
      </w:pPr>
    </w:lvl>
    <w:lvl w:ilvl="4" w:tplc="87925330" w:tentative="1">
      <w:start w:val="1"/>
      <w:numFmt w:val="lowerLetter"/>
      <w:lvlText w:val="%5."/>
      <w:lvlJc w:val="left"/>
      <w:pPr>
        <w:ind w:left="3240" w:hanging="360"/>
      </w:pPr>
    </w:lvl>
    <w:lvl w:ilvl="5" w:tplc="E19CD5D6" w:tentative="1">
      <w:start w:val="1"/>
      <w:numFmt w:val="lowerRoman"/>
      <w:lvlText w:val="%6."/>
      <w:lvlJc w:val="right"/>
      <w:pPr>
        <w:ind w:left="3960" w:hanging="180"/>
      </w:pPr>
    </w:lvl>
    <w:lvl w:ilvl="6" w:tplc="200AA72E" w:tentative="1">
      <w:start w:val="1"/>
      <w:numFmt w:val="decimal"/>
      <w:lvlText w:val="%7."/>
      <w:lvlJc w:val="left"/>
      <w:pPr>
        <w:ind w:left="4680" w:hanging="360"/>
      </w:pPr>
    </w:lvl>
    <w:lvl w:ilvl="7" w:tplc="2746FEB0" w:tentative="1">
      <w:start w:val="1"/>
      <w:numFmt w:val="lowerLetter"/>
      <w:lvlText w:val="%8."/>
      <w:lvlJc w:val="left"/>
      <w:pPr>
        <w:ind w:left="5400" w:hanging="360"/>
      </w:pPr>
    </w:lvl>
    <w:lvl w:ilvl="8" w:tplc="39DAC0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610888"/>
    <w:multiLevelType w:val="hybridMultilevel"/>
    <w:tmpl w:val="E222CD8A"/>
    <w:lvl w:ilvl="0" w:tplc="BE44A7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996608"/>
    <w:multiLevelType w:val="hybridMultilevel"/>
    <w:tmpl w:val="678A86B0"/>
    <w:lvl w:ilvl="0" w:tplc="3A42484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54942278" w:tentative="1">
      <w:start w:val="1"/>
      <w:numFmt w:val="lowerLetter"/>
      <w:lvlText w:val="%2."/>
      <w:lvlJc w:val="left"/>
      <w:pPr>
        <w:ind w:left="1440" w:hanging="360"/>
      </w:pPr>
    </w:lvl>
    <w:lvl w:ilvl="2" w:tplc="C0226DC2">
      <w:start w:val="1"/>
      <w:numFmt w:val="lowerRoman"/>
      <w:lvlText w:val="%3."/>
      <w:lvlJc w:val="right"/>
      <w:pPr>
        <w:ind w:left="2160" w:hanging="180"/>
      </w:pPr>
    </w:lvl>
    <w:lvl w:ilvl="3" w:tplc="184EAEEA" w:tentative="1">
      <w:start w:val="1"/>
      <w:numFmt w:val="decimal"/>
      <w:lvlText w:val="%4."/>
      <w:lvlJc w:val="left"/>
      <w:pPr>
        <w:ind w:left="2880" w:hanging="360"/>
      </w:pPr>
    </w:lvl>
    <w:lvl w:ilvl="4" w:tplc="F1B44BA0" w:tentative="1">
      <w:start w:val="1"/>
      <w:numFmt w:val="lowerLetter"/>
      <w:lvlText w:val="%5."/>
      <w:lvlJc w:val="left"/>
      <w:pPr>
        <w:ind w:left="3600" w:hanging="360"/>
      </w:pPr>
    </w:lvl>
    <w:lvl w:ilvl="5" w:tplc="D02E088E" w:tentative="1">
      <w:start w:val="1"/>
      <w:numFmt w:val="lowerRoman"/>
      <w:lvlText w:val="%6."/>
      <w:lvlJc w:val="right"/>
      <w:pPr>
        <w:ind w:left="4320" w:hanging="180"/>
      </w:pPr>
    </w:lvl>
    <w:lvl w:ilvl="6" w:tplc="715C59CE" w:tentative="1">
      <w:start w:val="1"/>
      <w:numFmt w:val="decimal"/>
      <w:lvlText w:val="%7."/>
      <w:lvlJc w:val="left"/>
      <w:pPr>
        <w:ind w:left="5040" w:hanging="360"/>
      </w:pPr>
    </w:lvl>
    <w:lvl w:ilvl="7" w:tplc="C8DA00BE" w:tentative="1">
      <w:start w:val="1"/>
      <w:numFmt w:val="lowerLetter"/>
      <w:lvlText w:val="%8."/>
      <w:lvlJc w:val="left"/>
      <w:pPr>
        <w:ind w:left="5760" w:hanging="360"/>
      </w:pPr>
    </w:lvl>
    <w:lvl w:ilvl="8" w:tplc="D9FC30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2372"/>
    <w:multiLevelType w:val="hybridMultilevel"/>
    <w:tmpl w:val="94FE8146"/>
    <w:lvl w:ilvl="0" w:tplc="CA500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88AA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EA32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08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A72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2A2E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928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B4AD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FC7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208D0"/>
    <w:multiLevelType w:val="hybridMultilevel"/>
    <w:tmpl w:val="890C2538"/>
    <w:lvl w:ilvl="0" w:tplc="2DDCD7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A6CB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6E31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108A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AC2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2815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246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281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CAC1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52C23"/>
    <w:multiLevelType w:val="hybridMultilevel"/>
    <w:tmpl w:val="6CAEDE8E"/>
    <w:lvl w:ilvl="0" w:tplc="C94017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33017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8EFE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E60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4A3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AAA3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C17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C45E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584F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00CF8"/>
    <w:multiLevelType w:val="hybridMultilevel"/>
    <w:tmpl w:val="701450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5B5067"/>
    <w:multiLevelType w:val="hybridMultilevel"/>
    <w:tmpl w:val="76C620C8"/>
    <w:lvl w:ilvl="0" w:tplc="4DDA19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60C78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AC67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5C3D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EA88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9873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AC8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5624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DEA4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7083E"/>
    <w:multiLevelType w:val="hybridMultilevel"/>
    <w:tmpl w:val="695A3244"/>
    <w:lvl w:ilvl="0" w:tplc="96106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AC9E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EA16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41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0A2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FCD7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88A0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8090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7C54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E3F41"/>
    <w:multiLevelType w:val="hybridMultilevel"/>
    <w:tmpl w:val="B3D43FB4"/>
    <w:lvl w:ilvl="0" w:tplc="BE44A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B6B49"/>
    <w:multiLevelType w:val="hybridMultilevel"/>
    <w:tmpl w:val="ED3830C2"/>
    <w:lvl w:ilvl="0" w:tplc="586CA8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312B1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70E0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D4B6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844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D21D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A1C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C0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E69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F82B59"/>
    <w:multiLevelType w:val="hybridMultilevel"/>
    <w:tmpl w:val="E8744542"/>
    <w:lvl w:ilvl="0" w:tplc="30BE6D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27219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BC39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4E33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FA91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98F3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47E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C7E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404B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11FAA"/>
    <w:multiLevelType w:val="multilevel"/>
    <w:tmpl w:val="0276E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3"/>
      <w:lvlJc w:val="left"/>
      <w:pPr>
        <w:ind w:left="263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2437131"/>
    <w:multiLevelType w:val="hybridMultilevel"/>
    <w:tmpl w:val="801ADF72"/>
    <w:lvl w:ilvl="0" w:tplc="F4D67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93252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EE79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9C31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6E4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B83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8F0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6AE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F27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A4C44"/>
    <w:multiLevelType w:val="hybridMultilevel"/>
    <w:tmpl w:val="092E92F6"/>
    <w:lvl w:ilvl="0" w:tplc="B6822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A405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84E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66E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64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E6EB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4A4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08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4E0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961472"/>
    <w:multiLevelType w:val="hybridMultilevel"/>
    <w:tmpl w:val="32262C50"/>
    <w:lvl w:ilvl="0" w:tplc="916EC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8FE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2402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453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D248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881F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025F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87E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4DD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55237B"/>
    <w:multiLevelType w:val="hybridMultilevel"/>
    <w:tmpl w:val="B8AACCAC"/>
    <w:lvl w:ilvl="0" w:tplc="5A607F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EAC2C06" w:tentative="1">
      <w:start w:val="1"/>
      <w:numFmt w:val="lowerLetter"/>
      <w:lvlText w:val="%2."/>
      <w:lvlJc w:val="left"/>
      <w:pPr>
        <w:ind w:left="1080" w:hanging="360"/>
      </w:pPr>
    </w:lvl>
    <w:lvl w:ilvl="2" w:tplc="435C7630">
      <w:start w:val="1"/>
      <w:numFmt w:val="lowerRoman"/>
      <w:lvlText w:val="%3."/>
      <w:lvlJc w:val="right"/>
      <w:pPr>
        <w:ind w:left="1800" w:hanging="180"/>
      </w:pPr>
    </w:lvl>
    <w:lvl w:ilvl="3" w:tplc="93327D9A" w:tentative="1">
      <w:start w:val="1"/>
      <w:numFmt w:val="decimal"/>
      <w:lvlText w:val="%4."/>
      <w:lvlJc w:val="left"/>
      <w:pPr>
        <w:ind w:left="2520" w:hanging="360"/>
      </w:pPr>
    </w:lvl>
    <w:lvl w:ilvl="4" w:tplc="00529E4E" w:tentative="1">
      <w:start w:val="1"/>
      <w:numFmt w:val="lowerLetter"/>
      <w:lvlText w:val="%5."/>
      <w:lvlJc w:val="left"/>
      <w:pPr>
        <w:ind w:left="3240" w:hanging="360"/>
      </w:pPr>
    </w:lvl>
    <w:lvl w:ilvl="5" w:tplc="8E54BF1E" w:tentative="1">
      <w:start w:val="1"/>
      <w:numFmt w:val="lowerRoman"/>
      <w:lvlText w:val="%6."/>
      <w:lvlJc w:val="right"/>
      <w:pPr>
        <w:ind w:left="3960" w:hanging="180"/>
      </w:pPr>
    </w:lvl>
    <w:lvl w:ilvl="6" w:tplc="6810BC4E" w:tentative="1">
      <w:start w:val="1"/>
      <w:numFmt w:val="decimal"/>
      <w:lvlText w:val="%7."/>
      <w:lvlJc w:val="left"/>
      <w:pPr>
        <w:ind w:left="4680" w:hanging="360"/>
      </w:pPr>
    </w:lvl>
    <w:lvl w:ilvl="7" w:tplc="7584D0F8" w:tentative="1">
      <w:start w:val="1"/>
      <w:numFmt w:val="lowerLetter"/>
      <w:lvlText w:val="%8."/>
      <w:lvlJc w:val="left"/>
      <w:pPr>
        <w:ind w:left="5400" w:hanging="360"/>
      </w:pPr>
    </w:lvl>
    <w:lvl w:ilvl="8" w:tplc="59A0C2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E65CA3"/>
    <w:multiLevelType w:val="hybridMultilevel"/>
    <w:tmpl w:val="DABC097E"/>
    <w:lvl w:ilvl="0" w:tplc="1F740EE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23CF0FA">
      <w:start w:val="1"/>
      <w:numFmt w:val="lowerLetter"/>
      <w:lvlText w:val="%2."/>
      <w:lvlJc w:val="left"/>
      <w:pPr>
        <w:ind w:left="1440" w:hanging="360"/>
      </w:pPr>
    </w:lvl>
    <w:lvl w:ilvl="2" w:tplc="6F2EB346">
      <w:start w:val="1"/>
      <w:numFmt w:val="lowerRoman"/>
      <w:lvlText w:val="%3."/>
      <w:lvlJc w:val="right"/>
      <w:pPr>
        <w:ind w:left="2160" w:hanging="180"/>
      </w:pPr>
    </w:lvl>
    <w:lvl w:ilvl="3" w:tplc="2CA289F6" w:tentative="1">
      <w:start w:val="1"/>
      <w:numFmt w:val="decimal"/>
      <w:lvlText w:val="%4."/>
      <w:lvlJc w:val="left"/>
      <w:pPr>
        <w:ind w:left="2880" w:hanging="360"/>
      </w:pPr>
    </w:lvl>
    <w:lvl w:ilvl="4" w:tplc="0DAE3604" w:tentative="1">
      <w:start w:val="1"/>
      <w:numFmt w:val="lowerLetter"/>
      <w:lvlText w:val="%5."/>
      <w:lvlJc w:val="left"/>
      <w:pPr>
        <w:ind w:left="3600" w:hanging="360"/>
      </w:pPr>
    </w:lvl>
    <w:lvl w:ilvl="5" w:tplc="BFAE293C" w:tentative="1">
      <w:start w:val="1"/>
      <w:numFmt w:val="lowerRoman"/>
      <w:lvlText w:val="%6."/>
      <w:lvlJc w:val="right"/>
      <w:pPr>
        <w:ind w:left="4320" w:hanging="180"/>
      </w:pPr>
    </w:lvl>
    <w:lvl w:ilvl="6" w:tplc="2D382C42" w:tentative="1">
      <w:start w:val="1"/>
      <w:numFmt w:val="decimal"/>
      <w:lvlText w:val="%7."/>
      <w:lvlJc w:val="left"/>
      <w:pPr>
        <w:ind w:left="5040" w:hanging="360"/>
      </w:pPr>
    </w:lvl>
    <w:lvl w:ilvl="7" w:tplc="5AD043E4" w:tentative="1">
      <w:start w:val="1"/>
      <w:numFmt w:val="lowerLetter"/>
      <w:lvlText w:val="%8."/>
      <w:lvlJc w:val="left"/>
      <w:pPr>
        <w:ind w:left="5760" w:hanging="360"/>
      </w:pPr>
    </w:lvl>
    <w:lvl w:ilvl="8" w:tplc="F8D6C6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27EFF"/>
    <w:multiLevelType w:val="hybridMultilevel"/>
    <w:tmpl w:val="89C0092A"/>
    <w:lvl w:ilvl="0" w:tplc="142AE7C6">
      <w:start w:val="1"/>
      <w:numFmt w:val="decimal"/>
      <w:lvlText w:val="6.%1"/>
      <w:lvlJc w:val="left"/>
      <w:pPr>
        <w:ind w:left="5322" w:hanging="360"/>
      </w:pPr>
      <w:rPr>
        <w:rFonts w:hint="default"/>
      </w:rPr>
    </w:lvl>
    <w:lvl w:ilvl="1" w:tplc="5CD83002" w:tentative="1">
      <w:start w:val="1"/>
      <w:numFmt w:val="lowerLetter"/>
      <w:lvlText w:val="%2."/>
      <w:lvlJc w:val="left"/>
      <w:pPr>
        <w:ind w:left="1440" w:hanging="360"/>
      </w:pPr>
    </w:lvl>
    <w:lvl w:ilvl="2" w:tplc="09C2CF0C" w:tentative="1">
      <w:start w:val="1"/>
      <w:numFmt w:val="lowerRoman"/>
      <w:lvlText w:val="%3."/>
      <w:lvlJc w:val="right"/>
      <w:pPr>
        <w:ind w:left="2160" w:hanging="180"/>
      </w:pPr>
    </w:lvl>
    <w:lvl w:ilvl="3" w:tplc="7FC892FA" w:tentative="1">
      <w:start w:val="1"/>
      <w:numFmt w:val="decimal"/>
      <w:lvlText w:val="%4."/>
      <w:lvlJc w:val="left"/>
      <w:pPr>
        <w:ind w:left="2880" w:hanging="360"/>
      </w:pPr>
    </w:lvl>
    <w:lvl w:ilvl="4" w:tplc="0D666302" w:tentative="1">
      <w:start w:val="1"/>
      <w:numFmt w:val="lowerLetter"/>
      <w:lvlText w:val="%5."/>
      <w:lvlJc w:val="left"/>
      <w:pPr>
        <w:ind w:left="3600" w:hanging="360"/>
      </w:pPr>
    </w:lvl>
    <w:lvl w:ilvl="5" w:tplc="B1F48808" w:tentative="1">
      <w:start w:val="1"/>
      <w:numFmt w:val="lowerRoman"/>
      <w:lvlText w:val="%6."/>
      <w:lvlJc w:val="right"/>
      <w:pPr>
        <w:ind w:left="4320" w:hanging="180"/>
      </w:pPr>
    </w:lvl>
    <w:lvl w:ilvl="6" w:tplc="3662C822" w:tentative="1">
      <w:start w:val="1"/>
      <w:numFmt w:val="decimal"/>
      <w:lvlText w:val="%7."/>
      <w:lvlJc w:val="left"/>
      <w:pPr>
        <w:ind w:left="5040" w:hanging="360"/>
      </w:pPr>
    </w:lvl>
    <w:lvl w:ilvl="7" w:tplc="513A6D52" w:tentative="1">
      <w:start w:val="1"/>
      <w:numFmt w:val="lowerLetter"/>
      <w:lvlText w:val="%8."/>
      <w:lvlJc w:val="left"/>
      <w:pPr>
        <w:ind w:left="5760" w:hanging="360"/>
      </w:pPr>
    </w:lvl>
    <w:lvl w:ilvl="8" w:tplc="6BEE20A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1"/>
  </w:num>
  <w:num w:numId="5">
    <w:abstractNumId w:val="3"/>
  </w:num>
  <w:num w:numId="6">
    <w:abstractNumId w:val="16"/>
  </w:num>
  <w:num w:numId="7">
    <w:abstractNumId w:val="9"/>
  </w:num>
  <w:num w:numId="8">
    <w:abstractNumId w:val="14"/>
  </w:num>
  <w:num w:numId="9">
    <w:abstractNumId w:val="8"/>
  </w:num>
  <w:num w:numId="10">
    <w:abstractNumId w:val="11"/>
  </w:num>
  <w:num w:numId="11">
    <w:abstractNumId w:val="2"/>
  </w:num>
  <w:num w:numId="12">
    <w:abstractNumId w:val="20"/>
  </w:num>
  <w:num w:numId="13">
    <w:abstractNumId w:val="12"/>
  </w:num>
  <w:num w:numId="14">
    <w:abstractNumId w:val="13"/>
  </w:num>
  <w:num w:numId="15">
    <w:abstractNumId w:val="5"/>
  </w:num>
  <w:num w:numId="16">
    <w:abstractNumId w:val="21"/>
  </w:num>
  <w:num w:numId="17">
    <w:abstractNumId w:val="18"/>
  </w:num>
  <w:num w:numId="18">
    <w:abstractNumId w:val="4"/>
  </w:num>
  <w:num w:numId="19">
    <w:abstractNumId w:val="17"/>
  </w:num>
  <w:num w:numId="20">
    <w:abstractNumId w:val="0"/>
  </w:num>
  <w:num w:numId="21">
    <w:abstractNumId w:val="22"/>
  </w:num>
  <w:num w:numId="22">
    <w:abstractNumId w:val="6"/>
  </w:num>
  <w:num w:numId="23">
    <w:abstractNumId w:val="2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attachedTemplate r:id="rId1"/>
  <w:stylePaneFormatFilter w:val="0001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142EE"/>
    <w:rsid w:val="00004EAE"/>
    <w:rsid w:val="0001692C"/>
    <w:rsid w:val="0002182D"/>
    <w:rsid w:val="00023A88"/>
    <w:rsid w:val="00024068"/>
    <w:rsid w:val="000349D0"/>
    <w:rsid w:val="000910A9"/>
    <w:rsid w:val="000A7238"/>
    <w:rsid w:val="000B3F41"/>
    <w:rsid w:val="000E4B05"/>
    <w:rsid w:val="000F447D"/>
    <w:rsid w:val="00110CBD"/>
    <w:rsid w:val="0012493B"/>
    <w:rsid w:val="001357B2"/>
    <w:rsid w:val="00140FCC"/>
    <w:rsid w:val="00157A66"/>
    <w:rsid w:val="00174230"/>
    <w:rsid w:val="0017478F"/>
    <w:rsid w:val="00177468"/>
    <w:rsid w:val="00184CA0"/>
    <w:rsid w:val="00196385"/>
    <w:rsid w:val="001B2E83"/>
    <w:rsid w:val="001E748D"/>
    <w:rsid w:val="001F007C"/>
    <w:rsid w:val="001F01DE"/>
    <w:rsid w:val="001F1D9B"/>
    <w:rsid w:val="00202A77"/>
    <w:rsid w:val="00271CE5"/>
    <w:rsid w:val="00275265"/>
    <w:rsid w:val="00282020"/>
    <w:rsid w:val="002A2B69"/>
    <w:rsid w:val="002C4C95"/>
    <w:rsid w:val="002F18D5"/>
    <w:rsid w:val="002F4D9E"/>
    <w:rsid w:val="00302A10"/>
    <w:rsid w:val="003060E2"/>
    <w:rsid w:val="00306161"/>
    <w:rsid w:val="003169F0"/>
    <w:rsid w:val="00334B2D"/>
    <w:rsid w:val="00342750"/>
    <w:rsid w:val="00343195"/>
    <w:rsid w:val="003636BF"/>
    <w:rsid w:val="00371442"/>
    <w:rsid w:val="00381B2D"/>
    <w:rsid w:val="00382D44"/>
    <w:rsid w:val="003845B4"/>
    <w:rsid w:val="00387B1A"/>
    <w:rsid w:val="003A01F5"/>
    <w:rsid w:val="003A2434"/>
    <w:rsid w:val="003C5EE5"/>
    <w:rsid w:val="003E1C74"/>
    <w:rsid w:val="003E5785"/>
    <w:rsid w:val="003F6193"/>
    <w:rsid w:val="00425356"/>
    <w:rsid w:val="00426C60"/>
    <w:rsid w:val="00432F50"/>
    <w:rsid w:val="004657EE"/>
    <w:rsid w:val="00480007"/>
    <w:rsid w:val="0048178F"/>
    <w:rsid w:val="004856A7"/>
    <w:rsid w:val="004C558A"/>
    <w:rsid w:val="004E040C"/>
    <w:rsid w:val="004F2C53"/>
    <w:rsid w:val="004F7A4F"/>
    <w:rsid w:val="00512F98"/>
    <w:rsid w:val="00526246"/>
    <w:rsid w:val="005311CF"/>
    <w:rsid w:val="00546613"/>
    <w:rsid w:val="00551935"/>
    <w:rsid w:val="00556935"/>
    <w:rsid w:val="00567106"/>
    <w:rsid w:val="0058099C"/>
    <w:rsid w:val="005D473C"/>
    <w:rsid w:val="005E1D3C"/>
    <w:rsid w:val="0061151C"/>
    <w:rsid w:val="00625AE6"/>
    <w:rsid w:val="006301BA"/>
    <w:rsid w:val="00632253"/>
    <w:rsid w:val="00634EC3"/>
    <w:rsid w:val="00637D30"/>
    <w:rsid w:val="00637F55"/>
    <w:rsid w:val="00642714"/>
    <w:rsid w:val="006455CE"/>
    <w:rsid w:val="006547B7"/>
    <w:rsid w:val="00655841"/>
    <w:rsid w:val="00657054"/>
    <w:rsid w:val="00675702"/>
    <w:rsid w:val="006812D9"/>
    <w:rsid w:val="00685913"/>
    <w:rsid w:val="00696DF0"/>
    <w:rsid w:val="006A52BF"/>
    <w:rsid w:val="006A54CD"/>
    <w:rsid w:val="006B3AEA"/>
    <w:rsid w:val="006B67CB"/>
    <w:rsid w:val="006F268B"/>
    <w:rsid w:val="007074FD"/>
    <w:rsid w:val="00721BEC"/>
    <w:rsid w:val="00733017"/>
    <w:rsid w:val="00742934"/>
    <w:rsid w:val="00761B83"/>
    <w:rsid w:val="00767718"/>
    <w:rsid w:val="00783310"/>
    <w:rsid w:val="007A4A6D"/>
    <w:rsid w:val="007B253E"/>
    <w:rsid w:val="007C696F"/>
    <w:rsid w:val="007D1BCF"/>
    <w:rsid w:val="007D75CF"/>
    <w:rsid w:val="007E0440"/>
    <w:rsid w:val="007E6DC5"/>
    <w:rsid w:val="00812337"/>
    <w:rsid w:val="00816E4D"/>
    <w:rsid w:val="0085782C"/>
    <w:rsid w:val="00860428"/>
    <w:rsid w:val="00864634"/>
    <w:rsid w:val="008729EF"/>
    <w:rsid w:val="0088043C"/>
    <w:rsid w:val="00883DDB"/>
    <w:rsid w:val="00884420"/>
    <w:rsid w:val="00884889"/>
    <w:rsid w:val="008906C9"/>
    <w:rsid w:val="00897731"/>
    <w:rsid w:val="008C5738"/>
    <w:rsid w:val="008D04F0"/>
    <w:rsid w:val="008D0EE6"/>
    <w:rsid w:val="008D565D"/>
    <w:rsid w:val="008E06A9"/>
    <w:rsid w:val="008E1C47"/>
    <w:rsid w:val="008E378E"/>
    <w:rsid w:val="008F3500"/>
    <w:rsid w:val="00902C66"/>
    <w:rsid w:val="00906514"/>
    <w:rsid w:val="00911E0A"/>
    <w:rsid w:val="00924E3C"/>
    <w:rsid w:val="009322D0"/>
    <w:rsid w:val="009612BB"/>
    <w:rsid w:val="00972F1B"/>
    <w:rsid w:val="00995B08"/>
    <w:rsid w:val="009B11AD"/>
    <w:rsid w:val="009B7120"/>
    <w:rsid w:val="009C740A"/>
    <w:rsid w:val="009E7A08"/>
    <w:rsid w:val="00A125C5"/>
    <w:rsid w:val="00A2451C"/>
    <w:rsid w:val="00A2481E"/>
    <w:rsid w:val="00A5354F"/>
    <w:rsid w:val="00A551AB"/>
    <w:rsid w:val="00A5717F"/>
    <w:rsid w:val="00A65EE7"/>
    <w:rsid w:val="00A66CC2"/>
    <w:rsid w:val="00A70133"/>
    <w:rsid w:val="00A707FD"/>
    <w:rsid w:val="00A70E3F"/>
    <w:rsid w:val="00A770A6"/>
    <w:rsid w:val="00A813B1"/>
    <w:rsid w:val="00A81E65"/>
    <w:rsid w:val="00AA2B1F"/>
    <w:rsid w:val="00AB36C4"/>
    <w:rsid w:val="00AC32B2"/>
    <w:rsid w:val="00B05346"/>
    <w:rsid w:val="00B17141"/>
    <w:rsid w:val="00B21005"/>
    <w:rsid w:val="00B21B1F"/>
    <w:rsid w:val="00B31575"/>
    <w:rsid w:val="00B61162"/>
    <w:rsid w:val="00B8547D"/>
    <w:rsid w:val="00B85AF4"/>
    <w:rsid w:val="00BE71FE"/>
    <w:rsid w:val="00C1695B"/>
    <w:rsid w:val="00C250D5"/>
    <w:rsid w:val="00C35666"/>
    <w:rsid w:val="00C65039"/>
    <w:rsid w:val="00C82756"/>
    <w:rsid w:val="00C92898"/>
    <w:rsid w:val="00C929AE"/>
    <w:rsid w:val="00CA391B"/>
    <w:rsid w:val="00CA4340"/>
    <w:rsid w:val="00CE5238"/>
    <w:rsid w:val="00CE6E69"/>
    <w:rsid w:val="00CE7514"/>
    <w:rsid w:val="00D12C6C"/>
    <w:rsid w:val="00D2377D"/>
    <w:rsid w:val="00D248DE"/>
    <w:rsid w:val="00D31692"/>
    <w:rsid w:val="00D3250B"/>
    <w:rsid w:val="00D605EA"/>
    <w:rsid w:val="00D6183E"/>
    <w:rsid w:val="00D8542D"/>
    <w:rsid w:val="00DC6A71"/>
    <w:rsid w:val="00DD132E"/>
    <w:rsid w:val="00E0357D"/>
    <w:rsid w:val="00E0706E"/>
    <w:rsid w:val="00E11F2F"/>
    <w:rsid w:val="00E4236C"/>
    <w:rsid w:val="00E76A4B"/>
    <w:rsid w:val="00E8538B"/>
    <w:rsid w:val="00E9768A"/>
    <w:rsid w:val="00EA7C00"/>
    <w:rsid w:val="00EC532C"/>
    <w:rsid w:val="00ED1C3E"/>
    <w:rsid w:val="00EE37C9"/>
    <w:rsid w:val="00F142EE"/>
    <w:rsid w:val="00F148D8"/>
    <w:rsid w:val="00F223BA"/>
    <w:rsid w:val="00F240BB"/>
    <w:rsid w:val="00F30B54"/>
    <w:rsid w:val="00F34C6B"/>
    <w:rsid w:val="00F35694"/>
    <w:rsid w:val="00F57FED"/>
    <w:rsid w:val="00F60734"/>
    <w:rsid w:val="00FC6ABC"/>
    <w:rsid w:val="00FF68BC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A5717F"/>
    <w:rPr>
      <w:rFonts w:ascii="Arial" w:hAnsi="Arial"/>
      <w:szCs w:val="24"/>
      <w:lang w:val="en-US" w:eastAsia="en-US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-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81233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vilnatoka">
    <w:name w:val="tevilnatoka"/>
    <w:basedOn w:val="Navaden"/>
    <w:rsid w:val="0081233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eastAsia="sl-SI"/>
    </w:rPr>
  </w:style>
  <w:style w:type="paragraph" w:styleId="Brezrazmikov">
    <w:name w:val="No Spacing"/>
    <w:basedOn w:val="Navaden"/>
    <w:uiPriority w:val="1"/>
    <w:qFormat/>
    <w:rsid w:val="00812337"/>
    <w:pPr>
      <w:spacing w:line="240" w:lineRule="auto"/>
    </w:pPr>
    <w:rPr>
      <w:rFonts w:ascii="Calibri" w:eastAsia="Calibri" w:hAnsi="Calibri"/>
      <w:szCs w:val="22"/>
      <w:lang w:eastAsia="sl-SI"/>
    </w:rPr>
  </w:style>
  <w:style w:type="paragraph" w:styleId="Besedilooblaka">
    <w:name w:val="Balloon Text"/>
    <w:basedOn w:val="Navaden"/>
    <w:link w:val="BesedilooblakaZnak"/>
    <w:rsid w:val="00902C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902C66"/>
    <w:rPr>
      <w:rFonts w:ascii="Segoe UI" w:hAnsi="Segoe UI" w:cs="Segoe UI"/>
      <w:sz w:val="18"/>
      <w:szCs w:val="18"/>
      <w:lang w:eastAsia="en-US"/>
    </w:rPr>
  </w:style>
  <w:style w:type="character" w:styleId="SledenaHiperpovezava">
    <w:name w:val="FollowedHyperlink"/>
    <w:uiPriority w:val="99"/>
    <w:unhideWhenUsed/>
    <w:rsid w:val="00425356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ze.MARG\AppData\Local\Microsoft\Windows\Temporary%20Internet%20Files\Content.Outlook\JH8ZKPCX\Dokument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72C81-FF5C-47C3-BC1B-1A86FD71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Dokument.dot</Template>
  <TotalTime>81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Joze Skulj</dc:creator>
  <cp:keywords/>
  <cp:lastModifiedBy>lilia</cp:lastModifiedBy>
  <cp:revision>10</cp:revision>
  <cp:lastPrinted>2023-12-22T15:10:00Z</cp:lastPrinted>
  <dcterms:created xsi:type="dcterms:W3CDTF">2023-12-22T14:14:00Z</dcterms:created>
  <dcterms:modified xsi:type="dcterms:W3CDTF">2023-12-22T19:05:00Z</dcterms:modified>
</cp:coreProperties>
</file>