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75" w:rsidRPr="00202A77" w:rsidRDefault="00BB20A3" w:rsidP="009C0075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1072184</wp:posOffset>
                </wp:positionH>
                <wp:positionV relativeFrom="page">
                  <wp:posOffset>2160270</wp:posOffset>
                </wp:positionV>
                <wp:extent cx="2520315" cy="1080135"/>
                <wp:effectExtent l="0" t="0" r="13335" b="5715"/>
                <wp:wrapTopAndBottom/>
                <wp:docPr id="2" name="Text Box 4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DAC" w:rsidRDefault="009C0075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  <w:r w:rsidRPr="003E0A49"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>Vsi organi državne uprave</w:t>
                            </w:r>
                          </w:p>
                          <w:p w:rsidR="00FD5D55" w:rsidRPr="003E0A49" w:rsidRDefault="00FD5D55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</w:p>
                          <w:p w:rsidR="009C0075" w:rsidRPr="00777587" w:rsidRDefault="002709ED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>Državno odvetništvo</w:t>
                            </w:r>
                            <w:r w:rsidR="009C0075" w:rsidRPr="003E0A49"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 xml:space="preserve"> 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tor za vnos naslovnika&#10;" style="position:absolute;margin-left:84.4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" o:allowoverlap="f" filled="f" stroked="f">
                <v:textbox inset="0,0,0,0">
                  <w:txbxContent>
                    <w:p w:rsidR="00240DAC" w:rsidRDefault="009C0075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  <w:r w:rsidRPr="003E0A49">
                        <w:rPr>
                          <w:rFonts w:cs="Arial"/>
                          <w:bCs/>
                          <w:szCs w:val="20"/>
                          <w:lang w:val="sv-SE"/>
                        </w:rPr>
                        <w:t>Vsi organi državne uprave</w:t>
                      </w:r>
                    </w:p>
                    <w:p w:rsidR="00FD5D55" w:rsidRPr="003E0A49" w:rsidRDefault="00FD5D55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</w:p>
                    <w:p w:rsidR="009C0075" w:rsidRPr="00777587" w:rsidRDefault="002709ED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  <w:lang w:val="sv-SE"/>
                        </w:rPr>
                        <w:t>Državno odvetništvo</w:t>
                      </w:r>
                      <w:r w:rsidR="009C0075" w:rsidRPr="003E0A49">
                        <w:rPr>
                          <w:rFonts w:cs="Arial"/>
                          <w:bCs/>
                          <w:szCs w:val="20"/>
                          <w:lang w:val="sv-SE"/>
                        </w:rPr>
                        <w:t xml:space="preserve">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0075" w:rsidRPr="00202A77">
        <w:t xml:space="preserve">Številka: </w:t>
      </w:r>
      <w:r w:rsidR="003E2B81">
        <w:tab/>
        <w:t>352-</w:t>
      </w:r>
      <w:r w:rsidR="00B62160">
        <w:t>128/2023</w:t>
      </w:r>
      <w:r w:rsidR="004223D1">
        <w:t>/1</w:t>
      </w:r>
      <w:r w:rsidR="001E3A0D">
        <w:t xml:space="preserve">  </w:t>
      </w:r>
      <w:r w:rsidR="00D43781">
        <w:t>(1651</w:t>
      </w:r>
      <w:r w:rsidR="00B62160">
        <w:t>-01</w:t>
      </w:r>
      <w:r w:rsidR="003E2B81">
        <w:t>)</w:t>
      </w:r>
      <w:r w:rsidR="009C0075" w:rsidRPr="00202A77">
        <w:tab/>
      </w:r>
    </w:p>
    <w:p w:rsidR="009C0075" w:rsidRPr="00202A77" w:rsidRDefault="009C0075" w:rsidP="009C0075">
      <w:pPr>
        <w:pStyle w:val="datumtevilka"/>
      </w:pPr>
      <w:r w:rsidRPr="00202A77">
        <w:t xml:space="preserve">Datum: </w:t>
      </w:r>
      <w:r w:rsidR="003E2B81">
        <w:tab/>
      </w:r>
      <w:r w:rsidR="005B390F">
        <w:t>4. 10. 2023</w:t>
      </w:r>
    </w:p>
    <w:p w:rsidR="009C0075" w:rsidRPr="00202A77" w:rsidRDefault="009C0075" w:rsidP="009C0075">
      <w:pPr>
        <w:rPr>
          <w:lang w:val="sl-SI"/>
        </w:rPr>
      </w:pPr>
    </w:p>
    <w:p w:rsidR="009C0075" w:rsidRDefault="009C0075" w:rsidP="009C0075">
      <w:pPr>
        <w:pStyle w:val="ZADEVA"/>
        <w:rPr>
          <w:lang w:val="sl-SI"/>
        </w:rPr>
      </w:pPr>
    </w:p>
    <w:p w:rsidR="009C0075" w:rsidRPr="00202A77" w:rsidRDefault="009C0075" w:rsidP="009C0075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Razpis za oddajo službenih stanovanj Ministrstva za notranje zadeve javnim uslužbencem</w:t>
      </w:r>
      <w:r w:rsidR="003B030B">
        <w:rPr>
          <w:lang w:val="sl-SI"/>
        </w:rPr>
        <w:t xml:space="preserve"> za leto 2023</w:t>
      </w:r>
      <w:r>
        <w:rPr>
          <w:lang w:val="sl-SI"/>
        </w:rPr>
        <w:t xml:space="preserve"> - objava </w:t>
      </w:r>
    </w:p>
    <w:p w:rsidR="009C0075" w:rsidRPr="005004EE" w:rsidRDefault="009C0075" w:rsidP="00840B6E">
      <w:pPr>
        <w:pStyle w:val="t-dok"/>
        <w:tabs>
          <w:tab w:val="clear" w:pos="1701"/>
          <w:tab w:val="clear" w:pos="7655"/>
        </w:tabs>
        <w:spacing w:before="260" w:after="260" w:line="260" w:lineRule="exact"/>
        <w:rPr>
          <w:rFonts w:cs="Arial"/>
          <w:b/>
          <w:szCs w:val="20"/>
        </w:rPr>
      </w:pPr>
      <w:r w:rsidRPr="00D2015A">
        <w:rPr>
          <w:rFonts w:ascii="Arial" w:hAnsi="Arial" w:cs="Arial"/>
          <w:position w:val="0"/>
          <w:sz w:val="20"/>
          <w:szCs w:val="20"/>
        </w:rPr>
        <w:t xml:space="preserve">Skladno z 49. členom Pravilnika o oddaji službenih stanovanj, samskih sob in ležišč v samskih </w:t>
      </w:r>
      <w:bookmarkStart w:id="0" w:name="_GoBack"/>
      <w:bookmarkEnd w:id="0"/>
      <w:r w:rsidRPr="00D2015A">
        <w:rPr>
          <w:rFonts w:ascii="Arial" w:hAnsi="Arial" w:cs="Arial"/>
          <w:position w:val="0"/>
          <w:sz w:val="20"/>
          <w:szCs w:val="20"/>
        </w:rPr>
        <w:t xml:space="preserve">sobah Ministrstva za notranje zadeve za potrebe Policije </w:t>
      </w:r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(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007-28/2014/23 (15231-01)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30. 5. 2014,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007-458/2015/5 (15231-01)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3. 12. 2015,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007-48/2017/4 (15231-01)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26. 6. 2017,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007-34/2018/1 (15231-04)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29. 1. 2018,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007-401/2020/ (1651-04)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3. 12. 2020,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007-44/2021/14 (1651-04)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29. 1. 2021,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007-261/2022/12 (1643-03)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14. 7. 2022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ter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štev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. 007-261/2022/30 (1651-01) z </w:t>
      </w:r>
      <w:proofErr w:type="spellStart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>dne</w:t>
      </w:r>
      <w:proofErr w:type="spellEnd"/>
      <w:r w:rsidR="003B030B" w:rsidRPr="003B030B">
        <w:rPr>
          <w:rFonts w:ascii="Arial" w:hAnsi="Arial" w:cs="Arial"/>
          <w:position w:val="0"/>
          <w:sz w:val="20"/>
          <w:szCs w:val="20"/>
          <w:lang w:val="en-US"/>
        </w:rPr>
        <w:t xml:space="preserve"> 28. 12. 2022</w:t>
      </w:r>
      <w:r w:rsidR="003B030B">
        <w:rPr>
          <w:rFonts w:ascii="Arial" w:hAnsi="Arial" w:cs="Arial"/>
          <w:position w:val="0"/>
          <w:sz w:val="20"/>
          <w:szCs w:val="20"/>
          <w:lang w:val="en-US"/>
        </w:rPr>
        <w:t xml:space="preserve">)) </w:t>
      </w:r>
      <w:r w:rsidRPr="00D2015A">
        <w:rPr>
          <w:rFonts w:ascii="Arial" w:hAnsi="Arial" w:cs="Arial"/>
          <w:position w:val="0"/>
          <w:sz w:val="20"/>
          <w:szCs w:val="20"/>
        </w:rPr>
        <w:t>je S</w:t>
      </w:r>
      <w:r w:rsidR="00334064">
        <w:rPr>
          <w:rFonts w:ascii="Arial" w:hAnsi="Arial" w:cs="Arial"/>
          <w:position w:val="0"/>
          <w:sz w:val="20"/>
          <w:szCs w:val="20"/>
        </w:rPr>
        <w:t>tanovanjska komisija M</w:t>
      </w:r>
      <w:r w:rsidR="00C242AF">
        <w:rPr>
          <w:rFonts w:ascii="Arial" w:hAnsi="Arial" w:cs="Arial"/>
          <w:position w:val="0"/>
          <w:sz w:val="20"/>
          <w:szCs w:val="20"/>
        </w:rPr>
        <w:t>NZ RS</w:t>
      </w:r>
      <w:r w:rsidR="003B030B">
        <w:rPr>
          <w:rFonts w:ascii="Arial" w:hAnsi="Arial" w:cs="Arial"/>
          <w:position w:val="0"/>
          <w:sz w:val="20"/>
          <w:szCs w:val="20"/>
        </w:rPr>
        <w:t xml:space="preserve"> n</w:t>
      </w:r>
      <w:r w:rsidR="0015449B">
        <w:rPr>
          <w:rFonts w:ascii="Arial" w:hAnsi="Arial" w:cs="Arial"/>
          <w:position w:val="0"/>
          <w:sz w:val="20"/>
          <w:szCs w:val="20"/>
        </w:rPr>
        <w:t>a svoji 96. seji dne 4. 10. 2023</w:t>
      </w:r>
      <w:r w:rsidR="00334064">
        <w:rPr>
          <w:rFonts w:ascii="Arial" w:hAnsi="Arial" w:cs="Arial"/>
          <w:position w:val="0"/>
          <w:sz w:val="20"/>
          <w:szCs w:val="20"/>
        </w:rPr>
        <w:t>,</w:t>
      </w:r>
      <w:r w:rsidR="008B46CB">
        <w:rPr>
          <w:rFonts w:ascii="Arial" w:hAnsi="Arial" w:cs="Arial"/>
          <w:position w:val="0"/>
          <w:sz w:val="20"/>
          <w:szCs w:val="20"/>
        </w:rPr>
        <w:t xml:space="preserve"> </w:t>
      </w:r>
      <w:r w:rsidRPr="00D2015A">
        <w:rPr>
          <w:rFonts w:ascii="Arial" w:hAnsi="Arial" w:cs="Arial"/>
          <w:position w:val="0"/>
          <w:sz w:val="20"/>
          <w:szCs w:val="20"/>
        </w:rPr>
        <w:t>sprejela sklep o objavi razpisa za oddajo službenih stanovanj Ministrstva za notranje zadeve (v nadaljevanju: MNZ) za javne uslužbence.</w:t>
      </w:r>
      <w:r w:rsidR="00A46DDE" w:rsidRPr="005004EE">
        <w:rPr>
          <w:rFonts w:cs="Arial"/>
          <w:b/>
          <w:szCs w:val="20"/>
        </w:rPr>
        <w:t xml:space="preserve"> </w:t>
      </w:r>
    </w:p>
    <w:p w:rsidR="00A27230" w:rsidRDefault="00A27230" w:rsidP="009C0075">
      <w:pPr>
        <w:jc w:val="both"/>
        <w:rPr>
          <w:rFonts w:cs="Arial"/>
          <w:b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I. Predmet razpisa: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Predmet razpisa je oddaja nezasedenih službenih stanovanj, s katerimi upravlja MNZ in niso bila dodeljena uslužbencem Policije na podlagi predhodno izvedenega </w:t>
      </w:r>
      <w:r w:rsidR="00F03451">
        <w:rPr>
          <w:rFonts w:cs="Arial"/>
          <w:szCs w:val="20"/>
          <w:lang w:val="sl-SI"/>
        </w:rPr>
        <w:t>notranjega</w:t>
      </w:r>
      <w:r w:rsidRPr="00631FB5">
        <w:rPr>
          <w:rFonts w:cs="Arial"/>
          <w:szCs w:val="20"/>
          <w:lang w:val="sl-SI"/>
        </w:rPr>
        <w:t xml:space="preserve"> razpisa MNZ za sestavo prednostnega vrstnega reda prosilcev</w:t>
      </w:r>
      <w:r w:rsidR="00C242AF">
        <w:rPr>
          <w:rFonts w:cs="Arial"/>
          <w:szCs w:val="20"/>
          <w:lang w:val="sl-SI"/>
        </w:rPr>
        <w:t xml:space="preserve"> </w:t>
      </w:r>
      <w:r w:rsidR="00A82555">
        <w:rPr>
          <w:rFonts w:cs="Arial"/>
          <w:szCs w:val="20"/>
          <w:lang w:val="sl-SI"/>
        </w:rPr>
        <w:t>službenih stanovanj za let</w:t>
      </w:r>
      <w:r w:rsidR="00D50756">
        <w:rPr>
          <w:rFonts w:cs="Arial"/>
          <w:szCs w:val="20"/>
          <w:lang w:val="sl-SI"/>
        </w:rPr>
        <w:t>o 2023</w:t>
      </w:r>
      <w:r w:rsidR="00C242AF">
        <w:rPr>
          <w:rFonts w:cs="Arial"/>
          <w:szCs w:val="20"/>
          <w:lang w:val="sl-SI"/>
        </w:rPr>
        <w:t>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Seznam nezasedenih službenih stanovanj je priloga k temu razpisu.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II. Upravičenci do prijave na razpis: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tabs>
          <w:tab w:val="left" w:pos="4820"/>
        </w:tabs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Upravičenci do prijave na razpisu so po določbi 48. člena Pravilnika o oddaji službenih stanovanj, samskih sob in ležišč v samskih sobah Ministrstva za notranje zadeve za potrebe Policije</w:t>
      </w:r>
      <w:r w:rsidR="0058524C">
        <w:rPr>
          <w:rFonts w:cs="Arial"/>
          <w:szCs w:val="20"/>
          <w:lang w:val="sl-SI"/>
        </w:rPr>
        <w:t xml:space="preserve"> </w:t>
      </w:r>
      <w:r w:rsidRPr="00631FB5">
        <w:rPr>
          <w:rFonts w:cs="Arial"/>
          <w:szCs w:val="20"/>
          <w:lang w:val="sl-SI"/>
        </w:rPr>
        <w:t>vsi javni uslužbenci, zaposleni v Vladi Republike Slovenije, ministrstvih, vladnih službah in drugih organizacijskih enotah državne uprave</w:t>
      </w:r>
      <w:r w:rsidR="00B726E2">
        <w:rPr>
          <w:rFonts w:cs="Arial"/>
          <w:szCs w:val="20"/>
          <w:lang w:val="sl-SI"/>
        </w:rPr>
        <w:t xml:space="preserve"> ali na Državnem odvetništvu</w:t>
      </w:r>
      <w:r w:rsidRPr="00631FB5">
        <w:rPr>
          <w:rFonts w:cs="Arial"/>
          <w:szCs w:val="20"/>
          <w:lang w:val="sl-SI"/>
        </w:rPr>
        <w:t xml:space="preserve"> Republike Slovenije.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III. Razpisni pogoji: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Javni uslužbenec mora podati </w:t>
      </w:r>
      <w:r w:rsidRPr="00701E5B">
        <w:rPr>
          <w:rFonts w:cs="Arial"/>
          <w:b/>
          <w:szCs w:val="20"/>
          <w:u w:val="single"/>
          <w:lang w:val="sl-SI"/>
        </w:rPr>
        <w:t>pisno vlogo</w:t>
      </w:r>
      <w:r w:rsidRPr="00701E5B">
        <w:rPr>
          <w:rFonts w:cs="Arial"/>
          <w:b/>
          <w:szCs w:val="20"/>
          <w:lang w:val="sl-SI"/>
        </w:rPr>
        <w:t xml:space="preserve"> </w:t>
      </w:r>
      <w:r w:rsidRPr="00631FB5">
        <w:rPr>
          <w:rFonts w:cs="Arial"/>
          <w:szCs w:val="20"/>
          <w:lang w:val="sl-SI"/>
        </w:rPr>
        <w:t xml:space="preserve">za dodelitev nezasedenega stanovanja. Iz pisne vloge mora biti razvidno, za katero nezasedeno stanovanje je uslužbenec zainteresiran. Javni </w:t>
      </w:r>
      <w:r w:rsidRPr="00631FB5">
        <w:rPr>
          <w:rFonts w:cs="Arial"/>
          <w:szCs w:val="20"/>
          <w:lang w:val="sl-SI"/>
        </w:rPr>
        <w:lastRenderedPageBreak/>
        <w:t>uslužbenec se lahko prijavi na eno ali več nezasedenih stanovanj iz priloženega seznama nezasedenih službenih stanovanj.</w:t>
      </w: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64CB9" w:rsidRDefault="009C0075" w:rsidP="009C0075">
      <w:pPr>
        <w:jc w:val="both"/>
        <w:rPr>
          <w:rFonts w:cs="Arial"/>
          <w:szCs w:val="20"/>
          <w:lang w:val="sl-SI"/>
        </w:rPr>
      </w:pPr>
      <w:r w:rsidRPr="00664CB9">
        <w:rPr>
          <w:rFonts w:cs="Arial"/>
          <w:szCs w:val="20"/>
          <w:lang w:val="sl-SI"/>
        </w:rPr>
        <w:t xml:space="preserve">Javni uslužbenci, ki so upravičeni do prijave na razpis, morajo </w:t>
      </w:r>
      <w:r w:rsidR="0058524C">
        <w:rPr>
          <w:rFonts w:cs="Arial"/>
          <w:szCs w:val="20"/>
          <w:lang w:val="sl-SI"/>
        </w:rPr>
        <w:t xml:space="preserve">v </w:t>
      </w:r>
      <w:r w:rsidRPr="00664CB9">
        <w:rPr>
          <w:rFonts w:cs="Arial"/>
          <w:szCs w:val="20"/>
          <w:lang w:val="sl-SI"/>
        </w:rPr>
        <w:t xml:space="preserve">pisni vlogi </w:t>
      </w:r>
      <w:r w:rsidR="0058524C">
        <w:rPr>
          <w:rFonts w:cs="Arial"/>
          <w:szCs w:val="20"/>
          <w:lang w:val="sl-SI"/>
        </w:rPr>
        <w:t>navesti naslednje podatke</w:t>
      </w:r>
      <w:r w:rsidRPr="00664CB9">
        <w:rPr>
          <w:rFonts w:cs="Arial"/>
          <w:szCs w:val="20"/>
          <w:lang w:val="sl-SI"/>
        </w:rPr>
        <w:t>:</w:t>
      </w:r>
    </w:p>
    <w:p w:rsidR="009C0075" w:rsidRDefault="0058524C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organ, v katerem je zaposlen,</w:t>
      </w:r>
    </w:p>
    <w:p w:rsidR="0058524C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podatek, ali je zaposlen za nedoločen ali za določen čas,</w:t>
      </w:r>
    </w:p>
    <w:p w:rsidR="00C064E4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naslov, na katerem opra</w:t>
      </w:r>
      <w:r w:rsidR="00701E5B">
        <w:rPr>
          <w:rFonts w:cs="Arial"/>
          <w:szCs w:val="20"/>
          <w:lang w:val="sl-SI"/>
        </w:rPr>
        <w:t>v</w:t>
      </w:r>
      <w:r>
        <w:rPr>
          <w:rFonts w:cs="Arial"/>
          <w:szCs w:val="20"/>
          <w:lang w:val="sl-SI"/>
        </w:rPr>
        <w:t>lja delo,</w:t>
      </w:r>
    </w:p>
    <w:p w:rsidR="00C064E4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podatek </w:t>
      </w:r>
      <w:r w:rsidRPr="00C242AF">
        <w:rPr>
          <w:rFonts w:cs="Arial"/>
          <w:szCs w:val="20"/>
          <w:u w:val="single"/>
          <w:lang w:val="sl-SI"/>
        </w:rPr>
        <w:t>o tarifnem razredu</w:t>
      </w:r>
      <w:r w:rsidR="00C242AF">
        <w:rPr>
          <w:rFonts w:cs="Arial"/>
          <w:szCs w:val="20"/>
          <w:lang w:val="sl-SI"/>
        </w:rPr>
        <w:t xml:space="preserve"> </w:t>
      </w:r>
      <w:r w:rsidR="00C242AF" w:rsidRPr="00C242AF">
        <w:rPr>
          <w:rFonts w:cs="Arial"/>
          <w:szCs w:val="20"/>
          <w:lang w:val="sl-SI"/>
        </w:rPr>
        <w:t>(to ni plačni razred)</w:t>
      </w:r>
      <w:r w:rsidRPr="00C242AF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v katerega je uvrščeno delovno mesto, ki ga javni uslužbenec zaseda,</w:t>
      </w:r>
      <w:r w:rsidR="00C242AF">
        <w:rPr>
          <w:rFonts w:cs="Arial"/>
          <w:szCs w:val="20"/>
          <w:lang w:val="sl-SI"/>
        </w:rPr>
        <w:t xml:space="preserve"> </w:t>
      </w:r>
    </w:p>
    <w:p w:rsidR="00C064E4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skupno dejansko delovno dobo javnega uslužbenca v organih državne uprave.</w:t>
      </w:r>
    </w:p>
    <w:p w:rsidR="00C064E4" w:rsidRDefault="00C064E4" w:rsidP="00C064E4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Pisno vlogo za dodelitev stanovanja</w:t>
      </w:r>
      <w:r w:rsidR="00C064E4">
        <w:rPr>
          <w:rFonts w:cs="Arial"/>
          <w:szCs w:val="20"/>
          <w:lang w:val="sl-SI"/>
        </w:rPr>
        <w:t xml:space="preserve"> z vsemi zahtevanimi podatki</w:t>
      </w:r>
      <w:r w:rsidRPr="00631FB5">
        <w:rPr>
          <w:rFonts w:cs="Arial"/>
          <w:szCs w:val="20"/>
          <w:lang w:val="sl-SI"/>
        </w:rPr>
        <w:t xml:space="preserve"> pošlje javni uslužbe</w:t>
      </w:r>
      <w:r w:rsidR="00C242AF">
        <w:rPr>
          <w:rFonts w:cs="Arial"/>
          <w:szCs w:val="20"/>
          <w:lang w:val="sl-SI"/>
        </w:rPr>
        <w:t xml:space="preserve">nec </w:t>
      </w:r>
      <w:r w:rsidRPr="00631FB5">
        <w:rPr>
          <w:rFonts w:cs="Arial"/>
          <w:szCs w:val="20"/>
          <w:lang w:val="sl-SI"/>
        </w:rPr>
        <w:t xml:space="preserve"> </w:t>
      </w:r>
      <w:r>
        <w:rPr>
          <w:rFonts w:cs="Arial"/>
          <w:b/>
          <w:szCs w:val="20"/>
          <w:u w:val="single"/>
          <w:lang w:val="sl-SI"/>
        </w:rPr>
        <w:t>najkasneje do</w:t>
      </w:r>
      <w:r w:rsidR="0092658C">
        <w:rPr>
          <w:rFonts w:cs="Arial"/>
          <w:b/>
          <w:szCs w:val="20"/>
          <w:u w:val="single"/>
          <w:lang w:val="sl-SI"/>
        </w:rPr>
        <w:t xml:space="preserve"> </w:t>
      </w:r>
      <w:r w:rsidR="00D43781">
        <w:rPr>
          <w:rFonts w:cs="Arial"/>
          <w:b/>
          <w:szCs w:val="20"/>
          <w:u w:val="single"/>
          <w:lang w:val="sl-SI"/>
        </w:rPr>
        <w:t>1</w:t>
      </w:r>
      <w:r w:rsidR="0015449B">
        <w:rPr>
          <w:rFonts w:cs="Arial"/>
          <w:b/>
          <w:szCs w:val="20"/>
          <w:u w:val="single"/>
          <w:lang w:val="sl-SI"/>
        </w:rPr>
        <w:t>9</w:t>
      </w:r>
      <w:r w:rsidR="00D50756">
        <w:rPr>
          <w:rFonts w:cs="Arial"/>
          <w:b/>
          <w:szCs w:val="20"/>
          <w:u w:val="single"/>
          <w:lang w:val="sl-SI"/>
        </w:rPr>
        <w:t>. 10. 2023</w:t>
      </w:r>
      <w:r w:rsidR="00701E5B">
        <w:rPr>
          <w:rFonts w:cs="Arial"/>
          <w:b/>
          <w:szCs w:val="20"/>
          <w:u w:val="single"/>
          <w:lang w:val="sl-SI"/>
        </w:rPr>
        <w:t xml:space="preserve"> </w:t>
      </w:r>
      <w:r w:rsidRPr="00631FB5">
        <w:rPr>
          <w:rFonts w:cs="Arial"/>
          <w:szCs w:val="20"/>
          <w:lang w:val="sl-SI"/>
        </w:rPr>
        <w:t>na naslov:</w:t>
      </w: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pStyle w:val="Telobesedila"/>
        <w:rPr>
          <w:b/>
          <w:bCs/>
          <w:caps/>
          <w:sz w:val="20"/>
          <w:szCs w:val="20"/>
        </w:rPr>
      </w:pPr>
      <w:r w:rsidRPr="00631FB5">
        <w:rPr>
          <w:b/>
          <w:bCs/>
          <w:caps/>
          <w:sz w:val="20"/>
          <w:szCs w:val="20"/>
        </w:rPr>
        <w:t>Ministrstvo za notranje zadeve</w:t>
      </w:r>
    </w:p>
    <w:p w:rsidR="009C0075" w:rsidRPr="00631FB5" w:rsidRDefault="00A82555" w:rsidP="009C0075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DIREKTORAT </w:t>
      </w:r>
      <w:r w:rsidR="009C0075" w:rsidRPr="00631FB5">
        <w:rPr>
          <w:b/>
          <w:bCs/>
          <w:caps/>
          <w:sz w:val="20"/>
          <w:szCs w:val="20"/>
        </w:rPr>
        <w:t>za logistiko</w:t>
      </w:r>
      <w:r w:rsidR="00D50756">
        <w:rPr>
          <w:b/>
          <w:bCs/>
          <w:caps/>
          <w:sz w:val="20"/>
          <w:szCs w:val="20"/>
        </w:rPr>
        <w:t xml:space="preserve"> </w:t>
      </w:r>
    </w:p>
    <w:p w:rsidR="009C0075" w:rsidRPr="00631FB5" w:rsidRDefault="00A82555" w:rsidP="009C0075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SEKTOR</w:t>
      </w:r>
      <w:r w:rsidR="009C0075" w:rsidRPr="00631FB5">
        <w:rPr>
          <w:b/>
          <w:bCs/>
          <w:caps/>
          <w:sz w:val="20"/>
          <w:szCs w:val="20"/>
        </w:rPr>
        <w:t xml:space="preserve"> za </w:t>
      </w:r>
      <w:r w:rsidR="009C0075">
        <w:rPr>
          <w:b/>
          <w:bCs/>
          <w:caps/>
          <w:sz w:val="20"/>
          <w:szCs w:val="20"/>
        </w:rPr>
        <w:t>NASTANITEV IN PREHRANO</w:t>
      </w:r>
    </w:p>
    <w:p w:rsidR="009C0075" w:rsidRPr="00631FB5" w:rsidRDefault="00E72F5E" w:rsidP="009C0075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ŠTEFANOVA </w:t>
      </w:r>
      <w:r w:rsidR="00A711FF">
        <w:rPr>
          <w:b/>
          <w:bCs/>
          <w:caps/>
          <w:sz w:val="20"/>
          <w:szCs w:val="20"/>
        </w:rPr>
        <w:t xml:space="preserve"> ULICA </w:t>
      </w:r>
      <w:r>
        <w:rPr>
          <w:b/>
          <w:bCs/>
          <w:caps/>
          <w:sz w:val="20"/>
          <w:szCs w:val="20"/>
        </w:rPr>
        <w:t>2</w:t>
      </w:r>
    </w:p>
    <w:p w:rsidR="009C0075" w:rsidRPr="00631FB5" w:rsidRDefault="009C0075" w:rsidP="009C0075">
      <w:pPr>
        <w:pStyle w:val="Telobesedila"/>
        <w:rPr>
          <w:b/>
          <w:bCs/>
          <w:color w:val="FF0000"/>
          <w:sz w:val="20"/>
          <w:szCs w:val="20"/>
        </w:rPr>
      </w:pPr>
      <w:r w:rsidRPr="00631FB5">
        <w:rPr>
          <w:b/>
          <w:bCs/>
          <w:sz w:val="20"/>
          <w:szCs w:val="20"/>
        </w:rPr>
        <w:t>1</w:t>
      </w:r>
      <w:r w:rsidR="00060D0E">
        <w:rPr>
          <w:b/>
          <w:bCs/>
          <w:sz w:val="20"/>
          <w:szCs w:val="20"/>
        </w:rPr>
        <w:t>501</w:t>
      </w:r>
      <w:r w:rsidR="00E72F5E">
        <w:rPr>
          <w:b/>
          <w:bCs/>
          <w:sz w:val="20"/>
          <w:szCs w:val="20"/>
        </w:rPr>
        <w:t xml:space="preserve"> LJUBLJANA</w:t>
      </w:r>
    </w:p>
    <w:p w:rsidR="009C0075" w:rsidRPr="00631FB5" w:rsidRDefault="009C0075" w:rsidP="009C0075">
      <w:pPr>
        <w:pStyle w:val="Telobesedila"/>
        <w:rPr>
          <w:sz w:val="20"/>
          <w:szCs w:val="20"/>
        </w:rPr>
      </w:pPr>
    </w:p>
    <w:p w:rsidR="009C0075" w:rsidRPr="00631FB5" w:rsidRDefault="009C0075" w:rsidP="009C0075">
      <w:pPr>
        <w:pStyle w:val="Telobesedila"/>
        <w:rPr>
          <w:sz w:val="20"/>
          <w:szCs w:val="20"/>
        </w:rPr>
      </w:pPr>
      <w:r w:rsidRPr="00631FB5">
        <w:rPr>
          <w:sz w:val="20"/>
          <w:szCs w:val="20"/>
        </w:rPr>
        <w:t>Za pravočasno se šteje vloga, če jo MNZ prejme pred iztekom roka, določenega v razpisu. Če je vloga poslana priporočeno po pošti, se za dan, ko je MNZ prejel vlogo, šteje dan oddaje vloge na pošto.</w:t>
      </w:r>
    </w:p>
    <w:p w:rsidR="009C0075" w:rsidRPr="00631FB5" w:rsidRDefault="009C0075" w:rsidP="009C0075">
      <w:pPr>
        <w:pStyle w:val="Telobesedila"/>
        <w:rPr>
          <w:sz w:val="20"/>
          <w:szCs w:val="20"/>
        </w:rPr>
      </w:pPr>
    </w:p>
    <w:p w:rsidR="009C0075" w:rsidRPr="00631FB5" w:rsidRDefault="009C0075" w:rsidP="009C0075">
      <w:pPr>
        <w:pStyle w:val="Telobesedila"/>
        <w:rPr>
          <w:sz w:val="20"/>
          <w:szCs w:val="20"/>
        </w:rPr>
      </w:pPr>
      <w:r w:rsidRPr="00631FB5">
        <w:rPr>
          <w:sz w:val="20"/>
          <w:szCs w:val="20"/>
        </w:rPr>
        <w:t>Nepravočasnih in nepopolnih vlog Stanovanjska komisija MNZ RS ne bo obravnavala.</w:t>
      </w: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</w:p>
    <w:p w:rsidR="00C064E4" w:rsidRPr="00C064E4" w:rsidRDefault="00C064E4" w:rsidP="00C064E4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szCs w:val="20"/>
          <w:lang w:val="sl-SI"/>
        </w:rPr>
        <w:t>Javni uslužbenec</w:t>
      </w:r>
      <w:r w:rsidRPr="00C064E4">
        <w:rPr>
          <w:rFonts w:cs="Arial"/>
          <w:szCs w:val="20"/>
          <w:lang w:val="sl-SI"/>
        </w:rPr>
        <w:t>, ki mu je bilo dodeljeno stanovanje in ni uslužbenec policije ali MNZ, mora strokovni službi v osmih dneh po prejemu pisnega poziva dostaviti kopijo veljavne pogodbe o zaposlitvi in potrdilo kadrovske službe delodajalca, v katerem je naveden naslov opravljanja dela, podatek o tarifnem razredu</w:t>
      </w:r>
      <w:r w:rsidR="00D50756">
        <w:rPr>
          <w:rFonts w:cs="Arial"/>
          <w:szCs w:val="20"/>
          <w:lang w:val="sl-SI"/>
        </w:rPr>
        <w:t xml:space="preserve"> (ne plačni razred)</w:t>
      </w:r>
      <w:r w:rsidRPr="00C064E4">
        <w:rPr>
          <w:rFonts w:cs="Arial"/>
          <w:szCs w:val="20"/>
          <w:lang w:val="sl-SI"/>
        </w:rPr>
        <w:t xml:space="preserve">, v katerega je uvrščeno delovno mesto prosilca in podatek o skupni dejanski delovni dobi v organih državne uprave, ali pa </w:t>
      </w:r>
      <w:r w:rsidRPr="00C064E4">
        <w:rPr>
          <w:rFonts w:cs="Arial"/>
          <w:color w:val="000000"/>
          <w:szCs w:val="20"/>
          <w:lang w:val="sl-SI"/>
        </w:rPr>
        <w:t>pisno pooblastilo strokovni službi</w:t>
      </w:r>
      <w:r>
        <w:rPr>
          <w:rFonts w:cs="Arial"/>
          <w:color w:val="000000"/>
          <w:szCs w:val="20"/>
          <w:lang w:val="sl-SI"/>
        </w:rPr>
        <w:t xml:space="preserve"> MNZ</w:t>
      </w:r>
      <w:r w:rsidRPr="00C064E4">
        <w:rPr>
          <w:rFonts w:cs="Arial"/>
          <w:color w:val="000000"/>
          <w:szCs w:val="20"/>
          <w:lang w:val="sl-SI"/>
        </w:rPr>
        <w:t>, da v njegovem imenu pridobi zahtevane listine pri delodajalcu, pri katerem je zaposlen.</w:t>
      </w:r>
    </w:p>
    <w:p w:rsidR="00C064E4" w:rsidRPr="00C064E4" w:rsidRDefault="00C064E4" w:rsidP="009C0075">
      <w:pPr>
        <w:jc w:val="both"/>
        <w:rPr>
          <w:rFonts w:cs="Arial"/>
          <w:szCs w:val="20"/>
          <w:lang w:val="sl-SI"/>
        </w:rPr>
      </w:pPr>
    </w:p>
    <w:p w:rsidR="00C064E4" w:rsidRPr="00C064E4" w:rsidRDefault="00C064E4" w:rsidP="009C0075">
      <w:pPr>
        <w:jc w:val="both"/>
        <w:rPr>
          <w:rFonts w:cs="Arial"/>
          <w:szCs w:val="20"/>
          <w:lang w:val="sl-SI"/>
        </w:rPr>
      </w:pPr>
      <w:r w:rsidRPr="00C064E4">
        <w:rPr>
          <w:rFonts w:cs="Arial"/>
          <w:szCs w:val="20"/>
          <w:lang w:val="sl-SI"/>
        </w:rPr>
        <w:t xml:space="preserve">Če </w:t>
      </w:r>
      <w:r>
        <w:rPr>
          <w:rFonts w:cs="Arial"/>
          <w:szCs w:val="20"/>
          <w:lang w:val="sl-SI"/>
        </w:rPr>
        <w:t>javni uslužbenec</w:t>
      </w:r>
      <w:r w:rsidRPr="00C064E4">
        <w:rPr>
          <w:rFonts w:cs="Arial"/>
          <w:szCs w:val="20"/>
          <w:lang w:val="sl-SI"/>
        </w:rPr>
        <w:t xml:space="preserve"> po prejemu pisnega poziva v navedenem roku ne dostavi zahtevanih listin ali pisnega pooblastila, ga komisija izloči iz postopka dodelitve službenih stanovanj, stanovanje pa se ponudi naslednjemu prosilcu.</w:t>
      </w:r>
    </w:p>
    <w:p w:rsidR="00C064E4" w:rsidRDefault="00C064E4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IV. Merila za dodelitev stanovanj: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Stanovanjska komisija MNZ RS bo pri dodelitvi nezasedenih službenih stanovanj upoštevala naslednja merila za dodelitev stanovanj:</w:t>
      </w:r>
    </w:p>
    <w:p w:rsidR="0017171D" w:rsidRPr="00631FB5" w:rsidRDefault="0017171D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oddaljenost delovnega mesta od stanovanja, ki se oddaja;</w:t>
      </w:r>
    </w:p>
    <w:p w:rsidR="009C0075" w:rsidRPr="00631FB5" w:rsidRDefault="009C0075" w:rsidP="009C0075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tarifni razred delovnega mesta, ki ga zaseda javni uslužbenec;</w:t>
      </w:r>
    </w:p>
    <w:p w:rsidR="009C0075" w:rsidRPr="00631FB5" w:rsidRDefault="009C0075" w:rsidP="009C0075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skupna </w:t>
      </w:r>
      <w:r w:rsidR="00701E5B">
        <w:rPr>
          <w:rFonts w:cs="Arial"/>
          <w:szCs w:val="20"/>
          <w:lang w:val="sl-SI"/>
        </w:rPr>
        <w:t xml:space="preserve">dejanska </w:t>
      </w:r>
      <w:r w:rsidRPr="00631FB5">
        <w:rPr>
          <w:rFonts w:cs="Arial"/>
          <w:szCs w:val="20"/>
          <w:lang w:val="sl-SI"/>
        </w:rPr>
        <w:t>delovna doba javnega uslužbenca v organih državne uprave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se za posamezno stanovanje prijavita dva ali več prosilcev, se stanovanje dodeli tistemu, čigar delovno mesto je najmanj oddaljeno od stanovanja, ki se oddaja.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tudi ob upoštevanju prejšnjega merila obstajata dva ali več prosilcev za posamezno stanovanje, se stanovanje dodeli tistemu, ki zaseda delovno mesto višjega tarifnega razreda.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lastRenderedPageBreak/>
        <w:t>Če tudi ob upoštevanju obeh meril iz drugega in tretjega odstavka tega člena obstajata dva ali več prosilcev za posamezno stanovanje, se stanovanje dodeli tistemu, ki ima daljšo skupno delovno dobo v organih državne uprave.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ob upoštevanju vseh navedenih meril še vedno obstajata dva ali več prosilcev za posamezno stanovanje, odloči Stanovanjska komisija MNZ RS z žrebom.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A46DDE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na pre</w:t>
      </w:r>
      <w:r w:rsidR="0017171D">
        <w:rPr>
          <w:rFonts w:cs="Arial"/>
          <w:color w:val="000000"/>
          <w:szCs w:val="20"/>
          <w:lang w:val="sl-SI"/>
        </w:rPr>
        <w:t>dmetni razpis odda vlogo uslužbenec</w:t>
      </w:r>
      <w:r w:rsidRPr="00631FB5">
        <w:rPr>
          <w:rFonts w:cs="Arial"/>
          <w:color w:val="000000"/>
          <w:szCs w:val="20"/>
          <w:lang w:val="sl-SI"/>
        </w:rPr>
        <w:t xml:space="preserve"> Policije, ima prednost pred drugimi prosilci</w:t>
      </w:r>
      <w:r>
        <w:rPr>
          <w:rFonts w:cs="Arial"/>
          <w:color w:val="000000"/>
          <w:szCs w:val="20"/>
          <w:lang w:val="sl-SI"/>
        </w:rPr>
        <w:t>, pred ostalimi prosilci pa ima nato prednost tudi javni uslužbenec MNZ</w:t>
      </w:r>
      <w:r w:rsidRPr="00631FB5">
        <w:rPr>
          <w:rFonts w:cs="Arial"/>
          <w:color w:val="000000"/>
          <w:szCs w:val="20"/>
          <w:lang w:val="sl-SI"/>
        </w:rPr>
        <w:t>. V kolikor se za posamezno stanovanje na predmetni razpis prijavi več delavcev Policije, se za dodelitev upoštevajo merila iz tega razpisa.</w:t>
      </w:r>
    </w:p>
    <w:p w:rsidR="00A46DDE" w:rsidRDefault="00A46DDE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9C0075" w:rsidRPr="00631FB5" w:rsidRDefault="00A46DDE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 xml:space="preserve"> </w:t>
      </w:r>
      <w:r w:rsidR="009C0075" w:rsidRPr="00631FB5">
        <w:rPr>
          <w:rFonts w:cs="Arial"/>
          <w:b/>
          <w:szCs w:val="20"/>
          <w:lang w:val="sl-SI"/>
        </w:rPr>
        <w:t>V. Splošne določbe: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Državni organi sami odgovarjajo za pravilnost posredovanih podatkov iz kadrovskih evidenc.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O dodelitvi posameznega stanovanja iz tega razpisa bo odločala Stanovanjska komisija MNZ RS na sejah.</w:t>
      </w:r>
    </w:p>
    <w:p w:rsidR="00B026CB" w:rsidRDefault="00B026CB" w:rsidP="00B026CB">
      <w:pPr>
        <w:pStyle w:val="Telobesedila"/>
        <w:rPr>
          <w:sz w:val="20"/>
          <w:szCs w:val="20"/>
        </w:rPr>
      </w:pPr>
    </w:p>
    <w:p w:rsidR="00B026CB" w:rsidRDefault="00B026CB" w:rsidP="00B026CB">
      <w:pPr>
        <w:pStyle w:val="Telobesedila"/>
        <w:rPr>
          <w:sz w:val="20"/>
          <w:szCs w:val="20"/>
        </w:rPr>
      </w:pPr>
      <w:r>
        <w:rPr>
          <w:sz w:val="20"/>
          <w:szCs w:val="20"/>
        </w:rPr>
        <w:t xml:space="preserve">Stanovanja, ki so v razpisu in so </w:t>
      </w:r>
      <w:r w:rsidRPr="003D6FEF">
        <w:rPr>
          <w:b/>
          <w:sz w:val="20"/>
          <w:szCs w:val="20"/>
          <w:u w:val="single"/>
        </w:rPr>
        <w:t>vseljiva</w:t>
      </w:r>
      <w:r w:rsidRPr="006232CB">
        <w:rPr>
          <w:sz w:val="20"/>
          <w:szCs w:val="20"/>
        </w:rPr>
        <w:t>,</w:t>
      </w:r>
      <w:r>
        <w:rPr>
          <w:sz w:val="20"/>
          <w:szCs w:val="20"/>
        </w:rPr>
        <w:t xml:space="preserve"> bodo na razpolago za oddajo v najem v roku 30 dni od sprejema sklepa stanovanjske komisije o dodelitvi službenega stanovanja prosilcu ter pisnem potrdilu prosilca o sprejemu dodeljenega stanovanja.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4464A0" w:rsidRDefault="004464A0" w:rsidP="004464A0">
      <w:pPr>
        <w:pStyle w:val="Telobesedila"/>
        <w:rPr>
          <w:sz w:val="20"/>
          <w:szCs w:val="20"/>
        </w:rPr>
      </w:pPr>
      <w:r>
        <w:rPr>
          <w:sz w:val="20"/>
          <w:szCs w:val="20"/>
        </w:rPr>
        <w:t xml:space="preserve">Stanovanja, ki so v razpisu in so </w:t>
      </w:r>
      <w:r w:rsidRPr="003D6FEF">
        <w:rPr>
          <w:b/>
          <w:sz w:val="20"/>
          <w:szCs w:val="20"/>
          <w:u w:val="single"/>
        </w:rPr>
        <w:t>potrebna obnove</w:t>
      </w:r>
      <w:r>
        <w:rPr>
          <w:sz w:val="20"/>
          <w:szCs w:val="20"/>
        </w:rPr>
        <w:t xml:space="preserve">, bodo vseljiva po obnovi, predvidoma </w:t>
      </w:r>
      <w:r w:rsidR="00D50756">
        <w:rPr>
          <w:sz w:val="20"/>
          <w:szCs w:val="20"/>
        </w:rPr>
        <w:t>v drugi polovici leta 2024</w:t>
      </w:r>
      <w:r>
        <w:rPr>
          <w:sz w:val="20"/>
          <w:szCs w:val="20"/>
        </w:rPr>
        <w:t>.</w:t>
      </w:r>
    </w:p>
    <w:p w:rsidR="00B026CB" w:rsidRDefault="00B026CB" w:rsidP="00B026CB">
      <w:pPr>
        <w:pStyle w:val="Telobesedila"/>
        <w:rPr>
          <w:sz w:val="20"/>
          <w:szCs w:val="20"/>
        </w:rPr>
      </w:pPr>
    </w:p>
    <w:p w:rsidR="00B026CB" w:rsidRDefault="00B026CB" w:rsidP="00B026CB">
      <w:pPr>
        <w:pStyle w:val="Telobesedila"/>
        <w:rPr>
          <w:sz w:val="20"/>
          <w:szCs w:val="20"/>
        </w:rPr>
      </w:pPr>
      <w:r>
        <w:rPr>
          <w:sz w:val="20"/>
          <w:szCs w:val="20"/>
        </w:rPr>
        <w:t xml:space="preserve">Stanovanja, ki so v razpisu in so potrebna </w:t>
      </w:r>
      <w:r w:rsidRPr="003D6FEF">
        <w:rPr>
          <w:b/>
          <w:sz w:val="20"/>
          <w:szCs w:val="20"/>
          <w:u w:val="single"/>
        </w:rPr>
        <w:t>manjših obnovitvenih del</w:t>
      </w:r>
      <w:r>
        <w:rPr>
          <w:sz w:val="20"/>
          <w:szCs w:val="20"/>
        </w:rPr>
        <w:t xml:space="preserve">, bodo vseljiva po obnovi, predvidoma </w:t>
      </w:r>
      <w:r w:rsidR="00D50756">
        <w:rPr>
          <w:sz w:val="20"/>
          <w:szCs w:val="20"/>
        </w:rPr>
        <w:t>v drugi</w:t>
      </w:r>
      <w:r w:rsidR="00707E21">
        <w:rPr>
          <w:sz w:val="20"/>
          <w:szCs w:val="20"/>
        </w:rPr>
        <w:t xml:space="preserve"> polovici</w:t>
      </w:r>
      <w:r w:rsidR="00E91C49">
        <w:rPr>
          <w:sz w:val="20"/>
          <w:szCs w:val="20"/>
        </w:rPr>
        <w:t xml:space="preserve"> </w:t>
      </w:r>
      <w:r w:rsidR="00D50756">
        <w:rPr>
          <w:sz w:val="20"/>
          <w:szCs w:val="20"/>
        </w:rPr>
        <w:t>leta 2024</w:t>
      </w:r>
      <w:r>
        <w:rPr>
          <w:sz w:val="20"/>
          <w:szCs w:val="20"/>
        </w:rPr>
        <w:t>. V izjemnih primerih se lahko službeno stanovanje odda tudi, če so potrebna manjša obnovitvena dela, če se prosilec s tem strinja in poda izjavo, da v času obnovitvenih del ne bo zahteval nadomestne nastanitve in oviral obnovitvenih del.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tabs>
          <w:tab w:val="left" w:pos="4820"/>
        </w:tabs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Vsa stanovanja se</w:t>
      </w:r>
      <w:r w:rsidR="005C3DFE">
        <w:rPr>
          <w:rFonts w:cs="Arial"/>
          <w:szCs w:val="20"/>
          <w:lang w:val="sl-SI"/>
        </w:rPr>
        <w:t xml:space="preserve"> oddajajo v najem neopremljena, </w:t>
      </w:r>
      <w:r w:rsidRPr="00631FB5">
        <w:rPr>
          <w:rFonts w:cs="Arial"/>
          <w:szCs w:val="20"/>
          <w:lang w:val="sl-SI"/>
        </w:rPr>
        <w:t>za določen čas do 3 let z možnostjo podaljšanja. Najemnina, ki se določa z vsakokrat veljavno metodologijo za izračun neprofitne najemnine, znaša 100% neprofitne najemnine.</w:t>
      </w:r>
    </w:p>
    <w:p w:rsidR="004E0C52" w:rsidRPr="00631FB5" w:rsidRDefault="004E0C52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Za vse dodatne informacije se lahko obrn</w:t>
      </w:r>
      <w:r>
        <w:rPr>
          <w:rFonts w:cs="Arial"/>
          <w:szCs w:val="20"/>
          <w:lang w:val="sl-SI"/>
        </w:rPr>
        <w:t>e</w:t>
      </w:r>
      <w:r w:rsidRPr="00631FB5">
        <w:rPr>
          <w:rFonts w:cs="Arial"/>
          <w:szCs w:val="20"/>
          <w:lang w:val="sl-SI"/>
        </w:rPr>
        <w:t xml:space="preserve">te po elektronski pošti na naslov: </w:t>
      </w:r>
      <w:hyperlink r:id="rId7" w:history="1">
        <w:r w:rsidR="00D50756" w:rsidRPr="0032074B">
          <w:rPr>
            <w:rStyle w:val="Hiperpovezava"/>
            <w:rFonts w:cs="Arial"/>
            <w:szCs w:val="20"/>
            <w:lang w:val="sl-SI"/>
          </w:rPr>
          <w:t>snp.mnz@gov.si</w:t>
        </w:r>
      </w:hyperlink>
      <w:r w:rsidRPr="00631FB5">
        <w:rPr>
          <w:rFonts w:cs="Arial"/>
          <w:szCs w:val="20"/>
          <w:lang w:val="sl-SI"/>
        </w:rPr>
        <w:t xml:space="preserve">  ali pa na telefonsko številko 0</w:t>
      </w:r>
      <w:r w:rsidR="00D50756">
        <w:rPr>
          <w:rFonts w:cs="Arial"/>
          <w:szCs w:val="20"/>
          <w:lang w:val="sl-SI"/>
        </w:rPr>
        <w:t>1/514-71-69</w:t>
      </w:r>
      <w:r w:rsidRPr="00631FB5">
        <w:rPr>
          <w:rFonts w:cs="Arial"/>
          <w:szCs w:val="20"/>
          <w:lang w:val="sl-SI"/>
        </w:rPr>
        <w:t>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FD5D55" w:rsidRDefault="009C0075" w:rsidP="00FD5D5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Lep pozdrav.</w:t>
      </w:r>
      <w:r w:rsidR="00FD5D55">
        <w:rPr>
          <w:rFonts w:cs="Arial"/>
          <w:szCs w:val="20"/>
          <w:lang w:val="sl-SI"/>
        </w:rPr>
        <w:t xml:space="preserve"> </w:t>
      </w:r>
    </w:p>
    <w:p w:rsidR="00FD5D55" w:rsidRDefault="00FD5D55" w:rsidP="00FD5D55">
      <w:pPr>
        <w:ind w:left="538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Vladimir Zajc, mag.</w:t>
      </w:r>
    </w:p>
    <w:p w:rsidR="009C0075" w:rsidRDefault="00FD5D55" w:rsidP="00FD5D55">
      <w:pPr>
        <w:ind w:left="538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 stanovanjske komisije</w:t>
      </w:r>
    </w:p>
    <w:p w:rsidR="00FD5D55" w:rsidRDefault="00FD5D55" w:rsidP="00FD5D55">
      <w:pPr>
        <w:ind w:left="538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MNZ RS</w:t>
      </w:r>
    </w:p>
    <w:p w:rsidR="00FD5D55" w:rsidRPr="00631FB5" w:rsidRDefault="00FD5D55" w:rsidP="00FD5D55">
      <w:pPr>
        <w:jc w:val="both"/>
        <w:rPr>
          <w:rFonts w:cs="Arial"/>
          <w:szCs w:val="20"/>
          <w:lang w:val="sl-SI"/>
        </w:rPr>
      </w:pPr>
    </w:p>
    <w:p w:rsidR="00FD5D55" w:rsidRDefault="00FD5D55" w:rsidP="00EE6A08">
      <w:pPr>
        <w:ind w:right="353"/>
        <w:jc w:val="both"/>
        <w:rPr>
          <w:rFonts w:cs="Arial"/>
          <w:szCs w:val="20"/>
          <w:lang w:val="sl-SI"/>
        </w:rPr>
      </w:pPr>
    </w:p>
    <w:p w:rsidR="00EE6A08" w:rsidRDefault="00EE6A08" w:rsidP="00EE6A08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Priloga:</w:t>
      </w:r>
    </w:p>
    <w:p w:rsidR="00EE6A08" w:rsidRPr="00060D0E" w:rsidRDefault="00EE6A08" w:rsidP="00EE6A08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1. Seznam </w:t>
      </w:r>
      <w:r>
        <w:rPr>
          <w:rFonts w:cs="Arial"/>
          <w:szCs w:val="20"/>
          <w:lang w:val="sl-SI"/>
        </w:rPr>
        <w:t>nezasedenih</w:t>
      </w:r>
      <w:r w:rsidRPr="00631F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službenih </w:t>
      </w:r>
      <w:r w:rsidRPr="00631FB5">
        <w:rPr>
          <w:rFonts w:cs="Arial"/>
          <w:szCs w:val="20"/>
          <w:lang w:val="sl-SI"/>
        </w:rPr>
        <w:t>sta</w:t>
      </w:r>
      <w:r>
        <w:rPr>
          <w:rFonts w:cs="Arial"/>
          <w:szCs w:val="20"/>
          <w:lang w:val="sl-SI"/>
        </w:rPr>
        <w:t>novanj</w:t>
      </w:r>
    </w:p>
    <w:p w:rsidR="009C0075" w:rsidRPr="00631FB5" w:rsidRDefault="009C0075" w:rsidP="009C0075">
      <w:pPr>
        <w:ind w:right="353"/>
        <w:jc w:val="both"/>
        <w:rPr>
          <w:rFonts w:cs="Arial"/>
          <w:sz w:val="22"/>
          <w:szCs w:val="22"/>
          <w:lang w:val="sl-SI"/>
        </w:rPr>
      </w:pPr>
    </w:p>
    <w:p w:rsidR="009C0075" w:rsidRPr="00631FB5" w:rsidRDefault="009C0075" w:rsidP="009C0075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Poslano:</w:t>
      </w:r>
    </w:p>
    <w:p w:rsidR="009C0075" w:rsidRPr="00631FB5" w:rsidRDefault="009C0075" w:rsidP="009C0075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1. naslovnikom – po elektronski pošti</w:t>
      </w:r>
    </w:p>
    <w:p w:rsidR="009C0075" w:rsidRPr="00631FB5" w:rsidRDefault="009C0075" w:rsidP="009C0075">
      <w:pPr>
        <w:ind w:right="353"/>
        <w:jc w:val="both"/>
        <w:rPr>
          <w:rFonts w:cs="Arial"/>
          <w:szCs w:val="20"/>
          <w:lang w:val="sl-SI"/>
        </w:rPr>
      </w:pPr>
    </w:p>
    <w:p w:rsidR="00EE6A08" w:rsidRPr="00060D0E" w:rsidRDefault="00EE6A08">
      <w:pPr>
        <w:ind w:right="353"/>
        <w:jc w:val="both"/>
        <w:rPr>
          <w:rFonts w:cs="Arial"/>
          <w:szCs w:val="20"/>
          <w:lang w:val="sl-SI"/>
        </w:rPr>
      </w:pPr>
    </w:p>
    <w:sectPr w:rsidR="00EE6A08" w:rsidRPr="00060D0E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36" w:rsidRDefault="007B5136">
      <w:r>
        <w:separator/>
      </w:r>
    </w:p>
  </w:endnote>
  <w:endnote w:type="continuationSeparator" w:id="0">
    <w:p w:rsidR="007B5136" w:rsidRDefault="007B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75" w:rsidRDefault="009C0075" w:rsidP="009C0075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56047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75" w:rsidRDefault="009C0075" w:rsidP="009C0075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56047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36" w:rsidRDefault="007B5136">
      <w:r>
        <w:separator/>
      </w:r>
    </w:p>
  </w:footnote>
  <w:footnote w:type="continuationSeparator" w:id="0">
    <w:p w:rsidR="007B5136" w:rsidRDefault="007B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4445" b="0"/>
          <wp:wrapNone/>
          <wp:docPr id="5" name="Slika 5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Štefanova ulica 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01 428 40 00</w:t>
    </w:r>
  </w:p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2A2B69" w:rsidRPr="007C7776" w:rsidRDefault="002A2B69" w:rsidP="007C77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C0C0B"/>
    <w:multiLevelType w:val="hybridMultilevel"/>
    <w:tmpl w:val="6B4EF70C"/>
    <w:lvl w:ilvl="0" w:tplc="AC0849B8">
      <w:start w:val="1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546E1"/>
    <w:multiLevelType w:val="singleLevel"/>
    <w:tmpl w:val="E3A251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76"/>
    <w:rsid w:val="00023A88"/>
    <w:rsid w:val="00037D48"/>
    <w:rsid w:val="00041404"/>
    <w:rsid w:val="00054BB8"/>
    <w:rsid w:val="00060D0E"/>
    <w:rsid w:val="00074AF0"/>
    <w:rsid w:val="000A09BA"/>
    <w:rsid w:val="000A7238"/>
    <w:rsid w:val="000C7163"/>
    <w:rsid w:val="001071DE"/>
    <w:rsid w:val="00127B86"/>
    <w:rsid w:val="001357B2"/>
    <w:rsid w:val="0013739D"/>
    <w:rsid w:val="0015449B"/>
    <w:rsid w:val="00164064"/>
    <w:rsid w:val="00165AC1"/>
    <w:rsid w:val="0017171D"/>
    <w:rsid w:val="0017478F"/>
    <w:rsid w:val="001B3F20"/>
    <w:rsid w:val="001E3A0D"/>
    <w:rsid w:val="001F64AD"/>
    <w:rsid w:val="00202677"/>
    <w:rsid w:val="00202A77"/>
    <w:rsid w:val="00204D3B"/>
    <w:rsid w:val="0022624F"/>
    <w:rsid w:val="00240DAC"/>
    <w:rsid w:val="00267E56"/>
    <w:rsid w:val="002709ED"/>
    <w:rsid w:val="00271CE5"/>
    <w:rsid w:val="00273134"/>
    <w:rsid w:val="00282020"/>
    <w:rsid w:val="00290F38"/>
    <w:rsid w:val="002A2B69"/>
    <w:rsid w:val="002A5CCB"/>
    <w:rsid w:val="002B0F2C"/>
    <w:rsid w:val="002C1B4B"/>
    <w:rsid w:val="002D4F23"/>
    <w:rsid w:val="00301A4F"/>
    <w:rsid w:val="0030341D"/>
    <w:rsid w:val="00306276"/>
    <w:rsid w:val="00320C07"/>
    <w:rsid w:val="00330919"/>
    <w:rsid w:val="00334064"/>
    <w:rsid w:val="003636BF"/>
    <w:rsid w:val="00371442"/>
    <w:rsid w:val="003845B4"/>
    <w:rsid w:val="00387B1A"/>
    <w:rsid w:val="003A1C93"/>
    <w:rsid w:val="003A3265"/>
    <w:rsid w:val="003B030B"/>
    <w:rsid w:val="003C0F51"/>
    <w:rsid w:val="003C47AE"/>
    <w:rsid w:val="003C5EE5"/>
    <w:rsid w:val="003E1C74"/>
    <w:rsid w:val="003E2B81"/>
    <w:rsid w:val="00400AEA"/>
    <w:rsid w:val="00401FF7"/>
    <w:rsid w:val="00415A66"/>
    <w:rsid w:val="00420D5D"/>
    <w:rsid w:val="004223D1"/>
    <w:rsid w:val="004301DE"/>
    <w:rsid w:val="004464A0"/>
    <w:rsid w:val="00453A3B"/>
    <w:rsid w:val="004567D4"/>
    <w:rsid w:val="00456804"/>
    <w:rsid w:val="004657EE"/>
    <w:rsid w:val="004705D3"/>
    <w:rsid w:val="0048167E"/>
    <w:rsid w:val="00484B8C"/>
    <w:rsid w:val="004A31F5"/>
    <w:rsid w:val="004C2059"/>
    <w:rsid w:val="004C45BD"/>
    <w:rsid w:val="004E0C52"/>
    <w:rsid w:val="005004EE"/>
    <w:rsid w:val="00526246"/>
    <w:rsid w:val="00565031"/>
    <w:rsid w:val="00567106"/>
    <w:rsid w:val="0058524C"/>
    <w:rsid w:val="005A2DA3"/>
    <w:rsid w:val="005B390F"/>
    <w:rsid w:val="005B4F46"/>
    <w:rsid w:val="005C3DFE"/>
    <w:rsid w:val="005C6351"/>
    <w:rsid w:val="005E1D3C"/>
    <w:rsid w:val="006059EB"/>
    <w:rsid w:val="00625AE6"/>
    <w:rsid w:val="00632253"/>
    <w:rsid w:val="00642714"/>
    <w:rsid w:val="006455CE"/>
    <w:rsid w:val="00655841"/>
    <w:rsid w:val="00656047"/>
    <w:rsid w:val="00662D9C"/>
    <w:rsid w:val="00697345"/>
    <w:rsid w:val="006E17E2"/>
    <w:rsid w:val="00701E5B"/>
    <w:rsid w:val="00707E21"/>
    <w:rsid w:val="00733017"/>
    <w:rsid w:val="007600BE"/>
    <w:rsid w:val="00773BE7"/>
    <w:rsid w:val="00777587"/>
    <w:rsid w:val="00783310"/>
    <w:rsid w:val="007A4A6D"/>
    <w:rsid w:val="007B5136"/>
    <w:rsid w:val="007B57F7"/>
    <w:rsid w:val="007C7776"/>
    <w:rsid w:val="007D1BCF"/>
    <w:rsid w:val="007D75CF"/>
    <w:rsid w:val="007E0440"/>
    <w:rsid w:val="007E4A5A"/>
    <w:rsid w:val="007E6DC5"/>
    <w:rsid w:val="0081033F"/>
    <w:rsid w:val="00840B6E"/>
    <w:rsid w:val="00873CC0"/>
    <w:rsid w:val="0087724E"/>
    <w:rsid w:val="00877FFC"/>
    <w:rsid w:val="0088043C"/>
    <w:rsid w:val="00884889"/>
    <w:rsid w:val="008906C9"/>
    <w:rsid w:val="008B46CB"/>
    <w:rsid w:val="008C14D5"/>
    <w:rsid w:val="008C5738"/>
    <w:rsid w:val="008C6D14"/>
    <w:rsid w:val="008D04F0"/>
    <w:rsid w:val="008D237C"/>
    <w:rsid w:val="008F3500"/>
    <w:rsid w:val="0091309C"/>
    <w:rsid w:val="00924E3C"/>
    <w:rsid w:val="0092658C"/>
    <w:rsid w:val="009612BB"/>
    <w:rsid w:val="0099437B"/>
    <w:rsid w:val="009A0419"/>
    <w:rsid w:val="009B513D"/>
    <w:rsid w:val="009C0075"/>
    <w:rsid w:val="009C740A"/>
    <w:rsid w:val="009D4027"/>
    <w:rsid w:val="009D4839"/>
    <w:rsid w:val="00A125C5"/>
    <w:rsid w:val="00A2451C"/>
    <w:rsid w:val="00A27230"/>
    <w:rsid w:val="00A3126E"/>
    <w:rsid w:val="00A3545C"/>
    <w:rsid w:val="00A46DDE"/>
    <w:rsid w:val="00A65EE7"/>
    <w:rsid w:val="00A70133"/>
    <w:rsid w:val="00A711FF"/>
    <w:rsid w:val="00A770A6"/>
    <w:rsid w:val="00A7768D"/>
    <w:rsid w:val="00A813B1"/>
    <w:rsid w:val="00A82555"/>
    <w:rsid w:val="00A91D39"/>
    <w:rsid w:val="00AA6147"/>
    <w:rsid w:val="00AB36C4"/>
    <w:rsid w:val="00AC32B2"/>
    <w:rsid w:val="00AE5F46"/>
    <w:rsid w:val="00B026CB"/>
    <w:rsid w:val="00B17141"/>
    <w:rsid w:val="00B31091"/>
    <w:rsid w:val="00B31575"/>
    <w:rsid w:val="00B333E5"/>
    <w:rsid w:val="00B4415E"/>
    <w:rsid w:val="00B62160"/>
    <w:rsid w:val="00B726E2"/>
    <w:rsid w:val="00B815F7"/>
    <w:rsid w:val="00B8547D"/>
    <w:rsid w:val="00B8565C"/>
    <w:rsid w:val="00BA6860"/>
    <w:rsid w:val="00BA7BBC"/>
    <w:rsid w:val="00BB20A3"/>
    <w:rsid w:val="00BB6ACA"/>
    <w:rsid w:val="00BD02F5"/>
    <w:rsid w:val="00C064E4"/>
    <w:rsid w:val="00C242AF"/>
    <w:rsid w:val="00C250D5"/>
    <w:rsid w:val="00C35666"/>
    <w:rsid w:val="00C52D2B"/>
    <w:rsid w:val="00C6361E"/>
    <w:rsid w:val="00C71699"/>
    <w:rsid w:val="00C817A2"/>
    <w:rsid w:val="00C92898"/>
    <w:rsid w:val="00CA4340"/>
    <w:rsid w:val="00CB78BE"/>
    <w:rsid w:val="00CD7E97"/>
    <w:rsid w:val="00CE5238"/>
    <w:rsid w:val="00CE5C29"/>
    <w:rsid w:val="00CE7514"/>
    <w:rsid w:val="00D01B51"/>
    <w:rsid w:val="00D137E8"/>
    <w:rsid w:val="00D13FD1"/>
    <w:rsid w:val="00D248DE"/>
    <w:rsid w:val="00D320F1"/>
    <w:rsid w:val="00D43781"/>
    <w:rsid w:val="00D50756"/>
    <w:rsid w:val="00D8542D"/>
    <w:rsid w:val="00D9680D"/>
    <w:rsid w:val="00DA13C6"/>
    <w:rsid w:val="00DB3A8C"/>
    <w:rsid w:val="00DB5D5B"/>
    <w:rsid w:val="00DC6A71"/>
    <w:rsid w:val="00DD691B"/>
    <w:rsid w:val="00DF76B9"/>
    <w:rsid w:val="00E02FF9"/>
    <w:rsid w:val="00E0357D"/>
    <w:rsid w:val="00E12F3D"/>
    <w:rsid w:val="00E3087B"/>
    <w:rsid w:val="00E50D6C"/>
    <w:rsid w:val="00E63246"/>
    <w:rsid w:val="00E72F5E"/>
    <w:rsid w:val="00E76A2E"/>
    <w:rsid w:val="00E91C49"/>
    <w:rsid w:val="00E9606E"/>
    <w:rsid w:val="00ED1C3E"/>
    <w:rsid w:val="00ED4050"/>
    <w:rsid w:val="00EE6A08"/>
    <w:rsid w:val="00F03451"/>
    <w:rsid w:val="00F240BB"/>
    <w:rsid w:val="00F57FED"/>
    <w:rsid w:val="00FA7F30"/>
    <w:rsid w:val="00FD5D55"/>
    <w:rsid w:val="00FF348A"/>
    <w:rsid w:val="00FF4D81"/>
    <w:rsid w:val="00FF68BC"/>
    <w:rsid w:val="00FF782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C7EAAE"/>
  <w15:chartTrackingRefBased/>
  <w15:docId w15:val="{B1CFBE12-C55F-49B8-8A22-AF15184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t-dok">
    <w:name w:val="Št-dok"/>
    <w:basedOn w:val="Navaden"/>
    <w:rsid w:val="009C0075"/>
    <w:pPr>
      <w:tabs>
        <w:tab w:val="center" w:pos="1701"/>
        <w:tab w:val="center" w:pos="7655"/>
      </w:tabs>
      <w:spacing w:line="240" w:lineRule="auto"/>
      <w:jc w:val="both"/>
    </w:pPr>
    <w:rPr>
      <w:rFonts w:ascii="Century" w:hAnsi="Century"/>
      <w:position w:val="-162"/>
      <w:sz w:val="22"/>
      <w:lang w:val="sl-SI" w:eastAsia="sl-SI"/>
    </w:rPr>
  </w:style>
  <w:style w:type="paragraph" w:styleId="Telobesedila">
    <w:name w:val="Body Text"/>
    <w:basedOn w:val="Navaden"/>
    <w:rsid w:val="009C0075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styleId="tevilkastrani">
    <w:name w:val="page number"/>
    <w:basedOn w:val="Privzetapisavaodstavka"/>
    <w:rsid w:val="009C0075"/>
  </w:style>
  <w:style w:type="paragraph" w:styleId="Besedilooblaka">
    <w:name w:val="Balloon Text"/>
    <w:basedOn w:val="Navaden"/>
    <w:semiHidden/>
    <w:rsid w:val="0058524C"/>
    <w:rPr>
      <w:rFonts w:ascii="Tahoma" w:hAnsi="Tahoma" w:cs="Tahoma"/>
      <w:sz w:val="16"/>
      <w:szCs w:val="16"/>
    </w:rPr>
  </w:style>
  <w:style w:type="character" w:customStyle="1" w:styleId="mrppsc">
    <w:name w:val="mrppsc"/>
    <w:basedOn w:val="Privzetapisavaodstavka"/>
    <w:rsid w:val="00B8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p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s0327\LOCALS~1\Temp\notesFEC990\MN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MNZ</Template>
  <TotalTime>1</TotalTime>
  <Pages>3</Pages>
  <Words>984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6694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mailto:spspz.mnz@gov.si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uss0327</dc:creator>
  <cp:keywords/>
  <cp:lastModifiedBy>PUNGRAČIČ Sašo</cp:lastModifiedBy>
  <cp:revision>2</cp:revision>
  <cp:lastPrinted>2023-09-26T09:07:00Z</cp:lastPrinted>
  <dcterms:created xsi:type="dcterms:W3CDTF">2023-10-06T07:07:00Z</dcterms:created>
  <dcterms:modified xsi:type="dcterms:W3CDTF">2023-10-06T07:07:00Z</dcterms:modified>
</cp:coreProperties>
</file>