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AA" w:rsidRDefault="00DD51AA" w:rsidP="00DD51AA">
      <w:pPr>
        <w:pStyle w:val="datumtevilka"/>
      </w:pPr>
    </w:p>
    <w:p w:rsidR="00DD51AA" w:rsidRPr="00DD51AA" w:rsidRDefault="00DD51AA" w:rsidP="00DD51AA">
      <w:pPr>
        <w:pStyle w:val="datumtevilka"/>
      </w:pPr>
      <w:r w:rsidRPr="00EA478C">
        <w:t xml:space="preserve">Številka: </w:t>
      </w:r>
      <w:r w:rsidRPr="00EA478C">
        <w:tab/>
      </w:r>
      <w:r>
        <w:t>1100-2</w:t>
      </w:r>
      <w:r w:rsidR="00FF4D84">
        <w:t>40</w:t>
      </w:r>
      <w:r>
        <w:t>/2023/</w:t>
      </w:r>
      <w:r w:rsidR="00575D75">
        <w:t>69</w:t>
      </w:r>
      <w:r>
        <w:t xml:space="preserve">  (15021-10)</w:t>
      </w:r>
    </w:p>
    <w:p w:rsidR="00DD51AA" w:rsidRPr="00DD51AA" w:rsidRDefault="00DD51AA" w:rsidP="00DD51AA">
      <w:pPr>
        <w:pStyle w:val="ZADEVA"/>
        <w:rPr>
          <w:b w:val="0"/>
        </w:rPr>
      </w:pPr>
      <w:r w:rsidRPr="00DD51AA">
        <w:rPr>
          <w:b w:val="0"/>
          <w:lang w:val="sl-SI"/>
        </w:rPr>
        <w:t>Datum</w:t>
      </w:r>
      <w:r w:rsidRPr="00DD51AA">
        <w:rPr>
          <w:b w:val="0"/>
        </w:rPr>
        <w:t xml:space="preserve">: </w:t>
      </w:r>
      <w:r w:rsidRPr="00DD51AA">
        <w:rPr>
          <w:b w:val="0"/>
        </w:rPr>
        <w:tab/>
        <w:t xml:space="preserve">14. </w:t>
      </w:r>
      <w:r w:rsidR="00FF4D84">
        <w:rPr>
          <w:b w:val="0"/>
        </w:rPr>
        <w:t>3. 2024</w:t>
      </w:r>
    </w:p>
    <w:p w:rsidR="00DD51AA" w:rsidRDefault="00DD51AA" w:rsidP="00DD51AA">
      <w:pPr>
        <w:pStyle w:val="ZADEVA"/>
      </w:pPr>
    </w:p>
    <w:p w:rsidR="00DD51AA" w:rsidRDefault="00DD51AA" w:rsidP="00DD51AA">
      <w:pPr>
        <w:pStyle w:val="ZADEVA"/>
      </w:pPr>
    </w:p>
    <w:p w:rsidR="00DD51AA" w:rsidRDefault="00DD51AA" w:rsidP="00DD51AA">
      <w:pPr>
        <w:pStyle w:val="ZADEVA"/>
      </w:pPr>
    </w:p>
    <w:p w:rsidR="00DD51AA" w:rsidRPr="00EA478C" w:rsidRDefault="00DD51AA" w:rsidP="00DD51AA">
      <w:pPr>
        <w:pStyle w:val="ZADEVA"/>
        <w:jc w:val="center"/>
        <w:rPr>
          <w:lang w:val="sl-SI"/>
        </w:rPr>
      </w:pPr>
      <w:r w:rsidRPr="00EA478C">
        <w:rPr>
          <w:lang w:val="sl-SI"/>
        </w:rPr>
        <w:t xml:space="preserve">Obvestilo o končanem </w:t>
      </w:r>
      <w:r>
        <w:rPr>
          <w:lang w:val="sl-SI"/>
        </w:rPr>
        <w:t>javnem natečaju</w:t>
      </w:r>
    </w:p>
    <w:p w:rsidR="007D75CF" w:rsidRDefault="007D75CF" w:rsidP="007D75CF">
      <w:pPr>
        <w:rPr>
          <w:lang w:val="sl-SI"/>
        </w:rPr>
      </w:pPr>
    </w:p>
    <w:p w:rsidR="00DD51AA" w:rsidRDefault="00DD51AA" w:rsidP="007D75CF">
      <w:pPr>
        <w:rPr>
          <w:lang w:val="sl-SI"/>
        </w:rPr>
      </w:pPr>
    </w:p>
    <w:p w:rsidR="00DD51AA" w:rsidRPr="00202A77" w:rsidRDefault="00DD51AA" w:rsidP="007D75CF">
      <w:pPr>
        <w:rPr>
          <w:lang w:val="sl-SI"/>
        </w:rPr>
      </w:pPr>
    </w:p>
    <w:p w:rsidR="00DD51AA" w:rsidRPr="00DD51AA" w:rsidRDefault="00DD51AA" w:rsidP="00DD51AA">
      <w:pPr>
        <w:jc w:val="both"/>
        <w:rPr>
          <w:lang w:val="sl-SI"/>
        </w:rPr>
      </w:pPr>
      <w:r w:rsidRPr="00DD51AA">
        <w:rPr>
          <w:lang w:val="sl-SI"/>
        </w:rPr>
        <w:t>Obveščamo, da je na podlagi javnega natečaja, št. 1100-2</w:t>
      </w:r>
      <w:r w:rsidR="00FF4D84">
        <w:rPr>
          <w:lang w:val="sl-SI"/>
        </w:rPr>
        <w:t>40</w:t>
      </w:r>
      <w:r w:rsidRPr="00DD51AA">
        <w:rPr>
          <w:lang w:val="sl-SI"/>
        </w:rPr>
        <w:t>/2023, za zasedbo uradniškega delovnega mesta »</w:t>
      </w:r>
      <w:r w:rsidR="00FF4D84" w:rsidRPr="00FF4D84">
        <w:rPr>
          <w:lang w:val="sl-SI"/>
        </w:rPr>
        <w:t>policijski inšpektor PO – solist II</w:t>
      </w:r>
      <w:r w:rsidRPr="00DD51AA">
        <w:rPr>
          <w:lang w:val="sl-SI"/>
        </w:rPr>
        <w:t xml:space="preserve">« (šifra DM </w:t>
      </w:r>
      <w:r w:rsidR="00FF4D84">
        <w:rPr>
          <w:lang w:val="sl-SI"/>
        </w:rPr>
        <w:t>70493</w:t>
      </w:r>
      <w:r w:rsidRPr="00DD51AA">
        <w:rPr>
          <w:lang w:val="sl-SI"/>
        </w:rPr>
        <w:t xml:space="preserve">) v Ministrstvu za notranje zadeve, Policiji, Generalni policijski upravi, </w:t>
      </w:r>
      <w:r w:rsidR="00FF4D84">
        <w:rPr>
          <w:lang w:val="sl-SI"/>
        </w:rPr>
        <w:t>Službi generalnega direktorja policije, Policijskem orkestru</w:t>
      </w:r>
      <w:r w:rsidRPr="00DD51AA">
        <w:rPr>
          <w:lang w:val="sl-SI"/>
        </w:rPr>
        <w:t xml:space="preserve">, izbran kandidat. </w:t>
      </w:r>
    </w:p>
    <w:p w:rsidR="00DD51AA" w:rsidRPr="00DD51AA" w:rsidRDefault="00DD51AA" w:rsidP="00DD51AA">
      <w:pPr>
        <w:jc w:val="both"/>
        <w:rPr>
          <w:lang w:val="sl-SI"/>
        </w:rPr>
      </w:pPr>
    </w:p>
    <w:p w:rsidR="00DD51AA" w:rsidRPr="00DD51AA" w:rsidRDefault="00DD51AA" w:rsidP="00DD51AA">
      <w:pPr>
        <w:jc w:val="both"/>
        <w:rPr>
          <w:lang w:val="sl-SI"/>
        </w:rPr>
      </w:pPr>
      <w:r w:rsidRPr="00DD51AA">
        <w:rPr>
          <w:lang w:val="sl-SI"/>
        </w:rPr>
        <w:t>Kandidati imajo pravico do vpogleda v vse podatke, ki jih je izbrani kandidat navedel v prijavi na javni natečaj in dokazujejo izpolnjevanje natečajnih pogojev, in v gradiva izbirnega postopka.</w:t>
      </w:r>
    </w:p>
    <w:p w:rsidR="00DD51AA" w:rsidRPr="00DD51AA" w:rsidRDefault="00DD51AA" w:rsidP="00DD51AA">
      <w:pPr>
        <w:jc w:val="both"/>
        <w:rPr>
          <w:lang w:val="sl-SI"/>
        </w:rPr>
      </w:pPr>
    </w:p>
    <w:p w:rsidR="007D75CF" w:rsidRPr="00202A77" w:rsidRDefault="00DD51AA" w:rsidP="00DD51AA">
      <w:pPr>
        <w:jc w:val="both"/>
        <w:rPr>
          <w:lang w:val="sl-SI"/>
        </w:rPr>
      </w:pPr>
      <w:r w:rsidRPr="00DD51AA">
        <w:rPr>
          <w:lang w:val="sl-SI"/>
        </w:rPr>
        <w:t>Zaprosilo za posredovanje informacij o izbirnem postopku</w:t>
      </w:r>
      <w:r w:rsidR="00FF4D84">
        <w:rPr>
          <w:lang w:val="sl-SI"/>
        </w:rPr>
        <w:t xml:space="preserve"> se</w:t>
      </w:r>
      <w:r w:rsidRPr="00DD51AA">
        <w:rPr>
          <w:lang w:val="sl-SI"/>
        </w:rPr>
        <w:t xml:space="preserve"> lahko posredu</w:t>
      </w:r>
      <w:r>
        <w:rPr>
          <w:lang w:val="sl-SI"/>
        </w:rPr>
        <w:t>je na e-naslov gp.mnz@gov.si.</w:t>
      </w:r>
    </w:p>
    <w:p w:rsidR="00F57FED" w:rsidRPr="00202A77" w:rsidRDefault="00F57FED" w:rsidP="007D75CF">
      <w:pPr>
        <w:rPr>
          <w:lang w:val="sl-SI"/>
        </w:rPr>
      </w:pPr>
    </w:p>
    <w:p w:rsidR="007E6DC5" w:rsidRPr="00202A77" w:rsidRDefault="007E6DC5" w:rsidP="007D75CF">
      <w:pPr>
        <w:rPr>
          <w:lang w:val="sl-SI"/>
        </w:rPr>
      </w:pPr>
    </w:p>
    <w:p w:rsidR="007D75CF" w:rsidRPr="00202A77" w:rsidRDefault="007D75CF" w:rsidP="007D75CF">
      <w:pPr>
        <w:rPr>
          <w:lang w:val="sl-SI"/>
        </w:rPr>
      </w:pPr>
      <w:r w:rsidRPr="00202A77">
        <w:rPr>
          <w:lang w:val="sl-SI"/>
        </w:rPr>
        <w:t>S spoštovanjem,</w:t>
      </w:r>
    </w:p>
    <w:p w:rsidR="007D75CF" w:rsidRPr="00202A77" w:rsidRDefault="007D75CF" w:rsidP="007D75CF">
      <w:pPr>
        <w:rPr>
          <w:lang w:val="sl-SI"/>
        </w:rPr>
      </w:pPr>
    </w:p>
    <w:p w:rsidR="007D75CF" w:rsidRPr="00202A77" w:rsidRDefault="007D75CF" w:rsidP="007D75CF">
      <w:pPr>
        <w:rPr>
          <w:lang w:val="sl-SI"/>
        </w:rPr>
      </w:pPr>
    </w:p>
    <w:p w:rsidR="00DD51AA" w:rsidRPr="005728E9" w:rsidRDefault="00DD51AA" w:rsidP="00DD51AA">
      <w:pPr>
        <w:pStyle w:val="SlogRazmikvrsticEnojno"/>
        <w:tabs>
          <w:tab w:val="left" w:pos="3686"/>
        </w:tabs>
        <w:spacing w:line="260" w:lineRule="exact"/>
        <w:rPr>
          <w:rFonts w:cs="Arial"/>
        </w:rPr>
      </w:pPr>
      <w:r>
        <w:rPr>
          <w:rFonts w:cs="Arial"/>
        </w:rPr>
        <w:tab/>
        <w:t>Mag.</w:t>
      </w:r>
      <w:r w:rsidRPr="00DD51AA">
        <w:rPr>
          <w:rFonts w:cs="Arial"/>
          <w:lang w:val="sl-SI"/>
        </w:rPr>
        <w:t xml:space="preserve"> Senad </w:t>
      </w:r>
      <w:proofErr w:type="spellStart"/>
      <w:r w:rsidRPr="00DD51AA">
        <w:rPr>
          <w:rFonts w:cs="Arial"/>
          <w:lang w:val="sl-SI"/>
        </w:rPr>
        <w:t>Jušić</w:t>
      </w:r>
      <w:proofErr w:type="spellEnd"/>
    </w:p>
    <w:p w:rsidR="00DD51AA" w:rsidRPr="00DD2C4F" w:rsidRDefault="00DD2C4F" w:rsidP="00DD51AA">
      <w:pPr>
        <w:pStyle w:val="Glava"/>
        <w:tabs>
          <w:tab w:val="clear" w:pos="4320"/>
          <w:tab w:val="clear" w:pos="8640"/>
          <w:tab w:val="left" w:pos="3686"/>
        </w:tabs>
        <w:rPr>
          <w:rFonts w:cs="Arial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2679975</wp:posOffset>
            </wp:positionH>
            <wp:positionV relativeFrom="paragraph">
              <wp:posOffset>40517</wp:posOffset>
            </wp:positionV>
            <wp:extent cx="942975" cy="1162685"/>
            <wp:effectExtent l="0" t="0" r="952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1AA" w:rsidRPr="005D5949">
        <w:rPr>
          <w:rFonts w:cs="Arial"/>
        </w:rPr>
        <w:tab/>
      </w:r>
      <w:r>
        <w:rPr>
          <w:rFonts w:cs="Arial"/>
          <w:lang w:val="sl-SI"/>
        </w:rPr>
        <w:t>g</w:t>
      </w:r>
      <w:r w:rsidRPr="00DD2C4F">
        <w:rPr>
          <w:rFonts w:cs="Arial"/>
          <w:lang w:val="sl-SI"/>
        </w:rPr>
        <w:t>eneralni dire</w:t>
      </w:r>
      <w:r>
        <w:rPr>
          <w:rFonts w:cs="Arial"/>
          <w:lang w:val="sl-SI"/>
        </w:rPr>
        <w:t>k</w:t>
      </w:r>
      <w:r w:rsidRPr="00DD2C4F">
        <w:rPr>
          <w:rFonts w:cs="Arial"/>
          <w:lang w:val="sl-SI"/>
        </w:rPr>
        <w:t>tor policije</w:t>
      </w:r>
      <w:bookmarkStart w:id="0" w:name="_GoBack"/>
      <w:bookmarkEnd w:id="0"/>
    </w:p>
    <w:p w:rsidR="00DD51AA" w:rsidRPr="00DD2C4F" w:rsidRDefault="00DD51AA" w:rsidP="00DD51AA">
      <w:pPr>
        <w:pStyle w:val="SlogRazmikvrsticEnojno"/>
        <w:tabs>
          <w:tab w:val="left" w:pos="3686"/>
        </w:tabs>
        <w:spacing w:line="260" w:lineRule="exact"/>
        <w:rPr>
          <w:rFonts w:cs="Arial"/>
          <w:lang w:val="sl-SI"/>
        </w:rPr>
      </w:pPr>
      <w:r w:rsidRPr="00DD2C4F">
        <w:rPr>
          <w:rFonts w:cs="Arial"/>
          <w:lang w:val="sl-SI"/>
        </w:rPr>
        <w:tab/>
      </w:r>
      <w:r w:rsidR="00DD2C4F">
        <w:rPr>
          <w:rFonts w:cs="Arial"/>
          <w:lang w:val="sl-SI"/>
        </w:rPr>
        <w:t>glavni</w:t>
      </w:r>
      <w:r w:rsidRPr="00DD2C4F">
        <w:rPr>
          <w:rFonts w:cs="Arial"/>
          <w:lang w:val="sl-SI"/>
        </w:rPr>
        <w:t xml:space="preserve"> policijski svetnik</w:t>
      </w:r>
    </w:p>
    <w:p w:rsidR="00DD51AA" w:rsidRPr="00DD2C4F" w:rsidRDefault="00DD2C4F" w:rsidP="00DD51AA">
      <w:pPr>
        <w:pStyle w:val="podpisi"/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3624513</wp:posOffset>
            </wp:positionH>
            <wp:positionV relativeFrom="paragraph">
              <wp:posOffset>129274</wp:posOffset>
            </wp:positionV>
            <wp:extent cx="1332230" cy="1293495"/>
            <wp:effectExtent l="0" t="0" r="0" b="1905"/>
            <wp:wrapNone/>
            <wp:docPr id="7" name="Slika 7" descr="C:\Users\mburja\AppData\Local\Microsoft\Windows\INetCache\Content.Word\Podpis GDP Trav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mburja\AppData\Local\Microsoft\Windows\INetCache\Content.Word\Podpis GDP Trav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66" t="25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744" w:rsidRPr="00202A77" w:rsidRDefault="00361744" w:rsidP="00DD51AA">
      <w:pPr>
        <w:pStyle w:val="podpisi"/>
        <w:tabs>
          <w:tab w:val="clear" w:pos="3402"/>
        </w:tabs>
        <w:rPr>
          <w:lang w:val="sl-SI"/>
        </w:rPr>
      </w:pPr>
    </w:p>
    <w:sectPr w:rsidR="00361744" w:rsidRPr="00202A77" w:rsidSect="001471D1">
      <w:headerReference w:type="first" r:id="rId9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F9" w:rsidRDefault="00220CF9">
      <w:r>
        <w:separator/>
      </w:r>
    </w:p>
  </w:endnote>
  <w:endnote w:type="continuationSeparator" w:id="0">
    <w:p w:rsidR="00220CF9" w:rsidRDefault="0022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F9" w:rsidRDefault="00220CF9">
      <w:r>
        <w:separator/>
      </w:r>
    </w:p>
  </w:footnote>
  <w:footnote w:type="continuationSeparator" w:id="0">
    <w:p w:rsidR="00220CF9" w:rsidRDefault="0022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20CF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B83C4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220CF9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 descr="0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4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1D1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471D1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471D1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471D1">
      <w:rPr>
        <w:rFonts w:cs="Arial"/>
        <w:sz w:val="16"/>
        <w:lang w:val="sl-SI"/>
      </w:rPr>
      <w:t>01 428 47 33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471D1">
      <w:rPr>
        <w:rFonts w:cs="Arial"/>
        <w:sz w:val="16"/>
        <w:lang w:val="sl-SI"/>
      </w:rPr>
      <w:t>gp.policija@policija.si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471D1">
      <w:rPr>
        <w:rFonts w:cs="Arial"/>
        <w:sz w:val="16"/>
        <w:lang w:val="sl-SI"/>
      </w:rPr>
      <w:t>www.policija.si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F9"/>
    <w:rsid w:val="00023A88"/>
    <w:rsid w:val="000A7238"/>
    <w:rsid w:val="001357B2"/>
    <w:rsid w:val="001471D1"/>
    <w:rsid w:val="0017478F"/>
    <w:rsid w:val="00202A77"/>
    <w:rsid w:val="00220CF9"/>
    <w:rsid w:val="00271CE5"/>
    <w:rsid w:val="00282020"/>
    <w:rsid w:val="002A2B69"/>
    <w:rsid w:val="002F5309"/>
    <w:rsid w:val="00327626"/>
    <w:rsid w:val="00361744"/>
    <w:rsid w:val="003636BF"/>
    <w:rsid w:val="00371442"/>
    <w:rsid w:val="003845B4"/>
    <w:rsid w:val="00387B1A"/>
    <w:rsid w:val="003C5EE5"/>
    <w:rsid w:val="003E1C74"/>
    <w:rsid w:val="004229FA"/>
    <w:rsid w:val="004657EE"/>
    <w:rsid w:val="00526246"/>
    <w:rsid w:val="00567106"/>
    <w:rsid w:val="00575D75"/>
    <w:rsid w:val="005E1D3C"/>
    <w:rsid w:val="00625AE6"/>
    <w:rsid w:val="00632253"/>
    <w:rsid w:val="00642714"/>
    <w:rsid w:val="006455CE"/>
    <w:rsid w:val="00655841"/>
    <w:rsid w:val="00733017"/>
    <w:rsid w:val="00783310"/>
    <w:rsid w:val="007A4A6D"/>
    <w:rsid w:val="007D1BCF"/>
    <w:rsid w:val="007D75CF"/>
    <w:rsid w:val="007E0440"/>
    <w:rsid w:val="007E6DC5"/>
    <w:rsid w:val="00833F4A"/>
    <w:rsid w:val="0088043C"/>
    <w:rsid w:val="00884889"/>
    <w:rsid w:val="008906C9"/>
    <w:rsid w:val="008C5738"/>
    <w:rsid w:val="008D04F0"/>
    <w:rsid w:val="008F3500"/>
    <w:rsid w:val="00924E3C"/>
    <w:rsid w:val="009612BB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2031D"/>
    <w:rsid w:val="00B31575"/>
    <w:rsid w:val="00B8547D"/>
    <w:rsid w:val="00C250D5"/>
    <w:rsid w:val="00C35666"/>
    <w:rsid w:val="00C92898"/>
    <w:rsid w:val="00CA4340"/>
    <w:rsid w:val="00CB189B"/>
    <w:rsid w:val="00CE5238"/>
    <w:rsid w:val="00CE7514"/>
    <w:rsid w:val="00D248DE"/>
    <w:rsid w:val="00D8542D"/>
    <w:rsid w:val="00DC6A71"/>
    <w:rsid w:val="00DD2C4F"/>
    <w:rsid w:val="00DD51AA"/>
    <w:rsid w:val="00E0357D"/>
    <w:rsid w:val="00E26C30"/>
    <w:rsid w:val="00ED1C3E"/>
    <w:rsid w:val="00F240BB"/>
    <w:rsid w:val="00F57FED"/>
    <w:rsid w:val="00FF4D8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7760B61"/>
  <w15:chartTrackingRefBased/>
  <w15:docId w15:val="{7D75682B-9B44-4EB7-89BA-F9ABA40A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SlogRazmikvrsticEnojno">
    <w:name w:val="Slog Razmik vrstic:  Enojno"/>
    <w:basedOn w:val="Navaden"/>
    <w:rsid w:val="00DD51AA"/>
    <w:pPr>
      <w:spacing w:line="240" w:lineRule="auto"/>
      <w:jc w:val="both"/>
    </w:pPr>
    <w:rPr>
      <w:szCs w:val="20"/>
    </w:rPr>
  </w:style>
  <w:style w:type="character" w:customStyle="1" w:styleId="GlavaZnak">
    <w:name w:val="Glava Znak"/>
    <w:link w:val="Glava"/>
    <w:rsid w:val="00DD51AA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rinovic\Downloads\POLICIJA%20(1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POLICIJA (1)</Template>
  <TotalTime>6</TotalTime>
  <Pages>1</Pages>
  <Words>104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MARINOVIĆ Ivana</dc:creator>
  <cp:keywords/>
  <cp:lastModifiedBy>MARINOVIĆ Ivana</cp:lastModifiedBy>
  <cp:revision>6</cp:revision>
  <cp:lastPrinted>2024-03-14T10:53:00Z</cp:lastPrinted>
  <dcterms:created xsi:type="dcterms:W3CDTF">2024-03-14T10:49:00Z</dcterms:created>
  <dcterms:modified xsi:type="dcterms:W3CDTF">2024-03-14T10:55:00Z</dcterms:modified>
</cp:coreProperties>
</file>