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D" w:rsidRDefault="00C8394D" w:rsidP="009E207B">
      <w:pPr>
        <w:pStyle w:val="Default"/>
      </w:pPr>
    </w:p>
    <w:p w:rsidR="00C8394D" w:rsidRDefault="00C8394D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STATISTIČNE REGIJE PREBIVALIŠČA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PODPISANI/-A _____________________________________________________________, </w:t>
      </w: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PREBIVALIŠČEM NA NASLOVU_____________________________________________, 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9E207B">
      <w:pPr>
        <w:pStyle w:val="Default"/>
        <w:rPr>
          <w:b/>
          <w:bCs/>
          <w:sz w:val="22"/>
          <w:szCs w:val="22"/>
        </w:rPr>
      </w:pPr>
    </w:p>
    <w:p w:rsidR="00C8394D" w:rsidRDefault="00C8394D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C8394D" w:rsidRDefault="00C8394D" w:rsidP="009E207B">
      <w:pPr>
        <w:pStyle w:val="Default"/>
        <w:rPr>
          <w:sz w:val="22"/>
          <w:szCs w:val="22"/>
        </w:rPr>
      </w:pPr>
    </w:p>
    <w:p w:rsidR="00C8394D" w:rsidRDefault="00C8394D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statistične regije prebivališča opravljam zaradi: (navesti vzdrževalna dela, sezonska opravila oz. drugo opravilo, zaradi katerega je potrebna pot):</w:t>
      </w:r>
    </w:p>
    <w:p w:rsidR="00C8394D" w:rsidRDefault="00C8394D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tudi naslednji ožji družinski člani oziroma člani skupnega gospodinjstva (navesti ime, priimek, prebivališče ter sorodstveno oziroma drugo vez s temi osebami):</w:t>
      </w:r>
    </w:p>
    <w:p w:rsidR="00C8394D" w:rsidRDefault="00C8394D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94D" w:rsidRDefault="00C8394D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Pr="00056DE9" w:rsidRDefault="00C8394D" w:rsidP="008030D4">
      <w:pPr>
        <w:pStyle w:val="Default"/>
        <w:spacing w:after="17"/>
        <w:ind w:left="426"/>
        <w:jc w:val="both"/>
        <w:rPr>
          <w:color w:val="auto"/>
          <w:sz w:val="18"/>
          <w:szCs w:val="18"/>
        </w:rPr>
      </w:pPr>
    </w:p>
    <w:p w:rsidR="00C8394D" w:rsidRPr="00056DE9" w:rsidRDefault="00C8394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C8394D" w:rsidRPr="00056DE9" w:rsidRDefault="00C8394D" w:rsidP="00056DE9">
      <w:pPr>
        <w:pStyle w:val="Default"/>
        <w:spacing w:after="17" w:line="276" w:lineRule="auto"/>
        <w:ind w:left="708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meni ali osebam, ki se gibljejo z menoj, pristojni organ ni odredil osamitve (izolacije) ali karantene;</w:t>
      </w:r>
    </w:p>
    <w:p w:rsidR="00C8394D" w:rsidRPr="00056DE9" w:rsidRDefault="00C8394D" w:rsidP="00056DE9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 xml:space="preserve">da sem seznanjen z omejitvami iz </w:t>
      </w:r>
      <w:r w:rsidRPr="00906B63">
        <w:rPr>
          <w:color w:val="auto"/>
          <w:sz w:val="18"/>
          <w:szCs w:val="18"/>
        </w:rPr>
        <w:t>Odloka o začasni delni omejitvi gibanja ljudi in prepovedi zbiranja ljudi zaradi preprečevanja okužb s SARS-CoV-</w:t>
      </w:r>
      <w:smartTag w:uri="urn:schemas-microsoft-com:office:smarttags" w:element="metricconverter">
        <w:smartTagPr>
          <w:attr w:name="ProductID" w:val="2 in"/>
        </w:smartTagPr>
        <w:r w:rsidRPr="00906B63">
          <w:rPr>
            <w:color w:val="auto"/>
            <w:sz w:val="18"/>
            <w:szCs w:val="18"/>
          </w:rPr>
          <w:t>2</w:t>
        </w:r>
        <w:r w:rsidRPr="00056DE9">
          <w:rPr>
            <w:color w:val="auto"/>
            <w:sz w:val="18"/>
            <w:szCs w:val="18"/>
          </w:rPr>
          <w:t xml:space="preserve"> in</w:t>
        </w:r>
      </w:smartTag>
      <w:r w:rsidRPr="00056DE9">
        <w:rPr>
          <w:color w:val="auto"/>
          <w:sz w:val="18"/>
          <w:szCs w:val="18"/>
        </w:rPr>
        <w:t xml:space="preserve"> se z</w:t>
      </w:r>
      <w:r>
        <w:rPr>
          <w:color w:val="auto"/>
          <w:sz w:val="18"/>
          <w:szCs w:val="18"/>
        </w:rPr>
        <w:t>avezujem, da jih bom spoštoval;</w:t>
      </w:r>
    </w:p>
    <w:p w:rsidR="00C8394D" w:rsidRPr="00056DE9" w:rsidRDefault="00C8394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color w:val="auto"/>
          <w:sz w:val="18"/>
          <w:szCs w:val="18"/>
        </w:rPr>
      </w:pPr>
      <w:r w:rsidRPr="00056DE9">
        <w:rPr>
          <w:color w:val="auto"/>
          <w:sz w:val="18"/>
          <w:szCs w:val="18"/>
        </w:rPr>
        <w:t>da sem seznanjen z omejitvami, ki jih je sprejela lokalna samoupravna skupnost, v katero potujem, in se zavezujem, da jih bom spoštoval.</w:t>
      </w:r>
      <w:bookmarkStart w:id="0" w:name="_GoBack"/>
      <w:bookmarkEnd w:id="0"/>
    </w:p>
    <w:p w:rsidR="00C8394D" w:rsidRDefault="00C8394D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C8394D" w:rsidRDefault="00C8394D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Izven statistične regije prebivališča se bom zadrževal ______ dan(dni).</w:t>
      </w: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8394D" w:rsidRDefault="00C8394D" w:rsidP="008E695B">
      <w:pPr>
        <w:pStyle w:val="Default"/>
        <w:spacing w:after="17"/>
        <w:jc w:val="both"/>
        <w:rPr>
          <w:sz w:val="22"/>
          <w:szCs w:val="22"/>
        </w:rPr>
      </w:pPr>
    </w:p>
    <w:p w:rsidR="00C8394D" w:rsidRDefault="00C8394D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                  Podpis: __________________________</w:t>
      </w:r>
    </w:p>
    <w:p w:rsidR="00C8394D" w:rsidRDefault="00C8394D" w:rsidP="008E695B">
      <w:pPr>
        <w:pStyle w:val="Default"/>
        <w:spacing w:after="17"/>
        <w:jc w:val="both"/>
        <w:rPr>
          <w:sz w:val="22"/>
          <w:szCs w:val="22"/>
        </w:rPr>
      </w:pPr>
    </w:p>
    <w:p w:rsidR="00C8394D" w:rsidRDefault="00C8394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C8394D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4D" w:rsidRDefault="00C8394D" w:rsidP="008E695B">
      <w:pPr>
        <w:spacing w:after="0" w:line="240" w:lineRule="auto"/>
      </w:pPr>
      <w:r>
        <w:separator/>
      </w:r>
    </w:p>
  </w:endnote>
  <w:endnote w:type="continuationSeparator" w:id="0">
    <w:p w:rsidR="00C8394D" w:rsidRDefault="00C8394D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D" w:rsidRDefault="00C8394D">
    <w:pPr>
      <w:pStyle w:val="Footer"/>
    </w:pPr>
    <w:r>
      <w:t>VZOREC IZJAVE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4D" w:rsidRDefault="00C8394D" w:rsidP="008E695B">
      <w:pPr>
        <w:spacing w:after="0" w:line="240" w:lineRule="auto"/>
      </w:pPr>
      <w:r>
        <w:separator/>
      </w:r>
    </w:p>
  </w:footnote>
  <w:footnote w:type="continuationSeparator" w:id="0">
    <w:p w:rsidR="00C8394D" w:rsidRDefault="00C8394D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7B"/>
    <w:rsid w:val="00001703"/>
    <w:rsid w:val="00056DE9"/>
    <w:rsid w:val="0009384F"/>
    <w:rsid w:val="00126509"/>
    <w:rsid w:val="0012661C"/>
    <w:rsid w:val="0017109C"/>
    <w:rsid w:val="001A71B3"/>
    <w:rsid w:val="001C43E5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A78BD"/>
    <w:rsid w:val="008030D4"/>
    <w:rsid w:val="0081011F"/>
    <w:rsid w:val="0083560B"/>
    <w:rsid w:val="00835FF5"/>
    <w:rsid w:val="00856A40"/>
    <w:rsid w:val="008E695B"/>
    <w:rsid w:val="008F5668"/>
    <w:rsid w:val="00902014"/>
    <w:rsid w:val="00906B63"/>
    <w:rsid w:val="009763B9"/>
    <w:rsid w:val="009E207B"/>
    <w:rsid w:val="00A01FB8"/>
    <w:rsid w:val="00A97B8E"/>
    <w:rsid w:val="00AF1481"/>
    <w:rsid w:val="00C8394D"/>
    <w:rsid w:val="00C95696"/>
    <w:rsid w:val="00D7213F"/>
    <w:rsid w:val="00D9315F"/>
    <w:rsid w:val="00DA3150"/>
    <w:rsid w:val="00DC0BF0"/>
    <w:rsid w:val="00DD13EA"/>
    <w:rsid w:val="00E00D6E"/>
    <w:rsid w:val="00EC16BD"/>
    <w:rsid w:val="00EE3C32"/>
    <w:rsid w:val="00F00294"/>
    <w:rsid w:val="00F30C0C"/>
    <w:rsid w:val="00F44CBB"/>
    <w:rsid w:val="00FE0FB0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C0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0C0C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9E2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9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A3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31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31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3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1592</Characters>
  <Application>Microsoft Office Outlook</Application>
  <DocSecurity>0</DocSecurity>
  <Lines>0</Lines>
  <Paragraphs>0</Paragraphs>
  <ScaleCrop>false</ScaleCrop>
  <Company>MJU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DOKAZOVANJE UPRAVIČENOSTI GIBANJA IZVEN STATISTIČNE REGIJE PREBIVALIŠČA</dc:title>
  <dc:subject/>
  <dc:creator>Borut Jakopin</dc:creator>
  <cp:keywords/>
  <dc:description/>
  <cp:lastModifiedBy>BJuhart</cp:lastModifiedBy>
  <cp:revision>2</cp:revision>
  <cp:lastPrinted>2020-04-15T17:44:00Z</cp:lastPrinted>
  <dcterms:created xsi:type="dcterms:W3CDTF">2021-02-26T15:47:00Z</dcterms:created>
  <dcterms:modified xsi:type="dcterms:W3CDTF">2021-02-26T15:47:00Z</dcterms:modified>
</cp:coreProperties>
</file>