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3B" w:rsidRPr="00501B94" w:rsidRDefault="0048343B" w:rsidP="009E207B">
      <w:pPr>
        <w:pStyle w:val="Default"/>
        <w:jc w:val="center"/>
        <w:rPr>
          <w:b/>
          <w:bCs/>
          <w:sz w:val="23"/>
          <w:szCs w:val="23"/>
        </w:rPr>
      </w:pPr>
      <w:r w:rsidRPr="00501B94">
        <w:rPr>
          <w:b/>
          <w:bCs/>
          <w:sz w:val="23"/>
          <w:szCs w:val="23"/>
        </w:rPr>
        <w:t>IZJAVA ZA DOKAZOVANJE UPRAVIČENOSTI GIBANJA IZVEN STATISTIČNE REGIJE PREBIVALIŠČA</w:t>
      </w:r>
    </w:p>
    <w:p w:rsidR="0048343B" w:rsidRPr="00501B94" w:rsidRDefault="0048343B" w:rsidP="00501B94">
      <w:pPr>
        <w:pStyle w:val="Default"/>
        <w:jc w:val="center"/>
        <w:rPr>
          <w:sz w:val="23"/>
          <w:szCs w:val="23"/>
        </w:rPr>
      </w:pPr>
      <w:r w:rsidRPr="00501B94">
        <w:rPr>
          <w:b/>
          <w:bCs/>
          <w:sz w:val="23"/>
          <w:szCs w:val="23"/>
          <w:lang w:val="en-GB"/>
        </w:rPr>
        <w:t>STATEMENT DEMONSTRATING ENTITLEMENT TO MOVEMENT OUTSIDE THE STATISTICAL REGION OF RESIDENCE</w:t>
      </w:r>
    </w:p>
    <w:p w:rsidR="0048343B" w:rsidRDefault="0048343B" w:rsidP="009E207B">
      <w:pPr>
        <w:pStyle w:val="Default"/>
        <w:jc w:val="center"/>
        <w:rPr>
          <w:sz w:val="23"/>
          <w:szCs w:val="23"/>
        </w:rPr>
      </w:pPr>
    </w:p>
    <w:p w:rsidR="0048343B" w:rsidRPr="00200217" w:rsidRDefault="0048343B" w:rsidP="009E207B">
      <w:pPr>
        <w:pStyle w:val="Default"/>
        <w:rPr>
          <w:sz w:val="20"/>
          <w:szCs w:val="20"/>
        </w:rPr>
      </w:pPr>
    </w:p>
    <w:p w:rsidR="0048343B" w:rsidRPr="00200217" w:rsidRDefault="0048343B" w:rsidP="009E207B">
      <w:pPr>
        <w:pStyle w:val="Default"/>
        <w:rPr>
          <w:sz w:val="20"/>
          <w:szCs w:val="20"/>
        </w:rPr>
      </w:pPr>
      <w:r w:rsidRPr="00200217">
        <w:rPr>
          <w:sz w:val="20"/>
          <w:szCs w:val="20"/>
        </w:rPr>
        <w:t>PODPISANI/-A ________________________________________________________________</w:t>
      </w:r>
      <w:r>
        <w:rPr>
          <w:sz w:val="20"/>
          <w:szCs w:val="20"/>
        </w:rPr>
        <w:t>________</w:t>
      </w:r>
      <w:r w:rsidRPr="00200217">
        <w:rPr>
          <w:sz w:val="20"/>
          <w:szCs w:val="20"/>
        </w:rPr>
        <w:t>__,</w:t>
      </w:r>
    </w:p>
    <w:p w:rsidR="0048343B" w:rsidRPr="00200217" w:rsidRDefault="0048343B" w:rsidP="009E207B">
      <w:pPr>
        <w:pStyle w:val="Default"/>
        <w:rPr>
          <w:sz w:val="20"/>
          <w:szCs w:val="20"/>
        </w:rPr>
      </w:pPr>
      <w:r w:rsidRPr="00200217">
        <w:rPr>
          <w:sz w:val="20"/>
          <w:szCs w:val="20"/>
        </w:rPr>
        <w:t>I, THE UNDERSIGNED,</w:t>
      </w:r>
    </w:p>
    <w:p w:rsidR="0048343B" w:rsidRPr="00200217" w:rsidRDefault="0048343B" w:rsidP="009E207B">
      <w:pPr>
        <w:pStyle w:val="Default"/>
        <w:rPr>
          <w:sz w:val="20"/>
          <w:szCs w:val="20"/>
        </w:rPr>
      </w:pPr>
      <w:r w:rsidRPr="00200217">
        <w:rPr>
          <w:sz w:val="20"/>
          <w:szCs w:val="20"/>
        </w:rPr>
        <w:tab/>
      </w:r>
      <w:r w:rsidRPr="00200217">
        <w:rPr>
          <w:sz w:val="20"/>
          <w:szCs w:val="20"/>
        </w:rPr>
        <w:tab/>
      </w:r>
      <w:r w:rsidRPr="00200217">
        <w:rPr>
          <w:sz w:val="20"/>
          <w:szCs w:val="20"/>
        </w:rPr>
        <w:tab/>
      </w:r>
    </w:p>
    <w:p w:rsidR="0048343B" w:rsidRPr="00200217" w:rsidRDefault="0048343B" w:rsidP="009E207B">
      <w:pPr>
        <w:pStyle w:val="Default"/>
        <w:rPr>
          <w:sz w:val="20"/>
          <w:szCs w:val="20"/>
        </w:rPr>
      </w:pPr>
      <w:r w:rsidRPr="00200217">
        <w:rPr>
          <w:sz w:val="20"/>
          <w:szCs w:val="20"/>
        </w:rPr>
        <w:t>S PREBIVALIŠČEM NA NASLOVU______________________________________________</w:t>
      </w:r>
      <w:r>
        <w:rPr>
          <w:sz w:val="20"/>
          <w:szCs w:val="20"/>
        </w:rPr>
        <w:t>________</w:t>
      </w:r>
      <w:r w:rsidRPr="00200217">
        <w:rPr>
          <w:sz w:val="20"/>
          <w:szCs w:val="20"/>
        </w:rPr>
        <w:t>____,</w:t>
      </w:r>
    </w:p>
    <w:p w:rsidR="0048343B" w:rsidRPr="00200217" w:rsidRDefault="0048343B" w:rsidP="009E207B">
      <w:pPr>
        <w:pStyle w:val="Default"/>
        <w:rPr>
          <w:sz w:val="20"/>
          <w:szCs w:val="20"/>
        </w:rPr>
      </w:pPr>
      <w:r w:rsidRPr="00200217">
        <w:rPr>
          <w:sz w:val="20"/>
          <w:szCs w:val="20"/>
        </w:rPr>
        <w:t xml:space="preserve">RESIDING AT </w:t>
      </w:r>
    </w:p>
    <w:p w:rsidR="0048343B" w:rsidRPr="00200217" w:rsidRDefault="0048343B" w:rsidP="009E207B">
      <w:pPr>
        <w:pStyle w:val="Default"/>
        <w:rPr>
          <w:sz w:val="20"/>
          <w:szCs w:val="20"/>
        </w:rPr>
      </w:pPr>
    </w:p>
    <w:p w:rsidR="0048343B" w:rsidRPr="00200217" w:rsidRDefault="0048343B" w:rsidP="009E207B">
      <w:pPr>
        <w:pStyle w:val="Default"/>
        <w:rPr>
          <w:sz w:val="20"/>
          <w:szCs w:val="20"/>
        </w:rPr>
      </w:pPr>
      <w:r w:rsidRPr="00200217">
        <w:rPr>
          <w:sz w:val="20"/>
          <w:szCs w:val="20"/>
        </w:rPr>
        <w:t>POTUJEM NA/V (naslov, kraj) ___________________________________________________</w:t>
      </w:r>
      <w:r>
        <w:rPr>
          <w:sz w:val="20"/>
          <w:szCs w:val="20"/>
        </w:rPr>
        <w:t>_________</w:t>
      </w:r>
      <w:r w:rsidRPr="00200217">
        <w:rPr>
          <w:sz w:val="20"/>
          <w:szCs w:val="20"/>
        </w:rPr>
        <w:t>_ in</w:t>
      </w:r>
    </w:p>
    <w:p w:rsidR="0048343B" w:rsidRPr="00AA5B6F" w:rsidRDefault="0048343B" w:rsidP="00772261">
      <w:pPr>
        <w:pStyle w:val="Default"/>
        <w:rPr>
          <w:sz w:val="20"/>
          <w:szCs w:val="20"/>
          <w:lang w:val="en-GB"/>
        </w:rPr>
      </w:pPr>
      <w:r w:rsidRPr="00AA5B6F">
        <w:rPr>
          <w:sz w:val="20"/>
          <w:szCs w:val="20"/>
          <w:lang w:val="en-GB"/>
        </w:rPr>
        <w:t>AND TRAVELLING TO (address, town)</w:t>
      </w:r>
      <w:r w:rsidRPr="00AA5B6F">
        <w:rPr>
          <w:sz w:val="20"/>
          <w:szCs w:val="20"/>
          <w:lang w:val="en-GB"/>
        </w:rPr>
        <w:tab/>
      </w:r>
      <w:r w:rsidRPr="00AA5B6F">
        <w:rPr>
          <w:sz w:val="20"/>
          <w:szCs w:val="20"/>
          <w:lang w:val="en-GB"/>
        </w:rPr>
        <w:tab/>
      </w:r>
      <w:r w:rsidRPr="00AA5B6F">
        <w:rPr>
          <w:sz w:val="20"/>
          <w:szCs w:val="20"/>
          <w:lang w:val="en-GB"/>
        </w:rPr>
        <w:tab/>
      </w:r>
      <w:r w:rsidRPr="00AA5B6F">
        <w:rPr>
          <w:sz w:val="20"/>
          <w:szCs w:val="20"/>
          <w:lang w:val="en-GB"/>
        </w:rPr>
        <w:tab/>
      </w:r>
      <w:r w:rsidRPr="00AA5B6F">
        <w:rPr>
          <w:sz w:val="20"/>
          <w:szCs w:val="20"/>
          <w:lang w:val="en-GB"/>
        </w:rPr>
        <w:tab/>
      </w:r>
      <w:r w:rsidRPr="00AA5B6F">
        <w:rPr>
          <w:sz w:val="20"/>
          <w:szCs w:val="20"/>
          <w:lang w:val="en-GB"/>
        </w:rPr>
        <w:tab/>
      </w:r>
      <w:r w:rsidRPr="00AA5B6F">
        <w:rPr>
          <w:sz w:val="20"/>
          <w:szCs w:val="20"/>
          <w:lang w:val="en-GB"/>
        </w:rPr>
        <w:tab/>
      </w:r>
      <w:r w:rsidRPr="00AA5B6F">
        <w:rPr>
          <w:sz w:val="20"/>
          <w:szCs w:val="20"/>
          <w:lang w:val="en-GB"/>
        </w:rPr>
        <w:tab/>
        <w:t xml:space="preserve">           hereby</w:t>
      </w:r>
    </w:p>
    <w:p w:rsidR="0048343B" w:rsidRDefault="0048343B" w:rsidP="009E207B">
      <w:pPr>
        <w:pStyle w:val="Default"/>
        <w:rPr>
          <w:b/>
          <w:bCs/>
          <w:sz w:val="22"/>
          <w:szCs w:val="22"/>
        </w:rPr>
      </w:pPr>
    </w:p>
    <w:p w:rsidR="0048343B" w:rsidRPr="00200217" w:rsidRDefault="0048343B" w:rsidP="009E207B">
      <w:pPr>
        <w:pStyle w:val="Default"/>
        <w:rPr>
          <w:b/>
          <w:bCs/>
          <w:sz w:val="20"/>
          <w:szCs w:val="20"/>
        </w:rPr>
      </w:pPr>
      <w:r w:rsidRPr="00200217">
        <w:rPr>
          <w:b/>
          <w:bCs/>
          <w:sz w:val="20"/>
          <w:szCs w:val="20"/>
        </w:rPr>
        <w:t xml:space="preserve">IZJAVLJAM: </w:t>
      </w:r>
    </w:p>
    <w:p w:rsidR="0048343B" w:rsidRPr="00200217" w:rsidRDefault="0048343B" w:rsidP="009E207B">
      <w:pPr>
        <w:pStyle w:val="Default"/>
        <w:rPr>
          <w:b/>
          <w:bCs/>
          <w:sz w:val="20"/>
          <w:szCs w:val="20"/>
        </w:rPr>
      </w:pPr>
      <w:r w:rsidRPr="00200217">
        <w:rPr>
          <w:b/>
          <w:bCs/>
          <w:sz w:val="20"/>
          <w:szCs w:val="20"/>
        </w:rPr>
        <w:t>STATE:</w:t>
      </w:r>
    </w:p>
    <w:p w:rsidR="0048343B" w:rsidRPr="00200217" w:rsidRDefault="0048343B" w:rsidP="009E207B">
      <w:pPr>
        <w:pStyle w:val="Default"/>
        <w:rPr>
          <w:color w:val="808080"/>
          <w:sz w:val="20"/>
          <w:szCs w:val="20"/>
        </w:rPr>
      </w:pPr>
    </w:p>
    <w:p w:rsidR="0048343B" w:rsidRPr="00200217" w:rsidRDefault="0048343B" w:rsidP="00FF61F2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0"/>
          <w:szCs w:val="20"/>
        </w:rPr>
      </w:pPr>
      <w:r w:rsidRPr="00200217">
        <w:rPr>
          <w:sz w:val="20"/>
          <w:szCs w:val="20"/>
        </w:rPr>
        <w:t>da pot izven občine opravljam zaradi: (navesti razlog, zaradi katerega je potrebna pot):</w:t>
      </w:r>
    </w:p>
    <w:p w:rsidR="0048343B" w:rsidRPr="00200217" w:rsidRDefault="0048343B" w:rsidP="00A01FB8">
      <w:pPr>
        <w:pStyle w:val="Default"/>
        <w:spacing w:after="17"/>
        <w:ind w:left="426"/>
        <w:jc w:val="both"/>
        <w:rPr>
          <w:sz w:val="20"/>
          <w:szCs w:val="20"/>
        </w:rPr>
      </w:pPr>
      <w:r w:rsidRPr="00501B94">
        <w:rPr>
          <w:sz w:val="20"/>
          <w:szCs w:val="20"/>
        </w:rPr>
        <w:t>that I am travelling outside the statistical region of m</w:t>
      </w:r>
      <w:r>
        <w:rPr>
          <w:sz w:val="20"/>
          <w:szCs w:val="20"/>
        </w:rPr>
        <w:t>y residence for the purposes of</w:t>
      </w:r>
      <w:r w:rsidRPr="00200217">
        <w:rPr>
          <w:sz w:val="20"/>
          <w:szCs w:val="20"/>
        </w:rPr>
        <w:t>: (specify reason why you have to travel):</w:t>
      </w:r>
    </w:p>
    <w:p w:rsidR="0048343B" w:rsidRPr="00200217" w:rsidRDefault="0048343B" w:rsidP="00FF61F2">
      <w:pPr>
        <w:pStyle w:val="Default"/>
        <w:spacing w:after="17"/>
        <w:ind w:left="426"/>
        <w:jc w:val="both"/>
        <w:rPr>
          <w:sz w:val="20"/>
          <w:szCs w:val="20"/>
        </w:rPr>
      </w:pPr>
      <w:r w:rsidRPr="00200217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</w:t>
      </w:r>
      <w:r w:rsidRPr="00200217">
        <w:rPr>
          <w:sz w:val="20"/>
          <w:szCs w:val="20"/>
        </w:rPr>
        <w:t>___________</w:t>
      </w:r>
    </w:p>
    <w:p w:rsidR="0048343B" w:rsidRPr="00200217" w:rsidRDefault="0048343B" w:rsidP="00FF61F2">
      <w:pPr>
        <w:pStyle w:val="Default"/>
        <w:spacing w:after="17"/>
        <w:ind w:left="426"/>
        <w:jc w:val="both"/>
        <w:rPr>
          <w:sz w:val="20"/>
          <w:szCs w:val="20"/>
        </w:rPr>
      </w:pPr>
      <w:r w:rsidRPr="00200217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</w:t>
      </w:r>
      <w:r w:rsidRPr="00200217">
        <w:rPr>
          <w:sz w:val="20"/>
          <w:szCs w:val="20"/>
        </w:rPr>
        <w:t>__________</w:t>
      </w:r>
    </w:p>
    <w:p w:rsidR="0048343B" w:rsidRPr="00200217" w:rsidRDefault="0048343B" w:rsidP="00FF61F2">
      <w:pPr>
        <w:pStyle w:val="Default"/>
        <w:spacing w:after="17"/>
        <w:ind w:left="426"/>
        <w:jc w:val="both"/>
        <w:rPr>
          <w:sz w:val="20"/>
          <w:szCs w:val="20"/>
        </w:rPr>
      </w:pPr>
    </w:p>
    <w:p w:rsidR="0048343B" w:rsidRPr="00200217" w:rsidRDefault="0048343B" w:rsidP="008030D4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0"/>
          <w:szCs w:val="20"/>
        </w:rPr>
      </w:pPr>
      <w:r w:rsidRPr="00200217">
        <w:rPr>
          <w:sz w:val="20"/>
          <w:szCs w:val="20"/>
        </w:rPr>
        <w:t>da se z menoj gibljejo tudi naslednji ožji družinski člani oziroma člani skupnega gospodinjstva (navesti ime, priimek, prebivališče ter sorodstveno oziroma drugo vez s temi osebami):</w:t>
      </w:r>
    </w:p>
    <w:p w:rsidR="0048343B" w:rsidRPr="00200217" w:rsidRDefault="0048343B" w:rsidP="00772261">
      <w:pPr>
        <w:pStyle w:val="Default"/>
        <w:spacing w:after="17"/>
        <w:ind w:left="426"/>
        <w:jc w:val="both"/>
        <w:rPr>
          <w:sz w:val="20"/>
          <w:szCs w:val="20"/>
        </w:rPr>
      </w:pPr>
      <w:r w:rsidRPr="00200217">
        <w:rPr>
          <w:sz w:val="20"/>
          <w:szCs w:val="20"/>
        </w:rPr>
        <w:t>that the following members of my immediate family or members of my household are travelling with me (specify their names, surnames, residence, type of family or other relationship):</w:t>
      </w:r>
    </w:p>
    <w:p w:rsidR="0048343B" w:rsidRDefault="0048343B" w:rsidP="008030D4">
      <w:pPr>
        <w:pStyle w:val="Default"/>
        <w:spacing w:after="17"/>
        <w:ind w:left="426"/>
        <w:jc w:val="both"/>
        <w:rPr>
          <w:sz w:val="22"/>
          <w:szCs w:val="22"/>
        </w:rPr>
      </w:pPr>
      <w:r w:rsidRPr="00200217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43B" w:rsidRDefault="0048343B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48343B" w:rsidRDefault="0048343B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>da se zavedam kazenske in odškodninske odgovornosti zaradi neupoštevanja predpisov, odredb ali ukrepov za zatiranje ali preprečevanje nalezljivih bolezni pri ljudeh;</w:t>
      </w:r>
    </w:p>
    <w:p w:rsidR="0048343B" w:rsidRPr="00200217" w:rsidRDefault="0048343B" w:rsidP="00772261">
      <w:pPr>
        <w:pStyle w:val="Default"/>
        <w:spacing w:after="17" w:line="276" w:lineRule="auto"/>
        <w:ind w:left="786"/>
        <w:jc w:val="both"/>
        <w:rPr>
          <w:sz w:val="18"/>
          <w:szCs w:val="18"/>
        </w:rPr>
      </w:pPr>
      <w:r w:rsidRPr="00200217">
        <w:rPr>
          <w:sz w:val="18"/>
          <w:szCs w:val="18"/>
        </w:rPr>
        <w:t>that I am informed of my criminal liability and liability for damages arising from my violation of regulations, orders or measures for the containment or prevention of communicable diseases in humans;</w:t>
      </w:r>
    </w:p>
    <w:p w:rsidR="0048343B" w:rsidRDefault="0048343B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meni ali osebam, ki se gibljejo in zadržujejo z menoj, pristojni organ ni odredil osamitve (izolacije) ali </w:t>
      </w:r>
      <w:r>
        <w:rPr>
          <w:sz w:val="18"/>
          <w:szCs w:val="18"/>
        </w:rPr>
        <w:t xml:space="preserve">nas napotil v </w:t>
      </w:r>
      <w:r w:rsidRPr="008030D4">
        <w:rPr>
          <w:sz w:val="18"/>
          <w:szCs w:val="18"/>
        </w:rPr>
        <w:t>karanten</w:t>
      </w:r>
      <w:r>
        <w:rPr>
          <w:sz w:val="18"/>
          <w:szCs w:val="18"/>
        </w:rPr>
        <w:t>o</w:t>
      </w:r>
      <w:r w:rsidRPr="008030D4">
        <w:rPr>
          <w:sz w:val="18"/>
          <w:szCs w:val="18"/>
        </w:rPr>
        <w:t>;</w:t>
      </w:r>
    </w:p>
    <w:p w:rsidR="0048343B" w:rsidRPr="00200217" w:rsidRDefault="0048343B" w:rsidP="00772261">
      <w:pPr>
        <w:pStyle w:val="Default"/>
        <w:spacing w:after="17" w:line="276" w:lineRule="auto"/>
        <w:ind w:left="786"/>
        <w:jc w:val="both"/>
        <w:rPr>
          <w:sz w:val="18"/>
          <w:szCs w:val="18"/>
        </w:rPr>
      </w:pPr>
      <w:r w:rsidRPr="00200217">
        <w:rPr>
          <w:sz w:val="18"/>
          <w:szCs w:val="18"/>
        </w:rPr>
        <w:t>that I or the persons travelling and staying with me have not been ordered to isolate or quarantine by the competent authority;</w:t>
      </w:r>
    </w:p>
    <w:p w:rsidR="0048343B" w:rsidRPr="00772261" w:rsidRDefault="0048343B" w:rsidP="00772261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>
        <w:rPr>
          <w:sz w:val="18"/>
          <w:szCs w:val="18"/>
        </w:rPr>
        <w:t>sem seznanjen z omejitvami</w:t>
      </w:r>
      <w:r w:rsidRPr="008030D4">
        <w:rPr>
          <w:sz w:val="18"/>
          <w:szCs w:val="18"/>
        </w:rPr>
        <w:t xml:space="preserve"> iz Odloka </w:t>
      </w:r>
      <w:r w:rsidRPr="007C630B">
        <w:rPr>
          <w:sz w:val="18"/>
          <w:szCs w:val="18"/>
        </w:rPr>
        <w:t>o začasni delni omejitvi gibanja ljudi in omejitvi oziroma prepovedi zbiranja ljudi zaradi preprečevanja okužb s SARS-CoV-</w:t>
      </w:r>
      <w:smartTag w:uri="urn:schemas-microsoft-com:office:smarttags" w:element="metricconverter">
        <w:smartTagPr>
          <w:attr w:name="ProductID" w:val="2 in"/>
        </w:smartTagPr>
        <w:r w:rsidRPr="007C630B">
          <w:rPr>
            <w:sz w:val="18"/>
            <w:szCs w:val="18"/>
          </w:rPr>
          <w:t>2</w:t>
        </w:r>
        <w:r w:rsidRPr="008030D4">
          <w:rPr>
            <w:sz w:val="18"/>
            <w:szCs w:val="18"/>
          </w:rPr>
          <w:t xml:space="preserve"> in</w:t>
        </w:r>
      </w:smartTag>
      <w:r w:rsidRPr="008030D4">
        <w:rPr>
          <w:sz w:val="18"/>
          <w:szCs w:val="18"/>
        </w:rPr>
        <w:t xml:space="preserve"> se </w:t>
      </w:r>
      <w:r>
        <w:rPr>
          <w:sz w:val="18"/>
          <w:szCs w:val="18"/>
        </w:rPr>
        <w:t>zavezujem, da jih bom spoštoval;</w:t>
      </w:r>
    </w:p>
    <w:p w:rsidR="0048343B" w:rsidRPr="00200217" w:rsidRDefault="0048343B" w:rsidP="00772261">
      <w:pPr>
        <w:pStyle w:val="Default"/>
        <w:spacing w:after="17" w:line="276" w:lineRule="auto"/>
        <w:ind w:left="786"/>
        <w:jc w:val="both"/>
        <w:rPr>
          <w:sz w:val="18"/>
          <w:szCs w:val="18"/>
        </w:rPr>
      </w:pPr>
      <w:r w:rsidRPr="00200217">
        <w:rPr>
          <w:sz w:val="18"/>
          <w:szCs w:val="18"/>
        </w:rPr>
        <w:t>that I am informed of restrictions stipulated by the Ordinance on temporary partial restriction of movement and restriction or prohibition of gathering of people to prevent the spread of COVID-19, and will respect them;</w:t>
      </w:r>
    </w:p>
    <w:p w:rsidR="0048343B" w:rsidRDefault="0048343B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da sem seznanjen z omejitvami, ki jih je sprejela lokalna samoupravna skupnost, v katero potujem, in se zavezujem, da jih bom spoštoval.</w:t>
      </w:r>
    </w:p>
    <w:p w:rsidR="0048343B" w:rsidRPr="00200217" w:rsidRDefault="0048343B" w:rsidP="00772261">
      <w:pPr>
        <w:pStyle w:val="Default"/>
        <w:spacing w:after="17" w:line="276" w:lineRule="auto"/>
        <w:ind w:left="786"/>
        <w:jc w:val="both"/>
        <w:rPr>
          <w:sz w:val="18"/>
          <w:szCs w:val="18"/>
        </w:rPr>
      </w:pPr>
      <w:r w:rsidRPr="00200217">
        <w:rPr>
          <w:sz w:val="18"/>
          <w:szCs w:val="18"/>
        </w:rPr>
        <w:t xml:space="preserve">that I am informed of restrictions adopted by the local self-governing community at my destination and will respect them. </w:t>
      </w:r>
    </w:p>
    <w:p w:rsidR="0048343B" w:rsidRDefault="0048343B" w:rsidP="005470F0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48343B" w:rsidRPr="00200217" w:rsidRDefault="0048343B" w:rsidP="00DD7A35">
      <w:pPr>
        <w:pStyle w:val="Default"/>
        <w:numPr>
          <w:ilvl w:val="0"/>
          <w:numId w:val="3"/>
        </w:numPr>
        <w:spacing w:after="17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Pr="00200217">
        <w:rPr>
          <w:sz w:val="20"/>
          <w:szCs w:val="20"/>
        </w:rPr>
        <w:t xml:space="preserve">zven </w:t>
      </w:r>
      <w:r>
        <w:rPr>
          <w:sz w:val="20"/>
          <w:szCs w:val="20"/>
        </w:rPr>
        <w:t>statistične regije</w:t>
      </w:r>
      <w:r w:rsidRPr="00200217">
        <w:rPr>
          <w:sz w:val="20"/>
          <w:szCs w:val="20"/>
        </w:rPr>
        <w:t xml:space="preserve"> prebivališč</w:t>
      </w:r>
      <w:r>
        <w:rPr>
          <w:sz w:val="20"/>
          <w:szCs w:val="20"/>
        </w:rPr>
        <w:t>a</w:t>
      </w:r>
      <w:r w:rsidRPr="002002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 </w:t>
      </w:r>
      <w:r w:rsidRPr="00200217">
        <w:rPr>
          <w:sz w:val="20"/>
          <w:szCs w:val="20"/>
        </w:rPr>
        <w:t>bo</w:t>
      </w:r>
      <w:r>
        <w:rPr>
          <w:sz w:val="20"/>
          <w:szCs w:val="20"/>
        </w:rPr>
        <w:t>m</w:t>
      </w:r>
      <w:r w:rsidRPr="00200217">
        <w:rPr>
          <w:sz w:val="20"/>
          <w:szCs w:val="20"/>
        </w:rPr>
        <w:t xml:space="preserve"> predvidoma </w:t>
      </w:r>
      <w:r>
        <w:rPr>
          <w:sz w:val="20"/>
          <w:szCs w:val="20"/>
        </w:rPr>
        <w:t>zadrževal</w:t>
      </w:r>
      <w:r w:rsidRPr="00200217">
        <w:rPr>
          <w:sz w:val="20"/>
          <w:szCs w:val="20"/>
        </w:rPr>
        <w:t xml:space="preserve"> ________dan</w:t>
      </w:r>
      <w:r>
        <w:rPr>
          <w:sz w:val="20"/>
          <w:szCs w:val="20"/>
        </w:rPr>
        <w:t xml:space="preserve"> </w:t>
      </w:r>
      <w:r w:rsidRPr="00200217">
        <w:rPr>
          <w:sz w:val="20"/>
          <w:szCs w:val="20"/>
        </w:rPr>
        <w:t>(dni).</w:t>
      </w:r>
    </w:p>
    <w:p w:rsidR="0048343B" w:rsidRPr="00AA5B6F" w:rsidRDefault="0048343B" w:rsidP="00DD7A35">
      <w:pPr>
        <w:pStyle w:val="Default"/>
        <w:spacing w:after="17"/>
        <w:ind w:firstLine="360"/>
        <w:jc w:val="both"/>
        <w:rPr>
          <w:sz w:val="20"/>
          <w:szCs w:val="20"/>
          <w:lang w:val="en-GB"/>
        </w:rPr>
      </w:pPr>
      <w:r w:rsidRPr="00C149E5">
        <w:rPr>
          <w:sz w:val="20"/>
          <w:szCs w:val="20"/>
          <w:lang w:val="en-GB"/>
        </w:rPr>
        <w:t>My stay outside the statistical region of my residence will last</w:t>
      </w:r>
      <w:r>
        <w:rPr>
          <w:sz w:val="20"/>
          <w:szCs w:val="20"/>
          <w:lang w:val="en-GB"/>
        </w:rPr>
        <w:t xml:space="preserve">       </w:t>
      </w:r>
      <w:r w:rsidRPr="00AA5B6F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 xml:space="preserve"> </w:t>
      </w:r>
      <w:bookmarkStart w:id="0" w:name="_GoBack"/>
      <w:bookmarkEnd w:id="0"/>
      <w:r w:rsidRPr="00AA5B6F">
        <w:rPr>
          <w:sz w:val="20"/>
          <w:szCs w:val="20"/>
          <w:lang w:val="en-GB"/>
        </w:rPr>
        <w:t>day(s).</w:t>
      </w:r>
    </w:p>
    <w:p w:rsidR="0048343B" w:rsidRPr="00200217" w:rsidRDefault="0048343B" w:rsidP="002828F6">
      <w:pPr>
        <w:pStyle w:val="Default"/>
        <w:spacing w:after="17"/>
        <w:ind w:left="284"/>
        <w:jc w:val="both"/>
        <w:rPr>
          <w:sz w:val="20"/>
          <w:szCs w:val="20"/>
        </w:rPr>
      </w:pPr>
    </w:p>
    <w:p w:rsidR="0048343B" w:rsidRPr="00200217" w:rsidRDefault="0048343B" w:rsidP="008E695B">
      <w:pPr>
        <w:pStyle w:val="Default"/>
        <w:spacing w:after="17"/>
        <w:jc w:val="both"/>
        <w:rPr>
          <w:sz w:val="20"/>
          <w:szCs w:val="20"/>
        </w:rPr>
      </w:pPr>
    </w:p>
    <w:p w:rsidR="0048343B" w:rsidRPr="00200217" w:rsidRDefault="0048343B" w:rsidP="00EC16BD">
      <w:pPr>
        <w:pStyle w:val="Default"/>
        <w:spacing w:after="17"/>
        <w:jc w:val="both"/>
        <w:rPr>
          <w:sz w:val="20"/>
          <w:szCs w:val="20"/>
        </w:rPr>
      </w:pPr>
      <w:r w:rsidRPr="00200217">
        <w:rPr>
          <w:sz w:val="20"/>
          <w:szCs w:val="20"/>
        </w:rPr>
        <w:t>Datum: __________________________                  Podpis: __________________________</w:t>
      </w:r>
    </w:p>
    <w:p w:rsidR="0048343B" w:rsidRPr="00200217" w:rsidRDefault="0048343B" w:rsidP="00504327">
      <w:pPr>
        <w:pStyle w:val="Default"/>
        <w:spacing w:after="17"/>
        <w:jc w:val="both"/>
        <w:rPr>
          <w:sz w:val="20"/>
          <w:szCs w:val="20"/>
        </w:rPr>
      </w:pPr>
      <w:r w:rsidRPr="00200217">
        <w:rPr>
          <w:sz w:val="20"/>
          <w:szCs w:val="20"/>
        </w:rPr>
        <w:t>Date:</w:t>
      </w:r>
      <w:r w:rsidRPr="00200217">
        <w:rPr>
          <w:sz w:val="20"/>
          <w:szCs w:val="20"/>
        </w:rPr>
        <w:tab/>
      </w:r>
      <w:r w:rsidRPr="00200217">
        <w:rPr>
          <w:sz w:val="20"/>
          <w:szCs w:val="20"/>
        </w:rPr>
        <w:tab/>
      </w:r>
      <w:r w:rsidRPr="00200217">
        <w:rPr>
          <w:sz w:val="20"/>
          <w:szCs w:val="20"/>
        </w:rPr>
        <w:tab/>
      </w:r>
      <w:r w:rsidRPr="00200217">
        <w:rPr>
          <w:sz w:val="20"/>
          <w:szCs w:val="20"/>
        </w:rPr>
        <w:tab/>
      </w:r>
      <w:r w:rsidRPr="00200217">
        <w:rPr>
          <w:sz w:val="20"/>
          <w:szCs w:val="20"/>
        </w:rPr>
        <w:tab/>
      </w:r>
      <w:r w:rsidRPr="00200217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</w:t>
      </w:r>
      <w:r w:rsidRPr="00200217">
        <w:rPr>
          <w:sz w:val="20"/>
          <w:szCs w:val="20"/>
        </w:rPr>
        <w:t>Signature:</w:t>
      </w:r>
    </w:p>
    <w:sectPr w:rsidR="0048343B" w:rsidRPr="00200217" w:rsidSect="00772261">
      <w:footerReference w:type="default" r:id="rId7"/>
      <w:pgSz w:w="11906" w:h="16838"/>
      <w:pgMar w:top="1077" w:right="1077" w:bottom="1077" w:left="1077" w:header="709" w:footer="15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43B" w:rsidRDefault="0048343B" w:rsidP="008E695B">
      <w:pPr>
        <w:spacing w:after="0" w:line="240" w:lineRule="auto"/>
      </w:pPr>
      <w:r>
        <w:separator/>
      </w:r>
    </w:p>
  </w:endnote>
  <w:endnote w:type="continuationSeparator" w:id="0">
    <w:p w:rsidR="0048343B" w:rsidRDefault="0048343B" w:rsidP="008E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3B" w:rsidRPr="00504327" w:rsidRDefault="0048343B" w:rsidP="00504327">
    <w:pPr>
      <w:pStyle w:val="Footer"/>
      <w:jc w:val="center"/>
    </w:pPr>
    <w:r>
      <w:t xml:space="preserve">VZOREC IZJAVE - </w:t>
    </w:r>
    <w:r>
      <w:rPr>
        <w:lang w:val="en-GB"/>
      </w:rPr>
      <w:t>SAMPLE STATEMENT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43B" w:rsidRDefault="0048343B" w:rsidP="008E695B">
      <w:pPr>
        <w:spacing w:after="0" w:line="240" w:lineRule="auto"/>
      </w:pPr>
      <w:r>
        <w:separator/>
      </w:r>
    </w:p>
  </w:footnote>
  <w:footnote w:type="continuationSeparator" w:id="0">
    <w:p w:rsidR="0048343B" w:rsidRDefault="0048343B" w:rsidP="008E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5062"/>
    <w:multiLevelType w:val="hybridMultilevel"/>
    <w:tmpl w:val="0F243004"/>
    <w:lvl w:ilvl="0" w:tplc="75C22FAA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37B6977"/>
    <w:multiLevelType w:val="hybridMultilevel"/>
    <w:tmpl w:val="6CDEFD2C"/>
    <w:lvl w:ilvl="0" w:tplc="1E62F2E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B50E5B"/>
    <w:multiLevelType w:val="hybridMultilevel"/>
    <w:tmpl w:val="40266C70"/>
    <w:lvl w:ilvl="0" w:tplc="80D014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DB4CB1"/>
    <w:multiLevelType w:val="hybridMultilevel"/>
    <w:tmpl w:val="14FAFC3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263B5B"/>
    <w:multiLevelType w:val="hybridMultilevel"/>
    <w:tmpl w:val="B8EE240C"/>
    <w:lvl w:ilvl="0" w:tplc="254C1A8C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07B"/>
    <w:rsid w:val="00001703"/>
    <w:rsid w:val="00065413"/>
    <w:rsid w:val="00092558"/>
    <w:rsid w:val="0009384F"/>
    <w:rsid w:val="00126509"/>
    <w:rsid w:val="0017109C"/>
    <w:rsid w:val="001A71B3"/>
    <w:rsid w:val="001D21A4"/>
    <w:rsid w:val="00200217"/>
    <w:rsid w:val="002828F6"/>
    <w:rsid w:val="002F60F1"/>
    <w:rsid w:val="0030389F"/>
    <w:rsid w:val="00361C2E"/>
    <w:rsid w:val="003D4CDE"/>
    <w:rsid w:val="003F3509"/>
    <w:rsid w:val="00435C1A"/>
    <w:rsid w:val="00446304"/>
    <w:rsid w:val="0048343B"/>
    <w:rsid w:val="004D059A"/>
    <w:rsid w:val="00501B94"/>
    <w:rsid w:val="00504327"/>
    <w:rsid w:val="005470F0"/>
    <w:rsid w:val="00641844"/>
    <w:rsid w:val="00674910"/>
    <w:rsid w:val="007273C7"/>
    <w:rsid w:val="00736768"/>
    <w:rsid w:val="00772261"/>
    <w:rsid w:val="007C630B"/>
    <w:rsid w:val="008030D4"/>
    <w:rsid w:val="0081011F"/>
    <w:rsid w:val="0083560B"/>
    <w:rsid w:val="00835FF5"/>
    <w:rsid w:val="00856A40"/>
    <w:rsid w:val="008E06AB"/>
    <w:rsid w:val="008E695B"/>
    <w:rsid w:val="008F5668"/>
    <w:rsid w:val="00902014"/>
    <w:rsid w:val="009763B9"/>
    <w:rsid w:val="009B13C1"/>
    <w:rsid w:val="009B383F"/>
    <w:rsid w:val="009E207B"/>
    <w:rsid w:val="009F7249"/>
    <w:rsid w:val="00A01FB8"/>
    <w:rsid w:val="00A057C6"/>
    <w:rsid w:val="00A959BF"/>
    <w:rsid w:val="00A97B8E"/>
    <w:rsid w:val="00AA5B6F"/>
    <w:rsid w:val="00AC3B11"/>
    <w:rsid w:val="00AF1481"/>
    <w:rsid w:val="00B840D6"/>
    <w:rsid w:val="00C149E5"/>
    <w:rsid w:val="00CB118E"/>
    <w:rsid w:val="00D44455"/>
    <w:rsid w:val="00D9315F"/>
    <w:rsid w:val="00DA3150"/>
    <w:rsid w:val="00DC0BF0"/>
    <w:rsid w:val="00DD13EA"/>
    <w:rsid w:val="00DD7A35"/>
    <w:rsid w:val="00E00D6E"/>
    <w:rsid w:val="00E51701"/>
    <w:rsid w:val="00EC16BD"/>
    <w:rsid w:val="00EE3C32"/>
    <w:rsid w:val="00F00294"/>
    <w:rsid w:val="00F44CBB"/>
    <w:rsid w:val="00FC3AB6"/>
    <w:rsid w:val="00FF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B1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E20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695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695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A315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A31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A315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3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A31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31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03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471</Words>
  <Characters>2691</Characters>
  <Application>Microsoft Office Outlook</Application>
  <DocSecurity>0</DocSecurity>
  <Lines>0</Lines>
  <Paragraphs>0</Paragraphs>
  <ScaleCrop>false</ScaleCrop>
  <Company>MJU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ZA DOKAZOVANJE UPRAVIČENOSTI GIBANJA IZVEN STATISTIČNE REGIJE PREBIVALIŠČA</dc:title>
  <dc:subject/>
  <dc:creator>Borut Jakopin</dc:creator>
  <cp:keywords/>
  <dc:description/>
  <cp:lastModifiedBy>BJuhart</cp:lastModifiedBy>
  <cp:revision>4</cp:revision>
  <cp:lastPrinted>2020-10-27T13:22:00Z</cp:lastPrinted>
  <dcterms:created xsi:type="dcterms:W3CDTF">2021-02-27T06:00:00Z</dcterms:created>
  <dcterms:modified xsi:type="dcterms:W3CDTF">2021-04-01T07:47:00Z</dcterms:modified>
</cp:coreProperties>
</file>