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8E" w:rsidRDefault="00CC7F8E" w:rsidP="009E207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IZJAVA ZA DOKAZOVANJE UPRAVIČENOSTI GIBANJA IZVEN STATISTIČNE REGIJE PREBIVALIŠČA</w:t>
      </w:r>
    </w:p>
    <w:p w:rsidR="00CC7F8E" w:rsidRDefault="00CC7F8E" w:rsidP="008D1C58">
      <w:pPr>
        <w:pStyle w:val="Default"/>
        <w:jc w:val="center"/>
        <w:rPr>
          <w:b/>
          <w:bCs/>
          <w:sz w:val="23"/>
          <w:szCs w:val="23"/>
        </w:rPr>
      </w:pPr>
      <w:r w:rsidRPr="008D1C58">
        <w:rPr>
          <w:b/>
          <w:bCs/>
          <w:sz w:val="23"/>
          <w:szCs w:val="23"/>
        </w:rPr>
        <w:t>NYILATKOZAT A LAKÓHELY SZERINTI STATISZTIKAI RÉGIÓN KÍVÜLI MOZGÁS MEGALAPOZOTTSÁGA TANÚSÍTÁSÁRA</w:t>
      </w:r>
    </w:p>
    <w:p w:rsidR="00CC7F8E" w:rsidRPr="008D1C58" w:rsidRDefault="00CC7F8E" w:rsidP="008D1C58">
      <w:pPr>
        <w:pStyle w:val="Default"/>
        <w:jc w:val="center"/>
        <w:rPr>
          <w:b/>
          <w:bCs/>
          <w:sz w:val="23"/>
          <w:szCs w:val="23"/>
        </w:rPr>
      </w:pPr>
    </w:p>
    <w:p w:rsidR="00CC7F8E" w:rsidRPr="00712691" w:rsidRDefault="00CC7F8E" w:rsidP="009E207B">
      <w:pPr>
        <w:pStyle w:val="Default"/>
        <w:rPr>
          <w:sz w:val="20"/>
          <w:szCs w:val="20"/>
        </w:rPr>
      </w:pPr>
      <w:r w:rsidRPr="00712691">
        <w:rPr>
          <w:sz w:val="20"/>
          <w:szCs w:val="20"/>
        </w:rPr>
        <w:t>PODPISANI/-A _______________________________________________________________</w:t>
      </w:r>
      <w:r>
        <w:rPr>
          <w:sz w:val="20"/>
          <w:szCs w:val="20"/>
        </w:rPr>
        <w:t>________</w:t>
      </w:r>
      <w:r w:rsidRPr="00712691">
        <w:rPr>
          <w:sz w:val="20"/>
          <w:szCs w:val="20"/>
        </w:rPr>
        <w:t>___,</w:t>
      </w:r>
    </w:p>
    <w:p w:rsidR="00CC7F8E" w:rsidRPr="00712691" w:rsidRDefault="00CC7F8E" w:rsidP="009E207B">
      <w:pPr>
        <w:pStyle w:val="Default"/>
        <w:rPr>
          <w:sz w:val="20"/>
          <w:szCs w:val="20"/>
        </w:rPr>
      </w:pPr>
      <w:r w:rsidRPr="00712691">
        <w:rPr>
          <w:sz w:val="20"/>
          <w:szCs w:val="20"/>
        </w:rPr>
        <w:t>ALULÍROTT</w:t>
      </w:r>
    </w:p>
    <w:p w:rsidR="00CC7F8E" w:rsidRPr="00712691" w:rsidRDefault="00CC7F8E" w:rsidP="009E207B">
      <w:pPr>
        <w:pStyle w:val="Default"/>
        <w:rPr>
          <w:sz w:val="20"/>
          <w:szCs w:val="20"/>
        </w:rPr>
      </w:pPr>
      <w:r w:rsidRPr="00712691">
        <w:rPr>
          <w:sz w:val="20"/>
          <w:szCs w:val="20"/>
        </w:rPr>
        <w:tab/>
      </w:r>
      <w:r w:rsidRPr="00712691">
        <w:rPr>
          <w:sz w:val="20"/>
          <w:szCs w:val="20"/>
        </w:rPr>
        <w:tab/>
      </w:r>
      <w:r w:rsidRPr="00712691">
        <w:rPr>
          <w:sz w:val="20"/>
          <w:szCs w:val="20"/>
        </w:rPr>
        <w:tab/>
      </w:r>
    </w:p>
    <w:p w:rsidR="00CC7F8E" w:rsidRPr="00712691" w:rsidRDefault="00CC7F8E" w:rsidP="009E207B">
      <w:pPr>
        <w:pStyle w:val="Default"/>
        <w:rPr>
          <w:sz w:val="20"/>
          <w:szCs w:val="20"/>
        </w:rPr>
      </w:pPr>
      <w:r w:rsidRPr="00712691">
        <w:rPr>
          <w:sz w:val="20"/>
          <w:szCs w:val="20"/>
        </w:rPr>
        <w:t>S PREBIVALIŠČEM NA NASLOVU________________________________________________</w:t>
      </w:r>
      <w:r>
        <w:rPr>
          <w:sz w:val="20"/>
          <w:szCs w:val="20"/>
        </w:rPr>
        <w:t>________</w:t>
      </w:r>
      <w:r w:rsidRPr="00712691">
        <w:rPr>
          <w:sz w:val="20"/>
          <w:szCs w:val="20"/>
        </w:rPr>
        <w:t>__,</w:t>
      </w:r>
    </w:p>
    <w:p w:rsidR="00CC7F8E" w:rsidRPr="00712691" w:rsidRDefault="00CC7F8E" w:rsidP="009E207B">
      <w:pPr>
        <w:pStyle w:val="Default"/>
        <w:rPr>
          <w:sz w:val="20"/>
          <w:szCs w:val="20"/>
        </w:rPr>
      </w:pPr>
      <w:r w:rsidRPr="00712691">
        <w:rPr>
          <w:sz w:val="20"/>
          <w:szCs w:val="20"/>
        </w:rPr>
        <w:t>LAKÓHELYEM CÍME</w:t>
      </w:r>
    </w:p>
    <w:p w:rsidR="00CC7F8E" w:rsidRPr="00712691" w:rsidRDefault="00CC7F8E" w:rsidP="009E207B">
      <w:pPr>
        <w:pStyle w:val="Default"/>
        <w:rPr>
          <w:sz w:val="20"/>
          <w:szCs w:val="20"/>
        </w:rPr>
      </w:pPr>
    </w:p>
    <w:p w:rsidR="00CC7F8E" w:rsidRPr="00712691" w:rsidRDefault="00CC7F8E" w:rsidP="009E207B">
      <w:pPr>
        <w:pStyle w:val="Default"/>
        <w:rPr>
          <w:sz w:val="20"/>
          <w:szCs w:val="20"/>
        </w:rPr>
      </w:pPr>
      <w:r w:rsidRPr="00712691">
        <w:rPr>
          <w:sz w:val="20"/>
          <w:szCs w:val="20"/>
        </w:rPr>
        <w:t>POTUJEM NA/V (naslov, kraj) __________________________________________________</w:t>
      </w:r>
      <w:r>
        <w:rPr>
          <w:sz w:val="20"/>
          <w:szCs w:val="20"/>
        </w:rPr>
        <w:t>________</w:t>
      </w:r>
      <w:r w:rsidRPr="00712691">
        <w:rPr>
          <w:sz w:val="20"/>
          <w:szCs w:val="20"/>
        </w:rPr>
        <w:t>___ in</w:t>
      </w:r>
    </w:p>
    <w:p w:rsidR="00CC7F8E" w:rsidRPr="00712691" w:rsidRDefault="00CC7F8E" w:rsidP="00857482">
      <w:pPr>
        <w:pStyle w:val="Default"/>
        <w:jc w:val="right"/>
        <w:rPr>
          <w:sz w:val="20"/>
          <w:szCs w:val="20"/>
        </w:rPr>
      </w:pPr>
      <w:r w:rsidRPr="00712691">
        <w:rPr>
          <w:sz w:val="20"/>
          <w:szCs w:val="20"/>
        </w:rPr>
        <w:t>ba/-be (cím, település) UTAZOK</w:t>
      </w:r>
    </w:p>
    <w:p w:rsidR="00CC7F8E" w:rsidRPr="00712691" w:rsidRDefault="00CC7F8E" w:rsidP="009E207B">
      <w:pPr>
        <w:pStyle w:val="Default"/>
        <w:rPr>
          <w:b/>
          <w:bCs/>
          <w:sz w:val="20"/>
          <w:szCs w:val="20"/>
        </w:rPr>
      </w:pPr>
    </w:p>
    <w:p w:rsidR="00CC7F8E" w:rsidRPr="00712691" w:rsidRDefault="00CC7F8E" w:rsidP="009E207B">
      <w:pPr>
        <w:pStyle w:val="Default"/>
        <w:rPr>
          <w:b/>
          <w:bCs/>
          <w:sz w:val="20"/>
          <w:szCs w:val="20"/>
        </w:rPr>
      </w:pPr>
      <w:r w:rsidRPr="00712691">
        <w:rPr>
          <w:b/>
          <w:bCs/>
          <w:sz w:val="20"/>
          <w:szCs w:val="20"/>
        </w:rPr>
        <w:t xml:space="preserve">IZJAVLJAM: </w:t>
      </w:r>
    </w:p>
    <w:p w:rsidR="00CC7F8E" w:rsidRPr="00712691" w:rsidRDefault="00CC7F8E" w:rsidP="009E207B">
      <w:pPr>
        <w:pStyle w:val="Default"/>
        <w:rPr>
          <w:b/>
          <w:bCs/>
          <w:sz w:val="20"/>
          <w:szCs w:val="20"/>
        </w:rPr>
      </w:pPr>
      <w:r w:rsidRPr="00712691">
        <w:rPr>
          <w:b/>
          <w:bCs/>
          <w:sz w:val="20"/>
          <w:szCs w:val="20"/>
        </w:rPr>
        <w:t>KIJELENTEM:</w:t>
      </w:r>
    </w:p>
    <w:p w:rsidR="00CC7F8E" w:rsidRPr="00712691" w:rsidRDefault="00CC7F8E" w:rsidP="009E207B">
      <w:pPr>
        <w:pStyle w:val="Default"/>
        <w:rPr>
          <w:color w:val="808080"/>
          <w:sz w:val="20"/>
          <w:szCs w:val="20"/>
        </w:rPr>
      </w:pPr>
    </w:p>
    <w:p w:rsidR="00CC7F8E" w:rsidRPr="00712691" w:rsidRDefault="00CC7F8E" w:rsidP="00FF61F2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da pot izven statistične regije</w:t>
      </w:r>
      <w:r w:rsidRPr="00712691">
        <w:rPr>
          <w:sz w:val="20"/>
          <w:szCs w:val="20"/>
        </w:rPr>
        <w:t xml:space="preserve"> opravljam zaradi: (navesti razlog, zaradi katerega je potrebna pot):</w:t>
      </w:r>
    </w:p>
    <w:p w:rsidR="00CC7F8E" w:rsidRPr="00712691" w:rsidRDefault="00CC7F8E" w:rsidP="00857482">
      <w:pPr>
        <w:pStyle w:val="Default"/>
        <w:spacing w:after="17"/>
        <w:ind w:left="426"/>
        <w:jc w:val="both"/>
        <w:rPr>
          <w:sz w:val="20"/>
          <w:szCs w:val="20"/>
        </w:rPr>
      </w:pPr>
      <w:r w:rsidRPr="008D1C58">
        <w:rPr>
          <w:sz w:val="20"/>
          <w:szCs w:val="20"/>
        </w:rPr>
        <w:t>hogy azért utazok a lakóhelyemen szerinti statisztikai régión kívül, mivel</w:t>
      </w:r>
      <w:r>
        <w:rPr>
          <w:sz w:val="20"/>
          <w:szCs w:val="20"/>
        </w:rPr>
        <w:t xml:space="preserve">: (tüntesse </w:t>
      </w:r>
      <w:r w:rsidRPr="00712691">
        <w:rPr>
          <w:sz w:val="20"/>
          <w:szCs w:val="20"/>
        </w:rPr>
        <w:t>okot, ami miatt szükséges az út):</w:t>
      </w:r>
    </w:p>
    <w:p w:rsidR="00CC7F8E" w:rsidRPr="00712691" w:rsidRDefault="00CC7F8E" w:rsidP="00857482">
      <w:pPr>
        <w:pStyle w:val="Default"/>
        <w:spacing w:after="17"/>
        <w:ind w:left="426"/>
        <w:jc w:val="both"/>
        <w:rPr>
          <w:sz w:val="20"/>
          <w:szCs w:val="20"/>
        </w:rPr>
      </w:pPr>
      <w:r w:rsidRPr="00712691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</w:t>
      </w:r>
      <w:r w:rsidRPr="00712691">
        <w:rPr>
          <w:sz w:val="20"/>
          <w:szCs w:val="20"/>
        </w:rPr>
        <w:t>__</w:t>
      </w:r>
    </w:p>
    <w:p w:rsidR="00CC7F8E" w:rsidRDefault="00CC7F8E" w:rsidP="00712691">
      <w:pPr>
        <w:pStyle w:val="Default"/>
        <w:spacing w:after="17"/>
        <w:ind w:left="426"/>
        <w:jc w:val="both"/>
        <w:rPr>
          <w:sz w:val="20"/>
          <w:szCs w:val="20"/>
        </w:rPr>
      </w:pPr>
      <w:r w:rsidRPr="00712691">
        <w:rPr>
          <w:sz w:val="20"/>
          <w:szCs w:val="20"/>
        </w:rPr>
        <w:t>___________________________________________________</w:t>
      </w:r>
      <w:bookmarkStart w:id="0" w:name="_GoBack"/>
      <w:bookmarkEnd w:id="0"/>
      <w:r w:rsidRPr="00712691">
        <w:rPr>
          <w:sz w:val="20"/>
          <w:szCs w:val="20"/>
        </w:rPr>
        <w:t>_________________________</w:t>
      </w:r>
      <w:r>
        <w:rPr>
          <w:sz w:val="20"/>
          <w:szCs w:val="20"/>
        </w:rPr>
        <w:t>_______</w:t>
      </w:r>
    </w:p>
    <w:p w:rsidR="00CC7F8E" w:rsidRPr="00712691" w:rsidRDefault="00CC7F8E" w:rsidP="00712691">
      <w:pPr>
        <w:pStyle w:val="Default"/>
        <w:spacing w:after="17"/>
        <w:ind w:left="426"/>
        <w:jc w:val="both"/>
        <w:rPr>
          <w:sz w:val="20"/>
          <w:szCs w:val="20"/>
        </w:rPr>
      </w:pPr>
    </w:p>
    <w:p w:rsidR="00CC7F8E" w:rsidRPr="00712691" w:rsidRDefault="00CC7F8E" w:rsidP="008030D4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0"/>
          <w:szCs w:val="20"/>
        </w:rPr>
      </w:pPr>
      <w:r w:rsidRPr="00712691">
        <w:rPr>
          <w:sz w:val="20"/>
          <w:szCs w:val="20"/>
        </w:rPr>
        <w:t>da se z menoj gibljejo tudi naslednji ožji družinski člani oziroma člani skupnega gospodinjstva (navesti ime, priimek, prebivališče ter sorodstveno oziroma drugo vez s temi osebami):</w:t>
      </w:r>
    </w:p>
    <w:p w:rsidR="00CC7F8E" w:rsidRPr="00712691" w:rsidRDefault="00CC7F8E" w:rsidP="00857482">
      <w:pPr>
        <w:pStyle w:val="Default"/>
        <w:spacing w:after="17"/>
        <w:ind w:left="426"/>
        <w:jc w:val="both"/>
        <w:rPr>
          <w:sz w:val="20"/>
          <w:szCs w:val="20"/>
        </w:rPr>
      </w:pPr>
      <w:r w:rsidRPr="008D1C58">
        <w:rPr>
          <w:sz w:val="20"/>
          <w:szCs w:val="20"/>
        </w:rPr>
        <w:t>hogy velem tartanak az alábbi közeli családtagjaim, illetve közös háztartásban élő személyek</w:t>
      </w:r>
      <w:r w:rsidRPr="00712691">
        <w:rPr>
          <w:sz w:val="20"/>
          <w:szCs w:val="20"/>
        </w:rPr>
        <w:t xml:space="preserve"> (családi név és utónév feltüntetése, lakóhely, valamint a velük való rokonsági vagy egyéb kapcsolat):</w:t>
      </w:r>
    </w:p>
    <w:p w:rsidR="00CC7F8E" w:rsidRPr="00712691" w:rsidRDefault="00CC7F8E" w:rsidP="00857482">
      <w:pPr>
        <w:pStyle w:val="Default"/>
        <w:spacing w:after="17"/>
        <w:ind w:left="426"/>
        <w:jc w:val="both"/>
        <w:rPr>
          <w:sz w:val="20"/>
          <w:szCs w:val="20"/>
        </w:rPr>
      </w:pPr>
      <w:r w:rsidRPr="0071269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</w:t>
      </w:r>
    </w:p>
    <w:p w:rsidR="00CC7F8E" w:rsidRDefault="00CC7F8E" w:rsidP="009A0AB3">
      <w:pPr>
        <w:pStyle w:val="Default"/>
        <w:spacing w:after="17"/>
        <w:jc w:val="both"/>
        <w:rPr>
          <w:sz w:val="22"/>
          <w:szCs w:val="22"/>
        </w:rPr>
      </w:pPr>
    </w:p>
    <w:p w:rsidR="00CC7F8E" w:rsidRDefault="00CC7F8E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>da se zavedam kazenske in odškodninske odgovornosti zaradi neupoštevanja predpisov, odredb ali ukrepov za zatiranje ali preprečevanje nalezljivih bolezni pri ljudeh;</w:t>
      </w:r>
    </w:p>
    <w:p w:rsidR="00CC7F8E" w:rsidRPr="00857482" w:rsidRDefault="00CC7F8E" w:rsidP="00857482">
      <w:pPr>
        <w:pStyle w:val="Default"/>
        <w:spacing w:after="17" w:line="276" w:lineRule="auto"/>
        <w:ind w:left="786"/>
        <w:jc w:val="both"/>
        <w:rPr>
          <w:sz w:val="18"/>
          <w:szCs w:val="18"/>
        </w:rPr>
      </w:pPr>
      <w:r w:rsidRPr="009A0AB3">
        <w:rPr>
          <w:sz w:val="18"/>
          <w:szCs w:val="18"/>
        </w:rPr>
        <w:t>hogy tudatában vagyok a humán fertőzőbetegségek visszaszorítására vagy megelőzésére hozott jogszabályok, rendeletek vagy intézkedések figyelmen kívül hagyása miatt rám háruló büntetőjogi és kártérítési felelősségnek;</w:t>
      </w:r>
    </w:p>
    <w:p w:rsidR="00CC7F8E" w:rsidRDefault="00CC7F8E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>da men</w:t>
      </w:r>
      <w:r>
        <w:rPr>
          <w:sz w:val="18"/>
          <w:szCs w:val="18"/>
        </w:rPr>
        <w:t xml:space="preserve">i ali osebam, ki se gibljejo </w:t>
      </w:r>
      <w:r w:rsidRPr="008030D4">
        <w:rPr>
          <w:sz w:val="18"/>
          <w:szCs w:val="18"/>
        </w:rPr>
        <w:t xml:space="preserve">z menoj, pristojni organ ni odredil osamitve (izolacije) ali </w:t>
      </w:r>
      <w:r>
        <w:rPr>
          <w:sz w:val="18"/>
          <w:szCs w:val="18"/>
        </w:rPr>
        <w:t xml:space="preserve">nas napotil v </w:t>
      </w:r>
      <w:r w:rsidRPr="008030D4">
        <w:rPr>
          <w:sz w:val="18"/>
          <w:szCs w:val="18"/>
        </w:rPr>
        <w:t>karanten</w:t>
      </w:r>
      <w:r>
        <w:rPr>
          <w:sz w:val="18"/>
          <w:szCs w:val="18"/>
        </w:rPr>
        <w:t>o</w:t>
      </w:r>
      <w:r w:rsidRPr="008030D4">
        <w:rPr>
          <w:sz w:val="18"/>
          <w:szCs w:val="18"/>
        </w:rPr>
        <w:t>;</w:t>
      </w:r>
    </w:p>
    <w:p w:rsidR="00CC7F8E" w:rsidRPr="009A0AB3" w:rsidRDefault="00CC7F8E" w:rsidP="009A0AB3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9A0AB3">
        <w:rPr>
          <w:sz w:val="18"/>
          <w:szCs w:val="18"/>
        </w:rPr>
        <w:t>hogy számomra, vagy a velem tartó és tartózkodó személyek számára az illetékes hatóság nem rendelt el izolációt vagy nem helyezett karantén alá;</w:t>
      </w:r>
    </w:p>
    <w:p w:rsidR="00CC7F8E" w:rsidRPr="00772261" w:rsidRDefault="00CC7F8E" w:rsidP="00772261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>
        <w:rPr>
          <w:sz w:val="18"/>
          <w:szCs w:val="18"/>
        </w:rPr>
        <w:t>sem seznanjen z omejitvami</w:t>
      </w:r>
      <w:r w:rsidRPr="008030D4">
        <w:rPr>
          <w:sz w:val="18"/>
          <w:szCs w:val="18"/>
        </w:rPr>
        <w:t xml:space="preserve"> iz Odloka </w:t>
      </w:r>
      <w:r w:rsidRPr="007C630B">
        <w:rPr>
          <w:sz w:val="18"/>
          <w:szCs w:val="18"/>
        </w:rPr>
        <w:t>o začasni delni omejitvi gibanja ljudi in omejitvi oziroma prepovedi zbiranja ljudi zaradi preprečevanja okužb s SARS-CoV-</w:t>
      </w:r>
      <w:smartTag w:uri="urn:schemas-microsoft-com:office:smarttags" w:element="metricconverter">
        <w:smartTagPr>
          <w:attr w:name="ProductID" w:val="2 in"/>
        </w:smartTagPr>
        <w:r w:rsidRPr="007C630B">
          <w:rPr>
            <w:sz w:val="18"/>
            <w:szCs w:val="18"/>
          </w:rPr>
          <w:t>2</w:t>
        </w:r>
        <w:r w:rsidRPr="008030D4">
          <w:rPr>
            <w:sz w:val="18"/>
            <w:szCs w:val="18"/>
          </w:rPr>
          <w:t xml:space="preserve"> in</w:t>
        </w:r>
      </w:smartTag>
      <w:r w:rsidRPr="008030D4">
        <w:rPr>
          <w:sz w:val="18"/>
          <w:szCs w:val="18"/>
        </w:rPr>
        <w:t xml:space="preserve"> se </w:t>
      </w:r>
      <w:r>
        <w:rPr>
          <w:sz w:val="18"/>
          <w:szCs w:val="18"/>
        </w:rPr>
        <w:t>zavezujem, da jih bom spoštoval;</w:t>
      </w:r>
    </w:p>
    <w:p w:rsidR="00CC7F8E" w:rsidRPr="009A0AB3" w:rsidRDefault="00CC7F8E" w:rsidP="009A0AB3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9A0AB3">
        <w:rPr>
          <w:sz w:val="18"/>
          <w:szCs w:val="18"/>
        </w:rPr>
        <w:t>hogy ismerem a SARS-CoV-2 fertőzés terjedésének megakadályozása céljából hozott, az ideiglenes, részleges mozgáskorlátozásról és a gyülekezés korlátozásáról, illetve tilalmáról szóló határozat korlátozásait, és vállalom azok betartását;</w:t>
      </w:r>
    </w:p>
    <w:p w:rsidR="00CC7F8E" w:rsidRDefault="00CC7F8E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da sem seznanjen z omejitvami, ki jih je sprejela lokalna samoupravna skupnost, v katero potujem, in se zavezujem, da jih bom spoštoval.</w:t>
      </w:r>
    </w:p>
    <w:p w:rsidR="00CC7F8E" w:rsidRPr="009A0AB3" w:rsidRDefault="00CC7F8E" w:rsidP="009A0AB3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9A0AB3">
        <w:rPr>
          <w:sz w:val="18"/>
          <w:szCs w:val="18"/>
        </w:rPr>
        <w:t xml:space="preserve">hogy ismerem az úticélom szerinti helyi önkormányzati közösség által elfogadott korlátozásokat, és vállalom, hogy azokat betartom. </w:t>
      </w:r>
    </w:p>
    <w:p w:rsidR="00CC7F8E" w:rsidRPr="00857482" w:rsidRDefault="00CC7F8E" w:rsidP="005470F0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CC7F8E" w:rsidRPr="00712691" w:rsidRDefault="00CC7F8E" w:rsidP="00554DB0">
      <w:pPr>
        <w:pStyle w:val="Default"/>
        <w:numPr>
          <w:ilvl w:val="0"/>
          <w:numId w:val="3"/>
        </w:numPr>
        <w:spacing w:after="17"/>
        <w:ind w:left="360"/>
        <w:jc w:val="both"/>
        <w:rPr>
          <w:sz w:val="20"/>
          <w:szCs w:val="20"/>
        </w:rPr>
      </w:pPr>
      <w:r w:rsidRPr="00712691">
        <w:rPr>
          <w:sz w:val="20"/>
          <w:szCs w:val="20"/>
        </w:rPr>
        <w:t xml:space="preserve">Gibanje izven </w:t>
      </w:r>
      <w:r>
        <w:rPr>
          <w:sz w:val="20"/>
          <w:szCs w:val="20"/>
        </w:rPr>
        <w:t>statistične regije</w:t>
      </w:r>
      <w:r w:rsidRPr="00712691">
        <w:rPr>
          <w:sz w:val="20"/>
          <w:szCs w:val="20"/>
        </w:rPr>
        <w:t xml:space="preserve"> prebivališče bo predvidoma trajalo ________dan(dni).</w:t>
      </w:r>
    </w:p>
    <w:p w:rsidR="00CC7F8E" w:rsidRPr="008D1C58" w:rsidRDefault="00CC7F8E" w:rsidP="002828F6">
      <w:pPr>
        <w:pStyle w:val="Default"/>
        <w:spacing w:after="17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A</w:t>
      </w:r>
      <w:r w:rsidRPr="008D1C58">
        <w:rPr>
          <w:sz w:val="20"/>
          <w:szCs w:val="20"/>
        </w:rPr>
        <w:t xml:space="preserve"> statisztikai régión kívül</w:t>
      </w:r>
      <w:r w:rsidRPr="008D1C58">
        <w:rPr>
          <w:sz w:val="20"/>
          <w:szCs w:val="20"/>
        </w:rPr>
        <w:tab/>
        <w:t>________napot fogok tartózkodni.</w:t>
      </w:r>
    </w:p>
    <w:p w:rsidR="00CC7F8E" w:rsidRPr="00712691" w:rsidRDefault="00CC7F8E" w:rsidP="008E695B">
      <w:pPr>
        <w:pStyle w:val="Default"/>
        <w:spacing w:after="17"/>
        <w:jc w:val="both"/>
        <w:rPr>
          <w:sz w:val="20"/>
          <w:szCs w:val="20"/>
        </w:rPr>
      </w:pPr>
    </w:p>
    <w:p w:rsidR="00CC7F8E" w:rsidRDefault="00CC7F8E" w:rsidP="00EC16BD">
      <w:pPr>
        <w:pStyle w:val="Default"/>
        <w:spacing w:after="17"/>
        <w:jc w:val="both"/>
        <w:rPr>
          <w:sz w:val="20"/>
          <w:szCs w:val="20"/>
        </w:rPr>
      </w:pPr>
    </w:p>
    <w:p w:rsidR="00CC7F8E" w:rsidRPr="00712691" w:rsidRDefault="00CC7F8E" w:rsidP="00EC16BD">
      <w:pPr>
        <w:pStyle w:val="Default"/>
        <w:spacing w:after="17"/>
        <w:jc w:val="both"/>
        <w:rPr>
          <w:sz w:val="20"/>
          <w:szCs w:val="20"/>
        </w:rPr>
      </w:pPr>
      <w:r w:rsidRPr="00712691">
        <w:rPr>
          <w:sz w:val="20"/>
          <w:szCs w:val="20"/>
        </w:rPr>
        <w:t>Datum: __________________________                  Podpis: __________________________</w:t>
      </w:r>
    </w:p>
    <w:p w:rsidR="00CC7F8E" w:rsidRPr="00712691" w:rsidRDefault="00CC7F8E" w:rsidP="00504327">
      <w:pPr>
        <w:pStyle w:val="Default"/>
        <w:spacing w:after="17"/>
        <w:jc w:val="both"/>
        <w:rPr>
          <w:sz w:val="20"/>
          <w:szCs w:val="20"/>
        </w:rPr>
      </w:pPr>
      <w:r w:rsidRPr="00712691">
        <w:rPr>
          <w:sz w:val="20"/>
          <w:szCs w:val="20"/>
        </w:rPr>
        <w:t>Dátum:</w:t>
      </w:r>
      <w:r w:rsidRPr="00712691">
        <w:rPr>
          <w:sz w:val="20"/>
          <w:szCs w:val="20"/>
        </w:rPr>
        <w:tab/>
      </w:r>
      <w:r w:rsidRPr="00712691">
        <w:rPr>
          <w:sz w:val="20"/>
          <w:szCs w:val="20"/>
        </w:rPr>
        <w:tab/>
      </w:r>
      <w:r w:rsidRPr="00712691">
        <w:rPr>
          <w:sz w:val="20"/>
          <w:szCs w:val="20"/>
        </w:rPr>
        <w:tab/>
      </w:r>
      <w:r w:rsidRPr="00712691">
        <w:rPr>
          <w:sz w:val="20"/>
          <w:szCs w:val="20"/>
        </w:rPr>
        <w:tab/>
      </w:r>
      <w:r w:rsidRPr="00712691">
        <w:rPr>
          <w:sz w:val="20"/>
          <w:szCs w:val="20"/>
        </w:rPr>
        <w:tab/>
      </w:r>
      <w:r w:rsidRPr="00712691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712691">
        <w:rPr>
          <w:sz w:val="20"/>
          <w:szCs w:val="20"/>
        </w:rPr>
        <w:t xml:space="preserve">  Aláírás:</w:t>
      </w:r>
    </w:p>
    <w:sectPr w:rsidR="00CC7F8E" w:rsidRPr="00712691" w:rsidSect="00772261">
      <w:footerReference w:type="default" r:id="rId7"/>
      <w:pgSz w:w="11906" w:h="16838"/>
      <w:pgMar w:top="1077" w:right="1077" w:bottom="1077" w:left="1077" w:header="709" w:footer="15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F8E" w:rsidRDefault="00CC7F8E" w:rsidP="008E695B">
      <w:pPr>
        <w:spacing w:after="0" w:line="240" w:lineRule="auto"/>
      </w:pPr>
      <w:r>
        <w:separator/>
      </w:r>
    </w:p>
  </w:endnote>
  <w:endnote w:type="continuationSeparator" w:id="0">
    <w:p w:rsidR="00CC7F8E" w:rsidRDefault="00CC7F8E" w:rsidP="008E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8E" w:rsidRPr="00504327" w:rsidRDefault="00CC7F8E" w:rsidP="00857482">
    <w:pPr>
      <w:pStyle w:val="Footer"/>
      <w:jc w:val="center"/>
    </w:pPr>
    <w:r>
      <w:t>VZOREC IZJAVE - NYILATKOZATMINTA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F8E" w:rsidRDefault="00CC7F8E" w:rsidP="008E695B">
      <w:pPr>
        <w:spacing w:after="0" w:line="240" w:lineRule="auto"/>
      </w:pPr>
      <w:r>
        <w:separator/>
      </w:r>
    </w:p>
  </w:footnote>
  <w:footnote w:type="continuationSeparator" w:id="0">
    <w:p w:rsidR="00CC7F8E" w:rsidRDefault="00CC7F8E" w:rsidP="008E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107B"/>
    <w:multiLevelType w:val="hybridMultilevel"/>
    <w:tmpl w:val="CF2C5EDE"/>
    <w:lvl w:ilvl="0" w:tplc="51F23EA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C995062"/>
    <w:multiLevelType w:val="hybridMultilevel"/>
    <w:tmpl w:val="0F243004"/>
    <w:lvl w:ilvl="0" w:tplc="75C22FAA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37B6977"/>
    <w:multiLevelType w:val="hybridMultilevel"/>
    <w:tmpl w:val="6CDEFD2C"/>
    <w:lvl w:ilvl="0" w:tplc="1E62F2E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B50E5B"/>
    <w:multiLevelType w:val="hybridMultilevel"/>
    <w:tmpl w:val="40266C70"/>
    <w:lvl w:ilvl="0" w:tplc="80D014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DB4CB1"/>
    <w:multiLevelType w:val="hybridMultilevel"/>
    <w:tmpl w:val="14FAFC3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263B5B"/>
    <w:multiLevelType w:val="hybridMultilevel"/>
    <w:tmpl w:val="B8EE240C"/>
    <w:lvl w:ilvl="0" w:tplc="254C1A8C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07B"/>
    <w:rsid w:val="00001703"/>
    <w:rsid w:val="000626D8"/>
    <w:rsid w:val="00092558"/>
    <w:rsid w:val="0009384F"/>
    <w:rsid w:val="00126509"/>
    <w:rsid w:val="00137839"/>
    <w:rsid w:val="0017109C"/>
    <w:rsid w:val="001A71B3"/>
    <w:rsid w:val="001F6979"/>
    <w:rsid w:val="002828F6"/>
    <w:rsid w:val="002F60F1"/>
    <w:rsid w:val="0030389F"/>
    <w:rsid w:val="00361C2E"/>
    <w:rsid w:val="003D4CDE"/>
    <w:rsid w:val="003F3509"/>
    <w:rsid w:val="00435C1A"/>
    <w:rsid w:val="00446304"/>
    <w:rsid w:val="004D059A"/>
    <w:rsid w:val="004D59B9"/>
    <w:rsid w:val="00504327"/>
    <w:rsid w:val="005470F0"/>
    <w:rsid w:val="00554DB0"/>
    <w:rsid w:val="00587AF3"/>
    <w:rsid w:val="005B0909"/>
    <w:rsid w:val="00641844"/>
    <w:rsid w:val="00674910"/>
    <w:rsid w:val="00712691"/>
    <w:rsid w:val="007273C7"/>
    <w:rsid w:val="00772261"/>
    <w:rsid w:val="007C630B"/>
    <w:rsid w:val="008030D4"/>
    <w:rsid w:val="0081011F"/>
    <w:rsid w:val="0083560B"/>
    <w:rsid w:val="00835FF5"/>
    <w:rsid w:val="00856A40"/>
    <w:rsid w:val="00857482"/>
    <w:rsid w:val="008D1C58"/>
    <w:rsid w:val="008E695B"/>
    <w:rsid w:val="008F5668"/>
    <w:rsid w:val="00902014"/>
    <w:rsid w:val="0090655B"/>
    <w:rsid w:val="009763B9"/>
    <w:rsid w:val="009A0AB3"/>
    <w:rsid w:val="009E207B"/>
    <w:rsid w:val="009E7389"/>
    <w:rsid w:val="00A01FB8"/>
    <w:rsid w:val="00A851B8"/>
    <w:rsid w:val="00A97B8E"/>
    <w:rsid w:val="00AF1481"/>
    <w:rsid w:val="00B778CC"/>
    <w:rsid w:val="00CC7F8E"/>
    <w:rsid w:val="00D71A6B"/>
    <w:rsid w:val="00D80982"/>
    <w:rsid w:val="00D9315F"/>
    <w:rsid w:val="00DA3150"/>
    <w:rsid w:val="00DC0BF0"/>
    <w:rsid w:val="00DD13EA"/>
    <w:rsid w:val="00DF5677"/>
    <w:rsid w:val="00E00D6E"/>
    <w:rsid w:val="00E51701"/>
    <w:rsid w:val="00EA0CBE"/>
    <w:rsid w:val="00EC16BD"/>
    <w:rsid w:val="00EE3C32"/>
    <w:rsid w:val="00F00294"/>
    <w:rsid w:val="00F44CBB"/>
    <w:rsid w:val="00FC3AB6"/>
    <w:rsid w:val="00FF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C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E20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695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695B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A315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A31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A315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3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A31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A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31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03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474</Words>
  <Characters>2703</Characters>
  <Application>Microsoft Office Outlook</Application>
  <DocSecurity>0</DocSecurity>
  <Lines>0</Lines>
  <Paragraphs>0</Paragraphs>
  <ScaleCrop>false</ScaleCrop>
  <Company>MJU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ZA DOKAZOVANJE UPRAVIČENOSTI GIBANJA IZVEN STATISTIČNE REGIJE PREBIVALIŠČA</dc:title>
  <dc:subject/>
  <dc:creator>Borut Jakopin</dc:creator>
  <cp:keywords/>
  <dc:description/>
  <cp:lastModifiedBy>BJuhart</cp:lastModifiedBy>
  <cp:revision>3</cp:revision>
  <cp:lastPrinted>2020-10-27T13:34:00Z</cp:lastPrinted>
  <dcterms:created xsi:type="dcterms:W3CDTF">2021-02-27T06:13:00Z</dcterms:created>
  <dcterms:modified xsi:type="dcterms:W3CDTF">2021-04-01T07:49:00Z</dcterms:modified>
</cp:coreProperties>
</file>