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BF" w:rsidRPr="005A2A0C" w:rsidRDefault="008F1BBF" w:rsidP="009E207B">
      <w:pPr>
        <w:pStyle w:val="Default"/>
        <w:jc w:val="center"/>
        <w:rPr>
          <w:b/>
          <w:bCs/>
          <w:sz w:val="23"/>
          <w:szCs w:val="23"/>
        </w:rPr>
      </w:pPr>
      <w:r w:rsidRPr="005A2A0C">
        <w:rPr>
          <w:b/>
          <w:bCs/>
          <w:sz w:val="23"/>
          <w:szCs w:val="23"/>
        </w:rPr>
        <w:t xml:space="preserve">IZJAVA ZA DOKAZOVANJE UPRAVIČENOSTI GIBANJA IZVEN </w:t>
      </w:r>
      <w:r>
        <w:rPr>
          <w:b/>
          <w:bCs/>
          <w:sz w:val="23"/>
          <w:szCs w:val="23"/>
        </w:rPr>
        <w:t>STATISTIČNE REGIJE</w:t>
      </w:r>
      <w:r w:rsidRPr="005A2A0C">
        <w:rPr>
          <w:b/>
          <w:bCs/>
          <w:sz w:val="23"/>
          <w:szCs w:val="23"/>
        </w:rPr>
        <w:t xml:space="preserve"> PREBIVALIŠČA</w:t>
      </w:r>
    </w:p>
    <w:p w:rsidR="008F1BBF" w:rsidRPr="005A2A0C" w:rsidRDefault="008F1BBF" w:rsidP="009E207B">
      <w:pPr>
        <w:pStyle w:val="Default"/>
        <w:jc w:val="center"/>
        <w:rPr>
          <w:b/>
          <w:bCs/>
          <w:sz w:val="23"/>
          <w:szCs w:val="23"/>
        </w:rPr>
      </w:pPr>
      <w:r w:rsidRPr="005A2A0C">
        <w:rPr>
          <w:b/>
          <w:bCs/>
          <w:sz w:val="23"/>
          <w:szCs w:val="23"/>
        </w:rPr>
        <w:t>DICHIARAZIONE DI AUTOCERTIFICAZIONE PER USCIRE DAL</w:t>
      </w:r>
      <w:r>
        <w:rPr>
          <w:b/>
          <w:bCs/>
          <w:sz w:val="23"/>
          <w:szCs w:val="23"/>
        </w:rPr>
        <w:t>LA</w:t>
      </w:r>
      <w:r w:rsidRPr="005A2A0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REGIONE STATISTICA</w:t>
      </w:r>
      <w:r w:rsidRPr="005A2A0C">
        <w:rPr>
          <w:b/>
          <w:bCs/>
          <w:sz w:val="23"/>
          <w:szCs w:val="23"/>
        </w:rPr>
        <w:t xml:space="preserve"> DI RESIDENZA</w:t>
      </w:r>
    </w:p>
    <w:p w:rsidR="008F1BBF" w:rsidRDefault="008F1BBF" w:rsidP="009E207B">
      <w:pPr>
        <w:pStyle w:val="Default"/>
        <w:rPr>
          <w:sz w:val="20"/>
          <w:szCs w:val="20"/>
        </w:rPr>
      </w:pPr>
    </w:p>
    <w:p w:rsidR="008F1BBF" w:rsidRPr="007F13DE" w:rsidRDefault="008F1BBF" w:rsidP="009E207B">
      <w:pPr>
        <w:pStyle w:val="Default"/>
        <w:rPr>
          <w:sz w:val="20"/>
          <w:szCs w:val="20"/>
        </w:rPr>
      </w:pPr>
    </w:p>
    <w:p w:rsidR="008F1BBF" w:rsidRPr="007F13DE" w:rsidRDefault="008F1BBF" w:rsidP="009E207B">
      <w:pPr>
        <w:pStyle w:val="Default"/>
        <w:rPr>
          <w:sz w:val="20"/>
          <w:szCs w:val="20"/>
        </w:rPr>
      </w:pPr>
      <w:r w:rsidRPr="007F13DE">
        <w:rPr>
          <w:sz w:val="20"/>
          <w:szCs w:val="20"/>
        </w:rPr>
        <w:t>PODPISANI/-A ________________________________________________________________</w:t>
      </w:r>
      <w:r>
        <w:rPr>
          <w:sz w:val="20"/>
          <w:szCs w:val="20"/>
        </w:rPr>
        <w:t>________</w:t>
      </w:r>
      <w:r w:rsidRPr="007F13DE">
        <w:rPr>
          <w:sz w:val="20"/>
          <w:szCs w:val="20"/>
        </w:rPr>
        <w:t>__,</w:t>
      </w:r>
    </w:p>
    <w:p w:rsidR="008F1BBF" w:rsidRPr="00050D9C" w:rsidRDefault="008F1BBF" w:rsidP="009E207B">
      <w:pPr>
        <w:pStyle w:val="Default"/>
        <w:rPr>
          <w:b/>
          <w:sz w:val="20"/>
          <w:szCs w:val="20"/>
        </w:rPr>
      </w:pPr>
      <w:r w:rsidRPr="00050D9C">
        <w:rPr>
          <w:b/>
          <w:sz w:val="20"/>
          <w:szCs w:val="20"/>
        </w:rPr>
        <w:t>IO SOTTOSCRITTO/-A</w:t>
      </w:r>
    </w:p>
    <w:p w:rsidR="008F1BBF" w:rsidRPr="007F13DE" w:rsidRDefault="008F1BBF" w:rsidP="009E207B">
      <w:pPr>
        <w:pStyle w:val="Default"/>
        <w:rPr>
          <w:sz w:val="20"/>
          <w:szCs w:val="20"/>
        </w:rPr>
      </w:pPr>
      <w:r w:rsidRPr="007F13DE">
        <w:rPr>
          <w:sz w:val="20"/>
          <w:szCs w:val="20"/>
        </w:rPr>
        <w:tab/>
      </w:r>
      <w:r w:rsidRPr="007F13DE">
        <w:rPr>
          <w:sz w:val="20"/>
          <w:szCs w:val="20"/>
        </w:rPr>
        <w:tab/>
      </w:r>
      <w:r w:rsidRPr="007F13DE">
        <w:rPr>
          <w:sz w:val="20"/>
          <w:szCs w:val="20"/>
        </w:rPr>
        <w:tab/>
      </w:r>
    </w:p>
    <w:p w:rsidR="008F1BBF" w:rsidRPr="007F13DE" w:rsidRDefault="008F1BBF" w:rsidP="009E207B">
      <w:pPr>
        <w:pStyle w:val="Default"/>
        <w:rPr>
          <w:sz w:val="20"/>
          <w:szCs w:val="20"/>
        </w:rPr>
      </w:pPr>
      <w:r w:rsidRPr="007F13DE">
        <w:rPr>
          <w:sz w:val="20"/>
          <w:szCs w:val="20"/>
        </w:rPr>
        <w:t>S PREBIVALIŠČEM NA NASLOVU________________________________________________</w:t>
      </w:r>
      <w:r>
        <w:rPr>
          <w:sz w:val="20"/>
          <w:szCs w:val="20"/>
        </w:rPr>
        <w:t>________</w:t>
      </w:r>
      <w:r w:rsidRPr="007F13DE">
        <w:rPr>
          <w:sz w:val="20"/>
          <w:szCs w:val="20"/>
        </w:rPr>
        <w:t>__,</w:t>
      </w:r>
    </w:p>
    <w:p w:rsidR="008F1BBF" w:rsidRPr="00050D9C" w:rsidRDefault="008F1BBF" w:rsidP="009E207B">
      <w:pPr>
        <w:pStyle w:val="Default"/>
        <w:rPr>
          <w:b/>
          <w:sz w:val="20"/>
          <w:szCs w:val="20"/>
        </w:rPr>
      </w:pPr>
      <w:r w:rsidRPr="00050D9C">
        <w:rPr>
          <w:b/>
          <w:sz w:val="20"/>
          <w:szCs w:val="20"/>
        </w:rPr>
        <w:t xml:space="preserve">RESIDENTE ALL’INDIRIZZO </w:t>
      </w:r>
    </w:p>
    <w:p w:rsidR="008F1BBF" w:rsidRPr="007F13DE" w:rsidRDefault="008F1BBF" w:rsidP="009E207B">
      <w:pPr>
        <w:pStyle w:val="Default"/>
        <w:rPr>
          <w:sz w:val="20"/>
          <w:szCs w:val="20"/>
        </w:rPr>
      </w:pPr>
    </w:p>
    <w:p w:rsidR="008F1BBF" w:rsidRPr="007F13DE" w:rsidRDefault="008F1BBF" w:rsidP="009E207B">
      <w:pPr>
        <w:pStyle w:val="Default"/>
        <w:rPr>
          <w:sz w:val="20"/>
          <w:szCs w:val="20"/>
        </w:rPr>
      </w:pPr>
      <w:r w:rsidRPr="007F13DE">
        <w:rPr>
          <w:sz w:val="20"/>
          <w:szCs w:val="20"/>
        </w:rPr>
        <w:t>POTUJEM NA/V (naslov, kraj) ___________________________________________________</w:t>
      </w:r>
      <w:r>
        <w:rPr>
          <w:sz w:val="20"/>
          <w:szCs w:val="20"/>
        </w:rPr>
        <w:t>_________</w:t>
      </w:r>
      <w:r w:rsidRPr="007F13DE">
        <w:rPr>
          <w:sz w:val="20"/>
          <w:szCs w:val="20"/>
        </w:rPr>
        <w:t>_ in</w:t>
      </w:r>
    </w:p>
    <w:p w:rsidR="008F1BBF" w:rsidRPr="00050D9C" w:rsidRDefault="008F1BBF" w:rsidP="009E207B">
      <w:pPr>
        <w:pStyle w:val="Default"/>
        <w:rPr>
          <w:sz w:val="20"/>
          <w:szCs w:val="20"/>
        </w:rPr>
      </w:pPr>
      <w:r w:rsidRPr="00050D9C">
        <w:rPr>
          <w:b/>
          <w:sz w:val="20"/>
          <w:szCs w:val="20"/>
        </w:rPr>
        <w:t>MI RECO A (indirizzo, luogo)</w:t>
      </w:r>
      <w:r w:rsidRPr="007F13DE">
        <w:rPr>
          <w:sz w:val="20"/>
          <w:szCs w:val="20"/>
        </w:rPr>
        <w:tab/>
      </w:r>
      <w:r w:rsidRPr="007F13DE">
        <w:rPr>
          <w:sz w:val="20"/>
          <w:szCs w:val="20"/>
        </w:rPr>
        <w:tab/>
      </w:r>
      <w:r w:rsidRPr="007F13DE">
        <w:rPr>
          <w:sz w:val="20"/>
          <w:szCs w:val="20"/>
        </w:rPr>
        <w:tab/>
      </w:r>
      <w:r w:rsidRPr="007F13DE">
        <w:rPr>
          <w:sz w:val="20"/>
          <w:szCs w:val="20"/>
        </w:rPr>
        <w:tab/>
      </w:r>
      <w:r w:rsidRPr="007F13DE">
        <w:rPr>
          <w:sz w:val="20"/>
          <w:szCs w:val="20"/>
        </w:rPr>
        <w:tab/>
      </w:r>
      <w:r w:rsidRPr="007F13DE">
        <w:rPr>
          <w:sz w:val="20"/>
          <w:szCs w:val="20"/>
        </w:rPr>
        <w:tab/>
      </w:r>
      <w:r w:rsidRPr="007F13DE">
        <w:rPr>
          <w:sz w:val="20"/>
          <w:szCs w:val="20"/>
        </w:rPr>
        <w:tab/>
      </w:r>
      <w:r w:rsidRPr="007F13DE">
        <w:rPr>
          <w:sz w:val="20"/>
          <w:szCs w:val="20"/>
        </w:rPr>
        <w:tab/>
      </w:r>
      <w:r w:rsidRPr="007F13D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7F13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7F13DE">
        <w:rPr>
          <w:sz w:val="20"/>
          <w:szCs w:val="20"/>
        </w:rPr>
        <w:t>e</w:t>
      </w:r>
    </w:p>
    <w:p w:rsidR="008F1BBF" w:rsidRPr="007F13DE" w:rsidRDefault="008F1BBF" w:rsidP="009E207B">
      <w:pPr>
        <w:pStyle w:val="Default"/>
        <w:rPr>
          <w:b/>
          <w:bCs/>
          <w:sz w:val="20"/>
          <w:szCs w:val="20"/>
        </w:rPr>
      </w:pPr>
    </w:p>
    <w:p w:rsidR="008F1BBF" w:rsidRPr="007F13DE" w:rsidRDefault="008F1BBF" w:rsidP="009E207B">
      <w:pPr>
        <w:pStyle w:val="Default"/>
        <w:rPr>
          <w:b/>
          <w:bCs/>
          <w:sz w:val="20"/>
          <w:szCs w:val="20"/>
        </w:rPr>
      </w:pPr>
      <w:r w:rsidRPr="007F13DE">
        <w:rPr>
          <w:b/>
          <w:bCs/>
          <w:sz w:val="20"/>
          <w:szCs w:val="20"/>
        </w:rPr>
        <w:t xml:space="preserve">IZJAVLJAM: </w:t>
      </w:r>
    </w:p>
    <w:p w:rsidR="008F1BBF" w:rsidRPr="007F13DE" w:rsidRDefault="008F1BBF" w:rsidP="009E207B">
      <w:pPr>
        <w:pStyle w:val="Default"/>
        <w:rPr>
          <w:b/>
          <w:bCs/>
          <w:sz w:val="20"/>
          <w:szCs w:val="20"/>
        </w:rPr>
      </w:pPr>
      <w:r w:rsidRPr="007F13DE">
        <w:rPr>
          <w:b/>
          <w:bCs/>
          <w:sz w:val="20"/>
          <w:szCs w:val="20"/>
        </w:rPr>
        <w:t>DICHIARO:</w:t>
      </w:r>
    </w:p>
    <w:p w:rsidR="008F1BBF" w:rsidRPr="007F13DE" w:rsidRDefault="008F1BBF" w:rsidP="009E207B">
      <w:pPr>
        <w:pStyle w:val="Default"/>
        <w:rPr>
          <w:color w:val="808080"/>
          <w:sz w:val="20"/>
          <w:szCs w:val="20"/>
        </w:rPr>
      </w:pPr>
    </w:p>
    <w:p w:rsidR="008F1BBF" w:rsidRPr="007F13DE" w:rsidRDefault="008F1BBF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0"/>
          <w:szCs w:val="20"/>
        </w:rPr>
      </w:pPr>
      <w:r w:rsidRPr="007F13DE">
        <w:rPr>
          <w:sz w:val="20"/>
          <w:szCs w:val="20"/>
        </w:rPr>
        <w:t xml:space="preserve">da pot izven </w:t>
      </w:r>
      <w:r>
        <w:rPr>
          <w:sz w:val="20"/>
          <w:szCs w:val="20"/>
        </w:rPr>
        <w:t xml:space="preserve">statistične regije </w:t>
      </w:r>
      <w:r w:rsidRPr="007F13DE">
        <w:rPr>
          <w:sz w:val="20"/>
          <w:szCs w:val="20"/>
        </w:rPr>
        <w:t>opravljam zaradi: (navesti razlog, zaradi katerega je potrebna pot):</w:t>
      </w:r>
    </w:p>
    <w:p w:rsidR="008F1BBF" w:rsidRPr="00050D9C" w:rsidRDefault="008F1BBF" w:rsidP="00A01FB8">
      <w:pPr>
        <w:pStyle w:val="Default"/>
        <w:spacing w:after="17"/>
        <w:ind w:left="426"/>
        <w:jc w:val="both"/>
        <w:rPr>
          <w:b/>
          <w:sz w:val="20"/>
          <w:szCs w:val="20"/>
        </w:rPr>
      </w:pPr>
      <w:r w:rsidRPr="00050D9C">
        <w:rPr>
          <w:b/>
          <w:sz w:val="20"/>
          <w:szCs w:val="20"/>
        </w:rPr>
        <w:t>di uscire dalla regione statistica di reside</w:t>
      </w:r>
      <w:r>
        <w:rPr>
          <w:b/>
          <w:sz w:val="20"/>
          <w:szCs w:val="20"/>
        </w:rPr>
        <w:t xml:space="preserve">nza per: (indicare </w:t>
      </w:r>
      <w:r w:rsidRPr="00050D9C">
        <w:rPr>
          <w:b/>
          <w:sz w:val="20"/>
          <w:szCs w:val="20"/>
        </w:rPr>
        <w:t>motivo per cui è necessario lo spostamento):</w:t>
      </w:r>
    </w:p>
    <w:p w:rsidR="008F1BBF" w:rsidRPr="007F13DE" w:rsidRDefault="008F1BBF" w:rsidP="00FF61F2">
      <w:pPr>
        <w:pStyle w:val="Default"/>
        <w:spacing w:after="17"/>
        <w:ind w:left="426"/>
        <w:jc w:val="both"/>
        <w:rPr>
          <w:sz w:val="20"/>
          <w:szCs w:val="20"/>
        </w:rPr>
      </w:pPr>
      <w:r w:rsidRPr="007F13DE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</w:t>
      </w:r>
    </w:p>
    <w:p w:rsidR="008F1BBF" w:rsidRDefault="008F1BBF" w:rsidP="00FA751F">
      <w:pPr>
        <w:pStyle w:val="Default"/>
        <w:spacing w:after="17"/>
        <w:ind w:left="426"/>
        <w:jc w:val="both"/>
        <w:rPr>
          <w:sz w:val="20"/>
          <w:szCs w:val="20"/>
        </w:rPr>
      </w:pPr>
      <w:r w:rsidRPr="007F13DE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</w:t>
      </w:r>
    </w:p>
    <w:p w:rsidR="008F1BBF" w:rsidRPr="007F13DE" w:rsidRDefault="008F1BBF" w:rsidP="00FF61F2">
      <w:pPr>
        <w:pStyle w:val="Default"/>
        <w:spacing w:after="17"/>
        <w:ind w:left="426"/>
        <w:jc w:val="both"/>
        <w:rPr>
          <w:sz w:val="20"/>
          <w:szCs w:val="20"/>
        </w:rPr>
      </w:pPr>
    </w:p>
    <w:p w:rsidR="008F1BBF" w:rsidRPr="007F13DE" w:rsidRDefault="008F1BBF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0"/>
          <w:szCs w:val="20"/>
        </w:rPr>
      </w:pPr>
      <w:r w:rsidRPr="007F13DE">
        <w:rPr>
          <w:sz w:val="20"/>
          <w:szCs w:val="20"/>
        </w:rPr>
        <w:t>da se z menoj gibljejo tudi naslednji ožji družinski člani oziroma člani skupnega gospodinjstva (navesti ime, priimek, prebivališče ter sorodstveno oziroma drugo vez s temi osebami):</w:t>
      </w:r>
    </w:p>
    <w:p w:rsidR="008F1BBF" w:rsidRPr="00050D9C" w:rsidRDefault="008F1BBF" w:rsidP="008030D4">
      <w:pPr>
        <w:pStyle w:val="Default"/>
        <w:spacing w:after="17"/>
        <w:ind w:left="426"/>
        <w:jc w:val="both"/>
        <w:rPr>
          <w:b/>
          <w:sz w:val="20"/>
          <w:szCs w:val="20"/>
        </w:rPr>
      </w:pPr>
      <w:r w:rsidRPr="00050D9C">
        <w:rPr>
          <w:b/>
          <w:sz w:val="20"/>
          <w:szCs w:val="20"/>
        </w:rPr>
        <w:t>che escono con me anche i seguenti familiari o i membri del mio nucleo familiare (indicare nome, cognome, residenza e rapporto di parentela o altro tipo con le suddette persone):</w:t>
      </w:r>
    </w:p>
    <w:p w:rsidR="008F1BBF" w:rsidRPr="00E27555" w:rsidRDefault="008F1BBF" w:rsidP="008030D4">
      <w:pPr>
        <w:pStyle w:val="Default"/>
        <w:spacing w:after="17"/>
        <w:ind w:left="426"/>
        <w:jc w:val="both"/>
        <w:rPr>
          <w:sz w:val="20"/>
          <w:szCs w:val="20"/>
        </w:rPr>
      </w:pPr>
      <w:r w:rsidRPr="00E2755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</w:t>
      </w:r>
      <w:bookmarkStart w:id="0" w:name="_GoBack"/>
      <w:bookmarkEnd w:id="0"/>
    </w:p>
    <w:p w:rsidR="008F1BBF" w:rsidRDefault="008F1BBF" w:rsidP="00FA6A50">
      <w:pPr>
        <w:pStyle w:val="Default"/>
        <w:spacing w:after="17"/>
        <w:jc w:val="both"/>
        <w:rPr>
          <w:sz w:val="22"/>
          <w:szCs w:val="22"/>
        </w:rPr>
      </w:pPr>
    </w:p>
    <w:p w:rsidR="008F1BBF" w:rsidRDefault="008F1BBF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8F1BBF" w:rsidRPr="00554DB0" w:rsidRDefault="008F1BBF" w:rsidP="00554DB0">
      <w:pPr>
        <w:pStyle w:val="Default"/>
        <w:spacing w:after="17" w:line="276" w:lineRule="auto"/>
        <w:ind w:left="786"/>
        <w:jc w:val="both"/>
        <w:rPr>
          <w:sz w:val="18"/>
          <w:szCs w:val="18"/>
        </w:rPr>
      </w:pPr>
      <w:r w:rsidRPr="00FA6A50">
        <w:rPr>
          <w:sz w:val="18"/>
          <w:szCs w:val="18"/>
        </w:rPr>
        <w:t>che sono consapevole della responsabilità penale e civile a causa del mancato rispetto delle norme, delle ordinanze o delle misure per frenare o prevenire le malattie contagiose nelle persone;</w:t>
      </w:r>
    </w:p>
    <w:p w:rsidR="008F1BBF" w:rsidRDefault="008F1BBF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meni ali osebam, ki se gibljejo in zadržujejo z menoj, pristojni organ ni odredil osamitve (izolacije) ali </w:t>
      </w:r>
      <w:r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:rsidR="008F1BBF" w:rsidRPr="00FA6A50" w:rsidRDefault="008F1BBF" w:rsidP="00772261">
      <w:pPr>
        <w:pStyle w:val="Default"/>
        <w:spacing w:after="17" w:line="276" w:lineRule="auto"/>
        <w:ind w:left="786"/>
        <w:jc w:val="both"/>
        <w:rPr>
          <w:sz w:val="18"/>
          <w:szCs w:val="18"/>
        </w:rPr>
      </w:pPr>
      <w:r w:rsidRPr="00FA6A50">
        <w:rPr>
          <w:sz w:val="18"/>
          <w:szCs w:val="18"/>
        </w:rPr>
        <w:t>che l'autorità competente non ha disposto l'isolamento né ha messo in quarantena me o le persone che si spostano con me;</w:t>
      </w:r>
    </w:p>
    <w:p w:rsidR="008F1BBF" w:rsidRPr="00772261" w:rsidRDefault="008F1BBF" w:rsidP="00772261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Pr="007C630B">
        <w:rPr>
          <w:sz w:val="18"/>
          <w:szCs w:val="18"/>
        </w:rPr>
        <w:t>o začasni delni omejitvi gibanja ljudi in omejitvi oziroma prepovedi zbiranja ljudi zaradi preprečevanja okužb s SARS-CoV-</w:t>
      </w:r>
      <w:smartTag w:uri="urn:schemas-microsoft-com:office:smarttags" w:element="metricconverter">
        <w:smartTagPr>
          <w:attr w:name="ProductID" w:val="2 in"/>
        </w:smartTagPr>
        <w:r w:rsidRPr="007C630B">
          <w:rPr>
            <w:sz w:val="18"/>
            <w:szCs w:val="18"/>
          </w:rPr>
          <w:t>2</w:t>
        </w:r>
        <w:r w:rsidRPr="008030D4">
          <w:rPr>
            <w:sz w:val="18"/>
            <w:szCs w:val="18"/>
          </w:rPr>
          <w:t xml:space="preserve"> in</w:t>
        </w:r>
      </w:smartTag>
      <w:r w:rsidRPr="008030D4">
        <w:rPr>
          <w:sz w:val="18"/>
          <w:szCs w:val="18"/>
        </w:rPr>
        <w:t xml:space="preserve"> se </w:t>
      </w:r>
      <w:r>
        <w:rPr>
          <w:sz w:val="18"/>
          <w:szCs w:val="18"/>
        </w:rPr>
        <w:t>zavezujem, da jih bom spoštoval;</w:t>
      </w:r>
    </w:p>
    <w:p w:rsidR="008F1BBF" w:rsidRPr="00FA6A50" w:rsidRDefault="008F1BBF" w:rsidP="00772261">
      <w:pPr>
        <w:pStyle w:val="Default"/>
        <w:spacing w:after="17" w:line="276" w:lineRule="auto"/>
        <w:ind w:left="786"/>
        <w:jc w:val="both"/>
        <w:rPr>
          <w:sz w:val="18"/>
          <w:szCs w:val="18"/>
        </w:rPr>
      </w:pPr>
      <w:r w:rsidRPr="00FA6A50">
        <w:rPr>
          <w:sz w:val="18"/>
          <w:szCs w:val="18"/>
        </w:rPr>
        <w:t>che sono informato delle limitazioni contenute nel Decreto sulla limitazione temporanea e parziale del movimento di persone e sulla limitazione, ovvero il divieto di raduno delle persone per prevenire le infezioni da SARS-CoV-2 e mi impegno a rispettarle;</w:t>
      </w:r>
    </w:p>
    <w:p w:rsidR="008F1BBF" w:rsidRDefault="008F1BBF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skupnost, v katero potujem, in se zavezujem, da jih bom spoštoval.</w:t>
      </w:r>
    </w:p>
    <w:p w:rsidR="008F1BBF" w:rsidRDefault="008F1BBF" w:rsidP="005C6148">
      <w:pPr>
        <w:pStyle w:val="Default"/>
        <w:spacing w:after="17"/>
        <w:ind w:left="709" w:hanging="282"/>
        <w:jc w:val="both"/>
        <w:rPr>
          <w:sz w:val="18"/>
          <w:szCs w:val="18"/>
        </w:rPr>
      </w:pPr>
      <w:r w:rsidRPr="005C6148">
        <w:rPr>
          <w:color w:val="auto"/>
          <w:sz w:val="16"/>
          <w:szCs w:val="16"/>
          <w:lang w:val="it-IT"/>
        </w:rPr>
        <w:t>-</w:t>
      </w:r>
      <w:r w:rsidRPr="005C6148">
        <w:rPr>
          <w:color w:val="auto"/>
          <w:sz w:val="18"/>
          <w:szCs w:val="18"/>
        </w:rPr>
        <w:tab/>
        <w:t xml:space="preserve"> che sono informato delle restrizioni adottate dalla comunità locale autogestita press</w:t>
      </w:r>
      <w:r>
        <w:rPr>
          <w:color w:val="auto"/>
          <w:sz w:val="18"/>
          <w:szCs w:val="18"/>
        </w:rPr>
        <w:t xml:space="preserve">o la quale mi reco e mi impegno </w:t>
      </w:r>
      <w:r w:rsidRPr="005C6148">
        <w:rPr>
          <w:sz w:val="18"/>
          <w:szCs w:val="18"/>
        </w:rPr>
        <w:t>a rispettarle.</w:t>
      </w:r>
    </w:p>
    <w:p w:rsidR="008F1BBF" w:rsidRPr="005C6148" w:rsidRDefault="008F1BBF" w:rsidP="005C6148">
      <w:pPr>
        <w:pStyle w:val="Default"/>
        <w:spacing w:after="17"/>
        <w:ind w:left="709" w:hanging="282"/>
        <w:jc w:val="both"/>
        <w:rPr>
          <w:sz w:val="22"/>
          <w:szCs w:val="22"/>
          <w:lang w:val="it-IT"/>
        </w:rPr>
      </w:pPr>
    </w:p>
    <w:p w:rsidR="008F1BBF" w:rsidRPr="007F13DE" w:rsidRDefault="008F1BBF" w:rsidP="008D41E7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0"/>
          <w:szCs w:val="20"/>
        </w:rPr>
      </w:pPr>
      <w:r w:rsidRPr="007F13DE">
        <w:rPr>
          <w:sz w:val="20"/>
          <w:szCs w:val="20"/>
        </w:rPr>
        <w:t xml:space="preserve">Gibanje izven </w:t>
      </w:r>
      <w:r>
        <w:rPr>
          <w:sz w:val="20"/>
          <w:szCs w:val="20"/>
        </w:rPr>
        <w:t>se regije</w:t>
      </w:r>
      <w:r w:rsidRPr="007F13DE">
        <w:rPr>
          <w:sz w:val="20"/>
          <w:szCs w:val="20"/>
        </w:rPr>
        <w:t xml:space="preserve"> prebivališče bo predvidoma trajalo ________dan </w:t>
      </w:r>
      <w:r>
        <w:rPr>
          <w:sz w:val="20"/>
          <w:szCs w:val="20"/>
        </w:rPr>
        <w:t>(dni).</w:t>
      </w:r>
    </w:p>
    <w:p w:rsidR="008F1BBF" w:rsidRPr="00A65A5B" w:rsidRDefault="008F1BBF" w:rsidP="008D41E7">
      <w:pPr>
        <w:pStyle w:val="Default"/>
        <w:spacing w:after="17"/>
        <w:ind w:left="360" w:firstLine="66"/>
        <w:jc w:val="both"/>
        <w:rPr>
          <w:sz w:val="20"/>
          <w:szCs w:val="20"/>
        </w:rPr>
      </w:pPr>
      <w:r w:rsidRPr="00A65A5B">
        <w:rPr>
          <w:sz w:val="20"/>
          <w:szCs w:val="20"/>
        </w:rPr>
        <w:t>Lo spostamento al di fuori della regione statistica di residenza durerà presumibilmente      giorno (giorni).</w:t>
      </w:r>
    </w:p>
    <w:p w:rsidR="008F1BBF" w:rsidRDefault="008F1BBF" w:rsidP="008E695B">
      <w:pPr>
        <w:pStyle w:val="Default"/>
        <w:spacing w:after="17"/>
        <w:jc w:val="both"/>
        <w:rPr>
          <w:sz w:val="20"/>
          <w:szCs w:val="20"/>
        </w:rPr>
      </w:pPr>
    </w:p>
    <w:p w:rsidR="008F1BBF" w:rsidRPr="007F13DE" w:rsidRDefault="008F1BBF" w:rsidP="008E695B">
      <w:pPr>
        <w:pStyle w:val="Default"/>
        <w:spacing w:after="17"/>
        <w:jc w:val="both"/>
        <w:rPr>
          <w:sz w:val="20"/>
          <w:szCs w:val="20"/>
        </w:rPr>
      </w:pPr>
    </w:p>
    <w:p w:rsidR="008F1BBF" w:rsidRPr="007F13DE" w:rsidRDefault="008F1BBF" w:rsidP="00EC16BD">
      <w:pPr>
        <w:pStyle w:val="Default"/>
        <w:spacing w:after="17"/>
        <w:jc w:val="both"/>
        <w:rPr>
          <w:sz w:val="20"/>
          <w:szCs w:val="20"/>
        </w:rPr>
      </w:pPr>
      <w:r w:rsidRPr="007F13DE">
        <w:rPr>
          <w:sz w:val="20"/>
          <w:szCs w:val="20"/>
        </w:rPr>
        <w:t>Datum: __________________________                  Podpis: __________________________</w:t>
      </w:r>
    </w:p>
    <w:p w:rsidR="008F1BBF" w:rsidRPr="007F13DE" w:rsidRDefault="008F1BBF" w:rsidP="00504327">
      <w:pPr>
        <w:pStyle w:val="Default"/>
        <w:spacing w:after="17"/>
        <w:jc w:val="both"/>
        <w:rPr>
          <w:sz w:val="20"/>
          <w:szCs w:val="20"/>
        </w:rPr>
      </w:pPr>
      <w:r w:rsidRPr="007F13DE">
        <w:rPr>
          <w:sz w:val="20"/>
          <w:szCs w:val="20"/>
        </w:rPr>
        <w:t>Data: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7F13DE">
        <w:rPr>
          <w:sz w:val="20"/>
          <w:szCs w:val="20"/>
        </w:rPr>
        <w:t>Firma:</w:t>
      </w:r>
    </w:p>
    <w:sectPr w:rsidR="008F1BBF" w:rsidRPr="007F13DE" w:rsidSect="00772261">
      <w:footerReference w:type="default" r:id="rId7"/>
      <w:pgSz w:w="11906" w:h="16838"/>
      <w:pgMar w:top="1077" w:right="1077" w:bottom="1077" w:left="1077" w:header="709" w:footer="1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BF" w:rsidRDefault="008F1BBF" w:rsidP="008E695B">
      <w:pPr>
        <w:spacing w:after="0" w:line="240" w:lineRule="auto"/>
      </w:pPr>
      <w:r>
        <w:separator/>
      </w:r>
    </w:p>
  </w:endnote>
  <w:endnote w:type="continuationSeparator" w:id="0">
    <w:p w:rsidR="008F1BBF" w:rsidRDefault="008F1BBF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BF" w:rsidRPr="00504327" w:rsidRDefault="008F1BBF" w:rsidP="00504327">
    <w:pPr>
      <w:pStyle w:val="Footer"/>
      <w:jc w:val="center"/>
    </w:pPr>
    <w:r>
      <w:t>VZOREC IZJAVE - FAC-SIMILE DELLA DICHIARAZIONE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BF" w:rsidRDefault="008F1BBF" w:rsidP="008E695B">
      <w:pPr>
        <w:spacing w:after="0" w:line="240" w:lineRule="auto"/>
      </w:pPr>
      <w:r>
        <w:separator/>
      </w:r>
    </w:p>
  </w:footnote>
  <w:footnote w:type="continuationSeparator" w:id="0">
    <w:p w:rsidR="008F1BBF" w:rsidRDefault="008F1BBF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07B"/>
    <w:rsid w:val="00001703"/>
    <w:rsid w:val="00050D9C"/>
    <w:rsid w:val="00062596"/>
    <w:rsid w:val="00081CAE"/>
    <w:rsid w:val="00092558"/>
    <w:rsid w:val="0009384F"/>
    <w:rsid w:val="00126509"/>
    <w:rsid w:val="0017109C"/>
    <w:rsid w:val="001A71B3"/>
    <w:rsid w:val="001F6979"/>
    <w:rsid w:val="002828F6"/>
    <w:rsid w:val="002C0906"/>
    <w:rsid w:val="002F60F1"/>
    <w:rsid w:val="0030389F"/>
    <w:rsid w:val="00307F55"/>
    <w:rsid w:val="00332D7C"/>
    <w:rsid w:val="00361C2E"/>
    <w:rsid w:val="003D4CDE"/>
    <w:rsid w:val="003F3509"/>
    <w:rsid w:val="003F6B89"/>
    <w:rsid w:val="00402A19"/>
    <w:rsid w:val="00435C1A"/>
    <w:rsid w:val="00446304"/>
    <w:rsid w:val="004D059A"/>
    <w:rsid w:val="00504327"/>
    <w:rsid w:val="005470F0"/>
    <w:rsid w:val="00554DB0"/>
    <w:rsid w:val="00587AF3"/>
    <w:rsid w:val="005A2A0C"/>
    <w:rsid w:val="005C6148"/>
    <w:rsid w:val="005F7778"/>
    <w:rsid w:val="00641844"/>
    <w:rsid w:val="00674910"/>
    <w:rsid w:val="006A7DC9"/>
    <w:rsid w:val="006D7CC0"/>
    <w:rsid w:val="006E0357"/>
    <w:rsid w:val="007273C7"/>
    <w:rsid w:val="0076715C"/>
    <w:rsid w:val="00772261"/>
    <w:rsid w:val="007C630B"/>
    <w:rsid w:val="007F13DE"/>
    <w:rsid w:val="007F5726"/>
    <w:rsid w:val="008030D4"/>
    <w:rsid w:val="0081011F"/>
    <w:rsid w:val="0083560B"/>
    <w:rsid w:val="00835FF5"/>
    <w:rsid w:val="00856296"/>
    <w:rsid w:val="00856A40"/>
    <w:rsid w:val="008C4AC6"/>
    <w:rsid w:val="008D41E7"/>
    <w:rsid w:val="008E45F4"/>
    <w:rsid w:val="008E695B"/>
    <w:rsid w:val="008F1BBF"/>
    <w:rsid w:val="008F5668"/>
    <w:rsid w:val="00902014"/>
    <w:rsid w:val="00947F6F"/>
    <w:rsid w:val="009763B9"/>
    <w:rsid w:val="009E207B"/>
    <w:rsid w:val="00A01FB8"/>
    <w:rsid w:val="00A36C3E"/>
    <w:rsid w:val="00A65A5B"/>
    <w:rsid w:val="00A75E5F"/>
    <w:rsid w:val="00A91F4A"/>
    <w:rsid w:val="00A97B8E"/>
    <w:rsid w:val="00AF1481"/>
    <w:rsid w:val="00AF6892"/>
    <w:rsid w:val="00D9315F"/>
    <w:rsid w:val="00DA3150"/>
    <w:rsid w:val="00DC0BF0"/>
    <w:rsid w:val="00DD13EA"/>
    <w:rsid w:val="00E00D6E"/>
    <w:rsid w:val="00E27555"/>
    <w:rsid w:val="00E51701"/>
    <w:rsid w:val="00EA12AC"/>
    <w:rsid w:val="00EC16BD"/>
    <w:rsid w:val="00EE3C32"/>
    <w:rsid w:val="00F00294"/>
    <w:rsid w:val="00F44CBB"/>
    <w:rsid w:val="00FA6A50"/>
    <w:rsid w:val="00FA751F"/>
    <w:rsid w:val="00FB04B5"/>
    <w:rsid w:val="00FC3AB6"/>
    <w:rsid w:val="00FC783B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E20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9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95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A31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3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31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3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31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3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476</Words>
  <Characters>2719</Characters>
  <Application>Microsoft Office Outlook</Application>
  <DocSecurity>0</DocSecurity>
  <Lines>0</Lines>
  <Paragraphs>0</Paragraphs>
  <ScaleCrop>false</ScaleCrop>
  <Company>MJU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ZA DOKAZOVANJE UPRAVIČENOSTI GIBANJA IZVEN STATISTIČNE REGIJE PREBIVALIŠČA</dc:title>
  <dc:subject/>
  <dc:creator>Borut Jakopin</dc:creator>
  <cp:keywords/>
  <dc:description/>
  <cp:lastModifiedBy>BJuhart</cp:lastModifiedBy>
  <cp:revision>5</cp:revision>
  <cp:lastPrinted>2020-12-01T09:39:00Z</cp:lastPrinted>
  <dcterms:created xsi:type="dcterms:W3CDTF">2021-02-27T06:19:00Z</dcterms:created>
  <dcterms:modified xsi:type="dcterms:W3CDTF">2021-04-01T07:47:00Z</dcterms:modified>
</cp:coreProperties>
</file>