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1F" w:rsidRDefault="0073679C" w:rsidP="00666D6C">
      <w:pPr>
        <w:pStyle w:val="MSSodmik"/>
        <w:tabs>
          <w:tab w:val="left" w:pos="7088"/>
        </w:tabs>
        <w:spacing w:after="0" w:line="240" w:lineRule="auto"/>
        <w:jc w:val="both"/>
        <w:rPr>
          <w:rFonts w:ascii="Arial" w:hAnsi="Arial" w:cs="Arial"/>
          <w:lang w:val="sl-SI"/>
        </w:rPr>
      </w:pPr>
      <w:bookmarkStart w:id="0" w:name="_GoBack"/>
      <w:r>
        <w:rPr>
          <w:rFonts w:ascii="Arial" w:hAnsi="Arial" w:cs="Arial"/>
          <w:noProof/>
          <w:lang w:val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0245" cy="764540"/>
            <wp:effectExtent l="0" t="0" r="0" b="0"/>
            <wp:wrapTight wrapText="bothSides">
              <wp:wrapPolygon edited="0">
                <wp:start x="0" y="0"/>
                <wp:lineTo x="0" y="20990"/>
                <wp:lineTo x="5365" y="20990"/>
                <wp:lineTo x="19672" y="20990"/>
                <wp:lineTo x="20865" y="20990"/>
                <wp:lineTo x="20865" y="0"/>
                <wp:lineTo x="0" y="0"/>
              </wp:wrapPolygon>
            </wp:wrapTight>
            <wp:docPr id="4" name="Slika 2" descr="logoEU SEU barvni vertikal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EU SEU barvni vertikal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2A56" w:rsidRPr="00666D6C">
        <w:rPr>
          <w:rFonts w:ascii="Arial" w:hAnsi="Arial" w:cs="Arial"/>
          <w:lang w:val="sl-SI"/>
        </w:rPr>
        <w:tab/>
      </w:r>
    </w:p>
    <w:p w:rsidR="00C44D99" w:rsidRPr="00C44D99" w:rsidRDefault="00A93A65" w:rsidP="00C44D99">
      <w:pPr>
        <w:pStyle w:val="MSSodmik"/>
        <w:tabs>
          <w:tab w:val="left" w:pos="7088"/>
        </w:tabs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</w:p>
    <w:p w:rsidR="00C44D99" w:rsidRDefault="00C44D99" w:rsidP="00B37B8A">
      <w:pPr>
        <w:pStyle w:val="MSSodmik"/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lang w:val="sl-SI"/>
        </w:rPr>
      </w:pPr>
    </w:p>
    <w:p w:rsidR="00597736" w:rsidRDefault="00597736" w:rsidP="00B37B8A">
      <w:pPr>
        <w:pStyle w:val="MSSodmik"/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lang w:val="sl-SI"/>
        </w:rPr>
      </w:pPr>
    </w:p>
    <w:p w:rsidR="00597736" w:rsidRDefault="00597736" w:rsidP="00B37B8A">
      <w:pPr>
        <w:pStyle w:val="MSSodmik"/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lang w:val="sl-SI"/>
        </w:rPr>
      </w:pPr>
    </w:p>
    <w:p w:rsidR="00597736" w:rsidRDefault="00597736" w:rsidP="00B37B8A">
      <w:pPr>
        <w:pStyle w:val="MSSodmik"/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lang w:val="sl-SI"/>
        </w:rPr>
      </w:pPr>
    </w:p>
    <w:p w:rsidR="00597736" w:rsidRDefault="00597736" w:rsidP="00B37B8A">
      <w:pPr>
        <w:pStyle w:val="MSSodmik"/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lang w:val="sl-SI"/>
        </w:rPr>
      </w:pPr>
    </w:p>
    <w:p w:rsidR="00B37B8A" w:rsidRPr="00870084" w:rsidRDefault="007E02AF" w:rsidP="00B37B8A">
      <w:pPr>
        <w:pStyle w:val="MSSodmik"/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Obvestilo o </w:t>
      </w:r>
      <w:r w:rsidR="008B572E">
        <w:rPr>
          <w:rFonts w:ascii="Arial" w:hAnsi="Arial" w:cs="Arial"/>
          <w:b/>
          <w:lang w:val="sl-SI"/>
        </w:rPr>
        <w:t xml:space="preserve">dodatnih pojasnilih v zvezi s pripravo vloge </w:t>
      </w:r>
    </w:p>
    <w:p w:rsidR="00A9046E" w:rsidRPr="00C41816" w:rsidRDefault="00A9046E" w:rsidP="00B37B8A">
      <w:pPr>
        <w:pStyle w:val="MSSodmik"/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B37B8A" w:rsidRPr="00C41816" w:rsidRDefault="00B37B8A" w:rsidP="00666D6C">
      <w:pPr>
        <w:pStyle w:val="MSSodmik"/>
        <w:tabs>
          <w:tab w:val="left" w:pos="7088"/>
        </w:tabs>
        <w:spacing w:after="0" w:line="240" w:lineRule="auto"/>
        <w:jc w:val="both"/>
        <w:rPr>
          <w:rFonts w:ascii="Arial" w:hAnsi="Arial" w:cs="Arial"/>
          <w:lang w:val="pl-PL"/>
        </w:rPr>
      </w:pPr>
    </w:p>
    <w:p w:rsidR="00AE4E43" w:rsidRPr="00D36CD3" w:rsidRDefault="00666D6C" w:rsidP="00D36CD3">
      <w:pPr>
        <w:spacing w:line="260" w:lineRule="exact"/>
        <w:jc w:val="both"/>
        <w:rPr>
          <w:rFonts w:ascii="Arial" w:hAnsi="Arial" w:cs="Arial"/>
          <w:sz w:val="20"/>
        </w:rPr>
      </w:pPr>
      <w:r w:rsidRPr="00D36CD3">
        <w:rPr>
          <w:rFonts w:ascii="Arial" w:hAnsi="Arial" w:cs="Arial"/>
          <w:sz w:val="20"/>
        </w:rPr>
        <w:t>Ministrstvo za notranje zadeve je dne</w:t>
      </w:r>
      <w:r w:rsidR="00D65BBC" w:rsidRPr="00D36CD3">
        <w:rPr>
          <w:rFonts w:ascii="Arial" w:hAnsi="Arial" w:cs="Arial"/>
          <w:sz w:val="20"/>
        </w:rPr>
        <w:t xml:space="preserve"> </w:t>
      </w:r>
      <w:r w:rsidR="00971DE2" w:rsidRPr="00D36CD3">
        <w:rPr>
          <w:rFonts w:ascii="Arial" w:hAnsi="Arial" w:cs="Arial"/>
          <w:sz w:val="20"/>
        </w:rPr>
        <w:t>22</w:t>
      </w:r>
      <w:r w:rsidR="009A3E08" w:rsidRPr="00D36CD3">
        <w:rPr>
          <w:rFonts w:ascii="Arial" w:hAnsi="Arial" w:cs="Arial"/>
          <w:sz w:val="20"/>
        </w:rPr>
        <w:t xml:space="preserve">. </w:t>
      </w:r>
      <w:r w:rsidR="00971DE2" w:rsidRPr="00D36CD3">
        <w:rPr>
          <w:rFonts w:ascii="Arial" w:hAnsi="Arial" w:cs="Arial"/>
          <w:sz w:val="20"/>
        </w:rPr>
        <w:t>9</w:t>
      </w:r>
      <w:r w:rsidR="009A3E08" w:rsidRPr="00D36CD3">
        <w:rPr>
          <w:rFonts w:ascii="Arial" w:hAnsi="Arial" w:cs="Arial"/>
          <w:sz w:val="20"/>
        </w:rPr>
        <w:t>. 20</w:t>
      </w:r>
      <w:r w:rsidR="00971DE2" w:rsidRPr="00D36CD3">
        <w:rPr>
          <w:rFonts w:ascii="Arial" w:hAnsi="Arial" w:cs="Arial"/>
          <w:sz w:val="20"/>
        </w:rPr>
        <w:t>23</w:t>
      </w:r>
      <w:r w:rsidRPr="00D36CD3">
        <w:rPr>
          <w:rFonts w:ascii="Arial" w:hAnsi="Arial" w:cs="Arial"/>
          <w:sz w:val="20"/>
        </w:rPr>
        <w:t xml:space="preserve"> v Uradnem listu RS, št. </w:t>
      </w:r>
      <w:r w:rsidR="00971DE2" w:rsidRPr="00D36CD3">
        <w:rPr>
          <w:rFonts w:ascii="Arial" w:hAnsi="Arial" w:cs="Arial"/>
          <w:sz w:val="20"/>
        </w:rPr>
        <w:t>99</w:t>
      </w:r>
      <w:r w:rsidR="009A3E08" w:rsidRPr="00D36CD3">
        <w:rPr>
          <w:rFonts w:ascii="Arial" w:hAnsi="Arial" w:cs="Arial"/>
          <w:sz w:val="20"/>
        </w:rPr>
        <w:t>/20</w:t>
      </w:r>
      <w:r w:rsidR="00971DE2" w:rsidRPr="00D36CD3">
        <w:rPr>
          <w:rFonts w:ascii="Arial" w:hAnsi="Arial" w:cs="Arial"/>
          <w:sz w:val="20"/>
        </w:rPr>
        <w:t>23</w:t>
      </w:r>
      <w:r w:rsidRPr="00D36CD3">
        <w:rPr>
          <w:rFonts w:ascii="Arial" w:hAnsi="Arial" w:cs="Arial"/>
          <w:sz w:val="20"/>
        </w:rPr>
        <w:t xml:space="preserve"> objavilo Javni razpis</w:t>
      </w:r>
      <w:r w:rsidR="003B6831" w:rsidRPr="00D36CD3">
        <w:rPr>
          <w:rFonts w:ascii="Arial" w:hAnsi="Arial" w:cs="Arial"/>
          <w:sz w:val="20"/>
        </w:rPr>
        <w:t xml:space="preserve"> </w:t>
      </w:r>
      <w:r w:rsidR="00B37B8A" w:rsidRPr="00D36CD3">
        <w:rPr>
          <w:rFonts w:ascii="Arial" w:hAnsi="Arial" w:cs="Arial"/>
          <w:sz w:val="20"/>
        </w:rPr>
        <w:t xml:space="preserve">za </w:t>
      </w:r>
      <w:r w:rsidR="00971DE2" w:rsidRPr="00D36CD3">
        <w:rPr>
          <w:rFonts w:ascii="Arial" w:hAnsi="Arial" w:cs="Arial"/>
          <w:sz w:val="20"/>
        </w:rPr>
        <w:t>»Nadaljevanje zaščite žrtev trgovine z ljudmi ter programa njihove reintegracije v Republiki Sloveniji za obdobje 2023-2026«,</w:t>
      </w:r>
      <w:r w:rsidR="00971DE2" w:rsidRPr="00D36CD3">
        <w:rPr>
          <w:rFonts w:cs="Arial"/>
          <w:sz w:val="20"/>
        </w:rPr>
        <w:t xml:space="preserve"> </w:t>
      </w:r>
      <w:r w:rsidR="008D6F7F" w:rsidRPr="00D36CD3">
        <w:rPr>
          <w:rFonts w:ascii="Arial" w:hAnsi="Arial" w:cs="Arial"/>
          <w:sz w:val="20"/>
        </w:rPr>
        <w:t>št. 430-</w:t>
      </w:r>
      <w:r w:rsidR="00971DE2" w:rsidRPr="00D36CD3">
        <w:rPr>
          <w:rFonts w:ascii="Arial" w:hAnsi="Arial" w:cs="Arial"/>
          <w:sz w:val="20"/>
        </w:rPr>
        <w:t>413</w:t>
      </w:r>
      <w:r w:rsidR="009A3E08" w:rsidRPr="00D36CD3">
        <w:rPr>
          <w:rFonts w:ascii="Arial" w:hAnsi="Arial" w:cs="Arial"/>
          <w:sz w:val="20"/>
        </w:rPr>
        <w:t>/20</w:t>
      </w:r>
      <w:r w:rsidR="00971DE2" w:rsidRPr="00D36CD3">
        <w:rPr>
          <w:rFonts w:ascii="Arial" w:hAnsi="Arial" w:cs="Arial"/>
          <w:sz w:val="20"/>
        </w:rPr>
        <w:t>23</w:t>
      </w:r>
      <w:r w:rsidR="00224F7B" w:rsidRPr="00D36CD3">
        <w:rPr>
          <w:rFonts w:ascii="Arial" w:hAnsi="Arial" w:cs="Arial"/>
          <w:sz w:val="20"/>
        </w:rPr>
        <w:t>,</w:t>
      </w:r>
      <w:r w:rsidR="00AE4E43" w:rsidRPr="00D36CD3">
        <w:rPr>
          <w:rFonts w:ascii="Arial" w:hAnsi="Arial" w:cs="Arial"/>
          <w:sz w:val="20"/>
        </w:rPr>
        <w:t xml:space="preserve"> ki se financira</w:t>
      </w:r>
      <w:r w:rsidR="00CA1902" w:rsidRPr="00D36CD3">
        <w:rPr>
          <w:rFonts w:ascii="Arial" w:hAnsi="Arial" w:cs="Arial"/>
          <w:sz w:val="20"/>
        </w:rPr>
        <w:t xml:space="preserve"> iz </w:t>
      </w:r>
      <w:r w:rsidR="00C41816" w:rsidRPr="00D36CD3">
        <w:rPr>
          <w:rFonts w:ascii="Arial" w:hAnsi="Arial" w:cs="Arial"/>
          <w:sz w:val="20"/>
        </w:rPr>
        <w:t>S</w:t>
      </w:r>
      <w:r w:rsidR="00CA1902" w:rsidRPr="00D36CD3">
        <w:rPr>
          <w:rFonts w:ascii="Arial" w:hAnsi="Arial" w:cs="Arial"/>
          <w:sz w:val="20"/>
        </w:rPr>
        <w:t xml:space="preserve">klada </w:t>
      </w:r>
      <w:r w:rsidR="00E34D94" w:rsidRPr="00D36CD3">
        <w:rPr>
          <w:rFonts w:ascii="Arial" w:hAnsi="Arial" w:cs="Arial"/>
          <w:sz w:val="20"/>
        </w:rPr>
        <w:t xml:space="preserve">za </w:t>
      </w:r>
      <w:r w:rsidR="00971DE2" w:rsidRPr="00D36CD3">
        <w:rPr>
          <w:rFonts w:ascii="Arial" w:hAnsi="Arial" w:cs="Arial"/>
          <w:sz w:val="20"/>
        </w:rPr>
        <w:t xml:space="preserve">notranjo varnost in </w:t>
      </w:r>
      <w:r w:rsidR="00AE4E43" w:rsidRPr="00D36CD3">
        <w:rPr>
          <w:rFonts w:ascii="Arial" w:hAnsi="Arial" w:cs="Arial"/>
          <w:sz w:val="20"/>
        </w:rPr>
        <w:t>sredstev</w:t>
      </w:r>
      <w:r w:rsidR="00971DE2" w:rsidRPr="00D36CD3">
        <w:rPr>
          <w:rFonts w:ascii="Arial" w:hAnsi="Arial" w:cs="Arial"/>
          <w:sz w:val="20"/>
        </w:rPr>
        <w:t xml:space="preserve"> proračuna</w:t>
      </w:r>
      <w:r w:rsidR="00AE4E43" w:rsidRPr="00D36CD3">
        <w:rPr>
          <w:rFonts w:ascii="Arial" w:hAnsi="Arial" w:cs="Arial"/>
          <w:sz w:val="20"/>
        </w:rPr>
        <w:t xml:space="preserve"> </w:t>
      </w:r>
      <w:r w:rsidR="00971DE2" w:rsidRPr="00D36CD3">
        <w:rPr>
          <w:rFonts w:ascii="Arial" w:hAnsi="Arial" w:cs="Arial"/>
          <w:sz w:val="20"/>
        </w:rPr>
        <w:t>Republike Slovenije</w:t>
      </w:r>
      <w:r w:rsidR="00C41816" w:rsidRPr="00D36CD3">
        <w:rPr>
          <w:rFonts w:ascii="Arial" w:hAnsi="Arial" w:cs="Arial"/>
          <w:sz w:val="20"/>
        </w:rPr>
        <w:t xml:space="preserve">. </w:t>
      </w:r>
    </w:p>
    <w:p w:rsidR="00666D6C" w:rsidRPr="00D36CD3" w:rsidRDefault="00666D6C" w:rsidP="00D36CD3">
      <w:pPr>
        <w:pStyle w:val="MSSodmik"/>
        <w:tabs>
          <w:tab w:val="left" w:pos="7088"/>
        </w:tabs>
        <w:spacing w:after="0" w:line="260" w:lineRule="exact"/>
        <w:rPr>
          <w:rFonts w:ascii="Arial" w:hAnsi="Arial" w:cs="Arial"/>
          <w:sz w:val="20"/>
          <w:lang w:val="sl-SI"/>
        </w:rPr>
      </w:pPr>
    </w:p>
    <w:p w:rsidR="00351B7A" w:rsidRPr="00D36CD3" w:rsidRDefault="0033561E" w:rsidP="00D36CD3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D36CD3">
        <w:rPr>
          <w:rFonts w:ascii="Arial" w:hAnsi="Arial" w:cs="Arial"/>
          <w:sz w:val="20"/>
        </w:rPr>
        <w:t>Obveščamo vas, da je skladno s točko 1</w:t>
      </w:r>
      <w:r w:rsidR="00FE2038" w:rsidRPr="00D36CD3">
        <w:rPr>
          <w:rFonts w:ascii="Arial" w:hAnsi="Arial" w:cs="Arial"/>
          <w:sz w:val="20"/>
        </w:rPr>
        <w:t>4</w:t>
      </w:r>
      <w:r w:rsidRPr="00D36CD3">
        <w:rPr>
          <w:rFonts w:ascii="Arial" w:hAnsi="Arial" w:cs="Arial"/>
          <w:sz w:val="20"/>
        </w:rPr>
        <w:t>. Navodil prijaviteljem</w:t>
      </w:r>
      <w:r w:rsidR="00351B7A" w:rsidRPr="00D36CD3">
        <w:rPr>
          <w:rFonts w:ascii="Arial" w:hAnsi="Arial" w:cs="Arial"/>
          <w:sz w:val="20"/>
        </w:rPr>
        <w:t xml:space="preserve"> za</w:t>
      </w:r>
      <w:r w:rsidRPr="00D36CD3">
        <w:rPr>
          <w:rFonts w:ascii="Arial" w:hAnsi="Arial" w:cs="Arial"/>
          <w:sz w:val="20"/>
        </w:rPr>
        <w:t xml:space="preserve"> </w:t>
      </w:r>
      <w:r w:rsidR="00351B7A" w:rsidRPr="00D36CD3">
        <w:rPr>
          <w:rFonts w:ascii="Arial" w:hAnsi="Arial" w:cs="Arial"/>
          <w:sz w:val="20"/>
        </w:rPr>
        <w:t xml:space="preserve">izdelavo </w:t>
      </w:r>
      <w:r w:rsidRPr="00D36CD3">
        <w:rPr>
          <w:rFonts w:ascii="Arial" w:hAnsi="Arial" w:cs="Arial"/>
          <w:sz w:val="20"/>
        </w:rPr>
        <w:t>vloge</w:t>
      </w:r>
      <w:r w:rsidR="00351B7A" w:rsidRPr="00D36CD3">
        <w:rPr>
          <w:rFonts w:ascii="Arial" w:hAnsi="Arial" w:cs="Arial"/>
          <w:sz w:val="20"/>
        </w:rPr>
        <w:t xml:space="preserve"> razpisne do</w:t>
      </w:r>
      <w:r w:rsidRPr="00D36CD3">
        <w:rPr>
          <w:rFonts w:ascii="Arial" w:hAnsi="Arial" w:cs="Arial"/>
          <w:sz w:val="20"/>
        </w:rPr>
        <w:t>kumentacije predmetnega javnega razpisa</w:t>
      </w:r>
      <w:r w:rsidR="00351B7A" w:rsidRPr="00D36CD3">
        <w:rPr>
          <w:rFonts w:ascii="Arial" w:hAnsi="Arial" w:cs="Arial"/>
          <w:sz w:val="20"/>
        </w:rPr>
        <w:t>, za predmetn</w:t>
      </w:r>
      <w:r w:rsidR="001F7E10" w:rsidRPr="00D36CD3">
        <w:rPr>
          <w:rFonts w:ascii="Arial" w:hAnsi="Arial" w:cs="Arial"/>
          <w:sz w:val="20"/>
        </w:rPr>
        <w:t>i</w:t>
      </w:r>
      <w:r w:rsidR="00351B7A" w:rsidRPr="00D36CD3">
        <w:rPr>
          <w:rFonts w:ascii="Arial" w:hAnsi="Arial" w:cs="Arial"/>
          <w:sz w:val="20"/>
        </w:rPr>
        <w:t xml:space="preserve"> jav</w:t>
      </w:r>
      <w:r w:rsidRPr="00D36CD3">
        <w:rPr>
          <w:rFonts w:ascii="Arial" w:hAnsi="Arial" w:cs="Arial"/>
          <w:sz w:val="20"/>
        </w:rPr>
        <w:t>ni razpis</w:t>
      </w:r>
      <w:r w:rsidR="00351B7A" w:rsidRPr="00D36CD3">
        <w:rPr>
          <w:rFonts w:ascii="Arial" w:hAnsi="Arial" w:cs="Arial"/>
          <w:sz w:val="20"/>
        </w:rPr>
        <w:t xml:space="preserve"> na internetnem </w:t>
      </w:r>
      <w:r w:rsidRPr="00D36CD3">
        <w:rPr>
          <w:rFonts w:ascii="Arial" w:hAnsi="Arial" w:cs="Arial"/>
          <w:sz w:val="20"/>
        </w:rPr>
        <w:t>naslovu</w:t>
      </w:r>
      <w:r w:rsidR="00351B7A" w:rsidRPr="00D36CD3">
        <w:rPr>
          <w:rFonts w:ascii="Arial" w:hAnsi="Arial" w:cs="Arial"/>
          <w:sz w:val="20"/>
        </w:rPr>
        <w:t xml:space="preserve">: </w:t>
      </w:r>
      <w:hyperlink r:id="rId8" w:history="1">
        <w:r w:rsidR="00D36CD3" w:rsidRPr="00D36CD3">
          <w:rPr>
            <w:rStyle w:val="Hiperpovezava"/>
            <w:rFonts w:ascii="Arial" w:hAnsi="Arial" w:cs="Arial"/>
            <w:color w:val="auto"/>
            <w:sz w:val="20"/>
            <w:u w:val="none"/>
          </w:rPr>
          <w:t>https://www.gov.si/drzavni-organi/miistrstva/ministrstvo-za-notranje-zadeve/javne-objave</w:t>
        </w:r>
      </w:hyperlink>
      <w:r w:rsidRPr="00D36CD3">
        <w:rPr>
          <w:rFonts w:ascii="Arial" w:hAnsi="Arial" w:cs="Arial"/>
          <w:sz w:val="20"/>
        </w:rPr>
        <w:t>,</w:t>
      </w:r>
      <w:r w:rsidR="00D36CD3" w:rsidRPr="00D36CD3">
        <w:rPr>
          <w:rFonts w:ascii="Arial" w:hAnsi="Arial" w:cs="Arial"/>
          <w:sz w:val="20"/>
        </w:rPr>
        <w:t xml:space="preserve"> </w:t>
      </w:r>
      <w:r w:rsidRPr="00D36CD3">
        <w:rPr>
          <w:rFonts w:ascii="Arial" w:hAnsi="Arial" w:cs="Arial"/>
          <w:sz w:val="20"/>
        </w:rPr>
        <w:t>naročnik</w:t>
      </w:r>
      <w:r w:rsidR="00351B7A" w:rsidRPr="00D36CD3">
        <w:rPr>
          <w:rFonts w:ascii="Arial" w:hAnsi="Arial" w:cs="Arial"/>
          <w:sz w:val="20"/>
        </w:rPr>
        <w:t xml:space="preserve"> objavil dokument </w:t>
      </w:r>
      <w:r w:rsidR="009A3E08" w:rsidRPr="00D36CD3">
        <w:rPr>
          <w:rFonts w:ascii="Arial" w:hAnsi="Arial" w:cs="Arial"/>
          <w:sz w:val="20"/>
        </w:rPr>
        <w:t>»</w:t>
      </w:r>
      <w:r w:rsidR="00615642" w:rsidRPr="00D36CD3">
        <w:rPr>
          <w:rFonts w:ascii="Arial" w:hAnsi="Arial" w:cs="Arial"/>
          <w:sz w:val="20"/>
        </w:rPr>
        <w:t>Dodatna pojasni</w:t>
      </w:r>
      <w:r w:rsidR="00FC76FF" w:rsidRPr="00D36CD3">
        <w:rPr>
          <w:rFonts w:ascii="Arial" w:hAnsi="Arial" w:cs="Arial"/>
          <w:sz w:val="20"/>
        </w:rPr>
        <w:t>la v zvezi s pripravo vloge</w:t>
      </w:r>
      <w:r w:rsidR="00E44105" w:rsidRPr="00D36CD3">
        <w:rPr>
          <w:rFonts w:ascii="Arial" w:hAnsi="Arial" w:cs="Arial"/>
          <w:sz w:val="20"/>
        </w:rPr>
        <w:t>, z dne</w:t>
      </w:r>
      <w:r w:rsidR="00C00524" w:rsidRPr="00D36CD3">
        <w:rPr>
          <w:rFonts w:ascii="Arial" w:hAnsi="Arial" w:cs="Arial"/>
          <w:sz w:val="20"/>
        </w:rPr>
        <w:t xml:space="preserve"> </w:t>
      </w:r>
      <w:r w:rsidR="00666B61">
        <w:rPr>
          <w:rFonts w:ascii="Arial" w:hAnsi="Arial" w:cs="Arial"/>
          <w:sz w:val="20"/>
        </w:rPr>
        <w:t>4</w:t>
      </w:r>
      <w:r w:rsidR="00C00524" w:rsidRPr="00D36CD3">
        <w:rPr>
          <w:rFonts w:ascii="Arial" w:hAnsi="Arial" w:cs="Arial"/>
          <w:sz w:val="20"/>
        </w:rPr>
        <w:t xml:space="preserve">. </w:t>
      </w:r>
      <w:r w:rsidR="00FE2038" w:rsidRPr="00D36CD3">
        <w:rPr>
          <w:rFonts w:ascii="Arial" w:hAnsi="Arial" w:cs="Arial"/>
          <w:sz w:val="20"/>
        </w:rPr>
        <w:t>10</w:t>
      </w:r>
      <w:r w:rsidR="00C00524" w:rsidRPr="00D36CD3">
        <w:rPr>
          <w:rFonts w:ascii="Arial" w:hAnsi="Arial" w:cs="Arial"/>
          <w:sz w:val="20"/>
        </w:rPr>
        <w:t xml:space="preserve">. </w:t>
      </w:r>
      <w:r w:rsidR="009A3E08" w:rsidRPr="00D36CD3">
        <w:rPr>
          <w:rFonts w:ascii="Arial" w:hAnsi="Arial" w:cs="Arial"/>
          <w:sz w:val="20"/>
        </w:rPr>
        <w:t>20</w:t>
      </w:r>
      <w:r w:rsidR="00FE2038" w:rsidRPr="00D36CD3">
        <w:rPr>
          <w:rFonts w:ascii="Arial" w:hAnsi="Arial" w:cs="Arial"/>
          <w:sz w:val="20"/>
        </w:rPr>
        <w:t>23</w:t>
      </w:r>
      <w:r w:rsidR="00C00524" w:rsidRPr="00D36CD3">
        <w:rPr>
          <w:rFonts w:ascii="Arial" w:hAnsi="Arial" w:cs="Arial"/>
          <w:sz w:val="20"/>
        </w:rPr>
        <w:t>.</w:t>
      </w:r>
      <w:r w:rsidR="009A3E08" w:rsidRPr="00D36CD3">
        <w:rPr>
          <w:rFonts w:ascii="Arial" w:hAnsi="Arial" w:cs="Arial"/>
          <w:sz w:val="20"/>
        </w:rPr>
        <w:t>«</w:t>
      </w:r>
      <w:r w:rsidR="00C00524" w:rsidRPr="00D36CD3">
        <w:rPr>
          <w:rFonts w:ascii="Arial" w:hAnsi="Arial" w:cs="Arial"/>
          <w:sz w:val="20"/>
        </w:rPr>
        <w:t xml:space="preserve"> </w:t>
      </w:r>
    </w:p>
    <w:p w:rsidR="00666D6C" w:rsidRPr="00D36CD3" w:rsidRDefault="00666D6C" w:rsidP="00D36CD3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sz w:val="20"/>
        </w:rPr>
      </w:pPr>
    </w:p>
    <w:p w:rsidR="003D247A" w:rsidRDefault="003D247A" w:rsidP="00434A55">
      <w:pPr>
        <w:jc w:val="both"/>
        <w:rPr>
          <w:rFonts w:ascii="Arial" w:hAnsi="Arial" w:cs="Arial"/>
          <w:sz w:val="22"/>
          <w:szCs w:val="22"/>
        </w:rPr>
      </w:pPr>
    </w:p>
    <w:p w:rsidR="003D247A" w:rsidRPr="00434A55" w:rsidRDefault="003D247A" w:rsidP="00434A55">
      <w:pPr>
        <w:jc w:val="both"/>
        <w:rPr>
          <w:rFonts w:ascii="Arial" w:hAnsi="Arial" w:cs="Arial"/>
          <w:sz w:val="22"/>
          <w:szCs w:val="22"/>
        </w:rPr>
      </w:pPr>
    </w:p>
    <w:sectPr w:rsidR="003D247A" w:rsidRPr="00434A55" w:rsidSect="008A75A1">
      <w:footerReference w:type="default" r:id="rId9"/>
      <w:pgSz w:w="11906" w:h="16838" w:code="9"/>
      <w:pgMar w:top="1418" w:right="1418" w:bottom="1418" w:left="1418" w:header="709" w:footer="709" w:gutter="5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31B" w:rsidRDefault="0006531B">
      <w:r>
        <w:separator/>
      </w:r>
    </w:p>
  </w:endnote>
  <w:endnote w:type="continuationSeparator" w:id="0">
    <w:p w:rsidR="0006531B" w:rsidRDefault="000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SS_glav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26" w:rsidRDefault="00EF1B26">
    <w:pPr>
      <w:pStyle w:val="Noga"/>
      <w:framePr w:wrap="auto" w:vAnchor="text" w:hAnchor="margin" w:xAlign="right" w:y="1"/>
      <w:rPr>
        <w:rStyle w:val="tevilkastrani"/>
      </w:rPr>
    </w:pPr>
  </w:p>
  <w:p w:rsidR="00EF1B26" w:rsidRDefault="00EF1B26" w:rsidP="008C0F0D">
    <w:pPr>
      <w:pStyle w:val="Nog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31B" w:rsidRDefault="0006531B">
      <w:r>
        <w:separator/>
      </w:r>
    </w:p>
  </w:footnote>
  <w:footnote w:type="continuationSeparator" w:id="0">
    <w:p w:rsidR="0006531B" w:rsidRDefault="0006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AD"/>
    <w:multiLevelType w:val="hybridMultilevel"/>
    <w:tmpl w:val="A824219A"/>
    <w:lvl w:ilvl="0" w:tplc="1EF85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D5417"/>
    <w:multiLevelType w:val="hybridMultilevel"/>
    <w:tmpl w:val="5CAEF188"/>
    <w:lvl w:ilvl="0" w:tplc="1EF856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D5534"/>
    <w:multiLevelType w:val="hybridMultilevel"/>
    <w:tmpl w:val="D26ABFE0"/>
    <w:lvl w:ilvl="0" w:tplc="1EF85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3218"/>
    <w:multiLevelType w:val="hybridMultilevel"/>
    <w:tmpl w:val="37AC50DC"/>
    <w:lvl w:ilvl="0" w:tplc="3D4C0B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EF856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D0F24"/>
    <w:multiLevelType w:val="hybridMultilevel"/>
    <w:tmpl w:val="23C0C7B6"/>
    <w:lvl w:ilvl="0" w:tplc="1EF856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A2F112C"/>
    <w:multiLevelType w:val="hybridMultilevel"/>
    <w:tmpl w:val="E3C0CD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62391"/>
    <w:multiLevelType w:val="hybridMultilevel"/>
    <w:tmpl w:val="6118349C"/>
    <w:lvl w:ilvl="0" w:tplc="F3CC9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318F04A2"/>
    <w:multiLevelType w:val="hybridMultilevel"/>
    <w:tmpl w:val="A658F2B0"/>
    <w:lvl w:ilvl="0" w:tplc="A19C480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44C8E"/>
    <w:multiLevelType w:val="hybridMultilevel"/>
    <w:tmpl w:val="103E7296"/>
    <w:lvl w:ilvl="0" w:tplc="0B6C72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17B83"/>
    <w:multiLevelType w:val="hybridMultilevel"/>
    <w:tmpl w:val="324E372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613E90"/>
    <w:multiLevelType w:val="hybridMultilevel"/>
    <w:tmpl w:val="FF90BC0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7D6"/>
    <w:multiLevelType w:val="hybridMultilevel"/>
    <w:tmpl w:val="1B109F0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5093F"/>
    <w:multiLevelType w:val="hybridMultilevel"/>
    <w:tmpl w:val="CB8A2154"/>
    <w:lvl w:ilvl="0" w:tplc="3D4C0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354A2"/>
    <w:multiLevelType w:val="hybridMultilevel"/>
    <w:tmpl w:val="E00244DA"/>
    <w:lvl w:ilvl="0" w:tplc="D0144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3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0E1A81"/>
    <w:multiLevelType w:val="hybridMultilevel"/>
    <w:tmpl w:val="469E9BAC"/>
    <w:lvl w:ilvl="0" w:tplc="3D4C0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CE4323"/>
    <w:multiLevelType w:val="hybridMultilevel"/>
    <w:tmpl w:val="AB42A112"/>
    <w:lvl w:ilvl="0" w:tplc="0B6C7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A4"/>
    <w:rsid w:val="00002F7F"/>
    <w:rsid w:val="00006760"/>
    <w:rsid w:val="00011EB7"/>
    <w:rsid w:val="0001300A"/>
    <w:rsid w:val="0001374C"/>
    <w:rsid w:val="00016424"/>
    <w:rsid w:val="00022D25"/>
    <w:rsid w:val="00024070"/>
    <w:rsid w:val="00026AD5"/>
    <w:rsid w:val="00030887"/>
    <w:rsid w:val="00030BEC"/>
    <w:rsid w:val="00033FE6"/>
    <w:rsid w:val="00034BBD"/>
    <w:rsid w:val="00036A3D"/>
    <w:rsid w:val="00037AE7"/>
    <w:rsid w:val="0004072C"/>
    <w:rsid w:val="00042A01"/>
    <w:rsid w:val="00042DF6"/>
    <w:rsid w:val="00047EC7"/>
    <w:rsid w:val="00050322"/>
    <w:rsid w:val="00050511"/>
    <w:rsid w:val="00052095"/>
    <w:rsid w:val="00052685"/>
    <w:rsid w:val="0005325E"/>
    <w:rsid w:val="00053B16"/>
    <w:rsid w:val="00061408"/>
    <w:rsid w:val="000626B2"/>
    <w:rsid w:val="000634D8"/>
    <w:rsid w:val="00064802"/>
    <w:rsid w:val="00065256"/>
    <w:rsid w:val="0006531B"/>
    <w:rsid w:val="00065D12"/>
    <w:rsid w:val="000678A2"/>
    <w:rsid w:val="00071ED3"/>
    <w:rsid w:val="0007337F"/>
    <w:rsid w:val="00075D66"/>
    <w:rsid w:val="00080DA8"/>
    <w:rsid w:val="00082F45"/>
    <w:rsid w:val="00084CAF"/>
    <w:rsid w:val="00090F92"/>
    <w:rsid w:val="00095BF6"/>
    <w:rsid w:val="00096039"/>
    <w:rsid w:val="000A104C"/>
    <w:rsid w:val="000A34B0"/>
    <w:rsid w:val="000A43CB"/>
    <w:rsid w:val="000A609E"/>
    <w:rsid w:val="000A6B8C"/>
    <w:rsid w:val="000A7DA2"/>
    <w:rsid w:val="000B3364"/>
    <w:rsid w:val="000B602A"/>
    <w:rsid w:val="000C3999"/>
    <w:rsid w:val="000C656D"/>
    <w:rsid w:val="000C7A8B"/>
    <w:rsid w:val="000D2EBA"/>
    <w:rsid w:val="000E0196"/>
    <w:rsid w:val="000E2444"/>
    <w:rsid w:val="000E2ABE"/>
    <w:rsid w:val="000E49AB"/>
    <w:rsid w:val="000E6379"/>
    <w:rsid w:val="000F05C2"/>
    <w:rsid w:val="000F11DC"/>
    <w:rsid w:val="000F204B"/>
    <w:rsid w:val="000F5546"/>
    <w:rsid w:val="001000CE"/>
    <w:rsid w:val="0010549E"/>
    <w:rsid w:val="00105A54"/>
    <w:rsid w:val="00105B04"/>
    <w:rsid w:val="001079AA"/>
    <w:rsid w:val="00107D1B"/>
    <w:rsid w:val="00111121"/>
    <w:rsid w:val="00114F43"/>
    <w:rsid w:val="00115A71"/>
    <w:rsid w:val="0011653A"/>
    <w:rsid w:val="001171A1"/>
    <w:rsid w:val="00124C65"/>
    <w:rsid w:val="00131DC9"/>
    <w:rsid w:val="00132798"/>
    <w:rsid w:val="00133A2B"/>
    <w:rsid w:val="00133E6F"/>
    <w:rsid w:val="00135676"/>
    <w:rsid w:val="001379BE"/>
    <w:rsid w:val="001404A4"/>
    <w:rsid w:val="00145752"/>
    <w:rsid w:val="00145FBE"/>
    <w:rsid w:val="00150092"/>
    <w:rsid w:val="00154DDD"/>
    <w:rsid w:val="0015518E"/>
    <w:rsid w:val="00155971"/>
    <w:rsid w:val="001560A3"/>
    <w:rsid w:val="001610D5"/>
    <w:rsid w:val="001676EA"/>
    <w:rsid w:val="00175C02"/>
    <w:rsid w:val="001767CD"/>
    <w:rsid w:val="001814BA"/>
    <w:rsid w:val="001815A4"/>
    <w:rsid w:val="00182EC5"/>
    <w:rsid w:val="00184E0B"/>
    <w:rsid w:val="0018528C"/>
    <w:rsid w:val="00186147"/>
    <w:rsid w:val="0019024E"/>
    <w:rsid w:val="0019246A"/>
    <w:rsid w:val="00192D5E"/>
    <w:rsid w:val="001955BB"/>
    <w:rsid w:val="00195FFF"/>
    <w:rsid w:val="001A08BF"/>
    <w:rsid w:val="001A3A2D"/>
    <w:rsid w:val="001A77CD"/>
    <w:rsid w:val="001A785E"/>
    <w:rsid w:val="001B0CCD"/>
    <w:rsid w:val="001B1102"/>
    <w:rsid w:val="001B17BA"/>
    <w:rsid w:val="001B5D46"/>
    <w:rsid w:val="001B77C8"/>
    <w:rsid w:val="001C007C"/>
    <w:rsid w:val="001C0312"/>
    <w:rsid w:val="001C2CA8"/>
    <w:rsid w:val="001C7A72"/>
    <w:rsid w:val="001C7AB5"/>
    <w:rsid w:val="001C7CEC"/>
    <w:rsid w:val="001D1A0E"/>
    <w:rsid w:val="001D74DD"/>
    <w:rsid w:val="001E4A14"/>
    <w:rsid w:val="001F330D"/>
    <w:rsid w:val="001F7E10"/>
    <w:rsid w:val="00201486"/>
    <w:rsid w:val="00206752"/>
    <w:rsid w:val="00207F3A"/>
    <w:rsid w:val="00210523"/>
    <w:rsid w:val="0021162D"/>
    <w:rsid w:val="0021315A"/>
    <w:rsid w:val="0021492F"/>
    <w:rsid w:val="00215153"/>
    <w:rsid w:val="0021673B"/>
    <w:rsid w:val="00217550"/>
    <w:rsid w:val="00217D35"/>
    <w:rsid w:val="0022091A"/>
    <w:rsid w:val="00221D5C"/>
    <w:rsid w:val="00222176"/>
    <w:rsid w:val="0022290F"/>
    <w:rsid w:val="00224F7B"/>
    <w:rsid w:val="00225CB0"/>
    <w:rsid w:val="00225FBE"/>
    <w:rsid w:val="002300FF"/>
    <w:rsid w:val="00230C73"/>
    <w:rsid w:val="002318B2"/>
    <w:rsid w:val="002332CD"/>
    <w:rsid w:val="00234B67"/>
    <w:rsid w:val="00235916"/>
    <w:rsid w:val="00236732"/>
    <w:rsid w:val="00237B4D"/>
    <w:rsid w:val="00241EAC"/>
    <w:rsid w:val="002421A4"/>
    <w:rsid w:val="002421F2"/>
    <w:rsid w:val="0024523E"/>
    <w:rsid w:val="00245ACD"/>
    <w:rsid w:val="00246364"/>
    <w:rsid w:val="00250795"/>
    <w:rsid w:val="0025287A"/>
    <w:rsid w:val="0025793D"/>
    <w:rsid w:val="00262BC8"/>
    <w:rsid w:val="00264E9B"/>
    <w:rsid w:val="00265C08"/>
    <w:rsid w:val="002669A0"/>
    <w:rsid w:val="0027199A"/>
    <w:rsid w:val="00275808"/>
    <w:rsid w:val="002766EE"/>
    <w:rsid w:val="00277DC5"/>
    <w:rsid w:val="002813FF"/>
    <w:rsid w:val="00281591"/>
    <w:rsid w:val="00283C36"/>
    <w:rsid w:val="00287DF3"/>
    <w:rsid w:val="002934E4"/>
    <w:rsid w:val="0029361E"/>
    <w:rsid w:val="002953EF"/>
    <w:rsid w:val="002A1C59"/>
    <w:rsid w:val="002A1DB5"/>
    <w:rsid w:val="002A1F8C"/>
    <w:rsid w:val="002A1FAE"/>
    <w:rsid w:val="002A218B"/>
    <w:rsid w:val="002A6999"/>
    <w:rsid w:val="002B0964"/>
    <w:rsid w:val="002B15BD"/>
    <w:rsid w:val="002B2886"/>
    <w:rsid w:val="002B3004"/>
    <w:rsid w:val="002B3A4B"/>
    <w:rsid w:val="002B5C2E"/>
    <w:rsid w:val="002C05CF"/>
    <w:rsid w:val="002C1093"/>
    <w:rsid w:val="002C551A"/>
    <w:rsid w:val="002C659D"/>
    <w:rsid w:val="002C7A4C"/>
    <w:rsid w:val="002C7D47"/>
    <w:rsid w:val="002D117E"/>
    <w:rsid w:val="002D5825"/>
    <w:rsid w:val="002E4387"/>
    <w:rsid w:val="002E5CE8"/>
    <w:rsid w:val="002E5D9C"/>
    <w:rsid w:val="002F1C5A"/>
    <w:rsid w:val="002F23D0"/>
    <w:rsid w:val="002F61BE"/>
    <w:rsid w:val="002F7EB5"/>
    <w:rsid w:val="0030186D"/>
    <w:rsid w:val="00302264"/>
    <w:rsid w:val="00302548"/>
    <w:rsid w:val="003032FC"/>
    <w:rsid w:val="003038EA"/>
    <w:rsid w:val="00303A0D"/>
    <w:rsid w:val="00303DFD"/>
    <w:rsid w:val="0030526C"/>
    <w:rsid w:val="003123FD"/>
    <w:rsid w:val="00317799"/>
    <w:rsid w:val="003232C5"/>
    <w:rsid w:val="0032346F"/>
    <w:rsid w:val="00330417"/>
    <w:rsid w:val="00330464"/>
    <w:rsid w:val="003304B0"/>
    <w:rsid w:val="003313B9"/>
    <w:rsid w:val="00331943"/>
    <w:rsid w:val="0033364B"/>
    <w:rsid w:val="00334F5D"/>
    <w:rsid w:val="0033561E"/>
    <w:rsid w:val="00337D62"/>
    <w:rsid w:val="00344D65"/>
    <w:rsid w:val="00347337"/>
    <w:rsid w:val="0035069F"/>
    <w:rsid w:val="003513B5"/>
    <w:rsid w:val="00351B7A"/>
    <w:rsid w:val="00351EDA"/>
    <w:rsid w:val="003613D1"/>
    <w:rsid w:val="003616CE"/>
    <w:rsid w:val="00361F51"/>
    <w:rsid w:val="0036305D"/>
    <w:rsid w:val="00364FFB"/>
    <w:rsid w:val="00366994"/>
    <w:rsid w:val="003701AA"/>
    <w:rsid w:val="00375E93"/>
    <w:rsid w:val="00381FDE"/>
    <w:rsid w:val="003839A2"/>
    <w:rsid w:val="00384427"/>
    <w:rsid w:val="00385197"/>
    <w:rsid w:val="00386CF1"/>
    <w:rsid w:val="00391455"/>
    <w:rsid w:val="00397355"/>
    <w:rsid w:val="003A00FF"/>
    <w:rsid w:val="003A2679"/>
    <w:rsid w:val="003A4BD8"/>
    <w:rsid w:val="003A6B6E"/>
    <w:rsid w:val="003B1A3F"/>
    <w:rsid w:val="003B309A"/>
    <w:rsid w:val="003B34A4"/>
    <w:rsid w:val="003B5D93"/>
    <w:rsid w:val="003B6831"/>
    <w:rsid w:val="003B6D1F"/>
    <w:rsid w:val="003B77B6"/>
    <w:rsid w:val="003C0318"/>
    <w:rsid w:val="003C0949"/>
    <w:rsid w:val="003C25F1"/>
    <w:rsid w:val="003C48F3"/>
    <w:rsid w:val="003D09E2"/>
    <w:rsid w:val="003D0B15"/>
    <w:rsid w:val="003D247A"/>
    <w:rsid w:val="003D351B"/>
    <w:rsid w:val="003E1844"/>
    <w:rsid w:val="003E2F01"/>
    <w:rsid w:val="003E34B4"/>
    <w:rsid w:val="003E5D2C"/>
    <w:rsid w:val="003F2488"/>
    <w:rsid w:val="003F4A49"/>
    <w:rsid w:val="0040077B"/>
    <w:rsid w:val="0040595A"/>
    <w:rsid w:val="00405D67"/>
    <w:rsid w:val="0040665E"/>
    <w:rsid w:val="00416214"/>
    <w:rsid w:val="0041679C"/>
    <w:rsid w:val="00417F02"/>
    <w:rsid w:val="00426A8D"/>
    <w:rsid w:val="00432E15"/>
    <w:rsid w:val="00434A55"/>
    <w:rsid w:val="00442F1B"/>
    <w:rsid w:val="0044678E"/>
    <w:rsid w:val="00461104"/>
    <w:rsid w:val="004657F7"/>
    <w:rsid w:val="004705FA"/>
    <w:rsid w:val="004717A4"/>
    <w:rsid w:val="004751A9"/>
    <w:rsid w:val="004762ED"/>
    <w:rsid w:val="0047699A"/>
    <w:rsid w:val="00480774"/>
    <w:rsid w:val="0048347D"/>
    <w:rsid w:val="00485B74"/>
    <w:rsid w:val="00485CA9"/>
    <w:rsid w:val="004940C8"/>
    <w:rsid w:val="00494191"/>
    <w:rsid w:val="004946FC"/>
    <w:rsid w:val="00496304"/>
    <w:rsid w:val="00496CCF"/>
    <w:rsid w:val="004A2C5A"/>
    <w:rsid w:val="004A2EA6"/>
    <w:rsid w:val="004A379D"/>
    <w:rsid w:val="004A39E3"/>
    <w:rsid w:val="004A3B85"/>
    <w:rsid w:val="004A3C22"/>
    <w:rsid w:val="004A4914"/>
    <w:rsid w:val="004A6EAF"/>
    <w:rsid w:val="004B6001"/>
    <w:rsid w:val="004C0B4D"/>
    <w:rsid w:val="004C2915"/>
    <w:rsid w:val="004C4D75"/>
    <w:rsid w:val="004C6FE5"/>
    <w:rsid w:val="004F01DE"/>
    <w:rsid w:val="004F761D"/>
    <w:rsid w:val="005052AD"/>
    <w:rsid w:val="00506EAB"/>
    <w:rsid w:val="00506FF0"/>
    <w:rsid w:val="00507980"/>
    <w:rsid w:val="00514162"/>
    <w:rsid w:val="005142C0"/>
    <w:rsid w:val="005166F2"/>
    <w:rsid w:val="00516B83"/>
    <w:rsid w:val="00516D8C"/>
    <w:rsid w:val="005211EB"/>
    <w:rsid w:val="00522CC9"/>
    <w:rsid w:val="005251A7"/>
    <w:rsid w:val="00530C3D"/>
    <w:rsid w:val="00530C75"/>
    <w:rsid w:val="00530F4A"/>
    <w:rsid w:val="00531E4D"/>
    <w:rsid w:val="005427B7"/>
    <w:rsid w:val="00542E26"/>
    <w:rsid w:val="0054356E"/>
    <w:rsid w:val="00544873"/>
    <w:rsid w:val="00544902"/>
    <w:rsid w:val="00547A29"/>
    <w:rsid w:val="005525BC"/>
    <w:rsid w:val="00553745"/>
    <w:rsid w:val="00554661"/>
    <w:rsid w:val="00556274"/>
    <w:rsid w:val="00556FFB"/>
    <w:rsid w:val="00560664"/>
    <w:rsid w:val="00563CBA"/>
    <w:rsid w:val="00564E50"/>
    <w:rsid w:val="00566510"/>
    <w:rsid w:val="00566FC3"/>
    <w:rsid w:val="005729FF"/>
    <w:rsid w:val="00574D47"/>
    <w:rsid w:val="005823A9"/>
    <w:rsid w:val="005825AE"/>
    <w:rsid w:val="005872E6"/>
    <w:rsid w:val="00590D49"/>
    <w:rsid w:val="00592C86"/>
    <w:rsid w:val="00597736"/>
    <w:rsid w:val="005A1120"/>
    <w:rsid w:val="005A7091"/>
    <w:rsid w:val="005A72A2"/>
    <w:rsid w:val="005B43DE"/>
    <w:rsid w:val="005C2239"/>
    <w:rsid w:val="005C5CFD"/>
    <w:rsid w:val="005D02E3"/>
    <w:rsid w:val="005D050F"/>
    <w:rsid w:val="005D2214"/>
    <w:rsid w:val="005D7AC9"/>
    <w:rsid w:val="005E415C"/>
    <w:rsid w:val="005E46C9"/>
    <w:rsid w:val="005E4767"/>
    <w:rsid w:val="005E7A6B"/>
    <w:rsid w:val="005F009B"/>
    <w:rsid w:val="005F01E3"/>
    <w:rsid w:val="005F028A"/>
    <w:rsid w:val="005F20AA"/>
    <w:rsid w:val="005F527E"/>
    <w:rsid w:val="006013CD"/>
    <w:rsid w:val="00601877"/>
    <w:rsid w:val="006026BB"/>
    <w:rsid w:val="006041E8"/>
    <w:rsid w:val="0061116C"/>
    <w:rsid w:val="00613BB3"/>
    <w:rsid w:val="00615642"/>
    <w:rsid w:val="00621D4E"/>
    <w:rsid w:val="00623636"/>
    <w:rsid w:val="00623B0B"/>
    <w:rsid w:val="00630C7C"/>
    <w:rsid w:val="006323BD"/>
    <w:rsid w:val="00633A48"/>
    <w:rsid w:val="00633FD4"/>
    <w:rsid w:val="006357D8"/>
    <w:rsid w:val="00641E67"/>
    <w:rsid w:val="00642C67"/>
    <w:rsid w:val="0065052F"/>
    <w:rsid w:val="00652744"/>
    <w:rsid w:val="006569CE"/>
    <w:rsid w:val="00657681"/>
    <w:rsid w:val="0066189D"/>
    <w:rsid w:val="00664BC3"/>
    <w:rsid w:val="00664C2D"/>
    <w:rsid w:val="00666B61"/>
    <w:rsid w:val="00666D6C"/>
    <w:rsid w:val="00667C1E"/>
    <w:rsid w:val="00671EC3"/>
    <w:rsid w:val="00677472"/>
    <w:rsid w:val="00680032"/>
    <w:rsid w:val="00680B86"/>
    <w:rsid w:val="0068208E"/>
    <w:rsid w:val="006831AC"/>
    <w:rsid w:val="00684B9F"/>
    <w:rsid w:val="00684BAE"/>
    <w:rsid w:val="006A1A1A"/>
    <w:rsid w:val="006A40A3"/>
    <w:rsid w:val="006A647A"/>
    <w:rsid w:val="006A66DB"/>
    <w:rsid w:val="006A723D"/>
    <w:rsid w:val="006B5B82"/>
    <w:rsid w:val="006B5D5C"/>
    <w:rsid w:val="006B6AE4"/>
    <w:rsid w:val="006C05E1"/>
    <w:rsid w:val="006C4A05"/>
    <w:rsid w:val="006D0F46"/>
    <w:rsid w:val="006D22A1"/>
    <w:rsid w:val="006D2922"/>
    <w:rsid w:val="006D323D"/>
    <w:rsid w:val="006D4219"/>
    <w:rsid w:val="006D50BF"/>
    <w:rsid w:val="006D5393"/>
    <w:rsid w:val="006E10BB"/>
    <w:rsid w:val="006E3BCD"/>
    <w:rsid w:val="006E7502"/>
    <w:rsid w:val="006F1258"/>
    <w:rsid w:val="006F1B37"/>
    <w:rsid w:val="006F1C83"/>
    <w:rsid w:val="006F201B"/>
    <w:rsid w:val="006F3FFE"/>
    <w:rsid w:val="006F4BDE"/>
    <w:rsid w:val="006F7C21"/>
    <w:rsid w:val="007011B4"/>
    <w:rsid w:val="007051E3"/>
    <w:rsid w:val="00706FE3"/>
    <w:rsid w:val="00712E70"/>
    <w:rsid w:val="00712F90"/>
    <w:rsid w:val="00714621"/>
    <w:rsid w:val="00717867"/>
    <w:rsid w:val="00717F0F"/>
    <w:rsid w:val="00722AEE"/>
    <w:rsid w:val="00724491"/>
    <w:rsid w:val="00724AC3"/>
    <w:rsid w:val="007254CC"/>
    <w:rsid w:val="00727DC0"/>
    <w:rsid w:val="00730CFE"/>
    <w:rsid w:val="007325A3"/>
    <w:rsid w:val="00732CBB"/>
    <w:rsid w:val="00735A2F"/>
    <w:rsid w:val="0073630D"/>
    <w:rsid w:val="0073679C"/>
    <w:rsid w:val="00740A25"/>
    <w:rsid w:val="007479AF"/>
    <w:rsid w:val="00757C74"/>
    <w:rsid w:val="0076019D"/>
    <w:rsid w:val="00762F6C"/>
    <w:rsid w:val="00764331"/>
    <w:rsid w:val="00765940"/>
    <w:rsid w:val="00766BAF"/>
    <w:rsid w:val="0077143D"/>
    <w:rsid w:val="007716D6"/>
    <w:rsid w:val="007735A0"/>
    <w:rsid w:val="00774164"/>
    <w:rsid w:val="00774286"/>
    <w:rsid w:val="00775421"/>
    <w:rsid w:val="0078030B"/>
    <w:rsid w:val="007826B9"/>
    <w:rsid w:val="00784956"/>
    <w:rsid w:val="00792B01"/>
    <w:rsid w:val="00796D10"/>
    <w:rsid w:val="007A0C63"/>
    <w:rsid w:val="007A135A"/>
    <w:rsid w:val="007A252E"/>
    <w:rsid w:val="007A2F91"/>
    <w:rsid w:val="007A5689"/>
    <w:rsid w:val="007B0A42"/>
    <w:rsid w:val="007B1007"/>
    <w:rsid w:val="007B6665"/>
    <w:rsid w:val="007C03BC"/>
    <w:rsid w:val="007C2440"/>
    <w:rsid w:val="007C61FF"/>
    <w:rsid w:val="007D10B4"/>
    <w:rsid w:val="007D53AB"/>
    <w:rsid w:val="007D5ED8"/>
    <w:rsid w:val="007E02AF"/>
    <w:rsid w:val="007E2708"/>
    <w:rsid w:val="007F2B61"/>
    <w:rsid w:val="007F5EDB"/>
    <w:rsid w:val="0080292D"/>
    <w:rsid w:val="0080389E"/>
    <w:rsid w:val="00806E1D"/>
    <w:rsid w:val="00806EF4"/>
    <w:rsid w:val="00806FD3"/>
    <w:rsid w:val="0081031E"/>
    <w:rsid w:val="00810851"/>
    <w:rsid w:val="00810995"/>
    <w:rsid w:val="00811A09"/>
    <w:rsid w:val="00812B4F"/>
    <w:rsid w:val="0081336C"/>
    <w:rsid w:val="00813399"/>
    <w:rsid w:val="00813B6D"/>
    <w:rsid w:val="00821A36"/>
    <w:rsid w:val="00821CEC"/>
    <w:rsid w:val="00831BB8"/>
    <w:rsid w:val="00832909"/>
    <w:rsid w:val="00832A56"/>
    <w:rsid w:val="0083329A"/>
    <w:rsid w:val="008571A5"/>
    <w:rsid w:val="00860AB0"/>
    <w:rsid w:val="00861AAA"/>
    <w:rsid w:val="00861C62"/>
    <w:rsid w:val="00863C2F"/>
    <w:rsid w:val="008645CD"/>
    <w:rsid w:val="00865C9D"/>
    <w:rsid w:val="00867B41"/>
    <w:rsid w:val="00870084"/>
    <w:rsid w:val="00874DAE"/>
    <w:rsid w:val="00874E66"/>
    <w:rsid w:val="00875DA4"/>
    <w:rsid w:val="008765E7"/>
    <w:rsid w:val="00876B8D"/>
    <w:rsid w:val="00882D2C"/>
    <w:rsid w:val="008859B9"/>
    <w:rsid w:val="008872EC"/>
    <w:rsid w:val="00887312"/>
    <w:rsid w:val="0088772D"/>
    <w:rsid w:val="00890D55"/>
    <w:rsid w:val="008919DA"/>
    <w:rsid w:val="008923A4"/>
    <w:rsid w:val="008934E2"/>
    <w:rsid w:val="008A2EBB"/>
    <w:rsid w:val="008A3B28"/>
    <w:rsid w:val="008A44DF"/>
    <w:rsid w:val="008A4BE4"/>
    <w:rsid w:val="008A66EF"/>
    <w:rsid w:val="008A75A1"/>
    <w:rsid w:val="008A7C16"/>
    <w:rsid w:val="008B2D07"/>
    <w:rsid w:val="008B3BC8"/>
    <w:rsid w:val="008B572E"/>
    <w:rsid w:val="008B67B6"/>
    <w:rsid w:val="008B7850"/>
    <w:rsid w:val="008C0F0D"/>
    <w:rsid w:val="008C1F9D"/>
    <w:rsid w:val="008C205C"/>
    <w:rsid w:val="008C6E3D"/>
    <w:rsid w:val="008D5663"/>
    <w:rsid w:val="008D5A60"/>
    <w:rsid w:val="008D6F7F"/>
    <w:rsid w:val="008E033D"/>
    <w:rsid w:val="008E15E8"/>
    <w:rsid w:val="008E3BC0"/>
    <w:rsid w:val="008E593F"/>
    <w:rsid w:val="008F28A8"/>
    <w:rsid w:val="008F33D8"/>
    <w:rsid w:val="009069DD"/>
    <w:rsid w:val="00917767"/>
    <w:rsid w:val="00920EA9"/>
    <w:rsid w:val="00921E0B"/>
    <w:rsid w:val="009237FD"/>
    <w:rsid w:val="009258D2"/>
    <w:rsid w:val="00925F25"/>
    <w:rsid w:val="00926771"/>
    <w:rsid w:val="0093030C"/>
    <w:rsid w:val="00936B3B"/>
    <w:rsid w:val="0093710A"/>
    <w:rsid w:val="00940978"/>
    <w:rsid w:val="00941FEA"/>
    <w:rsid w:val="00947ADC"/>
    <w:rsid w:val="00955786"/>
    <w:rsid w:val="009623DB"/>
    <w:rsid w:val="00963C88"/>
    <w:rsid w:val="009653B1"/>
    <w:rsid w:val="00967F63"/>
    <w:rsid w:val="00971DE2"/>
    <w:rsid w:val="00973744"/>
    <w:rsid w:val="009752A4"/>
    <w:rsid w:val="009766EB"/>
    <w:rsid w:val="00981B4F"/>
    <w:rsid w:val="009846C8"/>
    <w:rsid w:val="00986A0F"/>
    <w:rsid w:val="00987585"/>
    <w:rsid w:val="0099009D"/>
    <w:rsid w:val="009930BD"/>
    <w:rsid w:val="0099395D"/>
    <w:rsid w:val="00996683"/>
    <w:rsid w:val="009A3E08"/>
    <w:rsid w:val="009A41D8"/>
    <w:rsid w:val="009A592E"/>
    <w:rsid w:val="009B13DA"/>
    <w:rsid w:val="009B2B6B"/>
    <w:rsid w:val="009B3714"/>
    <w:rsid w:val="009B50A1"/>
    <w:rsid w:val="009B6BF1"/>
    <w:rsid w:val="009C411A"/>
    <w:rsid w:val="009C6EAE"/>
    <w:rsid w:val="009D420A"/>
    <w:rsid w:val="009D54E1"/>
    <w:rsid w:val="009E58AF"/>
    <w:rsid w:val="009F1A34"/>
    <w:rsid w:val="009F4515"/>
    <w:rsid w:val="009F6DEF"/>
    <w:rsid w:val="009F6EB5"/>
    <w:rsid w:val="00A0479B"/>
    <w:rsid w:val="00A04D1F"/>
    <w:rsid w:val="00A101F5"/>
    <w:rsid w:val="00A119A1"/>
    <w:rsid w:val="00A11A54"/>
    <w:rsid w:val="00A12641"/>
    <w:rsid w:val="00A15CBB"/>
    <w:rsid w:val="00A17C3B"/>
    <w:rsid w:val="00A21F39"/>
    <w:rsid w:val="00A249E0"/>
    <w:rsid w:val="00A34D0A"/>
    <w:rsid w:val="00A34F6E"/>
    <w:rsid w:val="00A36CD3"/>
    <w:rsid w:val="00A37095"/>
    <w:rsid w:val="00A43402"/>
    <w:rsid w:val="00A44ECA"/>
    <w:rsid w:val="00A51296"/>
    <w:rsid w:val="00A572E8"/>
    <w:rsid w:val="00A63391"/>
    <w:rsid w:val="00A72103"/>
    <w:rsid w:val="00A72601"/>
    <w:rsid w:val="00A8293A"/>
    <w:rsid w:val="00A84DD5"/>
    <w:rsid w:val="00A860FA"/>
    <w:rsid w:val="00A875E9"/>
    <w:rsid w:val="00A876E1"/>
    <w:rsid w:val="00A9046E"/>
    <w:rsid w:val="00A9278D"/>
    <w:rsid w:val="00A92B47"/>
    <w:rsid w:val="00A92BA4"/>
    <w:rsid w:val="00A93A65"/>
    <w:rsid w:val="00AA553F"/>
    <w:rsid w:val="00AB1946"/>
    <w:rsid w:val="00AB2EE3"/>
    <w:rsid w:val="00AB316A"/>
    <w:rsid w:val="00AB6D0F"/>
    <w:rsid w:val="00AB7F0C"/>
    <w:rsid w:val="00AC0C08"/>
    <w:rsid w:val="00AC1355"/>
    <w:rsid w:val="00AC2FC0"/>
    <w:rsid w:val="00AD0FE3"/>
    <w:rsid w:val="00AD41A6"/>
    <w:rsid w:val="00AE1D67"/>
    <w:rsid w:val="00AE4E43"/>
    <w:rsid w:val="00AE645C"/>
    <w:rsid w:val="00AE6B75"/>
    <w:rsid w:val="00AE7DB7"/>
    <w:rsid w:val="00AF025B"/>
    <w:rsid w:val="00AF36C7"/>
    <w:rsid w:val="00AF3B45"/>
    <w:rsid w:val="00AF511E"/>
    <w:rsid w:val="00AF7408"/>
    <w:rsid w:val="00B00E96"/>
    <w:rsid w:val="00B04CC1"/>
    <w:rsid w:val="00B07333"/>
    <w:rsid w:val="00B1050B"/>
    <w:rsid w:val="00B10EB7"/>
    <w:rsid w:val="00B125CC"/>
    <w:rsid w:val="00B13DE8"/>
    <w:rsid w:val="00B153EC"/>
    <w:rsid w:val="00B16DDC"/>
    <w:rsid w:val="00B20606"/>
    <w:rsid w:val="00B2097D"/>
    <w:rsid w:val="00B20FCF"/>
    <w:rsid w:val="00B22EBD"/>
    <w:rsid w:val="00B24862"/>
    <w:rsid w:val="00B37B8A"/>
    <w:rsid w:val="00B44A19"/>
    <w:rsid w:val="00B47D37"/>
    <w:rsid w:val="00B52C27"/>
    <w:rsid w:val="00B5619F"/>
    <w:rsid w:val="00B56275"/>
    <w:rsid w:val="00B565B0"/>
    <w:rsid w:val="00B61162"/>
    <w:rsid w:val="00B6158D"/>
    <w:rsid w:val="00B63A6C"/>
    <w:rsid w:val="00B64FD4"/>
    <w:rsid w:val="00B66436"/>
    <w:rsid w:val="00B673D5"/>
    <w:rsid w:val="00B673F9"/>
    <w:rsid w:val="00B71953"/>
    <w:rsid w:val="00B720E5"/>
    <w:rsid w:val="00B73A51"/>
    <w:rsid w:val="00B74F79"/>
    <w:rsid w:val="00B86191"/>
    <w:rsid w:val="00B87B97"/>
    <w:rsid w:val="00B94869"/>
    <w:rsid w:val="00B97818"/>
    <w:rsid w:val="00BA5B4C"/>
    <w:rsid w:val="00BA7224"/>
    <w:rsid w:val="00BB00F9"/>
    <w:rsid w:val="00BB14A2"/>
    <w:rsid w:val="00BB2351"/>
    <w:rsid w:val="00BB328D"/>
    <w:rsid w:val="00BB43F0"/>
    <w:rsid w:val="00BB5C59"/>
    <w:rsid w:val="00BB7167"/>
    <w:rsid w:val="00BC1E0E"/>
    <w:rsid w:val="00BC2CE6"/>
    <w:rsid w:val="00BC32F0"/>
    <w:rsid w:val="00BC3D83"/>
    <w:rsid w:val="00BD3EB5"/>
    <w:rsid w:val="00BD4A71"/>
    <w:rsid w:val="00BD557D"/>
    <w:rsid w:val="00BD5D59"/>
    <w:rsid w:val="00BE1306"/>
    <w:rsid w:val="00BE6717"/>
    <w:rsid w:val="00BF4C1D"/>
    <w:rsid w:val="00BF746D"/>
    <w:rsid w:val="00C00524"/>
    <w:rsid w:val="00C00A1D"/>
    <w:rsid w:val="00C04ED9"/>
    <w:rsid w:val="00C06CB9"/>
    <w:rsid w:val="00C10392"/>
    <w:rsid w:val="00C12F43"/>
    <w:rsid w:val="00C146F3"/>
    <w:rsid w:val="00C16BDB"/>
    <w:rsid w:val="00C207A2"/>
    <w:rsid w:val="00C24529"/>
    <w:rsid w:val="00C34C0F"/>
    <w:rsid w:val="00C4106D"/>
    <w:rsid w:val="00C4138B"/>
    <w:rsid w:val="00C41816"/>
    <w:rsid w:val="00C44049"/>
    <w:rsid w:val="00C446E9"/>
    <w:rsid w:val="00C44D99"/>
    <w:rsid w:val="00C46CA1"/>
    <w:rsid w:val="00C51D9D"/>
    <w:rsid w:val="00C52580"/>
    <w:rsid w:val="00C54887"/>
    <w:rsid w:val="00C54DD4"/>
    <w:rsid w:val="00C60584"/>
    <w:rsid w:val="00C628A7"/>
    <w:rsid w:val="00C6717E"/>
    <w:rsid w:val="00C710CE"/>
    <w:rsid w:val="00C721E8"/>
    <w:rsid w:val="00C74D17"/>
    <w:rsid w:val="00C770E3"/>
    <w:rsid w:val="00C77A06"/>
    <w:rsid w:val="00C81B92"/>
    <w:rsid w:val="00C827A9"/>
    <w:rsid w:val="00C82DC6"/>
    <w:rsid w:val="00C83677"/>
    <w:rsid w:val="00C83FF1"/>
    <w:rsid w:val="00C84F83"/>
    <w:rsid w:val="00C8625A"/>
    <w:rsid w:val="00C90237"/>
    <w:rsid w:val="00C9083D"/>
    <w:rsid w:val="00C9169F"/>
    <w:rsid w:val="00C924B8"/>
    <w:rsid w:val="00C93DED"/>
    <w:rsid w:val="00C946C6"/>
    <w:rsid w:val="00C968FB"/>
    <w:rsid w:val="00CA1902"/>
    <w:rsid w:val="00CA5E8E"/>
    <w:rsid w:val="00CB1510"/>
    <w:rsid w:val="00CB2714"/>
    <w:rsid w:val="00CB36C7"/>
    <w:rsid w:val="00CC028C"/>
    <w:rsid w:val="00CC0782"/>
    <w:rsid w:val="00CC07BA"/>
    <w:rsid w:val="00CC0852"/>
    <w:rsid w:val="00CC5888"/>
    <w:rsid w:val="00CC67D5"/>
    <w:rsid w:val="00CD1317"/>
    <w:rsid w:val="00CD230F"/>
    <w:rsid w:val="00CD34F4"/>
    <w:rsid w:val="00CD5612"/>
    <w:rsid w:val="00CD6105"/>
    <w:rsid w:val="00CE0688"/>
    <w:rsid w:val="00CF0844"/>
    <w:rsid w:val="00CF2D68"/>
    <w:rsid w:val="00CF4843"/>
    <w:rsid w:val="00CF4C02"/>
    <w:rsid w:val="00CF5094"/>
    <w:rsid w:val="00CF58A8"/>
    <w:rsid w:val="00CF7535"/>
    <w:rsid w:val="00D007A8"/>
    <w:rsid w:val="00D04D1F"/>
    <w:rsid w:val="00D10888"/>
    <w:rsid w:val="00D1369D"/>
    <w:rsid w:val="00D16E4C"/>
    <w:rsid w:val="00D17BA4"/>
    <w:rsid w:val="00D20168"/>
    <w:rsid w:val="00D23B1F"/>
    <w:rsid w:val="00D23EB2"/>
    <w:rsid w:val="00D25A20"/>
    <w:rsid w:val="00D269BD"/>
    <w:rsid w:val="00D26E00"/>
    <w:rsid w:val="00D33C5A"/>
    <w:rsid w:val="00D361F2"/>
    <w:rsid w:val="00D368B0"/>
    <w:rsid w:val="00D36CD3"/>
    <w:rsid w:val="00D36CDB"/>
    <w:rsid w:val="00D41ED3"/>
    <w:rsid w:val="00D44A14"/>
    <w:rsid w:val="00D47812"/>
    <w:rsid w:val="00D47ECE"/>
    <w:rsid w:val="00D5189E"/>
    <w:rsid w:val="00D522A4"/>
    <w:rsid w:val="00D564AB"/>
    <w:rsid w:val="00D65BBC"/>
    <w:rsid w:val="00D674B9"/>
    <w:rsid w:val="00D67D1C"/>
    <w:rsid w:val="00D700E7"/>
    <w:rsid w:val="00D7095D"/>
    <w:rsid w:val="00D715E7"/>
    <w:rsid w:val="00D825ED"/>
    <w:rsid w:val="00D9461D"/>
    <w:rsid w:val="00D97A0E"/>
    <w:rsid w:val="00DA07E8"/>
    <w:rsid w:val="00DA6363"/>
    <w:rsid w:val="00DA6A68"/>
    <w:rsid w:val="00DB4322"/>
    <w:rsid w:val="00DB4439"/>
    <w:rsid w:val="00DB55DA"/>
    <w:rsid w:val="00DB6BE8"/>
    <w:rsid w:val="00DB6C88"/>
    <w:rsid w:val="00DC3221"/>
    <w:rsid w:val="00DC4A10"/>
    <w:rsid w:val="00DD0731"/>
    <w:rsid w:val="00DD1CF2"/>
    <w:rsid w:val="00DD49CA"/>
    <w:rsid w:val="00DD63B3"/>
    <w:rsid w:val="00DE0E16"/>
    <w:rsid w:val="00DE12F9"/>
    <w:rsid w:val="00DE31FC"/>
    <w:rsid w:val="00DE6B75"/>
    <w:rsid w:val="00DF6EB8"/>
    <w:rsid w:val="00E004DE"/>
    <w:rsid w:val="00E00A31"/>
    <w:rsid w:val="00E014FE"/>
    <w:rsid w:val="00E03206"/>
    <w:rsid w:val="00E0328B"/>
    <w:rsid w:val="00E1468B"/>
    <w:rsid w:val="00E15B2C"/>
    <w:rsid w:val="00E16FB9"/>
    <w:rsid w:val="00E230F3"/>
    <w:rsid w:val="00E25875"/>
    <w:rsid w:val="00E259C1"/>
    <w:rsid w:val="00E2771F"/>
    <w:rsid w:val="00E27F44"/>
    <w:rsid w:val="00E307BF"/>
    <w:rsid w:val="00E33819"/>
    <w:rsid w:val="00E34D94"/>
    <w:rsid w:val="00E3533D"/>
    <w:rsid w:val="00E363AE"/>
    <w:rsid w:val="00E4122E"/>
    <w:rsid w:val="00E423EA"/>
    <w:rsid w:val="00E44105"/>
    <w:rsid w:val="00E473B1"/>
    <w:rsid w:val="00E47D8F"/>
    <w:rsid w:val="00E50EE1"/>
    <w:rsid w:val="00E51CCB"/>
    <w:rsid w:val="00E536A2"/>
    <w:rsid w:val="00E53911"/>
    <w:rsid w:val="00E568F6"/>
    <w:rsid w:val="00E60DF6"/>
    <w:rsid w:val="00E61073"/>
    <w:rsid w:val="00E6328B"/>
    <w:rsid w:val="00E64777"/>
    <w:rsid w:val="00E65F00"/>
    <w:rsid w:val="00E700D4"/>
    <w:rsid w:val="00E7023D"/>
    <w:rsid w:val="00E722BF"/>
    <w:rsid w:val="00E72926"/>
    <w:rsid w:val="00E738E5"/>
    <w:rsid w:val="00E80B6F"/>
    <w:rsid w:val="00E81B4C"/>
    <w:rsid w:val="00E83C5D"/>
    <w:rsid w:val="00E92F87"/>
    <w:rsid w:val="00E941AA"/>
    <w:rsid w:val="00E942EC"/>
    <w:rsid w:val="00E95CC7"/>
    <w:rsid w:val="00E97E14"/>
    <w:rsid w:val="00EB1B23"/>
    <w:rsid w:val="00EB4DE7"/>
    <w:rsid w:val="00EC04A8"/>
    <w:rsid w:val="00EC2776"/>
    <w:rsid w:val="00EC48C4"/>
    <w:rsid w:val="00EC49CC"/>
    <w:rsid w:val="00EC7711"/>
    <w:rsid w:val="00EC77D3"/>
    <w:rsid w:val="00ED0075"/>
    <w:rsid w:val="00ED12BA"/>
    <w:rsid w:val="00ED2434"/>
    <w:rsid w:val="00ED4B92"/>
    <w:rsid w:val="00ED62CA"/>
    <w:rsid w:val="00ED7255"/>
    <w:rsid w:val="00EE10C8"/>
    <w:rsid w:val="00EE3016"/>
    <w:rsid w:val="00EE778B"/>
    <w:rsid w:val="00EF1B26"/>
    <w:rsid w:val="00EF4F7B"/>
    <w:rsid w:val="00F0167A"/>
    <w:rsid w:val="00F02427"/>
    <w:rsid w:val="00F02928"/>
    <w:rsid w:val="00F033E3"/>
    <w:rsid w:val="00F0372D"/>
    <w:rsid w:val="00F12E63"/>
    <w:rsid w:val="00F1614A"/>
    <w:rsid w:val="00F22D57"/>
    <w:rsid w:val="00F2618E"/>
    <w:rsid w:val="00F26C04"/>
    <w:rsid w:val="00F34FA4"/>
    <w:rsid w:val="00F40149"/>
    <w:rsid w:val="00F4316D"/>
    <w:rsid w:val="00F43C1F"/>
    <w:rsid w:val="00F44E81"/>
    <w:rsid w:val="00F52F4D"/>
    <w:rsid w:val="00F5325B"/>
    <w:rsid w:val="00F542CA"/>
    <w:rsid w:val="00F553A9"/>
    <w:rsid w:val="00F57271"/>
    <w:rsid w:val="00F6017E"/>
    <w:rsid w:val="00F63775"/>
    <w:rsid w:val="00F650A5"/>
    <w:rsid w:val="00F70B7A"/>
    <w:rsid w:val="00F71177"/>
    <w:rsid w:val="00F74F17"/>
    <w:rsid w:val="00F7500B"/>
    <w:rsid w:val="00F75CEF"/>
    <w:rsid w:val="00F81E4A"/>
    <w:rsid w:val="00F81FBD"/>
    <w:rsid w:val="00F831AB"/>
    <w:rsid w:val="00F8490E"/>
    <w:rsid w:val="00F85BB3"/>
    <w:rsid w:val="00F913A0"/>
    <w:rsid w:val="00FA0747"/>
    <w:rsid w:val="00FA5D47"/>
    <w:rsid w:val="00FA68D9"/>
    <w:rsid w:val="00FB138C"/>
    <w:rsid w:val="00FB414B"/>
    <w:rsid w:val="00FB5E1A"/>
    <w:rsid w:val="00FB7CFF"/>
    <w:rsid w:val="00FC2BE3"/>
    <w:rsid w:val="00FC388D"/>
    <w:rsid w:val="00FC3C7D"/>
    <w:rsid w:val="00FC531D"/>
    <w:rsid w:val="00FC5E33"/>
    <w:rsid w:val="00FC7104"/>
    <w:rsid w:val="00FC76FF"/>
    <w:rsid w:val="00FD5B44"/>
    <w:rsid w:val="00FD716E"/>
    <w:rsid w:val="00FE2038"/>
    <w:rsid w:val="00FE4D0D"/>
    <w:rsid w:val="00FE5394"/>
    <w:rsid w:val="00FE593B"/>
    <w:rsid w:val="00FE6575"/>
    <w:rsid w:val="00FE6C55"/>
    <w:rsid w:val="00FF238C"/>
    <w:rsid w:val="00FF395B"/>
    <w:rsid w:val="00FF56C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4FC5DF"/>
  <w15:chartTrackingRefBased/>
  <w15:docId w15:val="{974A254D-0AF3-4D97-BCE0-D45AF66D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06EAB"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0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Arial" w:hAnsi="Arial"/>
      <w:b/>
      <w:sz w:val="20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qFormat/>
    <w:pPr>
      <w:keepNext/>
      <w:ind w:left="283" w:hanging="283"/>
      <w:jc w:val="both"/>
      <w:outlineLvl w:val="4"/>
    </w:pPr>
    <w:rPr>
      <w:rFonts w:ascii="Arial" w:hAnsi="Arial"/>
      <w:sz w:val="22"/>
      <w:u w:val="single"/>
    </w:rPr>
  </w:style>
  <w:style w:type="paragraph" w:styleId="Naslov6">
    <w:name w:val="heading 6"/>
    <w:basedOn w:val="Navaden"/>
    <w:next w:val="Navaden"/>
    <w:qFormat/>
    <w:pPr>
      <w:keepNext/>
      <w:ind w:left="284"/>
      <w:jc w:val="both"/>
      <w:outlineLvl w:val="5"/>
    </w:pPr>
    <w:rPr>
      <w:rFonts w:ascii="Arial" w:hAnsi="Arial"/>
      <w:b/>
      <w:sz w:val="22"/>
    </w:rPr>
  </w:style>
  <w:style w:type="paragraph" w:styleId="Naslov7">
    <w:name w:val="heading 7"/>
    <w:basedOn w:val="Navaden"/>
    <w:next w:val="Navaden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jc w:val="both"/>
      <w:outlineLvl w:val="6"/>
    </w:pPr>
    <w:rPr>
      <w:rFonts w:ascii="Arial" w:hAnsi="Arial"/>
      <w:b/>
      <w:sz w:val="22"/>
    </w:rPr>
  </w:style>
  <w:style w:type="paragraph" w:styleId="Naslov8">
    <w:name w:val="heading 8"/>
    <w:basedOn w:val="Navaden"/>
    <w:next w:val="Navaden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Naslov9">
    <w:name w:val="heading 9"/>
    <w:basedOn w:val="Navaden"/>
    <w:next w:val="Navaden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Hyperlink1">
    <w:name w:val="Hyperlink1"/>
    <w:rPr>
      <w:color w:val="0000FF"/>
      <w:u w:val="single"/>
    </w:rPr>
  </w:style>
  <w:style w:type="paragraph" w:customStyle="1" w:styleId="BodyText24">
    <w:name w:val="Body Text 24"/>
    <w:basedOn w:val="Navaden"/>
    <w:pPr>
      <w:jc w:val="both"/>
    </w:pPr>
    <w:rPr>
      <w:rFonts w:ascii="Arial" w:hAnsi="Arial"/>
      <w:b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customStyle="1" w:styleId="BodyText23">
    <w:name w:val="Body Text 23"/>
    <w:basedOn w:val="Navaden"/>
    <w:pPr>
      <w:ind w:left="-284"/>
      <w:jc w:val="both"/>
    </w:pPr>
    <w:rPr>
      <w:rFonts w:ascii="Arial" w:hAnsi="Arial"/>
    </w:rPr>
  </w:style>
  <w:style w:type="paragraph" w:customStyle="1" w:styleId="BodyText32">
    <w:name w:val="Body Text 32"/>
    <w:basedOn w:val="Navaden"/>
    <w:pPr>
      <w:jc w:val="both"/>
    </w:pPr>
    <w:rPr>
      <w:rFonts w:ascii="Arial" w:hAnsi="Arial"/>
      <w:sz w:val="22"/>
    </w:rPr>
  </w:style>
  <w:style w:type="paragraph" w:styleId="Telobesedila">
    <w:name w:val="Body Text"/>
    <w:basedOn w:val="Navaden"/>
    <w:pPr>
      <w:jc w:val="both"/>
    </w:pPr>
    <w:rPr>
      <w:rFonts w:ascii="Arial" w:hAnsi="Arial"/>
    </w:rPr>
  </w:style>
  <w:style w:type="paragraph" w:customStyle="1" w:styleId="BodyText22">
    <w:name w:val="Body Text 22"/>
    <w:basedOn w:val="Navaden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Arial" w:hAnsi="Arial"/>
    </w:rPr>
  </w:style>
  <w:style w:type="paragraph" w:customStyle="1" w:styleId="BodyText21">
    <w:name w:val="Body Text 21"/>
    <w:basedOn w:val="Navaden"/>
    <w:pPr>
      <w:ind w:left="283" w:hanging="283"/>
      <w:jc w:val="both"/>
    </w:pPr>
    <w:rPr>
      <w:rFonts w:ascii="Arial" w:hAnsi="Arial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rFonts w:ascii="Gatineau_CE" w:hAnsi="Gatineau_CE"/>
      <w:b/>
      <w:lang w:val="en-GB"/>
    </w:rPr>
  </w:style>
  <w:style w:type="paragraph" w:customStyle="1" w:styleId="BodyText31">
    <w:name w:val="Body Text 31"/>
    <w:basedOn w:val="Navaden"/>
    <w:pPr>
      <w:ind w:right="397"/>
      <w:jc w:val="both"/>
    </w:pPr>
    <w:rPr>
      <w:rFonts w:ascii="Arial" w:hAnsi="Arial"/>
      <w:b/>
      <w:sz w:val="22"/>
    </w:rPr>
  </w:style>
  <w:style w:type="paragraph" w:customStyle="1" w:styleId="MSSauto">
    <w:name w:val="MSS_auto"/>
    <w:basedOn w:val="Navaden"/>
    <w:rPr>
      <w:rFonts w:ascii="Gatineau_CE" w:hAnsi="Gatineau_CE"/>
      <w:lang w:val="en-GB"/>
    </w:rPr>
  </w:style>
  <w:style w:type="paragraph" w:customStyle="1" w:styleId="MSSglava">
    <w:name w:val="MSS_glava"/>
    <w:basedOn w:val="Navaden"/>
    <w:pPr>
      <w:keepLines/>
      <w:widowControl w:val="0"/>
      <w:spacing w:line="1800" w:lineRule="exact"/>
    </w:pPr>
    <w:rPr>
      <w:rFonts w:ascii="MSS_glava" w:hAnsi="MSS_glava"/>
      <w:sz w:val="656"/>
      <w:lang w:val="en-GB"/>
    </w:rPr>
  </w:style>
  <w:style w:type="paragraph" w:customStyle="1" w:styleId="MSSnas">
    <w:name w:val="MSS_nas"/>
    <w:pPr>
      <w:spacing w:line="280" w:lineRule="exact"/>
    </w:pPr>
    <w:rPr>
      <w:rFonts w:ascii="Gatineau_CE" w:hAnsi="Gatineau_CE"/>
      <w:noProof/>
    </w:rPr>
  </w:style>
  <w:style w:type="paragraph" w:customStyle="1" w:styleId="MSSnaslov">
    <w:name w:val="MSS_naslov"/>
    <w:pPr>
      <w:spacing w:line="420" w:lineRule="exact"/>
      <w:ind w:left="113" w:right="113"/>
    </w:pPr>
    <w:rPr>
      <w:rFonts w:ascii="Gatineau_CE" w:hAnsi="Gatineau_CE"/>
      <w:noProof/>
      <w:sz w:val="24"/>
    </w:rPr>
  </w:style>
  <w:style w:type="paragraph" w:customStyle="1" w:styleId="MSSodmik">
    <w:name w:val="MSS_odmik"/>
    <w:basedOn w:val="Navaden"/>
    <w:pPr>
      <w:spacing w:after="4400" w:line="240" w:lineRule="exact"/>
    </w:pPr>
    <w:rPr>
      <w:rFonts w:ascii="Gatineau_CE" w:hAnsi="Gatineau_CE"/>
      <w:sz w:val="22"/>
      <w:lang w:val="en-GB"/>
    </w:rPr>
  </w:style>
  <w:style w:type="paragraph" w:customStyle="1" w:styleId="DocumentMap1">
    <w:name w:val="Document Map1"/>
    <w:basedOn w:val="Navaden"/>
    <w:pPr>
      <w:shd w:val="clear" w:color="auto" w:fill="000080"/>
    </w:pPr>
    <w:rPr>
      <w:rFonts w:ascii="Tahoma" w:hAnsi="Tahoma"/>
    </w:rPr>
  </w:style>
  <w:style w:type="paragraph" w:styleId="Telobesedila-zamik">
    <w:name w:val="Body Text Indent"/>
    <w:basedOn w:val="Navaden"/>
    <w:pPr>
      <w:ind w:left="284" w:hanging="284"/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pP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pPr>
      <w:jc w:val="center"/>
    </w:pPr>
    <w:rPr>
      <w:rFonts w:ascii="Arial" w:hAnsi="Arial"/>
      <w:b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pPr>
      <w:autoSpaceDE w:val="0"/>
      <w:autoSpaceDN w:val="0"/>
      <w:adjustRightInd w:val="0"/>
      <w:ind w:left="454"/>
      <w:jc w:val="both"/>
    </w:pPr>
    <w:rPr>
      <w:rFonts w:ascii="Arial" w:hAnsi="Arial" w:cs="Arial"/>
      <w:color w:val="FF0000"/>
      <w:sz w:val="22"/>
      <w:szCs w:val="22"/>
      <w:lang w:eastAsia="en-US"/>
    </w:rPr>
  </w:style>
  <w:style w:type="paragraph" w:styleId="Telobesedila-zamik3">
    <w:name w:val="Body Text Indent 3"/>
    <w:basedOn w:val="Navaden"/>
    <w:pPr>
      <w:ind w:left="709"/>
      <w:jc w:val="both"/>
    </w:pPr>
    <w:rPr>
      <w:rFonts w:ascii="Arial" w:hAnsi="Arial" w:cs="Arial"/>
    </w:rPr>
  </w:style>
  <w:style w:type="paragraph" w:styleId="Besedilooblaka">
    <w:name w:val="Balloon Text"/>
    <w:basedOn w:val="Navaden"/>
    <w:semiHidden/>
    <w:rsid w:val="00874E66"/>
    <w:rPr>
      <w:rFonts w:ascii="Tahoma" w:hAnsi="Tahoma" w:cs="Tahoma"/>
      <w:sz w:val="16"/>
      <w:szCs w:val="16"/>
    </w:rPr>
  </w:style>
  <w:style w:type="character" w:styleId="Hiperpovezava">
    <w:name w:val="Hyperlink"/>
    <w:rsid w:val="0035069F"/>
    <w:rPr>
      <w:color w:val="0000FF"/>
      <w:u w:val="single"/>
    </w:rPr>
  </w:style>
  <w:style w:type="table" w:styleId="Tabelamrea">
    <w:name w:val="Table Grid"/>
    <w:basedOn w:val="Navadnatabela"/>
    <w:rsid w:val="0096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 Znak1"/>
    <w:basedOn w:val="Navaden"/>
    <w:rsid w:val="00666D6C"/>
    <w:pPr>
      <w:spacing w:after="160" w:line="240" w:lineRule="exact"/>
    </w:pPr>
    <w:rPr>
      <w:rFonts w:ascii="Tahoma" w:hAnsi="Tahoma"/>
      <w:sz w:val="20"/>
    </w:rPr>
  </w:style>
  <w:style w:type="character" w:styleId="Nerazreenaomemba">
    <w:name w:val="Unresolved Mention"/>
    <w:uiPriority w:val="99"/>
    <w:semiHidden/>
    <w:unhideWhenUsed/>
    <w:rsid w:val="00D3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miistrstva/ministrstvo-za-notranje-zadeve/javne-obja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glza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glzac</Template>
  <TotalTime>1</TotalTime>
  <Pages>1</Pages>
  <Words>100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mss</Company>
  <LinksUpToDate>false</LinksUpToDate>
  <CharactersWithSpaces>885</CharactersWithSpaces>
  <SharedDoc>false</SharedDoc>
  <HLinks>
    <vt:vector size="6" baseType="variant">
      <vt:variant>
        <vt:i4>917527</vt:i4>
      </vt:variant>
      <vt:variant>
        <vt:i4>0</vt:i4>
      </vt:variant>
      <vt:variant>
        <vt:i4>0</vt:i4>
      </vt:variant>
      <vt:variant>
        <vt:i4>5</vt:i4>
      </vt:variant>
      <vt:variant>
        <vt:lpwstr>https://www.gov.si/drzavni-organi/miistrstva/ministrstvo-za-notranje-zadeve/javne-objave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SI</dc:creator>
  <cp:keywords/>
  <dc:description/>
  <cp:lastModifiedBy>PENKO Katja</cp:lastModifiedBy>
  <cp:revision>3</cp:revision>
  <cp:lastPrinted>2012-06-08T07:47:00Z</cp:lastPrinted>
  <dcterms:created xsi:type="dcterms:W3CDTF">2023-10-04T05:48:00Z</dcterms:created>
  <dcterms:modified xsi:type="dcterms:W3CDTF">2023-10-04T05:49:00Z</dcterms:modified>
</cp:coreProperties>
</file>