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6E" w:rsidRPr="003E1C74" w:rsidRDefault="007103E2" w:rsidP="003A416E">
      <w:r>
        <w:t xml:space="preserve">Naslov upravičenca:                                              Prosimo, da se pri odgovoru sklicujete na našo </w:t>
      </w:r>
      <w:r w:rsidR="0024477A">
        <w:t>št.</w:t>
      </w:r>
      <w:r>
        <w:t xml:space="preserve">          </w:t>
      </w:r>
    </w:p>
    <w:p w:rsidR="003A416E" w:rsidRDefault="003A416E" w:rsidP="004D7137">
      <w:pPr>
        <w:pStyle w:val="podpisi"/>
        <w:rPr>
          <w:lang w:val="sl-SI"/>
        </w:rPr>
      </w:pPr>
    </w:p>
    <w:p w:rsidR="003A416E" w:rsidRDefault="003A416E" w:rsidP="004D7137">
      <w:pPr>
        <w:pStyle w:val="podpisi"/>
        <w:rPr>
          <w:lang w:val="sl-SI"/>
        </w:rPr>
      </w:pPr>
    </w:p>
    <w:p w:rsidR="003A416E" w:rsidRDefault="003A416E" w:rsidP="004D7137">
      <w:pPr>
        <w:pStyle w:val="podpisi"/>
        <w:rPr>
          <w:lang w:val="sl-SI"/>
        </w:rPr>
      </w:pPr>
    </w:p>
    <w:p w:rsidR="007D75CF" w:rsidRPr="004C649B" w:rsidRDefault="007D75CF" w:rsidP="004D7137">
      <w:pPr>
        <w:pStyle w:val="podpisi"/>
        <w:rPr>
          <w:lang w:val="sl-SI"/>
        </w:rPr>
      </w:pPr>
      <w:r w:rsidRPr="004C649B">
        <w:rPr>
          <w:lang w:val="sl-SI"/>
        </w:rPr>
        <w:t xml:space="preserve">Številka: </w:t>
      </w:r>
      <w:r w:rsidR="00006A6B">
        <w:rPr>
          <w:lang w:val="sl-SI"/>
        </w:rPr>
        <w:t xml:space="preserve">    </w:t>
      </w:r>
      <w:r w:rsidRPr="004C649B">
        <w:rPr>
          <w:lang w:val="sl-SI"/>
        </w:rPr>
        <w:tab/>
      </w:r>
    </w:p>
    <w:p w:rsidR="00006A6B" w:rsidRPr="006162C8" w:rsidRDefault="00C250D5" w:rsidP="00006A6B">
      <w:pPr>
        <w:pStyle w:val="datumtevilka"/>
      </w:pPr>
      <w:r w:rsidRPr="004C649B">
        <w:t xml:space="preserve">Datum: </w:t>
      </w:r>
      <w:r w:rsidR="00006A6B">
        <w:t xml:space="preserve">      </w:t>
      </w:r>
    </w:p>
    <w:p w:rsidR="007D75CF" w:rsidRPr="004C649B" w:rsidRDefault="00C250D5" w:rsidP="00DC6A71">
      <w:pPr>
        <w:pStyle w:val="datumtevilka"/>
      </w:pPr>
      <w:r w:rsidRPr="004C649B">
        <w:tab/>
      </w:r>
      <w:r w:rsidR="007D75CF" w:rsidRPr="004C649B">
        <w:t xml:space="preserve"> </w:t>
      </w:r>
    </w:p>
    <w:p w:rsidR="007D75CF" w:rsidRPr="004C649B" w:rsidRDefault="007D75CF" w:rsidP="007D75CF"/>
    <w:p w:rsidR="003A416E" w:rsidRPr="006162C8" w:rsidRDefault="007D75CF" w:rsidP="003A416E">
      <w:pPr>
        <w:pStyle w:val="ZADEVA"/>
        <w:rPr>
          <w:lang w:val="sl-SI"/>
        </w:rPr>
      </w:pPr>
      <w:r w:rsidRPr="004C649B">
        <w:rPr>
          <w:lang w:val="sl-SI"/>
        </w:rPr>
        <w:t xml:space="preserve">Zadeva: </w:t>
      </w:r>
      <w:r w:rsidRPr="004C649B">
        <w:rPr>
          <w:lang w:val="sl-SI"/>
        </w:rPr>
        <w:tab/>
      </w:r>
      <w:r w:rsidR="003A416E" w:rsidRPr="006162C8">
        <w:rPr>
          <w:lang w:val="sl-SI"/>
        </w:rPr>
        <w:t xml:space="preserve">Zahtevek za vračilo št. </w:t>
      </w:r>
      <w:sdt>
        <w:sdtPr>
          <w:rPr>
            <w:rFonts w:cs="Arial"/>
            <w:lang w:val="sl-SI"/>
          </w:rPr>
          <w:alias w:val="Single.Zzv.sifraZzv"/>
          <w:tag w:val="Single.Zzv.sifraZzv"/>
          <w:id w:val="-1149518515"/>
          <w:placeholder>
            <w:docPart w:val="1B8EF51E1AE247519FC6670E3A19F598"/>
          </w:placeholder>
          <w:text/>
        </w:sdtPr>
        <w:sdtEndPr/>
        <w:sdtContent>
          <w:r w:rsidR="009F3EDF" w:rsidRPr="0092353C">
            <w:rPr>
              <w:rFonts w:cs="Arial"/>
              <w:lang w:val="sl-SI"/>
            </w:rPr>
            <w:t xml:space="preserve">                    </w:t>
          </w:r>
        </w:sdtContent>
      </w:sdt>
      <w:r w:rsidR="003A416E" w:rsidRPr="006162C8">
        <w:rPr>
          <w:lang w:val="sl-SI"/>
        </w:rPr>
        <w:t xml:space="preserve"> za projekt »</w:t>
      </w:r>
      <w:sdt>
        <w:sdtPr>
          <w:rPr>
            <w:rFonts w:cs="Arial"/>
          </w:rPr>
          <w:alias w:val="Single.Zzv.kratekNaslovProj"/>
          <w:tag w:val="Single.Zzv.kratekNaslovProj"/>
          <w:id w:val="1372422373"/>
          <w:placeholder>
            <w:docPart w:val="90EC96547A9142B9AC768DB3FACCEEFD"/>
          </w:placeholder>
          <w:text/>
        </w:sdtPr>
        <w:sdtEndPr/>
        <w:sdtContent>
          <w:r w:rsidR="009F3EDF">
            <w:rPr>
              <w:rFonts w:cs="Arial"/>
            </w:rPr>
            <w:t xml:space="preserve">                                        </w:t>
          </w:r>
        </w:sdtContent>
      </w:sdt>
      <w:r w:rsidR="003A416E" w:rsidRPr="006162C8">
        <w:rPr>
          <w:lang w:val="sl-SI"/>
        </w:rPr>
        <w:t>«</w:t>
      </w:r>
    </w:p>
    <w:p w:rsidR="007D75CF" w:rsidRPr="004C649B" w:rsidRDefault="007D75CF" w:rsidP="00DC6A71">
      <w:pPr>
        <w:pStyle w:val="ZADEVA"/>
        <w:rPr>
          <w:lang w:val="sl-SI"/>
        </w:rPr>
      </w:pPr>
    </w:p>
    <w:p w:rsidR="007D75CF" w:rsidRPr="004C649B" w:rsidRDefault="007D75CF" w:rsidP="007D75CF"/>
    <w:p w:rsidR="00006A6B" w:rsidRPr="006162C8" w:rsidRDefault="00006A6B" w:rsidP="00006A6B">
      <w:pPr>
        <w:pStyle w:val="ZADEVA"/>
        <w:rPr>
          <w:b w:val="0"/>
          <w:lang w:val="sl-SI"/>
        </w:rPr>
      </w:pPr>
    </w:p>
    <w:p w:rsidR="00006A6B" w:rsidRPr="006162C8" w:rsidRDefault="00006A6B" w:rsidP="00006A6B">
      <w:pPr>
        <w:pStyle w:val="ZADEVA"/>
        <w:rPr>
          <w:b w:val="0"/>
          <w:lang w:val="sl-SI"/>
        </w:rPr>
      </w:pPr>
    </w:p>
    <w:p w:rsidR="00006A6B" w:rsidRPr="006162C8" w:rsidRDefault="00006A6B" w:rsidP="00006A6B">
      <w:pPr>
        <w:pStyle w:val="ZADEVA"/>
        <w:rPr>
          <w:b w:val="0"/>
          <w:lang w:val="sl-SI"/>
        </w:rPr>
      </w:pPr>
    </w:p>
    <w:p w:rsidR="00006A6B" w:rsidRPr="006162C8" w:rsidRDefault="00006A6B" w:rsidP="00006A6B">
      <w:pPr>
        <w:pStyle w:val="ZADEVA"/>
        <w:rPr>
          <w:lang w:val="sl-SI"/>
        </w:rPr>
      </w:pPr>
      <w:r w:rsidRPr="006162C8">
        <w:rPr>
          <w:lang w:val="sl-SI"/>
        </w:rPr>
        <w:t>Podatki o projektu</w:t>
      </w:r>
    </w:p>
    <w:p w:rsidR="00006A6B" w:rsidRPr="006162C8" w:rsidRDefault="00006A6B" w:rsidP="00006A6B">
      <w:pPr>
        <w:pStyle w:val="ZADEVA"/>
        <w:rPr>
          <w:b w:val="0"/>
          <w:lang w:val="sl-SI"/>
        </w:rPr>
      </w:pPr>
    </w:p>
    <w:tbl>
      <w:tblPr>
        <w:tblStyle w:val="Tabelamrea"/>
        <w:tblW w:w="0" w:type="auto"/>
        <w:tblLook w:val="04A0" w:firstRow="1" w:lastRow="0" w:firstColumn="1" w:lastColumn="0" w:noHBand="0" w:noVBand="1"/>
        <w:tblCaption w:val="Podatki o projektu"/>
        <w:tblDescription w:val="Podatki o projektu"/>
      </w:tblPr>
      <w:tblGrid>
        <w:gridCol w:w="3969"/>
        <w:gridCol w:w="4637"/>
      </w:tblGrid>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Šifra projekta:</w:t>
            </w:r>
          </w:p>
        </w:tc>
        <w:tc>
          <w:tcPr>
            <w:tcW w:w="4637" w:type="dxa"/>
          </w:tcPr>
          <w:p w:rsidR="003A416E" w:rsidRPr="0015627D" w:rsidRDefault="003A416E" w:rsidP="0092353C">
            <w:pPr>
              <w:pStyle w:val="ZADEVA"/>
              <w:ind w:left="0" w:firstLine="0"/>
              <w:rPr>
                <w:b w:val="0"/>
                <w:lang w:val="sl-SI"/>
              </w:rPr>
            </w:pPr>
          </w:p>
        </w:tc>
      </w:tr>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Kratek naslov projekta (največ 90 znakov):</w:t>
            </w:r>
          </w:p>
        </w:tc>
        <w:tc>
          <w:tcPr>
            <w:tcW w:w="4637" w:type="dxa"/>
          </w:tcPr>
          <w:p w:rsidR="003A416E" w:rsidRPr="0015627D" w:rsidRDefault="003A416E" w:rsidP="0092353C">
            <w:pPr>
              <w:pStyle w:val="ZADEVA"/>
              <w:ind w:left="0" w:firstLine="0"/>
              <w:rPr>
                <w:b w:val="0"/>
                <w:lang w:val="sl-SI"/>
              </w:rPr>
            </w:pPr>
          </w:p>
        </w:tc>
      </w:tr>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 xml:space="preserve">Šifre </w:t>
            </w:r>
            <w:proofErr w:type="spellStart"/>
            <w:r w:rsidRPr="0015627D">
              <w:rPr>
                <w:b w:val="0"/>
                <w:lang w:val="sl-SI"/>
              </w:rPr>
              <w:t>ZzP</w:t>
            </w:r>
            <w:proofErr w:type="spellEnd"/>
            <w:r w:rsidRPr="0015627D">
              <w:rPr>
                <w:b w:val="0"/>
                <w:lang w:val="sl-SI"/>
              </w:rPr>
              <w:t>:</w:t>
            </w:r>
          </w:p>
        </w:tc>
        <w:tc>
          <w:tcPr>
            <w:tcW w:w="4637" w:type="dxa"/>
          </w:tcPr>
          <w:p w:rsidR="003A416E" w:rsidRPr="0015627D" w:rsidRDefault="003A416E" w:rsidP="0092353C">
            <w:pPr>
              <w:pStyle w:val="ZADEVA"/>
              <w:ind w:left="0" w:firstLine="0"/>
              <w:rPr>
                <w:b w:val="0"/>
                <w:lang w:val="sl-SI"/>
              </w:rPr>
            </w:pPr>
          </w:p>
        </w:tc>
      </w:tr>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Skupni upravičeni izdatki po projektu (NPS IZVRŠENO):</w:t>
            </w:r>
          </w:p>
        </w:tc>
        <w:tc>
          <w:tcPr>
            <w:tcW w:w="4637" w:type="dxa"/>
          </w:tcPr>
          <w:p w:rsidR="003A416E" w:rsidRPr="0015627D" w:rsidRDefault="003A416E" w:rsidP="008C0374">
            <w:pPr>
              <w:pStyle w:val="ZADEVA"/>
              <w:ind w:left="0" w:firstLine="0"/>
              <w:rPr>
                <w:b w:val="0"/>
                <w:lang w:val="sl-SI"/>
              </w:rPr>
            </w:pPr>
          </w:p>
        </w:tc>
      </w:tr>
      <w:tr w:rsidR="00682FC1" w:rsidRPr="0015627D" w:rsidTr="00A611F8">
        <w:trPr>
          <w:tblHeader/>
        </w:trPr>
        <w:tc>
          <w:tcPr>
            <w:tcW w:w="3969" w:type="dxa"/>
          </w:tcPr>
          <w:p w:rsidR="00682FC1" w:rsidRPr="0015627D" w:rsidRDefault="00682FC1" w:rsidP="008C0374">
            <w:pPr>
              <w:pStyle w:val="ZADEVA"/>
              <w:ind w:left="0" w:firstLine="0"/>
              <w:rPr>
                <w:b w:val="0"/>
                <w:lang w:val="sl-SI"/>
              </w:rPr>
            </w:pPr>
            <w:r>
              <w:rPr>
                <w:b w:val="0"/>
                <w:lang w:val="sl-SI"/>
              </w:rPr>
              <w:t>Upravičen znesek prispevka Unije (NPS IZVRŠENO):</w:t>
            </w:r>
          </w:p>
        </w:tc>
        <w:tc>
          <w:tcPr>
            <w:tcW w:w="4637" w:type="dxa"/>
          </w:tcPr>
          <w:p w:rsidR="00682FC1" w:rsidRPr="0015627D" w:rsidRDefault="00682FC1" w:rsidP="008C0374">
            <w:pPr>
              <w:pStyle w:val="ZADEVA"/>
              <w:ind w:left="0" w:firstLine="0"/>
              <w:rPr>
                <w:b w:val="0"/>
                <w:lang w:val="sl-SI"/>
              </w:rPr>
            </w:pPr>
          </w:p>
        </w:tc>
      </w:tr>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Upravičen znesek slovenske soudeležbe (NPS IZVRŠENO):</w:t>
            </w:r>
          </w:p>
        </w:tc>
        <w:tc>
          <w:tcPr>
            <w:tcW w:w="4637" w:type="dxa"/>
          </w:tcPr>
          <w:p w:rsidR="003A416E" w:rsidRPr="0015627D" w:rsidRDefault="003A416E" w:rsidP="008C0374">
            <w:pPr>
              <w:pStyle w:val="ZADEVA"/>
              <w:ind w:left="0" w:firstLine="0"/>
              <w:rPr>
                <w:b w:val="0"/>
                <w:lang w:val="sl-SI"/>
              </w:rPr>
            </w:pPr>
          </w:p>
        </w:tc>
      </w:tr>
    </w:tbl>
    <w:p w:rsidR="003A416E" w:rsidRPr="006162C8" w:rsidRDefault="003A416E" w:rsidP="003A416E">
      <w:pPr>
        <w:pStyle w:val="ZADEVA"/>
        <w:rPr>
          <w:b w:val="0"/>
          <w:lang w:val="sl-SI"/>
        </w:rPr>
      </w:pPr>
    </w:p>
    <w:p w:rsidR="003A416E" w:rsidRPr="006162C8" w:rsidRDefault="003A416E" w:rsidP="003A416E">
      <w:pPr>
        <w:pStyle w:val="ZADEVA"/>
        <w:rPr>
          <w:b w:val="0"/>
          <w:lang w:val="sl-SI"/>
        </w:rPr>
      </w:pPr>
    </w:p>
    <w:p w:rsidR="003A416E" w:rsidRPr="006162C8" w:rsidRDefault="003A416E" w:rsidP="003A416E">
      <w:pPr>
        <w:pStyle w:val="ZADEVA"/>
        <w:rPr>
          <w:lang w:val="sl-SI"/>
        </w:rPr>
      </w:pPr>
      <w:r w:rsidRPr="006162C8">
        <w:rPr>
          <w:lang w:val="sl-SI"/>
        </w:rPr>
        <w:t>Znesek za vračilo</w:t>
      </w:r>
    </w:p>
    <w:p w:rsidR="003A416E" w:rsidRPr="006162C8" w:rsidRDefault="003A416E" w:rsidP="003A416E">
      <w:pPr>
        <w:pStyle w:val="ZADEVA"/>
        <w:rPr>
          <w:b w:val="0"/>
          <w:lang w:val="sl-SI"/>
        </w:rPr>
      </w:pPr>
    </w:p>
    <w:tbl>
      <w:tblPr>
        <w:tblStyle w:val="Tabelamrea"/>
        <w:tblW w:w="0" w:type="auto"/>
        <w:tblLook w:val="04A0" w:firstRow="1" w:lastRow="0" w:firstColumn="1" w:lastColumn="0" w:noHBand="0" w:noVBand="1"/>
        <w:tblCaption w:val="Znesek za vračilo"/>
        <w:tblDescription w:val="Znesek za vračilo"/>
      </w:tblPr>
      <w:tblGrid>
        <w:gridCol w:w="3969"/>
        <w:gridCol w:w="4637"/>
      </w:tblGrid>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Skupaj neupravičeni izdatki po projektu (ugotovitve revizije/kontrol):</w:t>
            </w:r>
          </w:p>
        </w:tc>
        <w:tc>
          <w:tcPr>
            <w:tcW w:w="4637" w:type="dxa"/>
          </w:tcPr>
          <w:p w:rsidR="003A416E" w:rsidRPr="0015627D" w:rsidRDefault="003A416E" w:rsidP="008C0374">
            <w:pPr>
              <w:pStyle w:val="ZADEVA"/>
              <w:ind w:left="0" w:firstLine="0"/>
              <w:rPr>
                <w:b w:val="0"/>
                <w:lang w:val="sl-SI"/>
              </w:rPr>
            </w:pPr>
          </w:p>
        </w:tc>
      </w:tr>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Neupravičen znesek prispevka Unije (ugotovitve kontrol/revizije):</w:t>
            </w:r>
          </w:p>
        </w:tc>
        <w:tc>
          <w:tcPr>
            <w:tcW w:w="4637" w:type="dxa"/>
          </w:tcPr>
          <w:p w:rsidR="003A416E" w:rsidRPr="0015627D" w:rsidRDefault="003A416E" w:rsidP="008C0374">
            <w:pPr>
              <w:pStyle w:val="ZADEVA"/>
              <w:ind w:left="0" w:firstLine="0"/>
              <w:rPr>
                <w:b w:val="0"/>
                <w:lang w:val="sl-SI"/>
              </w:rPr>
            </w:pPr>
          </w:p>
        </w:tc>
      </w:tr>
      <w:tr w:rsidR="003A416E" w:rsidRPr="0015627D" w:rsidTr="00A611F8">
        <w:trPr>
          <w:tblHeader/>
        </w:trPr>
        <w:tc>
          <w:tcPr>
            <w:tcW w:w="3969" w:type="dxa"/>
          </w:tcPr>
          <w:p w:rsidR="003A416E" w:rsidRPr="0015627D" w:rsidRDefault="003A416E" w:rsidP="008C0374">
            <w:pPr>
              <w:pStyle w:val="ZADEVA"/>
              <w:ind w:left="0" w:firstLine="0"/>
              <w:rPr>
                <w:b w:val="0"/>
                <w:lang w:val="sl-SI"/>
              </w:rPr>
            </w:pPr>
            <w:r w:rsidRPr="0015627D">
              <w:rPr>
                <w:b w:val="0"/>
                <w:lang w:val="sl-SI"/>
              </w:rPr>
              <w:t>Neupravičen znesek slovenske soudeležbe (ugotovitve revizije):</w:t>
            </w:r>
          </w:p>
        </w:tc>
        <w:tc>
          <w:tcPr>
            <w:tcW w:w="4637" w:type="dxa"/>
          </w:tcPr>
          <w:p w:rsidR="003A416E" w:rsidRPr="0015627D" w:rsidRDefault="003A416E" w:rsidP="008C0374">
            <w:pPr>
              <w:pStyle w:val="ZADEVA"/>
              <w:ind w:left="0" w:firstLine="0"/>
              <w:rPr>
                <w:b w:val="0"/>
                <w:lang w:val="sl-SI"/>
              </w:rPr>
            </w:pPr>
          </w:p>
        </w:tc>
      </w:tr>
    </w:tbl>
    <w:p w:rsidR="003A416E" w:rsidRPr="006162C8" w:rsidRDefault="003A416E" w:rsidP="003A416E">
      <w:pPr>
        <w:pStyle w:val="ZADEVA"/>
        <w:rPr>
          <w:b w:val="0"/>
          <w:lang w:val="sl-SI"/>
        </w:rPr>
      </w:pPr>
    </w:p>
    <w:p w:rsidR="003A416E" w:rsidRPr="006162C8" w:rsidRDefault="003A416E" w:rsidP="003A416E">
      <w:pPr>
        <w:pStyle w:val="ZADEVA"/>
        <w:rPr>
          <w:b w:val="0"/>
          <w:lang w:val="sl-SI"/>
        </w:rPr>
      </w:pPr>
    </w:p>
    <w:p w:rsidR="00574974" w:rsidRDefault="00574974" w:rsidP="003A416E">
      <w:pPr>
        <w:pStyle w:val="ZADEVA"/>
        <w:rPr>
          <w:lang w:val="sl-SI"/>
        </w:rPr>
      </w:pPr>
    </w:p>
    <w:p w:rsidR="00574974" w:rsidRDefault="00574974" w:rsidP="003A416E">
      <w:pPr>
        <w:pStyle w:val="ZADEVA"/>
        <w:rPr>
          <w:lang w:val="sl-SI"/>
        </w:rPr>
      </w:pPr>
    </w:p>
    <w:p w:rsidR="00574974" w:rsidRDefault="00574974" w:rsidP="003A416E">
      <w:pPr>
        <w:pStyle w:val="ZADEVA"/>
        <w:rPr>
          <w:lang w:val="sl-SI"/>
        </w:rPr>
      </w:pPr>
      <w:bookmarkStart w:id="0" w:name="_GoBack"/>
      <w:bookmarkEnd w:id="0"/>
    </w:p>
    <w:p w:rsidR="00574974" w:rsidRDefault="00574974" w:rsidP="003A416E">
      <w:pPr>
        <w:pStyle w:val="ZADEVA"/>
        <w:rPr>
          <w:lang w:val="sl-SI"/>
        </w:rPr>
      </w:pPr>
    </w:p>
    <w:p w:rsidR="003A416E" w:rsidRPr="006162C8" w:rsidRDefault="003A416E" w:rsidP="003A416E">
      <w:pPr>
        <w:pStyle w:val="ZADEVA"/>
        <w:rPr>
          <w:lang w:val="sl-SI"/>
        </w:rPr>
      </w:pPr>
      <w:r w:rsidRPr="006162C8">
        <w:rPr>
          <w:lang w:val="sl-SI"/>
        </w:rPr>
        <w:lastRenderedPageBreak/>
        <w:t>Podatki za vračilo</w:t>
      </w:r>
    </w:p>
    <w:p w:rsidR="003A416E" w:rsidRPr="006162C8" w:rsidRDefault="003A416E" w:rsidP="003A416E">
      <w:pPr>
        <w:pStyle w:val="ZADEVA"/>
        <w:rPr>
          <w:lang w:val="sl-SI"/>
        </w:rPr>
      </w:pPr>
      <w:r w:rsidRPr="006162C8">
        <w:rPr>
          <w:b w:val="0"/>
          <w:lang w:val="sl-SI"/>
        </w:rPr>
        <w:tab/>
      </w:r>
      <w:r w:rsidRPr="006162C8">
        <w:rPr>
          <w:b w:val="0"/>
          <w:lang w:val="sl-SI"/>
        </w:rPr>
        <w:tab/>
      </w:r>
      <w:r w:rsidRPr="006162C8">
        <w:rPr>
          <w:b w:val="0"/>
          <w:lang w:val="sl-SI"/>
        </w:rPr>
        <w:tab/>
      </w:r>
    </w:p>
    <w:p w:rsidR="003A416E" w:rsidRDefault="003A416E" w:rsidP="003A416E">
      <w:pPr>
        <w:jc w:val="both"/>
      </w:pPr>
      <w:r w:rsidRPr="006162C8">
        <w:t xml:space="preserve">Vračilo se izvede v </w:t>
      </w:r>
      <w:r w:rsidR="00F017A5">
        <w:t>3</w:t>
      </w:r>
      <w:r w:rsidRPr="006162C8">
        <w:t>0 dneh</w:t>
      </w:r>
      <w:r w:rsidR="006E0EFA">
        <w:t xml:space="preserve"> od datuma prejema tega zahtevka</w:t>
      </w:r>
      <w:r w:rsidRPr="006162C8">
        <w:t xml:space="preserve"> z nakazilom neupravičenega zneska prispevka Unije v višini </w:t>
      </w:r>
      <w:sdt>
        <w:sdtPr>
          <w:rPr>
            <w:rFonts w:cs="Arial"/>
            <w:b/>
          </w:rPr>
          <w:alias w:val="Single.Zzv.znesSumVracilo"/>
          <w:tag w:val="Single.Zzv.znesSumVracilo"/>
          <w:id w:val="-694458193"/>
          <w:placeholder>
            <w:docPart w:val="49A966E8F58D4B47AE945F627440D8ED"/>
          </w:placeholder>
          <w:text/>
        </w:sdtPr>
        <w:sdtEndPr/>
        <w:sdtContent>
          <w:r w:rsidR="009F3EDF">
            <w:rPr>
              <w:rFonts w:cs="Arial"/>
              <w:b/>
            </w:rPr>
            <w:t xml:space="preserve">                              </w:t>
          </w:r>
        </w:sdtContent>
      </w:sdt>
      <w:r w:rsidRPr="006162C8">
        <w:t xml:space="preserve"> € na TRR </w:t>
      </w:r>
      <w:sdt>
        <w:sdtPr>
          <w:rPr>
            <w:rFonts w:cs="Arial"/>
          </w:rPr>
          <w:alias w:val="Single.Zzv.trr"/>
          <w:tag w:val="Single.Zzv.trr"/>
          <w:id w:val="1403341221"/>
          <w:placeholder>
            <w:docPart w:val="2174B0BEC61946C586D0FFD00F981195"/>
          </w:placeholder>
          <w:text/>
        </w:sdtPr>
        <w:sdtEndPr/>
        <w:sdtContent>
          <w:r w:rsidR="009F3EDF">
            <w:rPr>
              <w:rFonts w:cs="Arial"/>
            </w:rPr>
            <w:t xml:space="preserve">                                   </w:t>
          </w:r>
        </w:sdtContent>
      </w:sdt>
      <w:r w:rsidRPr="006162C8">
        <w:t>. Hkrati se izvede preknjižba pravic porabe neupravičenih i</w:t>
      </w:r>
      <w:r w:rsidR="009F3EDF">
        <w:t>zdatkov po projektu v skladu z veljavnim P</w:t>
      </w:r>
      <w:r w:rsidRPr="006162C8">
        <w:t>riročnikom</w:t>
      </w:r>
      <w:r w:rsidR="009F3EDF">
        <w:t xml:space="preserve"> OO, točka 6.6.2 (1)</w:t>
      </w:r>
      <w:r>
        <w:t xml:space="preserve"> (»</w:t>
      </w:r>
      <w:r w:rsidRPr="006D685D">
        <w:t xml:space="preserve">Vračilo prispevka Skupnosti </w:t>
      </w:r>
      <w:r>
        <w:t>odgovornemu organu</w:t>
      </w:r>
      <w:r w:rsidRPr="006D685D">
        <w:t xml:space="preserve"> in preknjižba pravic porabe</w:t>
      </w:r>
      <w:r>
        <w:t>«)</w:t>
      </w:r>
      <w:r w:rsidRPr="006162C8">
        <w:t>.</w:t>
      </w:r>
    </w:p>
    <w:p w:rsidR="0000236A" w:rsidRPr="00964B5F" w:rsidRDefault="0000236A" w:rsidP="003A416E">
      <w:pPr>
        <w:jc w:val="both"/>
      </w:pPr>
      <w:r w:rsidRPr="00964B5F">
        <w:t>V primeru zamude z vračilom sredstev se obračunajo zamudne obresti na zapoznelo vračilo računajoč od dneva zapadlosti vračila do dejanskega dneva vračila. Za obračun obresti se uporabi Izračun zamudnih obresti objavljen na spletni strani Vrhovnega sodišča na dan vračila.</w:t>
      </w:r>
    </w:p>
    <w:p w:rsidR="003A416E" w:rsidRDefault="003A416E" w:rsidP="003A416E"/>
    <w:p w:rsidR="008C0374" w:rsidRDefault="008C0374" w:rsidP="003A416E"/>
    <w:p w:rsidR="008C0374" w:rsidRDefault="008C0374" w:rsidP="003A416E"/>
    <w:p w:rsidR="008C0374" w:rsidRPr="006162C8" w:rsidRDefault="008C0374" w:rsidP="003A416E"/>
    <w:p w:rsidR="003A416E" w:rsidRPr="006162C8" w:rsidRDefault="003A416E" w:rsidP="003A416E"/>
    <w:p w:rsidR="003A416E" w:rsidRPr="003977C1" w:rsidRDefault="00A611F8" w:rsidP="005C1562">
      <w:pPr>
        <w:pStyle w:val="podpisi"/>
        <w:jc w:val="center"/>
        <w:rPr>
          <w:rFonts w:cs="Arial"/>
          <w:lang w:val="sl-SI"/>
        </w:rPr>
      </w:pPr>
      <w:sdt>
        <w:sdtPr>
          <w:rPr>
            <w:rFonts w:cs="Arial"/>
            <w:lang w:val="sl-SI"/>
          </w:rPr>
          <w:alias w:val="Single.Zzv.odgOsebaImePriimek"/>
          <w:tag w:val="Single.Zzv.odgOsebaImePriimek"/>
          <w:id w:val="-1801913511"/>
          <w:placeholder>
            <w:docPart w:val="7B3858180D2C481BB2752B15A5E84A2E"/>
          </w:placeholder>
          <w:text/>
        </w:sdtPr>
        <w:sdtEndPr/>
        <w:sdtContent>
          <w:r w:rsidR="005C1562">
            <w:rPr>
              <w:rFonts w:cs="Arial"/>
              <w:lang w:val="sl-SI"/>
            </w:rPr>
            <w:t xml:space="preserve">                             </w:t>
          </w:r>
          <w:r w:rsidR="003A416E" w:rsidRPr="003977C1">
            <w:rPr>
              <w:rFonts w:cs="Arial"/>
              <w:lang w:val="sl-SI"/>
            </w:rPr>
            <w:t>mag. Evelyn Filip</w:t>
          </w:r>
        </w:sdtContent>
      </w:sdt>
    </w:p>
    <w:p w:rsidR="008C0374" w:rsidRDefault="003A416E" w:rsidP="003A416E">
      <w:pPr>
        <w:pStyle w:val="podpisi"/>
        <w:rPr>
          <w:rFonts w:cs="Arial"/>
          <w:lang w:val="sl-SI"/>
        </w:rPr>
      </w:pPr>
      <w:r w:rsidRPr="006162C8">
        <w:rPr>
          <w:lang w:val="sl-SI"/>
        </w:rPr>
        <w:tab/>
      </w:r>
      <w:sdt>
        <w:sdtPr>
          <w:rPr>
            <w:rFonts w:cs="Arial"/>
            <w:lang w:val="sl-SI"/>
          </w:rPr>
          <w:alias w:val="Single.Zzv.odgOsebaFunkcija"/>
          <w:tag w:val="Single.Zzv.odgOsebaFunkcija"/>
          <w:id w:val="-345408098"/>
          <w:placeholder>
            <w:docPart w:val="BD452D9E7963481D8EDB2D3C299AD6AF"/>
          </w:placeholder>
          <w:text/>
        </w:sdtPr>
        <w:sdtEndPr/>
        <w:sdtContent>
          <w:r w:rsidR="008C0374">
            <w:rPr>
              <w:rFonts w:cs="Arial"/>
              <w:lang w:val="sl-SI"/>
            </w:rPr>
            <w:t>vodja Sektorja za upravljanje s sredstvi EU/CA</w:t>
          </w:r>
        </w:sdtContent>
      </w:sdt>
    </w:p>
    <w:p w:rsidR="008C0374" w:rsidRDefault="008C0374" w:rsidP="003A416E">
      <w:pPr>
        <w:pStyle w:val="podpisi"/>
        <w:rPr>
          <w:lang w:val="sl-SI"/>
        </w:rPr>
      </w:pPr>
    </w:p>
    <w:p w:rsidR="008C0374" w:rsidRDefault="008C0374" w:rsidP="003A416E">
      <w:pPr>
        <w:pStyle w:val="podpisi"/>
        <w:rPr>
          <w:lang w:val="sl-SI"/>
        </w:rPr>
      </w:pPr>
    </w:p>
    <w:p w:rsidR="008C0374" w:rsidRDefault="008C0374" w:rsidP="003A416E">
      <w:pPr>
        <w:pStyle w:val="podpisi"/>
        <w:rPr>
          <w:lang w:val="sl-SI"/>
        </w:rPr>
      </w:pPr>
    </w:p>
    <w:p w:rsidR="008C0374" w:rsidRDefault="008C0374" w:rsidP="003A416E">
      <w:pPr>
        <w:pStyle w:val="podpisi"/>
        <w:rPr>
          <w:lang w:val="sl-SI"/>
        </w:rPr>
      </w:pPr>
    </w:p>
    <w:p w:rsidR="003A416E" w:rsidRPr="006162C8" w:rsidRDefault="003A416E" w:rsidP="003A416E">
      <w:pPr>
        <w:pStyle w:val="podpisi"/>
        <w:rPr>
          <w:lang w:val="sl-SI"/>
        </w:rPr>
      </w:pPr>
      <w:r w:rsidRPr="006162C8">
        <w:rPr>
          <w:lang w:val="sl-SI"/>
        </w:rPr>
        <w:tab/>
      </w:r>
    </w:p>
    <w:p w:rsidR="003A416E" w:rsidRPr="006162C8" w:rsidRDefault="003A416E" w:rsidP="003A416E">
      <w:r w:rsidRPr="006162C8">
        <w:t>Priloge:</w:t>
      </w:r>
    </w:p>
    <w:p w:rsidR="007D75CF" w:rsidRPr="004C649B" w:rsidRDefault="007D75CF" w:rsidP="00006A6B">
      <w:pPr>
        <w:pStyle w:val="podpisi"/>
        <w:rPr>
          <w:lang w:val="sl-SI"/>
        </w:rPr>
      </w:pPr>
    </w:p>
    <w:sectPr w:rsidR="007D75CF" w:rsidRPr="004C649B" w:rsidSect="005B68F3">
      <w:headerReference w:type="default" r:id="rId8"/>
      <w:footerReference w:type="default" r:id="rId9"/>
      <w:headerReference w:type="first" r:id="rId10"/>
      <w:footerReference w:type="first" r:id="rId11"/>
      <w:pgSz w:w="11900" w:h="16840" w:code="9"/>
      <w:pgMar w:top="1701" w:right="1127" w:bottom="1134" w:left="1701" w:header="156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74" w:rsidRDefault="008C0374">
      <w:r>
        <w:separator/>
      </w:r>
    </w:p>
  </w:endnote>
  <w:endnote w:type="continuationSeparator" w:id="0">
    <w:p w:rsidR="008C0374" w:rsidRDefault="008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96" w:rsidRDefault="008A4996" w:rsidP="008A4996">
    <w:pPr>
      <w:pStyle w:val="Noga"/>
      <w:jc w:val="right"/>
    </w:pPr>
    <w:r>
      <w:t xml:space="preserve">Priloga 1 k postopkovniku DAF </w:t>
    </w:r>
    <w:r w:rsidR="00A7315A">
      <w:t>3</w:t>
    </w:r>
    <w:r>
      <w:t xml:space="preserve">.0, </w:t>
    </w:r>
    <w:r w:rsidR="005C1562">
      <w:t>m</w:t>
    </w:r>
    <w:r w:rsidR="00A7315A">
      <w:t>aj</w:t>
    </w:r>
    <w:r>
      <w:t xml:space="preserve"> 2020</w:t>
    </w:r>
  </w:p>
  <w:p w:rsidR="00574974" w:rsidRPr="008A4996" w:rsidRDefault="00574974" w:rsidP="008A499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74" w:rsidRDefault="00D72DE6" w:rsidP="00D72DE6">
    <w:pPr>
      <w:pStyle w:val="Noga"/>
      <w:jc w:val="right"/>
    </w:pPr>
    <w:r>
      <w:t>Priloga 1</w:t>
    </w:r>
    <w:r w:rsidR="008A4996">
      <w:t xml:space="preserve"> k postopkovniku DAF </w:t>
    </w:r>
    <w:r w:rsidR="00D30EE0">
      <w:t>3</w:t>
    </w:r>
    <w:r w:rsidR="008A4996">
      <w:t xml:space="preserve">.0, </w:t>
    </w:r>
    <w:r w:rsidR="005C1562">
      <w:t>m</w:t>
    </w:r>
    <w:r w:rsidR="00D30EE0">
      <w:t>aj</w:t>
    </w:r>
    <w:r w:rsidR="008A4996">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74" w:rsidRDefault="008C0374">
      <w:r>
        <w:separator/>
      </w:r>
    </w:p>
  </w:footnote>
  <w:footnote w:type="continuationSeparator" w:id="0">
    <w:p w:rsidR="008C0374" w:rsidRDefault="008C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74" w:rsidRPr="00110CBD" w:rsidRDefault="008C037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DF" w:rsidRDefault="009F3EDF" w:rsidP="00473FF4">
    <w:pPr>
      <w:pStyle w:val="Glava"/>
      <w:tabs>
        <w:tab w:val="clear" w:pos="4320"/>
        <w:tab w:val="clear" w:pos="8640"/>
        <w:tab w:val="left" w:pos="5112"/>
      </w:tabs>
      <w:spacing w:line="240" w:lineRule="exact"/>
      <w:jc w:val="right"/>
      <w:rPr>
        <w:rFonts w:cs="Arial"/>
        <w:sz w:val="16"/>
      </w:rPr>
    </w:pPr>
  </w:p>
  <w:p w:rsidR="008C0374" w:rsidRDefault="008C0374" w:rsidP="00473FF4">
    <w:pPr>
      <w:pStyle w:val="Glava"/>
      <w:tabs>
        <w:tab w:val="clear" w:pos="4320"/>
        <w:tab w:val="clear" w:pos="8640"/>
        <w:tab w:val="left" w:pos="5112"/>
      </w:tabs>
      <w:spacing w:line="240" w:lineRule="exact"/>
      <w:jc w:val="right"/>
      <w:rPr>
        <w:rFonts w:cs="Arial"/>
        <w:sz w:val="16"/>
      </w:rPr>
    </w:pPr>
    <w:r>
      <w:rPr>
        <w:rFonts w:cs="Arial"/>
        <w:noProof/>
        <w:sz w:val="16"/>
        <w:lang w:eastAsia="sl-SI"/>
      </w:rPr>
      <w:drawing>
        <wp:anchor distT="0" distB="0" distL="114300" distR="114300" simplePos="0" relativeHeight="251658240" behindDoc="0" locked="0" layoutInCell="1" allowOverlap="1">
          <wp:simplePos x="0" y="0"/>
          <wp:positionH relativeFrom="margin">
            <wp:posOffset>4998720</wp:posOffset>
          </wp:positionH>
          <wp:positionV relativeFrom="margin">
            <wp:posOffset>-2695575</wp:posOffset>
          </wp:positionV>
          <wp:extent cx="1019175" cy="962025"/>
          <wp:effectExtent l="0" t="0" r="9525" b="9525"/>
          <wp:wrapSquare wrapText="bothSides"/>
          <wp:docPr id="33" name="Picture 33" descr="logo EU področje notranjih zadev" title="logo EU področje notranjih za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pic:spPr>
              </pic:pic>
            </a:graphicData>
          </a:graphic>
        </wp:anchor>
      </w:drawing>
    </w:r>
    <w:r>
      <w:rPr>
        <w:noProof/>
        <w:lang w:eastAsia="sl-SI"/>
      </w:rPr>
      <w:drawing>
        <wp:anchor distT="0" distB="0" distL="114300" distR="114300" simplePos="0" relativeHeight="251657216" behindDoc="0" locked="0" layoutInCell="1" allowOverlap="1">
          <wp:simplePos x="0" y="0"/>
          <wp:positionH relativeFrom="page">
            <wp:align>left</wp:align>
          </wp:positionH>
          <wp:positionV relativeFrom="page">
            <wp:align>top</wp:align>
          </wp:positionV>
          <wp:extent cx="3129280" cy="1402080"/>
          <wp:effectExtent l="0" t="0" r="0" b="7620"/>
          <wp:wrapNone/>
          <wp:docPr id="29" name="Picture 29" descr="glava_dopis_MF_DP_SUSEU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lava_dopis_MF_DP_SUSEUCA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9280" cy="1402080"/>
                  </a:xfrm>
                  <a:prstGeom prst="rect">
                    <a:avLst/>
                  </a:prstGeom>
                  <a:noFill/>
                  <a:ln>
                    <a:noFill/>
                  </a:ln>
                </pic:spPr>
              </pic:pic>
            </a:graphicData>
          </a:graphic>
        </wp:anchor>
      </w:drawing>
    </w:r>
  </w:p>
  <w:p w:rsidR="008C0374" w:rsidRDefault="008C0374" w:rsidP="002325D8">
    <w:pPr>
      <w:pStyle w:val="Glava"/>
      <w:tabs>
        <w:tab w:val="clear" w:pos="4320"/>
        <w:tab w:val="clear" w:pos="8640"/>
        <w:tab w:val="left" w:pos="5112"/>
      </w:tabs>
      <w:spacing w:line="240" w:lineRule="exact"/>
      <w:rPr>
        <w:rFonts w:cs="Arial"/>
        <w:sz w:val="16"/>
      </w:rPr>
    </w:pPr>
  </w:p>
  <w:p w:rsidR="008C0374" w:rsidRDefault="008C0374" w:rsidP="002325D8">
    <w:pPr>
      <w:pStyle w:val="Glava"/>
      <w:tabs>
        <w:tab w:val="clear" w:pos="4320"/>
        <w:tab w:val="clear" w:pos="8640"/>
        <w:tab w:val="left" w:pos="5112"/>
      </w:tabs>
      <w:spacing w:line="240" w:lineRule="exact"/>
      <w:rPr>
        <w:rFonts w:cs="Arial"/>
        <w:sz w:val="16"/>
      </w:rPr>
    </w:pPr>
  </w:p>
  <w:p w:rsidR="008C0374" w:rsidRPr="008F3500" w:rsidRDefault="008C0374" w:rsidP="002325D8">
    <w:pPr>
      <w:pStyle w:val="Glava"/>
      <w:tabs>
        <w:tab w:val="clear" w:pos="4320"/>
        <w:tab w:val="clear" w:pos="8640"/>
        <w:tab w:val="left" w:pos="5112"/>
      </w:tabs>
      <w:spacing w:line="240" w:lineRule="exact"/>
      <w:rPr>
        <w:rFonts w:cs="Arial"/>
        <w:sz w:val="16"/>
      </w:rPr>
    </w:pPr>
    <w:r>
      <w:rPr>
        <w:rFonts w:cs="Arial"/>
        <w:sz w:val="16"/>
      </w:rPr>
      <w:t>Beethovnova 11,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01 369 65 10</w:t>
    </w:r>
  </w:p>
  <w:p w:rsidR="008C0374" w:rsidRPr="008F3500" w:rsidRDefault="008C0374" w:rsidP="002325D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01 369 65 39</w:t>
    </w:r>
    <w:r w:rsidRPr="008F3500">
      <w:rPr>
        <w:rFonts w:cs="Arial"/>
        <w:sz w:val="16"/>
      </w:rPr>
      <w:t xml:space="preserve"> </w:t>
    </w:r>
  </w:p>
  <w:p w:rsidR="008C0374" w:rsidRPr="008F3500" w:rsidRDefault="008C0374" w:rsidP="002325D8">
    <w:pPr>
      <w:pStyle w:val="Glava"/>
      <w:tabs>
        <w:tab w:val="clear" w:pos="4320"/>
        <w:tab w:val="clear" w:pos="8640"/>
        <w:tab w:val="left" w:pos="5112"/>
      </w:tabs>
      <w:spacing w:line="240" w:lineRule="exact"/>
      <w:rPr>
        <w:rFonts w:cs="Arial"/>
        <w:sz w:val="16"/>
      </w:rPr>
    </w:pPr>
    <w:r w:rsidRPr="008F3500">
      <w:rPr>
        <w:rFonts w:cs="Arial"/>
        <w:sz w:val="16"/>
      </w:rPr>
      <w:tab/>
    </w:r>
    <w:r w:rsidRPr="008F3500">
      <w:rPr>
        <w:rFonts w:cs="Arial"/>
        <w:sz w:val="16"/>
      </w:rPr>
      <w:t xml:space="preserve">E: </w:t>
    </w:r>
    <w:r>
      <w:rPr>
        <w:rFonts w:cs="Arial"/>
        <w:sz w:val="16"/>
      </w:rPr>
      <w:t>gp.mf@gov.si</w:t>
    </w:r>
  </w:p>
  <w:p w:rsidR="008C0374" w:rsidRPr="008F3500" w:rsidRDefault="008C0374" w:rsidP="002325D8">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574974" w:rsidRPr="0048615A">
        <w:rPr>
          <w:rStyle w:val="Hiperpovezava"/>
          <w:rFonts w:cs="Arial"/>
          <w:sz w:val="16"/>
        </w:rPr>
        <w:t>www.mf.gov.si</w:t>
      </w:r>
    </w:hyperlink>
    <w:r w:rsidR="00574974">
      <w:rPr>
        <w:rFonts w:cs="Arial"/>
        <w:sz w:val="16"/>
      </w:rPr>
      <w:t xml:space="preserve">                                                 </w:t>
    </w:r>
  </w:p>
  <w:p w:rsidR="008C0374" w:rsidRDefault="008C0374" w:rsidP="002969AE">
    <w:pPr>
      <w:pStyle w:val="Glava"/>
      <w:tabs>
        <w:tab w:val="clear" w:pos="4320"/>
        <w:tab w:val="clear" w:pos="8640"/>
        <w:tab w:val="left" w:pos="5112"/>
      </w:tabs>
      <w:spacing w:line="240" w:lineRule="exact"/>
    </w:pPr>
  </w:p>
  <w:p w:rsidR="008C0374" w:rsidRPr="006C2681" w:rsidRDefault="008C0374" w:rsidP="006C2681">
    <w:pPr>
      <w:pStyle w:val="Glava"/>
      <w:tabs>
        <w:tab w:val="clear" w:pos="4320"/>
        <w:tab w:val="left" w:pos="5112"/>
      </w:tabs>
      <w:rPr>
        <w:i/>
        <w:u w:val="single"/>
      </w:rPr>
    </w:pPr>
  </w:p>
  <w:p w:rsidR="008C0374" w:rsidRPr="0092353C" w:rsidRDefault="008C0374" w:rsidP="006C2681">
    <w:pPr>
      <w:pStyle w:val="Glava"/>
      <w:tabs>
        <w:tab w:val="clear" w:pos="4320"/>
        <w:tab w:val="left" w:pos="5112"/>
      </w:tabs>
      <w:rPr>
        <w:lang w:val="it-IT"/>
      </w:rPr>
    </w:pPr>
    <w:r>
      <w:tab/>
    </w:r>
  </w:p>
  <w:p w:rsidR="008C0374" w:rsidRPr="008F3500" w:rsidRDefault="009F3EDF" w:rsidP="002969AE">
    <w:pPr>
      <w:pStyle w:val="Glava"/>
      <w:tabs>
        <w:tab w:val="clear" w:pos="4320"/>
        <w:tab w:val="clear" w:pos="8640"/>
        <w:tab w:val="left" w:pos="5112"/>
      </w:tabs>
      <w:spacing w:line="240" w:lineRule="exact"/>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300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1"/>
    <w:rsid w:val="0000236A"/>
    <w:rsid w:val="00006A6B"/>
    <w:rsid w:val="00020575"/>
    <w:rsid w:val="00023A88"/>
    <w:rsid w:val="00027640"/>
    <w:rsid w:val="00063896"/>
    <w:rsid w:val="0007343E"/>
    <w:rsid w:val="000A718C"/>
    <w:rsid w:val="000A7238"/>
    <w:rsid w:val="001357B2"/>
    <w:rsid w:val="00151795"/>
    <w:rsid w:val="0017478F"/>
    <w:rsid w:val="001F7CBD"/>
    <w:rsid w:val="00202A77"/>
    <w:rsid w:val="002325D8"/>
    <w:rsid w:val="0024477A"/>
    <w:rsid w:val="00271CE5"/>
    <w:rsid w:val="00282020"/>
    <w:rsid w:val="00283B3C"/>
    <w:rsid w:val="00287CDE"/>
    <w:rsid w:val="002969AE"/>
    <w:rsid w:val="002A2B69"/>
    <w:rsid w:val="002B119B"/>
    <w:rsid w:val="002E6642"/>
    <w:rsid w:val="003636BF"/>
    <w:rsid w:val="003702E6"/>
    <w:rsid w:val="00371442"/>
    <w:rsid w:val="003845B4"/>
    <w:rsid w:val="00387B1A"/>
    <w:rsid w:val="003A416E"/>
    <w:rsid w:val="003C5EE5"/>
    <w:rsid w:val="003D30A2"/>
    <w:rsid w:val="003E1C74"/>
    <w:rsid w:val="00432A7E"/>
    <w:rsid w:val="004657EE"/>
    <w:rsid w:val="00473FF4"/>
    <w:rsid w:val="00496FCB"/>
    <w:rsid w:val="004C649B"/>
    <w:rsid w:val="004D7137"/>
    <w:rsid w:val="004E2420"/>
    <w:rsid w:val="004E66F9"/>
    <w:rsid w:val="004F0B76"/>
    <w:rsid w:val="00526246"/>
    <w:rsid w:val="005341BC"/>
    <w:rsid w:val="00567106"/>
    <w:rsid w:val="00574974"/>
    <w:rsid w:val="005B68F3"/>
    <w:rsid w:val="005C1562"/>
    <w:rsid w:val="005E1D3C"/>
    <w:rsid w:val="00621351"/>
    <w:rsid w:val="00622876"/>
    <w:rsid w:val="00625AE6"/>
    <w:rsid w:val="00632253"/>
    <w:rsid w:val="00642714"/>
    <w:rsid w:val="006455CE"/>
    <w:rsid w:val="00655841"/>
    <w:rsid w:val="00682FC1"/>
    <w:rsid w:val="006A38E9"/>
    <w:rsid w:val="006C2681"/>
    <w:rsid w:val="006E0EFA"/>
    <w:rsid w:val="007103E2"/>
    <w:rsid w:val="00713DB3"/>
    <w:rsid w:val="00733017"/>
    <w:rsid w:val="0074132D"/>
    <w:rsid w:val="00753C8A"/>
    <w:rsid w:val="00757EB4"/>
    <w:rsid w:val="00761043"/>
    <w:rsid w:val="00783310"/>
    <w:rsid w:val="00791CB2"/>
    <w:rsid w:val="007A4A6D"/>
    <w:rsid w:val="007D1BCF"/>
    <w:rsid w:val="007D75CF"/>
    <w:rsid w:val="007E0440"/>
    <w:rsid w:val="007E3582"/>
    <w:rsid w:val="007E6DC5"/>
    <w:rsid w:val="008000A9"/>
    <w:rsid w:val="0081767B"/>
    <w:rsid w:val="00876516"/>
    <w:rsid w:val="0088043C"/>
    <w:rsid w:val="00884889"/>
    <w:rsid w:val="00886A69"/>
    <w:rsid w:val="008906C9"/>
    <w:rsid w:val="00891147"/>
    <w:rsid w:val="008A4996"/>
    <w:rsid w:val="008B28B5"/>
    <w:rsid w:val="008B7F57"/>
    <w:rsid w:val="008C0374"/>
    <w:rsid w:val="008C5738"/>
    <w:rsid w:val="008D04F0"/>
    <w:rsid w:val="008F3500"/>
    <w:rsid w:val="0092353C"/>
    <w:rsid w:val="00924E3C"/>
    <w:rsid w:val="00951AF9"/>
    <w:rsid w:val="009612BB"/>
    <w:rsid w:val="00964B5F"/>
    <w:rsid w:val="009B1BAA"/>
    <w:rsid w:val="009C740A"/>
    <w:rsid w:val="009F3EDF"/>
    <w:rsid w:val="00A125C5"/>
    <w:rsid w:val="00A2451C"/>
    <w:rsid w:val="00A40EEF"/>
    <w:rsid w:val="00A611F8"/>
    <w:rsid w:val="00A65EE7"/>
    <w:rsid w:val="00A70133"/>
    <w:rsid w:val="00A7315A"/>
    <w:rsid w:val="00A770A6"/>
    <w:rsid w:val="00A813B1"/>
    <w:rsid w:val="00AB36C4"/>
    <w:rsid w:val="00AC32B2"/>
    <w:rsid w:val="00AD78C6"/>
    <w:rsid w:val="00B17141"/>
    <w:rsid w:val="00B31575"/>
    <w:rsid w:val="00B32DFB"/>
    <w:rsid w:val="00B65F86"/>
    <w:rsid w:val="00B8547D"/>
    <w:rsid w:val="00BD6E40"/>
    <w:rsid w:val="00C250D5"/>
    <w:rsid w:val="00C323BF"/>
    <w:rsid w:val="00C35666"/>
    <w:rsid w:val="00C429D0"/>
    <w:rsid w:val="00C92898"/>
    <w:rsid w:val="00CA4340"/>
    <w:rsid w:val="00CE5238"/>
    <w:rsid w:val="00CE7514"/>
    <w:rsid w:val="00D04FEF"/>
    <w:rsid w:val="00D248DE"/>
    <w:rsid w:val="00D30EE0"/>
    <w:rsid w:val="00D72DE6"/>
    <w:rsid w:val="00D8542D"/>
    <w:rsid w:val="00DC1AAA"/>
    <w:rsid w:val="00DC6A71"/>
    <w:rsid w:val="00DE4D61"/>
    <w:rsid w:val="00E0357D"/>
    <w:rsid w:val="00E23487"/>
    <w:rsid w:val="00E8107C"/>
    <w:rsid w:val="00E90919"/>
    <w:rsid w:val="00EB6648"/>
    <w:rsid w:val="00ED1C3E"/>
    <w:rsid w:val="00EE0E13"/>
    <w:rsid w:val="00F017A5"/>
    <w:rsid w:val="00F06D40"/>
    <w:rsid w:val="00F240BB"/>
    <w:rsid w:val="00F44055"/>
    <w:rsid w:val="00F52CD7"/>
    <w:rsid w:val="00F559E3"/>
    <w:rsid w:val="00F57FED"/>
    <w:rsid w:val="00FE566E"/>
    <w:rsid w:val="00FF5F37"/>
    <w:rsid w:val="00FF68BC"/>
    <w:rsid w:val="00FF6E4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2969AE"/>
    <w:rPr>
      <w:rFonts w:ascii="Arial" w:hAnsi="Arial"/>
      <w:szCs w:val="24"/>
      <w:lang w:val="en-US" w:eastAsia="en-US"/>
    </w:rPr>
  </w:style>
  <w:style w:type="character" w:styleId="SledenaHiperpovezava">
    <w:name w:val="FollowedHyperlink"/>
    <w:rsid w:val="00473FF4"/>
    <w:rPr>
      <w:color w:val="800080"/>
      <w:u w:val="single"/>
    </w:rPr>
  </w:style>
  <w:style w:type="paragraph" w:styleId="Besedilooblaka">
    <w:name w:val="Balloon Text"/>
    <w:basedOn w:val="Navaden"/>
    <w:link w:val="BesedilooblakaZnak"/>
    <w:rsid w:val="004F0B7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4F0B76"/>
    <w:rPr>
      <w:rFonts w:ascii="Tahoma" w:hAnsi="Tahoma" w:cs="Tahoma"/>
      <w:sz w:val="16"/>
      <w:szCs w:val="16"/>
      <w:lang w:eastAsia="en-US"/>
    </w:rPr>
  </w:style>
  <w:style w:type="character" w:styleId="Besedilooznabemesta">
    <w:name w:val="Placeholder Text"/>
    <w:basedOn w:val="Privzetapisavaodstavka"/>
    <w:uiPriority w:val="99"/>
    <w:semiHidden/>
    <w:rsid w:val="009F3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mf.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6022\AppData\Local\Microsoft\Windows\Temporary%20Internet%20Files\Content.Outlook\3CA15QBW\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8EF51E1AE247519FC6670E3A19F598"/>
        <w:category>
          <w:name w:val="Splošno"/>
          <w:gallery w:val="placeholder"/>
        </w:category>
        <w:types>
          <w:type w:val="bbPlcHdr"/>
        </w:types>
        <w:behaviors>
          <w:behavior w:val="content"/>
        </w:behaviors>
        <w:guid w:val="{73F81F95-FE94-4400-B5CE-F839C6AD0C8B}"/>
      </w:docPartPr>
      <w:docPartBody>
        <w:p w:rsidR="00F56B8F" w:rsidRDefault="00CC125C" w:rsidP="00CC125C">
          <w:pPr>
            <w:pStyle w:val="1B8EF51E1AE247519FC6670E3A19F598"/>
          </w:pPr>
          <w:r w:rsidRPr="00351C50">
            <w:rPr>
              <w:rStyle w:val="Besedilooznabemesta"/>
            </w:rPr>
            <w:t>Click here to enter text.</w:t>
          </w:r>
        </w:p>
      </w:docPartBody>
    </w:docPart>
    <w:docPart>
      <w:docPartPr>
        <w:name w:val="90EC96547A9142B9AC768DB3FACCEEFD"/>
        <w:category>
          <w:name w:val="Splošno"/>
          <w:gallery w:val="placeholder"/>
        </w:category>
        <w:types>
          <w:type w:val="bbPlcHdr"/>
        </w:types>
        <w:behaviors>
          <w:behavior w:val="content"/>
        </w:behaviors>
        <w:guid w:val="{53FCABD4-163A-4DA2-824E-D5872437964E}"/>
      </w:docPartPr>
      <w:docPartBody>
        <w:p w:rsidR="00F56B8F" w:rsidRDefault="00CC125C" w:rsidP="00CC125C">
          <w:pPr>
            <w:pStyle w:val="90EC96547A9142B9AC768DB3FACCEEFD"/>
          </w:pPr>
          <w:r w:rsidRPr="00351C50">
            <w:rPr>
              <w:rStyle w:val="Besedilooznabemesta"/>
            </w:rPr>
            <w:t>Click here to enter text.</w:t>
          </w:r>
        </w:p>
      </w:docPartBody>
    </w:docPart>
    <w:docPart>
      <w:docPartPr>
        <w:name w:val="49A966E8F58D4B47AE945F627440D8ED"/>
        <w:category>
          <w:name w:val="Splošno"/>
          <w:gallery w:val="placeholder"/>
        </w:category>
        <w:types>
          <w:type w:val="bbPlcHdr"/>
        </w:types>
        <w:behaviors>
          <w:behavior w:val="content"/>
        </w:behaviors>
        <w:guid w:val="{65BDF084-FB2B-4B66-ADA5-B973406A8B87}"/>
      </w:docPartPr>
      <w:docPartBody>
        <w:p w:rsidR="00F56B8F" w:rsidRDefault="00CC125C" w:rsidP="00CC125C">
          <w:pPr>
            <w:pStyle w:val="49A966E8F58D4B47AE945F627440D8ED"/>
          </w:pPr>
          <w:r w:rsidRPr="00351C50">
            <w:rPr>
              <w:rStyle w:val="Besedilooznabemesta"/>
            </w:rPr>
            <w:t>Click here to enter text.</w:t>
          </w:r>
        </w:p>
      </w:docPartBody>
    </w:docPart>
    <w:docPart>
      <w:docPartPr>
        <w:name w:val="2174B0BEC61946C586D0FFD00F981195"/>
        <w:category>
          <w:name w:val="Splošno"/>
          <w:gallery w:val="placeholder"/>
        </w:category>
        <w:types>
          <w:type w:val="bbPlcHdr"/>
        </w:types>
        <w:behaviors>
          <w:behavior w:val="content"/>
        </w:behaviors>
        <w:guid w:val="{3CD99656-851E-473F-AF30-09A507E1156E}"/>
      </w:docPartPr>
      <w:docPartBody>
        <w:p w:rsidR="00F56B8F" w:rsidRDefault="00CC125C" w:rsidP="00CC125C">
          <w:pPr>
            <w:pStyle w:val="2174B0BEC61946C586D0FFD00F981195"/>
          </w:pPr>
          <w:r w:rsidRPr="00351C50">
            <w:rPr>
              <w:rStyle w:val="Besedilooznabemesta"/>
            </w:rPr>
            <w:t>Click here to enter text.</w:t>
          </w:r>
        </w:p>
      </w:docPartBody>
    </w:docPart>
    <w:docPart>
      <w:docPartPr>
        <w:name w:val="7B3858180D2C481BB2752B15A5E84A2E"/>
        <w:category>
          <w:name w:val="Splošno"/>
          <w:gallery w:val="placeholder"/>
        </w:category>
        <w:types>
          <w:type w:val="bbPlcHdr"/>
        </w:types>
        <w:behaviors>
          <w:behavior w:val="content"/>
        </w:behaviors>
        <w:guid w:val="{BA2C001F-76E8-49A9-BD86-60E224B0E21B}"/>
      </w:docPartPr>
      <w:docPartBody>
        <w:p w:rsidR="00F56B8F" w:rsidRDefault="00CC125C" w:rsidP="00CC125C">
          <w:pPr>
            <w:pStyle w:val="7B3858180D2C481BB2752B15A5E84A2E"/>
          </w:pPr>
          <w:r w:rsidRPr="00351C50">
            <w:rPr>
              <w:rStyle w:val="Besedilooznabemesta"/>
            </w:rPr>
            <w:t>Click here to enter text.</w:t>
          </w:r>
        </w:p>
      </w:docPartBody>
    </w:docPart>
    <w:docPart>
      <w:docPartPr>
        <w:name w:val="BD452D9E7963481D8EDB2D3C299AD6AF"/>
        <w:category>
          <w:name w:val="General"/>
          <w:gallery w:val="placeholder"/>
        </w:category>
        <w:types>
          <w:type w:val="bbPlcHdr"/>
        </w:types>
        <w:behaviors>
          <w:behavior w:val="content"/>
        </w:behaviors>
        <w:guid w:val="{66FB1402-B867-44E2-8FB6-DE557EC16ECA}"/>
      </w:docPartPr>
      <w:docPartBody>
        <w:p w:rsidR="00F56B8F" w:rsidRDefault="00F56B8F" w:rsidP="00F56B8F">
          <w:pPr>
            <w:pStyle w:val="BD452D9E7963481D8EDB2D3C299AD6AF"/>
          </w:pPr>
          <w:r w:rsidRPr="00351C50">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27"/>
    <w:rsid w:val="00CC125C"/>
    <w:rsid w:val="00F56B8F"/>
    <w:rsid w:val="00FA66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56B8F"/>
    <w:rPr>
      <w:color w:val="808080"/>
    </w:rPr>
  </w:style>
  <w:style w:type="paragraph" w:customStyle="1" w:styleId="FAFE4F6DAC114847AA11533E80F3FC38">
    <w:name w:val="FAFE4F6DAC114847AA11533E80F3FC38"/>
    <w:rsid w:val="00FA6627"/>
  </w:style>
  <w:style w:type="paragraph" w:customStyle="1" w:styleId="04471D77E4314646BF7FA89C65A55AF1">
    <w:name w:val="04471D77E4314646BF7FA89C65A55AF1"/>
    <w:rsid w:val="00FA6627"/>
  </w:style>
  <w:style w:type="paragraph" w:customStyle="1" w:styleId="A8D9D4E2DFE64540A36C556C30D156FF">
    <w:name w:val="A8D9D4E2DFE64540A36C556C30D156FF"/>
    <w:rsid w:val="00FA6627"/>
  </w:style>
  <w:style w:type="paragraph" w:customStyle="1" w:styleId="5A04889430F04D5FA1F9934140C37F57">
    <w:name w:val="5A04889430F04D5FA1F9934140C37F57"/>
    <w:rsid w:val="00FA6627"/>
  </w:style>
  <w:style w:type="paragraph" w:customStyle="1" w:styleId="6411E36CAA354902BF12D1BB5529BB8F">
    <w:name w:val="6411E36CAA354902BF12D1BB5529BB8F"/>
    <w:rsid w:val="00FA6627"/>
  </w:style>
  <w:style w:type="paragraph" w:customStyle="1" w:styleId="A0B1A48E6D614D1483615B9CFBAB951C">
    <w:name w:val="A0B1A48E6D614D1483615B9CFBAB951C"/>
    <w:rsid w:val="00FA6627"/>
  </w:style>
  <w:style w:type="paragraph" w:customStyle="1" w:styleId="9F9CAF736D1B478EA3BC9A6BCD5F8A8D">
    <w:name w:val="9F9CAF736D1B478EA3BC9A6BCD5F8A8D"/>
    <w:rsid w:val="00FA6627"/>
  </w:style>
  <w:style w:type="paragraph" w:customStyle="1" w:styleId="F757C381F1A245EDB11615E021A27DF8">
    <w:name w:val="F757C381F1A245EDB11615E021A27DF8"/>
    <w:rsid w:val="00FA6627"/>
  </w:style>
  <w:style w:type="paragraph" w:customStyle="1" w:styleId="7D76461E94CF4D65ADC5A785A1C1BE02">
    <w:name w:val="7D76461E94CF4D65ADC5A785A1C1BE02"/>
    <w:rsid w:val="00FA6627"/>
  </w:style>
  <w:style w:type="paragraph" w:customStyle="1" w:styleId="CDF65B914D8F48D99B983E3B237463AB">
    <w:name w:val="CDF65B914D8F48D99B983E3B237463AB"/>
    <w:rsid w:val="00FA6627"/>
  </w:style>
  <w:style w:type="paragraph" w:customStyle="1" w:styleId="9F06428CFBA746DC910056C5FFA4F1C0">
    <w:name w:val="9F06428CFBA746DC910056C5FFA4F1C0"/>
    <w:rsid w:val="00FA6627"/>
  </w:style>
  <w:style w:type="paragraph" w:customStyle="1" w:styleId="351999FD066946F2B78534C24F2ABD47">
    <w:name w:val="351999FD066946F2B78534C24F2ABD47"/>
    <w:rsid w:val="00FA6627"/>
  </w:style>
  <w:style w:type="paragraph" w:customStyle="1" w:styleId="0DFF8D95B4E3481FB664C0BBDBB7519C">
    <w:name w:val="0DFF8D95B4E3481FB664C0BBDBB7519C"/>
    <w:rsid w:val="00FA6627"/>
  </w:style>
  <w:style w:type="paragraph" w:customStyle="1" w:styleId="D8B2E28A0E154C9AB7D40CFD4BC8FBAD">
    <w:name w:val="D8B2E28A0E154C9AB7D40CFD4BC8FBAD"/>
    <w:rsid w:val="00FA6627"/>
  </w:style>
  <w:style w:type="paragraph" w:customStyle="1" w:styleId="086E83AF641A49998B6499298CC908EF">
    <w:name w:val="086E83AF641A49998B6499298CC908EF"/>
    <w:rsid w:val="00FA6627"/>
  </w:style>
  <w:style w:type="paragraph" w:customStyle="1" w:styleId="0B687DED054E42A2A20308C4CF40AD20">
    <w:name w:val="0B687DED054E42A2A20308C4CF40AD20"/>
    <w:rsid w:val="00FA6627"/>
  </w:style>
  <w:style w:type="paragraph" w:customStyle="1" w:styleId="F89D61B8258B4E039D26577E5CAAAB2C">
    <w:name w:val="F89D61B8258B4E039D26577E5CAAAB2C"/>
    <w:rsid w:val="00FA6627"/>
  </w:style>
  <w:style w:type="paragraph" w:customStyle="1" w:styleId="9F76F23CF686486387F80C4A0C5DEBE6">
    <w:name w:val="9F76F23CF686486387F80C4A0C5DEBE6"/>
    <w:rsid w:val="00FA6627"/>
  </w:style>
  <w:style w:type="paragraph" w:customStyle="1" w:styleId="E358CEF37C314D34A07AFB7369CF1FC6">
    <w:name w:val="E358CEF37C314D34A07AFB7369CF1FC6"/>
    <w:rsid w:val="00FA6627"/>
  </w:style>
  <w:style w:type="paragraph" w:customStyle="1" w:styleId="2F4F51F9FDA644E2B4265A4BD47E0F54">
    <w:name w:val="2F4F51F9FDA644E2B4265A4BD47E0F54"/>
    <w:rsid w:val="00FA6627"/>
  </w:style>
  <w:style w:type="paragraph" w:customStyle="1" w:styleId="F9B06B397E1047329B3C01B3A9E319A6">
    <w:name w:val="F9B06B397E1047329B3C01B3A9E319A6"/>
    <w:rsid w:val="00FA6627"/>
  </w:style>
  <w:style w:type="paragraph" w:customStyle="1" w:styleId="0F560B72457242B3B5D15881726335EC">
    <w:name w:val="0F560B72457242B3B5D15881726335EC"/>
    <w:rsid w:val="00FA6627"/>
  </w:style>
  <w:style w:type="paragraph" w:customStyle="1" w:styleId="91D5CE2629F24D30B3786054CA7DE078">
    <w:name w:val="91D5CE2629F24D30B3786054CA7DE078"/>
    <w:rsid w:val="00FA6627"/>
  </w:style>
  <w:style w:type="paragraph" w:customStyle="1" w:styleId="D1B7056E06E843C3BE73A336E96DE435">
    <w:name w:val="D1B7056E06E843C3BE73A336E96DE435"/>
    <w:rsid w:val="00FA6627"/>
  </w:style>
  <w:style w:type="paragraph" w:customStyle="1" w:styleId="BBC438F3944746F2AE2049F1234E5347">
    <w:name w:val="BBC438F3944746F2AE2049F1234E5347"/>
    <w:rsid w:val="00FA6627"/>
  </w:style>
  <w:style w:type="paragraph" w:customStyle="1" w:styleId="48B417066945443B911E21A9B6592F24">
    <w:name w:val="48B417066945443B911E21A9B6592F24"/>
    <w:rsid w:val="00FA6627"/>
  </w:style>
  <w:style w:type="paragraph" w:customStyle="1" w:styleId="931C777B36FD49878F78FF0EE211266F">
    <w:name w:val="931C777B36FD49878F78FF0EE211266F"/>
    <w:rsid w:val="00CC125C"/>
  </w:style>
  <w:style w:type="paragraph" w:customStyle="1" w:styleId="91A0D195FBCE429D810EA3D042206CCD">
    <w:name w:val="91A0D195FBCE429D810EA3D042206CCD"/>
    <w:rsid w:val="00CC125C"/>
  </w:style>
  <w:style w:type="paragraph" w:customStyle="1" w:styleId="87E5409F7BDC4B698EF5257BC7B20DE2">
    <w:name w:val="87E5409F7BDC4B698EF5257BC7B20DE2"/>
    <w:rsid w:val="00CC125C"/>
  </w:style>
  <w:style w:type="paragraph" w:customStyle="1" w:styleId="D736F4E8D1C845929A50A31A027B3B45">
    <w:name w:val="D736F4E8D1C845929A50A31A027B3B45"/>
    <w:rsid w:val="00CC125C"/>
  </w:style>
  <w:style w:type="paragraph" w:customStyle="1" w:styleId="3981B5D3D23347C0B71CD1C64A6E3AD1">
    <w:name w:val="3981B5D3D23347C0B71CD1C64A6E3AD1"/>
    <w:rsid w:val="00CC125C"/>
  </w:style>
  <w:style w:type="paragraph" w:customStyle="1" w:styleId="1B8EF51E1AE247519FC6670E3A19F598">
    <w:name w:val="1B8EF51E1AE247519FC6670E3A19F598"/>
    <w:rsid w:val="00CC125C"/>
  </w:style>
  <w:style w:type="paragraph" w:customStyle="1" w:styleId="90EC96547A9142B9AC768DB3FACCEEFD">
    <w:name w:val="90EC96547A9142B9AC768DB3FACCEEFD"/>
    <w:rsid w:val="00CC125C"/>
  </w:style>
  <w:style w:type="paragraph" w:customStyle="1" w:styleId="5BA79013A8E7461D8A99E1D08C9805D6">
    <w:name w:val="5BA79013A8E7461D8A99E1D08C9805D6"/>
    <w:rsid w:val="00CC125C"/>
  </w:style>
  <w:style w:type="paragraph" w:customStyle="1" w:styleId="EFA7EAA1050B4FC793C31413D4E203FE">
    <w:name w:val="EFA7EAA1050B4FC793C31413D4E203FE"/>
    <w:rsid w:val="00CC125C"/>
  </w:style>
  <w:style w:type="paragraph" w:customStyle="1" w:styleId="33B75F8C2F2948668C184327E65800EB">
    <w:name w:val="33B75F8C2F2948668C184327E65800EB"/>
    <w:rsid w:val="00CC125C"/>
  </w:style>
  <w:style w:type="paragraph" w:customStyle="1" w:styleId="1856C0934345401DADC1D66440A8F51D">
    <w:name w:val="1856C0934345401DADC1D66440A8F51D"/>
    <w:rsid w:val="00CC125C"/>
  </w:style>
  <w:style w:type="paragraph" w:customStyle="1" w:styleId="3966706A52F5486AB5D40661E25012AB">
    <w:name w:val="3966706A52F5486AB5D40661E25012AB"/>
    <w:rsid w:val="00CC125C"/>
  </w:style>
  <w:style w:type="paragraph" w:customStyle="1" w:styleId="FF2C5A481DCA4F558E408DA15791CE17">
    <w:name w:val="FF2C5A481DCA4F558E408DA15791CE17"/>
    <w:rsid w:val="00CC125C"/>
  </w:style>
  <w:style w:type="paragraph" w:customStyle="1" w:styleId="B35F30B9376A44CBA40FCAC08A5F1F97">
    <w:name w:val="B35F30B9376A44CBA40FCAC08A5F1F97"/>
    <w:rsid w:val="00CC125C"/>
  </w:style>
  <w:style w:type="paragraph" w:customStyle="1" w:styleId="FC0E4D2C911F48938CDBF81592A583D6">
    <w:name w:val="FC0E4D2C911F48938CDBF81592A583D6"/>
    <w:rsid w:val="00CC125C"/>
  </w:style>
  <w:style w:type="paragraph" w:customStyle="1" w:styleId="CC91CBAAAFE74C3CA82B3876673B6A06">
    <w:name w:val="CC91CBAAAFE74C3CA82B3876673B6A06"/>
    <w:rsid w:val="00CC125C"/>
  </w:style>
  <w:style w:type="paragraph" w:customStyle="1" w:styleId="A3D06ED23D4F471397385F4EB888AA3B">
    <w:name w:val="A3D06ED23D4F471397385F4EB888AA3B"/>
    <w:rsid w:val="00CC125C"/>
  </w:style>
  <w:style w:type="paragraph" w:customStyle="1" w:styleId="14F357F24A8C4B7192AEB78A93BAF1A7">
    <w:name w:val="14F357F24A8C4B7192AEB78A93BAF1A7"/>
    <w:rsid w:val="00CC125C"/>
  </w:style>
  <w:style w:type="paragraph" w:customStyle="1" w:styleId="A866FBF3AC1D4441B9F020A0D1902FB2">
    <w:name w:val="A866FBF3AC1D4441B9F020A0D1902FB2"/>
    <w:rsid w:val="00CC125C"/>
  </w:style>
  <w:style w:type="paragraph" w:customStyle="1" w:styleId="6F67603B1552454FB016D075BC7AB755">
    <w:name w:val="6F67603B1552454FB016D075BC7AB755"/>
    <w:rsid w:val="00CC125C"/>
  </w:style>
  <w:style w:type="paragraph" w:customStyle="1" w:styleId="4FD5DDD87563480EBE0D0E111C173201">
    <w:name w:val="4FD5DDD87563480EBE0D0E111C173201"/>
    <w:rsid w:val="00CC125C"/>
  </w:style>
  <w:style w:type="paragraph" w:customStyle="1" w:styleId="163898B0FAEB48C8835308594723993A">
    <w:name w:val="163898B0FAEB48C8835308594723993A"/>
    <w:rsid w:val="00CC125C"/>
  </w:style>
  <w:style w:type="paragraph" w:customStyle="1" w:styleId="D38F7819053340E8A515555BFB050B6C">
    <w:name w:val="D38F7819053340E8A515555BFB050B6C"/>
    <w:rsid w:val="00CC125C"/>
  </w:style>
  <w:style w:type="paragraph" w:customStyle="1" w:styleId="CFC5E949B03B47259E550C30E55100DC">
    <w:name w:val="CFC5E949B03B47259E550C30E55100DC"/>
    <w:rsid w:val="00CC125C"/>
  </w:style>
  <w:style w:type="paragraph" w:customStyle="1" w:styleId="6A2C3475DDB24B68891F5BF3710D0193">
    <w:name w:val="6A2C3475DDB24B68891F5BF3710D0193"/>
    <w:rsid w:val="00CC125C"/>
  </w:style>
  <w:style w:type="paragraph" w:customStyle="1" w:styleId="AAB507FC577F4DF488CF3C924C1FF2E4">
    <w:name w:val="AAB507FC577F4DF488CF3C924C1FF2E4"/>
    <w:rsid w:val="00CC125C"/>
  </w:style>
  <w:style w:type="paragraph" w:customStyle="1" w:styleId="FB902D84C79B4CDDB68E01DAAF3041B4">
    <w:name w:val="FB902D84C79B4CDDB68E01DAAF3041B4"/>
    <w:rsid w:val="00CC125C"/>
  </w:style>
  <w:style w:type="paragraph" w:customStyle="1" w:styleId="4CE8EC116D8941E0AC13E174B039343F">
    <w:name w:val="4CE8EC116D8941E0AC13E174B039343F"/>
    <w:rsid w:val="00CC125C"/>
  </w:style>
  <w:style w:type="paragraph" w:customStyle="1" w:styleId="492B5B5641D546CBABBA153EB33629F2">
    <w:name w:val="492B5B5641D546CBABBA153EB33629F2"/>
    <w:rsid w:val="00CC125C"/>
  </w:style>
  <w:style w:type="paragraph" w:customStyle="1" w:styleId="04138CCCA463406C8262B6FC01F0F362">
    <w:name w:val="04138CCCA463406C8262B6FC01F0F362"/>
    <w:rsid w:val="00CC125C"/>
  </w:style>
  <w:style w:type="paragraph" w:customStyle="1" w:styleId="99CD9467CA9940369E44CE03AD9E4831">
    <w:name w:val="99CD9467CA9940369E44CE03AD9E4831"/>
    <w:rsid w:val="00CC125C"/>
  </w:style>
  <w:style w:type="paragraph" w:customStyle="1" w:styleId="0FD22964EE8A479FB034C0D7AD4B4254">
    <w:name w:val="0FD22964EE8A479FB034C0D7AD4B4254"/>
    <w:rsid w:val="00CC125C"/>
  </w:style>
  <w:style w:type="paragraph" w:customStyle="1" w:styleId="832D5363E6264C2C99B0C8CE4BDAE16D">
    <w:name w:val="832D5363E6264C2C99B0C8CE4BDAE16D"/>
    <w:rsid w:val="00CC125C"/>
  </w:style>
  <w:style w:type="paragraph" w:customStyle="1" w:styleId="5CB93C80D2DD4200AAD8C54CB1D93915">
    <w:name w:val="5CB93C80D2DD4200AAD8C54CB1D93915"/>
    <w:rsid w:val="00CC125C"/>
  </w:style>
  <w:style w:type="paragraph" w:customStyle="1" w:styleId="43FC32A9175847FA92B64417C7C90D3B">
    <w:name w:val="43FC32A9175847FA92B64417C7C90D3B"/>
    <w:rsid w:val="00CC125C"/>
  </w:style>
  <w:style w:type="paragraph" w:customStyle="1" w:styleId="C10F3AF4B76C4AAFB47C564E91351191">
    <w:name w:val="C10F3AF4B76C4AAFB47C564E91351191"/>
    <w:rsid w:val="00CC125C"/>
  </w:style>
  <w:style w:type="paragraph" w:customStyle="1" w:styleId="CCFE35BBA56B4CD4A3FF35D537981F1F">
    <w:name w:val="CCFE35BBA56B4CD4A3FF35D537981F1F"/>
    <w:rsid w:val="00CC125C"/>
  </w:style>
  <w:style w:type="paragraph" w:customStyle="1" w:styleId="47B1F5816995426787D5213BF4A2AB7B">
    <w:name w:val="47B1F5816995426787D5213BF4A2AB7B"/>
    <w:rsid w:val="00CC125C"/>
  </w:style>
  <w:style w:type="paragraph" w:customStyle="1" w:styleId="AAC45465DB434AEF8947AFEEC3221742">
    <w:name w:val="AAC45465DB434AEF8947AFEEC3221742"/>
    <w:rsid w:val="00CC125C"/>
  </w:style>
  <w:style w:type="paragraph" w:customStyle="1" w:styleId="3833139777C6445B9B4B30EAA62BC293">
    <w:name w:val="3833139777C6445B9B4B30EAA62BC293"/>
    <w:rsid w:val="00CC125C"/>
  </w:style>
  <w:style w:type="paragraph" w:customStyle="1" w:styleId="C8C4C5CA8E3D439EAE83B577C86928F7">
    <w:name w:val="C8C4C5CA8E3D439EAE83B577C86928F7"/>
    <w:rsid w:val="00CC125C"/>
  </w:style>
  <w:style w:type="paragraph" w:customStyle="1" w:styleId="F0733E62DD1443B3A60D51916AE42574">
    <w:name w:val="F0733E62DD1443B3A60D51916AE42574"/>
    <w:rsid w:val="00CC125C"/>
  </w:style>
  <w:style w:type="paragraph" w:customStyle="1" w:styleId="EE81F37E04AF4148B8E91CDAB10331FB">
    <w:name w:val="EE81F37E04AF4148B8E91CDAB10331FB"/>
    <w:rsid w:val="00CC125C"/>
  </w:style>
  <w:style w:type="paragraph" w:customStyle="1" w:styleId="EF9B9586EE664D8089F980EF816D6E44">
    <w:name w:val="EF9B9586EE664D8089F980EF816D6E44"/>
    <w:rsid w:val="00CC125C"/>
  </w:style>
  <w:style w:type="paragraph" w:customStyle="1" w:styleId="6569CF4E99CF4E70B389C2734A5AD8ED">
    <w:name w:val="6569CF4E99CF4E70B389C2734A5AD8ED"/>
    <w:rsid w:val="00CC125C"/>
  </w:style>
  <w:style w:type="paragraph" w:customStyle="1" w:styleId="560FB2B94FA9437485D184BB7DB65106">
    <w:name w:val="560FB2B94FA9437485D184BB7DB65106"/>
    <w:rsid w:val="00CC125C"/>
  </w:style>
  <w:style w:type="paragraph" w:customStyle="1" w:styleId="B4F7111B7A94494A9DB09C0AFCBE1ABB">
    <w:name w:val="B4F7111B7A94494A9DB09C0AFCBE1ABB"/>
    <w:rsid w:val="00CC125C"/>
  </w:style>
  <w:style w:type="paragraph" w:customStyle="1" w:styleId="F783D8FBFE634A7AB2B722DEB1F07AB6">
    <w:name w:val="F783D8FBFE634A7AB2B722DEB1F07AB6"/>
    <w:rsid w:val="00CC125C"/>
  </w:style>
  <w:style w:type="paragraph" w:customStyle="1" w:styleId="C07BE637BC904F68B0E999AA31F868E5">
    <w:name w:val="C07BE637BC904F68B0E999AA31F868E5"/>
    <w:rsid w:val="00CC125C"/>
  </w:style>
  <w:style w:type="paragraph" w:customStyle="1" w:styleId="01E6640683BF4BFB88294612B676FA90">
    <w:name w:val="01E6640683BF4BFB88294612B676FA90"/>
    <w:rsid w:val="00CC125C"/>
  </w:style>
  <w:style w:type="paragraph" w:customStyle="1" w:styleId="027AC23072C0422BB2976BA8E1B3E72C">
    <w:name w:val="027AC23072C0422BB2976BA8E1B3E72C"/>
    <w:rsid w:val="00CC125C"/>
  </w:style>
  <w:style w:type="paragraph" w:customStyle="1" w:styleId="14B484280BD24C1AAF6C36464F5FD03F">
    <w:name w:val="14B484280BD24C1AAF6C36464F5FD03F"/>
    <w:rsid w:val="00CC125C"/>
  </w:style>
  <w:style w:type="paragraph" w:customStyle="1" w:styleId="B3966D7C321B46D9BCB7DE3485EE3DE0">
    <w:name w:val="B3966D7C321B46D9BCB7DE3485EE3DE0"/>
    <w:rsid w:val="00CC125C"/>
  </w:style>
  <w:style w:type="paragraph" w:customStyle="1" w:styleId="A4B9A9BA67E14CCDAE14BDEB5599E8ED">
    <w:name w:val="A4B9A9BA67E14CCDAE14BDEB5599E8ED"/>
    <w:rsid w:val="00CC125C"/>
  </w:style>
  <w:style w:type="paragraph" w:customStyle="1" w:styleId="B8F87CF925F94C1CAF32903BF7206723">
    <w:name w:val="B8F87CF925F94C1CAF32903BF7206723"/>
    <w:rsid w:val="00CC125C"/>
  </w:style>
  <w:style w:type="paragraph" w:customStyle="1" w:styleId="49A966E8F58D4B47AE945F627440D8ED">
    <w:name w:val="49A966E8F58D4B47AE945F627440D8ED"/>
    <w:rsid w:val="00CC125C"/>
  </w:style>
  <w:style w:type="paragraph" w:customStyle="1" w:styleId="2174B0BEC61946C586D0FFD00F981195">
    <w:name w:val="2174B0BEC61946C586D0FFD00F981195"/>
    <w:rsid w:val="00CC125C"/>
  </w:style>
  <w:style w:type="paragraph" w:customStyle="1" w:styleId="7B3858180D2C481BB2752B15A5E84A2E">
    <w:name w:val="7B3858180D2C481BB2752B15A5E84A2E"/>
    <w:rsid w:val="00CC125C"/>
  </w:style>
  <w:style w:type="paragraph" w:customStyle="1" w:styleId="2FAAA3DC785D447BA4085C1A1E4BCCED">
    <w:name w:val="2FAAA3DC785D447BA4085C1A1E4BCCED"/>
    <w:rsid w:val="00CC125C"/>
  </w:style>
  <w:style w:type="paragraph" w:customStyle="1" w:styleId="AAE87481BA8948EA9F1AD6DE694CF595">
    <w:name w:val="AAE87481BA8948EA9F1AD6DE694CF595"/>
    <w:rsid w:val="00CC125C"/>
  </w:style>
  <w:style w:type="paragraph" w:customStyle="1" w:styleId="BD452D9E7963481D8EDB2D3C299AD6AF">
    <w:name w:val="BD452D9E7963481D8EDB2D3C299AD6AF"/>
    <w:rsid w:val="00F56B8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92AE107-DB61-4B1F-9B78-CE881D979EB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1.dot</Template>
  <TotalTime>0</TotalTime>
  <Pages>2</Pages>
  <Words>180</Words>
  <Characters>1417</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2020-08-06T09:46:00Z</dcterms:created>
  <dcterms:modified xsi:type="dcterms:W3CDTF">2023-05-08T14:10:00Z</dcterms:modified>
</cp:coreProperties>
</file>