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4234FC" w:rsidRDefault="007D75CF" w:rsidP="00690B6D">
      <w:pPr>
        <w:pStyle w:val="datumtevilka"/>
      </w:pPr>
      <w:r w:rsidRPr="004234FC">
        <w:t xml:space="preserve">Številka: </w:t>
      </w:r>
      <w:r w:rsidRPr="004234FC">
        <w:tab/>
      </w:r>
      <w:r w:rsidR="00536569">
        <w:t>352</w:t>
      </w:r>
      <w:r w:rsidR="00F37A33" w:rsidRPr="00F37A33">
        <w:t>-</w:t>
      </w:r>
      <w:r w:rsidR="00DA2F0C">
        <w:t>269</w:t>
      </w:r>
      <w:r w:rsidR="00F37A33" w:rsidRPr="00F37A33">
        <w:t>/20</w:t>
      </w:r>
      <w:r w:rsidR="00DA2F0C">
        <w:t>12</w:t>
      </w:r>
      <w:r w:rsidR="00F37A33" w:rsidRPr="00F37A33">
        <w:t>/</w:t>
      </w:r>
      <w:r w:rsidR="00DA2F0C">
        <w:t>3</w:t>
      </w:r>
      <w:r w:rsidR="009F02BB">
        <w:t>7</w:t>
      </w:r>
    </w:p>
    <w:p w:rsidR="007D75CF" w:rsidRDefault="00C250D5" w:rsidP="00690B6D">
      <w:pPr>
        <w:pStyle w:val="datumtevilka"/>
      </w:pPr>
      <w:r w:rsidRPr="004234FC">
        <w:t>Datum:</w:t>
      </w:r>
      <w:r w:rsidR="006E4437" w:rsidRPr="004234FC">
        <w:t xml:space="preserve"> </w:t>
      </w:r>
      <w:r w:rsidR="00F37A33">
        <w:tab/>
      </w:r>
      <w:r w:rsidR="009F02BB">
        <w:t>18</w:t>
      </w:r>
      <w:r w:rsidR="00F37A33">
        <w:t xml:space="preserve">. </w:t>
      </w:r>
      <w:r w:rsidR="00536569">
        <w:t>10</w:t>
      </w:r>
      <w:r w:rsidR="00F37A33">
        <w:t>. 2023</w:t>
      </w:r>
    </w:p>
    <w:p w:rsidR="00690B6D" w:rsidRDefault="00690B6D" w:rsidP="00690B6D">
      <w:pPr>
        <w:pStyle w:val="datumtevilka"/>
      </w:pPr>
    </w:p>
    <w:p w:rsidR="00690B6D" w:rsidRDefault="00690B6D" w:rsidP="00690B6D">
      <w:pPr>
        <w:pStyle w:val="datumtevilka"/>
      </w:pPr>
    </w:p>
    <w:p w:rsidR="00690B6D" w:rsidRPr="004234FC" w:rsidRDefault="00690B6D" w:rsidP="00690B6D">
      <w:pPr>
        <w:pStyle w:val="datumtevilka"/>
      </w:pPr>
    </w:p>
    <w:p w:rsidR="004234FC" w:rsidRPr="004234FC" w:rsidRDefault="004234FC" w:rsidP="00690B6D">
      <w:pPr>
        <w:jc w:val="both"/>
        <w:rPr>
          <w:rFonts w:cs="Arial"/>
          <w:szCs w:val="20"/>
          <w:lang w:val="sl-SI" w:eastAsia="sl-SI" w:bidi="or-IN"/>
        </w:rPr>
      </w:pPr>
      <w:r w:rsidRPr="004234FC">
        <w:rPr>
          <w:rFonts w:cs="Arial"/>
          <w:szCs w:val="20"/>
          <w:lang w:val="sl-SI"/>
        </w:rPr>
        <w:t>Republika Slovenija, Ministrstvo za notranje zadeve, Štefanova ulica 2</w:t>
      </w:r>
      <w:r w:rsidR="008A163C">
        <w:rPr>
          <w:rFonts w:cs="Arial"/>
          <w:szCs w:val="20"/>
          <w:lang w:val="sl-SI"/>
        </w:rPr>
        <w:t xml:space="preserve">, </w:t>
      </w:r>
      <w:r w:rsidR="008A163C" w:rsidRPr="004234FC">
        <w:rPr>
          <w:rFonts w:cs="Arial"/>
          <w:szCs w:val="20"/>
          <w:lang w:val="sl-SI"/>
        </w:rPr>
        <w:t>Ljubljana</w:t>
      </w:r>
      <w:r w:rsidR="00C86452">
        <w:rPr>
          <w:rFonts w:cs="Arial"/>
          <w:szCs w:val="20"/>
          <w:lang w:val="sl-SI"/>
        </w:rPr>
        <w:t>,</w:t>
      </w:r>
      <w:r w:rsidRPr="004234FC">
        <w:rPr>
          <w:rFonts w:cs="Arial"/>
          <w:szCs w:val="20"/>
          <w:lang w:val="sl-SI" w:eastAsia="sl-SI" w:bidi="or-IN"/>
        </w:rPr>
        <w:t xml:space="preserve"> </w:t>
      </w:r>
      <w:r w:rsidR="00675CE7">
        <w:rPr>
          <w:rFonts w:cs="Arial"/>
          <w:szCs w:val="20"/>
          <w:lang w:val="sl-SI" w:eastAsia="sl-SI" w:bidi="or-IN"/>
        </w:rPr>
        <w:t xml:space="preserve">je </w:t>
      </w:r>
      <w:r w:rsidR="004851CC" w:rsidRPr="004851CC">
        <w:rPr>
          <w:rFonts w:cs="Arial"/>
          <w:szCs w:val="20"/>
          <w:lang w:val="sl-SI" w:eastAsia="sl-SI" w:bidi="or-IN"/>
        </w:rPr>
        <w:t xml:space="preserve">na podlagi 55. člena in smiselne uporabe 52. člena </w:t>
      </w:r>
      <w:r w:rsidRPr="004234FC">
        <w:rPr>
          <w:rFonts w:cs="Arial"/>
          <w:szCs w:val="20"/>
          <w:lang w:val="sl-SI" w:eastAsia="sl-SI" w:bidi="or-IN"/>
        </w:rPr>
        <w:t>Zakona o stvarnem premoženju države in samoupr</w:t>
      </w:r>
      <w:bookmarkStart w:id="0" w:name="_GoBack"/>
      <w:bookmarkEnd w:id="0"/>
      <w:r w:rsidRPr="004234FC">
        <w:rPr>
          <w:rFonts w:cs="Arial"/>
          <w:szCs w:val="20"/>
          <w:lang w:val="sl-SI" w:eastAsia="sl-SI" w:bidi="or-IN"/>
        </w:rPr>
        <w:t xml:space="preserve">avnih lokalnih skupnosti (Uradni list RS, št. </w:t>
      </w:r>
      <w:r w:rsidR="00727384" w:rsidRPr="00727384">
        <w:rPr>
          <w:rFonts w:cs="Arial"/>
          <w:szCs w:val="20"/>
          <w:lang w:val="sl-SI" w:eastAsia="sl-SI" w:bidi="or-IN"/>
        </w:rPr>
        <w:t>11/18, 79/18 in 78/23 – ZORR</w:t>
      </w:r>
      <w:r w:rsidRPr="004234FC">
        <w:rPr>
          <w:rFonts w:cs="Arial"/>
          <w:szCs w:val="20"/>
          <w:lang w:val="sl-SI" w:eastAsia="sl-SI" w:bidi="or-IN"/>
        </w:rPr>
        <w:t>) in 19. člen</w:t>
      </w:r>
      <w:r w:rsidR="00557018">
        <w:rPr>
          <w:rFonts w:cs="Arial"/>
          <w:szCs w:val="20"/>
          <w:lang w:val="sl-SI" w:eastAsia="sl-SI" w:bidi="or-IN"/>
        </w:rPr>
        <w:t>a</w:t>
      </w:r>
      <w:r w:rsidRPr="004234FC">
        <w:rPr>
          <w:rFonts w:cs="Arial"/>
          <w:szCs w:val="20"/>
          <w:lang w:val="sl-SI" w:eastAsia="sl-SI" w:bidi="or-IN"/>
        </w:rPr>
        <w:t xml:space="preserve"> Uredbe o stvarnem premoženju države in samoupravnih lokalnih skupnosti (Uradni list RS, št. 31/18)</w:t>
      </w:r>
      <w:r w:rsidR="008E5054">
        <w:rPr>
          <w:rFonts w:cs="Arial"/>
          <w:szCs w:val="20"/>
          <w:lang w:val="sl-SI" w:eastAsia="sl-SI" w:bidi="or-IN"/>
        </w:rPr>
        <w:t xml:space="preserve"> </w:t>
      </w:r>
      <w:r w:rsidR="00675CE7">
        <w:rPr>
          <w:rFonts w:cs="Arial"/>
          <w:szCs w:val="20"/>
          <w:lang w:val="sl-SI" w:eastAsia="sl-SI" w:bidi="or-IN"/>
        </w:rPr>
        <w:t>in namere za sklenitev menjalne pogodbe po metodi neposredne pogodbe št. 352-269/2012/35 z dne 6. 10. 2023 objavlja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92448" w:rsidRPr="004C32F4" w:rsidRDefault="00675CE7" w:rsidP="00690B6D">
      <w:pPr>
        <w:jc w:val="center"/>
        <w:rPr>
          <w:rFonts w:cs="Arial"/>
          <w:spacing w:val="60"/>
          <w:szCs w:val="20"/>
        </w:rPr>
      </w:pPr>
      <w:r>
        <w:rPr>
          <w:rFonts w:cs="Arial"/>
          <w:b/>
          <w:spacing w:val="60"/>
          <w:szCs w:val="20"/>
        </w:rPr>
        <w:t xml:space="preserve">POPRAVEK </w:t>
      </w:r>
      <w:r w:rsidR="00492448" w:rsidRPr="004C32F4">
        <w:rPr>
          <w:rFonts w:cs="Arial"/>
          <w:b/>
          <w:spacing w:val="60"/>
          <w:szCs w:val="20"/>
        </w:rPr>
        <w:t>NAMER</w:t>
      </w:r>
      <w:r>
        <w:rPr>
          <w:rFonts w:cs="Arial"/>
          <w:b/>
          <w:spacing w:val="60"/>
          <w:szCs w:val="20"/>
        </w:rPr>
        <w:t>E</w:t>
      </w:r>
    </w:p>
    <w:p w:rsidR="004234FC" w:rsidRPr="004234FC" w:rsidRDefault="00675CE7" w:rsidP="00690B6D">
      <w:pPr>
        <w:jc w:val="center"/>
        <w:rPr>
          <w:rFonts w:cs="Arial"/>
          <w:b/>
          <w:bCs/>
          <w:lang w:val="sl-SI"/>
        </w:rPr>
      </w:pPr>
      <w:r>
        <w:rPr>
          <w:rFonts w:cs="Arial"/>
          <w:b/>
          <w:bCs/>
          <w:lang w:val="sl-SI"/>
        </w:rPr>
        <w:t>ZA</w:t>
      </w:r>
      <w:r w:rsidR="004234FC" w:rsidRPr="004234FC">
        <w:rPr>
          <w:rFonts w:cs="Arial"/>
          <w:b/>
          <w:bCs/>
          <w:lang w:val="sl-SI"/>
        </w:rPr>
        <w:t xml:space="preserve"> SKLENIT</w:t>
      </w:r>
      <w:r>
        <w:rPr>
          <w:rFonts w:cs="Arial"/>
          <w:b/>
          <w:bCs/>
          <w:lang w:val="sl-SI"/>
        </w:rPr>
        <w:t>EV</w:t>
      </w:r>
      <w:r w:rsidR="004234FC" w:rsidRPr="004234FC">
        <w:rPr>
          <w:rFonts w:cs="Arial"/>
          <w:b/>
          <w:bCs/>
          <w:lang w:val="sl-SI"/>
        </w:rPr>
        <w:t xml:space="preserve"> MENJALNE POGODBE PO METODI NEPOSREDNE POGODBE</w:t>
      </w:r>
    </w:p>
    <w:p w:rsidR="004234FC" w:rsidRDefault="004234FC" w:rsidP="00690B6D">
      <w:pPr>
        <w:jc w:val="both"/>
        <w:rPr>
          <w:rFonts w:cs="Arial"/>
          <w:lang w:val="sl-SI"/>
        </w:rPr>
      </w:pPr>
    </w:p>
    <w:p w:rsidR="00AA6FA6" w:rsidRPr="004234FC" w:rsidRDefault="00AA6FA6" w:rsidP="00690B6D">
      <w:pPr>
        <w:jc w:val="both"/>
        <w:rPr>
          <w:rFonts w:cs="Arial"/>
          <w:lang w:val="sl-SI"/>
        </w:rPr>
      </w:pP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9F02BB" w:rsidRDefault="00675CE7" w:rsidP="009F02BB">
      <w:pPr>
        <w:jc w:val="both"/>
        <w:rPr>
          <w:rFonts w:cs="Arial"/>
          <w:lang w:val="sl-SI"/>
        </w:rPr>
      </w:pPr>
      <w:r w:rsidRPr="009F02BB">
        <w:rPr>
          <w:rFonts w:cs="Arial"/>
          <w:lang w:val="sl-SI"/>
        </w:rPr>
        <w:t xml:space="preserve">V 3. točki Namere za sklenitev menjalne pogodbe po metodi neposredne pogodbe št. 352-269/2012/35 z dne 6. 10. 2023 </w:t>
      </w:r>
      <w:r w:rsidR="009F02BB" w:rsidRPr="009F02BB">
        <w:rPr>
          <w:rFonts w:cs="Arial"/>
          <w:lang w:val="sl-SI"/>
        </w:rPr>
        <w:t>se spremeni besedilo drugega odstavka, tako da se glasi: »Davek na promet nepremičnin, ki bo odmerjen za promet z nepremičnino parcela 1563 14/36, bo poravnala Republika Slovenija, Ministrstvo za notranje zadeve. Republika Slovenija  se zaveže poravnati vse stroške notarske overitve podpisov.</w:t>
      </w:r>
      <w:r w:rsidR="009F02BB">
        <w:rPr>
          <w:rFonts w:cs="Arial"/>
          <w:lang w:val="sl-SI"/>
        </w:rPr>
        <w:t>«</w:t>
      </w:r>
    </w:p>
    <w:p w:rsidR="009F02BB" w:rsidRDefault="009F02BB" w:rsidP="009F02BB">
      <w:pPr>
        <w:jc w:val="both"/>
        <w:rPr>
          <w:rFonts w:cs="Arial"/>
          <w:lang w:val="sl-SI"/>
        </w:rPr>
      </w:pPr>
    </w:p>
    <w:p w:rsidR="009F02BB" w:rsidRPr="009F02BB" w:rsidRDefault="009F02BB" w:rsidP="009F02BB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4. točka se spremeni, tako da se glasi: »</w:t>
      </w:r>
      <w:r>
        <w:rPr>
          <w:rFonts w:cs="Arial"/>
          <w:szCs w:val="20"/>
          <w:lang w:val="sl-SI" w:eastAsia="sl-SI"/>
        </w:rPr>
        <w:t xml:space="preserve">Izjava o interesu za menjavo - ponudba mora vsebovati podatke o ponudniku v vsebini, ki je v prilogi te namere. Izjava o interesu – ponudba (Obrazec št. 1) se odda najkasneje do </w:t>
      </w:r>
      <w:r w:rsidR="00B47A64">
        <w:rPr>
          <w:rFonts w:cs="Arial"/>
          <w:szCs w:val="20"/>
          <w:lang w:val="sl-SI" w:eastAsia="sl-SI"/>
        </w:rPr>
        <w:t>8</w:t>
      </w:r>
      <w:r>
        <w:rPr>
          <w:rFonts w:cs="Arial"/>
          <w:szCs w:val="20"/>
          <w:lang w:val="sl-SI" w:eastAsia="sl-SI"/>
        </w:rPr>
        <w:t>. 11. 2023 do 15.00 ure na naslov: Ministrstvo za notranje zadeve, Štefanova ulica 2, 1501 Ljubljana oziroma e-naslov: gp.mnz@gov.si.</w:t>
      </w:r>
      <w:r w:rsidR="0021427A">
        <w:rPr>
          <w:rFonts w:cs="Arial"/>
          <w:szCs w:val="20"/>
          <w:lang w:val="sl-SI" w:eastAsia="sl-SI"/>
        </w:rPr>
        <w:t>«</w:t>
      </w:r>
    </w:p>
    <w:p w:rsidR="009F02BB" w:rsidRPr="0091603C" w:rsidRDefault="009F02BB" w:rsidP="009F02BB">
      <w:pPr>
        <w:jc w:val="both"/>
        <w:rPr>
          <w:rFonts w:cs="Arial"/>
          <w:color w:val="FF0000"/>
        </w:rPr>
      </w:pPr>
    </w:p>
    <w:p w:rsidR="00675CE7" w:rsidRDefault="00675CE7" w:rsidP="00690B6D">
      <w:pPr>
        <w:jc w:val="both"/>
        <w:rPr>
          <w:rFonts w:cs="Arial"/>
          <w:szCs w:val="20"/>
          <w:lang w:val="sl-SI"/>
        </w:rPr>
      </w:pPr>
    </w:p>
    <w:p w:rsidR="00F3392D" w:rsidRDefault="00F3392D" w:rsidP="00F3392D">
      <w:pPr>
        <w:tabs>
          <w:tab w:val="left" w:pos="0"/>
        </w:tabs>
        <w:jc w:val="center"/>
        <w:rPr>
          <w:rFonts w:cs="Arial"/>
          <w:szCs w:val="20"/>
        </w:rPr>
      </w:pPr>
    </w:p>
    <w:p w:rsidR="00F3392D" w:rsidRPr="004C32F4" w:rsidRDefault="00F3392D" w:rsidP="00F3392D">
      <w:pPr>
        <w:tabs>
          <w:tab w:val="left" w:pos="0"/>
        </w:tabs>
        <w:jc w:val="center"/>
        <w:rPr>
          <w:rFonts w:cs="Arial"/>
          <w:szCs w:val="20"/>
        </w:rPr>
      </w:pPr>
    </w:p>
    <w:p w:rsidR="0086028F" w:rsidRPr="000A38E9" w:rsidRDefault="009F02BB" w:rsidP="00690B6D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86028F" w:rsidRPr="000A38E9" w:rsidRDefault="0021427A" w:rsidP="00690B6D">
      <w:pPr>
        <w:pStyle w:val="podpisi"/>
        <w:ind w:left="3402"/>
        <w:rPr>
          <w:lang w:val="sl-SI"/>
        </w:rPr>
      </w:pPr>
      <w:proofErr w:type="spellStart"/>
      <w:r>
        <w:rPr>
          <w:lang w:val="sl-SI"/>
        </w:rPr>
        <w:t>v.d</w:t>
      </w:r>
      <w:proofErr w:type="spellEnd"/>
      <w:r>
        <w:rPr>
          <w:lang w:val="sl-SI"/>
        </w:rPr>
        <w:t>.</w:t>
      </w:r>
      <w:r w:rsidR="0086028F">
        <w:rPr>
          <w:lang w:val="sl-SI"/>
        </w:rPr>
        <w:t xml:space="preserve"> </w:t>
      </w:r>
      <w:r w:rsidR="0086028F" w:rsidRPr="000A38E9">
        <w:rPr>
          <w:lang w:val="sl-SI"/>
        </w:rPr>
        <w:t>generaln</w:t>
      </w:r>
      <w:r w:rsidR="0086028F">
        <w:rPr>
          <w:lang w:val="sl-SI"/>
        </w:rPr>
        <w:t>ega</w:t>
      </w:r>
      <w:r w:rsidR="0086028F" w:rsidRPr="000A38E9">
        <w:rPr>
          <w:lang w:val="sl-SI"/>
        </w:rPr>
        <w:t xml:space="preserve"> direktor</w:t>
      </w:r>
      <w:r w:rsidR="0086028F">
        <w:rPr>
          <w:lang w:val="sl-SI"/>
        </w:rPr>
        <w:t>ja</w:t>
      </w:r>
    </w:p>
    <w:p w:rsidR="0086028F" w:rsidRDefault="0086028F" w:rsidP="00690B6D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>
        <w:rPr>
          <w:lang w:val="sl-SI"/>
        </w:rPr>
        <w:t>rektorata za logistiko</w:t>
      </w:r>
    </w:p>
    <w:p w:rsidR="00F3392D" w:rsidRDefault="00F3392D" w:rsidP="00690B6D">
      <w:pPr>
        <w:pStyle w:val="podpisi"/>
        <w:ind w:left="3402"/>
        <w:rPr>
          <w:lang w:val="sl-SI"/>
        </w:rPr>
      </w:pPr>
    </w:p>
    <w:p w:rsidR="00F3392D" w:rsidRDefault="00F3392D" w:rsidP="00690B6D">
      <w:pPr>
        <w:pStyle w:val="podpisi"/>
        <w:ind w:left="3402"/>
        <w:rPr>
          <w:lang w:val="sl-SI"/>
        </w:rPr>
      </w:pPr>
    </w:p>
    <w:p w:rsidR="00F3392D" w:rsidRDefault="00F3392D" w:rsidP="00690B6D">
      <w:pPr>
        <w:pStyle w:val="podpisi"/>
        <w:ind w:left="3402"/>
        <w:rPr>
          <w:lang w:val="sl-SI"/>
        </w:rPr>
      </w:pPr>
    </w:p>
    <w:sectPr w:rsidR="00F3392D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98" w:rsidRDefault="00FA7D98">
      <w:r>
        <w:separator/>
      </w:r>
    </w:p>
  </w:endnote>
  <w:endnote w:type="continuationSeparator" w:id="0">
    <w:p w:rsidR="00FA7D98" w:rsidRDefault="00F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98" w:rsidRDefault="00FA7D98">
      <w:r>
        <w:separator/>
      </w:r>
    </w:p>
  </w:footnote>
  <w:footnote w:type="continuationSeparator" w:id="0">
    <w:p w:rsidR="00FA7D98" w:rsidRDefault="00FA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E72C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5E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87"/>
    <w:multiLevelType w:val="hybridMultilevel"/>
    <w:tmpl w:val="5C7200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F"/>
    <w:rsid w:val="00023A88"/>
    <w:rsid w:val="00025CD6"/>
    <w:rsid w:val="00084CF8"/>
    <w:rsid w:val="000A7238"/>
    <w:rsid w:val="00127B86"/>
    <w:rsid w:val="001357B2"/>
    <w:rsid w:val="00162821"/>
    <w:rsid w:val="00164064"/>
    <w:rsid w:val="0017478F"/>
    <w:rsid w:val="00195808"/>
    <w:rsid w:val="001B3F20"/>
    <w:rsid w:val="001E125C"/>
    <w:rsid w:val="001E21F4"/>
    <w:rsid w:val="00202A77"/>
    <w:rsid w:val="0021427A"/>
    <w:rsid w:val="00217FE3"/>
    <w:rsid w:val="00267E56"/>
    <w:rsid w:val="00271CE5"/>
    <w:rsid w:val="00282020"/>
    <w:rsid w:val="002A2B69"/>
    <w:rsid w:val="003159E4"/>
    <w:rsid w:val="003636BF"/>
    <w:rsid w:val="00371442"/>
    <w:rsid w:val="003845B4"/>
    <w:rsid w:val="00387B1A"/>
    <w:rsid w:val="003C5EE5"/>
    <w:rsid w:val="003E1C74"/>
    <w:rsid w:val="00420D5D"/>
    <w:rsid w:val="004234FC"/>
    <w:rsid w:val="00451DF5"/>
    <w:rsid w:val="004657EE"/>
    <w:rsid w:val="00482FF5"/>
    <w:rsid w:val="004851CC"/>
    <w:rsid w:val="00492448"/>
    <w:rsid w:val="00507C55"/>
    <w:rsid w:val="00526246"/>
    <w:rsid w:val="00536569"/>
    <w:rsid w:val="00557018"/>
    <w:rsid w:val="00567106"/>
    <w:rsid w:val="005740A6"/>
    <w:rsid w:val="0059196C"/>
    <w:rsid w:val="00595869"/>
    <w:rsid w:val="005A4DAD"/>
    <w:rsid w:val="005D61A6"/>
    <w:rsid w:val="005E1D3C"/>
    <w:rsid w:val="00625AE6"/>
    <w:rsid w:val="00632253"/>
    <w:rsid w:val="00642714"/>
    <w:rsid w:val="006455CE"/>
    <w:rsid w:val="00655841"/>
    <w:rsid w:val="00675CE7"/>
    <w:rsid w:val="00690B6D"/>
    <w:rsid w:val="006C7F41"/>
    <w:rsid w:val="006E4437"/>
    <w:rsid w:val="00727384"/>
    <w:rsid w:val="00733017"/>
    <w:rsid w:val="00774622"/>
    <w:rsid w:val="00783310"/>
    <w:rsid w:val="007A429E"/>
    <w:rsid w:val="007A4A6D"/>
    <w:rsid w:val="007D1BCF"/>
    <w:rsid w:val="007D75CF"/>
    <w:rsid w:val="007E0440"/>
    <w:rsid w:val="007E6DC5"/>
    <w:rsid w:val="00837618"/>
    <w:rsid w:val="0086028F"/>
    <w:rsid w:val="00877FFC"/>
    <w:rsid w:val="0088043C"/>
    <w:rsid w:val="00884889"/>
    <w:rsid w:val="00885124"/>
    <w:rsid w:val="008906C9"/>
    <w:rsid w:val="008A163C"/>
    <w:rsid w:val="008C5738"/>
    <w:rsid w:val="008D0151"/>
    <w:rsid w:val="008D04F0"/>
    <w:rsid w:val="008E5054"/>
    <w:rsid w:val="008F3500"/>
    <w:rsid w:val="00924E3C"/>
    <w:rsid w:val="00930705"/>
    <w:rsid w:val="009612BB"/>
    <w:rsid w:val="0099437B"/>
    <w:rsid w:val="009B0913"/>
    <w:rsid w:val="009B0A16"/>
    <w:rsid w:val="009C740A"/>
    <w:rsid w:val="009F02BB"/>
    <w:rsid w:val="009F7EE6"/>
    <w:rsid w:val="00A125C5"/>
    <w:rsid w:val="00A2451C"/>
    <w:rsid w:val="00A3126E"/>
    <w:rsid w:val="00A65EE7"/>
    <w:rsid w:val="00A70133"/>
    <w:rsid w:val="00A770A6"/>
    <w:rsid w:val="00A813B1"/>
    <w:rsid w:val="00AA2BD1"/>
    <w:rsid w:val="00AA6FA6"/>
    <w:rsid w:val="00AB36C4"/>
    <w:rsid w:val="00AC32B2"/>
    <w:rsid w:val="00AC4E3F"/>
    <w:rsid w:val="00B05A19"/>
    <w:rsid w:val="00B17141"/>
    <w:rsid w:val="00B31575"/>
    <w:rsid w:val="00B47A64"/>
    <w:rsid w:val="00B53BBA"/>
    <w:rsid w:val="00B639C9"/>
    <w:rsid w:val="00B775A9"/>
    <w:rsid w:val="00B8547D"/>
    <w:rsid w:val="00BA7BBC"/>
    <w:rsid w:val="00C02942"/>
    <w:rsid w:val="00C250D5"/>
    <w:rsid w:val="00C35666"/>
    <w:rsid w:val="00C71699"/>
    <w:rsid w:val="00C82616"/>
    <w:rsid w:val="00C86452"/>
    <w:rsid w:val="00C92898"/>
    <w:rsid w:val="00CA4340"/>
    <w:rsid w:val="00CA6AAB"/>
    <w:rsid w:val="00CB71FE"/>
    <w:rsid w:val="00CC57A4"/>
    <w:rsid w:val="00CE5238"/>
    <w:rsid w:val="00CE7514"/>
    <w:rsid w:val="00CF54C7"/>
    <w:rsid w:val="00D00541"/>
    <w:rsid w:val="00D248DE"/>
    <w:rsid w:val="00D309B5"/>
    <w:rsid w:val="00D4796D"/>
    <w:rsid w:val="00D516F4"/>
    <w:rsid w:val="00D57520"/>
    <w:rsid w:val="00D8542D"/>
    <w:rsid w:val="00DA2F0C"/>
    <w:rsid w:val="00DC6A71"/>
    <w:rsid w:val="00E0357D"/>
    <w:rsid w:val="00E3087B"/>
    <w:rsid w:val="00E72C1F"/>
    <w:rsid w:val="00E74CF8"/>
    <w:rsid w:val="00E76A2E"/>
    <w:rsid w:val="00E85D04"/>
    <w:rsid w:val="00E91C99"/>
    <w:rsid w:val="00EA0413"/>
    <w:rsid w:val="00ED1C3E"/>
    <w:rsid w:val="00F234AB"/>
    <w:rsid w:val="00F240BB"/>
    <w:rsid w:val="00F3392D"/>
    <w:rsid w:val="00F37A33"/>
    <w:rsid w:val="00F57FED"/>
    <w:rsid w:val="00FA7D98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F1DC186-43BB-4934-8D0B-CA8F2D6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4poudarek1">
    <w:name w:val="Grid Table 4 Accent 1"/>
    <w:basedOn w:val="Navadnatabela"/>
    <w:uiPriority w:val="49"/>
    <w:rsid w:val="004234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8602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61A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D6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61A6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9F02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F02BB"/>
    <w:pPr>
      <w:spacing w:line="240" w:lineRule="auto"/>
    </w:pPr>
    <w:rPr>
      <w:rFonts w:ascii="Times New Roman" w:eastAsia="Calibri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9F02B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vonar\Downloads\MNZ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2BD1-36D4-4BBC-B0B6-3279EF9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 (1)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 Maruška</dc:creator>
  <cp:keywords/>
  <cp:lastModifiedBy>ZVONAR Maruška</cp:lastModifiedBy>
  <cp:revision>5</cp:revision>
  <cp:lastPrinted>2012-09-24T10:52:00Z</cp:lastPrinted>
  <dcterms:created xsi:type="dcterms:W3CDTF">2023-10-18T07:42:00Z</dcterms:created>
  <dcterms:modified xsi:type="dcterms:W3CDTF">2023-10-18T10:28:00Z</dcterms:modified>
</cp:coreProperties>
</file>