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3D75" w14:textId="77777777" w:rsidR="006A2D6A" w:rsidRDefault="006A2D6A" w:rsidP="009A1A5E">
      <w:pPr>
        <w:pStyle w:val="Naslov"/>
        <w:ind w:firstLine="0"/>
        <w:rPr>
          <w:sz w:val="20"/>
          <w:szCs w:val="20"/>
          <w:u w:val="none"/>
          <w:lang w:val="sl-SI"/>
        </w:rPr>
      </w:pPr>
    </w:p>
    <w:p w14:paraId="2FD1031D" w14:textId="5D83DCCF" w:rsidR="009A1A5E" w:rsidRPr="00D26D79" w:rsidRDefault="009A1A5E" w:rsidP="009A1A5E">
      <w:pPr>
        <w:pStyle w:val="Naslov"/>
        <w:ind w:firstLine="0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VLOGA za zaposlitev na delovno mesto  SVETOVALEC - PRIPRAVNIK V </w:t>
      </w:r>
      <w:r w:rsidR="006809F3">
        <w:rPr>
          <w:sz w:val="20"/>
          <w:szCs w:val="20"/>
          <w:u w:val="none"/>
          <w:lang w:val="sl-SI"/>
        </w:rPr>
        <w:t>SEKTORJU ZA DRŽAVNO PROSTORSKO NAČRTOVANJE</w:t>
      </w:r>
      <w:r>
        <w:rPr>
          <w:sz w:val="20"/>
          <w:szCs w:val="20"/>
          <w:u w:val="none"/>
          <w:lang w:val="sl-SI"/>
        </w:rPr>
        <w:t xml:space="preserve"> (ŠIFRA DM </w:t>
      </w:r>
      <w:r w:rsidR="006809F3">
        <w:rPr>
          <w:sz w:val="20"/>
          <w:szCs w:val="20"/>
          <w:u w:val="none"/>
          <w:lang w:val="sl-SI"/>
        </w:rPr>
        <w:t>2026</w:t>
      </w:r>
      <w:r>
        <w:rPr>
          <w:sz w:val="20"/>
          <w:szCs w:val="20"/>
          <w:u w:val="none"/>
          <w:lang w:val="sl-SI"/>
        </w:rPr>
        <w:t>)</w:t>
      </w:r>
    </w:p>
    <w:p w14:paraId="00713479" w14:textId="708B70F7" w:rsidR="009A1A5E" w:rsidRDefault="009A1A5E" w:rsidP="009A1A5E">
      <w:pPr>
        <w:rPr>
          <w:rFonts w:cs="Arial"/>
          <w:b/>
        </w:rPr>
      </w:pPr>
      <w:r w:rsidRPr="00AE16CE">
        <w:rPr>
          <w:rFonts w:cs="Arial"/>
          <w:b/>
        </w:rPr>
        <w:tab/>
      </w:r>
    </w:p>
    <w:p w14:paraId="3079AE2A" w14:textId="77777777" w:rsidR="006A2D6A" w:rsidRDefault="006A2D6A" w:rsidP="009A1A5E">
      <w:pPr>
        <w:rPr>
          <w:rFonts w:cs="Arial"/>
          <w:b/>
        </w:rPr>
      </w:pPr>
    </w:p>
    <w:p w14:paraId="11F6BDA2" w14:textId="77777777" w:rsidR="009A1A5E" w:rsidRDefault="009A1A5E" w:rsidP="009A1A5E">
      <w:pPr>
        <w:rPr>
          <w:rFonts w:cs="Arial"/>
          <w:b/>
        </w:rPr>
      </w:pPr>
      <w:r w:rsidRPr="00AE16CE">
        <w:rPr>
          <w:rFonts w:cs="Arial"/>
          <w:b/>
        </w:rPr>
        <w:tab/>
      </w:r>
    </w:p>
    <w:p w14:paraId="41D5A1C1" w14:textId="77777777" w:rsidR="009A1A5E" w:rsidRDefault="009A1A5E" w:rsidP="009A1A5E">
      <w:pPr>
        <w:pStyle w:val="Naslov"/>
        <w:numPr>
          <w:ilvl w:val="0"/>
          <w:numId w:val="6"/>
        </w:numPr>
        <w:jc w:val="left"/>
        <w:rPr>
          <w:sz w:val="20"/>
          <w:szCs w:val="20"/>
          <w:u w:val="none"/>
          <w:lang w:val="sl-SI"/>
        </w:rPr>
      </w:pPr>
      <w:r w:rsidRPr="000E662F">
        <w:rPr>
          <w:sz w:val="20"/>
          <w:szCs w:val="20"/>
          <w:u w:val="none"/>
          <w:lang w:val="sl-SI"/>
        </w:rPr>
        <w:t xml:space="preserve">Ustrezno označite pridobljene delovne izkušnje: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2"/>
        <w:gridCol w:w="708"/>
      </w:tblGrid>
      <w:tr w:rsidR="009A1A5E" w:rsidRPr="0031486C" w14:paraId="6F266622" w14:textId="77777777" w:rsidTr="0025054B">
        <w:tc>
          <w:tcPr>
            <w:tcW w:w="8472" w:type="dxa"/>
            <w:shd w:val="clear" w:color="auto" w:fill="auto"/>
          </w:tcPr>
          <w:p w14:paraId="3BAB4D68" w14:textId="77777777" w:rsidR="009A1A5E" w:rsidRPr="0031486C" w:rsidRDefault="009A1A5E" w:rsidP="0025054B">
            <w:pPr>
              <w:pStyle w:val="Naslov"/>
              <w:ind w:firstLine="0"/>
              <w:rPr>
                <w:sz w:val="20"/>
                <w:szCs w:val="20"/>
                <w:u w:val="none"/>
                <w:lang w:val="sl-SI"/>
              </w:rPr>
            </w:pPr>
            <w:r w:rsidRPr="0031486C">
              <w:rPr>
                <w:sz w:val="20"/>
                <w:szCs w:val="20"/>
                <w:u w:val="none"/>
                <w:lang w:val="sl-SI"/>
              </w:rPr>
              <w:t>DELOVNE IZKUŠNJE</w:t>
            </w:r>
          </w:p>
        </w:tc>
        <w:tc>
          <w:tcPr>
            <w:tcW w:w="708" w:type="dxa"/>
            <w:shd w:val="clear" w:color="auto" w:fill="auto"/>
          </w:tcPr>
          <w:p w14:paraId="35C55A4F" w14:textId="77777777" w:rsidR="009A1A5E" w:rsidRPr="0031486C" w:rsidRDefault="009A1A5E" w:rsidP="0025054B">
            <w:pPr>
              <w:pStyle w:val="Naslov"/>
              <w:ind w:firstLine="0"/>
              <w:rPr>
                <w:sz w:val="20"/>
                <w:szCs w:val="20"/>
                <w:u w:val="none"/>
                <w:lang w:val="sl-SI"/>
              </w:rPr>
            </w:pPr>
          </w:p>
        </w:tc>
      </w:tr>
      <w:tr w:rsidR="009A1A5E" w:rsidRPr="0031486C" w14:paraId="4CFBC1C5" w14:textId="77777777" w:rsidTr="0025054B">
        <w:tc>
          <w:tcPr>
            <w:tcW w:w="8472" w:type="dxa"/>
            <w:shd w:val="clear" w:color="auto" w:fill="auto"/>
          </w:tcPr>
          <w:p w14:paraId="2F291399" w14:textId="77777777" w:rsidR="009A1A5E" w:rsidRPr="0031486C" w:rsidRDefault="009A1A5E" w:rsidP="0025054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31486C">
              <w:rPr>
                <w:rFonts w:ascii="Helv" w:hAnsi="Helv" w:cs="Helv"/>
                <w:color w:val="000000"/>
                <w:szCs w:val="20"/>
                <w:lang w:eastAsia="sl-SI"/>
              </w:rPr>
              <w:t>še niste imeli sklenjene pogodbe o zaposlitvi za delovno mesto</w:t>
            </w:r>
            <w:r w:rsidRPr="0031486C">
              <w:rPr>
                <w:rFonts w:cs="Arial"/>
                <w:color w:val="000000"/>
                <w:szCs w:val="20"/>
                <w:lang w:eastAsia="sl-SI"/>
              </w:rPr>
              <w:t xml:space="preserve"> ki ustreza stopnji izobrazbe, ki je zahtevana za zasedbo delovnega mesta</w:t>
            </w:r>
            <w:r w:rsidRPr="0031486C">
              <w:rPr>
                <w:rFonts w:ascii="Helv" w:hAnsi="Helv" w:cs="Helv"/>
                <w:color w:val="000000"/>
                <w:szCs w:val="20"/>
                <w:lang w:eastAsia="sl-SI"/>
              </w:rPr>
              <w:t>;</w:t>
            </w:r>
          </w:p>
        </w:tc>
        <w:tc>
          <w:tcPr>
            <w:tcW w:w="708" w:type="dxa"/>
            <w:shd w:val="clear" w:color="auto" w:fill="auto"/>
          </w:tcPr>
          <w:p w14:paraId="55E1A820" w14:textId="77777777" w:rsidR="009A1A5E" w:rsidRPr="0031486C" w:rsidRDefault="009A1A5E" w:rsidP="0025054B">
            <w:pPr>
              <w:pStyle w:val="Naslov"/>
              <w:ind w:firstLine="0"/>
              <w:jc w:val="left"/>
              <w:rPr>
                <w:sz w:val="20"/>
                <w:szCs w:val="20"/>
                <w:u w:val="none"/>
                <w:lang w:val="sl-SI"/>
              </w:rPr>
            </w:pPr>
          </w:p>
        </w:tc>
      </w:tr>
      <w:tr w:rsidR="009A1A5E" w:rsidRPr="0031486C" w14:paraId="017A7DE1" w14:textId="77777777" w:rsidTr="0025054B">
        <w:tc>
          <w:tcPr>
            <w:tcW w:w="8472" w:type="dxa"/>
            <w:shd w:val="clear" w:color="auto" w:fill="auto"/>
          </w:tcPr>
          <w:p w14:paraId="71457CDA" w14:textId="77777777" w:rsidR="009A1A5E" w:rsidRPr="0031486C" w:rsidRDefault="009A1A5E" w:rsidP="0025054B">
            <w:pPr>
              <w:pStyle w:val="Naslov"/>
              <w:spacing w:line="240" w:lineRule="auto"/>
              <w:ind w:firstLine="0"/>
              <w:jc w:val="left"/>
              <w:rPr>
                <w:b w:val="0"/>
                <w:sz w:val="20"/>
                <w:szCs w:val="20"/>
                <w:u w:val="none"/>
                <w:lang w:val="sl-SI"/>
              </w:rPr>
            </w:pPr>
            <w:r w:rsidRPr="0031486C">
              <w:rPr>
                <w:rFonts w:ascii="Helv" w:hAnsi="Helv" w:cs="Helv"/>
                <w:b w:val="0"/>
                <w:color w:val="000000"/>
                <w:sz w:val="20"/>
                <w:szCs w:val="20"/>
                <w:u w:val="none"/>
                <w:lang w:eastAsia="sl-SI"/>
              </w:rPr>
              <w:t xml:space="preserve">ste že bili zaposleni oz. samozaposleni, vendar še niste pridobili 7 mesecev </w:t>
            </w:r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>delovnih izkušenj na delovnem mestu, ki ustreza stopnji izobrazbe, ki je zahtevana za zasedbo delovnega mesta (vštevši pripravniško dobo);</w:t>
            </w:r>
          </w:p>
        </w:tc>
        <w:tc>
          <w:tcPr>
            <w:tcW w:w="708" w:type="dxa"/>
            <w:shd w:val="clear" w:color="auto" w:fill="auto"/>
          </w:tcPr>
          <w:p w14:paraId="11D3B2AE" w14:textId="77777777" w:rsidR="009A1A5E" w:rsidRPr="0031486C" w:rsidRDefault="009A1A5E" w:rsidP="0025054B">
            <w:pPr>
              <w:pStyle w:val="Naslov"/>
              <w:ind w:firstLine="0"/>
              <w:jc w:val="left"/>
              <w:rPr>
                <w:sz w:val="20"/>
                <w:szCs w:val="20"/>
                <w:u w:val="none"/>
                <w:lang w:val="sl-SI"/>
              </w:rPr>
            </w:pPr>
          </w:p>
        </w:tc>
      </w:tr>
      <w:tr w:rsidR="009A1A5E" w:rsidRPr="0031486C" w14:paraId="6B221E30" w14:textId="77777777" w:rsidTr="0025054B">
        <w:tc>
          <w:tcPr>
            <w:tcW w:w="8472" w:type="dxa"/>
            <w:shd w:val="clear" w:color="auto" w:fill="auto"/>
          </w:tcPr>
          <w:p w14:paraId="533BCAD9" w14:textId="77777777" w:rsidR="009A1A5E" w:rsidRPr="0031486C" w:rsidRDefault="009A1A5E" w:rsidP="0025054B">
            <w:pPr>
              <w:pStyle w:val="Naslov"/>
              <w:spacing w:line="240" w:lineRule="auto"/>
              <w:ind w:firstLine="0"/>
              <w:jc w:val="left"/>
              <w:rPr>
                <w:b w:val="0"/>
                <w:sz w:val="20"/>
                <w:szCs w:val="20"/>
                <w:u w:val="none"/>
                <w:lang w:val="sl-SI"/>
              </w:rPr>
            </w:pPr>
            <w:r w:rsidRPr="0031486C">
              <w:rPr>
                <w:rFonts w:ascii="Helv" w:hAnsi="Helv" w:cs="Helv"/>
                <w:b w:val="0"/>
                <w:color w:val="000000"/>
                <w:sz w:val="20"/>
                <w:szCs w:val="20"/>
                <w:u w:val="none"/>
                <w:lang w:eastAsia="sl-SI"/>
              </w:rPr>
              <w:t xml:space="preserve">ste že bili zaposleni oziroma samozaposleni in imate 7 mesecev ali več delovnih izkušenj </w:t>
            </w:r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>na delovnem mestu, ki ustreza stopnji izobrazbe, ki je zahtevana za zasedbo delovnega mesta (vštevši pripravniško dobo)</w:t>
            </w:r>
          </w:p>
        </w:tc>
        <w:tc>
          <w:tcPr>
            <w:tcW w:w="708" w:type="dxa"/>
            <w:shd w:val="clear" w:color="auto" w:fill="auto"/>
          </w:tcPr>
          <w:p w14:paraId="37E1C3D2" w14:textId="77777777" w:rsidR="009A1A5E" w:rsidRPr="0031486C" w:rsidRDefault="009A1A5E" w:rsidP="0025054B">
            <w:pPr>
              <w:pStyle w:val="Naslov"/>
              <w:ind w:firstLine="0"/>
              <w:jc w:val="left"/>
              <w:rPr>
                <w:sz w:val="20"/>
                <w:szCs w:val="20"/>
                <w:u w:val="none"/>
                <w:lang w:val="sl-SI"/>
              </w:rPr>
            </w:pPr>
          </w:p>
        </w:tc>
      </w:tr>
    </w:tbl>
    <w:p w14:paraId="16ECFB8B" w14:textId="77777777" w:rsidR="009A1A5E" w:rsidRPr="007331D7" w:rsidRDefault="009A1A5E" w:rsidP="009A1A5E">
      <w:pPr>
        <w:rPr>
          <w:rFonts w:cs="Arial"/>
          <w:b/>
        </w:rPr>
      </w:pPr>
      <w:r w:rsidRPr="00AE16CE">
        <w:rPr>
          <w:rFonts w:cs="Arial"/>
          <w:b/>
        </w:rPr>
        <w:tab/>
      </w:r>
      <w:r w:rsidRPr="00AE16CE">
        <w:rPr>
          <w:rFonts w:cs="Arial"/>
          <w:b/>
        </w:rPr>
        <w:tab/>
      </w:r>
      <w:r w:rsidRPr="00AE16CE">
        <w:rPr>
          <w:rFonts w:cs="Arial"/>
          <w:b/>
        </w:rPr>
        <w:tab/>
      </w:r>
      <w:r w:rsidRPr="00AE16CE">
        <w:rPr>
          <w:rFonts w:cs="Arial"/>
          <w:b/>
        </w:rPr>
        <w:tab/>
      </w:r>
    </w:p>
    <w:p w14:paraId="1C7AD0C0" w14:textId="77777777" w:rsidR="009A1A5E" w:rsidRPr="00365399" w:rsidRDefault="009A1A5E" w:rsidP="009A1A5E">
      <w:pPr>
        <w:numPr>
          <w:ilvl w:val="0"/>
          <w:numId w:val="6"/>
        </w:numPr>
        <w:spacing w:after="120" w:line="240" w:lineRule="auto"/>
        <w:rPr>
          <w:rFonts w:cs="Arial"/>
          <w:b/>
        </w:rPr>
      </w:pPr>
      <w:r w:rsidRPr="00AE16CE">
        <w:rPr>
          <w:rFonts w:cs="Arial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A1A5E" w:rsidRPr="00AE16CE" w14:paraId="2D4C1C37" w14:textId="77777777" w:rsidTr="0025054B">
        <w:tc>
          <w:tcPr>
            <w:tcW w:w="2700" w:type="dxa"/>
          </w:tcPr>
          <w:p w14:paraId="2EA713A4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Priimek:</w:t>
            </w:r>
          </w:p>
        </w:tc>
        <w:tc>
          <w:tcPr>
            <w:tcW w:w="6660" w:type="dxa"/>
          </w:tcPr>
          <w:p w14:paraId="5AA955C4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</w:p>
        </w:tc>
      </w:tr>
      <w:tr w:rsidR="009A1A5E" w:rsidRPr="00AE16CE" w14:paraId="07B86BB3" w14:textId="77777777" w:rsidTr="0025054B">
        <w:tc>
          <w:tcPr>
            <w:tcW w:w="2700" w:type="dxa"/>
          </w:tcPr>
          <w:p w14:paraId="5BE345EB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Ime:</w:t>
            </w:r>
          </w:p>
        </w:tc>
        <w:tc>
          <w:tcPr>
            <w:tcW w:w="6660" w:type="dxa"/>
          </w:tcPr>
          <w:p w14:paraId="38FE1D57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 xml:space="preserve"> </w:t>
            </w:r>
          </w:p>
        </w:tc>
      </w:tr>
      <w:tr w:rsidR="009A1A5E" w:rsidRPr="00AE16CE" w14:paraId="2A7B47CD" w14:textId="77777777" w:rsidTr="0025054B">
        <w:tc>
          <w:tcPr>
            <w:tcW w:w="2700" w:type="dxa"/>
          </w:tcPr>
          <w:p w14:paraId="49086461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 xml:space="preserve">Datum </w:t>
            </w:r>
            <w:r>
              <w:rPr>
                <w:rFonts w:cs="Arial"/>
                <w:b/>
              </w:rPr>
              <w:t xml:space="preserve">in kraj </w:t>
            </w:r>
            <w:r w:rsidRPr="00AE16CE">
              <w:rPr>
                <w:rFonts w:cs="Arial"/>
                <w:b/>
              </w:rPr>
              <w:t>rojstva:</w:t>
            </w:r>
          </w:p>
        </w:tc>
        <w:tc>
          <w:tcPr>
            <w:tcW w:w="6660" w:type="dxa"/>
          </w:tcPr>
          <w:p w14:paraId="61FFB979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</w:p>
        </w:tc>
      </w:tr>
      <w:tr w:rsidR="009A1A5E" w:rsidRPr="00AE16CE" w14:paraId="255CBDD6" w14:textId="77777777" w:rsidTr="0025054B">
        <w:tc>
          <w:tcPr>
            <w:tcW w:w="2700" w:type="dxa"/>
          </w:tcPr>
          <w:p w14:paraId="567E4C14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Državljanstvo/-va:</w:t>
            </w:r>
          </w:p>
        </w:tc>
        <w:tc>
          <w:tcPr>
            <w:tcW w:w="6660" w:type="dxa"/>
          </w:tcPr>
          <w:p w14:paraId="4639757B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</w:p>
        </w:tc>
      </w:tr>
    </w:tbl>
    <w:p w14:paraId="71EB7F86" w14:textId="77777777" w:rsidR="009A1A5E" w:rsidRPr="00AE16CE" w:rsidRDefault="009A1A5E" w:rsidP="009A1A5E">
      <w:pPr>
        <w:rPr>
          <w:rFonts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A1A5E" w:rsidRPr="00AE16CE" w14:paraId="6FE9617A" w14:textId="77777777" w:rsidTr="0025054B">
        <w:trPr>
          <w:trHeight w:val="812"/>
        </w:trPr>
        <w:tc>
          <w:tcPr>
            <w:tcW w:w="9360" w:type="dxa"/>
          </w:tcPr>
          <w:p w14:paraId="72882E23" w14:textId="77777777" w:rsidR="009A1A5E" w:rsidRPr="00AE16CE" w:rsidRDefault="009A1A5E" w:rsidP="0025054B">
            <w:pPr>
              <w:spacing w:before="60" w:after="60"/>
              <w:rPr>
                <w:rFonts w:cs="Arial"/>
                <w:i/>
              </w:rPr>
            </w:pPr>
            <w:r w:rsidRPr="00AE16CE">
              <w:rPr>
                <w:rFonts w:cs="Arial"/>
                <w:b/>
              </w:rPr>
              <w:t>Naslov:</w:t>
            </w:r>
            <w:r w:rsidRPr="00AE16CE">
              <w:rPr>
                <w:rFonts w:cs="Arial"/>
                <w:i/>
              </w:rPr>
              <w:t xml:space="preserve"> (ulica, številka, poštna številka, kraj)</w:t>
            </w:r>
          </w:p>
          <w:p w14:paraId="6D5EFBA9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</w:p>
        </w:tc>
      </w:tr>
    </w:tbl>
    <w:p w14:paraId="674D727D" w14:textId="77777777" w:rsidR="009A1A5E" w:rsidRPr="00AE16CE" w:rsidRDefault="009A1A5E" w:rsidP="009A1A5E">
      <w:pPr>
        <w:rPr>
          <w:rFonts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A1A5E" w:rsidRPr="00AE16CE" w14:paraId="69025D9A" w14:textId="77777777" w:rsidTr="0025054B">
        <w:trPr>
          <w:trHeight w:val="781"/>
        </w:trPr>
        <w:tc>
          <w:tcPr>
            <w:tcW w:w="9360" w:type="dxa"/>
          </w:tcPr>
          <w:p w14:paraId="212E1847" w14:textId="77777777" w:rsidR="009A1A5E" w:rsidRPr="00AE16CE" w:rsidRDefault="009A1A5E" w:rsidP="0025054B">
            <w:pPr>
              <w:spacing w:before="60" w:after="60"/>
              <w:rPr>
                <w:rFonts w:cs="Arial"/>
                <w:i/>
              </w:rPr>
            </w:pPr>
            <w:r w:rsidRPr="00AE16CE">
              <w:rPr>
                <w:rFonts w:cs="Arial"/>
                <w:b/>
              </w:rPr>
              <w:t xml:space="preserve">Naslov na katerega želite, da vam pošiljamo pošto </w:t>
            </w:r>
            <w:r w:rsidRPr="00AE16CE">
              <w:rPr>
                <w:rFonts w:cs="Arial"/>
              </w:rPr>
              <w:t>(če je drugačen od naslova stalnega prebivališča)</w:t>
            </w:r>
            <w:r w:rsidRPr="00AE16CE">
              <w:rPr>
                <w:rFonts w:cs="Arial"/>
                <w:b/>
              </w:rPr>
              <w:t>:</w:t>
            </w:r>
            <w:r w:rsidRPr="00AE16CE">
              <w:rPr>
                <w:rFonts w:cs="Arial"/>
              </w:rPr>
              <w:t xml:space="preserve"> (</w:t>
            </w:r>
            <w:r w:rsidRPr="00AE16CE">
              <w:rPr>
                <w:rFonts w:cs="Arial"/>
                <w:i/>
              </w:rPr>
              <w:t>ulica, številka, poštna številka, kraj)</w:t>
            </w:r>
          </w:p>
          <w:p w14:paraId="006620BB" w14:textId="77777777" w:rsidR="009A1A5E" w:rsidRPr="00AE16CE" w:rsidRDefault="009A1A5E" w:rsidP="0025054B">
            <w:pPr>
              <w:spacing w:before="60" w:after="60"/>
              <w:rPr>
                <w:rFonts w:cs="Arial"/>
              </w:rPr>
            </w:pPr>
          </w:p>
        </w:tc>
      </w:tr>
    </w:tbl>
    <w:p w14:paraId="1ACDDB94" w14:textId="77777777" w:rsidR="009A1A5E" w:rsidRPr="00AE16CE" w:rsidRDefault="009A1A5E" w:rsidP="009A1A5E">
      <w:pPr>
        <w:rPr>
          <w:rFonts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A1A5E" w:rsidRPr="00AE16CE" w14:paraId="2ED71418" w14:textId="77777777" w:rsidTr="0025054B">
        <w:tc>
          <w:tcPr>
            <w:tcW w:w="2700" w:type="dxa"/>
          </w:tcPr>
          <w:p w14:paraId="666D7D94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Telefonska številka:</w:t>
            </w:r>
          </w:p>
        </w:tc>
        <w:tc>
          <w:tcPr>
            <w:tcW w:w="6660" w:type="dxa"/>
          </w:tcPr>
          <w:p w14:paraId="1177752E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</w:p>
        </w:tc>
      </w:tr>
      <w:tr w:rsidR="009A1A5E" w:rsidRPr="00AE16CE" w14:paraId="6E58EBBF" w14:textId="77777777" w:rsidTr="0025054B">
        <w:tc>
          <w:tcPr>
            <w:tcW w:w="2700" w:type="dxa"/>
          </w:tcPr>
          <w:p w14:paraId="0C2AA0E8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Elektronski naslov:</w:t>
            </w:r>
          </w:p>
        </w:tc>
        <w:tc>
          <w:tcPr>
            <w:tcW w:w="6660" w:type="dxa"/>
          </w:tcPr>
          <w:p w14:paraId="5A6BA2FF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</w:p>
        </w:tc>
      </w:tr>
    </w:tbl>
    <w:p w14:paraId="7CE1618F" w14:textId="77777777" w:rsidR="009A1A5E" w:rsidRPr="00996872" w:rsidRDefault="009A1A5E" w:rsidP="009A1A5E">
      <w:pPr>
        <w:pStyle w:val="datumtevilka"/>
        <w:rPr>
          <w:rFonts w:eastAsia="Calibri"/>
        </w:rPr>
      </w:pPr>
    </w:p>
    <w:tbl>
      <w:tblPr>
        <w:tblW w:w="9356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9A1A5E" w:rsidRPr="00E23142" w14:paraId="3D7A0DD1" w14:textId="77777777" w:rsidTr="0025054B">
        <w:tc>
          <w:tcPr>
            <w:tcW w:w="2694" w:type="dxa"/>
          </w:tcPr>
          <w:p w14:paraId="6D68A827" w14:textId="77777777" w:rsidR="009A1A5E" w:rsidRPr="00461690" w:rsidRDefault="009A1A5E" w:rsidP="0025054B">
            <w:pPr>
              <w:rPr>
                <w:rFonts w:eastAsia="Calibri" w:cs="Arial"/>
                <w:b/>
                <w:szCs w:val="20"/>
              </w:rPr>
            </w:pPr>
            <w:r w:rsidRPr="00461690">
              <w:rPr>
                <w:rFonts w:eastAsia="Calibri" w:cs="Arial"/>
                <w:b/>
                <w:szCs w:val="20"/>
              </w:rPr>
              <w:t>Pridobljeni strokovni naziv izobrazbe</w:t>
            </w:r>
            <w:r>
              <w:rPr>
                <w:rFonts w:eastAsia="Calibri" w:cs="Arial"/>
                <w:b/>
                <w:szCs w:val="20"/>
              </w:rPr>
              <w:t>:</w:t>
            </w:r>
          </w:p>
        </w:tc>
        <w:tc>
          <w:tcPr>
            <w:tcW w:w="6662" w:type="dxa"/>
          </w:tcPr>
          <w:p w14:paraId="6307CE16" w14:textId="77777777" w:rsidR="009A1A5E" w:rsidRPr="00FE3E4E" w:rsidRDefault="009A1A5E" w:rsidP="0025054B">
            <w:pPr>
              <w:jc w:val="center"/>
              <w:rPr>
                <w:rFonts w:eastAsia="Calibri" w:cs="Arial"/>
                <w:szCs w:val="20"/>
                <w:u w:val="single"/>
              </w:rPr>
            </w:pPr>
          </w:p>
        </w:tc>
      </w:tr>
      <w:tr w:rsidR="009A1A5E" w:rsidRPr="001B157D" w14:paraId="6ABC1CB7" w14:textId="77777777" w:rsidTr="0025054B">
        <w:tc>
          <w:tcPr>
            <w:tcW w:w="2694" w:type="dxa"/>
          </w:tcPr>
          <w:p w14:paraId="0E70CD04" w14:textId="77777777" w:rsidR="009A1A5E" w:rsidRPr="00E23142" w:rsidRDefault="009A1A5E" w:rsidP="0025054B">
            <w:pPr>
              <w:rPr>
                <w:rFonts w:eastAsia="Calibri" w:cs="Arial"/>
                <w:szCs w:val="20"/>
              </w:rPr>
            </w:pPr>
            <w:r w:rsidRPr="00461690">
              <w:rPr>
                <w:rFonts w:eastAsia="Calibri" w:cs="Arial"/>
                <w:b/>
                <w:szCs w:val="20"/>
              </w:rPr>
              <w:t>Raven izobrazbe (ustrezno OBKROŽI</w:t>
            </w:r>
            <w:r w:rsidRPr="00E23142">
              <w:rPr>
                <w:rFonts w:eastAsia="Calibri" w:cs="Arial"/>
                <w:szCs w:val="20"/>
              </w:rPr>
              <w:t>)</w:t>
            </w:r>
          </w:p>
        </w:tc>
        <w:tc>
          <w:tcPr>
            <w:tcW w:w="6662" w:type="dxa"/>
          </w:tcPr>
          <w:p w14:paraId="1875CDE0" w14:textId="77777777" w:rsidR="009A1A5E" w:rsidRPr="001B157D" w:rsidRDefault="009A1A5E" w:rsidP="0025054B">
            <w:pPr>
              <w:rPr>
                <w:rFonts w:eastAsia="Calibri" w:cs="Arial"/>
                <w:szCs w:val="20"/>
              </w:rPr>
            </w:pPr>
            <w:r w:rsidRPr="001B157D">
              <w:rPr>
                <w:rFonts w:eastAsia="Calibri" w:cs="Arial"/>
                <w:szCs w:val="20"/>
              </w:rPr>
              <w:t>1.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1B157D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 w:rsidRPr="001B157D">
              <w:rPr>
                <w:rFonts w:eastAsia="Calibri" w:cs="Arial"/>
                <w:szCs w:val="20"/>
              </w:rPr>
              <w:t xml:space="preserve">najmanj visokošolska strokovna izobrazba (prejšnja) ali najmanj  </w:t>
            </w:r>
          </w:p>
          <w:p w14:paraId="7A67BF6C" w14:textId="77777777" w:rsidR="009A1A5E" w:rsidRPr="001B157D" w:rsidRDefault="009A1A5E" w:rsidP="0025054B">
            <w:pPr>
              <w:rPr>
                <w:rFonts w:eastAsia="Calibri" w:cs="Arial"/>
                <w:szCs w:val="20"/>
              </w:rPr>
            </w:pPr>
            <w:r w:rsidRPr="001B157D">
              <w:rPr>
                <w:rFonts w:eastAsia="Calibri" w:cs="Arial"/>
                <w:szCs w:val="20"/>
              </w:rPr>
              <w:t xml:space="preserve">    </w:t>
            </w:r>
            <w:r>
              <w:rPr>
                <w:rFonts w:eastAsia="Calibri" w:cs="Arial"/>
                <w:szCs w:val="20"/>
              </w:rPr>
              <w:t xml:space="preserve">  </w:t>
            </w:r>
            <w:r w:rsidRPr="001B157D">
              <w:rPr>
                <w:rFonts w:eastAsia="Calibri" w:cs="Arial"/>
                <w:szCs w:val="20"/>
              </w:rPr>
              <w:t xml:space="preserve">visokošolska strokovna izobrazba (prva bolonjska stopnja) ali    </w:t>
            </w:r>
          </w:p>
          <w:p w14:paraId="79278326" w14:textId="77777777" w:rsidR="009A1A5E" w:rsidRPr="001B157D" w:rsidRDefault="009A1A5E" w:rsidP="0025054B">
            <w:pPr>
              <w:rPr>
                <w:rFonts w:eastAsia="Calibri" w:cs="Arial"/>
                <w:szCs w:val="20"/>
              </w:rPr>
            </w:pPr>
            <w:r w:rsidRPr="001B157D">
              <w:rPr>
                <w:rFonts w:eastAsia="Calibri" w:cs="Arial"/>
                <w:szCs w:val="20"/>
              </w:rPr>
              <w:t xml:space="preserve">    </w:t>
            </w:r>
            <w:r>
              <w:rPr>
                <w:rFonts w:eastAsia="Calibri" w:cs="Arial"/>
                <w:szCs w:val="20"/>
              </w:rPr>
              <w:t xml:space="preserve">  </w:t>
            </w:r>
            <w:r w:rsidRPr="001B157D">
              <w:rPr>
                <w:rFonts w:eastAsia="Calibri" w:cs="Arial"/>
                <w:szCs w:val="20"/>
              </w:rPr>
              <w:t xml:space="preserve">najmanj visokošolska univerzitetna izobrazba (prva bolonjska </w:t>
            </w:r>
          </w:p>
          <w:p w14:paraId="7BDF3ED0" w14:textId="77777777" w:rsidR="009A1A5E" w:rsidRPr="001B157D" w:rsidRDefault="009A1A5E" w:rsidP="0025054B">
            <w:pPr>
              <w:rPr>
                <w:rFonts w:eastAsia="Calibri" w:cs="Arial"/>
                <w:szCs w:val="20"/>
              </w:rPr>
            </w:pPr>
            <w:r w:rsidRPr="001B157D">
              <w:rPr>
                <w:rFonts w:eastAsia="Calibri" w:cs="Arial"/>
                <w:szCs w:val="20"/>
              </w:rPr>
              <w:t xml:space="preserve">    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1B157D">
              <w:rPr>
                <w:rFonts w:eastAsia="Calibri" w:cs="Arial"/>
                <w:szCs w:val="20"/>
              </w:rPr>
              <w:t>stopnja)</w:t>
            </w:r>
            <w:r>
              <w:rPr>
                <w:rFonts w:eastAsia="Calibri" w:cs="Arial"/>
                <w:szCs w:val="20"/>
              </w:rPr>
              <w:t>-6/2 (7 SOK)</w:t>
            </w:r>
            <w:r w:rsidRPr="001B157D">
              <w:rPr>
                <w:rFonts w:eastAsia="Calibri" w:cs="Arial"/>
                <w:szCs w:val="20"/>
              </w:rPr>
              <w:t xml:space="preserve"> </w:t>
            </w:r>
          </w:p>
          <w:p w14:paraId="3E79B510" w14:textId="77777777" w:rsidR="009A1A5E" w:rsidRPr="001B157D" w:rsidRDefault="009A1A5E" w:rsidP="0025054B">
            <w:pPr>
              <w:rPr>
                <w:rFonts w:eastAsia="Calibri" w:cs="Arial"/>
                <w:szCs w:val="20"/>
              </w:rPr>
            </w:pPr>
            <w:r w:rsidRPr="001B157D">
              <w:rPr>
                <w:rFonts w:eastAsia="Calibri" w:cs="Arial"/>
                <w:szCs w:val="20"/>
              </w:rPr>
              <w:t xml:space="preserve"> 2.  univerzitetna (prejšnja), specializacija po visokošolski strokovni  </w:t>
            </w:r>
          </w:p>
          <w:p w14:paraId="5E23F842" w14:textId="77777777" w:rsidR="009A1A5E" w:rsidRPr="001B157D" w:rsidRDefault="009A1A5E" w:rsidP="0025054B">
            <w:pPr>
              <w:rPr>
                <w:rFonts w:eastAsia="Calibri" w:cs="Arial"/>
                <w:szCs w:val="20"/>
              </w:rPr>
            </w:pPr>
            <w:r w:rsidRPr="001B157D">
              <w:rPr>
                <w:rFonts w:eastAsia="Calibri" w:cs="Arial"/>
                <w:szCs w:val="20"/>
              </w:rPr>
              <w:lastRenderedPageBreak/>
              <w:t xml:space="preserve">      izobrazbi (prejšnja) ali magisterij  po visokošolski strokovni </w:t>
            </w:r>
          </w:p>
          <w:p w14:paraId="24F7E6D4" w14:textId="77777777" w:rsidR="009A1A5E" w:rsidRPr="001B157D" w:rsidRDefault="009A1A5E" w:rsidP="0025054B">
            <w:pPr>
              <w:rPr>
                <w:rFonts w:eastAsia="Calibri" w:cs="Arial"/>
                <w:szCs w:val="20"/>
              </w:rPr>
            </w:pPr>
            <w:r w:rsidRPr="001B157D">
              <w:rPr>
                <w:rFonts w:eastAsia="Calibri" w:cs="Arial"/>
                <w:szCs w:val="20"/>
              </w:rPr>
              <w:t xml:space="preserve">      izobrazbi (prejšnja) ali  magistrska (2. bolonjska stopnja) -7 </w:t>
            </w:r>
          </w:p>
          <w:p w14:paraId="555F073D" w14:textId="77777777" w:rsidR="009A1A5E" w:rsidRPr="001B157D" w:rsidRDefault="009A1A5E" w:rsidP="0025054B">
            <w:pPr>
              <w:rPr>
                <w:rFonts w:eastAsia="Calibri" w:cs="Arial"/>
                <w:szCs w:val="20"/>
              </w:rPr>
            </w:pPr>
            <w:r w:rsidRPr="001B157D">
              <w:rPr>
                <w:rFonts w:eastAsia="Calibri" w:cs="Arial"/>
                <w:szCs w:val="20"/>
              </w:rPr>
              <w:t xml:space="preserve">     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1B157D">
              <w:rPr>
                <w:rFonts w:eastAsia="Calibri" w:cs="Arial"/>
                <w:szCs w:val="20"/>
              </w:rPr>
              <w:t>(8 SOK)</w:t>
            </w:r>
          </w:p>
          <w:p w14:paraId="39A5A027" w14:textId="77777777" w:rsidR="009A1A5E" w:rsidRPr="001B157D" w:rsidRDefault="009A1A5E" w:rsidP="0025054B">
            <w:pPr>
              <w:rPr>
                <w:rFonts w:eastAsia="Calibri" w:cs="Arial"/>
                <w:szCs w:val="20"/>
              </w:rPr>
            </w:pPr>
            <w:r w:rsidRPr="001B157D">
              <w:rPr>
                <w:rFonts w:eastAsia="Calibri" w:cs="Arial"/>
                <w:szCs w:val="20"/>
              </w:rPr>
              <w:t xml:space="preserve">2. 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1B157D">
              <w:rPr>
                <w:rFonts w:eastAsia="Calibri" w:cs="Arial"/>
                <w:szCs w:val="20"/>
              </w:rPr>
              <w:t xml:space="preserve"> magisterij znanosti (prejšnji), specializacija po univerzitetnih </w:t>
            </w:r>
          </w:p>
          <w:p w14:paraId="21FDCEB6" w14:textId="77777777" w:rsidR="009A1A5E" w:rsidRPr="001B157D" w:rsidRDefault="009A1A5E" w:rsidP="0025054B">
            <w:pPr>
              <w:rPr>
                <w:rFonts w:eastAsia="Calibri" w:cs="Arial"/>
                <w:szCs w:val="20"/>
              </w:rPr>
            </w:pPr>
            <w:r w:rsidRPr="001B157D">
              <w:rPr>
                <w:rFonts w:eastAsia="Calibri" w:cs="Arial"/>
                <w:szCs w:val="20"/>
              </w:rPr>
              <w:t xml:space="preserve">     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1B157D">
              <w:rPr>
                <w:rFonts w:eastAsia="Calibri" w:cs="Arial"/>
                <w:szCs w:val="20"/>
              </w:rPr>
              <w:t>programih - 8/1 (9 SOK)</w:t>
            </w:r>
          </w:p>
          <w:p w14:paraId="20EFEE17" w14:textId="77777777" w:rsidR="009A1A5E" w:rsidRPr="001B157D" w:rsidRDefault="009A1A5E" w:rsidP="0025054B">
            <w:pPr>
              <w:rPr>
                <w:rFonts w:eastAsia="Calibri" w:cs="Arial"/>
                <w:szCs w:val="20"/>
              </w:rPr>
            </w:pPr>
            <w:r w:rsidRPr="001B157D">
              <w:rPr>
                <w:rFonts w:eastAsia="Calibri" w:cs="Arial"/>
                <w:szCs w:val="20"/>
              </w:rPr>
              <w:t xml:space="preserve">3. 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1B157D">
              <w:rPr>
                <w:rFonts w:eastAsia="Calibri" w:cs="Arial"/>
                <w:szCs w:val="20"/>
              </w:rPr>
              <w:t xml:space="preserve"> doktorat znanosti prejšnji in doktorat znanosti (3. bolonjska </w:t>
            </w:r>
          </w:p>
          <w:p w14:paraId="2F8DB742" w14:textId="77777777" w:rsidR="009A1A5E" w:rsidRPr="001B157D" w:rsidRDefault="009A1A5E" w:rsidP="0025054B">
            <w:pPr>
              <w:rPr>
                <w:rFonts w:eastAsia="Calibri" w:cs="Arial"/>
                <w:szCs w:val="20"/>
              </w:rPr>
            </w:pPr>
            <w:r w:rsidRPr="001B157D">
              <w:rPr>
                <w:rFonts w:eastAsia="Calibri" w:cs="Arial"/>
                <w:szCs w:val="20"/>
              </w:rPr>
              <w:t xml:space="preserve">     </w:t>
            </w:r>
            <w:r>
              <w:rPr>
                <w:rFonts w:eastAsia="Calibri" w:cs="Arial"/>
                <w:szCs w:val="20"/>
              </w:rPr>
              <w:t xml:space="preserve"> stopnja) – 8/2 (10 SOK)</w:t>
            </w:r>
          </w:p>
        </w:tc>
      </w:tr>
    </w:tbl>
    <w:p w14:paraId="4DA68C18" w14:textId="77777777" w:rsidR="009A1A5E" w:rsidRDefault="009A1A5E" w:rsidP="009A1A5E">
      <w:pPr>
        <w:spacing w:line="240" w:lineRule="auto"/>
        <w:ind w:left="720"/>
        <w:rPr>
          <w:rFonts w:cs="Arial"/>
          <w:b/>
        </w:rPr>
      </w:pPr>
    </w:p>
    <w:p w14:paraId="095958FA" w14:textId="77777777" w:rsidR="009A1A5E" w:rsidRDefault="009A1A5E" w:rsidP="009A1A5E">
      <w:pPr>
        <w:spacing w:line="240" w:lineRule="auto"/>
        <w:ind w:left="360"/>
        <w:rPr>
          <w:rFonts w:cs="Arial"/>
          <w:b/>
        </w:rPr>
      </w:pPr>
    </w:p>
    <w:p w14:paraId="43B723A5" w14:textId="77777777" w:rsidR="009A1A5E" w:rsidRPr="00AE16CE" w:rsidRDefault="009A1A5E" w:rsidP="009A1A5E">
      <w:pPr>
        <w:numPr>
          <w:ilvl w:val="0"/>
          <w:numId w:val="6"/>
        </w:numPr>
        <w:spacing w:line="240" w:lineRule="auto"/>
        <w:rPr>
          <w:rFonts w:cs="Arial"/>
          <w:b/>
        </w:rPr>
      </w:pPr>
      <w:r w:rsidRPr="00AE16CE">
        <w:rPr>
          <w:rFonts w:cs="Arial"/>
          <w:b/>
        </w:rPr>
        <w:t>Prejšnje zaposlitve</w:t>
      </w:r>
    </w:p>
    <w:p w14:paraId="63DF4CF4" w14:textId="77777777" w:rsidR="009A1A5E" w:rsidRPr="00E63A5B" w:rsidRDefault="009A1A5E" w:rsidP="009A1A5E">
      <w:pPr>
        <w:pStyle w:val="Telobesedila"/>
        <w:spacing w:before="0" w:after="120"/>
        <w:rPr>
          <w:sz w:val="18"/>
          <w:szCs w:val="18"/>
          <w:lang w:val="sl-SI"/>
        </w:rPr>
      </w:pPr>
      <w:r w:rsidRPr="00E63A5B">
        <w:rPr>
          <w:sz w:val="18"/>
          <w:szCs w:val="18"/>
          <w:lang w:val="sl-SI"/>
        </w:rPr>
        <w:t>(Prosimo navedite vse svoje prejšnje zaposlitve v kronološkem vrstnem redu od trenutne (zadnje) do prve</w:t>
      </w:r>
      <w:r>
        <w:rPr>
          <w:sz w:val="18"/>
          <w:szCs w:val="18"/>
          <w:lang w:val="sl-SI"/>
        </w:rPr>
        <w:t xml:space="preserve"> in </w:t>
      </w:r>
      <w:r w:rsidRPr="000351EE">
        <w:rPr>
          <w:b/>
          <w:sz w:val="18"/>
          <w:szCs w:val="18"/>
          <w:lang w:val="sl-SI"/>
        </w:rPr>
        <w:t xml:space="preserve">navedite ali gre za </w:t>
      </w:r>
      <w:r w:rsidRPr="000351EE">
        <w:rPr>
          <w:b/>
          <w:sz w:val="18"/>
          <w:szCs w:val="18"/>
          <w:u w:val="single"/>
          <w:lang w:val="sl-SI"/>
        </w:rPr>
        <w:t>redno zaposlitev</w:t>
      </w:r>
      <w:r w:rsidRPr="000351EE">
        <w:rPr>
          <w:b/>
          <w:sz w:val="18"/>
          <w:szCs w:val="18"/>
          <w:lang w:val="sl-SI"/>
        </w:rPr>
        <w:t xml:space="preserve"> oz. za </w:t>
      </w:r>
      <w:r w:rsidRPr="000351EE">
        <w:rPr>
          <w:b/>
          <w:sz w:val="18"/>
          <w:szCs w:val="18"/>
          <w:u w:val="single"/>
          <w:lang w:val="sl-SI"/>
        </w:rPr>
        <w:t>druge vrste delovnega razmerja</w:t>
      </w:r>
      <w:r w:rsidRPr="000351EE">
        <w:rPr>
          <w:b/>
          <w:sz w:val="18"/>
          <w:szCs w:val="18"/>
          <w:lang w:val="sl-SI"/>
        </w:rPr>
        <w:t xml:space="preserve"> (študentsko delo, pogodbeno delo)</w:t>
      </w:r>
      <w:r w:rsidRPr="00E63A5B">
        <w:rPr>
          <w:sz w:val="18"/>
          <w:szCs w:val="18"/>
          <w:lang w:val="sl-SI"/>
        </w:rPr>
        <w:t>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A1A5E" w:rsidRPr="00AE16CE" w14:paraId="4B8DEABC" w14:textId="77777777" w:rsidTr="0025054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980895" w14:textId="77777777" w:rsidR="009A1A5E" w:rsidRPr="00AE16CE" w:rsidRDefault="009A1A5E" w:rsidP="0025054B">
            <w:pPr>
              <w:spacing w:before="60" w:after="60"/>
              <w:jc w:val="center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Trenutna oz. zadnja zaposlitev</w:t>
            </w:r>
          </w:p>
        </w:tc>
      </w:tr>
      <w:tr w:rsidR="009A1A5E" w:rsidRPr="00AE16CE" w14:paraId="04A59A43" w14:textId="77777777" w:rsidTr="0025054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730764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Naziv in naslov delodajalca:</w:t>
            </w:r>
          </w:p>
          <w:p w14:paraId="3DEF39AE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84A473" w14:textId="77777777" w:rsidR="009A1A5E" w:rsidRPr="00AE16CE" w:rsidRDefault="009A1A5E" w:rsidP="0025054B">
            <w:pPr>
              <w:spacing w:before="60" w:after="60"/>
              <w:jc w:val="center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Obdobje zaposlitve:</w:t>
            </w:r>
          </w:p>
        </w:tc>
      </w:tr>
      <w:tr w:rsidR="009A1A5E" w:rsidRPr="00AE16CE" w14:paraId="40CA709C" w14:textId="77777777" w:rsidTr="0025054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1B9E95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9F9458" w14:textId="77777777" w:rsidR="009A1A5E" w:rsidRPr="00AE16CE" w:rsidRDefault="009A1A5E" w:rsidP="0025054B">
            <w:pPr>
              <w:spacing w:before="60" w:after="60"/>
              <w:jc w:val="center"/>
              <w:rPr>
                <w:rFonts w:cs="Arial"/>
              </w:rPr>
            </w:pPr>
            <w:r w:rsidRPr="00AE16CE">
              <w:rPr>
                <w:rFonts w:cs="Arial"/>
                <w:b/>
              </w:rPr>
              <w:t>Od</w:t>
            </w:r>
            <w:r w:rsidRPr="00AE16CE">
              <w:rPr>
                <w:rFonts w:cs="Arial"/>
              </w:rPr>
              <w:t xml:space="preserve"> (mesec/leto):         </w:t>
            </w:r>
            <w:r w:rsidRPr="00AE16CE">
              <w:rPr>
                <w:rFonts w:cs="Arial"/>
                <w:b/>
              </w:rPr>
              <w:t xml:space="preserve">Do </w:t>
            </w:r>
            <w:r w:rsidRPr="00AE16CE">
              <w:rPr>
                <w:rFonts w:cs="Arial"/>
              </w:rPr>
              <w:t>(mesec/leto):</w:t>
            </w:r>
          </w:p>
          <w:p w14:paraId="6B0AC21E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 xml:space="preserve">    </w:t>
            </w:r>
          </w:p>
          <w:p w14:paraId="16C5E40C" w14:textId="77777777" w:rsidR="009A1A5E" w:rsidRPr="00AE16CE" w:rsidRDefault="009A1A5E" w:rsidP="0025054B">
            <w:pPr>
              <w:spacing w:before="60" w:after="100" w:afterAutospacing="1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skupaj</w:t>
            </w:r>
            <w:r w:rsidRPr="00AE16CE">
              <w:rPr>
                <w:rFonts w:cs="Arial"/>
                <w:i/>
              </w:rPr>
              <w:t xml:space="preserve"> (let / mesecev): </w:t>
            </w:r>
            <w:r w:rsidRPr="00AE16CE">
              <w:rPr>
                <w:rFonts w:cs="Arial"/>
              </w:rPr>
              <w:t xml:space="preserve"> </w:t>
            </w:r>
          </w:p>
        </w:tc>
      </w:tr>
      <w:tr w:rsidR="009A1A5E" w:rsidRPr="00AE16CE" w14:paraId="38DE33EA" w14:textId="77777777" w:rsidTr="0025054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4ED8C1" w14:textId="77777777" w:rsidR="009A1A5E" w:rsidRPr="00AE16CE" w:rsidRDefault="009A1A5E" w:rsidP="0025054B">
            <w:pPr>
              <w:tabs>
                <w:tab w:val="left" w:pos="6327"/>
              </w:tabs>
              <w:spacing w:before="60" w:after="60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 xml:space="preserve">Naziv delovnega mesta:  </w:t>
            </w:r>
          </w:p>
        </w:tc>
      </w:tr>
      <w:tr w:rsidR="009A1A5E" w:rsidRPr="00AE16CE" w14:paraId="6BC23258" w14:textId="77777777" w:rsidTr="0025054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7A5CA4" w14:textId="77777777" w:rsidR="009A1A5E" w:rsidRPr="00EB7E02" w:rsidRDefault="009A1A5E" w:rsidP="0025054B">
            <w:pPr>
              <w:spacing w:before="60" w:after="60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Zahtevana stopnja izobrazbe</w:t>
            </w:r>
            <w:r>
              <w:rPr>
                <w:rFonts w:cs="Arial"/>
                <w:b/>
              </w:rPr>
              <w:t xml:space="preserve"> za opravljanje dela na tem delovnem mestu (obkroži)</w:t>
            </w:r>
            <w:r w:rsidRPr="00AE16CE">
              <w:rPr>
                <w:rFonts w:cs="Arial"/>
                <w:b/>
              </w:rPr>
              <w:t xml:space="preserve">: </w:t>
            </w:r>
          </w:p>
          <w:p w14:paraId="5440E81A" w14:textId="77777777" w:rsidR="009A1A5E" w:rsidRPr="00E23142" w:rsidRDefault="009A1A5E" w:rsidP="0025054B">
            <w:pPr>
              <w:rPr>
                <w:rFonts w:eastAsia="Calibri" w:cs="Arial"/>
                <w:szCs w:val="20"/>
              </w:rPr>
            </w:pPr>
            <w:r w:rsidRPr="00E23142">
              <w:rPr>
                <w:rFonts w:eastAsia="Calibri" w:cs="Arial"/>
                <w:b/>
                <w:szCs w:val="20"/>
              </w:rPr>
              <w:t>A</w:t>
            </w:r>
            <w:r w:rsidRPr="00E23142">
              <w:rPr>
                <w:rFonts w:eastAsia="Calibri" w:cs="Arial"/>
                <w:szCs w:val="20"/>
              </w:rPr>
              <w:t xml:space="preserve">.  srednja splošna ali strokovna izobrazba ali manj </w:t>
            </w:r>
          </w:p>
          <w:p w14:paraId="59151632" w14:textId="77777777" w:rsidR="009A1A5E" w:rsidRPr="00696715" w:rsidRDefault="009A1A5E" w:rsidP="0025054B">
            <w:pPr>
              <w:rPr>
                <w:rFonts w:eastAsia="Calibri" w:cs="Arial"/>
                <w:b/>
                <w:szCs w:val="20"/>
              </w:rPr>
            </w:pPr>
            <w:r w:rsidRPr="00E23142">
              <w:rPr>
                <w:rFonts w:eastAsia="Calibri" w:cs="Arial"/>
                <w:b/>
                <w:szCs w:val="20"/>
              </w:rPr>
              <w:t>B</w:t>
            </w:r>
            <w:r w:rsidRPr="00E23142">
              <w:rPr>
                <w:rFonts w:eastAsia="Calibri" w:cs="Arial"/>
                <w:szCs w:val="20"/>
              </w:rPr>
              <w:t xml:space="preserve">.  višješolska prejšnja, višješolski strokovni programi - </w:t>
            </w:r>
            <w:r w:rsidRPr="00696715">
              <w:rPr>
                <w:rFonts w:eastAsia="Calibri" w:cs="Arial"/>
                <w:b/>
                <w:szCs w:val="20"/>
              </w:rPr>
              <w:t>6/1 (6 SOK)</w:t>
            </w:r>
          </w:p>
          <w:p w14:paraId="19015375" w14:textId="77777777" w:rsidR="009A1A5E" w:rsidRPr="00E23142" w:rsidRDefault="009A1A5E" w:rsidP="0025054B">
            <w:pPr>
              <w:rPr>
                <w:rFonts w:eastAsia="Calibri" w:cs="Arial"/>
                <w:szCs w:val="20"/>
              </w:rPr>
            </w:pPr>
            <w:r w:rsidRPr="00E23142">
              <w:rPr>
                <w:rFonts w:eastAsia="Calibri" w:cs="Arial"/>
                <w:b/>
                <w:szCs w:val="20"/>
              </w:rPr>
              <w:t>C.</w:t>
            </w:r>
            <w:r w:rsidRPr="00E23142">
              <w:rPr>
                <w:rFonts w:eastAsia="Calibri" w:cs="Arial"/>
                <w:szCs w:val="20"/>
              </w:rPr>
              <w:t xml:space="preserve">  visokošolska strokovna (prejšnja ali 1.bolonjska) ali visokošolska     </w:t>
            </w:r>
          </w:p>
          <w:p w14:paraId="62EB7A6E" w14:textId="77777777" w:rsidR="009A1A5E" w:rsidRPr="00E23142" w:rsidRDefault="009A1A5E" w:rsidP="0025054B">
            <w:pPr>
              <w:rPr>
                <w:rFonts w:eastAsia="Calibri" w:cs="Arial"/>
                <w:szCs w:val="20"/>
              </w:rPr>
            </w:pPr>
            <w:r w:rsidRPr="00E23142">
              <w:rPr>
                <w:rFonts w:eastAsia="Calibri" w:cs="Arial"/>
                <w:szCs w:val="20"/>
              </w:rPr>
              <w:t xml:space="preserve">      univerzitetna  (1.bolonjska stopnja), specializacija po višješolskih </w:t>
            </w:r>
          </w:p>
          <w:p w14:paraId="7EC4C05F" w14:textId="77777777" w:rsidR="009A1A5E" w:rsidRPr="00FD2415" w:rsidRDefault="009A1A5E" w:rsidP="0025054B">
            <w:pPr>
              <w:rPr>
                <w:rFonts w:eastAsia="Calibri" w:cs="Arial"/>
                <w:b/>
                <w:szCs w:val="20"/>
              </w:rPr>
            </w:pPr>
            <w:r w:rsidRPr="00E23142">
              <w:rPr>
                <w:rFonts w:eastAsia="Calibri" w:cs="Arial"/>
                <w:szCs w:val="20"/>
              </w:rPr>
              <w:t xml:space="preserve">      programih -</w:t>
            </w:r>
            <w:r w:rsidRPr="00FD2415">
              <w:rPr>
                <w:rFonts w:eastAsia="Calibri" w:cs="Arial"/>
                <w:b/>
                <w:szCs w:val="20"/>
              </w:rPr>
              <w:t>6/2 (7 SOK)</w:t>
            </w:r>
          </w:p>
          <w:p w14:paraId="5D150AB9" w14:textId="77777777" w:rsidR="009A1A5E" w:rsidRPr="00E23142" w:rsidRDefault="009A1A5E" w:rsidP="0025054B">
            <w:pPr>
              <w:rPr>
                <w:rFonts w:eastAsia="Calibri" w:cs="Arial"/>
                <w:szCs w:val="20"/>
              </w:rPr>
            </w:pPr>
            <w:r w:rsidRPr="00E23142">
              <w:rPr>
                <w:rFonts w:eastAsia="Calibri" w:cs="Arial"/>
                <w:b/>
                <w:szCs w:val="20"/>
              </w:rPr>
              <w:t>D.</w:t>
            </w:r>
            <w:r w:rsidRPr="00E23142">
              <w:rPr>
                <w:rFonts w:eastAsia="Calibri" w:cs="Arial"/>
                <w:szCs w:val="20"/>
              </w:rPr>
              <w:t xml:space="preserve">  univerzitetna (prejšnja), specializacija po visokošolski strokovni  </w:t>
            </w:r>
          </w:p>
          <w:p w14:paraId="0B49521F" w14:textId="77777777" w:rsidR="009A1A5E" w:rsidRPr="00E23142" w:rsidRDefault="009A1A5E" w:rsidP="0025054B">
            <w:pPr>
              <w:rPr>
                <w:rFonts w:eastAsia="Calibri" w:cs="Arial"/>
                <w:szCs w:val="20"/>
              </w:rPr>
            </w:pPr>
            <w:r w:rsidRPr="00E23142">
              <w:rPr>
                <w:rFonts w:eastAsia="Calibri" w:cs="Arial"/>
                <w:szCs w:val="20"/>
              </w:rPr>
              <w:t xml:space="preserve">      izobrazbi (prejšnja) ali magisterij  po visokošolski strokovni </w:t>
            </w:r>
          </w:p>
          <w:p w14:paraId="16E02CDB" w14:textId="77777777" w:rsidR="009A1A5E" w:rsidRPr="00FD2415" w:rsidRDefault="009A1A5E" w:rsidP="0025054B">
            <w:pPr>
              <w:rPr>
                <w:rFonts w:eastAsia="Calibri" w:cs="Arial"/>
                <w:b/>
                <w:szCs w:val="20"/>
              </w:rPr>
            </w:pPr>
            <w:r w:rsidRPr="00E23142">
              <w:rPr>
                <w:rFonts w:eastAsia="Calibri" w:cs="Arial"/>
                <w:szCs w:val="20"/>
              </w:rPr>
              <w:t xml:space="preserve">      izobrazbi (prejšnja) ali  magistrska (2. bolonjska stopnja) -</w:t>
            </w:r>
            <w:r w:rsidRPr="00FD2415">
              <w:rPr>
                <w:rFonts w:eastAsia="Calibri" w:cs="Arial"/>
                <w:b/>
                <w:szCs w:val="20"/>
              </w:rPr>
              <w:t xml:space="preserve">7 </w:t>
            </w:r>
          </w:p>
          <w:p w14:paraId="31258CE0" w14:textId="77777777" w:rsidR="009A1A5E" w:rsidRPr="00FD2415" w:rsidRDefault="009A1A5E" w:rsidP="0025054B">
            <w:pPr>
              <w:rPr>
                <w:rFonts w:eastAsia="Calibri" w:cs="Arial"/>
                <w:b/>
                <w:szCs w:val="20"/>
              </w:rPr>
            </w:pPr>
            <w:r w:rsidRPr="00FD2415">
              <w:rPr>
                <w:rFonts w:eastAsia="Calibri" w:cs="Arial"/>
                <w:b/>
                <w:szCs w:val="20"/>
              </w:rPr>
              <w:t xml:space="preserve">      (8 SOK)</w:t>
            </w:r>
          </w:p>
          <w:p w14:paraId="089A3383" w14:textId="77777777" w:rsidR="009A1A5E" w:rsidRPr="00E23142" w:rsidRDefault="009A1A5E" w:rsidP="0025054B">
            <w:pPr>
              <w:rPr>
                <w:rFonts w:eastAsia="Calibri" w:cs="Arial"/>
                <w:szCs w:val="20"/>
              </w:rPr>
            </w:pPr>
            <w:r w:rsidRPr="00E23142">
              <w:rPr>
                <w:rFonts w:eastAsia="Calibri" w:cs="Arial"/>
                <w:b/>
                <w:szCs w:val="20"/>
              </w:rPr>
              <w:t>E.</w:t>
            </w:r>
            <w:r w:rsidRPr="00E23142">
              <w:rPr>
                <w:rFonts w:eastAsia="Calibri" w:cs="Arial"/>
                <w:szCs w:val="20"/>
              </w:rPr>
              <w:t xml:space="preserve">  magisterij znanosti (prejšnji), specializacija po univerzitetnih </w:t>
            </w:r>
          </w:p>
          <w:p w14:paraId="1EB6DCAB" w14:textId="77777777" w:rsidR="009A1A5E" w:rsidRPr="00FD2415" w:rsidRDefault="009A1A5E" w:rsidP="0025054B">
            <w:pPr>
              <w:rPr>
                <w:rFonts w:eastAsia="Calibri" w:cs="Arial"/>
                <w:b/>
                <w:szCs w:val="20"/>
              </w:rPr>
            </w:pPr>
            <w:r w:rsidRPr="00E23142">
              <w:rPr>
                <w:rFonts w:eastAsia="Calibri" w:cs="Arial"/>
                <w:szCs w:val="20"/>
              </w:rPr>
              <w:t xml:space="preserve">     programih - </w:t>
            </w:r>
            <w:r w:rsidRPr="00FD2415">
              <w:rPr>
                <w:rFonts w:eastAsia="Calibri" w:cs="Arial"/>
                <w:b/>
                <w:szCs w:val="20"/>
              </w:rPr>
              <w:t>8/1 (9 SOK)</w:t>
            </w:r>
          </w:p>
          <w:p w14:paraId="683C48D0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  <w:r w:rsidRPr="00E23142">
              <w:rPr>
                <w:rFonts w:eastAsia="Calibri" w:cs="Arial"/>
                <w:b/>
                <w:szCs w:val="20"/>
              </w:rPr>
              <w:t>F.</w:t>
            </w:r>
            <w:r w:rsidRPr="00E23142">
              <w:rPr>
                <w:rFonts w:eastAsia="Calibri" w:cs="Arial"/>
                <w:szCs w:val="20"/>
              </w:rPr>
              <w:t xml:space="preserve">  doktorat znanosti prejšnji in doktorat znanosti (3. bolonjska  stopnja) – </w:t>
            </w:r>
            <w:r w:rsidRPr="00FD2415">
              <w:rPr>
                <w:rFonts w:eastAsia="Calibri" w:cs="Arial"/>
                <w:b/>
                <w:szCs w:val="20"/>
              </w:rPr>
              <w:t>8/2 (10 SOK)</w:t>
            </w:r>
          </w:p>
        </w:tc>
      </w:tr>
      <w:tr w:rsidR="009A1A5E" w:rsidRPr="00AE16CE" w14:paraId="77F75723" w14:textId="77777777" w:rsidTr="0025054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412518F" w14:textId="77777777" w:rsidR="009A1A5E" w:rsidRPr="00AE16CE" w:rsidRDefault="009A1A5E" w:rsidP="0025054B">
            <w:pPr>
              <w:spacing w:before="60" w:after="60"/>
              <w:rPr>
                <w:rFonts w:cs="Arial"/>
              </w:rPr>
            </w:pPr>
            <w:r w:rsidRPr="00AE16CE">
              <w:rPr>
                <w:rFonts w:cs="Arial"/>
                <w:b/>
                <w:i/>
              </w:rPr>
              <w:t>Opis del in nalog:</w:t>
            </w:r>
            <w:r w:rsidRPr="00AE16CE">
              <w:rPr>
                <w:rFonts w:cs="Arial"/>
                <w:i/>
              </w:rPr>
              <w:t xml:space="preserve"> </w:t>
            </w:r>
          </w:p>
          <w:p w14:paraId="1DCF8A88" w14:textId="77777777" w:rsidR="009A1A5E" w:rsidRPr="00AE16CE" w:rsidRDefault="009A1A5E" w:rsidP="0025054B">
            <w:pPr>
              <w:pStyle w:val="Telobesedila"/>
              <w:rPr>
                <w:sz w:val="20"/>
                <w:szCs w:val="20"/>
              </w:rPr>
            </w:pPr>
            <w:r w:rsidRPr="00AE16CE">
              <w:rPr>
                <w:sz w:val="20"/>
                <w:szCs w:val="20"/>
              </w:rPr>
              <w:t xml:space="preserve">                       </w:t>
            </w:r>
          </w:p>
          <w:p w14:paraId="3E0243FF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</w:p>
        </w:tc>
      </w:tr>
      <w:tr w:rsidR="009A1A5E" w:rsidRPr="00AE16CE" w14:paraId="5C89B17F" w14:textId="77777777" w:rsidTr="0025054B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D6E12F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 xml:space="preserve">Dolžina odpovednega roka:  </w:t>
            </w:r>
          </w:p>
        </w:tc>
      </w:tr>
    </w:tbl>
    <w:p w14:paraId="296B44C8" w14:textId="77777777" w:rsidR="009A1A5E" w:rsidRPr="00AE16CE" w:rsidRDefault="009A1A5E" w:rsidP="009A1A5E">
      <w:pPr>
        <w:rPr>
          <w:rFonts w:cs="Arial"/>
        </w:rPr>
      </w:pPr>
    </w:p>
    <w:p w14:paraId="133A78DD" w14:textId="77777777" w:rsidR="009A1A5E" w:rsidRPr="00AE16CE" w:rsidRDefault="009A1A5E" w:rsidP="009A1A5E">
      <w:pPr>
        <w:rPr>
          <w:rFonts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A1A5E" w:rsidRPr="00AE16CE" w14:paraId="11C5A17E" w14:textId="77777777" w:rsidTr="0025054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3B5F59" w14:textId="77777777" w:rsidR="009A1A5E" w:rsidRPr="00AE16CE" w:rsidRDefault="009A1A5E" w:rsidP="0025054B">
            <w:pPr>
              <w:spacing w:before="60" w:after="60"/>
              <w:jc w:val="center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Prejšnja zaposlitev</w:t>
            </w:r>
          </w:p>
        </w:tc>
      </w:tr>
      <w:tr w:rsidR="009A1A5E" w:rsidRPr="00AE16CE" w14:paraId="2D0BBE8A" w14:textId="77777777" w:rsidTr="0025054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5D10F2D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Naziv in naslov delodajalca:</w:t>
            </w:r>
          </w:p>
          <w:p w14:paraId="2040183A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  <w:r w:rsidRPr="004A75A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75A3">
              <w:rPr>
                <w:rFonts w:cs="Arial"/>
                <w:b/>
              </w:rPr>
              <w:instrText xml:space="preserve"> FORMTEXT </w:instrText>
            </w:r>
            <w:r w:rsidRPr="004A75A3">
              <w:rPr>
                <w:rFonts w:cs="Arial"/>
                <w:b/>
              </w:rPr>
            </w:r>
            <w:r w:rsidRPr="004A75A3">
              <w:rPr>
                <w:rFonts w:cs="Arial"/>
                <w:b/>
              </w:rPr>
              <w:fldChar w:fldCharType="separate"/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5EE2B9B" w14:textId="77777777" w:rsidR="009A1A5E" w:rsidRPr="00AE16CE" w:rsidRDefault="009A1A5E" w:rsidP="0025054B">
            <w:pPr>
              <w:spacing w:before="60" w:after="60"/>
              <w:jc w:val="center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Obdobje zaposlitve:</w:t>
            </w:r>
          </w:p>
        </w:tc>
      </w:tr>
      <w:tr w:rsidR="009A1A5E" w:rsidRPr="00AE16CE" w14:paraId="1335BAD0" w14:textId="77777777" w:rsidTr="0025054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9976D2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702317" w14:textId="77777777" w:rsidR="009A1A5E" w:rsidRPr="00AE16CE" w:rsidRDefault="009A1A5E" w:rsidP="0025054B">
            <w:pPr>
              <w:spacing w:before="60" w:after="60"/>
              <w:jc w:val="center"/>
              <w:rPr>
                <w:rFonts w:cs="Arial"/>
              </w:rPr>
            </w:pPr>
            <w:r w:rsidRPr="00AE16CE">
              <w:rPr>
                <w:rFonts w:cs="Arial"/>
                <w:b/>
              </w:rPr>
              <w:t>Od</w:t>
            </w:r>
            <w:r w:rsidRPr="00AE16CE">
              <w:rPr>
                <w:rFonts w:cs="Arial"/>
              </w:rPr>
              <w:t xml:space="preserve"> (mesec/leto):         </w:t>
            </w:r>
            <w:r w:rsidRPr="00AE16CE">
              <w:rPr>
                <w:rFonts w:cs="Arial"/>
                <w:b/>
              </w:rPr>
              <w:t xml:space="preserve">Do </w:t>
            </w:r>
            <w:r w:rsidRPr="00AE16CE">
              <w:rPr>
                <w:rFonts w:cs="Arial"/>
              </w:rPr>
              <w:t>(mesec/leto):</w:t>
            </w:r>
          </w:p>
          <w:p w14:paraId="40FF0A2A" w14:textId="77777777" w:rsidR="009A1A5E" w:rsidRPr="00AE16CE" w:rsidRDefault="009A1A5E" w:rsidP="0025054B">
            <w:pPr>
              <w:spacing w:before="60" w:after="100" w:afterAutospacing="1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skupaj</w:t>
            </w:r>
            <w:r w:rsidRPr="00AE16CE">
              <w:rPr>
                <w:rFonts w:cs="Arial"/>
                <w:i/>
              </w:rPr>
              <w:t xml:space="preserve"> (let / mesecev): </w:t>
            </w:r>
          </w:p>
        </w:tc>
      </w:tr>
      <w:tr w:rsidR="009A1A5E" w:rsidRPr="00AE16CE" w14:paraId="02967E70" w14:textId="77777777" w:rsidTr="0025054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4C70F7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 xml:space="preserve">Naziv delovnega mesta:  </w:t>
            </w:r>
          </w:p>
        </w:tc>
      </w:tr>
      <w:tr w:rsidR="009A1A5E" w:rsidRPr="00AE16CE" w14:paraId="62295768" w14:textId="77777777" w:rsidTr="0025054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7D45D5" w14:textId="77777777" w:rsidR="009A1A5E" w:rsidRPr="00EB7E02" w:rsidRDefault="009A1A5E" w:rsidP="0025054B">
            <w:pPr>
              <w:spacing w:before="60" w:after="60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lastRenderedPageBreak/>
              <w:t>Zahtevana stopnja izobrazbe</w:t>
            </w:r>
            <w:r>
              <w:rPr>
                <w:rFonts w:cs="Arial"/>
                <w:b/>
              </w:rPr>
              <w:t xml:space="preserve"> za opravljanje dela na tem delovnem mestu (obkroži)</w:t>
            </w:r>
            <w:r w:rsidRPr="00AE16CE">
              <w:rPr>
                <w:rFonts w:cs="Arial"/>
                <w:b/>
              </w:rPr>
              <w:t xml:space="preserve">: </w:t>
            </w:r>
          </w:p>
          <w:p w14:paraId="7AECF097" w14:textId="77777777" w:rsidR="009A1A5E" w:rsidRPr="00E23142" w:rsidRDefault="009A1A5E" w:rsidP="0025054B">
            <w:pPr>
              <w:rPr>
                <w:rFonts w:eastAsia="Calibri" w:cs="Arial"/>
                <w:szCs w:val="20"/>
              </w:rPr>
            </w:pPr>
            <w:r w:rsidRPr="00E23142">
              <w:rPr>
                <w:rFonts w:eastAsia="Calibri" w:cs="Arial"/>
                <w:b/>
                <w:szCs w:val="20"/>
              </w:rPr>
              <w:t>A</w:t>
            </w:r>
            <w:r w:rsidRPr="00E23142">
              <w:rPr>
                <w:rFonts w:eastAsia="Calibri" w:cs="Arial"/>
                <w:szCs w:val="20"/>
              </w:rPr>
              <w:t xml:space="preserve">.  srednja splošna ali strokovna izobrazba ali manj </w:t>
            </w:r>
          </w:p>
          <w:p w14:paraId="6ED6DD7E" w14:textId="77777777" w:rsidR="009A1A5E" w:rsidRPr="00696715" w:rsidRDefault="009A1A5E" w:rsidP="0025054B">
            <w:pPr>
              <w:rPr>
                <w:rFonts w:eastAsia="Calibri" w:cs="Arial"/>
                <w:b/>
                <w:szCs w:val="20"/>
              </w:rPr>
            </w:pPr>
            <w:r w:rsidRPr="00E23142">
              <w:rPr>
                <w:rFonts w:eastAsia="Calibri" w:cs="Arial"/>
                <w:b/>
                <w:szCs w:val="20"/>
              </w:rPr>
              <w:t>B</w:t>
            </w:r>
            <w:r w:rsidRPr="00E23142">
              <w:rPr>
                <w:rFonts w:eastAsia="Calibri" w:cs="Arial"/>
                <w:szCs w:val="20"/>
              </w:rPr>
              <w:t xml:space="preserve">.  višješolska prejšnja, višješolski strokovni programi - </w:t>
            </w:r>
            <w:r w:rsidRPr="00696715">
              <w:rPr>
                <w:rFonts w:eastAsia="Calibri" w:cs="Arial"/>
                <w:b/>
                <w:szCs w:val="20"/>
              </w:rPr>
              <w:t>6/1 (6 SOK)</w:t>
            </w:r>
          </w:p>
          <w:p w14:paraId="43FC28BA" w14:textId="77777777" w:rsidR="009A1A5E" w:rsidRPr="00E23142" w:rsidRDefault="009A1A5E" w:rsidP="0025054B">
            <w:pPr>
              <w:rPr>
                <w:rFonts w:eastAsia="Calibri" w:cs="Arial"/>
                <w:szCs w:val="20"/>
              </w:rPr>
            </w:pPr>
            <w:r w:rsidRPr="00E23142">
              <w:rPr>
                <w:rFonts w:eastAsia="Calibri" w:cs="Arial"/>
                <w:b/>
                <w:szCs w:val="20"/>
              </w:rPr>
              <w:t>C.</w:t>
            </w:r>
            <w:r w:rsidRPr="00E23142">
              <w:rPr>
                <w:rFonts w:eastAsia="Calibri" w:cs="Arial"/>
                <w:szCs w:val="20"/>
              </w:rPr>
              <w:t xml:space="preserve">  visokošolska strokovna (prejšnja ali 1.bolonjska) ali visokošolska     </w:t>
            </w:r>
          </w:p>
          <w:p w14:paraId="3BB34E73" w14:textId="77777777" w:rsidR="009A1A5E" w:rsidRPr="00E23142" w:rsidRDefault="009A1A5E" w:rsidP="0025054B">
            <w:pPr>
              <w:rPr>
                <w:rFonts w:eastAsia="Calibri" w:cs="Arial"/>
                <w:szCs w:val="20"/>
              </w:rPr>
            </w:pPr>
            <w:r w:rsidRPr="00E23142">
              <w:rPr>
                <w:rFonts w:eastAsia="Calibri" w:cs="Arial"/>
                <w:szCs w:val="20"/>
              </w:rPr>
              <w:t xml:space="preserve">      univerzitetna  (1.bolonjska stopnja), specializacija po višješolskih </w:t>
            </w:r>
          </w:p>
          <w:p w14:paraId="68D55450" w14:textId="77777777" w:rsidR="009A1A5E" w:rsidRPr="00FD2415" w:rsidRDefault="009A1A5E" w:rsidP="0025054B">
            <w:pPr>
              <w:rPr>
                <w:rFonts w:eastAsia="Calibri" w:cs="Arial"/>
                <w:b/>
                <w:szCs w:val="20"/>
              </w:rPr>
            </w:pPr>
            <w:r w:rsidRPr="00E23142">
              <w:rPr>
                <w:rFonts w:eastAsia="Calibri" w:cs="Arial"/>
                <w:szCs w:val="20"/>
              </w:rPr>
              <w:t xml:space="preserve">      programih -</w:t>
            </w:r>
            <w:r w:rsidRPr="00FD2415">
              <w:rPr>
                <w:rFonts w:eastAsia="Calibri" w:cs="Arial"/>
                <w:b/>
                <w:szCs w:val="20"/>
              </w:rPr>
              <w:t>6/2 (7 SOK)</w:t>
            </w:r>
          </w:p>
          <w:p w14:paraId="5B10664A" w14:textId="77777777" w:rsidR="009A1A5E" w:rsidRPr="00E23142" w:rsidRDefault="009A1A5E" w:rsidP="0025054B">
            <w:pPr>
              <w:rPr>
                <w:rFonts w:eastAsia="Calibri" w:cs="Arial"/>
                <w:szCs w:val="20"/>
              </w:rPr>
            </w:pPr>
            <w:r w:rsidRPr="00E23142">
              <w:rPr>
                <w:rFonts w:eastAsia="Calibri" w:cs="Arial"/>
                <w:b/>
                <w:szCs w:val="20"/>
              </w:rPr>
              <w:t>D.</w:t>
            </w:r>
            <w:r w:rsidRPr="00E23142">
              <w:rPr>
                <w:rFonts w:eastAsia="Calibri" w:cs="Arial"/>
                <w:szCs w:val="20"/>
              </w:rPr>
              <w:t xml:space="preserve">  univerzitetna (prejšnja), specializacija po visokošolski strokovni  </w:t>
            </w:r>
          </w:p>
          <w:p w14:paraId="1F310DEF" w14:textId="77777777" w:rsidR="009A1A5E" w:rsidRPr="00E23142" w:rsidRDefault="009A1A5E" w:rsidP="0025054B">
            <w:pPr>
              <w:rPr>
                <w:rFonts w:eastAsia="Calibri" w:cs="Arial"/>
                <w:szCs w:val="20"/>
              </w:rPr>
            </w:pPr>
            <w:r w:rsidRPr="00E23142">
              <w:rPr>
                <w:rFonts w:eastAsia="Calibri" w:cs="Arial"/>
                <w:szCs w:val="20"/>
              </w:rPr>
              <w:t xml:space="preserve">      izobrazbi (prejšnja) ali magisterij  po visokošolski strokovni </w:t>
            </w:r>
          </w:p>
          <w:p w14:paraId="37F056A0" w14:textId="77777777" w:rsidR="009A1A5E" w:rsidRPr="00FD2415" w:rsidRDefault="009A1A5E" w:rsidP="0025054B">
            <w:pPr>
              <w:rPr>
                <w:rFonts w:eastAsia="Calibri" w:cs="Arial"/>
                <w:b/>
                <w:szCs w:val="20"/>
              </w:rPr>
            </w:pPr>
            <w:r w:rsidRPr="00E23142">
              <w:rPr>
                <w:rFonts w:eastAsia="Calibri" w:cs="Arial"/>
                <w:szCs w:val="20"/>
              </w:rPr>
              <w:t xml:space="preserve">      izobrazbi (prejšnja) ali  magistrska (2. bolonjska stopnja) -</w:t>
            </w:r>
            <w:r w:rsidRPr="00FD2415">
              <w:rPr>
                <w:rFonts w:eastAsia="Calibri" w:cs="Arial"/>
                <w:b/>
                <w:szCs w:val="20"/>
              </w:rPr>
              <w:t xml:space="preserve">7 </w:t>
            </w:r>
          </w:p>
          <w:p w14:paraId="1A3818EF" w14:textId="77777777" w:rsidR="009A1A5E" w:rsidRPr="00FD2415" w:rsidRDefault="009A1A5E" w:rsidP="0025054B">
            <w:pPr>
              <w:rPr>
                <w:rFonts w:eastAsia="Calibri" w:cs="Arial"/>
                <w:b/>
                <w:szCs w:val="20"/>
              </w:rPr>
            </w:pPr>
            <w:r w:rsidRPr="00FD2415">
              <w:rPr>
                <w:rFonts w:eastAsia="Calibri" w:cs="Arial"/>
                <w:b/>
                <w:szCs w:val="20"/>
              </w:rPr>
              <w:t xml:space="preserve">      (8 SOK)</w:t>
            </w:r>
          </w:p>
          <w:p w14:paraId="7521565F" w14:textId="77777777" w:rsidR="009A1A5E" w:rsidRPr="00E23142" w:rsidRDefault="009A1A5E" w:rsidP="0025054B">
            <w:pPr>
              <w:rPr>
                <w:rFonts w:eastAsia="Calibri" w:cs="Arial"/>
                <w:szCs w:val="20"/>
              </w:rPr>
            </w:pPr>
            <w:r w:rsidRPr="00E23142">
              <w:rPr>
                <w:rFonts w:eastAsia="Calibri" w:cs="Arial"/>
                <w:b/>
                <w:szCs w:val="20"/>
              </w:rPr>
              <w:t>E.</w:t>
            </w:r>
            <w:r w:rsidRPr="00E23142">
              <w:rPr>
                <w:rFonts w:eastAsia="Calibri" w:cs="Arial"/>
                <w:szCs w:val="20"/>
              </w:rPr>
              <w:t xml:space="preserve">  magisterij znanosti (prejšnji), specializacija po univerzitetnih </w:t>
            </w:r>
          </w:p>
          <w:p w14:paraId="1AFB7AA4" w14:textId="77777777" w:rsidR="009A1A5E" w:rsidRPr="00FD2415" w:rsidRDefault="009A1A5E" w:rsidP="0025054B">
            <w:pPr>
              <w:rPr>
                <w:rFonts w:eastAsia="Calibri" w:cs="Arial"/>
                <w:b/>
                <w:szCs w:val="20"/>
              </w:rPr>
            </w:pPr>
            <w:r w:rsidRPr="00E23142">
              <w:rPr>
                <w:rFonts w:eastAsia="Calibri" w:cs="Arial"/>
                <w:szCs w:val="20"/>
              </w:rPr>
              <w:t xml:space="preserve">     programih - </w:t>
            </w:r>
            <w:r w:rsidRPr="00FD2415">
              <w:rPr>
                <w:rFonts w:eastAsia="Calibri" w:cs="Arial"/>
                <w:b/>
                <w:szCs w:val="20"/>
              </w:rPr>
              <w:t>8/1 (9 SOK)</w:t>
            </w:r>
          </w:p>
          <w:p w14:paraId="3C9CB06F" w14:textId="77777777" w:rsidR="009A1A5E" w:rsidRPr="00E23142" w:rsidRDefault="009A1A5E" w:rsidP="0025054B">
            <w:pPr>
              <w:rPr>
                <w:rFonts w:eastAsia="Calibri" w:cs="Arial"/>
                <w:szCs w:val="20"/>
              </w:rPr>
            </w:pPr>
            <w:r w:rsidRPr="00E23142">
              <w:rPr>
                <w:rFonts w:eastAsia="Calibri" w:cs="Arial"/>
                <w:b/>
                <w:szCs w:val="20"/>
              </w:rPr>
              <w:t>F.</w:t>
            </w:r>
            <w:r w:rsidRPr="00E23142">
              <w:rPr>
                <w:rFonts w:eastAsia="Calibri" w:cs="Arial"/>
                <w:szCs w:val="20"/>
              </w:rPr>
              <w:t xml:space="preserve">  doktorat znanosti prejšnji in doktorat znanosti (3. bolonjska  stopnja) – </w:t>
            </w:r>
            <w:r w:rsidRPr="00FD2415">
              <w:rPr>
                <w:rFonts w:eastAsia="Calibri" w:cs="Arial"/>
                <w:b/>
                <w:szCs w:val="20"/>
              </w:rPr>
              <w:t>8/2 (10 SOK)</w:t>
            </w:r>
          </w:p>
        </w:tc>
      </w:tr>
      <w:tr w:rsidR="009A1A5E" w:rsidRPr="00AE16CE" w14:paraId="4CE179C6" w14:textId="77777777" w:rsidTr="0025054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0B1CC0" w14:textId="77777777" w:rsidR="009A1A5E" w:rsidRPr="00AE16CE" w:rsidRDefault="009A1A5E" w:rsidP="0025054B">
            <w:pPr>
              <w:spacing w:before="60" w:after="60"/>
              <w:rPr>
                <w:rFonts w:cs="Arial"/>
              </w:rPr>
            </w:pPr>
            <w:r w:rsidRPr="00AE16CE">
              <w:rPr>
                <w:rFonts w:cs="Arial"/>
                <w:b/>
                <w:i/>
              </w:rPr>
              <w:t>Opis del in nalog:</w:t>
            </w:r>
            <w:r w:rsidRPr="00AE16CE">
              <w:rPr>
                <w:rFonts w:cs="Arial"/>
                <w:i/>
              </w:rPr>
              <w:t xml:space="preserve">  </w:t>
            </w:r>
          </w:p>
          <w:p w14:paraId="305AE823" w14:textId="77777777" w:rsidR="009A1A5E" w:rsidRDefault="009A1A5E" w:rsidP="0025054B">
            <w:pPr>
              <w:pStyle w:val="Telobesedila"/>
              <w:rPr>
                <w:sz w:val="20"/>
                <w:szCs w:val="20"/>
                <w:lang w:val="sl-SI"/>
              </w:rPr>
            </w:pPr>
            <w:r w:rsidRPr="00AE16CE">
              <w:rPr>
                <w:sz w:val="20"/>
                <w:szCs w:val="20"/>
                <w:lang w:val="sl-SI"/>
              </w:rPr>
              <w:t xml:space="preserve">    </w:t>
            </w:r>
          </w:p>
          <w:p w14:paraId="2A886041" w14:textId="77777777" w:rsidR="009A1A5E" w:rsidRPr="00AE16CE" w:rsidRDefault="009A1A5E" w:rsidP="0025054B">
            <w:pPr>
              <w:pStyle w:val="Telobesedila"/>
              <w:rPr>
                <w:sz w:val="20"/>
                <w:szCs w:val="20"/>
                <w:lang w:val="sl-SI"/>
              </w:rPr>
            </w:pPr>
            <w:r w:rsidRPr="00AE16CE">
              <w:rPr>
                <w:sz w:val="20"/>
                <w:szCs w:val="20"/>
                <w:lang w:val="sl-SI"/>
              </w:rPr>
              <w:t xml:space="preserve">                     </w:t>
            </w:r>
          </w:p>
        </w:tc>
      </w:tr>
    </w:tbl>
    <w:p w14:paraId="01098ACF" w14:textId="77777777" w:rsidR="009A1A5E" w:rsidRDefault="009A1A5E" w:rsidP="009A1A5E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661ECD8F" w14:textId="77777777" w:rsidR="009A1A5E" w:rsidRDefault="009A1A5E" w:rsidP="009A1A5E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46C0E727" w14:textId="77777777" w:rsidR="009A1A5E" w:rsidRPr="00AE16CE" w:rsidRDefault="009A1A5E" w:rsidP="009A1A5E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A1A5E" w:rsidRPr="00AE16CE" w14:paraId="08C2A1B6" w14:textId="77777777" w:rsidTr="0025054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70A04D" w14:textId="77777777" w:rsidR="009A1A5E" w:rsidRPr="00AE16CE" w:rsidRDefault="009A1A5E" w:rsidP="0025054B">
            <w:pPr>
              <w:spacing w:before="60" w:after="60"/>
              <w:jc w:val="center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Prejšnja zaposlitev</w:t>
            </w:r>
          </w:p>
        </w:tc>
      </w:tr>
      <w:tr w:rsidR="009A1A5E" w:rsidRPr="00AE16CE" w14:paraId="4772E825" w14:textId="77777777" w:rsidTr="0025054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C280C9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Naziv in naslov delodajalca:</w:t>
            </w:r>
          </w:p>
          <w:p w14:paraId="19D3654E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  <w:r w:rsidRPr="004A75A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75A3">
              <w:rPr>
                <w:rFonts w:cs="Arial"/>
                <w:b/>
              </w:rPr>
              <w:instrText xml:space="preserve"> FORMTEXT </w:instrText>
            </w:r>
            <w:r w:rsidRPr="004A75A3">
              <w:rPr>
                <w:rFonts w:cs="Arial"/>
                <w:b/>
              </w:rPr>
            </w:r>
            <w:r w:rsidRPr="004A75A3">
              <w:rPr>
                <w:rFonts w:cs="Arial"/>
                <w:b/>
              </w:rPr>
              <w:fldChar w:fldCharType="separate"/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DE22359" w14:textId="77777777" w:rsidR="009A1A5E" w:rsidRPr="00AE16CE" w:rsidRDefault="009A1A5E" w:rsidP="0025054B">
            <w:pPr>
              <w:spacing w:before="60" w:after="60"/>
              <w:jc w:val="center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Obdobje zaposlitve:</w:t>
            </w:r>
          </w:p>
        </w:tc>
      </w:tr>
      <w:tr w:rsidR="009A1A5E" w:rsidRPr="00AE16CE" w14:paraId="21D0AD6B" w14:textId="77777777" w:rsidTr="0025054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40B2FA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1EEB00" w14:textId="77777777" w:rsidR="009A1A5E" w:rsidRPr="00AE16CE" w:rsidRDefault="009A1A5E" w:rsidP="0025054B">
            <w:pPr>
              <w:spacing w:before="60" w:after="60"/>
              <w:jc w:val="center"/>
              <w:rPr>
                <w:rFonts w:cs="Arial"/>
              </w:rPr>
            </w:pPr>
            <w:r w:rsidRPr="00AE16CE">
              <w:rPr>
                <w:rFonts w:cs="Arial"/>
                <w:b/>
              </w:rPr>
              <w:t>Od</w:t>
            </w:r>
            <w:r w:rsidRPr="00AE16CE">
              <w:rPr>
                <w:rFonts w:cs="Arial"/>
              </w:rPr>
              <w:t xml:space="preserve"> (mesec/leto):         </w:t>
            </w:r>
            <w:r w:rsidRPr="00AE16CE">
              <w:rPr>
                <w:rFonts w:cs="Arial"/>
                <w:b/>
              </w:rPr>
              <w:t xml:space="preserve">Do </w:t>
            </w:r>
            <w:r w:rsidRPr="00AE16CE">
              <w:rPr>
                <w:rFonts w:cs="Arial"/>
              </w:rPr>
              <w:t>(mesec/leto):</w:t>
            </w:r>
          </w:p>
          <w:p w14:paraId="442A3218" w14:textId="77777777" w:rsidR="009A1A5E" w:rsidRPr="00AE16CE" w:rsidRDefault="009A1A5E" w:rsidP="0025054B">
            <w:pPr>
              <w:spacing w:before="60" w:after="100" w:afterAutospacing="1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skupaj</w:t>
            </w:r>
            <w:r w:rsidRPr="00AE16CE">
              <w:rPr>
                <w:rFonts w:cs="Arial"/>
                <w:i/>
              </w:rPr>
              <w:t xml:space="preserve"> (let / mesecev):</w:t>
            </w:r>
          </w:p>
        </w:tc>
      </w:tr>
      <w:tr w:rsidR="009A1A5E" w:rsidRPr="00AE16CE" w14:paraId="6BC91D8C" w14:textId="77777777" w:rsidTr="0025054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99AE85" w14:textId="77777777" w:rsidR="009A1A5E" w:rsidRPr="00AE16CE" w:rsidRDefault="009A1A5E" w:rsidP="0025054B">
            <w:pPr>
              <w:pStyle w:val="Telobesedila"/>
              <w:rPr>
                <w:b/>
                <w:sz w:val="20"/>
                <w:szCs w:val="20"/>
                <w:lang w:val="sl-SI"/>
              </w:rPr>
            </w:pPr>
            <w:r w:rsidRPr="00AE16CE">
              <w:rPr>
                <w:b/>
                <w:sz w:val="20"/>
                <w:szCs w:val="20"/>
                <w:lang w:val="sl-SI"/>
              </w:rPr>
              <w:t>Naziv delovnega mesta</w:t>
            </w:r>
            <w:r>
              <w:rPr>
                <w:b/>
                <w:sz w:val="20"/>
                <w:szCs w:val="20"/>
                <w:lang w:val="sl-SI"/>
              </w:rPr>
              <w:t>:</w:t>
            </w:r>
          </w:p>
        </w:tc>
      </w:tr>
      <w:tr w:rsidR="009A1A5E" w:rsidRPr="00AE16CE" w14:paraId="0D415606" w14:textId="77777777" w:rsidTr="0025054B">
        <w:trPr>
          <w:trHeight w:val="52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7F8005" w14:textId="77777777" w:rsidR="009A1A5E" w:rsidRPr="00EB7E02" w:rsidRDefault="009A1A5E" w:rsidP="0025054B">
            <w:pPr>
              <w:spacing w:before="60" w:after="60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Zahtevana stopnja izobrazbe</w:t>
            </w:r>
            <w:r>
              <w:rPr>
                <w:rFonts w:cs="Arial"/>
                <w:b/>
              </w:rPr>
              <w:t xml:space="preserve"> za opravljanje dela na tem delovnem mestu (obkroži)</w:t>
            </w:r>
            <w:r w:rsidRPr="00AE16CE">
              <w:rPr>
                <w:rFonts w:cs="Arial"/>
                <w:b/>
              </w:rPr>
              <w:t xml:space="preserve">: </w:t>
            </w:r>
          </w:p>
          <w:p w14:paraId="3F5EF28B" w14:textId="77777777" w:rsidR="009A1A5E" w:rsidRPr="00E23142" w:rsidRDefault="009A1A5E" w:rsidP="0025054B">
            <w:pPr>
              <w:rPr>
                <w:rFonts w:eastAsia="Calibri" w:cs="Arial"/>
                <w:szCs w:val="20"/>
              </w:rPr>
            </w:pPr>
            <w:r w:rsidRPr="00E23142">
              <w:rPr>
                <w:rFonts w:eastAsia="Calibri" w:cs="Arial"/>
                <w:b/>
                <w:szCs w:val="20"/>
              </w:rPr>
              <w:t>A</w:t>
            </w:r>
            <w:r w:rsidRPr="00E23142">
              <w:rPr>
                <w:rFonts w:eastAsia="Calibri" w:cs="Arial"/>
                <w:szCs w:val="20"/>
              </w:rPr>
              <w:t xml:space="preserve">.  srednja splošna ali strokovna izobrazba ali manj </w:t>
            </w:r>
          </w:p>
          <w:p w14:paraId="388B9736" w14:textId="77777777" w:rsidR="009A1A5E" w:rsidRPr="00696715" w:rsidRDefault="009A1A5E" w:rsidP="0025054B">
            <w:pPr>
              <w:rPr>
                <w:rFonts w:eastAsia="Calibri" w:cs="Arial"/>
                <w:b/>
                <w:szCs w:val="20"/>
              </w:rPr>
            </w:pPr>
            <w:r w:rsidRPr="00E23142">
              <w:rPr>
                <w:rFonts w:eastAsia="Calibri" w:cs="Arial"/>
                <w:b/>
                <w:szCs w:val="20"/>
              </w:rPr>
              <w:t>B</w:t>
            </w:r>
            <w:r w:rsidRPr="00E23142">
              <w:rPr>
                <w:rFonts w:eastAsia="Calibri" w:cs="Arial"/>
                <w:szCs w:val="20"/>
              </w:rPr>
              <w:t xml:space="preserve">.  višješolska prejšnja, višješolski strokovni programi - </w:t>
            </w:r>
            <w:r w:rsidRPr="00696715">
              <w:rPr>
                <w:rFonts w:eastAsia="Calibri" w:cs="Arial"/>
                <w:b/>
                <w:szCs w:val="20"/>
              </w:rPr>
              <w:t>6/1 (6 SOK)</w:t>
            </w:r>
          </w:p>
          <w:p w14:paraId="5E34CEDA" w14:textId="77777777" w:rsidR="009A1A5E" w:rsidRPr="00E23142" w:rsidRDefault="009A1A5E" w:rsidP="0025054B">
            <w:pPr>
              <w:rPr>
                <w:rFonts w:eastAsia="Calibri" w:cs="Arial"/>
                <w:szCs w:val="20"/>
              </w:rPr>
            </w:pPr>
            <w:r w:rsidRPr="00E23142">
              <w:rPr>
                <w:rFonts w:eastAsia="Calibri" w:cs="Arial"/>
                <w:b/>
                <w:szCs w:val="20"/>
              </w:rPr>
              <w:t>C.</w:t>
            </w:r>
            <w:r w:rsidRPr="00E23142">
              <w:rPr>
                <w:rFonts w:eastAsia="Calibri" w:cs="Arial"/>
                <w:szCs w:val="20"/>
              </w:rPr>
              <w:t xml:space="preserve">  visokošolska strokovna (prejšnja ali 1.bolonjska) ali visokošolska     </w:t>
            </w:r>
          </w:p>
          <w:p w14:paraId="2AF0720A" w14:textId="77777777" w:rsidR="009A1A5E" w:rsidRPr="00E23142" w:rsidRDefault="009A1A5E" w:rsidP="0025054B">
            <w:pPr>
              <w:rPr>
                <w:rFonts w:eastAsia="Calibri" w:cs="Arial"/>
                <w:szCs w:val="20"/>
              </w:rPr>
            </w:pPr>
            <w:r w:rsidRPr="00E23142">
              <w:rPr>
                <w:rFonts w:eastAsia="Calibri" w:cs="Arial"/>
                <w:szCs w:val="20"/>
              </w:rPr>
              <w:t xml:space="preserve">      univerzitetna  (1.bolonjska stopnja), specializacija po višješolskih </w:t>
            </w:r>
          </w:p>
          <w:p w14:paraId="6553B23D" w14:textId="77777777" w:rsidR="009A1A5E" w:rsidRPr="00FD2415" w:rsidRDefault="009A1A5E" w:rsidP="0025054B">
            <w:pPr>
              <w:rPr>
                <w:rFonts w:eastAsia="Calibri" w:cs="Arial"/>
                <w:b/>
                <w:szCs w:val="20"/>
              </w:rPr>
            </w:pPr>
            <w:r w:rsidRPr="00E23142">
              <w:rPr>
                <w:rFonts w:eastAsia="Calibri" w:cs="Arial"/>
                <w:szCs w:val="20"/>
              </w:rPr>
              <w:t xml:space="preserve">      programih -</w:t>
            </w:r>
            <w:r w:rsidRPr="00FD2415">
              <w:rPr>
                <w:rFonts w:eastAsia="Calibri" w:cs="Arial"/>
                <w:b/>
                <w:szCs w:val="20"/>
              </w:rPr>
              <w:t>6/2 (7 SOK)</w:t>
            </w:r>
          </w:p>
          <w:p w14:paraId="56E9A85F" w14:textId="77777777" w:rsidR="009A1A5E" w:rsidRPr="00E23142" w:rsidRDefault="009A1A5E" w:rsidP="0025054B">
            <w:pPr>
              <w:rPr>
                <w:rFonts w:eastAsia="Calibri" w:cs="Arial"/>
                <w:szCs w:val="20"/>
              </w:rPr>
            </w:pPr>
            <w:r w:rsidRPr="00E23142">
              <w:rPr>
                <w:rFonts w:eastAsia="Calibri" w:cs="Arial"/>
                <w:b/>
                <w:szCs w:val="20"/>
              </w:rPr>
              <w:t>D.</w:t>
            </w:r>
            <w:r w:rsidRPr="00E23142">
              <w:rPr>
                <w:rFonts w:eastAsia="Calibri" w:cs="Arial"/>
                <w:szCs w:val="20"/>
              </w:rPr>
              <w:t xml:space="preserve">  univerzitetna (prejšnja), specializacija po visokošolski strokovni  </w:t>
            </w:r>
          </w:p>
          <w:p w14:paraId="5CED3906" w14:textId="77777777" w:rsidR="009A1A5E" w:rsidRPr="00E23142" w:rsidRDefault="009A1A5E" w:rsidP="0025054B">
            <w:pPr>
              <w:rPr>
                <w:rFonts w:eastAsia="Calibri" w:cs="Arial"/>
                <w:szCs w:val="20"/>
              </w:rPr>
            </w:pPr>
            <w:r w:rsidRPr="00E23142">
              <w:rPr>
                <w:rFonts w:eastAsia="Calibri" w:cs="Arial"/>
                <w:szCs w:val="20"/>
              </w:rPr>
              <w:t xml:space="preserve">      izobrazbi (prejšnja) ali magisterij  po visokošolski strokovni </w:t>
            </w:r>
          </w:p>
          <w:p w14:paraId="13B18655" w14:textId="77777777" w:rsidR="009A1A5E" w:rsidRPr="00FD2415" w:rsidRDefault="009A1A5E" w:rsidP="0025054B">
            <w:pPr>
              <w:rPr>
                <w:rFonts w:eastAsia="Calibri" w:cs="Arial"/>
                <w:b/>
                <w:szCs w:val="20"/>
              </w:rPr>
            </w:pPr>
            <w:r w:rsidRPr="00E23142">
              <w:rPr>
                <w:rFonts w:eastAsia="Calibri" w:cs="Arial"/>
                <w:szCs w:val="20"/>
              </w:rPr>
              <w:t xml:space="preserve">      izobrazbi (prejšnja) ali  magistrska (2. bolonjska stopnja) -</w:t>
            </w:r>
            <w:r w:rsidRPr="00FD2415">
              <w:rPr>
                <w:rFonts w:eastAsia="Calibri" w:cs="Arial"/>
                <w:b/>
                <w:szCs w:val="20"/>
              </w:rPr>
              <w:t xml:space="preserve">7 </w:t>
            </w:r>
          </w:p>
          <w:p w14:paraId="1C7B149E" w14:textId="77777777" w:rsidR="009A1A5E" w:rsidRPr="00FD2415" w:rsidRDefault="009A1A5E" w:rsidP="0025054B">
            <w:pPr>
              <w:rPr>
                <w:rFonts w:eastAsia="Calibri" w:cs="Arial"/>
                <w:b/>
                <w:szCs w:val="20"/>
              </w:rPr>
            </w:pPr>
            <w:r w:rsidRPr="00FD2415">
              <w:rPr>
                <w:rFonts w:eastAsia="Calibri" w:cs="Arial"/>
                <w:b/>
                <w:szCs w:val="20"/>
              </w:rPr>
              <w:t xml:space="preserve">      (8 SOK)</w:t>
            </w:r>
          </w:p>
          <w:p w14:paraId="38D2AB8B" w14:textId="77777777" w:rsidR="009A1A5E" w:rsidRPr="00E23142" w:rsidRDefault="009A1A5E" w:rsidP="0025054B">
            <w:pPr>
              <w:rPr>
                <w:rFonts w:eastAsia="Calibri" w:cs="Arial"/>
                <w:szCs w:val="20"/>
              </w:rPr>
            </w:pPr>
            <w:r w:rsidRPr="00E23142">
              <w:rPr>
                <w:rFonts w:eastAsia="Calibri" w:cs="Arial"/>
                <w:b/>
                <w:szCs w:val="20"/>
              </w:rPr>
              <w:t>E.</w:t>
            </w:r>
            <w:r w:rsidRPr="00E23142">
              <w:rPr>
                <w:rFonts w:eastAsia="Calibri" w:cs="Arial"/>
                <w:szCs w:val="20"/>
              </w:rPr>
              <w:t xml:space="preserve">  magisterij znanosti (prejšnji), specializacija po univerzitetnih </w:t>
            </w:r>
          </w:p>
          <w:p w14:paraId="050BCB8A" w14:textId="77777777" w:rsidR="009A1A5E" w:rsidRPr="00FD2415" w:rsidRDefault="009A1A5E" w:rsidP="0025054B">
            <w:pPr>
              <w:rPr>
                <w:rFonts w:eastAsia="Calibri" w:cs="Arial"/>
                <w:b/>
                <w:szCs w:val="20"/>
              </w:rPr>
            </w:pPr>
            <w:r w:rsidRPr="00E23142">
              <w:rPr>
                <w:rFonts w:eastAsia="Calibri" w:cs="Arial"/>
                <w:szCs w:val="20"/>
              </w:rPr>
              <w:t xml:space="preserve">     programih - </w:t>
            </w:r>
            <w:r w:rsidRPr="00FD2415">
              <w:rPr>
                <w:rFonts w:eastAsia="Calibri" w:cs="Arial"/>
                <w:b/>
                <w:szCs w:val="20"/>
              </w:rPr>
              <w:t>8/1 (9 SOK)</w:t>
            </w:r>
          </w:p>
          <w:p w14:paraId="308C3105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  <w:r w:rsidRPr="00E23142">
              <w:rPr>
                <w:rFonts w:eastAsia="Calibri" w:cs="Arial"/>
                <w:b/>
                <w:szCs w:val="20"/>
              </w:rPr>
              <w:t>F.</w:t>
            </w:r>
            <w:r w:rsidRPr="00E23142">
              <w:rPr>
                <w:rFonts w:eastAsia="Calibri" w:cs="Arial"/>
                <w:szCs w:val="20"/>
              </w:rPr>
              <w:t xml:space="preserve">  doktorat znanosti prejšnji in doktorat znanosti (3. bolonjska  stopnja) – </w:t>
            </w:r>
            <w:r w:rsidRPr="00FD2415">
              <w:rPr>
                <w:rFonts w:eastAsia="Calibri" w:cs="Arial"/>
                <w:b/>
                <w:szCs w:val="20"/>
              </w:rPr>
              <w:t>8/2 (10 SOK)</w:t>
            </w:r>
          </w:p>
        </w:tc>
      </w:tr>
      <w:tr w:rsidR="009A1A5E" w:rsidRPr="00AE16CE" w14:paraId="6C8BF1EF" w14:textId="77777777" w:rsidTr="0025054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8DE96A" w14:textId="77777777" w:rsidR="009A1A5E" w:rsidRPr="00AE16CE" w:rsidRDefault="009A1A5E" w:rsidP="0025054B">
            <w:pPr>
              <w:pStyle w:val="Telobesedila"/>
              <w:rPr>
                <w:sz w:val="20"/>
                <w:szCs w:val="20"/>
                <w:lang w:val="sl-SI"/>
              </w:rPr>
            </w:pPr>
            <w:r w:rsidRPr="00AE16CE">
              <w:rPr>
                <w:b/>
                <w:i/>
                <w:sz w:val="20"/>
                <w:szCs w:val="20"/>
                <w:lang w:val="sl-SI"/>
              </w:rPr>
              <w:t>Opis del in nalog:</w:t>
            </w:r>
            <w:r w:rsidRPr="00AE16CE">
              <w:rPr>
                <w:i/>
                <w:sz w:val="20"/>
                <w:szCs w:val="20"/>
                <w:lang w:val="sl-SI"/>
              </w:rPr>
              <w:t xml:space="preserve"> </w:t>
            </w:r>
            <w:r w:rsidRPr="00AE16CE">
              <w:rPr>
                <w:sz w:val="20"/>
                <w:szCs w:val="20"/>
                <w:lang w:val="sl-SI"/>
              </w:rPr>
              <w:t xml:space="preserve"> </w:t>
            </w:r>
          </w:p>
          <w:p w14:paraId="45405B0E" w14:textId="77777777" w:rsidR="009A1A5E" w:rsidRDefault="009A1A5E" w:rsidP="0025054B">
            <w:pPr>
              <w:pStyle w:val="Telobesedila"/>
              <w:rPr>
                <w:sz w:val="20"/>
                <w:szCs w:val="20"/>
                <w:lang w:val="sl-SI"/>
              </w:rPr>
            </w:pPr>
          </w:p>
          <w:p w14:paraId="50F1EFDE" w14:textId="77777777" w:rsidR="009A1A5E" w:rsidRPr="00AE16CE" w:rsidRDefault="009A1A5E" w:rsidP="0025054B">
            <w:pPr>
              <w:pStyle w:val="Telobesedila"/>
              <w:rPr>
                <w:sz w:val="20"/>
                <w:szCs w:val="20"/>
                <w:lang w:val="sl-SI"/>
              </w:rPr>
            </w:pPr>
          </w:p>
        </w:tc>
      </w:tr>
    </w:tbl>
    <w:p w14:paraId="4FCD594E" w14:textId="7F2E142F" w:rsidR="009A1A5E" w:rsidRDefault="009A1A5E" w:rsidP="009A1A5E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AE16CE">
        <w:rPr>
          <w:bCs/>
          <w:iCs w:val="0"/>
          <w:sz w:val="20"/>
          <w:szCs w:val="20"/>
          <w:lang w:val="sl-SI"/>
        </w:rPr>
        <w:t>Opomba: Prosimo dodajte polja po potrebi.</w:t>
      </w:r>
    </w:p>
    <w:p w14:paraId="25C93EDF" w14:textId="77777777" w:rsidR="0058065A" w:rsidRPr="00996872" w:rsidRDefault="0058065A" w:rsidP="009A1A5E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13E7EC5E" w14:textId="77777777" w:rsidR="009A1A5E" w:rsidRPr="00AE16CE" w:rsidRDefault="009A1A5E" w:rsidP="009A1A5E">
      <w:pPr>
        <w:numPr>
          <w:ilvl w:val="0"/>
          <w:numId w:val="6"/>
        </w:numPr>
        <w:spacing w:line="240" w:lineRule="auto"/>
        <w:rPr>
          <w:rFonts w:cs="Arial"/>
          <w:b/>
        </w:rPr>
      </w:pPr>
      <w:r w:rsidRPr="00AE16CE">
        <w:rPr>
          <w:rFonts w:cs="Arial"/>
          <w:b/>
        </w:rPr>
        <w:t>Izobrazba</w:t>
      </w:r>
    </w:p>
    <w:p w14:paraId="43637C42" w14:textId="77777777" w:rsidR="009A1A5E" w:rsidRPr="00AE16CE" w:rsidRDefault="009A1A5E" w:rsidP="009A1A5E">
      <w:pPr>
        <w:tabs>
          <w:tab w:val="left" w:pos="108"/>
        </w:tabs>
        <w:spacing w:after="120"/>
        <w:rPr>
          <w:rFonts w:cs="Arial"/>
        </w:rPr>
      </w:pPr>
      <w:r w:rsidRPr="00AE16CE">
        <w:rPr>
          <w:rFonts w:cs="Arial"/>
        </w:rPr>
        <w:t xml:space="preserve">Prosimo, da izpolnite </w:t>
      </w:r>
      <w:r w:rsidRPr="00AE16CE">
        <w:rPr>
          <w:rFonts w:cs="Arial"/>
          <w:b/>
        </w:rPr>
        <w:t>podatke o vseh stopnjah izobrazbe</w:t>
      </w:r>
      <w:r w:rsidRPr="00AE16CE">
        <w:rPr>
          <w:rFonts w:cs="Arial"/>
        </w:rPr>
        <w:t>, ki ste jih pridobili (</w:t>
      </w:r>
      <w:r w:rsidRPr="00AE16CE">
        <w:rPr>
          <w:rFonts w:cs="Arial"/>
          <w:b/>
        </w:rPr>
        <w:t>če ste posamezno stopnjo izobrazbe pridobili na podlagi bolonjskega študija prosimo, da le-to navedete</w:t>
      </w:r>
      <w:r w:rsidRPr="00AE16CE">
        <w:rPr>
          <w:rFonts w:cs="Arial"/>
        </w:rPr>
        <w:t>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07"/>
        <w:gridCol w:w="3827"/>
        <w:gridCol w:w="1985"/>
      </w:tblGrid>
      <w:tr w:rsidR="009A1A5E" w:rsidRPr="00AE16CE" w14:paraId="6F717EF9" w14:textId="77777777" w:rsidTr="0025054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2CCF6" w14:textId="77777777" w:rsidR="009A1A5E" w:rsidRPr="00AE16CE" w:rsidRDefault="009A1A5E" w:rsidP="0025054B">
            <w:pPr>
              <w:rPr>
                <w:rFonts w:cs="Arial"/>
              </w:rPr>
            </w:pPr>
            <w:r w:rsidRPr="00AE16CE">
              <w:rPr>
                <w:rFonts w:cs="Arial"/>
              </w:rPr>
              <w:lastRenderedPageBreak/>
              <w:t> </w:t>
            </w:r>
          </w:p>
        </w:tc>
        <w:tc>
          <w:tcPr>
            <w:tcW w:w="320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9DE32B" w14:textId="77777777" w:rsidR="009A1A5E" w:rsidRPr="00AE16CE" w:rsidRDefault="009A1A5E" w:rsidP="0025054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Naziv zavoda: šola, fakulteta…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20AE60" w14:textId="77777777" w:rsidR="009A1A5E" w:rsidRPr="002D205A" w:rsidRDefault="009A1A5E" w:rsidP="0025054B">
            <w:pPr>
              <w:jc w:val="center"/>
              <w:rPr>
                <w:rFonts w:cs="Arial"/>
                <w:b/>
                <w:bCs/>
                <w:u w:val="single"/>
              </w:rPr>
            </w:pPr>
            <w:r w:rsidRPr="00943EC0">
              <w:rPr>
                <w:rFonts w:eastAsia="Calibri" w:cs="Arial"/>
                <w:b/>
                <w:szCs w:val="20"/>
              </w:rPr>
              <w:t>Pridobljeni naziv izobraževanja oz. strokovni naziv</w:t>
            </w:r>
            <w:r w:rsidRPr="00943EC0">
              <w:rPr>
                <w:rFonts w:cs="Arial"/>
                <w:b/>
                <w:bCs/>
                <w:u w:val="single"/>
              </w:rPr>
              <w:t xml:space="preserve"> </w:t>
            </w:r>
            <w:r w:rsidRPr="002D205A">
              <w:rPr>
                <w:rFonts w:cs="Arial"/>
                <w:b/>
                <w:bCs/>
                <w:u w:val="single"/>
              </w:rPr>
              <w:t>(v primeru bolonjskega študija, prosimo navedite točno stopnjo bolonjske izobrazbe</w:t>
            </w:r>
            <w:r>
              <w:rPr>
                <w:rFonts w:cs="Arial"/>
                <w:b/>
                <w:bCs/>
                <w:u w:val="single"/>
              </w:rPr>
              <w:t>!!</w:t>
            </w:r>
            <w:r w:rsidRPr="002D205A">
              <w:rPr>
                <w:rFonts w:cs="Arial"/>
                <w:b/>
                <w:bCs/>
                <w:u w:val="single"/>
              </w:rPr>
              <w:t xml:space="preserve">) 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E9D32" w14:textId="77777777" w:rsidR="009A1A5E" w:rsidRPr="00AE16CE" w:rsidRDefault="009A1A5E" w:rsidP="0025054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Datum zaključka in številka diplome</w:t>
            </w:r>
          </w:p>
        </w:tc>
      </w:tr>
      <w:tr w:rsidR="009A1A5E" w:rsidRPr="00AE16CE" w14:paraId="14399AF9" w14:textId="77777777" w:rsidTr="0025054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210161" w14:textId="77777777" w:rsidR="009A1A5E" w:rsidRPr="00AE16CE" w:rsidRDefault="009A1A5E" w:rsidP="0025054B">
            <w:pPr>
              <w:jc w:val="center"/>
              <w:rPr>
                <w:rFonts w:cs="Arial"/>
                <w:b/>
                <w:bCs/>
              </w:rPr>
            </w:pPr>
            <w:r w:rsidRPr="00AE16CE">
              <w:rPr>
                <w:rFonts w:cs="Arial"/>
                <w:b/>
                <w:bCs/>
              </w:rPr>
              <w:t>1</w:t>
            </w:r>
          </w:p>
        </w:tc>
        <w:tc>
          <w:tcPr>
            <w:tcW w:w="32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3EC7DF" w14:textId="77777777" w:rsidR="009A1A5E" w:rsidRDefault="009A1A5E" w:rsidP="0025054B">
            <w:r>
              <w:rPr>
                <w:rFonts w:cs="Arial"/>
                <w:b/>
              </w:rPr>
              <w:t xml:space="preserve"> </w:t>
            </w:r>
            <w:r w:rsidRPr="004A75A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75A3">
              <w:rPr>
                <w:rFonts w:cs="Arial"/>
                <w:b/>
              </w:rPr>
              <w:instrText xml:space="preserve"> FORMTEXT </w:instrText>
            </w:r>
            <w:r w:rsidRPr="004A75A3">
              <w:rPr>
                <w:rFonts w:cs="Arial"/>
                <w:b/>
              </w:rPr>
            </w:r>
            <w:r w:rsidRPr="004A75A3">
              <w:rPr>
                <w:rFonts w:cs="Arial"/>
                <w:b/>
              </w:rPr>
              <w:fldChar w:fldCharType="separate"/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C868390" w14:textId="77777777" w:rsidR="009A1A5E" w:rsidRDefault="009A1A5E" w:rsidP="0025054B">
            <w:r>
              <w:rPr>
                <w:rFonts w:cs="Arial"/>
                <w:b/>
              </w:rPr>
              <w:t xml:space="preserve"> </w:t>
            </w:r>
            <w:r w:rsidRPr="004A75A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75A3">
              <w:rPr>
                <w:rFonts w:cs="Arial"/>
                <w:b/>
              </w:rPr>
              <w:instrText xml:space="preserve"> FORMTEXT </w:instrText>
            </w:r>
            <w:r w:rsidRPr="004A75A3">
              <w:rPr>
                <w:rFonts w:cs="Arial"/>
                <w:b/>
              </w:rPr>
            </w:r>
            <w:r w:rsidRPr="004A75A3">
              <w:rPr>
                <w:rFonts w:cs="Arial"/>
                <w:b/>
              </w:rPr>
              <w:fldChar w:fldCharType="separate"/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</w:rPr>
              <w:fldChar w:fldCharType="end"/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720514" w14:textId="77777777" w:rsidR="009A1A5E" w:rsidRDefault="009A1A5E" w:rsidP="0025054B">
            <w:r>
              <w:rPr>
                <w:rFonts w:cs="Arial"/>
                <w:b/>
              </w:rPr>
              <w:t xml:space="preserve"> </w:t>
            </w:r>
            <w:r w:rsidRPr="004A75A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75A3">
              <w:rPr>
                <w:rFonts w:cs="Arial"/>
                <w:b/>
              </w:rPr>
              <w:instrText xml:space="preserve"> FORMTEXT </w:instrText>
            </w:r>
            <w:r w:rsidRPr="004A75A3">
              <w:rPr>
                <w:rFonts w:cs="Arial"/>
                <w:b/>
              </w:rPr>
            </w:r>
            <w:r w:rsidRPr="004A75A3">
              <w:rPr>
                <w:rFonts w:cs="Arial"/>
                <w:b/>
              </w:rPr>
              <w:fldChar w:fldCharType="separate"/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</w:rPr>
              <w:fldChar w:fldCharType="end"/>
            </w:r>
          </w:p>
        </w:tc>
      </w:tr>
      <w:tr w:rsidR="009A1A5E" w:rsidRPr="00AE16CE" w14:paraId="4A0B451D" w14:textId="77777777" w:rsidTr="0025054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FAF99C" w14:textId="77777777" w:rsidR="009A1A5E" w:rsidRPr="00AE16CE" w:rsidRDefault="009A1A5E" w:rsidP="0025054B">
            <w:pPr>
              <w:jc w:val="center"/>
              <w:rPr>
                <w:rFonts w:cs="Arial"/>
                <w:b/>
                <w:bCs/>
              </w:rPr>
            </w:pPr>
            <w:r w:rsidRPr="00AE16CE">
              <w:rPr>
                <w:rFonts w:cs="Arial"/>
                <w:b/>
                <w:bCs/>
              </w:rPr>
              <w:t>2</w:t>
            </w: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467D29" w14:textId="77777777" w:rsidR="009A1A5E" w:rsidRDefault="009A1A5E" w:rsidP="0025054B">
            <w:r>
              <w:rPr>
                <w:rFonts w:cs="Arial"/>
                <w:b/>
              </w:rPr>
              <w:t xml:space="preserve"> </w:t>
            </w:r>
            <w:r w:rsidRPr="004A75A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75A3">
              <w:rPr>
                <w:rFonts w:cs="Arial"/>
                <w:b/>
              </w:rPr>
              <w:instrText xml:space="preserve"> FORMTEXT </w:instrText>
            </w:r>
            <w:r w:rsidRPr="004A75A3">
              <w:rPr>
                <w:rFonts w:cs="Arial"/>
                <w:b/>
              </w:rPr>
            </w:r>
            <w:r w:rsidRPr="004A75A3">
              <w:rPr>
                <w:rFonts w:cs="Arial"/>
                <w:b/>
              </w:rPr>
              <w:fldChar w:fldCharType="separate"/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3C5D2C" w14:textId="77777777" w:rsidR="009A1A5E" w:rsidRDefault="009A1A5E" w:rsidP="0025054B">
            <w:r>
              <w:rPr>
                <w:rFonts w:cs="Arial"/>
                <w:b/>
              </w:rPr>
              <w:t xml:space="preserve"> </w:t>
            </w:r>
            <w:r w:rsidRPr="004A75A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75A3">
              <w:rPr>
                <w:rFonts w:cs="Arial"/>
                <w:b/>
              </w:rPr>
              <w:instrText xml:space="preserve"> FORMTEXT </w:instrText>
            </w:r>
            <w:r w:rsidRPr="004A75A3">
              <w:rPr>
                <w:rFonts w:cs="Arial"/>
                <w:b/>
              </w:rPr>
            </w:r>
            <w:r w:rsidRPr="004A75A3">
              <w:rPr>
                <w:rFonts w:cs="Arial"/>
                <w:b/>
              </w:rPr>
              <w:fldChar w:fldCharType="separate"/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CF26AA" w14:textId="77777777" w:rsidR="009A1A5E" w:rsidRDefault="009A1A5E" w:rsidP="0025054B">
            <w:r>
              <w:rPr>
                <w:rFonts w:cs="Arial"/>
                <w:b/>
              </w:rPr>
              <w:t xml:space="preserve"> </w:t>
            </w:r>
            <w:r w:rsidRPr="004A75A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75A3">
              <w:rPr>
                <w:rFonts w:cs="Arial"/>
                <w:b/>
              </w:rPr>
              <w:instrText xml:space="preserve"> FORMTEXT </w:instrText>
            </w:r>
            <w:r w:rsidRPr="004A75A3">
              <w:rPr>
                <w:rFonts w:cs="Arial"/>
                <w:b/>
              </w:rPr>
            </w:r>
            <w:r w:rsidRPr="004A75A3">
              <w:rPr>
                <w:rFonts w:cs="Arial"/>
                <w:b/>
              </w:rPr>
              <w:fldChar w:fldCharType="separate"/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</w:rPr>
              <w:fldChar w:fldCharType="end"/>
            </w:r>
          </w:p>
        </w:tc>
      </w:tr>
      <w:tr w:rsidR="009A1A5E" w:rsidRPr="00AE16CE" w14:paraId="5950048A" w14:textId="77777777" w:rsidTr="0025054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73F08" w14:textId="77777777" w:rsidR="009A1A5E" w:rsidRPr="00AE16CE" w:rsidRDefault="009A1A5E" w:rsidP="0025054B">
            <w:pPr>
              <w:jc w:val="center"/>
              <w:rPr>
                <w:rFonts w:cs="Arial"/>
                <w:b/>
                <w:bCs/>
              </w:rPr>
            </w:pPr>
            <w:r w:rsidRPr="00AE16CE">
              <w:rPr>
                <w:rFonts w:cs="Arial"/>
                <w:b/>
                <w:bCs/>
              </w:rPr>
              <w:t>3</w:t>
            </w: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E9D30C" w14:textId="77777777" w:rsidR="009A1A5E" w:rsidRDefault="009A1A5E" w:rsidP="0025054B">
            <w:r>
              <w:rPr>
                <w:rFonts w:cs="Arial"/>
                <w:b/>
              </w:rPr>
              <w:t xml:space="preserve"> </w:t>
            </w:r>
            <w:r w:rsidRPr="004A75A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75A3">
              <w:rPr>
                <w:rFonts w:cs="Arial"/>
                <w:b/>
              </w:rPr>
              <w:instrText xml:space="preserve"> FORMTEXT </w:instrText>
            </w:r>
            <w:r w:rsidRPr="004A75A3">
              <w:rPr>
                <w:rFonts w:cs="Arial"/>
                <w:b/>
              </w:rPr>
            </w:r>
            <w:r w:rsidRPr="004A75A3">
              <w:rPr>
                <w:rFonts w:cs="Arial"/>
                <w:b/>
              </w:rPr>
              <w:fldChar w:fldCharType="separate"/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1525597" w14:textId="77777777" w:rsidR="009A1A5E" w:rsidRDefault="009A1A5E" w:rsidP="0025054B">
            <w:r>
              <w:rPr>
                <w:rFonts w:cs="Arial"/>
                <w:b/>
              </w:rPr>
              <w:t xml:space="preserve"> </w:t>
            </w:r>
            <w:r w:rsidRPr="004A75A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75A3">
              <w:rPr>
                <w:rFonts w:cs="Arial"/>
                <w:b/>
              </w:rPr>
              <w:instrText xml:space="preserve"> FORMTEXT </w:instrText>
            </w:r>
            <w:r w:rsidRPr="004A75A3">
              <w:rPr>
                <w:rFonts w:cs="Arial"/>
                <w:b/>
              </w:rPr>
            </w:r>
            <w:r w:rsidRPr="004A75A3">
              <w:rPr>
                <w:rFonts w:cs="Arial"/>
                <w:b/>
              </w:rPr>
              <w:fldChar w:fldCharType="separate"/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AA60CA" w14:textId="77777777" w:rsidR="009A1A5E" w:rsidRDefault="009A1A5E" w:rsidP="0025054B">
            <w:r>
              <w:rPr>
                <w:rFonts w:cs="Arial"/>
                <w:b/>
              </w:rPr>
              <w:t xml:space="preserve"> </w:t>
            </w:r>
            <w:r w:rsidRPr="004A75A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75A3">
              <w:rPr>
                <w:rFonts w:cs="Arial"/>
                <w:b/>
              </w:rPr>
              <w:instrText xml:space="preserve"> FORMTEXT </w:instrText>
            </w:r>
            <w:r w:rsidRPr="004A75A3">
              <w:rPr>
                <w:rFonts w:cs="Arial"/>
                <w:b/>
              </w:rPr>
            </w:r>
            <w:r w:rsidRPr="004A75A3">
              <w:rPr>
                <w:rFonts w:cs="Arial"/>
                <w:b/>
              </w:rPr>
              <w:fldChar w:fldCharType="separate"/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</w:rPr>
              <w:fldChar w:fldCharType="end"/>
            </w:r>
          </w:p>
        </w:tc>
      </w:tr>
      <w:tr w:rsidR="009A1A5E" w:rsidRPr="00AE16CE" w14:paraId="51F3A721" w14:textId="77777777" w:rsidTr="0025054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CB1632" w14:textId="77777777" w:rsidR="009A1A5E" w:rsidRPr="00AE16CE" w:rsidRDefault="009A1A5E" w:rsidP="0025054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</w:t>
            </w: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1F63DE" w14:textId="77777777" w:rsidR="009A1A5E" w:rsidRDefault="009A1A5E" w:rsidP="0025054B">
            <w:r>
              <w:rPr>
                <w:rFonts w:cs="Arial"/>
                <w:b/>
              </w:rPr>
              <w:t xml:space="preserve"> </w:t>
            </w:r>
            <w:r w:rsidRPr="004A75A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75A3">
              <w:rPr>
                <w:rFonts w:cs="Arial"/>
                <w:b/>
              </w:rPr>
              <w:instrText xml:space="preserve"> FORMTEXT </w:instrText>
            </w:r>
            <w:r w:rsidRPr="004A75A3">
              <w:rPr>
                <w:rFonts w:cs="Arial"/>
                <w:b/>
              </w:rPr>
            </w:r>
            <w:r w:rsidRPr="004A75A3">
              <w:rPr>
                <w:rFonts w:cs="Arial"/>
                <w:b/>
              </w:rPr>
              <w:fldChar w:fldCharType="separate"/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46FE1D" w14:textId="77777777" w:rsidR="009A1A5E" w:rsidRDefault="009A1A5E" w:rsidP="0025054B">
            <w:r>
              <w:rPr>
                <w:rFonts w:cs="Arial"/>
                <w:b/>
              </w:rPr>
              <w:t xml:space="preserve"> </w:t>
            </w:r>
            <w:r w:rsidRPr="004A75A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75A3">
              <w:rPr>
                <w:rFonts w:cs="Arial"/>
                <w:b/>
              </w:rPr>
              <w:instrText xml:space="preserve"> FORMTEXT </w:instrText>
            </w:r>
            <w:r w:rsidRPr="004A75A3">
              <w:rPr>
                <w:rFonts w:cs="Arial"/>
                <w:b/>
              </w:rPr>
            </w:r>
            <w:r w:rsidRPr="004A75A3">
              <w:rPr>
                <w:rFonts w:cs="Arial"/>
                <w:b/>
              </w:rPr>
              <w:fldChar w:fldCharType="separate"/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8F566E" w14:textId="77777777" w:rsidR="009A1A5E" w:rsidRDefault="009A1A5E" w:rsidP="0025054B">
            <w:r>
              <w:rPr>
                <w:rFonts w:cs="Arial"/>
                <w:b/>
              </w:rPr>
              <w:t xml:space="preserve"> </w:t>
            </w:r>
            <w:r w:rsidRPr="004A75A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75A3">
              <w:rPr>
                <w:rFonts w:cs="Arial"/>
                <w:b/>
              </w:rPr>
              <w:instrText xml:space="preserve"> FORMTEXT </w:instrText>
            </w:r>
            <w:r w:rsidRPr="004A75A3">
              <w:rPr>
                <w:rFonts w:cs="Arial"/>
                <w:b/>
              </w:rPr>
            </w:r>
            <w:r w:rsidRPr="004A75A3">
              <w:rPr>
                <w:rFonts w:cs="Arial"/>
                <w:b/>
              </w:rPr>
              <w:fldChar w:fldCharType="separate"/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</w:rPr>
              <w:fldChar w:fldCharType="end"/>
            </w:r>
          </w:p>
        </w:tc>
      </w:tr>
    </w:tbl>
    <w:p w14:paraId="0B5F8FDB" w14:textId="77777777" w:rsidR="009A1A5E" w:rsidRDefault="009A1A5E" w:rsidP="009A1A5E">
      <w:pPr>
        <w:rPr>
          <w:rFonts w:cs="Arial"/>
          <w:b/>
          <w:color w:val="0000FF"/>
        </w:rPr>
      </w:pPr>
    </w:p>
    <w:p w14:paraId="6C1E897E" w14:textId="77777777" w:rsidR="009A1A5E" w:rsidRPr="00AE16CE" w:rsidRDefault="009A1A5E" w:rsidP="009A1A5E">
      <w:pPr>
        <w:rPr>
          <w:rFonts w:cs="Arial"/>
          <w:b/>
          <w:color w:val="0000FF"/>
        </w:rPr>
      </w:pPr>
    </w:p>
    <w:p w14:paraId="6A8D84CE" w14:textId="77777777" w:rsidR="009A1A5E" w:rsidRPr="00AE16CE" w:rsidRDefault="009A1A5E" w:rsidP="009A1A5E">
      <w:pPr>
        <w:numPr>
          <w:ilvl w:val="0"/>
          <w:numId w:val="6"/>
        </w:numPr>
        <w:spacing w:line="240" w:lineRule="auto"/>
        <w:rPr>
          <w:rFonts w:cs="Arial"/>
          <w:b/>
        </w:rPr>
      </w:pPr>
      <w:r w:rsidRPr="00AE16CE">
        <w:rPr>
          <w:rFonts w:cs="Arial"/>
          <w:b/>
        </w:rPr>
        <w:t>Funkcionalna znanja:</w:t>
      </w:r>
    </w:p>
    <w:p w14:paraId="522CD18A" w14:textId="77777777" w:rsidR="009A1A5E" w:rsidRPr="00AE16CE" w:rsidRDefault="009A1A5E" w:rsidP="009A1A5E">
      <w:pPr>
        <w:rPr>
          <w:rFonts w:cs="Arial"/>
          <w:b/>
        </w:rPr>
      </w:pPr>
    </w:p>
    <w:p w14:paraId="1C6F7AE5" w14:textId="77777777" w:rsidR="009A1A5E" w:rsidRPr="00AE16CE" w:rsidRDefault="009A1A5E" w:rsidP="009A1A5E">
      <w:pPr>
        <w:spacing w:after="120"/>
        <w:rPr>
          <w:rFonts w:cs="Arial"/>
          <w:b/>
        </w:rPr>
      </w:pPr>
      <w:r>
        <w:rPr>
          <w:rFonts w:cs="Arial"/>
          <w:b/>
        </w:rPr>
        <w:t>a.</w:t>
      </w:r>
      <w:r w:rsidRPr="00AE16CE">
        <w:rPr>
          <w:rFonts w:cs="Arial"/>
          <w:b/>
        </w:rPr>
        <w:t xml:space="preserve"> opravljeni izpiti</w:t>
      </w:r>
      <w:r>
        <w:rPr>
          <w:rFonts w:cs="Arial"/>
          <w:b/>
        </w:rPr>
        <w:t>, ki izkazujejo dodatno usposobljenost za zasedbo delovnega mesta.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9A1A5E" w:rsidRPr="00AE16CE" w14:paraId="2EA57323" w14:textId="77777777" w:rsidTr="0025054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CA5BE9" w14:textId="77777777" w:rsidR="009A1A5E" w:rsidRPr="00AE16CE" w:rsidRDefault="009A1A5E" w:rsidP="0025054B">
            <w:pPr>
              <w:rPr>
                <w:rFonts w:cs="Arial"/>
              </w:rPr>
            </w:pPr>
            <w:r w:rsidRPr="00AE16CE">
              <w:rPr>
                <w:rFonts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4E6BE" w14:textId="77777777" w:rsidR="009A1A5E" w:rsidRPr="00AE16CE" w:rsidRDefault="009A1A5E" w:rsidP="0025054B">
            <w:pPr>
              <w:jc w:val="center"/>
              <w:rPr>
                <w:rFonts w:cs="Arial"/>
                <w:b/>
                <w:bCs/>
              </w:rPr>
            </w:pPr>
            <w:r w:rsidRPr="00AE16CE">
              <w:rPr>
                <w:rFonts w:cs="Arial"/>
                <w:b/>
                <w:bCs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84CC7C" w14:textId="77777777" w:rsidR="009A1A5E" w:rsidRPr="00AE16CE" w:rsidRDefault="009A1A5E" w:rsidP="0025054B">
            <w:pPr>
              <w:jc w:val="center"/>
              <w:rPr>
                <w:rFonts w:cs="Arial"/>
                <w:b/>
                <w:bCs/>
              </w:rPr>
            </w:pPr>
            <w:r w:rsidRPr="00AE16CE">
              <w:rPr>
                <w:rFonts w:cs="Arial"/>
                <w:b/>
                <w:bCs/>
              </w:rPr>
              <w:t>Datum</w:t>
            </w:r>
          </w:p>
        </w:tc>
      </w:tr>
      <w:tr w:rsidR="009A1A5E" w:rsidRPr="00AE16CE" w14:paraId="3111570D" w14:textId="77777777" w:rsidTr="0025054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EC123" w14:textId="77777777" w:rsidR="009A1A5E" w:rsidRPr="00AE16CE" w:rsidRDefault="009A1A5E" w:rsidP="0025054B">
            <w:pPr>
              <w:jc w:val="center"/>
              <w:rPr>
                <w:rFonts w:cs="Arial"/>
                <w:b/>
                <w:bCs/>
              </w:rPr>
            </w:pPr>
            <w:r w:rsidRPr="00AE16CE">
              <w:rPr>
                <w:rFonts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410C4" w14:textId="77777777" w:rsidR="009A1A5E" w:rsidRPr="00AE16CE" w:rsidRDefault="009A1A5E" w:rsidP="0025054B">
            <w:pPr>
              <w:ind w:left="57"/>
              <w:rPr>
                <w:rFonts w:cs="Arial"/>
              </w:rPr>
            </w:pPr>
            <w:r>
              <w:rPr>
                <w:rFonts w:cs="Arial"/>
              </w:rPr>
              <w:t>Izpit za delo z dokumentarnim gradivom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83F9C2" w14:textId="77777777" w:rsidR="009A1A5E" w:rsidRDefault="009A1A5E" w:rsidP="0025054B">
            <w:pPr>
              <w:jc w:val="center"/>
            </w:pPr>
            <w:r w:rsidRPr="00E41CB0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CB0">
              <w:rPr>
                <w:rFonts w:cs="Arial"/>
                <w:b/>
              </w:rPr>
              <w:instrText xml:space="preserve"> FORMTEXT </w:instrText>
            </w:r>
            <w:r w:rsidRPr="00E41CB0">
              <w:rPr>
                <w:rFonts w:cs="Arial"/>
                <w:b/>
              </w:rPr>
            </w:r>
            <w:r w:rsidRPr="00E41CB0">
              <w:rPr>
                <w:rFonts w:cs="Arial"/>
                <w:b/>
              </w:rPr>
              <w:fldChar w:fldCharType="separate"/>
            </w:r>
            <w:r w:rsidRPr="00E41CB0">
              <w:rPr>
                <w:rFonts w:cs="Arial"/>
                <w:b/>
                <w:noProof/>
              </w:rPr>
              <w:t> </w:t>
            </w:r>
            <w:r w:rsidRPr="00E41CB0">
              <w:rPr>
                <w:rFonts w:cs="Arial"/>
                <w:b/>
                <w:noProof/>
              </w:rPr>
              <w:t> </w:t>
            </w:r>
            <w:r w:rsidRPr="00E41CB0">
              <w:rPr>
                <w:rFonts w:cs="Arial"/>
                <w:b/>
                <w:noProof/>
              </w:rPr>
              <w:t> </w:t>
            </w:r>
            <w:r w:rsidRPr="00E41CB0">
              <w:rPr>
                <w:rFonts w:cs="Arial"/>
                <w:b/>
                <w:noProof/>
              </w:rPr>
              <w:t> </w:t>
            </w:r>
            <w:r w:rsidRPr="00E41CB0">
              <w:rPr>
                <w:rFonts w:cs="Arial"/>
                <w:b/>
                <w:noProof/>
              </w:rPr>
              <w:t> </w:t>
            </w:r>
            <w:r w:rsidRPr="00E41CB0">
              <w:rPr>
                <w:rFonts w:cs="Arial"/>
                <w:b/>
              </w:rPr>
              <w:fldChar w:fldCharType="end"/>
            </w:r>
          </w:p>
        </w:tc>
      </w:tr>
      <w:tr w:rsidR="009A1A5E" w:rsidRPr="00AE16CE" w14:paraId="0C3922BE" w14:textId="77777777" w:rsidTr="0025054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4563D2" w14:textId="77777777" w:rsidR="009A1A5E" w:rsidRPr="00AE16CE" w:rsidRDefault="009A1A5E" w:rsidP="0025054B">
            <w:pPr>
              <w:jc w:val="center"/>
              <w:rPr>
                <w:rFonts w:cs="Arial"/>
                <w:b/>
                <w:bCs/>
              </w:rPr>
            </w:pPr>
            <w:r w:rsidRPr="00AE16CE">
              <w:rPr>
                <w:rFonts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31773" w14:textId="77777777" w:rsidR="009A1A5E" w:rsidRPr="00AE16CE" w:rsidRDefault="009A1A5E" w:rsidP="0025054B">
            <w:pPr>
              <w:ind w:left="57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777E68" w14:textId="77777777" w:rsidR="009A1A5E" w:rsidRDefault="009A1A5E" w:rsidP="0025054B">
            <w:pPr>
              <w:jc w:val="center"/>
            </w:pPr>
            <w:r w:rsidRPr="00E41CB0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CB0">
              <w:rPr>
                <w:rFonts w:cs="Arial"/>
                <w:b/>
              </w:rPr>
              <w:instrText xml:space="preserve"> FORMTEXT </w:instrText>
            </w:r>
            <w:r w:rsidRPr="00E41CB0">
              <w:rPr>
                <w:rFonts w:cs="Arial"/>
                <w:b/>
              </w:rPr>
            </w:r>
            <w:r w:rsidRPr="00E41CB0">
              <w:rPr>
                <w:rFonts w:cs="Arial"/>
                <w:b/>
              </w:rPr>
              <w:fldChar w:fldCharType="separate"/>
            </w:r>
            <w:r w:rsidRPr="00E41CB0">
              <w:rPr>
                <w:rFonts w:cs="Arial"/>
                <w:b/>
                <w:noProof/>
              </w:rPr>
              <w:t> </w:t>
            </w:r>
            <w:r w:rsidRPr="00E41CB0">
              <w:rPr>
                <w:rFonts w:cs="Arial"/>
                <w:b/>
                <w:noProof/>
              </w:rPr>
              <w:t> </w:t>
            </w:r>
            <w:r w:rsidRPr="00E41CB0">
              <w:rPr>
                <w:rFonts w:cs="Arial"/>
                <w:b/>
                <w:noProof/>
              </w:rPr>
              <w:t> </w:t>
            </w:r>
            <w:r w:rsidRPr="00E41CB0">
              <w:rPr>
                <w:rFonts w:cs="Arial"/>
                <w:b/>
                <w:noProof/>
              </w:rPr>
              <w:t> </w:t>
            </w:r>
            <w:r w:rsidRPr="00E41CB0">
              <w:rPr>
                <w:rFonts w:cs="Arial"/>
                <w:b/>
                <w:noProof/>
              </w:rPr>
              <w:t> </w:t>
            </w:r>
            <w:r w:rsidRPr="00E41CB0">
              <w:rPr>
                <w:rFonts w:cs="Arial"/>
                <w:b/>
              </w:rPr>
              <w:fldChar w:fldCharType="end"/>
            </w:r>
          </w:p>
        </w:tc>
      </w:tr>
      <w:tr w:rsidR="009A1A5E" w:rsidRPr="00AE16CE" w14:paraId="04A80D86" w14:textId="77777777" w:rsidTr="0025054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F68707" w14:textId="77777777" w:rsidR="009A1A5E" w:rsidRPr="00943EC0" w:rsidRDefault="009A1A5E" w:rsidP="0025054B">
            <w:pPr>
              <w:jc w:val="center"/>
              <w:rPr>
                <w:rFonts w:cs="Arial"/>
                <w:b/>
                <w:bCs/>
              </w:rPr>
            </w:pPr>
            <w:r w:rsidRPr="00943EC0">
              <w:rPr>
                <w:rFonts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A6CD44" w14:textId="77777777" w:rsidR="009A1A5E" w:rsidRPr="00AE16CE" w:rsidRDefault="009A1A5E" w:rsidP="0025054B">
            <w:pPr>
              <w:ind w:left="57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1D8C9C" w14:textId="77777777" w:rsidR="009A1A5E" w:rsidRDefault="009A1A5E" w:rsidP="0025054B">
            <w:pPr>
              <w:jc w:val="center"/>
            </w:pPr>
            <w:r w:rsidRPr="00E41CB0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CB0">
              <w:rPr>
                <w:rFonts w:cs="Arial"/>
                <w:b/>
              </w:rPr>
              <w:instrText xml:space="preserve"> FORMTEXT </w:instrText>
            </w:r>
            <w:r w:rsidRPr="00E41CB0">
              <w:rPr>
                <w:rFonts w:cs="Arial"/>
                <w:b/>
              </w:rPr>
            </w:r>
            <w:r w:rsidRPr="00E41CB0">
              <w:rPr>
                <w:rFonts w:cs="Arial"/>
                <w:b/>
              </w:rPr>
              <w:fldChar w:fldCharType="separate"/>
            </w:r>
            <w:r w:rsidRPr="00E41CB0">
              <w:rPr>
                <w:rFonts w:cs="Arial"/>
                <w:b/>
                <w:noProof/>
              </w:rPr>
              <w:t> </w:t>
            </w:r>
            <w:r w:rsidRPr="00E41CB0">
              <w:rPr>
                <w:rFonts w:cs="Arial"/>
                <w:b/>
                <w:noProof/>
              </w:rPr>
              <w:t> </w:t>
            </w:r>
            <w:r w:rsidRPr="00E41CB0">
              <w:rPr>
                <w:rFonts w:cs="Arial"/>
                <w:b/>
                <w:noProof/>
              </w:rPr>
              <w:t> </w:t>
            </w:r>
            <w:r w:rsidRPr="00E41CB0">
              <w:rPr>
                <w:rFonts w:cs="Arial"/>
                <w:b/>
                <w:noProof/>
              </w:rPr>
              <w:t> </w:t>
            </w:r>
            <w:r w:rsidRPr="00E41CB0">
              <w:rPr>
                <w:rFonts w:cs="Arial"/>
                <w:b/>
                <w:noProof/>
              </w:rPr>
              <w:t> </w:t>
            </w:r>
            <w:r w:rsidRPr="00E41CB0">
              <w:rPr>
                <w:rFonts w:cs="Arial"/>
                <w:b/>
              </w:rPr>
              <w:fldChar w:fldCharType="end"/>
            </w:r>
          </w:p>
        </w:tc>
      </w:tr>
    </w:tbl>
    <w:p w14:paraId="3E1B80C8" w14:textId="77777777" w:rsidR="009A1A5E" w:rsidRPr="00AE16CE" w:rsidRDefault="009A1A5E" w:rsidP="009A1A5E">
      <w:pPr>
        <w:rPr>
          <w:rFonts w:cs="Arial"/>
          <w:b/>
          <w:color w:val="000000"/>
        </w:rPr>
      </w:pPr>
    </w:p>
    <w:p w14:paraId="40284DDA" w14:textId="77777777" w:rsidR="009A1A5E" w:rsidRPr="00AE16CE" w:rsidRDefault="009A1A5E" w:rsidP="009A1A5E">
      <w:pPr>
        <w:spacing w:after="120"/>
        <w:rPr>
          <w:rFonts w:cs="Arial"/>
          <w:b/>
          <w:color w:val="000000"/>
        </w:rPr>
      </w:pPr>
      <w:r w:rsidRPr="00AE16CE">
        <w:rPr>
          <w:rFonts w:cs="Arial"/>
          <w:b/>
          <w:color w:val="000000"/>
        </w:rPr>
        <w:t>b</w:t>
      </w:r>
      <w:r>
        <w:rPr>
          <w:rFonts w:cs="Arial"/>
          <w:b/>
          <w:color w:val="000000"/>
        </w:rPr>
        <w:t>.</w:t>
      </w:r>
      <w:r w:rsidRPr="00AE16CE">
        <w:rPr>
          <w:rFonts w:cs="Arial"/>
          <w:b/>
          <w:color w:val="000000"/>
        </w:rPr>
        <w:t xml:space="preserve">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9A1A5E" w:rsidRPr="00AE16CE" w14:paraId="27D36462" w14:textId="77777777" w:rsidTr="0025054B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3F6BD3" w14:textId="77777777" w:rsidR="009A1A5E" w:rsidRPr="00AE16CE" w:rsidRDefault="009A1A5E" w:rsidP="0025054B">
            <w:pPr>
              <w:spacing w:before="120" w:after="120"/>
              <w:rPr>
                <w:rFonts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18705E" w14:textId="77777777" w:rsidR="009A1A5E" w:rsidRPr="00AE16CE" w:rsidRDefault="009A1A5E" w:rsidP="0025054B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r w:rsidRPr="00AE16CE">
              <w:rPr>
                <w:rFonts w:cs="Arial"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9BA382" w14:textId="77777777" w:rsidR="009A1A5E" w:rsidRPr="00AE16CE" w:rsidRDefault="009A1A5E" w:rsidP="0025054B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r w:rsidRPr="00AE16CE">
              <w:rPr>
                <w:rFonts w:cs="Arial"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DC9882" w14:textId="77777777" w:rsidR="009A1A5E" w:rsidRPr="00AE16CE" w:rsidRDefault="009A1A5E" w:rsidP="0025054B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r w:rsidRPr="00AE16CE">
              <w:rPr>
                <w:rFonts w:cs="Arial"/>
                <w:color w:val="000000"/>
              </w:rPr>
              <w:t>odlično</w:t>
            </w:r>
          </w:p>
        </w:tc>
      </w:tr>
      <w:tr w:rsidR="009A1A5E" w:rsidRPr="00AE16CE" w14:paraId="1603D347" w14:textId="77777777" w:rsidTr="0025054B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BEBD12" w14:textId="77777777" w:rsidR="009A1A5E" w:rsidRPr="00AE16CE" w:rsidRDefault="009A1A5E" w:rsidP="0025054B">
            <w:pPr>
              <w:spacing w:before="120"/>
              <w:rPr>
                <w:rFonts w:cs="Arial"/>
                <w:color w:val="000000"/>
              </w:rPr>
            </w:pPr>
            <w:r w:rsidRPr="00AE16CE">
              <w:rPr>
                <w:rFonts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684197" w14:textId="77777777" w:rsidR="009A1A5E" w:rsidRPr="00AE16CE" w:rsidRDefault="009A1A5E" w:rsidP="0025054B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A926FA" w14:textId="77777777" w:rsidR="009A1A5E" w:rsidRPr="00AE16CE" w:rsidRDefault="009A1A5E" w:rsidP="0025054B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493F07" w14:textId="77777777" w:rsidR="009A1A5E" w:rsidRPr="00AE16CE" w:rsidRDefault="009A1A5E" w:rsidP="0025054B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  <w:bookmarkEnd w:id="2"/>
          </w:p>
        </w:tc>
      </w:tr>
      <w:tr w:rsidR="009A1A5E" w:rsidRPr="00AE16CE" w14:paraId="24BB93B3" w14:textId="77777777" w:rsidTr="0025054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CCF547" w14:textId="77777777" w:rsidR="009A1A5E" w:rsidRPr="00AE16CE" w:rsidRDefault="009A1A5E" w:rsidP="0025054B">
            <w:pPr>
              <w:spacing w:before="120"/>
              <w:rPr>
                <w:rFonts w:cs="Arial"/>
                <w:color w:val="000000"/>
              </w:rPr>
            </w:pPr>
            <w:r w:rsidRPr="00AE16CE">
              <w:rPr>
                <w:rFonts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EA7E41" w14:textId="77777777" w:rsidR="009A1A5E" w:rsidRPr="00AE16CE" w:rsidRDefault="009A1A5E" w:rsidP="0025054B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A7F2B" w14:textId="77777777" w:rsidR="009A1A5E" w:rsidRPr="00AE16CE" w:rsidRDefault="009A1A5E" w:rsidP="0025054B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ED82B1" w14:textId="77777777" w:rsidR="009A1A5E" w:rsidRPr="00AE16CE" w:rsidRDefault="009A1A5E" w:rsidP="0025054B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9A1A5E" w:rsidRPr="00AE16CE" w14:paraId="3A599E61" w14:textId="77777777" w:rsidTr="0025054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1DF3DF" w14:textId="77777777" w:rsidR="009A1A5E" w:rsidRPr="00AE16CE" w:rsidRDefault="009A1A5E" w:rsidP="0025054B">
            <w:pPr>
              <w:spacing w:before="120"/>
              <w:rPr>
                <w:rFonts w:cs="Arial"/>
                <w:color w:val="000000"/>
              </w:rPr>
            </w:pPr>
            <w:r w:rsidRPr="00AE16CE">
              <w:rPr>
                <w:rFonts w:cs="Arial"/>
                <w:color w:val="000000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21948B" w14:textId="77777777" w:rsidR="009A1A5E" w:rsidRPr="00AE16CE" w:rsidRDefault="009A1A5E" w:rsidP="0025054B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4C6CDE" w14:textId="77777777" w:rsidR="009A1A5E" w:rsidRPr="00AE16CE" w:rsidRDefault="009A1A5E" w:rsidP="0025054B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F9485C" w14:textId="77777777" w:rsidR="009A1A5E" w:rsidRPr="00AE16CE" w:rsidRDefault="009A1A5E" w:rsidP="0025054B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9A1A5E" w:rsidRPr="00AE16CE" w14:paraId="1705C914" w14:textId="77777777" w:rsidTr="0025054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1DC87B" w14:textId="77777777" w:rsidR="009A1A5E" w:rsidRPr="00AE16CE" w:rsidRDefault="009A1A5E" w:rsidP="0025054B">
            <w:pPr>
              <w:spacing w:before="120"/>
              <w:rPr>
                <w:rFonts w:cs="Arial"/>
                <w:color w:val="000000"/>
              </w:rPr>
            </w:pPr>
            <w:r w:rsidRPr="00AE16CE">
              <w:rPr>
                <w:rFonts w:cs="Arial"/>
                <w:color w:val="000000"/>
              </w:rPr>
              <w:t>Power 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A0D6F8" w14:textId="77777777" w:rsidR="009A1A5E" w:rsidRPr="00AE16CE" w:rsidRDefault="009A1A5E" w:rsidP="0025054B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63E274" w14:textId="77777777" w:rsidR="009A1A5E" w:rsidRPr="00AE16CE" w:rsidRDefault="009A1A5E" w:rsidP="0025054B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F3475F" w14:textId="77777777" w:rsidR="009A1A5E" w:rsidRPr="00AE16CE" w:rsidRDefault="009A1A5E" w:rsidP="0025054B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9A1A5E" w:rsidRPr="00AE16CE" w14:paraId="630AFFA3" w14:textId="77777777" w:rsidTr="0025054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FFB545" w14:textId="624CA883" w:rsidR="009A1A5E" w:rsidRPr="00AE16CE" w:rsidRDefault="006A2D6A" w:rsidP="0025054B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Outlook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D9E9F7" w14:textId="77777777" w:rsidR="009A1A5E" w:rsidRPr="00AE16CE" w:rsidRDefault="009A1A5E" w:rsidP="0025054B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F170AA" w14:textId="77777777" w:rsidR="009A1A5E" w:rsidRPr="00AE16CE" w:rsidRDefault="009A1A5E" w:rsidP="0025054B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7BEB9F" w14:textId="77777777" w:rsidR="009A1A5E" w:rsidRPr="00AE16CE" w:rsidRDefault="009A1A5E" w:rsidP="0025054B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9A1A5E" w:rsidRPr="00AE16CE" w14:paraId="696880C2" w14:textId="77777777" w:rsidTr="0025054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FDF7FE" w14:textId="77777777" w:rsidR="009A1A5E" w:rsidRPr="00AE16CE" w:rsidRDefault="009A1A5E" w:rsidP="0025054B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1F94B5" w14:textId="77777777" w:rsidR="009A1A5E" w:rsidRPr="00AE16CE" w:rsidRDefault="009A1A5E" w:rsidP="0025054B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989787" w14:textId="77777777" w:rsidR="009A1A5E" w:rsidRPr="00AE16CE" w:rsidRDefault="009A1A5E" w:rsidP="0025054B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FA0397" w14:textId="77777777" w:rsidR="009A1A5E" w:rsidRPr="00AE16CE" w:rsidRDefault="009A1A5E" w:rsidP="0025054B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9A1A5E" w:rsidRPr="00AE16CE" w14:paraId="0CDE7DF1" w14:textId="77777777" w:rsidTr="0025054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208890" w14:textId="77777777" w:rsidR="009A1A5E" w:rsidRPr="00AE16CE" w:rsidRDefault="009A1A5E" w:rsidP="0025054B">
            <w:pPr>
              <w:spacing w:before="120"/>
              <w:rPr>
                <w:rFonts w:cs="Arial"/>
                <w:b/>
              </w:rPr>
            </w:pPr>
            <w:r w:rsidRPr="00AE16CE">
              <w:rPr>
                <w:rFonts w:cs="Arial"/>
                <w:color w:val="000000"/>
              </w:rPr>
              <w:t xml:space="preserve">Drugo: </w:t>
            </w:r>
            <w:r>
              <w:rPr>
                <w:rFonts w:cs="Arial"/>
                <w:color w:val="000000"/>
              </w:rPr>
              <w:t>____________________________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23E058" w14:textId="77777777" w:rsidR="009A1A5E" w:rsidRPr="00AE16CE" w:rsidRDefault="009A1A5E" w:rsidP="0025054B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625641" w14:textId="77777777" w:rsidR="009A1A5E" w:rsidRPr="00AE16CE" w:rsidRDefault="009A1A5E" w:rsidP="0025054B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93BDA1" w14:textId="77777777" w:rsidR="009A1A5E" w:rsidRPr="00AE16CE" w:rsidRDefault="009A1A5E" w:rsidP="0025054B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</w:tr>
    </w:tbl>
    <w:p w14:paraId="4E923FB8" w14:textId="77777777" w:rsidR="009A1A5E" w:rsidRDefault="009A1A5E" w:rsidP="009A1A5E">
      <w:pPr>
        <w:spacing w:after="120"/>
        <w:rPr>
          <w:rFonts w:cs="Arial"/>
          <w:b/>
        </w:rPr>
      </w:pPr>
    </w:p>
    <w:p w14:paraId="5BA36662" w14:textId="77777777" w:rsidR="009A1A5E" w:rsidRPr="00AE16CE" w:rsidRDefault="009A1A5E" w:rsidP="009A1A5E">
      <w:pPr>
        <w:spacing w:after="120"/>
        <w:rPr>
          <w:rFonts w:cs="Arial"/>
          <w:b/>
        </w:rPr>
      </w:pPr>
      <w:r w:rsidRPr="00AE16CE">
        <w:rPr>
          <w:rFonts w:cs="Arial"/>
          <w:b/>
        </w:rPr>
        <w:t>c</w:t>
      </w:r>
      <w:r>
        <w:rPr>
          <w:rFonts w:cs="Arial"/>
          <w:b/>
        </w:rPr>
        <w:t xml:space="preserve">. </w:t>
      </w:r>
      <w:r w:rsidRPr="00AE16CE">
        <w:rPr>
          <w:rFonts w:cs="Arial"/>
          <w:b/>
        </w:rPr>
        <w:t xml:space="preserve">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9A1A5E" w:rsidRPr="00AE16CE" w14:paraId="6B0C6ED1" w14:textId="77777777" w:rsidTr="0025054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9BB710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3ECAA526" w14:textId="77777777" w:rsidR="009A1A5E" w:rsidRPr="00AE16CE" w:rsidRDefault="009A1A5E" w:rsidP="0025054B">
            <w:pPr>
              <w:spacing w:before="60" w:after="60"/>
              <w:jc w:val="center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7F2E6F74" w14:textId="77777777" w:rsidR="009A1A5E" w:rsidRPr="00AE16CE" w:rsidRDefault="009A1A5E" w:rsidP="0025054B">
            <w:pPr>
              <w:spacing w:before="60" w:after="60"/>
              <w:jc w:val="center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76AE60" w14:textId="77777777" w:rsidR="009A1A5E" w:rsidRPr="00AE16CE" w:rsidRDefault="009A1A5E" w:rsidP="0025054B">
            <w:pPr>
              <w:spacing w:before="60" w:after="60"/>
              <w:jc w:val="center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osnovno</w:t>
            </w:r>
          </w:p>
        </w:tc>
      </w:tr>
      <w:tr w:rsidR="009A1A5E" w:rsidRPr="00AE16CE" w14:paraId="5D5595B1" w14:textId="77777777" w:rsidTr="0025054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7042EE0" w14:textId="77777777" w:rsidR="009A1A5E" w:rsidRPr="00AE16CE" w:rsidRDefault="009A1A5E" w:rsidP="0025054B">
            <w:pPr>
              <w:spacing w:before="60" w:after="60"/>
              <w:rPr>
                <w:rFonts w:cs="Arial"/>
              </w:rPr>
            </w:pPr>
            <w:r w:rsidRPr="00AE16CE">
              <w:rPr>
                <w:rFonts w:cs="Arial"/>
              </w:rPr>
              <w:t>Angleš</w:t>
            </w:r>
            <w:r>
              <w:rPr>
                <w:rFonts w:cs="Arial"/>
              </w:rPr>
              <w:t>ki jezik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56873764" w14:textId="77777777" w:rsidR="009A1A5E" w:rsidRPr="00AE16CE" w:rsidRDefault="009A1A5E" w:rsidP="0025054B">
            <w:pPr>
              <w:spacing w:before="60" w:after="60"/>
              <w:jc w:val="center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AE16CE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AE16CE">
              <w:rPr>
                <w:rFonts w:cs="Arial"/>
                <w:b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C64E660" w14:textId="77777777" w:rsidR="009A1A5E" w:rsidRPr="00AE16CE" w:rsidRDefault="009A1A5E" w:rsidP="0025054B">
            <w:pPr>
              <w:spacing w:before="60" w:after="60"/>
              <w:jc w:val="center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AE16CE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AE16CE">
              <w:rPr>
                <w:rFonts w:cs="Arial"/>
                <w:b/>
              </w:rP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65E6ABB1" w14:textId="77777777" w:rsidR="009A1A5E" w:rsidRPr="00AE16CE" w:rsidRDefault="009A1A5E" w:rsidP="0025054B">
            <w:pPr>
              <w:spacing w:before="60" w:after="60"/>
              <w:jc w:val="center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16CE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AE16CE">
              <w:rPr>
                <w:rFonts w:cs="Arial"/>
                <w:b/>
              </w:rPr>
              <w:fldChar w:fldCharType="end"/>
            </w:r>
          </w:p>
        </w:tc>
      </w:tr>
      <w:tr w:rsidR="009A1A5E" w:rsidRPr="00AE16CE" w14:paraId="3D98A40B" w14:textId="77777777" w:rsidTr="0025054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375C92D3" w14:textId="77777777" w:rsidR="009A1A5E" w:rsidRPr="00AE16CE" w:rsidRDefault="009A1A5E" w:rsidP="0025054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Francoski jezik</w:t>
            </w:r>
          </w:p>
        </w:tc>
        <w:tc>
          <w:tcPr>
            <w:tcW w:w="1860" w:type="dxa"/>
          </w:tcPr>
          <w:p w14:paraId="7579753A" w14:textId="77777777" w:rsidR="009A1A5E" w:rsidRPr="00AE16CE" w:rsidRDefault="009A1A5E" w:rsidP="0025054B">
            <w:pPr>
              <w:spacing w:before="60" w:after="60"/>
              <w:jc w:val="center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16CE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AE16CE"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</w:tcPr>
          <w:p w14:paraId="4F932456" w14:textId="77777777" w:rsidR="009A1A5E" w:rsidRPr="00AE16CE" w:rsidRDefault="009A1A5E" w:rsidP="0025054B">
            <w:pPr>
              <w:spacing w:before="60" w:after="60"/>
              <w:jc w:val="center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AE16CE"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5AE5D13B" w14:textId="77777777" w:rsidR="009A1A5E" w:rsidRPr="00AE16CE" w:rsidRDefault="009A1A5E" w:rsidP="0025054B">
            <w:pPr>
              <w:spacing w:before="60" w:after="60"/>
              <w:jc w:val="center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AE16CE">
              <w:rPr>
                <w:rFonts w:cs="Arial"/>
                <w:b/>
              </w:rPr>
              <w:fldChar w:fldCharType="end"/>
            </w:r>
          </w:p>
        </w:tc>
      </w:tr>
      <w:tr w:rsidR="009A1A5E" w:rsidRPr="00AE16CE" w14:paraId="183AE38E" w14:textId="77777777" w:rsidTr="0025054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3DA0B25" w14:textId="77777777" w:rsidR="009A1A5E" w:rsidRPr="00AE16CE" w:rsidRDefault="009A1A5E" w:rsidP="0025054B">
            <w:pPr>
              <w:spacing w:before="60" w:after="60"/>
              <w:rPr>
                <w:rFonts w:cs="Arial"/>
              </w:rPr>
            </w:pPr>
            <w:r w:rsidRPr="00AE16CE">
              <w:rPr>
                <w:rFonts w:cs="Arial"/>
              </w:rPr>
              <w:t>Nem</w:t>
            </w:r>
            <w:r>
              <w:rPr>
                <w:rFonts w:cs="Arial"/>
              </w:rPr>
              <w:t>ški jezik</w:t>
            </w:r>
          </w:p>
        </w:tc>
        <w:tc>
          <w:tcPr>
            <w:tcW w:w="1860" w:type="dxa"/>
          </w:tcPr>
          <w:p w14:paraId="7EEA596A" w14:textId="77777777" w:rsidR="009A1A5E" w:rsidRPr="00AE16CE" w:rsidRDefault="009A1A5E" w:rsidP="0025054B">
            <w:pPr>
              <w:spacing w:before="60" w:after="60"/>
              <w:jc w:val="center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16CE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AE16CE"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</w:tcPr>
          <w:p w14:paraId="7F752294" w14:textId="77777777" w:rsidR="009A1A5E" w:rsidRPr="00AE16CE" w:rsidRDefault="009A1A5E" w:rsidP="0025054B">
            <w:pPr>
              <w:spacing w:before="60" w:after="60"/>
              <w:jc w:val="center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AE16CE"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4BBC7755" w14:textId="77777777" w:rsidR="009A1A5E" w:rsidRPr="00AE16CE" w:rsidRDefault="009A1A5E" w:rsidP="0025054B">
            <w:pPr>
              <w:spacing w:before="60" w:after="60"/>
              <w:jc w:val="center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AE16CE">
              <w:rPr>
                <w:rFonts w:cs="Arial"/>
                <w:b/>
              </w:rPr>
              <w:fldChar w:fldCharType="end"/>
            </w:r>
          </w:p>
        </w:tc>
      </w:tr>
      <w:tr w:rsidR="009A1A5E" w:rsidRPr="00AE16CE" w14:paraId="0FF57016" w14:textId="77777777" w:rsidTr="0025054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63872BD" w14:textId="77777777" w:rsidR="009A1A5E" w:rsidRPr="00AE16CE" w:rsidRDefault="009A1A5E" w:rsidP="0025054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Drugo: ______________________</w:t>
            </w:r>
          </w:p>
        </w:tc>
        <w:tc>
          <w:tcPr>
            <w:tcW w:w="1860" w:type="dxa"/>
            <w:vAlign w:val="center"/>
          </w:tcPr>
          <w:p w14:paraId="5E968052" w14:textId="77777777" w:rsidR="009A1A5E" w:rsidRPr="00AE16CE" w:rsidRDefault="009A1A5E" w:rsidP="0025054B">
            <w:pPr>
              <w:jc w:val="center"/>
              <w:rPr>
                <w:rFonts w:cs="Arial"/>
              </w:rPr>
            </w:pPr>
            <w:r w:rsidRPr="00AE16CE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16CE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AE16CE"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4EC5A474" w14:textId="77777777" w:rsidR="009A1A5E" w:rsidRPr="00AE16CE" w:rsidRDefault="009A1A5E" w:rsidP="0025054B">
            <w:pPr>
              <w:jc w:val="center"/>
              <w:rPr>
                <w:rFonts w:cs="Arial"/>
              </w:rPr>
            </w:pPr>
            <w:r w:rsidRPr="00AE16CE"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16CE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AE16CE"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0F42C7BE" w14:textId="77777777" w:rsidR="009A1A5E" w:rsidRPr="00AE16CE" w:rsidRDefault="009A1A5E" w:rsidP="0025054B">
            <w:pPr>
              <w:jc w:val="center"/>
              <w:rPr>
                <w:rFonts w:cs="Arial"/>
              </w:rPr>
            </w:pPr>
            <w:r w:rsidRPr="00AE16CE"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16CE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AE16CE">
              <w:rPr>
                <w:rFonts w:cs="Arial"/>
                <w:b/>
              </w:rPr>
              <w:fldChar w:fldCharType="end"/>
            </w:r>
          </w:p>
        </w:tc>
      </w:tr>
    </w:tbl>
    <w:p w14:paraId="55D9A7F9" w14:textId="77777777" w:rsidR="009A1A5E" w:rsidRPr="00AE16CE" w:rsidRDefault="009A1A5E" w:rsidP="009A1A5E">
      <w:pPr>
        <w:rPr>
          <w:rFonts w:cs="Arial"/>
          <w:b/>
          <w:color w:val="000000"/>
        </w:rPr>
      </w:pPr>
    </w:p>
    <w:p w14:paraId="1A0DED33" w14:textId="77777777" w:rsidR="009A1A5E" w:rsidRDefault="009A1A5E" w:rsidP="009A1A5E">
      <w:pPr>
        <w:spacing w:line="360" w:lineRule="auto"/>
        <w:rPr>
          <w:rFonts w:cs="Arial"/>
          <w:b/>
          <w:color w:val="000000"/>
        </w:rPr>
      </w:pPr>
    </w:p>
    <w:p w14:paraId="23518D07" w14:textId="77777777" w:rsidR="009A1A5E" w:rsidRDefault="009A1A5E" w:rsidP="009A1A5E">
      <w:pPr>
        <w:spacing w:line="360" w:lineRule="auto"/>
        <w:rPr>
          <w:rFonts w:cs="Arial"/>
          <w:b/>
          <w:color w:val="000000"/>
        </w:rPr>
      </w:pPr>
    </w:p>
    <w:p w14:paraId="0A9C14AC" w14:textId="77777777" w:rsidR="009A1A5E" w:rsidRDefault="009A1A5E" w:rsidP="009A1A5E">
      <w:pPr>
        <w:spacing w:line="360" w:lineRule="auto"/>
        <w:rPr>
          <w:rFonts w:cs="Arial"/>
          <w:b/>
          <w:color w:val="000000"/>
        </w:rPr>
      </w:pPr>
      <w:r w:rsidRPr="00AE16CE">
        <w:rPr>
          <w:rFonts w:cs="Arial"/>
          <w:b/>
          <w:color w:val="000000"/>
        </w:rPr>
        <w:t>d</w:t>
      </w:r>
      <w:r>
        <w:rPr>
          <w:rFonts w:cs="Arial"/>
          <w:b/>
          <w:color w:val="000000"/>
        </w:rPr>
        <w:t>.</w:t>
      </w:r>
      <w:r w:rsidRPr="00AE16CE">
        <w:rPr>
          <w:rFonts w:cs="Arial"/>
          <w:b/>
          <w:color w:val="000000"/>
        </w:rPr>
        <w:t xml:space="preserve"> druga znanja in veščine</w:t>
      </w:r>
    </w:p>
    <w:p w14:paraId="20D1B6C5" w14:textId="77777777" w:rsidR="009A1A5E" w:rsidRDefault="009A1A5E" w:rsidP="009A1A5E">
      <w:pPr>
        <w:rPr>
          <w:rFonts w:cs="Arial"/>
          <w:color w:val="000000"/>
          <w:sz w:val="18"/>
          <w:szCs w:val="18"/>
        </w:rPr>
      </w:pPr>
    </w:p>
    <w:p w14:paraId="285D6475" w14:textId="77777777" w:rsidR="009A1A5E" w:rsidRPr="00632A8A" w:rsidRDefault="009A1A5E" w:rsidP="009A1A5E">
      <w:pPr>
        <w:rPr>
          <w:rFonts w:cs="Arial"/>
          <w:b/>
          <w:color w:val="000000"/>
          <w:sz w:val="18"/>
          <w:szCs w:val="18"/>
        </w:rPr>
      </w:pPr>
      <w:r w:rsidRPr="00F76B74">
        <w:rPr>
          <w:rFonts w:cs="Arial"/>
          <w:color w:val="000000"/>
          <w:sz w:val="18"/>
          <w:szCs w:val="18"/>
        </w:rPr>
        <w:lastRenderedPageBreak/>
        <w:t xml:space="preserve">Prosimo, da </w:t>
      </w:r>
      <w:r w:rsidRPr="00F76B74">
        <w:rPr>
          <w:rFonts w:cs="Arial"/>
          <w:b/>
          <w:color w:val="000000"/>
          <w:sz w:val="18"/>
          <w:szCs w:val="18"/>
        </w:rPr>
        <w:t>opisno obrazložite poznavanje področja dela, na katerega se prijavljate</w:t>
      </w:r>
      <w:r>
        <w:rPr>
          <w:rFonts w:cs="Arial"/>
          <w:b/>
          <w:color w:val="000000"/>
          <w:sz w:val="18"/>
          <w:szCs w:val="18"/>
        </w:rPr>
        <w:t xml:space="preserve">. </w:t>
      </w:r>
      <w:r w:rsidRPr="00F76B74">
        <w:rPr>
          <w:rFonts w:cs="Arial"/>
          <w:color w:val="000000"/>
          <w:sz w:val="18"/>
          <w:szCs w:val="18"/>
        </w:rPr>
        <w:t>Opišite znanja in veščine, ki bi vam lahko pomagala pri opravljanju dela, za katerega se potegujete (v nekaj</w:t>
      </w:r>
      <w:r w:rsidRPr="00632A8A">
        <w:rPr>
          <w:rFonts w:cs="Arial"/>
          <w:color w:val="000000"/>
          <w:sz w:val="18"/>
          <w:szCs w:val="18"/>
        </w:rPr>
        <w:t xml:space="preserve"> stavkih)</w:t>
      </w:r>
      <w:r w:rsidRPr="00632A8A">
        <w:rPr>
          <w:rFonts w:cs="Arial"/>
          <w:b/>
          <w:color w:val="000000"/>
          <w:sz w:val="18"/>
          <w:szCs w:val="18"/>
        </w:rPr>
        <w:t>:</w:t>
      </w:r>
    </w:p>
    <w:p w14:paraId="21E39B85" w14:textId="77777777" w:rsidR="009A1A5E" w:rsidRPr="00AE16CE" w:rsidRDefault="009A1A5E" w:rsidP="009A1A5E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cs="Arial"/>
          <w:b/>
          <w:color w:val="000000"/>
        </w:rPr>
      </w:pPr>
    </w:p>
    <w:p w14:paraId="33D20DF1" w14:textId="77777777" w:rsidR="009A1A5E" w:rsidRPr="00AE16CE" w:rsidRDefault="009A1A5E" w:rsidP="009A1A5E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cs="Arial"/>
          <w:b/>
          <w:color w:val="000000"/>
        </w:rPr>
      </w:pPr>
    </w:p>
    <w:p w14:paraId="1C6D9B1D" w14:textId="77777777" w:rsidR="009A1A5E" w:rsidRPr="00AE16CE" w:rsidRDefault="009A1A5E" w:rsidP="009A1A5E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cs="Arial"/>
          <w:b/>
          <w:color w:val="000000"/>
        </w:rPr>
      </w:pPr>
    </w:p>
    <w:p w14:paraId="33E462BB" w14:textId="77777777" w:rsidR="009A1A5E" w:rsidRDefault="009A1A5E" w:rsidP="009A1A5E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cs="Arial"/>
          <w:b/>
          <w:color w:val="000000"/>
        </w:rPr>
      </w:pPr>
    </w:p>
    <w:p w14:paraId="5BAC6671" w14:textId="77777777" w:rsidR="009A1A5E" w:rsidRDefault="009A1A5E" w:rsidP="009A1A5E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cs="Arial"/>
          <w:b/>
          <w:color w:val="000000"/>
        </w:rPr>
      </w:pPr>
    </w:p>
    <w:p w14:paraId="7FE2D3F7" w14:textId="77777777" w:rsidR="009A1A5E" w:rsidRDefault="009A1A5E" w:rsidP="009A1A5E">
      <w:pPr>
        <w:rPr>
          <w:rFonts w:cs="Arial"/>
          <w:b/>
          <w:color w:val="000000"/>
        </w:rPr>
      </w:pPr>
    </w:p>
    <w:p w14:paraId="3BEA9F8B" w14:textId="77777777" w:rsidR="009A1A5E" w:rsidRPr="00AE16CE" w:rsidRDefault="009A1A5E" w:rsidP="009A1A5E">
      <w:pPr>
        <w:rPr>
          <w:rFonts w:cs="Arial"/>
          <w:color w:val="000000"/>
        </w:rPr>
      </w:pPr>
    </w:p>
    <w:p w14:paraId="32F7783B" w14:textId="77777777" w:rsidR="009A1A5E" w:rsidRPr="00AE16CE" w:rsidRDefault="009A1A5E" w:rsidP="009A1A5E">
      <w:pPr>
        <w:numPr>
          <w:ilvl w:val="0"/>
          <w:numId w:val="6"/>
        </w:numPr>
        <w:rPr>
          <w:rFonts w:cs="Arial"/>
          <w:b/>
          <w:color w:val="000000"/>
        </w:rPr>
      </w:pPr>
      <w:r w:rsidRPr="00AE16CE">
        <w:rPr>
          <w:rFonts w:cs="Arial"/>
          <w:b/>
          <w:color w:val="000000"/>
        </w:rPr>
        <w:t xml:space="preserve"> Življenjepis</w:t>
      </w:r>
    </w:p>
    <w:p w14:paraId="5ACC3604" w14:textId="77777777" w:rsidR="009A1A5E" w:rsidRPr="00AE16CE" w:rsidRDefault="009A1A5E" w:rsidP="009A1A5E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</w:rPr>
      </w:pPr>
    </w:p>
    <w:p w14:paraId="67411556" w14:textId="77777777" w:rsidR="009A1A5E" w:rsidRPr="00AE16CE" w:rsidRDefault="009A1A5E" w:rsidP="009A1A5E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</w:rPr>
      </w:pPr>
      <w:r w:rsidRPr="00AE16CE">
        <w:rPr>
          <w:rFonts w:cs="Arial"/>
          <w:b/>
          <w:color w:val="000000"/>
        </w:rPr>
        <w:t>CV – priložen v priponki</w:t>
      </w:r>
    </w:p>
    <w:p w14:paraId="46DC74EF" w14:textId="77777777" w:rsidR="009A1A5E" w:rsidRPr="00AE16CE" w:rsidRDefault="009A1A5E" w:rsidP="009A1A5E">
      <w:pPr>
        <w:pStyle w:val="Telobesedila"/>
        <w:spacing w:line="360" w:lineRule="auto"/>
        <w:rPr>
          <w:sz w:val="20"/>
          <w:szCs w:val="20"/>
          <w:lang w:val="sl-SI"/>
        </w:rPr>
        <w:sectPr w:rsidR="009A1A5E" w:rsidRPr="00AE16CE" w:rsidSect="00C513FF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760"/>
        <w:gridCol w:w="6520"/>
        <w:gridCol w:w="360"/>
      </w:tblGrid>
      <w:tr w:rsidR="009A1A5E" w:rsidRPr="00AE16CE" w14:paraId="573607DA" w14:textId="77777777" w:rsidTr="0025054B"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14:paraId="127ED5DC" w14:textId="77777777" w:rsidR="009A1A5E" w:rsidRPr="00AE16CE" w:rsidRDefault="009A1A5E" w:rsidP="0025054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AE16CE">
              <w:rPr>
                <w:sz w:val="20"/>
                <w:szCs w:val="20"/>
                <w:lang w:val="sl-SI"/>
              </w:rPr>
              <w:lastRenderedPageBreak/>
              <w:t>Ime in priimek: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14:paraId="26DF1504" w14:textId="77777777" w:rsidR="009A1A5E" w:rsidRPr="00AE16CE" w:rsidRDefault="009A1A5E" w:rsidP="0025054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9A1A5E" w:rsidRPr="00AE16CE" w14:paraId="646B3767" w14:textId="77777777" w:rsidTr="0025054B"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14:paraId="4ED82863" w14:textId="77777777" w:rsidR="009A1A5E" w:rsidRPr="00AE16CE" w:rsidRDefault="009A1A5E" w:rsidP="0025054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AE16CE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14:paraId="559230E9" w14:textId="77777777" w:rsidR="009A1A5E" w:rsidRPr="00AE16CE" w:rsidRDefault="009A1A5E" w:rsidP="0025054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9A1A5E" w:rsidRPr="00AE16CE" w14:paraId="34FE6FF8" w14:textId="77777777" w:rsidTr="0025054B">
        <w:trPr>
          <w:trHeight w:hRule="exact" w:val="397"/>
        </w:trPr>
        <w:tc>
          <w:tcPr>
            <w:tcW w:w="10260" w:type="dxa"/>
            <w:gridSpan w:val="4"/>
          </w:tcPr>
          <w:p w14:paraId="003965AE" w14:textId="77777777" w:rsidR="009A1A5E" w:rsidRPr="00AE16CE" w:rsidRDefault="009A1A5E" w:rsidP="0025054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AE16CE">
              <w:rPr>
                <w:b/>
                <w:bCs/>
                <w:sz w:val="20"/>
                <w:szCs w:val="20"/>
                <w:lang w:val="sl-SI"/>
              </w:rPr>
              <w:t>Podatki o zadnji pridobljeni izobrazbi</w:t>
            </w:r>
          </w:p>
        </w:tc>
      </w:tr>
      <w:tr w:rsidR="009A1A5E" w:rsidRPr="00AE16CE" w14:paraId="412AB453" w14:textId="77777777" w:rsidTr="0025054B">
        <w:trPr>
          <w:trHeight w:hRule="exact" w:val="397"/>
        </w:trPr>
        <w:tc>
          <w:tcPr>
            <w:tcW w:w="3380" w:type="dxa"/>
            <w:gridSpan w:val="2"/>
          </w:tcPr>
          <w:p w14:paraId="201A59EF" w14:textId="77777777" w:rsidR="009A1A5E" w:rsidRPr="00AE16CE" w:rsidRDefault="009A1A5E" w:rsidP="0025054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AE16CE">
              <w:rPr>
                <w:sz w:val="20"/>
                <w:szCs w:val="20"/>
                <w:lang w:val="sl-SI"/>
              </w:rPr>
              <w:t>Ime in sedež šole:</w:t>
            </w:r>
          </w:p>
        </w:tc>
        <w:tc>
          <w:tcPr>
            <w:tcW w:w="6880" w:type="dxa"/>
            <w:gridSpan w:val="2"/>
            <w:tcBorders>
              <w:bottom w:val="single" w:sz="4" w:space="0" w:color="auto"/>
            </w:tcBorders>
          </w:tcPr>
          <w:p w14:paraId="2DF8E9B6" w14:textId="77777777" w:rsidR="009A1A5E" w:rsidRPr="00AE16CE" w:rsidRDefault="009A1A5E" w:rsidP="0025054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9A1A5E" w:rsidRPr="00AE16CE" w14:paraId="7BA3EF5E" w14:textId="77777777" w:rsidTr="0025054B">
        <w:trPr>
          <w:trHeight w:hRule="exact" w:val="397"/>
        </w:trPr>
        <w:tc>
          <w:tcPr>
            <w:tcW w:w="3380" w:type="dxa"/>
            <w:gridSpan w:val="2"/>
          </w:tcPr>
          <w:p w14:paraId="1E549963" w14:textId="77777777" w:rsidR="009A1A5E" w:rsidRPr="00AE16CE" w:rsidRDefault="009A1A5E" w:rsidP="0025054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8D3E83" w14:textId="77777777" w:rsidR="009A1A5E" w:rsidRPr="00AE16CE" w:rsidRDefault="009A1A5E" w:rsidP="0025054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9A1A5E" w:rsidRPr="00AE16CE" w14:paraId="1C5491C1" w14:textId="77777777" w:rsidTr="0025054B">
        <w:trPr>
          <w:trHeight w:hRule="exact" w:val="397"/>
        </w:trPr>
        <w:tc>
          <w:tcPr>
            <w:tcW w:w="3380" w:type="dxa"/>
            <w:gridSpan w:val="2"/>
          </w:tcPr>
          <w:p w14:paraId="5B22E9CD" w14:textId="77777777" w:rsidR="009A1A5E" w:rsidRPr="00AE16CE" w:rsidRDefault="009A1A5E" w:rsidP="0025054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AE16CE">
              <w:rPr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7032AA" w14:textId="77777777" w:rsidR="009A1A5E" w:rsidRPr="00AE16CE" w:rsidRDefault="009A1A5E" w:rsidP="0025054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9A1A5E" w:rsidRPr="00AE16CE" w14:paraId="0E3E7E49" w14:textId="77777777" w:rsidTr="0025054B">
        <w:trPr>
          <w:trHeight w:hRule="exact" w:val="397"/>
        </w:trPr>
        <w:tc>
          <w:tcPr>
            <w:tcW w:w="3380" w:type="dxa"/>
            <w:gridSpan w:val="2"/>
          </w:tcPr>
          <w:p w14:paraId="73686576" w14:textId="77777777" w:rsidR="009A1A5E" w:rsidRPr="00AE16CE" w:rsidRDefault="009A1A5E" w:rsidP="0025054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AE16CE">
              <w:rPr>
                <w:sz w:val="20"/>
                <w:szCs w:val="20"/>
                <w:lang w:val="sl-SI"/>
              </w:rPr>
              <w:t>Številka zaključnega spričevala: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096398" w14:textId="77777777" w:rsidR="009A1A5E" w:rsidRPr="00AE16CE" w:rsidRDefault="009A1A5E" w:rsidP="0025054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9A1A5E" w:rsidRPr="00AE16CE" w14:paraId="1E032625" w14:textId="77777777" w:rsidTr="0025054B">
        <w:trPr>
          <w:trHeight w:hRule="exact" w:val="397"/>
        </w:trPr>
        <w:tc>
          <w:tcPr>
            <w:tcW w:w="3380" w:type="dxa"/>
            <w:gridSpan w:val="2"/>
          </w:tcPr>
          <w:p w14:paraId="0E7F759D" w14:textId="77777777" w:rsidR="009A1A5E" w:rsidRPr="00AE16CE" w:rsidRDefault="009A1A5E" w:rsidP="0025054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AE16CE">
              <w:rPr>
                <w:sz w:val="20"/>
                <w:szCs w:val="20"/>
                <w:lang w:val="sl-SI"/>
              </w:rPr>
              <w:t>Datum zaključka: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CFB943" w14:textId="77777777" w:rsidR="009A1A5E" w:rsidRPr="00AE16CE" w:rsidRDefault="009A1A5E" w:rsidP="0025054B">
            <w:pPr>
              <w:pStyle w:val="Telobesedila"/>
              <w:spacing w:before="120"/>
              <w:rPr>
                <w:b/>
                <w:sz w:val="20"/>
                <w:szCs w:val="20"/>
                <w:lang w:val="sl-SI"/>
              </w:rPr>
            </w:pPr>
          </w:p>
        </w:tc>
      </w:tr>
    </w:tbl>
    <w:p w14:paraId="79DB1502" w14:textId="77777777" w:rsidR="009A1A5E" w:rsidRPr="00AE16CE" w:rsidRDefault="009A1A5E" w:rsidP="009A1A5E">
      <w:pPr>
        <w:pStyle w:val="Telobesedila"/>
        <w:spacing w:before="0" w:after="0"/>
        <w:rPr>
          <w:sz w:val="20"/>
          <w:szCs w:val="20"/>
          <w:lang w:val="sl-SI"/>
        </w:rPr>
      </w:pPr>
    </w:p>
    <w:p w14:paraId="64C1D713" w14:textId="77777777" w:rsidR="009A1A5E" w:rsidRPr="006838BA" w:rsidRDefault="009A1A5E" w:rsidP="009A1A5E">
      <w:pPr>
        <w:spacing w:after="200" w:line="276" w:lineRule="auto"/>
        <w:rPr>
          <w:rFonts w:eastAsia="Calibri" w:cs="Arial"/>
          <w:b/>
          <w:szCs w:val="20"/>
        </w:rPr>
      </w:pPr>
      <w:r>
        <w:rPr>
          <w:szCs w:val="20"/>
        </w:rPr>
        <w:t>IZJAVLJAM</w:t>
      </w:r>
      <w:r w:rsidRPr="00AE16CE">
        <w:rPr>
          <w:szCs w:val="20"/>
        </w:rPr>
        <w:t>, da</w:t>
      </w:r>
      <w:r>
        <w:rPr>
          <w:szCs w:val="20"/>
        </w:rPr>
        <w:t xml:space="preserve"> </w:t>
      </w:r>
      <w:r w:rsidRPr="006838BA">
        <w:rPr>
          <w:b/>
          <w:szCs w:val="20"/>
          <w:u w:val="single"/>
        </w:rPr>
        <w:t>(</w:t>
      </w:r>
      <w:r w:rsidRPr="006838BA">
        <w:rPr>
          <w:rFonts w:eastAsia="Calibri" w:cs="Arial"/>
          <w:b/>
          <w:szCs w:val="20"/>
          <w:u w:val="single"/>
        </w:rPr>
        <w:t>označite z  X</w:t>
      </w:r>
      <w:r w:rsidRPr="006838BA">
        <w:rPr>
          <w:szCs w:val="20"/>
        </w:rPr>
        <w:t>)</w:t>
      </w:r>
      <w:r w:rsidRPr="00AE16CE">
        <w:rPr>
          <w:szCs w:val="20"/>
        </w:rPr>
        <w:t>:</w:t>
      </w:r>
    </w:p>
    <w:p w14:paraId="7B64DCB9" w14:textId="77777777" w:rsidR="009A1A5E" w:rsidRPr="00AE16CE" w:rsidRDefault="009A1A5E" w:rsidP="009A1A5E">
      <w:pPr>
        <w:jc w:val="both"/>
        <w:rPr>
          <w:rFonts w:cs="Arial"/>
        </w:rPr>
      </w:pPr>
    </w:p>
    <w:p w14:paraId="6774A9D4" w14:textId="77777777" w:rsidR="009A1A5E" w:rsidRPr="00AE16CE" w:rsidRDefault="009A1A5E" w:rsidP="009A1A5E">
      <w:pPr>
        <w:spacing w:line="360" w:lineRule="auto"/>
        <w:ind w:left="284" w:right="23"/>
        <w:jc w:val="both"/>
        <w:rPr>
          <w:rFonts w:cs="Arial"/>
          <w:iCs/>
        </w:rPr>
      </w:pPr>
      <w:r>
        <w:rPr>
          <w:rFonts w:ascii="MS Gothic" w:eastAsia="MS Gothic" w:hAnsi="MS Gothic" w:hint="eastAsia"/>
          <w:b/>
          <w:szCs w:val="20"/>
        </w:rPr>
        <w:t>☐</w:t>
      </w:r>
      <w:r>
        <w:rPr>
          <w:rFonts w:ascii="MS Gothic" w:eastAsia="MS Gothic" w:hAnsi="MS Gothic"/>
          <w:b/>
          <w:szCs w:val="20"/>
        </w:rPr>
        <w:t xml:space="preserve"> </w:t>
      </w:r>
      <w:r w:rsidRPr="00AE16CE">
        <w:rPr>
          <w:rFonts w:cs="Arial"/>
          <w:iCs/>
        </w:rPr>
        <w:t>izpolnjujem vse formalne pogoje za zasedbo delovnega mesta za katerega kandidiram;</w:t>
      </w:r>
    </w:p>
    <w:p w14:paraId="01A41757" w14:textId="77777777" w:rsidR="009A1A5E" w:rsidRPr="00AE16CE" w:rsidRDefault="009A1A5E" w:rsidP="009A1A5E">
      <w:pPr>
        <w:spacing w:line="360" w:lineRule="auto"/>
        <w:ind w:left="284" w:right="23"/>
        <w:jc w:val="both"/>
        <w:rPr>
          <w:rFonts w:cs="Arial"/>
          <w:iCs/>
        </w:rPr>
      </w:pPr>
      <w:r>
        <w:rPr>
          <w:rFonts w:ascii="MS Gothic" w:eastAsia="MS Gothic" w:hAnsi="MS Gothic" w:hint="eastAsia"/>
          <w:b/>
          <w:szCs w:val="20"/>
        </w:rPr>
        <w:t>☐</w:t>
      </w:r>
      <w:r>
        <w:rPr>
          <w:rFonts w:ascii="MS Gothic" w:eastAsia="MS Gothic" w:hAnsi="MS Gothic"/>
          <w:b/>
          <w:szCs w:val="20"/>
        </w:rPr>
        <w:t xml:space="preserve"> </w:t>
      </w:r>
      <w:r w:rsidRPr="00AE16CE">
        <w:rPr>
          <w:rFonts w:cs="Arial"/>
          <w:iCs/>
        </w:rPr>
        <w:t>sem državljan/-ka Republike Slovenije s stalnim prebivališčem v Evropski uniji;</w:t>
      </w:r>
    </w:p>
    <w:p w14:paraId="0F20189C" w14:textId="77777777" w:rsidR="009A1A5E" w:rsidRPr="00AE16CE" w:rsidRDefault="009A1A5E" w:rsidP="009A1A5E">
      <w:pPr>
        <w:spacing w:line="360" w:lineRule="auto"/>
        <w:ind w:left="284" w:right="23"/>
        <w:jc w:val="both"/>
        <w:rPr>
          <w:rFonts w:cs="Arial"/>
          <w:iCs/>
        </w:rPr>
      </w:pPr>
      <w:r>
        <w:rPr>
          <w:rFonts w:ascii="MS Gothic" w:eastAsia="MS Gothic" w:hAnsi="MS Gothic" w:hint="eastAsia"/>
          <w:b/>
          <w:szCs w:val="20"/>
        </w:rPr>
        <w:t>☐</w:t>
      </w:r>
      <w:r>
        <w:rPr>
          <w:rFonts w:ascii="MS Gothic" w:eastAsia="MS Gothic" w:hAnsi="MS Gothic"/>
          <w:b/>
          <w:szCs w:val="20"/>
        </w:rPr>
        <w:t xml:space="preserve"> </w:t>
      </w:r>
      <w:r w:rsidRPr="00AE16CE">
        <w:rPr>
          <w:rFonts w:cs="Arial"/>
          <w:iCs/>
        </w:rPr>
        <w:t>nisem bil/-a pravnomočno obsojen/-a zaradi naklepnega kaznivega dejanja, ki se preganja po uradni dolžnosti in nisem bil/-a obsojen/-a na nepogojno kaz</w:t>
      </w:r>
      <w:r>
        <w:rPr>
          <w:rFonts w:cs="Arial"/>
          <w:iCs/>
        </w:rPr>
        <w:t>en zapora v trajanju več kot šest</w:t>
      </w:r>
      <w:r w:rsidRPr="00AE16CE">
        <w:rPr>
          <w:rFonts w:cs="Arial"/>
          <w:iCs/>
        </w:rPr>
        <w:t xml:space="preserve"> mesece</w:t>
      </w:r>
      <w:r>
        <w:rPr>
          <w:rFonts w:cs="Arial"/>
          <w:iCs/>
        </w:rPr>
        <w:t>v</w:t>
      </w:r>
      <w:r w:rsidRPr="00AE16CE">
        <w:rPr>
          <w:rFonts w:cs="Arial"/>
          <w:iCs/>
        </w:rPr>
        <w:t>;</w:t>
      </w:r>
    </w:p>
    <w:p w14:paraId="5D5CCE65" w14:textId="77777777" w:rsidR="009A1A5E" w:rsidRPr="00AE16CE" w:rsidRDefault="009A1A5E" w:rsidP="009A1A5E">
      <w:pPr>
        <w:spacing w:line="360" w:lineRule="auto"/>
        <w:ind w:left="284" w:right="23"/>
        <w:jc w:val="both"/>
        <w:rPr>
          <w:rFonts w:cs="Arial"/>
          <w:iCs/>
        </w:rPr>
      </w:pPr>
      <w:r>
        <w:rPr>
          <w:rFonts w:ascii="MS Gothic" w:eastAsia="MS Gothic" w:hAnsi="MS Gothic" w:hint="eastAsia"/>
          <w:b/>
          <w:szCs w:val="20"/>
        </w:rPr>
        <w:t>☐</w:t>
      </w:r>
      <w:r>
        <w:rPr>
          <w:rFonts w:ascii="MS Gothic" w:eastAsia="MS Gothic" w:hAnsi="MS Gothic"/>
          <w:b/>
          <w:szCs w:val="20"/>
        </w:rPr>
        <w:t xml:space="preserve"> </w:t>
      </w:r>
      <w:r w:rsidRPr="00AE16CE">
        <w:rPr>
          <w:rFonts w:cs="Arial"/>
          <w:iCs/>
        </w:rPr>
        <w:t>nisem v kazenskem postopku za kaznivo dejanje iz prejšnje alineje;</w:t>
      </w:r>
    </w:p>
    <w:p w14:paraId="4C66E719" w14:textId="6E8A74C8" w:rsidR="009A1A5E" w:rsidRPr="00AE16CE" w:rsidRDefault="009A1A5E" w:rsidP="009A1A5E">
      <w:pPr>
        <w:spacing w:line="360" w:lineRule="auto"/>
        <w:ind w:left="284" w:right="23"/>
        <w:jc w:val="both"/>
        <w:rPr>
          <w:rFonts w:cs="Arial"/>
          <w:iCs/>
        </w:rPr>
      </w:pPr>
      <w:r>
        <w:rPr>
          <w:rFonts w:ascii="MS Gothic" w:eastAsia="MS Gothic" w:hAnsi="MS Gothic" w:hint="eastAsia"/>
          <w:b/>
          <w:szCs w:val="20"/>
        </w:rPr>
        <w:t>☐</w:t>
      </w:r>
      <w:r>
        <w:rPr>
          <w:rFonts w:ascii="MS Gothic" w:eastAsia="MS Gothic" w:hAnsi="MS Gothic"/>
          <w:b/>
          <w:szCs w:val="20"/>
        </w:rPr>
        <w:t xml:space="preserve"> </w:t>
      </w:r>
      <w:r w:rsidRPr="00AE16CE">
        <w:rPr>
          <w:rFonts w:cs="Arial"/>
          <w:iCs/>
        </w:rPr>
        <w:t xml:space="preserve">za preverjanje pogojev za zaposlitev dovoljujem Ministrstvu za </w:t>
      </w:r>
      <w:r>
        <w:rPr>
          <w:rFonts w:cs="Arial"/>
          <w:iCs/>
        </w:rPr>
        <w:t>naravne vire in prostor</w:t>
      </w:r>
      <w:r w:rsidRPr="00AE16CE">
        <w:rPr>
          <w:rFonts w:cs="Arial"/>
          <w:iCs/>
        </w:rPr>
        <w:t xml:space="preserve"> pridobitev zgoraj navedenih podatkov iz uradnih evidenc.</w:t>
      </w:r>
    </w:p>
    <w:p w14:paraId="22BC898B" w14:textId="77777777" w:rsidR="009A1A5E" w:rsidRPr="00AE16CE" w:rsidRDefault="009A1A5E" w:rsidP="009A1A5E">
      <w:pPr>
        <w:jc w:val="both"/>
        <w:rPr>
          <w:rFonts w:cs="Arial"/>
          <w:iCs/>
        </w:rPr>
      </w:pPr>
    </w:p>
    <w:p w14:paraId="35F55CB5" w14:textId="77777777" w:rsidR="009A1A5E" w:rsidRPr="00AE16CE" w:rsidRDefault="009A1A5E" w:rsidP="009A1A5E">
      <w:pPr>
        <w:jc w:val="both"/>
        <w:rPr>
          <w:rFonts w:cs="Arial"/>
        </w:rPr>
      </w:pPr>
    </w:p>
    <w:p w14:paraId="20F262F9" w14:textId="77777777" w:rsidR="009A1A5E" w:rsidRPr="00AE16CE" w:rsidRDefault="009A1A5E" w:rsidP="009A1A5E">
      <w:pPr>
        <w:rPr>
          <w:rFonts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0"/>
        <w:gridCol w:w="2649"/>
        <w:gridCol w:w="1303"/>
        <w:gridCol w:w="3116"/>
      </w:tblGrid>
      <w:tr w:rsidR="009A1A5E" w:rsidRPr="00AE16CE" w14:paraId="1FB47D00" w14:textId="77777777" w:rsidTr="0025054B">
        <w:tc>
          <w:tcPr>
            <w:tcW w:w="1510" w:type="dxa"/>
          </w:tcPr>
          <w:p w14:paraId="0DCBAE6C" w14:textId="77777777" w:rsidR="009A1A5E" w:rsidRPr="00AE16CE" w:rsidRDefault="009A1A5E" w:rsidP="0025054B">
            <w:pPr>
              <w:rPr>
                <w:rFonts w:cs="Arial"/>
              </w:rPr>
            </w:pPr>
            <w:r w:rsidRPr="00AE16CE">
              <w:rPr>
                <w:rFonts w:cs="Arial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9EF0F0B" w14:textId="77777777" w:rsidR="009A1A5E" w:rsidRPr="00AE16CE" w:rsidRDefault="009A1A5E" w:rsidP="0025054B">
            <w:pPr>
              <w:jc w:val="center"/>
              <w:rPr>
                <w:rFonts w:cs="Arial"/>
              </w:rPr>
            </w:pPr>
            <w:r w:rsidRPr="004A75A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75A3">
              <w:rPr>
                <w:rFonts w:cs="Arial"/>
                <w:b/>
              </w:rPr>
              <w:instrText xml:space="preserve"> FORMTEXT </w:instrText>
            </w:r>
            <w:r w:rsidRPr="004A75A3">
              <w:rPr>
                <w:rFonts w:cs="Arial"/>
                <w:b/>
              </w:rPr>
            </w:r>
            <w:r w:rsidRPr="004A75A3">
              <w:rPr>
                <w:rFonts w:cs="Arial"/>
                <w:b/>
              </w:rPr>
              <w:fldChar w:fldCharType="separate"/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</w:rPr>
              <w:fldChar w:fldCharType="end"/>
            </w:r>
          </w:p>
        </w:tc>
        <w:tc>
          <w:tcPr>
            <w:tcW w:w="1440" w:type="dxa"/>
          </w:tcPr>
          <w:p w14:paraId="43210079" w14:textId="77777777" w:rsidR="009A1A5E" w:rsidRPr="00AE16CE" w:rsidRDefault="009A1A5E" w:rsidP="0025054B">
            <w:pPr>
              <w:rPr>
                <w:rFonts w:cs="Arial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641BF5E0" w14:textId="77777777" w:rsidR="009A1A5E" w:rsidRPr="00AE16CE" w:rsidRDefault="009A1A5E" w:rsidP="0025054B">
            <w:pPr>
              <w:jc w:val="center"/>
              <w:rPr>
                <w:rFonts w:cs="Arial"/>
              </w:rPr>
            </w:pPr>
            <w:r w:rsidRPr="00AE16CE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E16CE">
              <w:rPr>
                <w:rFonts w:cs="Arial"/>
                <w:b/>
              </w:rPr>
              <w:instrText xml:space="preserve"> FORMTEXT </w:instrText>
            </w:r>
            <w:r w:rsidRPr="00AE16CE">
              <w:rPr>
                <w:rFonts w:cs="Arial"/>
                <w:b/>
              </w:rPr>
            </w:r>
            <w:r w:rsidRPr="00AE16CE">
              <w:rPr>
                <w:rFonts w:cs="Arial"/>
                <w:b/>
              </w:rPr>
              <w:fldChar w:fldCharType="separate"/>
            </w:r>
            <w:r w:rsidRPr="00AE16CE">
              <w:rPr>
                <w:rFonts w:cs="Arial"/>
                <w:b/>
                <w:noProof/>
              </w:rPr>
              <w:t> </w:t>
            </w:r>
            <w:r w:rsidRPr="00AE16CE">
              <w:rPr>
                <w:rFonts w:cs="Arial"/>
                <w:b/>
                <w:noProof/>
              </w:rPr>
              <w:t> </w:t>
            </w:r>
            <w:r w:rsidRPr="00AE16CE">
              <w:rPr>
                <w:rFonts w:cs="Arial"/>
                <w:b/>
                <w:noProof/>
              </w:rPr>
              <w:t> </w:t>
            </w:r>
            <w:r w:rsidRPr="00AE16CE">
              <w:rPr>
                <w:rFonts w:cs="Arial"/>
                <w:b/>
                <w:noProof/>
              </w:rPr>
              <w:t> </w:t>
            </w:r>
            <w:r w:rsidRPr="00AE16CE">
              <w:rPr>
                <w:rFonts w:cs="Arial"/>
                <w:b/>
                <w:noProof/>
              </w:rPr>
              <w:t> </w:t>
            </w:r>
            <w:r w:rsidRPr="00AE16CE">
              <w:rPr>
                <w:rFonts w:cs="Arial"/>
                <w:b/>
              </w:rPr>
              <w:fldChar w:fldCharType="end"/>
            </w:r>
          </w:p>
        </w:tc>
      </w:tr>
      <w:tr w:rsidR="009A1A5E" w:rsidRPr="00AE16CE" w14:paraId="14B912F8" w14:textId="77777777" w:rsidTr="0025054B">
        <w:tc>
          <w:tcPr>
            <w:tcW w:w="1510" w:type="dxa"/>
          </w:tcPr>
          <w:p w14:paraId="6A2C2EAE" w14:textId="77777777" w:rsidR="009A1A5E" w:rsidRPr="00AE16CE" w:rsidRDefault="009A1A5E" w:rsidP="0025054B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3C07C691" w14:textId="77777777" w:rsidR="009A1A5E" w:rsidRPr="00AE16CE" w:rsidRDefault="009A1A5E" w:rsidP="0025054B">
            <w:pPr>
              <w:rPr>
                <w:rFonts w:cs="Arial"/>
              </w:rPr>
            </w:pPr>
          </w:p>
        </w:tc>
        <w:tc>
          <w:tcPr>
            <w:tcW w:w="1440" w:type="dxa"/>
          </w:tcPr>
          <w:p w14:paraId="11597E19" w14:textId="77777777" w:rsidR="009A1A5E" w:rsidRPr="00AE16CE" w:rsidRDefault="009A1A5E" w:rsidP="0025054B">
            <w:pPr>
              <w:rPr>
                <w:rFonts w:cs="Arial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31473B42" w14:textId="77777777" w:rsidR="009A1A5E" w:rsidRPr="00AE16CE" w:rsidRDefault="009A1A5E" w:rsidP="0025054B">
            <w:pPr>
              <w:jc w:val="center"/>
              <w:rPr>
                <w:rFonts w:cs="Arial"/>
              </w:rPr>
            </w:pPr>
            <w:r w:rsidRPr="00AE16CE">
              <w:rPr>
                <w:rFonts w:cs="Arial"/>
              </w:rPr>
              <w:t>(podpis)</w:t>
            </w:r>
          </w:p>
        </w:tc>
      </w:tr>
    </w:tbl>
    <w:p w14:paraId="1B196C38" w14:textId="77777777" w:rsidR="009A1A5E" w:rsidRPr="00AE16CE" w:rsidRDefault="009A1A5E" w:rsidP="009A1A5E">
      <w:pPr>
        <w:rPr>
          <w:rFonts w:cs="Arial"/>
        </w:rPr>
      </w:pPr>
    </w:p>
    <w:p w14:paraId="395955B2" w14:textId="77777777" w:rsidR="009A1A5E" w:rsidRPr="00BF7962" w:rsidRDefault="009A1A5E" w:rsidP="009A1A5E">
      <w:pPr>
        <w:jc w:val="both"/>
      </w:pPr>
    </w:p>
    <w:p w14:paraId="1EB52A4B" w14:textId="77777777" w:rsidR="00442DE2" w:rsidRPr="00442DE2" w:rsidRDefault="00442DE2" w:rsidP="00442DE2"/>
    <w:p w14:paraId="272435CC" w14:textId="77777777" w:rsidR="00442DE2" w:rsidRDefault="00442DE2" w:rsidP="00442DE2"/>
    <w:p w14:paraId="33308F94" w14:textId="77777777" w:rsidR="007D75CF" w:rsidRPr="00442DE2" w:rsidRDefault="00442DE2" w:rsidP="00442DE2">
      <w:pPr>
        <w:tabs>
          <w:tab w:val="left" w:pos="6154"/>
        </w:tabs>
      </w:pPr>
      <w:r>
        <w:tab/>
      </w:r>
    </w:p>
    <w:sectPr w:rsidR="007D75CF" w:rsidRPr="00442DE2" w:rsidSect="007833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A957F" w14:textId="77777777" w:rsidR="00D22D57" w:rsidRDefault="00D22D57">
      <w:r>
        <w:separator/>
      </w:r>
    </w:p>
  </w:endnote>
  <w:endnote w:type="continuationSeparator" w:id="0">
    <w:p w14:paraId="470EB3B1" w14:textId="77777777" w:rsidR="00D22D57" w:rsidRDefault="00D2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4F14" w14:textId="77777777" w:rsidR="009A1A5E" w:rsidRDefault="009A1A5E" w:rsidP="00D74E1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2C79B9D" w14:textId="77777777" w:rsidR="009A1A5E" w:rsidRDefault="009A1A5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BDC2E" w14:textId="77777777" w:rsidR="009A1A5E" w:rsidRPr="000B02B6" w:rsidRDefault="009A1A5E" w:rsidP="00D74E17">
    <w:pPr>
      <w:pStyle w:val="Noga"/>
      <w:framePr w:wrap="around" w:vAnchor="text" w:hAnchor="margin" w:xAlign="center" w:y="1"/>
      <w:rPr>
        <w:rStyle w:val="tevilkastrani"/>
        <w:rFonts w:cs="Arial"/>
      </w:rPr>
    </w:pPr>
    <w:r w:rsidRPr="000B02B6">
      <w:rPr>
        <w:rStyle w:val="tevilkastrani"/>
        <w:rFonts w:cs="Arial"/>
      </w:rPr>
      <w:fldChar w:fldCharType="begin"/>
    </w:r>
    <w:r w:rsidRPr="000B02B6">
      <w:rPr>
        <w:rStyle w:val="tevilkastrani"/>
        <w:rFonts w:cs="Arial"/>
      </w:rPr>
      <w:instrText xml:space="preserve">PAGE  </w:instrText>
    </w:r>
    <w:r w:rsidRPr="000B02B6">
      <w:rPr>
        <w:rStyle w:val="tevilkastrani"/>
        <w:rFonts w:cs="Arial"/>
      </w:rPr>
      <w:fldChar w:fldCharType="separate"/>
    </w:r>
    <w:r>
      <w:rPr>
        <w:rStyle w:val="tevilkastrani"/>
        <w:rFonts w:cs="Arial"/>
        <w:noProof/>
      </w:rPr>
      <w:t>5</w:t>
    </w:r>
    <w:r w:rsidRPr="000B02B6">
      <w:rPr>
        <w:rStyle w:val="tevilkastrani"/>
        <w:rFonts w:cs="Arial"/>
      </w:rPr>
      <w:fldChar w:fldCharType="end"/>
    </w:r>
  </w:p>
  <w:p w14:paraId="4F0ABE08" w14:textId="77777777" w:rsidR="009A1A5E" w:rsidRDefault="009A1A5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65815" w14:textId="77777777" w:rsidR="00CC5BE7" w:rsidRDefault="00CC5BE7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3FCA" w14:textId="77777777" w:rsidR="00CC5BE7" w:rsidRDefault="00CC5BE7">
    <w:pPr>
      <w:pStyle w:val="Nog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5038" w14:textId="77777777" w:rsidR="00CC5BE7" w:rsidRDefault="00CC5BE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86F4B" w14:textId="77777777" w:rsidR="00D22D57" w:rsidRDefault="00D22D57">
      <w:bookmarkStart w:id="0" w:name="_Hlk146873401"/>
      <w:bookmarkEnd w:id="0"/>
      <w:r>
        <w:separator/>
      </w:r>
    </w:p>
  </w:footnote>
  <w:footnote w:type="continuationSeparator" w:id="0">
    <w:p w14:paraId="3C40CF50" w14:textId="77777777" w:rsidR="00D22D57" w:rsidRDefault="00D22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BE06" w14:textId="77777777" w:rsidR="009A1A5E" w:rsidRDefault="009A1A5E" w:rsidP="001F59DA">
    <w:pPr>
      <w:ind w:left="-1134" w:right="-283"/>
    </w:pPr>
    <w:r>
      <w:t xml:space="preserve">     </w:t>
    </w:r>
  </w:p>
  <w:p w14:paraId="7EF1C3C4" w14:textId="77777777" w:rsidR="009A1A5E" w:rsidRDefault="009A1A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45DB" w14:textId="77777777" w:rsidR="008978DE" w:rsidRDefault="008978DE" w:rsidP="008978DE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5897E5FE" wp14:editId="565F21EE">
          <wp:simplePos x="0" y="0"/>
          <wp:positionH relativeFrom="column">
            <wp:posOffset>-1076325</wp:posOffset>
          </wp:positionH>
          <wp:positionV relativeFrom="paragraph">
            <wp:posOffset>-595630</wp:posOffset>
          </wp:positionV>
          <wp:extent cx="4178935" cy="909955"/>
          <wp:effectExtent l="0" t="0" r="0" b="4445"/>
          <wp:wrapTight wrapText="bothSides">
            <wp:wrapPolygon edited="0">
              <wp:start x="0" y="0"/>
              <wp:lineTo x="0" y="21253"/>
              <wp:lineTo x="21465" y="21253"/>
              <wp:lineTo x="21465" y="0"/>
              <wp:lineTo x="0" y="0"/>
            </wp:wrapPolygon>
          </wp:wrapTight>
          <wp:docPr id="5" name="Slika 5" descr="logotip ministrstva za naravne vire pro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35" cy="909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5595"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60800" behindDoc="1" locked="0" layoutInCell="0" allowOverlap="1" wp14:anchorId="1AA58D71" wp14:editId="5C2FE3B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2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174D76" id="Line 5" o:spid="_x0000_s1026" alt="&quot;&quot;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</w:p>
  <w:p w14:paraId="2E16C7F0" w14:textId="77777777" w:rsidR="008978DE" w:rsidRDefault="008978DE" w:rsidP="008978DE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</w:p>
  <w:p w14:paraId="3B0112D0" w14:textId="77777777" w:rsidR="008978DE" w:rsidRDefault="008978DE" w:rsidP="008978DE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</w:p>
  <w:p w14:paraId="333B7A1F" w14:textId="77777777" w:rsidR="008978DE" w:rsidRDefault="008978DE" w:rsidP="008978DE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Dunajska cesta 48, 1000 Ljubljana</w:t>
    </w:r>
    <w:r>
      <w:rPr>
        <w:rFonts w:cs="Arial"/>
        <w:sz w:val="16"/>
      </w:rPr>
      <w:tab/>
      <w:t>T: 01 478 70 00</w:t>
    </w:r>
  </w:p>
  <w:p w14:paraId="0BC8D8D2" w14:textId="77777777" w:rsidR="008978DE" w:rsidRDefault="008978DE" w:rsidP="008978DE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 xml:space="preserve">F: 01 478 74 25 </w:t>
    </w:r>
  </w:p>
  <w:p w14:paraId="3332B6CC" w14:textId="77777777" w:rsidR="008978DE" w:rsidRDefault="008978DE" w:rsidP="008978DE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gp.mnvp@gov.si</w:t>
    </w:r>
  </w:p>
  <w:p w14:paraId="3B9B8707" w14:textId="77777777" w:rsidR="008978DE" w:rsidRDefault="008978DE" w:rsidP="008978DE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www.mnvp.gov.si</w:t>
    </w:r>
  </w:p>
  <w:p w14:paraId="056C4152" w14:textId="343EED9F" w:rsidR="008978DE" w:rsidRDefault="008978DE" w:rsidP="008978DE">
    <w:pPr>
      <w:ind w:left="-1134" w:right="-283"/>
    </w:pPr>
  </w:p>
  <w:p w14:paraId="3E592D13" w14:textId="3FB13548" w:rsidR="009A1A5E" w:rsidRDefault="009A1A5E" w:rsidP="008978DE">
    <w:pPr>
      <w:ind w:left="-1134" w:right="-283"/>
    </w:pPr>
    <w: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FE6D8" w14:textId="77777777" w:rsidR="00CC5BE7" w:rsidRDefault="00CC5BE7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9344" w14:textId="77777777" w:rsidR="00805AA7" w:rsidRPr="00110CBD" w:rsidRDefault="00805AA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E069" w14:textId="77777777" w:rsidR="00805AA7" w:rsidRDefault="0080686A" w:rsidP="0080686A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3936197" wp14:editId="2813CBA1">
          <wp:simplePos x="0" y="0"/>
          <wp:positionH relativeFrom="column">
            <wp:posOffset>-1076325</wp:posOffset>
          </wp:positionH>
          <wp:positionV relativeFrom="paragraph">
            <wp:posOffset>-595630</wp:posOffset>
          </wp:positionV>
          <wp:extent cx="4178935" cy="909955"/>
          <wp:effectExtent l="0" t="0" r="0" b="4445"/>
          <wp:wrapTight wrapText="bothSides">
            <wp:wrapPolygon edited="0">
              <wp:start x="0" y="0"/>
              <wp:lineTo x="0" y="21253"/>
              <wp:lineTo x="21465" y="21253"/>
              <wp:lineTo x="21465" y="0"/>
              <wp:lineTo x="0" y="0"/>
            </wp:wrapPolygon>
          </wp:wrapTight>
          <wp:docPr id="3" name="Slika 3" descr="logotip ministrstva za naravne vire pro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35" cy="909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060E" w:rsidRPr="00B95595"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A7796F0" wp14:editId="78E6388B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E9D37" id="Line 5" o:spid="_x0000_s1026" alt="&quot;&quot;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</w:p>
  <w:p w14:paraId="4F53F229" w14:textId="77777777" w:rsidR="0080686A" w:rsidRDefault="0080686A" w:rsidP="0080686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</w:p>
  <w:p w14:paraId="627DFCD0" w14:textId="77777777" w:rsidR="0080686A" w:rsidRDefault="0080686A" w:rsidP="0080686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</w:p>
  <w:p w14:paraId="1658A350" w14:textId="77777777" w:rsidR="00593FC6" w:rsidRDefault="00593FC6" w:rsidP="0080686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Dunajska cesta 4</w:t>
    </w:r>
    <w:r w:rsidR="008D7188">
      <w:rPr>
        <w:rFonts w:cs="Arial"/>
        <w:sz w:val="16"/>
      </w:rPr>
      <w:t>8</w:t>
    </w:r>
    <w:r>
      <w:rPr>
        <w:rFonts w:cs="Arial"/>
        <w:sz w:val="16"/>
      </w:rPr>
      <w:t>, 1000 Ljubljana</w:t>
    </w:r>
    <w:r>
      <w:rPr>
        <w:rFonts w:cs="Arial"/>
        <w:sz w:val="16"/>
      </w:rPr>
      <w:tab/>
      <w:t>T: 01 478 7</w:t>
    </w:r>
    <w:r w:rsidR="008D7188">
      <w:rPr>
        <w:rFonts w:cs="Arial"/>
        <w:sz w:val="16"/>
      </w:rPr>
      <w:t>0</w:t>
    </w:r>
    <w:r>
      <w:rPr>
        <w:rFonts w:cs="Arial"/>
        <w:sz w:val="16"/>
      </w:rPr>
      <w:t xml:space="preserve"> 00</w:t>
    </w:r>
  </w:p>
  <w:p w14:paraId="617DEF2E" w14:textId="77777777" w:rsidR="00593FC6" w:rsidRDefault="00593FC6" w:rsidP="00593FC6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 xml:space="preserve">F: 01 478 74 25 </w:t>
    </w:r>
  </w:p>
  <w:p w14:paraId="374D9D9D" w14:textId="77777777" w:rsidR="00593FC6" w:rsidRDefault="00593FC6" w:rsidP="00593FC6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gp.m</w:t>
    </w:r>
    <w:r w:rsidR="00A0060E">
      <w:rPr>
        <w:rFonts w:cs="Arial"/>
        <w:sz w:val="16"/>
      </w:rPr>
      <w:t>nvp</w:t>
    </w:r>
    <w:r>
      <w:rPr>
        <w:rFonts w:cs="Arial"/>
        <w:sz w:val="16"/>
      </w:rPr>
      <w:t>@gov.si</w:t>
    </w:r>
  </w:p>
  <w:p w14:paraId="37A46B13" w14:textId="77777777" w:rsidR="00593FC6" w:rsidRDefault="00593FC6" w:rsidP="00593FC6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www.m</w:t>
    </w:r>
    <w:r w:rsidR="00A0060E">
      <w:rPr>
        <w:rFonts w:cs="Arial"/>
        <w:sz w:val="16"/>
      </w:rPr>
      <w:t>nvp</w:t>
    </w:r>
    <w:r>
      <w:rPr>
        <w:rFonts w:cs="Arial"/>
        <w:sz w:val="16"/>
      </w:rPr>
      <w:t>.gov.si</w:t>
    </w:r>
  </w:p>
  <w:p w14:paraId="39AC85FA" w14:textId="77777777" w:rsidR="00805AA7" w:rsidRPr="008F3500" w:rsidRDefault="00805AA7" w:rsidP="00994953">
    <w:pPr>
      <w:pStyle w:val="Glava"/>
      <w:tabs>
        <w:tab w:val="clear" w:pos="4320"/>
        <w:tab w:val="clear" w:pos="8640"/>
        <w:tab w:val="left" w:pos="5112"/>
      </w:tabs>
      <w:spacing w:before="240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3F98"/>
    <w:multiLevelType w:val="hybridMultilevel"/>
    <w:tmpl w:val="6E7641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6559290">
    <w:abstractNumId w:val="5"/>
  </w:num>
  <w:num w:numId="2" w16cid:durableId="2007903388">
    <w:abstractNumId w:val="3"/>
  </w:num>
  <w:num w:numId="3" w16cid:durableId="1973053336">
    <w:abstractNumId w:val="4"/>
  </w:num>
  <w:num w:numId="4" w16cid:durableId="514539155">
    <w:abstractNumId w:val="1"/>
  </w:num>
  <w:num w:numId="5" w16cid:durableId="150217976">
    <w:abstractNumId w:val="2"/>
  </w:num>
  <w:num w:numId="6" w16cid:durableId="459500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A5E"/>
    <w:rsid w:val="0001550E"/>
    <w:rsid w:val="00023A88"/>
    <w:rsid w:val="00027744"/>
    <w:rsid w:val="000A5663"/>
    <w:rsid w:val="000A7238"/>
    <w:rsid w:val="000E1264"/>
    <w:rsid w:val="001357B2"/>
    <w:rsid w:val="001438EB"/>
    <w:rsid w:val="00155A15"/>
    <w:rsid w:val="00164BE3"/>
    <w:rsid w:val="00202A77"/>
    <w:rsid w:val="00244F9A"/>
    <w:rsid w:val="00271CE5"/>
    <w:rsid w:val="00282020"/>
    <w:rsid w:val="002B7A82"/>
    <w:rsid w:val="002C5D01"/>
    <w:rsid w:val="002D1010"/>
    <w:rsid w:val="002F6DF5"/>
    <w:rsid w:val="00300324"/>
    <w:rsid w:val="003138CE"/>
    <w:rsid w:val="003636BF"/>
    <w:rsid w:val="0037479F"/>
    <w:rsid w:val="003845B4"/>
    <w:rsid w:val="00387B1A"/>
    <w:rsid w:val="003E1C74"/>
    <w:rsid w:val="00442DE2"/>
    <w:rsid w:val="00446386"/>
    <w:rsid w:val="0048055B"/>
    <w:rsid w:val="00526246"/>
    <w:rsid w:val="00540F34"/>
    <w:rsid w:val="00567106"/>
    <w:rsid w:val="0058065A"/>
    <w:rsid w:val="00593FC6"/>
    <w:rsid w:val="005A07E9"/>
    <w:rsid w:val="005A1130"/>
    <w:rsid w:val="005E1D3C"/>
    <w:rsid w:val="0062057D"/>
    <w:rsid w:val="00632253"/>
    <w:rsid w:val="00642714"/>
    <w:rsid w:val="006455CE"/>
    <w:rsid w:val="00677197"/>
    <w:rsid w:val="006809F3"/>
    <w:rsid w:val="006A2D6A"/>
    <w:rsid w:val="006D42D9"/>
    <w:rsid w:val="00707289"/>
    <w:rsid w:val="00733017"/>
    <w:rsid w:val="00742284"/>
    <w:rsid w:val="00783310"/>
    <w:rsid w:val="007A4A6D"/>
    <w:rsid w:val="007D1BCF"/>
    <w:rsid w:val="007D75CF"/>
    <w:rsid w:val="007E6DC5"/>
    <w:rsid w:val="00805AA7"/>
    <w:rsid w:val="0080686A"/>
    <w:rsid w:val="0088043C"/>
    <w:rsid w:val="008906C9"/>
    <w:rsid w:val="008978DE"/>
    <w:rsid w:val="008A7ECA"/>
    <w:rsid w:val="008B3FE1"/>
    <w:rsid w:val="008C5738"/>
    <w:rsid w:val="008D04F0"/>
    <w:rsid w:val="008D7188"/>
    <w:rsid w:val="008F3500"/>
    <w:rsid w:val="00924E3C"/>
    <w:rsid w:val="009612BB"/>
    <w:rsid w:val="00994953"/>
    <w:rsid w:val="009A1A5E"/>
    <w:rsid w:val="009A20ED"/>
    <w:rsid w:val="009B706D"/>
    <w:rsid w:val="00A0060E"/>
    <w:rsid w:val="00A125C5"/>
    <w:rsid w:val="00A5039D"/>
    <w:rsid w:val="00A65EE7"/>
    <w:rsid w:val="00A70133"/>
    <w:rsid w:val="00A96A5F"/>
    <w:rsid w:val="00AC2465"/>
    <w:rsid w:val="00B17141"/>
    <w:rsid w:val="00B31575"/>
    <w:rsid w:val="00B66CA1"/>
    <w:rsid w:val="00B8547D"/>
    <w:rsid w:val="00B95595"/>
    <w:rsid w:val="00BC4E24"/>
    <w:rsid w:val="00BE3297"/>
    <w:rsid w:val="00BF02AD"/>
    <w:rsid w:val="00C00FDC"/>
    <w:rsid w:val="00C250D5"/>
    <w:rsid w:val="00C4782B"/>
    <w:rsid w:val="00C63643"/>
    <w:rsid w:val="00C92898"/>
    <w:rsid w:val="00CB394F"/>
    <w:rsid w:val="00CC5BE7"/>
    <w:rsid w:val="00CE7514"/>
    <w:rsid w:val="00D143E7"/>
    <w:rsid w:val="00D22D57"/>
    <w:rsid w:val="00D248DE"/>
    <w:rsid w:val="00D71EEC"/>
    <w:rsid w:val="00D8542D"/>
    <w:rsid w:val="00D870FC"/>
    <w:rsid w:val="00DC6A71"/>
    <w:rsid w:val="00DD3471"/>
    <w:rsid w:val="00DE5B46"/>
    <w:rsid w:val="00E0357D"/>
    <w:rsid w:val="00E24EC2"/>
    <w:rsid w:val="00E45B17"/>
    <w:rsid w:val="00E96041"/>
    <w:rsid w:val="00EB0368"/>
    <w:rsid w:val="00EB2E02"/>
    <w:rsid w:val="00F23209"/>
    <w:rsid w:val="00F240BB"/>
    <w:rsid w:val="00F25603"/>
    <w:rsid w:val="00F46724"/>
    <w:rsid w:val="00F57FED"/>
    <w:rsid w:val="00F84DDB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9207AF6"/>
  <w15:chartTrackingRefBased/>
  <w15:docId w15:val="{25F66F9C-0833-4F8D-BE9D-4EB1AFAC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A1A5E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basedOn w:val="Privzetapisavaodstavka"/>
    <w:link w:val="Glava"/>
    <w:uiPriority w:val="99"/>
    <w:rsid w:val="00593FC6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rsid w:val="009A1A5E"/>
    <w:rPr>
      <w:rFonts w:ascii="Arial" w:hAnsi="Arial"/>
      <w:szCs w:val="24"/>
      <w:lang w:val="en-US" w:eastAsia="en-US"/>
    </w:rPr>
  </w:style>
  <w:style w:type="paragraph" w:styleId="Naslov">
    <w:name w:val="Title"/>
    <w:basedOn w:val="Navaden"/>
    <w:link w:val="NaslovZnak"/>
    <w:qFormat/>
    <w:rsid w:val="009A1A5E"/>
    <w:pPr>
      <w:spacing w:line="360" w:lineRule="auto"/>
      <w:ind w:firstLine="360"/>
      <w:jc w:val="center"/>
    </w:pPr>
    <w:rPr>
      <w:rFonts w:cs="Arial"/>
      <w:b/>
      <w:sz w:val="28"/>
      <w:szCs w:val="30"/>
      <w:u w:val="single"/>
      <w:lang w:val="en-GB"/>
    </w:rPr>
  </w:style>
  <w:style w:type="character" w:customStyle="1" w:styleId="NaslovZnak">
    <w:name w:val="Naslov Znak"/>
    <w:basedOn w:val="Privzetapisavaodstavka"/>
    <w:link w:val="Naslov"/>
    <w:rsid w:val="009A1A5E"/>
    <w:rPr>
      <w:rFonts w:ascii="Arial" w:hAnsi="Arial" w:cs="Arial"/>
      <w:b/>
      <w:sz w:val="28"/>
      <w:szCs w:val="30"/>
      <w:u w:val="single"/>
      <w:lang w:val="en-GB" w:eastAsia="en-US"/>
    </w:rPr>
  </w:style>
  <w:style w:type="paragraph" w:styleId="Telobesedila">
    <w:name w:val="Body Text"/>
    <w:basedOn w:val="Navaden"/>
    <w:link w:val="TelobesedilaZnak"/>
    <w:rsid w:val="009A1A5E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9A1A5E"/>
    <w:rPr>
      <w:rFonts w:ascii="Arial" w:hAnsi="Arial" w:cs="Arial"/>
      <w:iCs/>
      <w:sz w:val="24"/>
      <w:szCs w:val="28"/>
      <w:lang w:val="en-GB" w:eastAsia="en-US"/>
    </w:rPr>
  </w:style>
  <w:style w:type="character" w:styleId="tevilkastrani">
    <w:name w:val="page number"/>
    <w:rsid w:val="009A1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USR\F-J\JapeljM56\Desktop\mnvp_vzorec_dopis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mnvp_vzorec_dopisa</Template>
  <TotalTime>3</TotalTime>
  <Pages>6</Pages>
  <Words>1222</Words>
  <Characters>6968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Maja Japelj</dc:creator>
  <cp:keywords/>
  <cp:lastModifiedBy>Maja Japelj</cp:lastModifiedBy>
  <cp:revision>3</cp:revision>
  <cp:lastPrinted>2010-07-05T09:38:00Z</cp:lastPrinted>
  <dcterms:created xsi:type="dcterms:W3CDTF">2024-03-06T13:54:00Z</dcterms:created>
  <dcterms:modified xsi:type="dcterms:W3CDTF">2024-03-06T13:56:00Z</dcterms:modified>
</cp:coreProperties>
</file>