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EAD5" w14:textId="77777777" w:rsidR="007A2999" w:rsidRPr="0091695F" w:rsidRDefault="007A2999" w:rsidP="008113F5">
      <w:pPr>
        <w:pStyle w:val="datumtevilka"/>
        <w:spacing w:line="276" w:lineRule="auto"/>
        <w:jc w:val="center"/>
        <w:rPr>
          <w:rFonts w:cs="Arial"/>
          <w:sz w:val="22"/>
          <w:szCs w:val="22"/>
        </w:rPr>
      </w:pPr>
    </w:p>
    <w:p w14:paraId="2E8B98EA" w14:textId="77777777" w:rsidR="00FF562B" w:rsidRPr="0091695F" w:rsidRDefault="00FF562B" w:rsidP="00FF562B">
      <w:pPr>
        <w:pStyle w:val="datumtevilka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7625B30" w14:textId="6AEC1077" w:rsidR="008113F5" w:rsidRPr="0091695F" w:rsidRDefault="00FF562B" w:rsidP="00FF562B">
      <w:pPr>
        <w:pStyle w:val="datumtevilka"/>
        <w:spacing w:line="276" w:lineRule="auto"/>
        <w:jc w:val="center"/>
        <w:rPr>
          <w:rFonts w:cs="Arial"/>
          <w:b/>
          <w:sz w:val="22"/>
          <w:szCs w:val="22"/>
        </w:rPr>
      </w:pPr>
      <w:r w:rsidRPr="0091695F">
        <w:rPr>
          <w:rFonts w:cs="Arial"/>
          <w:b/>
          <w:sz w:val="22"/>
          <w:szCs w:val="22"/>
        </w:rPr>
        <w:t xml:space="preserve">Zapisnik </w:t>
      </w:r>
      <w:r w:rsidR="0072558D" w:rsidRPr="0091695F">
        <w:rPr>
          <w:rFonts w:cs="Arial"/>
          <w:b/>
          <w:sz w:val="22"/>
          <w:szCs w:val="22"/>
        </w:rPr>
        <w:t>5</w:t>
      </w:r>
      <w:r w:rsidRPr="0091695F">
        <w:rPr>
          <w:rFonts w:cs="Arial"/>
          <w:b/>
          <w:sz w:val="22"/>
          <w:szCs w:val="22"/>
        </w:rPr>
        <w:t xml:space="preserve">. seje Svet ministra za </w:t>
      </w:r>
      <w:r w:rsidR="001970FB" w:rsidRPr="0091695F">
        <w:rPr>
          <w:rFonts w:cs="Arial"/>
          <w:b/>
          <w:sz w:val="22"/>
          <w:szCs w:val="22"/>
        </w:rPr>
        <w:t xml:space="preserve">naravne vire, prostor, okolje, podnebje in energijo </w:t>
      </w:r>
      <w:r w:rsidRPr="0091695F">
        <w:rPr>
          <w:rFonts w:cs="Arial"/>
          <w:b/>
          <w:sz w:val="22"/>
          <w:szCs w:val="22"/>
        </w:rPr>
        <w:t>za sodelovanje z nevladnimi organizacijami</w:t>
      </w:r>
    </w:p>
    <w:p w14:paraId="1440564F" w14:textId="3C76210D" w:rsidR="00FF562B" w:rsidRPr="0091695F" w:rsidRDefault="00FF562B" w:rsidP="00FF562B">
      <w:pPr>
        <w:pStyle w:val="datumtevilka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ADEB39C" w14:textId="77777777" w:rsidR="00FF562B" w:rsidRPr="0091695F" w:rsidRDefault="00FF562B" w:rsidP="00FF562B">
      <w:pPr>
        <w:pStyle w:val="datumtevilka"/>
        <w:spacing w:line="276" w:lineRule="auto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14:paraId="281F10A6" w14:textId="32A4AD87" w:rsidR="00FF562B" w:rsidRPr="00D64332" w:rsidRDefault="00FF562B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91695F">
        <w:rPr>
          <w:rFonts w:cs="Arial"/>
          <w:b/>
          <w:sz w:val="22"/>
          <w:szCs w:val="22"/>
        </w:rPr>
        <w:t xml:space="preserve">Lokacija in datum: </w:t>
      </w:r>
      <w:r w:rsidRPr="00D64332">
        <w:rPr>
          <w:rFonts w:cs="Arial"/>
          <w:bCs/>
          <w:sz w:val="22"/>
          <w:szCs w:val="22"/>
        </w:rPr>
        <w:t xml:space="preserve">Ministrstvo za okolje, podnebje in energijo, </w:t>
      </w:r>
      <w:r w:rsidR="008B1054" w:rsidRPr="00D64332">
        <w:rPr>
          <w:rFonts w:cs="Arial"/>
          <w:bCs/>
          <w:sz w:val="22"/>
          <w:szCs w:val="22"/>
        </w:rPr>
        <w:t>3. 7. 2023</w:t>
      </w:r>
    </w:p>
    <w:p w14:paraId="389241A2" w14:textId="5DECB5E6" w:rsidR="00FF562B" w:rsidRPr="0091695F" w:rsidRDefault="00FF562B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</w:p>
    <w:p w14:paraId="19287187" w14:textId="7ADD459E" w:rsidR="00FF562B" w:rsidRPr="0091695F" w:rsidRDefault="00FF562B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91695F">
        <w:rPr>
          <w:rFonts w:cs="Arial"/>
          <w:b/>
          <w:sz w:val="22"/>
          <w:szCs w:val="22"/>
        </w:rPr>
        <w:t xml:space="preserve">Prisotni: </w:t>
      </w:r>
      <w:r w:rsidRPr="0091695F">
        <w:rPr>
          <w:rFonts w:cs="Arial"/>
          <w:bCs/>
          <w:sz w:val="22"/>
          <w:szCs w:val="22"/>
        </w:rPr>
        <w:t>Jaka Kranjc (</w:t>
      </w:r>
      <w:r w:rsidR="002864CE" w:rsidRPr="0091695F">
        <w:rPr>
          <w:rFonts w:cs="Arial"/>
          <w:bCs/>
          <w:sz w:val="22"/>
          <w:szCs w:val="22"/>
        </w:rPr>
        <w:t>krožno gospodarstvo</w:t>
      </w:r>
      <w:r w:rsidRPr="0091695F">
        <w:rPr>
          <w:rFonts w:cs="Arial"/>
          <w:bCs/>
          <w:sz w:val="22"/>
          <w:szCs w:val="22"/>
        </w:rPr>
        <w:t xml:space="preserve">), Barbara </w:t>
      </w:r>
      <w:proofErr w:type="spellStart"/>
      <w:r w:rsidRPr="0091695F">
        <w:rPr>
          <w:rFonts w:cs="Arial"/>
          <w:bCs/>
          <w:sz w:val="22"/>
          <w:szCs w:val="22"/>
        </w:rPr>
        <w:t>Kvac</w:t>
      </w:r>
      <w:proofErr w:type="spellEnd"/>
      <w:r w:rsidR="002864CE" w:rsidRPr="0091695F">
        <w:rPr>
          <w:rFonts w:cs="Arial"/>
          <w:bCs/>
          <w:sz w:val="22"/>
          <w:szCs w:val="22"/>
        </w:rPr>
        <w:t xml:space="preserve"> preko spleta</w:t>
      </w:r>
      <w:r w:rsidRPr="0091695F">
        <w:rPr>
          <w:rFonts w:cs="Arial"/>
          <w:bCs/>
          <w:sz w:val="22"/>
          <w:szCs w:val="22"/>
        </w:rPr>
        <w:t xml:space="preserve"> (</w:t>
      </w:r>
      <w:r w:rsidR="002864CE" w:rsidRPr="0091695F">
        <w:rPr>
          <w:rFonts w:cs="Arial"/>
          <w:bCs/>
          <w:sz w:val="22"/>
          <w:szCs w:val="22"/>
        </w:rPr>
        <w:t>podnebne spremembe</w:t>
      </w:r>
      <w:r w:rsidRPr="0091695F">
        <w:rPr>
          <w:rFonts w:cs="Arial"/>
          <w:bCs/>
          <w:sz w:val="22"/>
          <w:szCs w:val="22"/>
        </w:rPr>
        <w:t xml:space="preserve">), Aljoša Petek </w:t>
      </w:r>
      <w:r w:rsidR="00A82CF3" w:rsidRPr="0091695F">
        <w:rPr>
          <w:rFonts w:cs="Arial"/>
          <w:bCs/>
          <w:sz w:val="22"/>
          <w:szCs w:val="22"/>
        </w:rPr>
        <w:t xml:space="preserve">preko spleta </w:t>
      </w:r>
      <w:r w:rsidRPr="0091695F">
        <w:rPr>
          <w:rFonts w:cs="Arial"/>
          <w:bCs/>
          <w:sz w:val="22"/>
          <w:szCs w:val="22"/>
        </w:rPr>
        <w:t>(</w:t>
      </w:r>
      <w:r w:rsidR="002864CE" w:rsidRPr="0091695F">
        <w:rPr>
          <w:rFonts w:cs="Arial"/>
          <w:bCs/>
          <w:sz w:val="22"/>
          <w:szCs w:val="22"/>
        </w:rPr>
        <w:t>pravno-sistemska vprašanja</w:t>
      </w:r>
      <w:r w:rsidRPr="0091695F">
        <w:rPr>
          <w:rFonts w:cs="Arial"/>
          <w:bCs/>
          <w:sz w:val="22"/>
          <w:szCs w:val="22"/>
        </w:rPr>
        <w:t xml:space="preserve">), </w:t>
      </w:r>
      <w:proofErr w:type="spellStart"/>
      <w:r w:rsidRPr="0091695F">
        <w:rPr>
          <w:rFonts w:cs="Arial"/>
          <w:bCs/>
          <w:sz w:val="22"/>
          <w:szCs w:val="22"/>
        </w:rPr>
        <w:t>Senka</w:t>
      </w:r>
      <w:proofErr w:type="spellEnd"/>
      <w:r w:rsidRPr="0091695F">
        <w:rPr>
          <w:rFonts w:cs="Arial"/>
          <w:bCs/>
          <w:sz w:val="22"/>
          <w:szCs w:val="22"/>
        </w:rPr>
        <w:t xml:space="preserve"> </w:t>
      </w:r>
      <w:proofErr w:type="spellStart"/>
      <w:r w:rsidRPr="0091695F">
        <w:rPr>
          <w:rFonts w:cs="Arial"/>
          <w:bCs/>
          <w:sz w:val="22"/>
          <w:szCs w:val="22"/>
        </w:rPr>
        <w:t>Šifkovič</w:t>
      </w:r>
      <w:proofErr w:type="spellEnd"/>
      <w:r w:rsidRPr="0091695F">
        <w:rPr>
          <w:rFonts w:cs="Arial"/>
          <w:bCs/>
          <w:sz w:val="22"/>
          <w:szCs w:val="22"/>
        </w:rPr>
        <w:t xml:space="preserve"> (</w:t>
      </w:r>
      <w:r w:rsidR="002864CE" w:rsidRPr="0091695F">
        <w:rPr>
          <w:rFonts w:cs="Arial"/>
          <w:bCs/>
          <w:sz w:val="22"/>
          <w:szCs w:val="22"/>
        </w:rPr>
        <w:t>podporno okolje za NVO</w:t>
      </w:r>
      <w:r w:rsidRPr="0091695F">
        <w:rPr>
          <w:rFonts w:cs="Arial"/>
          <w:bCs/>
          <w:sz w:val="22"/>
          <w:szCs w:val="22"/>
        </w:rPr>
        <w:t>), Maša Hawlina</w:t>
      </w:r>
      <w:r w:rsidR="002864CE" w:rsidRPr="0091695F">
        <w:rPr>
          <w:rFonts w:cs="Arial"/>
          <w:bCs/>
          <w:sz w:val="22"/>
          <w:szCs w:val="22"/>
        </w:rPr>
        <w:t xml:space="preserve"> preko spleta (stanovanja</w:t>
      </w:r>
      <w:r w:rsidRPr="0091695F">
        <w:rPr>
          <w:rFonts w:cs="Arial"/>
          <w:bCs/>
          <w:sz w:val="22"/>
          <w:szCs w:val="22"/>
        </w:rPr>
        <w:t xml:space="preserve">), Maja Simoneti </w:t>
      </w:r>
      <w:r w:rsidR="002864CE" w:rsidRPr="0091695F">
        <w:rPr>
          <w:rFonts w:cs="Arial"/>
          <w:bCs/>
          <w:sz w:val="22"/>
          <w:szCs w:val="22"/>
        </w:rPr>
        <w:t>(urejanje prostora</w:t>
      </w:r>
      <w:r w:rsidRPr="0091695F">
        <w:rPr>
          <w:rFonts w:cs="Arial"/>
          <w:bCs/>
          <w:sz w:val="22"/>
          <w:szCs w:val="22"/>
        </w:rPr>
        <w:t>), Damjan Vinko (</w:t>
      </w:r>
      <w:r w:rsidR="002864CE" w:rsidRPr="0091695F">
        <w:rPr>
          <w:rFonts w:cs="Arial"/>
          <w:bCs/>
          <w:sz w:val="22"/>
          <w:szCs w:val="22"/>
        </w:rPr>
        <w:t>biotska raznovrstnost</w:t>
      </w:r>
      <w:r w:rsidRPr="0091695F">
        <w:rPr>
          <w:rFonts w:cs="Arial"/>
          <w:bCs/>
          <w:sz w:val="22"/>
          <w:szCs w:val="22"/>
        </w:rPr>
        <w:t>), Tomaž Gorenc (</w:t>
      </w:r>
      <w:r w:rsidR="002864CE" w:rsidRPr="0091695F">
        <w:rPr>
          <w:rFonts w:cs="Arial"/>
          <w:bCs/>
          <w:sz w:val="22"/>
          <w:szCs w:val="22"/>
        </w:rPr>
        <w:t>varstvo okolja</w:t>
      </w:r>
      <w:r w:rsidRPr="0091695F">
        <w:rPr>
          <w:rFonts w:cs="Arial"/>
          <w:bCs/>
          <w:sz w:val="22"/>
          <w:szCs w:val="22"/>
        </w:rPr>
        <w:t>),</w:t>
      </w:r>
      <w:r w:rsidR="002864CE" w:rsidRPr="0091695F">
        <w:rPr>
          <w:rFonts w:cs="Arial"/>
          <w:bCs/>
          <w:sz w:val="22"/>
          <w:szCs w:val="22"/>
        </w:rPr>
        <w:t xml:space="preserve"> Taj Zavodnik (energetika),</w:t>
      </w:r>
      <w:r w:rsidRPr="0091695F">
        <w:rPr>
          <w:rFonts w:cs="Arial"/>
          <w:bCs/>
          <w:sz w:val="22"/>
          <w:szCs w:val="22"/>
        </w:rPr>
        <w:t xml:space="preserve"> Bojan Kumer, Uroš Vajgl, </w:t>
      </w:r>
      <w:r w:rsidR="002864CE" w:rsidRPr="0091695F">
        <w:rPr>
          <w:rFonts w:cs="Arial"/>
          <w:bCs/>
          <w:sz w:val="22"/>
          <w:szCs w:val="22"/>
        </w:rPr>
        <w:t>Andrej Gnezda, Tina Hočevar</w:t>
      </w:r>
      <w:r w:rsidRPr="0091695F">
        <w:rPr>
          <w:rFonts w:cs="Arial"/>
          <w:bCs/>
          <w:sz w:val="22"/>
          <w:szCs w:val="22"/>
        </w:rPr>
        <w:t xml:space="preserve"> (vsi MOPE), Marko Maver (MNVP)</w:t>
      </w:r>
      <w:r w:rsidR="002864CE" w:rsidRPr="0091695F">
        <w:rPr>
          <w:rFonts w:cs="Arial"/>
          <w:bCs/>
          <w:sz w:val="22"/>
          <w:szCs w:val="22"/>
        </w:rPr>
        <w:t xml:space="preserve">. </w:t>
      </w:r>
    </w:p>
    <w:p w14:paraId="6CD6D55D" w14:textId="08C4327F" w:rsidR="00FF562B" w:rsidRPr="0091695F" w:rsidRDefault="00FF562B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69D1E037" w14:textId="788262B9" w:rsidR="00FF562B" w:rsidRPr="008136CD" w:rsidRDefault="00FF562B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  <w:r w:rsidRPr="008136CD">
        <w:rPr>
          <w:rFonts w:cs="Arial"/>
          <w:b/>
          <w:sz w:val="22"/>
          <w:szCs w:val="22"/>
        </w:rPr>
        <w:t xml:space="preserve">Dnevni red: </w:t>
      </w:r>
    </w:p>
    <w:p w14:paraId="690EA825" w14:textId="1EA9C864" w:rsidR="000775CB" w:rsidRPr="008136CD" w:rsidRDefault="000775CB" w:rsidP="000775CB">
      <w:pPr>
        <w:pStyle w:val="datumtevilka"/>
        <w:numPr>
          <w:ilvl w:val="0"/>
          <w:numId w:val="9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8136CD">
        <w:rPr>
          <w:rFonts w:cs="Arial"/>
          <w:b/>
          <w:sz w:val="22"/>
          <w:szCs w:val="22"/>
        </w:rPr>
        <w:t>Podnebni zakon</w:t>
      </w:r>
    </w:p>
    <w:p w14:paraId="727967FC" w14:textId="1FF4A14B" w:rsidR="000775CB" w:rsidRPr="008136CD" w:rsidRDefault="000775CB" w:rsidP="000775CB">
      <w:pPr>
        <w:pStyle w:val="datumtevilka"/>
        <w:numPr>
          <w:ilvl w:val="0"/>
          <w:numId w:val="9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8136CD">
        <w:rPr>
          <w:rFonts w:cs="Arial"/>
          <w:b/>
          <w:sz w:val="22"/>
          <w:szCs w:val="22"/>
        </w:rPr>
        <w:t xml:space="preserve">Sklad za podnebne zadeve </w:t>
      </w:r>
    </w:p>
    <w:p w14:paraId="01E5241C" w14:textId="3EDF569D" w:rsidR="00FF562B" w:rsidRPr="008136CD" w:rsidRDefault="00FF562B" w:rsidP="00FF562B">
      <w:pPr>
        <w:pStyle w:val="datumtevilka"/>
        <w:numPr>
          <w:ilvl w:val="0"/>
          <w:numId w:val="9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8136CD">
        <w:rPr>
          <w:rFonts w:cs="Arial"/>
          <w:b/>
          <w:sz w:val="22"/>
          <w:szCs w:val="22"/>
        </w:rPr>
        <w:t>Razno</w:t>
      </w:r>
    </w:p>
    <w:p w14:paraId="190AA6E5" w14:textId="6C9D30E0" w:rsidR="00FF562B" w:rsidRPr="008136CD" w:rsidRDefault="00FF562B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</w:p>
    <w:p w14:paraId="26FDBF09" w14:textId="7CE47554" w:rsidR="00153833" w:rsidRPr="008136CD" w:rsidRDefault="00153833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8136CD">
        <w:rPr>
          <w:rFonts w:cs="Arial"/>
          <w:bCs/>
          <w:sz w:val="22"/>
          <w:szCs w:val="22"/>
        </w:rPr>
        <w:t>Začetek 14.15</w:t>
      </w:r>
    </w:p>
    <w:p w14:paraId="4D9B7A51" w14:textId="7DA94870" w:rsidR="0080052A" w:rsidRPr="008136CD" w:rsidRDefault="0080052A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</w:p>
    <w:p w14:paraId="624CF8AE" w14:textId="4C3C04C0" w:rsidR="009D2F91" w:rsidRPr="008136CD" w:rsidRDefault="009D2F91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8136CD">
        <w:rPr>
          <w:rFonts w:cs="Arial"/>
          <w:bCs/>
          <w:sz w:val="22"/>
          <w:szCs w:val="22"/>
        </w:rPr>
        <w:t>Uvodoma je minister Kumer predstavil dva nova člana Sveta NVO, Nelo Halilović za področje trajnostne mobilnosti ter Taja Zavodnika za področje energetike</w:t>
      </w:r>
      <w:r w:rsidR="008136CD" w:rsidRPr="008136CD">
        <w:rPr>
          <w:rFonts w:cs="Arial"/>
          <w:bCs/>
          <w:sz w:val="22"/>
          <w:szCs w:val="22"/>
        </w:rPr>
        <w:t>.</w:t>
      </w:r>
      <w:r w:rsidRPr="008136CD">
        <w:rPr>
          <w:rFonts w:cs="Arial"/>
          <w:bCs/>
          <w:sz w:val="22"/>
          <w:szCs w:val="22"/>
        </w:rPr>
        <w:t xml:space="preserve"> </w:t>
      </w:r>
      <w:r w:rsidR="008136CD" w:rsidRPr="008136CD">
        <w:rPr>
          <w:rFonts w:cs="Arial"/>
          <w:bCs/>
          <w:sz w:val="22"/>
          <w:szCs w:val="22"/>
        </w:rPr>
        <w:t>O</w:t>
      </w:r>
      <w:r w:rsidRPr="008136CD">
        <w:rPr>
          <w:rFonts w:cs="Arial"/>
          <w:bCs/>
          <w:sz w:val="22"/>
          <w:szCs w:val="22"/>
        </w:rPr>
        <w:t>bvestil</w:t>
      </w:r>
      <w:r w:rsidR="008136CD" w:rsidRPr="008136CD">
        <w:rPr>
          <w:rFonts w:cs="Arial"/>
          <w:bCs/>
          <w:sz w:val="22"/>
          <w:szCs w:val="22"/>
        </w:rPr>
        <w:t xml:space="preserve"> je</w:t>
      </w:r>
      <w:r w:rsidRPr="008136CD">
        <w:rPr>
          <w:rFonts w:cs="Arial"/>
          <w:bCs/>
          <w:sz w:val="22"/>
          <w:szCs w:val="22"/>
        </w:rPr>
        <w:t xml:space="preserve"> o objavi sklepov</w:t>
      </w:r>
      <w:r w:rsidR="00BB2869">
        <w:rPr>
          <w:rFonts w:cs="Arial"/>
          <w:bCs/>
          <w:sz w:val="22"/>
          <w:szCs w:val="22"/>
        </w:rPr>
        <w:t xml:space="preserve"> in</w:t>
      </w:r>
      <w:r w:rsidR="00BB2869" w:rsidRPr="008136CD">
        <w:rPr>
          <w:rFonts w:cs="Arial"/>
          <w:bCs/>
          <w:sz w:val="22"/>
          <w:szCs w:val="22"/>
        </w:rPr>
        <w:t xml:space="preserve"> </w:t>
      </w:r>
      <w:r w:rsidRPr="008136CD">
        <w:rPr>
          <w:rFonts w:cs="Arial"/>
          <w:bCs/>
          <w:sz w:val="22"/>
          <w:szCs w:val="22"/>
        </w:rPr>
        <w:t>zapisnikov Sveta NVO na spletni strani</w:t>
      </w:r>
      <w:r w:rsidR="00BB2869">
        <w:rPr>
          <w:rFonts w:cs="Arial"/>
          <w:bCs/>
          <w:sz w:val="22"/>
          <w:szCs w:val="22"/>
        </w:rPr>
        <w:t>, ki bo med poletjem posodobljena,</w:t>
      </w:r>
      <w:r w:rsidRPr="008136CD">
        <w:rPr>
          <w:rFonts w:cs="Arial"/>
          <w:bCs/>
          <w:sz w:val="22"/>
          <w:szCs w:val="22"/>
        </w:rPr>
        <w:t xml:space="preserve"> ter se zahvalil organizatorjem delavnice na temo financiranja NVO na področjih okolja, narave, prostora in trajnostne mobilnosti.</w:t>
      </w:r>
    </w:p>
    <w:p w14:paraId="4CCFE863" w14:textId="77777777" w:rsidR="009D2F91" w:rsidRPr="008136CD" w:rsidRDefault="009D2F91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</w:p>
    <w:p w14:paraId="284845D1" w14:textId="50704238" w:rsidR="009D2F91" w:rsidRPr="008136CD" w:rsidRDefault="009D2F91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8136CD">
        <w:rPr>
          <w:rFonts w:cs="Arial"/>
          <w:bCs/>
          <w:sz w:val="22"/>
          <w:szCs w:val="22"/>
        </w:rPr>
        <w:t xml:space="preserve">Dnevni red potrjen brez dodatnih predlogov. </w:t>
      </w:r>
    </w:p>
    <w:p w14:paraId="64BE6DD1" w14:textId="77777777" w:rsidR="0080052A" w:rsidRPr="008136CD" w:rsidRDefault="0080052A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</w:p>
    <w:p w14:paraId="037E4BE5" w14:textId="4C7BDD27" w:rsidR="00FF562B" w:rsidRPr="008136CD" w:rsidRDefault="00FF562B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  <w:r w:rsidRPr="008136CD">
        <w:rPr>
          <w:rFonts w:cs="Arial"/>
          <w:b/>
          <w:sz w:val="22"/>
          <w:szCs w:val="22"/>
        </w:rPr>
        <w:t xml:space="preserve">K1 – </w:t>
      </w:r>
      <w:r w:rsidR="00260762" w:rsidRPr="008136CD">
        <w:rPr>
          <w:rFonts w:cs="Arial"/>
          <w:b/>
          <w:sz w:val="22"/>
          <w:szCs w:val="22"/>
        </w:rPr>
        <w:t xml:space="preserve">PODNEBNI ZAKON </w:t>
      </w:r>
    </w:p>
    <w:p w14:paraId="1CBE69B6" w14:textId="282C2172" w:rsidR="00FF562B" w:rsidRPr="008136CD" w:rsidRDefault="00FF562B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1B35C7D7" w14:textId="09F712D9" w:rsidR="00153833" w:rsidRPr="008136CD" w:rsidRDefault="00EA6857" w:rsidP="00A33280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8136CD">
        <w:rPr>
          <w:rFonts w:cs="Arial"/>
          <w:bCs/>
          <w:sz w:val="22"/>
          <w:szCs w:val="22"/>
        </w:rPr>
        <w:t xml:space="preserve">Minister je pojasnil, da v podnebni zakon iz ZVO-2 prenašamo podnebne vsebine, ki bodo tudi primerno posodobljene. Povabil je na prihajajoče podnebne posvete, saj želi ministrstvo zbrati vsebino </w:t>
      </w:r>
      <w:r w:rsidR="008136CD">
        <w:rPr>
          <w:rFonts w:cs="Arial"/>
          <w:bCs/>
          <w:sz w:val="22"/>
          <w:szCs w:val="22"/>
        </w:rPr>
        <w:t>za pripravo</w:t>
      </w:r>
      <w:r w:rsidRPr="008136CD">
        <w:rPr>
          <w:rFonts w:cs="Arial"/>
          <w:bCs/>
          <w:sz w:val="22"/>
          <w:szCs w:val="22"/>
        </w:rPr>
        <w:t xml:space="preserve"> </w:t>
      </w:r>
      <w:r w:rsidR="008136CD">
        <w:rPr>
          <w:rFonts w:cs="Arial"/>
          <w:bCs/>
          <w:sz w:val="22"/>
          <w:szCs w:val="22"/>
        </w:rPr>
        <w:t>dobrega</w:t>
      </w:r>
      <w:r w:rsidRPr="008136CD">
        <w:rPr>
          <w:rFonts w:cs="Arial"/>
          <w:bCs/>
          <w:sz w:val="22"/>
          <w:szCs w:val="22"/>
        </w:rPr>
        <w:t xml:space="preserve"> osnutek zakona. </w:t>
      </w:r>
      <w:r w:rsidR="00074F74" w:rsidRPr="008136CD">
        <w:rPr>
          <w:rFonts w:cs="Arial"/>
          <w:bCs/>
          <w:sz w:val="22"/>
          <w:szCs w:val="22"/>
        </w:rPr>
        <w:t>Posveti so p</w:t>
      </w:r>
      <w:r w:rsidR="00935DD6" w:rsidRPr="008136CD">
        <w:rPr>
          <w:rFonts w:cs="Arial"/>
          <w:bCs/>
          <w:sz w:val="22"/>
          <w:szCs w:val="22"/>
        </w:rPr>
        <w:t>riložnost, da se vsebine predebatirajo oz</w:t>
      </w:r>
      <w:r w:rsidR="00F35482">
        <w:rPr>
          <w:rFonts w:cs="Arial"/>
          <w:bCs/>
          <w:sz w:val="22"/>
          <w:szCs w:val="22"/>
        </w:rPr>
        <w:t>.</w:t>
      </w:r>
      <w:r w:rsidR="00935DD6" w:rsidRPr="008136CD">
        <w:rPr>
          <w:rFonts w:cs="Arial"/>
          <w:bCs/>
          <w:sz w:val="22"/>
          <w:szCs w:val="22"/>
        </w:rPr>
        <w:t xml:space="preserve"> predstavijo</w:t>
      </w:r>
      <w:r w:rsidR="00F35482">
        <w:rPr>
          <w:rFonts w:cs="Arial"/>
          <w:bCs/>
          <w:sz w:val="22"/>
          <w:szCs w:val="22"/>
        </w:rPr>
        <w:t>,</w:t>
      </w:r>
      <w:r w:rsidR="00935DD6" w:rsidRPr="008136CD">
        <w:rPr>
          <w:rFonts w:cs="Arial"/>
          <w:bCs/>
          <w:sz w:val="22"/>
          <w:szCs w:val="22"/>
        </w:rPr>
        <w:t xml:space="preserve"> še pred</w:t>
      </w:r>
      <w:r w:rsidR="00074F74" w:rsidRPr="008136CD">
        <w:rPr>
          <w:rFonts w:cs="Arial"/>
          <w:bCs/>
          <w:sz w:val="22"/>
          <w:szCs w:val="22"/>
        </w:rPr>
        <w:t>en</w:t>
      </w:r>
      <w:r w:rsidR="00935DD6" w:rsidRPr="008136CD">
        <w:rPr>
          <w:rFonts w:cs="Arial"/>
          <w:bCs/>
          <w:sz w:val="22"/>
          <w:szCs w:val="22"/>
        </w:rPr>
        <w:t xml:space="preserve"> gr</w:t>
      </w:r>
      <w:r w:rsidR="00074F74" w:rsidRPr="008136CD">
        <w:rPr>
          <w:rFonts w:cs="Arial"/>
          <w:bCs/>
          <w:sz w:val="22"/>
          <w:szCs w:val="22"/>
        </w:rPr>
        <w:t xml:space="preserve">ejo </w:t>
      </w:r>
      <w:r w:rsidR="00935DD6" w:rsidRPr="008136CD">
        <w:rPr>
          <w:rFonts w:cs="Arial"/>
          <w:bCs/>
          <w:sz w:val="22"/>
          <w:szCs w:val="22"/>
        </w:rPr>
        <w:t xml:space="preserve">v javno obravnavo. </w:t>
      </w:r>
      <w:r w:rsidR="0049724E" w:rsidRPr="008136CD">
        <w:rPr>
          <w:rFonts w:cs="Arial"/>
          <w:bCs/>
          <w:sz w:val="22"/>
          <w:szCs w:val="22"/>
        </w:rPr>
        <w:t>Predlogi</w:t>
      </w:r>
      <w:r w:rsidR="00074F74" w:rsidRPr="008136CD">
        <w:rPr>
          <w:rFonts w:cs="Arial"/>
          <w:bCs/>
          <w:sz w:val="22"/>
          <w:szCs w:val="22"/>
        </w:rPr>
        <w:t>, ki bodo podani na posvetih,</w:t>
      </w:r>
      <w:r w:rsidR="0049724E" w:rsidRPr="008136CD">
        <w:rPr>
          <w:rFonts w:cs="Arial"/>
          <w:bCs/>
          <w:sz w:val="22"/>
          <w:szCs w:val="22"/>
        </w:rPr>
        <w:t xml:space="preserve"> naj bodo zakonske narave – omejiti se</w:t>
      </w:r>
      <w:r w:rsidR="00074F74" w:rsidRPr="008136CD">
        <w:rPr>
          <w:rFonts w:cs="Arial"/>
          <w:bCs/>
          <w:sz w:val="22"/>
          <w:szCs w:val="22"/>
        </w:rPr>
        <w:t xml:space="preserve"> je </w:t>
      </w:r>
      <w:r w:rsidR="00F35482" w:rsidRPr="008136CD">
        <w:rPr>
          <w:rFonts w:cs="Arial"/>
          <w:bCs/>
          <w:sz w:val="22"/>
          <w:szCs w:val="22"/>
        </w:rPr>
        <w:t>treba</w:t>
      </w:r>
      <w:r w:rsidR="00074F74" w:rsidRPr="008136CD">
        <w:rPr>
          <w:rFonts w:cs="Arial"/>
          <w:bCs/>
          <w:sz w:val="22"/>
          <w:szCs w:val="22"/>
        </w:rPr>
        <w:t xml:space="preserve"> na</w:t>
      </w:r>
      <w:r w:rsidR="0049724E" w:rsidRPr="008136CD">
        <w:rPr>
          <w:rFonts w:cs="Arial"/>
          <w:bCs/>
          <w:sz w:val="22"/>
          <w:szCs w:val="22"/>
        </w:rPr>
        <w:t xml:space="preserve"> kaj sodi v zakon in kaj ne.</w:t>
      </w:r>
    </w:p>
    <w:p w14:paraId="3FFC3FAE" w14:textId="4B23D67E" w:rsidR="00A33280" w:rsidRPr="008136CD" w:rsidRDefault="00A33280" w:rsidP="00A33280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38E88946" w14:textId="09B75184" w:rsidR="00A33280" w:rsidRPr="008136CD" w:rsidRDefault="00A33280" w:rsidP="00A33280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proofErr w:type="spellStart"/>
      <w:r w:rsidRPr="008136CD">
        <w:rPr>
          <w:rFonts w:cs="Arial"/>
          <w:bCs/>
          <w:sz w:val="22"/>
          <w:szCs w:val="22"/>
        </w:rPr>
        <w:t>V.d</w:t>
      </w:r>
      <w:proofErr w:type="spellEnd"/>
      <w:r w:rsidRPr="008136CD">
        <w:rPr>
          <w:rFonts w:cs="Arial"/>
          <w:bCs/>
          <w:sz w:val="22"/>
          <w:szCs w:val="22"/>
        </w:rPr>
        <w:t xml:space="preserve">. generalnega direktorja je nato predstavil okvirne vsebinske sklope ter </w:t>
      </w:r>
      <w:r w:rsidR="008136CD">
        <w:rPr>
          <w:rFonts w:cs="Arial"/>
          <w:bCs/>
          <w:sz w:val="22"/>
          <w:szCs w:val="22"/>
        </w:rPr>
        <w:t xml:space="preserve">povzel </w:t>
      </w:r>
      <w:r w:rsidRPr="008136CD">
        <w:rPr>
          <w:rFonts w:cs="Arial"/>
          <w:bCs/>
          <w:sz w:val="22"/>
          <w:szCs w:val="22"/>
        </w:rPr>
        <w:t>odziv na predloge, ki jih je na ministrstvo naslovila mreža Plan B</w:t>
      </w:r>
      <w:r w:rsidR="009863F4">
        <w:rPr>
          <w:rFonts w:cs="Arial"/>
          <w:bCs/>
          <w:sz w:val="22"/>
          <w:szCs w:val="22"/>
        </w:rPr>
        <w:t xml:space="preserve"> za Slovenijo</w:t>
      </w:r>
      <w:r w:rsidRPr="008136CD">
        <w:rPr>
          <w:rFonts w:cs="Arial"/>
          <w:bCs/>
          <w:sz w:val="22"/>
          <w:szCs w:val="22"/>
        </w:rPr>
        <w:t xml:space="preserve">. </w:t>
      </w:r>
    </w:p>
    <w:p w14:paraId="7561B449" w14:textId="404E43DD" w:rsidR="00092035" w:rsidRPr="008136CD" w:rsidRDefault="00092035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515819FF" w14:textId="31C07D98" w:rsidR="00BD6884" w:rsidRPr="008136CD" w:rsidRDefault="00BD6884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8136CD">
        <w:rPr>
          <w:rFonts w:cs="Arial"/>
          <w:bCs/>
          <w:sz w:val="22"/>
          <w:szCs w:val="22"/>
        </w:rPr>
        <w:t>V razpravi</w:t>
      </w:r>
      <w:r w:rsidR="00636AB8" w:rsidRPr="008136CD">
        <w:rPr>
          <w:rFonts w:cs="Arial"/>
          <w:bCs/>
          <w:sz w:val="22"/>
          <w:szCs w:val="22"/>
        </w:rPr>
        <w:t xml:space="preserve"> </w:t>
      </w:r>
      <w:r w:rsidR="00160748" w:rsidRPr="008136CD">
        <w:rPr>
          <w:rFonts w:cs="Arial"/>
          <w:bCs/>
          <w:sz w:val="22"/>
          <w:szCs w:val="22"/>
        </w:rPr>
        <w:t>so bili podani predlogi oz</w:t>
      </w:r>
      <w:r w:rsidR="008136CD">
        <w:rPr>
          <w:rFonts w:cs="Arial"/>
          <w:bCs/>
          <w:sz w:val="22"/>
          <w:szCs w:val="22"/>
        </w:rPr>
        <w:t>.</w:t>
      </w:r>
      <w:r w:rsidR="00160748" w:rsidRPr="008136CD">
        <w:rPr>
          <w:rFonts w:cs="Arial"/>
          <w:bCs/>
          <w:sz w:val="22"/>
          <w:szCs w:val="22"/>
        </w:rPr>
        <w:t xml:space="preserve"> pozivi, da se razmisli o višjih ciljih, izravnalnih ukrepih, pomembnosti spremljanja izvajanja, da naj se pravični prehod zapiše v sam </w:t>
      </w:r>
      <w:r w:rsidR="00160748" w:rsidRPr="008136CD">
        <w:rPr>
          <w:rFonts w:cs="Arial"/>
          <w:bCs/>
          <w:sz w:val="22"/>
          <w:szCs w:val="22"/>
        </w:rPr>
        <w:lastRenderedPageBreak/>
        <w:t>zakon</w:t>
      </w:r>
      <w:r w:rsidR="00636AB8" w:rsidRPr="008136CD">
        <w:rPr>
          <w:rFonts w:cs="Arial"/>
          <w:bCs/>
          <w:sz w:val="22"/>
          <w:szCs w:val="22"/>
        </w:rPr>
        <w:t>, o namenski rabi CO</w:t>
      </w:r>
      <w:r w:rsidR="00636AB8" w:rsidRPr="00C65CDE">
        <w:rPr>
          <w:rFonts w:cs="Arial"/>
          <w:bCs/>
          <w:sz w:val="22"/>
          <w:szCs w:val="22"/>
          <w:vertAlign w:val="subscript"/>
        </w:rPr>
        <w:t>2</w:t>
      </w:r>
      <w:r w:rsidR="00636AB8" w:rsidRPr="008136CD">
        <w:rPr>
          <w:rFonts w:cs="Arial"/>
          <w:bCs/>
          <w:sz w:val="22"/>
          <w:szCs w:val="22"/>
        </w:rPr>
        <w:t xml:space="preserve"> dajatve, izboljšanju sodelovanja z lokalno samoupravo</w:t>
      </w:r>
      <w:r w:rsidR="008B1054">
        <w:rPr>
          <w:rFonts w:cs="Arial"/>
          <w:bCs/>
          <w:sz w:val="22"/>
          <w:szCs w:val="22"/>
        </w:rPr>
        <w:t xml:space="preserve">, možnost </w:t>
      </w:r>
      <w:r w:rsidR="008B1054" w:rsidRPr="008B1054">
        <w:rPr>
          <w:rFonts w:cs="Arial"/>
          <w:bCs/>
          <w:sz w:val="22"/>
          <w:szCs w:val="22"/>
        </w:rPr>
        <w:t>uporabe načela »da se ne škoduje bistveno«</w:t>
      </w:r>
      <w:r w:rsidR="00160748" w:rsidRPr="008136CD">
        <w:rPr>
          <w:rFonts w:cs="Arial"/>
          <w:bCs/>
          <w:sz w:val="22"/>
          <w:szCs w:val="22"/>
        </w:rPr>
        <w:t xml:space="preserve"> in drugo. Omenjen je bil tudi predlog gibljivega upravljanja,</w:t>
      </w:r>
      <w:r w:rsidR="00636AB8" w:rsidRPr="008136CD">
        <w:rPr>
          <w:rFonts w:cs="Arial"/>
          <w:bCs/>
          <w:sz w:val="22"/>
          <w:szCs w:val="22"/>
        </w:rPr>
        <w:t xml:space="preserve"> ki se lahko hitreje prilagaja glede na stanje dogajanj</w:t>
      </w:r>
      <w:r w:rsidR="00D15D90">
        <w:rPr>
          <w:rFonts w:cs="Arial"/>
          <w:bCs/>
          <w:sz w:val="22"/>
          <w:szCs w:val="22"/>
        </w:rPr>
        <w:t>a</w:t>
      </w:r>
      <w:r w:rsidR="00636AB8" w:rsidRPr="008136CD">
        <w:rPr>
          <w:rFonts w:cs="Arial"/>
          <w:bCs/>
          <w:sz w:val="22"/>
          <w:szCs w:val="22"/>
        </w:rPr>
        <w:t xml:space="preserve"> in spremembe v okolju</w:t>
      </w:r>
      <w:r w:rsidR="009863F4">
        <w:rPr>
          <w:rFonts w:cs="Arial"/>
          <w:bCs/>
          <w:sz w:val="22"/>
          <w:szCs w:val="22"/>
        </w:rPr>
        <w:t xml:space="preserve"> –</w:t>
      </w:r>
      <w:r w:rsidR="009863F4" w:rsidRPr="008136CD">
        <w:rPr>
          <w:rFonts w:cs="Arial"/>
          <w:bCs/>
          <w:sz w:val="22"/>
          <w:szCs w:val="22"/>
        </w:rPr>
        <w:t xml:space="preserve"> </w:t>
      </w:r>
      <w:r w:rsidR="00160748" w:rsidRPr="008136CD">
        <w:rPr>
          <w:rFonts w:cs="Arial"/>
          <w:bCs/>
          <w:sz w:val="22"/>
          <w:szCs w:val="22"/>
        </w:rPr>
        <w:t>kot primer je bila naveden</w:t>
      </w:r>
      <w:r w:rsidR="00E46860" w:rsidRPr="008136CD">
        <w:rPr>
          <w:rFonts w:cs="Arial"/>
          <w:bCs/>
          <w:sz w:val="22"/>
          <w:szCs w:val="22"/>
        </w:rPr>
        <w:t>a IUCN metodologija upravljanja območij</w:t>
      </w:r>
      <w:r w:rsidR="00E46860" w:rsidRPr="008136CD">
        <w:rPr>
          <w:rStyle w:val="Sprotnaopomba-sklic"/>
          <w:rFonts w:cs="Arial"/>
          <w:bCs/>
          <w:sz w:val="22"/>
          <w:szCs w:val="22"/>
        </w:rPr>
        <w:footnoteReference w:id="1"/>
      </w:r>
      <w:r w:rsidR="00636AB8" w:rsidRPr="008136CD">
        <w:rPr>
          <w:rFonts w:cs="Arial"/>
          <w:bCs/>
          <w:sz w:val="22"/>
          <w:szCs w:val="22"/>
        </w:rPr>
        <w:t>.</w:t>
      </w:r>
      <w:r w:rsidR="00C86F32" w:rsidRPr="008136CD">
        <w:rPr>
          <w:rFonts w:cs="Arial"/>
          <w:bCs/>
          <w:sz w:val="22"/>
          <w:szCs w:val="22"/>
        </w:rPr>
        <w:t xml:space="preserve"> Podan je bil še predlog, da se na ravni ministrstev imenuje</w:t>
      </w:r>
      <w:r w:rsidR="00D15D90">
        <w:rPr>
          <w:rFonts w:cs="Arial"/>
          <w:bCs/>
          <w:sz w:val="22"/>
          <w:szCs w:val="22"/>
        </w:rPr>
        <w:t>jo</w:t>
      </w:r>
      <w:r w:rsidR="00C86F32" w:rsidRPr="008136CD">
        <w:rPr>
          <w:rFonts w:cs="Arial"/>
          <w:bCs/>
          <w:sz w:val="22"/>
          <w:szCs w:val="22"/>
        </w:rPr>
        <w:t xml:space="preserve"> kontaktne osebe za izvajanje zakona o podnebnih spremembah. </w:t>
      </w:r>
    </w:p>
    <w:p w14:paraId="740E6938" w14:textId="67E787E5" w:rsidR="006759E1" w:rsidRPr="008136CD" w:rsidRDefault="006759E1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5726CD16" w14:textId="5B892078" w:rsidR="00260762" w:rsidRPr="008136CD" w:rsidRDefault="00DB50B1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8136CD">
        <w:rPr>
          <w:rFonts w:cs="Arial"/>
          <w:bCs/>
          <w:sz w:val="22"/>
          <w:szCs w:val="22"/>
          <w:u w:val="single"/>
        </w:rPr>
        <w:t>Sprejeti sklepi</w:t>
      </w:r>
      <w:r w:rsidRPr="008136CD">
        <w:rPr>
          <w:rFonts w:cs="Arial"/>
          <w:bCs/>
          <w:sz w:val="22"/>
          <w:szCs w:val="22"/>
        </w:rPr>
        <w:t xml:space="preserve">: </w:t>
      </w:r>
    </w:p>
    <w:p w14:paraId="0C90BC9A" w14:textId="61FF7BC7" w:rsidR="00E1608E" w:rsidRPr="008136CD" w:rsidRDefault="00DB50B1" w:rsidP="00DB50B1">
      <w:pPr>
        <w:pStyle w:val="datumtevilka"/>
        <w:numPr>
          <w:ilvl w:val="0"/>
          <w:numId w:val="13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8136CD">
        <w:rPr>
          <w:rFonts w:cs="Arial"/>
          <w:i/>
          <w:sz w:val="22"/>
          <w:szCs w:val="22"/>
        </w:rPr>
        <w:t>Svet NVO je opravil</w:t>
      </w:r>
      <w:r w:rsidR="00E1608E" w:rsidRPr="008136CD">
        <w:rPr>
          <w:rFonts w:cs="Arial"/>
          <w:i/>
          <w:sz w:val="22"/>
          <w:szCs w:val="22"/>
        </w:rPr>
        <w:t xml:space="preserve"> diskusijo </w:t>
      </w:r>
      <w:r w:rsidRPr="008136CD">
        <w:rPr>
          <w:rFonts w:cs="Arial"/>
          <w:i/>
          <w:sz w:val="22"/>
          <w:szCs w:val="22"/>
        </w:rPr>
        <w:t>o konceptu zakona o podnebnih spremembah</w:t>
      </w:r>
      <w:r w:rsidR="00E1608E" w:rsidRPr="008136CD">
        <w:rPr>
          <w:rFonts w:cs="Arial"/>
          <w:i/>
          <w:sz w:val="22"/>
          <w:szCs w:val="22"/>
        </w:rPr>
        <w:t xml:space="preserve"> ter različn</w:t>
      </w:r>
      <w:r w:rsidRPr="008136CD">
        <w:rPr>
          <w:rFonts w:cs="Arial"/>
          <w:i/>
          <w:sz w:val="22"/>
          <w:szCs w:val="22"/>
        </w:rPr>
        <w:t>ih</w:t>
      </w:r>
      <w:r w:rsidR="00E1608E" w:rsidRPr="008136CD">
        <w:rPr>
          <w:rFonts w:cs="Arial"/>
          <w:i/>
          <w:sz w:val="22"/>
          <w:szCs w:val="22"/>
        </w:rPr>
        <w:t xml:space="preserve"> pobud</w:t>
      </w:r>
      <w:r w:rsidRPr="008136CD">
        <w:rPr>
          <w:rFonts w:cs="Arial"/>
          <w:i/>
          <w:sz w:val="22"/>
          <w:szCs w:val="22"/>
        </w:rPr>
        <w:t>ah</w:t>
      </w:r>
      <w:r w:rsidR="00E1608E" w:rsidRPr="008136CD">
        <w:rPr>
          <w:rFonts w:cs="Arial"/>
          <w:i/>
          <w:sz w:val="22"/>
          <w:szCs w:val="22"/>
        </w:rPr>
        <w:t>, idej</w:t>
      </w:r>
      <w:r w:rsidRPr="008136CD">
        <w:rPr>
          <w:rFonts w:cs="Arial"/>
          <w:i/>
          <w:sz w:val="22"/>
          <w:szCs w:val="22"/>
        </w:rPr>
        <w:t>ah</w:t>
      </w:r>
      <w:r w:rsidR="00E1608E" w:rsidRPr="008136CD">
        <w:rPr>
          <w:rFonts w:cs="Arial"/>
          <w:i/>
          <w:sz w:val="22"/>
          <w:szCs w:val="22"/>
        </w:rPr>
        <w:t>, mnenj</w:t>
      </w:r>
      <w:r w:rsidRPr="008136CD">
        <w:rPr>
          <w:rFonts w:cs="Arial"/>
          <w:i/>
          <w:sz w:val="22"/>
          <w:szCs w:val="22"/>
        </w:rPr>
        <w:t>ih</w:t>
      </w:r>
      <w:r w:rsidR="00E1608E" w:rsidRPr="008136CD">
        <w:rPr>
          <w:rFonts w:cs="Arial"/>
          <w:i/>
          <w:sz w:val="22"/>
          <w:szCs w:val="22"/>
        </w:rPr>
        <w:t xml:space="preserve">. </w:t>
      </w:r>
    </w:p>
    <w:p w14:paraId="23DAF38C" w14:textId="3C3311BA" w:rsidR="00E1608E" w:rsidRPr="008136CD" w:rsidRDefault="00DB50B1" w:rsidP="00FC5E21">
      <w:pPr>
        <w:pStyle w:val="datumtevilka"/>
        <w:numPr>
          <w:ilvl w:val="0"/>
          <w:numId w:val="13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8136CD">
        <w:rPr>
          <w:rFonts w:cs="Arial"/>
          <w:i/>
          <w:sz w:val="22"/>
          <w:szCs w:val="22"/>
        </w:rPr>
        <w:t>S predstavniki NVO se skliče sestanek</w:t>
      </w:r>
      <w:r w:rsidR="009863F4">
        <w:rPr>
          <w:rFonts w:cs="Arial"/>
          <w:i/>
          <w:sz w:val="22"/>
          <w:szCs w:val="22"/>
        </w:rPr>
        <w:t>,</w:t>
      </w:r>
      <w:r w:rsidRPr="008136CD">
        <w:rPr>
          <w:rFonts w:cs="Arial"/>
          <w:i/>
          <w:sz w:val="22"/>
          <w:szCs w:val="22"/>
        </w:rPr>
        <w:t xml:space="preserve"> </w:t>
      </w:r>
      <w:r w:rsidR="00FC5E21" w:rsidRPr="008136CD">
        <w:rPr>
          <w:rFonts w:cs="Arial"/>
          <w:i/>
          <w:sz w:val="22"/>
          <w:szCs w:val="22"/>
        </w:rPr>
        <w:t xml:space="preserve">na katerem se podrobneje obravnava predloge mreže Plan B </w:t>
      </w:r>
      <w:r w:rsidR="009863F4">
        <w:rPr>
          <w:rFonts w:cs="Arial"/>
          <w:i/>
          <w:sz w:val="22"/>
          <w:szCs w:val="22"/>
        </w:rPr>
        <w:t xml:space="preserve">za Slovenijo </w:t>
      </w:r>
      <w:r w:rsidR="00262E6B" w:rsidRPr="008136CD">
        <w:rPr>
          <w:rFonts w:cs="Arial"/>
          <w:i/>
          <w:sz w:val="22"/>
          <w:szCs w:val="22"/>
        </w:rPr>
        <w:t>ter druge</w:t>
      </w:r>
      <w:r w:rsidRPr="008136CD">
        <w:rPr>
          <w:rFonts w:cs="Arial"/>
          <w:i/>
          <w:sz w:val="22"/>
          <w:szCs w:val="22"/>
        </w:rPr>
        <w:t xml:space="preserve"> predloge</w:t>
      </w:r>
      <w:r w:rsidR="00262E6B" w:rsidRPr="008136CD">
        <w:rPr>
          <w:rFonts w:cs="Arial"/>
          <w:i/>
          <w:sz w:val="22"/>
          <w:szCs w:val="22"/>
        </w:rPr>
        <w:t xml:space="preserve"> </w:t>
      </w:r>
      <w:r w:rsidR="00FC5E21" w:rsidRPr="008136CD">
        <w:rPr>
          <w:rFonts w:cs="Arial"/>
          <w:i/>
          <w:sz w:val="22"/>
          <w:szCs w:val="22"/>
        </w:rPr>
        <w:t>za podnebni zakon.</w:t>
      </w:r>
      <w:r w:rsidR="00262E6B" w:rsidRPr="008136CD">
        <w:rPr>
          <w:rFonts w:cs="Arial"/>
          <w:i/>
          <w:sz w:val="22"/>
          <w:szCs w:val="22"/>
        </w:rPr>
        <w:t xml:space="preserve"> D</w:t>
      </w:r>
      <w:r w:rsidRPr="008136CD">
        <w:rPr>
          <w:rFonts w:cs="Arial"/>
          <w:i/>
          <w:sz w:val="22"/>
          <w:szCs w:val="22"/>
        </w:rPr>
        <w:t>irektorat za podnebne politike na naslednjem Svetu NVO, ki ga skliče MOPE,</w:t>
      </w:r>
      <w:r w:rsidR="00262E6B" w:rsidRPr="008136CD">
        <w:rPr>
          <w:rFonts w:cs="Arial"/>
          <w:i/>
          <w:sz w:val="22"/>
          <w:szCs w:val="22"/>
        </w:rPr>
        <w:t xml:space="preserve"> poroča </w:t>
      </w:r>
      <w:r w:rsidRPr="008136CD">
        <w:rPr>
          <w:rFonts w:cs="Arial"/>
          <w:i/>
          <w:sz w:val="22"/>
          <w:szCs w:val="22"/>
        </w:rPr>
        <w:t xml:space="preserve">o zaključkih sestanka. </w:t>
      </w:r>
    </w:p>
    <w:p w14:paraId="38526383" w14:textId="77777777" w:rsidR="00260762" w:rsidRPr="008136CD" w:rsidRDefault="00260762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</w:p>
    <w:p w14:paraId="4FEA3884" w14:textId="758988CF" w:rsidR="00FF562B" w:rsidRPr="008136CD" w:rsidRDefault="00FF562B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  <w:r w:rsidRPr="008136CD">
        <w:rPr>
          <w:rFonts w:cs="Arial"/>
          <w:b/>
          <w:sz w:val="22"/>
          <w:szCs w:val="22"/>
        </w:rPr>
        <w:t xml:space="preserve">K2 – </w:t>
      </w:r>
      <w:r w:rsidR="00260762" w:rsidRPr="008136CD">
        <w:rPr>
          <w:rFonts w:cs="Arial"/>
          <w:b/>
          <w:sz w:val="22"/>
          <w:szCs w:val="22"/>
        </w:rPr>
        <w:t>SKLAD ZA PODNEBNE ZADEVE</w:t>
      </w:r>
    </w:p>
    <w:p w14:paraId="2DD1EAF9" w14:textId="693025DA" w:rsidR="00260762" w:rsidRPr="008136CD" w:rsidRDefault="00260762" w:rsidP="00260762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7728FC66" w14:textId="6F7B5E34" w:rsidR="00260762" w:rsidRPr="008136CD" w:rsidRDefault="00B41F6B" w:rsidP="00260762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8136CD">
        <w:rPr>
          <w:rFonts w:cs="Arial"/>
          <w:bCs/>
          <w:sz w:val="22"/>
          <w:szCs w:val="22"/>
        </w:rPr>
        <w:t xml:space="preserve">Predlog </w:t>
      </w:r>
      <w:r w:rsidR="00841D29" w:rsidRPr="008136CD">
        <w:rPr>
          <w:rFonts w:cs="Arial"/>
          <w:bCs/>
          <w:sz w:val="22"/>
          <w:szCs w:val="22"/>
        </w:rPr>
        <w:t xml:space="preserve">programa porabe sredstev je </w:t>
      </w:r>
      <w:r w:rsidRPr="008136CD">
        <w:rPr>
          <w:rFonts w:cs="Arial"/>
          <w:bCs/>
          <w:sz w:val="22"/>
          <w:szCs w:val="22"/>
        </w:rPr>
        <w:t xml:space="preserve">trenutno v </w:t>
      </w:r>
      <w:r w:rsidR="00841D29" w:rsidRPr="008136CD">
        <w:rPr>
          <w:rFonts w:cs="Arial"/>
          <w:bCs/>
          <w:sz w:val="22"/>
          <w:szCs w:val="22"/>
        </w:rPr>
        <w:t xml:space="preserve">javni obravnavi. NVO vabljene k podajanju </w:t>
      </w:r>
      <w:r w:rsidRPr="008136CD">
        <w:rPr>
          <w:rFonts w:cs="Arial"/>
          <w:bCs/>
          <w:sz w:val="22"/>
          <w:szCs w:val="22"/>
        </w:rPr>
        <w:t xml:space="preserve">pripomb. </w:t>
      </w:r>
      <w:r w:rsidR="00841D29" w:rsidRPr="008136CD">
        <w:rPr>
          <w:rFonts w:cs="Arial"/>
          <w:bCs/>
          <w:sz w:val="22"/>
          <w:szCs w:val="22"/>
        </w:rPr>
        <w:t xml:space="preserve">Za sklad je bilo prejetih veliko več pobud kot pa je sredstev na voljo. </w:t>
      </w:r>
      <w:r w:rsidRPr="008136CD">
        <w:rPr>
          <w:rFonts w:cs="Arial"/>
          <w:bCs/>
          <w:sz w:val="22"/>
          <w:szCs w:val="22"/>
        </w:rPr>
        <w:t xml:space="preserve"> </w:t>
      </w:r>
    </w:p>
    <w:p w14:paraId="6AD9D90A" w14:textId="4268410E" w:rsidR="00841D29" w:rsidRPr="008136CD" w:rsidRDefault="00841D29" w:rsidP="00260762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7F062A09" w14:textId="07503E64" w:rsidR="00BC1D6E" w:rsidRDefault="0091695F" w:rsidP="00260762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8136CD">
        <w:rPr>
          <w:rFonts w:cs="Arial"/>
          <w:bCs/>
          <w:sz w:val="22"/>
          <w:szCs w:val="22"/>
        </w:rPr>
        <w:t>Člani Sveta so pozdravili okrepljene ukrepe, ki naslavljajo energetsko revščino, posodobljeno strukturo in glavne vsebinske prioritete. Več ukrepov bi lahko bilo za področje varovanj</w:t>
      </w:r>
      <w:r w:rsidR="00D54002">
        <w:rPr>
          <w:rFonts w:cs="Arial"/>
          <w:bCs/>
          <w:sz w:val="22"/>
          <w:szCs w:val="22"/>
        </w:rPr>
        <w:t>a</w:t>
      </w:r>
      <w:r w:rsidRPr="008136CD">
        <w:rPr>
          <w:rFonts w:cs="Arial"/>
          <w:bCs/>
          <w:sz w:val="22"/>
          <w:szCs w:val="22"/>
        </w:rPr>
        <w:t xml:space="preserve"> narave in </w:t>
      </w:r>
      <w:proofErr w:type="spellStart"/>
      <w:r w:rsidRPr="008136CD">
        <w:rPr>
          <w:rFonts w:cs="Arial"/>
          <w:bCs/>
          <w:sz w:val="22"/>
          <w:szCs w:val="22"/>
        </w:rPr>
        <w:t>biodiverzitete</w:t>
      </w:r>
      <w:proofErr w:type="spellEnd"/>
      <w:r w:rsidR="00935026">
        <w:rPr>
          <w:rFonts w:cs="Arial"/>
          <w:bCs/>
          <w:sz w:val="22"/>
          <w:szCs w:val="22"/>
        </w:rPr>
        <w:t>,</w:t>
      </w:r>
      <w:r w:rsidR="00CA6E14">
        <w:rPr>
          <w:rFonts w:cs="Arial"/>
          <w:bCs/>
          <w:sz w:val="22"/>
          <w:szCs w:val="22"/>
        </w:rPr>
        <w:t xml:space="preserve"> vključno z ukrepi blaženja posledic podnebnih sprememb v urbanem okolju</w:t>
      </w:r>
      <w:r w:rsidR="00935026">
        <w:rPr>
          <w:rFonts w:cs="Arial"/>
          <w:bCs/>
          <w:sz w:val="22"/>
          <w:szCs w:val="22"/>
        </w:rPr>
        <w:t>.</w:t>
      </w:r>
      <w:r w:rsidRPr="008136CD">
        <w:rPr>
          <w:rFonts w:cs="Arial"/>
          <w:bCs/>
          <w:sz w:val="22"/>
          <w:szCs w:val="22"/>
        </w:rPr>
        <w:t xml:space="preserve"> </w:t>
      </w:r>
      <w:r w:rsidR="00935026">
        <w:rPr>
          <w:rFonts w:cs="Arial"/>
          <w:bCs/>
          <w:sz w:val="22"/>
          <w:szCs w:val="22"/>
        </w:rPr>
        <w:t>Z</w:t>
      </w:r>
      <w:r w:rsidR="00935026" w:rsidRPr="008136CD">
        <w:rPr>
          <w:rFonts w:cs="Arial"/>
          <w:bCs/>
          <w:sz w:val="22"/>
          <w:szCs w:val="22"/>
        </w:rPr>
        <w:t xml:space="preserve">a </w:t>
      </w:r>
      <w:r w:rsidRPr="008136CD">
        <w:rPr>
          <w:rFonts w:cs="Arial"/>
          <w:bCs/>
          <w:sz w:val="22"/>
          <w:szCs w:val="22"/>
        </w:rPr>
        <w:t xml:space="preserve">določene ukrepe bi zneski po mnenju članov lahko bili višji (energetska samooskrbe, mednarodna razvojna pomoč </w:t>
      </w:r>
      <w:proofErr w:type="spellStart"/>
      <w:r w:rsidRPr="008136CD">
        <w:rPr>
          <w:rFonts w:cs="Arial"/>
          <w:bCs/>
          <w:sz w:val="22"/>
          <w:szCs w:val="22"/>
        </w:rPr>
        <w:t>itd</w:t>
      </w:r>
      <w:proofErr w:type="spellEnd"/>
      <w:r w:rsidRPr="008136CD">
        <w:rPr>
          <w:rFonts w:cs="Arial"/>
          <w:bCs/>
          <w:sz w:val="22"/>
          <w:szCs w:val="22"/>
        </w:rPr>
        <w:t xml:space="preserve">). </w:t>
      </w:r>
    </w:p>
    <w:p w14:paraId="3F2F9F8A" w14:textId="77777777" w:rsidR="00BC1D6E" w:rsidRDefault="00BC1D6E" w:rsidP="00260762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349489A2" w14:textId="787CB658" w:rsidR="00841D29" w:rsidRPr="008136CD" w:rsidRDefault="00BC1D6E" w:rsidP="00260762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Člani Sveta so izrazili nestrinjanje, da je v predlog programa vključena hidroelektrarna Mokrice. Minister je člane obvestil, da bo ustanovil medresorsko </w:t>
      </w:r>
      <w:r w:rsidR="00610EF1">
        <w:rPr>
          <w:rFonts w:cs="Arial"/>
          <w:bCs/>
          <w:sz w:val="22"/>
          <w:szCs w:val="22"/>
        </w:rPr>
        <w:t xml:space="preserve">delovno </w:t>
      </w:r>
      <w:r>
        <w:rPr>
          <w:rFonts w:cs="Arial"/>
          <w:bCs/>
          <w:sz w:val="22"/>
          <w:szCs w:val="22"/>
        </w:rPr>
        <w:t xml:space="preserve">skupino, ki bo preučila sodbo v zvezi z umeščanjem le-te v prostor. Medresorska skupina bo Vladi RS podala mnenje ali naj se </w:t>
      </w:r>
      <w:r w:rsidR="003808B6">
        <w:rPr>
          <w:rFonts w:cs="Arial"/>
          <w:bCs/>
          <w:sz w:val="22"/>
          <w:szCs w:val="22"/>
        </w:rPr>
        <w:t>gre v ponovne postopke umeščanja ali pa gradnjo opusti.</w:t>
      </w:r>
      <w:r w:rsidR="0091695F" w:rsidRPr="008136CD">
        <w:rPr>
          <w:rFonts w:cs="Arial"/>
          <w:bCs/>
          <w:sz w:val="22"/>
          <w:szCs w:val="22"/>
        </w:rPr>
        <w:t xml:space="preserve"> </w:t>
      </w:r>
    </w:p>
    <w:p w14:paraId="77002B41" w14:textId="77777777" w:rsidR="00524E3D" w:rsidRPr="008136CD" w:rsidRDefault="00524E3D" w:rsidP="00260762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7DBA87B8" w14:textId="0BF76DD7" w:rsidR="00260762" w:rsidRPr="008136CD" w:rsidRDefault="0091695F" w:rsidP="00260762">
      <w:pPr>
        <w:pStyle w:val="datumtevilka"/>
        <w:spacing w:line="276" w:lineRule="auto"/>
        <w:jc w:val="both"/>
        <w:rPr>
          <w:rFonts w:cs="Arial"/>
          <w:bCs/>
          <w:sz w:val="22"/>
          <w:szCs w:val="22"/>
          <w:u w:val="single"/>
        </w:rPr>
      </w:pPr>
      <w:r w:rsidRPr="008136CD">
        <w:rPr>
          <w:rFonts w:cs="Arial"/>
          <w:bCs/>
          <w:sz w:val="22"/>
          <w:szCs w:val="22"/>
          <w:u w:val="single"/>
        </w:rPr>
        <w:t xml:space="preserve">Sprejeti sklepi: </w:t>
      </w:r>
    </w:p>
    <w:p w14:paraId="7796E17F" w14:textId="7255D00D" w:rsidR="00524E3D" w:rsidRPr="008136CD" w:rsidRDefault="00524E3D" w:rsidP="00260762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611B79EF" w14:textId="5FFEAB39" w:rsidR="00524E3D" w:rsidRPr="008136CD" w:rsidRDefault="0091695F" w:rsidP="0091695F">
      <w:pPr>
        <w:pStyle w:val="datumtevilka"/>
        <w:numPr>
          <w:ilvl w:val="0"/>
          <w:numId w:val="14"/>
        </w:numPr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  <w:r w:rsidRPr="008136CD">
        <w:rPr>
          <w:rFonts w:cs="Arial"/>
          <w:bCs/>
          <w:i/>
          <w:iCs/>
          <w:sz w:val="22"/>
          <w:szCs w:val="22"/>
        </w:rPr>
        <w:t xml:space="preserve">Svet NVO se je seznanil s predlogom programa porabe sredstev Sklada za podnebne spremembe. Opravljena je bila diskusija. </w:t>
      </w:r>
    </w:p>
    <w:p w14:paraId="0F088359" w14:textId="77777777" w:rsidR="00260762" w:rsidRPr="008136CD" w:rsidRDefault="00260762" w:rsidP="00260762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1774C3D5" w14:textId="50A99671" w:rsidR="00260762" w:rsidRPr="008136CD" w:rsidRDefault="00FC5E21" w:rsidP="00FF562B">
      <w:pPr>
        <w:pStyle w:val="datumtevilka"/>
        <w:numPr>
          <w:ilvl w:val="0"/>
          <w:numId w:val="14"/>
        </w:numPr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  <w:r w:rsidRPr="008136CD">
        <w:rPr>
          <w:rFonts w:cs="Arial"/>
          <w:bCs/>
          <w:i/>
          <w:iCs/>
          <w:sz w:val="22"/>
          <w:szCs w:val="22"/>
        </w:rPr>
        <w:t xml:space="preserve">NVO posredujejo pripombe na nov </w:t>
      </w:r>
      <w:r w:rsidR="0091695F" w:rsidRPr="008136CD">
        <w:rPr>
          <w:rFonts w:cs="Arial"/>
          <w:bCs/>
          <w:i/>
          <w:iCs/>
          <w:sz w:val="22"/>
          <w:szCs w:val="22"/>
        </w:rPr>
        <w:t>p</w:t>
      </w:r>
      <w:r w:rsidRPr="008136CD">
        <w:rPr>
          <w:rFonts w:cs="Arial"/>
          <w:bCs/>
          <w:i/>
          <w:iCs/>
          <w:sz w:val="22"/>
          <w:szCs w:val="22"/>
        </w:rPr>
        <w:t xml:space="preserve">rogram porabe sredstev </w:t>
      </w:r>
      <w:r w:rsidR="0091695F" w:rsidRPr="008136CD">
        <w:rPr>
          <w:rFonts w:cs="Arial"/>
          <w:bCs/>
          <w:i/>
          <w:iCs/>
          <w:sz w:val="22"/>
          <w:szCs w:val="22"/>
        </w:rPr>
        <w:t>Sklada z</w:t>
      </w:r>
      <w:r w:rsidR="00CA6E14">
        <w:rPr>
          <w:rFonts w:cs="Arial"/>
          <w:bCs/>
          <w:i/>
          <w:iCs/>
          <w:sz w:val="22"/>
          <w:szCs w:val="22"/>
        </w:rPr>
        <w:t>a</w:t>
      </w:r>
      <w:r w:rsidR="0091695F" w:rsidRPr="008136CD">
        <w:rPr>
          <w:rFonts w:cs="Arial"/>
          <w:bCs/>
          <w:i/>
          <w:iCs/>
          <w:sz w:val="22"/>
          <w:szCs w:val="22"/>
        </w:rPr>
        <w:t xml:space="preserve"> podnebne spremembe</w:t>
      </w:r>
      <w:r w:rsidRPr="008136CD">
        <w:rPr>
          <w:rFonts w:cs="Arial"/>
          <w:bCs/>
          <w:i/>
          <w:iCs/>
          <w:sz w:val="22"/>
          <w:szCs w:val="22"/>
        </w:rPr>
        <w:t xml:space="preserve"> za 2023 – 2026 v sklopu javne obravnave.</w:t>
      </w:r>
      <w:r w:rsidR="002505BA" w:rsidRPr="008136CD">
        <w:rPr>
          <w:rFonts w:cs="Arial"/>
          <w:bCs/>
          <w:i/>
          <w:iCs/>
          <w:sz w:val="22"/>
          <w:szCs w:val="22"/>
        </w:rPr>
        <w:t xml:space="preserve"> MOPE se bo odzval. </w:t>
      </w:r>
    </w:p>
    <w:p w14:paraId="66615448" w14:textId="77777777" w:rsidR="00260762" w:rsidRPr="008136CD" w:rsidRDefault="00260762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</w:p>
    <w:p w14:paraId="2C5A6B4F" w14:textId="2C1E0A10" w:rsidR="00FF562B" w:rsidRPr="008136CD" w:rsidRDefault="00FF562B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  <w:r w:rsidRPr="008136CD">
        <w:rPr>
          <w:rFonts w:cs="Arial"/>
          <w:b/>
          <w:sz w:val="22"/>
          <w:szCs w:val="22"/>
        </w:rPr>
        <w:t xml:space="preserve">K3 – </w:t>
      </w:r>
      <w:r w:rsidR="00260762" w:rsidRPr="008136CD">
        <w:rPr>
          <w:rFonts w:cs="Arial"/>
          <w:b/>
          <w:sz w:val="22"/>
          <w:szCs w:val="22"/>
        </w:rPr>
        <w:t xml:space="preserve">RAZNO </w:t>
      </w:r>
    </w:p>
    <w:p w14:paraId="6F00C933" w14:textId="5FC6EF2D" w:rsidR="00FF562B" w:rsidRPr="008136CD" w:rsidRDefault="00FF562B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6DD27107" w14:textId="780D9C9C" w:rsidR="009C3CBA" w:rsidRPr="008136CD" w:rsidRDefault="009C3CBA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8136CD">
        <w:rPr>
          <w:rFonts w:cs="Arial"/>
          <w:bCs/>
          <w:sz w:val="22"/>
          <w:szCs w:val="22"/>
        </w:rPr>
        <w:t xml:space="preserve">ZVO-3: </w:t>
      </w:r>
      <w:r w:rsidR="005D201E" w:rsidRPr="008136CD">
        <w:rPr>
          <w:rFonts w:cs="Arial"/>
          <w:bCs/>
          <w:sz w:val="22"/>
          <w:szCs w:val="22"/>
        </w:rPr>
        <w:t xml:space="preserve">MOPE sledi </w:t>
      </w:r>
      <w:proofErr w:type="spellStart"/>
      <w:r w:rsidRPr="008136CD">
        <w:rPr>
          <w:rFonts w:cs="Arial"/>
          <w:bCs/>
          <w:sz w:val="22"/>
          <w:szCs w:val="22"/>
        </w:rPr>
        <w:t>časovnic</w:t>
      </w:r>
      <w:r w:rsidR="005D201E" w:rsidRPr="008136CD">
        <w:rPr>
          <w:rFonts w:cs="Arial"/>
          <w:bCs/>
          <w:sz w:val="22"/>
          <w:szCs w:val="22"/>
        </w:rPr>
        <w:t>i</w:t>
      </w:r>
      <w:proofErr w:type="spellEnd"/>
      <w:r w:rsidR="005D201E" w:rsidRPr="008136CD">
        <w:rPr>
          <w:rFonts w:cs="Arial"/>
          <w:bCs/>
          <w:sz w:val="22"/>
          <w:szCs w:val="22"/>
        </w:rPr>
        <w:t xml:space="preserve"> </w:t>
      </w:r>
      <w:r w:rsidRPr="008136CD">
        <w:rPr>
          <w:rFonts w:cs="Arial"/>
          <w:bCs/>
          <w:sz w:val="22"/>
          <w:szCs w:val="22"/>
        </w:rPr>
        <w:t>treh zakonov (ZGJSVO</w:t>
      </w:r>
      <w:r w:rsidR="005D201E" w:rsidRPr="008136CD">
        <w:rPr>
          <w:rFonts w:cs="Arial"/>
          <w:bCs/>
          <w:sz w:val="22"/>
          <w:szCs w:val="22"/>
        </w:rPr>
        <w:t xml:space="preserve"> </w:t>
      </w:r>
      <w:r w:rsidR="005D201E" w:rsidRPr="008136CD">
        <w:rPr>
          <w:rFonts w:cs="Arial"/>
          <w:bCs/>
          <w:sz w:val="22"/>
          <w:szCs w:val="22"/>
        </w:rPr>
        <w:sym w:font="Wingdings" w:char="F0E0"/>
      </w:r>
      <w:r w:rsidR="005D201E" w:rsidRPr="008136CD">
        <w:rPr>
          <w:rFonts w:cs="Arial"/>
          <w:bCs/>
          <w:sz w:val="22"/>
          <w:szCs w:val="22"/>
        </w:rPr>
        <w:t xml:space="preserve"> </w:t>
      </w:r>
      <w:r w:rsidRPr="008136CD">
        <w:rPr>
          <w:rFonts w:cs="Arial"/>
          <w:bCs/>
          <w:sz w:val="22"/>
          <w:szCs w:val="22"/>
        </w:rPr>
        <w:t>Podnebni zakon</w:t>
      </w:r>
      <w:r w:rsidR="005D201E" w:rsidRPr="008136CD">
        <w:rPr>
          <w:rFonts w:cs="Arial"/>
          <w:bCs/>
          <w:sz w:val="22"/>
          <w:szCs w:val="22"/>
        </w:rPr>
        <w:t xml:space="preserve"> </w:t>
      </w:r>
      <w:r w:rsidR="005D201E" w:rsidRPr="008136CD">
        <w:rPr>
          <w:rFonts w:cs="Arial"/>
          <w:bCs/>
          <w:sz w:val="22"/>
          <w:szCs w:val="22"/>
        </w:rPr>
        <w:sym w:font="Wingdings" w:char="F0E0"/>
      </w:r>
      <w:r w:rsidRPr="008136CD">
        <w:rPr>
          <w:rFonts w:cs="Arial"/>
          <w:bCs/>
          <w:sz w:val="22"/>
          <w:szCs w:val="22"/>
        </w:rPr>
        <w:t xml:space="preserve"> ZVO-3</w:t>
      </w:r>
      <w:r w:rsidR="005D201E" w:rsidRPr="008136CD">
        <w:rPr>
          <w:rFonts w:cs="Arial"/>
          <w:bCs/>
          <w:sz w:val="22"/>
          <w:szCs w:val="22"/>
        </w:rPr>
        <w:t>)</w:t>
      </w:r>
      <w:r w:rsidR="00D54002">
        <w:rPr>
          <w:rFonts w:cs="Arial"/>
          <w:bCs/>
          <w:sz w:val="22"/>
          <w:szCs w:val="22"/>
        </w:rPr>
        <w:t xml:space="preserve"> in bo</w:t>
      </w:r>
      <w:r w:rsidR="005D201E" w:rsidRPr="008136CD">
        <w:rPr>
          <w:rFonts w:cs="Arial"/>
          <w:bCs/>
          <w:sz w:val="22"/>
          <w:szCs w:val="22"/>
        </w:rPr>
        <w:t xml:space="preserve"> v javni obravnavi predvidoma konec leta. </w:t>
      </w:r>
    </w:p>
    <w:p w14:paraId="02183814" w14:textId="762C08F1" w:rsidR="005D201E" w:rsidRPr="008136CD" w:rsidRDefault="005D201E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125FEFCE" w14:textId="33DC11E5" w:rsidR="005D201E" w:rsidRDefault="005D201E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8136CD">
        <w:rPr>
          <w:rFonts w:cs="Arial"/>
          <w:bCs/>
          <w:sz w:val="22"/>
          <w:szCs w:val="22"/>
        </w:rPr>
        <w:lastRenderedPageBreak/>
        <w:t xml:space="preserve">Poročilo RES OVE je trenutno v usklajevanju </w:t>
      </w:r>
      <w:r w:rsidR="00394EFE" w:rsidRPr="008136CD">
        <w:rPr>
          <w:rFonts w:cs="Arial"/>
          <w:bCs/>
          <w:sz w:val="22"/>
          <w:szCs w:val="22"/>
        </w:rPr>
        <w:t>MOPE</w:t>
      </w:r>
      <w:r w:rsidR="00242363" w:rsidRPr="008136CD">
        <w:rPr>
          <w:rFonts w:cs="Arial"/>
          <w:bCs/>
          <w:sz w:val="22"/>
          <w:szCs w:val="22"/>
        </w:rPr>
        <w:t>–</w:t>
      </w:r>
      <w:r w:rsidR="00394EFE" w:rsidRPr="008136CD">
        <w:rPr>
          <w:rFonts w:cs="Arial"/>
          <w:bCs/>
          <w:sz w:val="22"/>
          <w:szCs w:val="22"/>
        </w:rPr>
        <w:t xml:space="preserve">MNVP in bo čim prej </w:t>
      </w:r>
      <w:r w:rsidRPr="008136CD">
        <w:rPr>
          <w:rFonts w:cs="Arial"/>
          <w:bCs/>
          <w:sz w:val="22"/>
          <w:szCs w:val="22"/>
        </w:rPr>
        <w:t>javno objavljeno.</w:t>
      </w:r>
    </w:p>
    <w:p w14:paraId="33C97E5A" w14:textId="77777777" w:rsidR="00FF7721" w:rsidRDefault="00FF7721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</w:p>
    <w:p w14:paraId="0755FE1D" w14:textId="36CD79FA" w:rsidR="00FF7721" w:rsidRPr="008136CD" w:rsidRDefault="00FF7721" w:rsidP="00FF562B">
      <w:pPr>
        <w:pStyle w:val="datumtevilka"/>
        <w:spacing w:line="276" w:lineRule="auto"/>
        <w:jc w:val="both"/>
        <w:rPr>
          <w:rFonts w:cs="Arial"/>
          <w:bCs/>
          <w:sz w:val="22"/>
          <w:szCs w:val="22"/>
        </w:rPr>
      </w:pPr>
      <w:r w:rsidRPr="00FF7721">
        <w:rPr>
          <w:rFonts w:cs="Arial"/>
          <w:bCs/>
          <w:sz w:val="22"/>
          <w:szCs w:val="22"/>
        </w:rPr>
        <w:t xml:space="preserve">Prihodnja seja Sveta je načrtovana za september, </w:t>
      </w:r>
      <w:r>
        <w:rPr>
          <w:rFonts w:cs="Arial"/>
          <w:bCs/>
          <w:sz w:val="22"/>
          <w:szCs w:val="22"/>
        </w:rPr>
        <w:t>sklical jo bo MNVP</w:t>
      </w:r>
      <w:r w:rsidRPr="00FF7721">
        <w:rPr>
          <w:rFonts w:cs="Arial"/>
          <w:bCs/>
          <w:sz w:val="22"/>
          <w:szCs w:val="22"/>
        </w:rPr>
        <w:t>.</w:t>
      </w:r>
    </w:p>
    <w:p w14:paraId="5704ED0C" w14:textId="77777777" w:rsidR="00FF562B" w:rsidRPr="008136CD" w:rsidRDefault="00FF562B" w:rsidP="00FF562B">
      <w:pPr>
        <w:pStyle w:val="datumtevilka"/>
        <w:spacing w:line="276" w:lineRule="auto"/>
        <w:jc w:val="both"/>
        <w:rPr>
          <w:rFonts w:cs="Arial"/>
          <w:b/>
          <w:sz w:val="22"/>
          <w:szCs w:val="22"/>
        </w:rPr>
      </w:pPr>
    </w:p>
    <w:p w14:paraId="5D0B0E6C" w14:textId="3D3E017C" w:rsidR="00FF562B" w:rsidRDefault="00FE7642" w:rsidP="00FF562B">
      <w:pPr>
        <w:pStyle w:val="datumtevilka"/>
        <w:spacing w:line="276" w:lineRule="auto"/>
        <w:rPr>
          <w:rFonts w:cs="Arial"/>
          <w:bCs/>
          <w:sz w:val="22"/>
          <w:szCs w:val="22"/>
        </w:rPr>
      </w:pPr>
      <w:r w:rsidRPr="008136CD">
        <w:rPr>
          <w:rFonts w:cs="Arial"/>
          <w:bCs/>
          <w:sz w:val="22"/>
          <w:szCs w:val="22"/>
        </w:rPr>
        <w:t>Konec</w:t>
      </w:r>
      <w:r w:rsidR="00394EFE" w:rsidRPr="008136CD">
        <w:rPr>
          <w:rFonts w:cs="Arial"/>
          <w:bCs/>
          <w:sz w:val="22"/>
          <w:szCs w:val="22"/>
        </w:rPr>
        <w:t xml:space="preserve"> sestanka ob</w:t>
      </w:r>
      <w:r w:rsidRPr="008136CD">
        <w:rPr>
          <w:rFonts w:cs="Arial"/>
          <w:bCs/>
          <w:sz w:val="22"/>
          <w:szCs w:val="22"/>
        </w:rPr>
        <w:t xml:space="preserve"> 16:30</w:t>
      </w:r>
      <w:r w:rsidR="00394EFE" w:rsidRPr="008136CD">
        <w:rPr>
          <w:rFonts w:cs="Arial"/>
          <w:bCs/>
          <w:sz w:val="22"/>
          <w:szCs w:val="22"/>
        </w:rPr>
        <w:t xml:space="preserve"> uri. </w:t>
      </w:r>
    </w:p>
    <w:p w14:paraId="0ECBD2C8" w14:textId="3C62093D" w:rsidR="00D54002" w:rsidRDefault="00D54002" w:rsidP="00FF562B">
      <w:pPr>
        <w:pStyle w:val="datumtevilka"/>
        <w:spacing w:line="276" w:lineRule="auto"/>
        <w:rPr>
          <w:rFonts w:cs="Arial"/>
          <w:bCs/>
          <w:sz w:val="22"/>
          <w:szCs w:val="22"/>
        </w:rPr>
      </w:pPr>
    </w:p>
    <w:p w14:paraId="1809470C" w14:textId="7A6F0B6D" w:rsidR="00D54002" w:rsidRPr="00D54002" w:rsidRDefault="00D54002" w:rsidP="00D54002">
      <w:pPr>
        <w:pStyle w:val="datumtevilka"/>
        <w:spacing w:line="276" w:lineRule="auto"/>
        <w:jc w:val="right"/>
        <w:rPr>
          <w:rFonts w:cs="Arial"/>
          <w:bCs/>
        </w:rPr>
      </w:pPr>
      <w:r w:rsidRPr="00D54002">
        <w:rPr>
          <w:rFonts w:cs="Arial"/>
          <w:bCs/>
        </w:rPr>
        <w:t xml:space="preserve">Zapisala: Tina Hočevar, MOPE </w:t>
      </w:r>
    </w:p>
    <w:sectPr w:rsidR="00D54002" w:rsidRPr="00D54002" w:rsidSect="00FF5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DAA1D" w14:textId="77777777" w:rsidR="00662466" w:rsidRDefault="00662466">
      <w:r>
        <w:separator/>
      </w:r>
    </w:p>
  </w:endnote>
  <w:endnote w:type="continuationSeparator" w:id="0">
    <w:p w14:paraId="4CDE5207" w14:textId="77777777" w:rsidR="00662466" w:rsidRDefault="0066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5283" w14:textId="77777777" w:rsidR="006770B0" w:rsidRDefault="006770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27B0" w14:textId="77777777" w:rsidR="006770B0" w:rsidRDefault="006770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C4E9" w14:textId="77777777" w:rsidR="006770B0" w:rsidRDefault="00677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2C0B" w14:textId="77777777" w:rsidR="00662466" w:rsidRDefault="00662466">
      <w:r>
        <w:separator/>
      </w:r>
    </w:p>
  </w:footnote>
  <w:footnote w:type="continuationSeparator" w:id="0">
    <w:p w14:paraId="6C31ED83" w14:textId="77777777" w:rsidR="00662466" w:rsidRDefault="00662466">
      <w:r>
        <w:continuationSeparator/>
      </w:r>
    </w:p>
  </w:footnote>
  <w:footnote w:id="1">
    <w:p w14:paraId="77CBF94D" w14:textId="6F149042" w:rsidR="00E46860" w:rsidRPr="00E46860" w:rsidRDefault="00E4686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 xml:space="preserve">IUCN </w:t>
      </w:r>
      <w:proofErr w:type="spellStart"/>
      <w:r>
        <w:rPr>
          <w:lang w:val="sl-SI"/>
        </w:rPr>
        <w:t>Green</w:t>
      </w:r>
      <w:proofErr w:type="spellEnd"/>
      <w:r>
        <w:rPr>
          <w:lang w:val="sl-SI"/>
        </w:rPr>
        <w:t xml:space="preserve"> List Standard: </w:t>
      </w:r>
      <w:hyperlink r:id="rId1" w:history="1">
        <w:r w:rsidRPr="00C45DB6">
          <w:rPr>
            <w:rStyle w:val="Hiperpovezava"/>
            <w:lang w:val="sl-SI"/>
          </w:rPr>
          <w:t>https://portals.iucn.org/library/sites/library/files/resrecrepattach/IUCN%20Green%20List%20Standard%20Version%201.1%20-%2025%20September%202018%20update_0.pdf</w:t>
        </w:r>
      </w:hyperlink>
      <w:r>
        <w:rPr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3C16" w14:textId="77777777" w:rsidR="006770B0" w:rsidRDefault="006770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A64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988D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6488D278" wp14:editId="22C8F6DD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25BAC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48D3C401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7F13312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1E50A5D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16F7F843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B09"/>
    <w:multiLevelType w:val="hybridMultilevel"/>
    <w:tmpl w:val="341EB3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D15A3"/>
    <w:multiLevelType w:val="hybridMultilevel"/>
    <w:tmpl w:val="8CC86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D0864"/>
    <w:multiLevelType w:val="hybridMultilevel"/>
    <w:tmpl w:val="3FA86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0FA9"/>
    <w:multiLevelType w:val="hybridMultilevel"/>
    <w:tmpl w:val="53429956"/>
    <w:lvl w:ilvl="0" w:tplc="A92CB0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10E7"/>
    <w:multiLevelType w:val="hybridMultilevel"/>
    <w:tmpl w:val="B3404F32"/>
    <w:lvl w:ilvl="0" w:tplc="547A3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B0090"/>
    <w:multiLevelType w:val="hybridMultilevel"/>
    <w:tmpl w:val="A860E6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23A8"/>
    <w:multiLevelType w:val="hybridMultilevel"/>
    <w:tmpl w:val="4162D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28609D"/>
    <w:multiLevelType w:val="hybridMultilevel"/>
    <w:tmpl w:val="6E96C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139BA"/>
    <w:multiLevelType w:val="hybridMultilevel"/>
    <w:tmpl w:val="1228D2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3A"/>
    <w:rsid w:val="000202C8"/>
    <w:rsid w:val="00023A88"/>
    <w:rsid w:val="00027F8B"/>
    <w:rsid w:val="00035711"/>
    <w:rsid w:val="00040B17"/>
    <w:rsid w:val="00057D5A"/>
    <w:rsid w:val="00074F74"/>
    <w:rsid w:val="000775CB"/>
    <w:rsid w:val="00085FE5"/>
    <w:rsid w:val="00092035"/>
    <w:rsid w:val="000A2B35"/>
    <w:rsid w:val="000A7238"/>
    <w:rsid w:val="000B2E7E"/>
    <w:rsid w:val="000B5625"/>
    <w:rsid w:val="000D0212"/>
    <w:rsid w:val="000E4408"/>
    <w:rsid w:val="001166EB"/>
    <w:rsid w:val="001357B2"/>
    <w:rsid w:val="00153833"/>
    <w:rsid w:val="00160748"/>
    <w:rsid w:val="00164200"/>
    <w:rsid w:val="0017478F"/>
    <w:rsid w:val="001970FB"/>
    <w:rsid w:val="00202A77"/>
    <w:rsid w:val="00242363"/>
    <w:rsid w:val="002505BA"/>
    <w:rsid w:val="00260762"/>
    <w:rsid w:val="00262E6B"/>
    <w:rsid w:val="00263F45"/>
    <w:rsid w:val="00271CE5"/>
    <w:rsid w:val="00273040"/>
    <w:rsid w:val="00282020"/>
    <w:rsid w:val="002864CE"/>
    <w:rsid w:val="002A2B69"/>
    <w:rsid w:val="002E7F51"/>
    <w:rsid w:val="00333314"/>
    <w:rsid w:val="00334E96"/>
    <w:rsid w:val="003636BF"/>
    <w:rsid w:val="00371442"/>
    <w:rsid w:val="003808B6"/>
    <w:rsid w:val="003845B4"/>
    <w:rsid w:val="00387B1A"/>
    <w:rsid w:val="00394EFE"/>
    <w:rsid w:val="003B5E9B"/>
    <w:rsid w:val="003C5EE5"/>
    <w:rsid w:val="003E1C74"/>
    <w:rsid w:val="003E2574"/>
    <w:rsid w:val="003F4A46"/>
    <w:rsid w:val="00431110"/>
    <w:rsid w:val="004360CD"/>
    <w:rsid w:val="00441EB1"/>
    <w:rsid w:val="004657EE"/>
    <w:rsid w:val="004731C2"/>
    <w:rsid w:val="004915D3"/>
    <w:rsid w:val="0049724E"/>
    <w:rsid w:val="004C021B"/>
    <w:rsid w:val="004E5DBB"/>
    <w:rsid w:val="005078D5"/>
    <w:rsid w:val="00522BDF"/>
    <w:rsid w:val="00524E3D"/>
    <w:rsid w:val="00526246"/>
    <w:rsid w:val="0056333E"/>
    <w:rsid w:val="00564C5E"/>
    <w:rsid w:val="005657BF"/>
    <w:rsid w:val="00567106"/>
    <w:rsid w:val="005D201E"/>
    <w:rsid w:val="005E1D3C"/>
    <w:rsid w:val="005F5EF8"/>
    <w:rsid w:val="00610EF1"/>
    <w:rsid w:val="0061772C"/>
    <w:rsid w:val="0062159B"/>
    <w:rsid w:val="00625AE6"/>
    <w:rsid w:val="00632253"/>
    <w:rsid w:val="00636AB8"/>
    <w:rsid w:val="00642714"/>
    <w:rsid w:val="006455CE"/>
    <w:rsid w:val="00655841"/>
    <w:rsid w:val="00662466"/>
    <w:rsid w:val="00675469"/>
    <w:rsid w:val="006759E1"/>
    <w:rsid w:val="006770B0"/>
    <w:rsid w:val="006D35AB"/>
    <w:rsid w:val="006D6B90"/>
    <w:rsid w:val="006F6D15"/>
    <w:rsid w:val="00717E1D"/>
    <w:rsid w:val="00721047"/>
    <w:rsid w:val="00724C96"/>
    <w:rsid w:val="0072558D"/>
    <w:rsid w:val="00733017"/>
    <w:rsid w:val="00783310"/>
    <w:rsid w:val="00792537"/>
    <w:rsid w:val="007936CD"/>
    <w:rsid w:val="007A2999"/>
    <w:rsid w:val="007A4A6D"/>
    <w:rsid w:val="007B20F0"/>
    <w:rsid w:val="007D1BCF"/>
    <w:rsid w:val="007D56E9"/>
    <w:rsid w:val="007D75CF"/>
    <w:rsid w:val="007D7FD0"/>
    <w:rsid w:val="007E0440"/>
    <w:rsid w:val="007E65FA"/>
    <w:rsid w:val="007E6DC5"/>
    <w:rsid w:val="0080052A"/>
    <w:rsid w:val="00802BB5"/>
    <w:rsid w:val="008113F5"/>
    <w:rsid w:val="008136CD"/>
    <w:rsid w:val="00831667"/>
    <w:rsid w:val="00836C3A"/>
    <w:rsid w:val="00841D29"/>
    <w:rsid w:val="00853F8A"/>
    <w:rsid w:val="0088043C"/>
    <w:rsid w:val="00884889"/>
    <w:rsid w:val="008906C9"/>
    <w:rsid w:val="008922EF"/>
    <w:rsid w:val="008B1054"/>
    <w:rsid w:val="008B3DBC"/>
    <w:rsid w:val="008B54E8"/>
    <w:rsid w:val="008C5738"/>
    <w:rsid w:val="008C5A88"/>
    <w:rsid w:val="008D04F0"/>
    <w:rsid w:val="008D7D06"/>
    <w:rsid w:val="008E6CBE"/>
    <w:rsid w:val="008F3500"/>
    <w:rsid w:val="008F7564"/>
    <w:rsid w:val="00912286"/>
    <w:rsid w:val="0091695F"/>
    <w:rsid w:val="00924E3C"/>
    <w:rsid w:val="00935026"/>
    <w:rsid w:val="00935DD6"/>
    <w:rsid w:val="009545A7"/>
    <w:rsid w:val="009612BB"/>
    <w:rsid w:val="009863F4"/>
    <w:rsid w:val="009A0F3D"/>
    <w:rsid w:val="009C3CBA"/>
    <w:rsid w:val="009C411B"/>
    <w:rsid w:val="009C740A"/>
    <w:rsid w:val="009D21CF"/>
    <w:rsid w:val="009D2F91"/>
    <w:rsid w:val="00A0226C"/>
    <w:rsid w:val="00A125C5"/>
    <w:rsid w:val="00A2451C"/>
    <w:rsid w:val="00A33280"/>
    <w:rsid w:val="00A370BE"/>
    <w:rsid w:val="00A65EE7"/>
    <w:rsid w:val="00A70133"/>
    <w:rsid w:val="00A770A6"/>
    <w:rsid w:val="00A77D66"/>
    <w:rsid w:val="00A813B1"/>
    <w:rsid w:val="00A82CF3"/>
    <w:rsid w:val="00A872B7"/>
    <w:rsid w:val="00A87C50"/>
    <w:rsid w:val="00AB36C4"/>
    <w:rsid w:val="00AC32B2"/>
    <w:rsid w:val="00B01FBD"/>
    <w:rsid w:val="00B079A8"/>
    <w:rsid w:val="00B1443B"/>
    <w:rsid w:val="00B17141"/>
    <w:rsid w:val="00B20E88"/>
    <w:rsid w:val="00B31575"/>
    <w:rsid w:val="00B41F6B"/>
    <w:rsid w:val="00B51A06"/>
    <w:rsid w:val="00B57B90"/>
    <w:rsid w:val="00B65C82"/>
    <w:rsid w:val="00B7732A"/>
    <w:rsid w:val="00B8547D"/>
    <w:rsid w:val="00BB2869"/>
    <w:rsid w:val="00BB794A"/>
    <w:rsid w:val="00BC1D6E"/>
    <w:rsid w:val="00BC7DEB"/>
    <w:rsid w:val="00BD6884"/>
    <w:rsid w:val="00C17F09"/>
    <w:rsid w:val="00C250D5"/>
    <w:rsid w:val="00C30519"/>
    <w:rsid w:val="00C33F11"/>
    <w:rsid w:val="00C35666"/>
    <w:rsid w:val="00C417EB"/>
    <w:rsid w:val="00C4247C"/>
    <w:rsid w:val="00C46D9B"/>
    <w:rsid w:val="00C65CDE"/>
    <w:rsid w:val="00C86F32"/>
    <w:rsid w:val="00C92898"/>
    <w:rsid w:val="00C96A71"/>
    <w:rsid w:val="00CA4340"/>
    <w:rsid w:val="00CA6E14"/>
    <w:rsid w:val="00CE5238"/>
    <w:rsid w:val="00CE7514"/>
    <w:rsid w:val="00D14B74"/>
    <w:rsid w:val="00D15D90"/>
    <w:rsid w:val="00D200A7"/>
    <w:rsid w:val="00D248DE"/>
    <w:rsid w:val="00D54002"/>
    <w:rsid w:val="00D64332"/>
    <w:rsid w:val="00D654A8"/>
    <w:rsid w:val="00D84EAC"/>
    <w:rsid w:val="00D8542D"/>
    <w:rsid w:val="00DB50B1"/>
    <w:rsid w:val="00DC61BF"/>
    <w:rsid w:val="00DC6A71"/>
    <w:rsid w:val="00DD2A73"/>
    <w:rsid w:val="00DD64B1"/>
    <w:rsid w:val="00DE6547"/>
    <w:rsid w:val="00DF1FC1"/>
    <w:rsid w:val="00DF4DE2"/>
    <w:rsid w:val="00E0215E"/>
    <w:rsid w:val="00E0357D"/>
    <w:rsid w:val="00E06400"/>
    <w:rsid w:val="00E11FE2"/>
    <w:rsid w:val="00E1608E"/>
    <w:rsid w:val="00E46860"/>
    <w:rsid w:val="00E633EC"/>
    <w:rsid w:val="00E8254B"/>
    <w:rsid w:val="00EA6857"/>
    <w:rsid w:val="00ED1C3E"/>
    <w:rsid w:val="00EE214C"/>
    <w:rsid w:val="00EF3778"/>
    <w:rsid w:val="00EF4D4E"/>
    <w:rsid w:val="00F240BB"/>
    <w:rsid w:val="00F35482"/>
    <w:rsid w:val="00F57FED"/>
    <w:rsid w:val="00F60A2F"/>
    <w:rsid w:val="00FB16A4"/>
    <w:rsid w:val="00FC5E21"/>
    <w:rsid w:val="00FD1D05"/>
    <w:rsid w:val="00FE7642"/>
    <w:rsid w:val="00FF562B"/>
    <w:rsid w:val="00FF68BC"/>
    <w:rsid w:val="00FF74D5"/>
    <w:rsid w:val="00FF772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F566373"/>
  <w15:docId w15:val="{11AAEF93-6A2A-43B5-A6D5-1C522D8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7210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E4686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46860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E46860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E4686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A82CF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s.iucn.org/library/sites/library/files/resrecrepattach/IUCN%20Green%20List%20Standard%20Version%201.1%20-%2025%20September%202018%20update_0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~1.HOC\AppData\Local\Temp\notes167925\Osnutek_Glava_MOP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A156F8-7168-4088-BE24-78AFC39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Osnutek_Glava_MOPE.dotx</Template>
  <TotalTime>8</TotalTime>
  <Pages>3</Pages>
  <Words>683</Words>
  <Characters>3750</Characters>
  <Application>Microsoft Office Word</Application>
  <DocSecurity>0</DocSecurity>
  <Lines>98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Hocevar</dc:creator>
  <cp:lastModifiedBy>Spela.Sovinc</cp:lastModifiedBy>
  <cp:revision>5</cp:revision>
  <cp:lastPrinted>2010-07-16T07:41:00Z</cp:lastPrinted>
  <dcterms:created xsi:type="dcterms:W3CDTF">2023-09-04T14:24:00Z</dcterms:created>
  <dcterms:modified xsi:type="dcterms:W3CDTF">2023-11-29T08:50:00Z</dcterms:modified>
</cp:coreProperties>
</file>