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1EC7" w14:textId="77777777" w:rsidR="00404DFA" w:rsidRPr="00CF03CB" w:rsidRDefault="00404DFA" w:rsidP="00092CF0">
      <w:pPr>
        <w:tabs>
          <w:tab w:val="left" w:pos="3420"/>
          <w:tab w:val="left" w:pos="5940"/>
          <w:tab w:val="left" w:pos="6480"/>
        </w:tabs>
        <w:spacing w:before="1440" w:after="360" w:line="240" w:lineRule="auto"/>
        <w:jc w:val="center"/>
        <w:rPr>
          <w:rFonts w:cs="Arial"/>
          <w:b/>
          <w:bCs/>
          <w:szCs w:val="20"/>
          <w:lang w:val="sl-SI"/>
        </w:rPr>
      </w:pPr>
      <w:r w:rsidRPr="00CF03CB">
        <w:rPr>
          <w:rFonts w:cs="Arial"/>
          <w:b/>
          <w:bCs/>
          <w:szCs w:val="20"/>
          <w:lang w:val="sl-SI"/>
        </w:rPr>
        <w:t>VLOGA ZA SOFINACIRANJE IZVEDBE UKREPOV ZA PREPREČEVANJE NADALJNJE ŠKODE, KI SO JO POVZROČILE VELIKE ZVERI</w:t>
      </w:r>
    </w:p>
    <w:p w14:paraId="3C856BD8" w14:textId="6BDF2775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120" w:after="480" w:line="24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na podlagi drugega odstavka 92. člena Zakona o ohranjanju narave (</w:t>
      </w:r>
      <w:r w:rsidR="0015000B" w:rsidRPr="00CF03CB">
        <w:rPr>
          <w:rFonts w:cs="Arial"/>
          <w:szCs w:val="20"/>
          <w:lang w:val="sl-SI"/>
        </w:rPr>
        <w:t xml:space="preserve">Uradni list RS, št. 96/04 – uradno prečiščeno besedilo, 61/06 – ZDru-1, 8/10 – ZSKZ-B, 46/14, 21/18 – </w:t>
      </w:r>
      <w:proofErr w:type="spellStart"/>
      <w:r w:rsidR="0015000B" w:rsidRPr="00CF03CB">
        <w:rPr>
          <w:rFonts w:cs="Arial"/>
          <w:szCs w:val="20"/>
          <w:lang w:val="sl-SI"/>
        </w:rPr>
        <w:t>ZNOrg</w:t>
      </w:r>
      <w:proofErr w:type="spellEnd"/>
      <w:r w:rsidR="0015000B" w:rsidRPr="00CF03CB">
        <w:rPr>
          <w:rFonts w:cs="Arial"/>
          <w:szCs w:val="20"/>
          <w:lang w:val="sl-SI"/>
        </w:rPr>
        <w:t xml:space="preserve">, 31/18, 82/20, 3/22 – </w:t>
      </w:r>
      <w:proofErr w:type="spellStart"/>
      <w:r w:rsidR="0015000B" w:rsidRPr="00CF03CB">
        <w:rPr>
          <w:rFonts w:cs="Arial"/>
          <w:szCs w:val="20"/>
          <w:lang w:val="sl-SI"/>
        </w:rPr>
        <w:t>ZDeb</w:t>
      </w:r>
      <w:proofErr w:type="spellEnd"/>
      <w:r w:rsidR="0015000B" w:rsidRPr="00CF03CB">
        <w:rPr>
          <w:rFonts w:cs="Arial"/>
          <w:szCs w:val="20"/>
          <w:lang w:val="sl-SI"/>
        </w:rPr>
        <w:t>, 105/22 – ZZNŠPP in 18/23 – ZDU-1O</w:t>
      </w:r>
      <w:r w:rsidRPr="00CF03CB">
        <w:rPr>
          <w:rFonts w:cs="Arial"/>
          <w:szCs w:val="20"/>
          <w:lang w:val="sl-SI"/>
        </w:rPr>
        <w:t>).</w:t>
      </w:r>
    </w:p>
    <w:p w14:paraId="53A58EA6" w14:textId="77777777" w:rsidR="00404DFA" w:rsidRPr="00CF03CB" w:rsidRDefault="00404DFA" w:rsidP="00494263">
      <w:pPr>
        <w:autoSpaceDE w:val="0"/>
        <w:autoSpaceDN w:val="0"/>
        <w:adjustRightInd w:val="0"/>
        <w:spacing w:after="480"/>
        <w:rPr>
          <w:rFonts w:cs="Arial"/>
          <w:b/>
          <w:bCs/>
          <w:szCs w:val="20"/>
          <w:lang w:val="sl-SI"/>
        </w:rPr>
      </w:pPr>
      <w:r w:rsidRPr="00CF03CB">
        <w:rPr>
          <w:rFonts w:cs="Arial"/>
          <w:b/>
          <w:bCs/>
          <w:szCs w:val="20"/>
          <w:lang w:val="sl-SI"/>
        </w:rPr>
        <w:t>I. PODATKI O VLOŽNIKU:</w:t>
      </w:r>
    </w:p>
    <w:p w14:paraId="70D85EA3" w14:textId="77777777" w:rsidR="00404DFA" w:rsidRPr="00CF03CB" w:rsidRDefault="00404DFA" w:rsidP="00494263">
      <w:pPr>
        <w:autoSpaceDE w:val="0"/>
        <w:autoSpaceDN w:val="0"/>
        <w:adjustRightInd w:val="0"/>
        <w:spacing w:after="240"/>
        <w:rPr>
          <w:rFonts w:cs="Arial"/>
          <w:b/>
          <w:bCs/>
          <w:szCs w:val="20"/>
          <w:lang w:val="sl-SI"/>
        </w:rPr>
      </w:pPr>
      <w:r w:rsidRPr="00CF03CB">
        <w:rPr>
          <w:rFonts w:cs="Arial"/>
          <w:b/>
          <w:bCs/>
          <w:szCs w:val="20"/>
          <w:lang w:val="sl-SI"/>
        </w:rPr>
        <w:t xml:space="preserve">1. </w:t>
      </w:r>
      <w:r w:rsidRPr="00CF03CB">
        <w:rPr>
          <w:rFonts w:cs="Arial"/>
          <w:b/>
          <w:bCs/>
          <w:szCs w:val="20"/>
          <w:lang w:val="sl-SI"/>
        </w:rPr>
        <w:tab/>
        <w:t>Za fizi</w:t>
      </w:r>
      <w:r w:rsidRPr="00CF03CB">
        <w:rPr>
          <w:rFonts w:cs="Arial"/>
          <w:b/>
          <w:szCs w:val="20"/>
          <w:lang w:val="sl-SI"/>
        </w:rPr>
        <w:t>č</w:t>
      </w:r>
      <w:r w:rsidRPr="00CF03CB">
        <w:rPr>
          <w:rFonts w:cs="Arial"/>
          <w:b/>
          <w:bCs/>
          <w:szCs w:val="20"/>
          <w:lang w:val="sl-SI"/>
        </w:rPr>
        <w:t>no osebo:</w:t>
      </w:r>
    </w:p>
    <w:p w14:paraId="7BC168EE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Ime in priimek: ………………………..………………………………..………………….……………….</w:t>
      </w:r>
    </w:p>
    <w:p w14:paraId="45E36BFF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Naslov prebivališča: …………………...……………………………………………….………………....</w:t>
      </w:r>
    </w:p>
    <w:p w14:paraId="40B2E117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Poštna št.: …………….……..……….….. Pošta: ………….…..……………………………………….</w:t>
      </w:r>
    </w:p>
    <w:p w14:paraId="297205D3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Telefon: ………………………….……… E-naslov: …………………………………………………….</w:t>
      </w:r>
    </w:p>
    <w:p w14:paraId="16563AA9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Davčna št.: ……………..……………….…… Banka: .……………………………………..…………..</w:t>
      </w:r>
    </w:p>
    <w:p w14:paraId="0515120E" w14:textId="77777777" w:rsidR="00404DFA" w:rsidRPr="00CF03CB" w:rsidRDefault="00404DFA" w:rsidP="00494263">
      <w:pPr>
        <w:autoSpaceDE w:val="0"/>
        <w:autoSpaceDN w:val="0"/>
        <w:adjustRightInd w:val="0"/>
        <w:spacing w:before="60" w:after="48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Št. transakcijskega računa: ……………………………………………………………………………...</w:t>
      </w:r>
    </w:p>
    <w:p w14:paraId="32B16D81" w14:textId="77777777" w:rsidR="00404DFA" w:rsidRPr="00CF03CB" w:rsidRDefault="00404DFA" w:rsidP="00494263">
      <w:pPr>
        <w:autoSpaceDE w:val="0"/>
        <w:autoSpaceDN w:val="0"/>
        <w:adjustRightInd w:val="0"/>
        <w:spacing w:after="240"/>
        <w:rPr>
          <w:rFonts w:cs="Arial"/>
          <w:b/>
          <w:bCs/>
          <w:szCs w:val="20"/>
          <w:lang w:val="sl-SI"/>
        </w:rPr>
      </w:pPr>
      <w:r w:rsidRPr="00CF03CB">
        <w:rPr>
          <w:rFonts w:cs="Arial"/>
          <w:b/>
          <w:bCs/>
          <w:szCs w:val="20"/>
          <w:lang w:val="sl-SI"/>
        </w:rPr>
        <w:t xml:space="preserve">2. </w:t>
      </w:r>
      <w:r w:rsidRPr="00CF03CB">
        <w:rPr>
          <w:rFonts w:cs="Arial"/>
          <w:b/>
          <w:bCs/>
          <w:szCs w:val="20"/>
          <w:lang w:val="sl-SI"/>
        </w:rPr>
        <w:tab/>
        <w:t>Za pravno osebo:</w:t>
      </w:r>
    </w:p>
    <w:p w14:paraId="5A5FF6F7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Naziv: ……………….……….…………………..………………………….…………………………….</w:t>
      </w:r>
    </w:p>
    <w:p w14:paraId="2E9257F8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Sedež: …………………………………………..………………………….…………..…………….…...</w:t>
      </w:r>
    </w:p>
    <w:p w14:paraId="3F4590B2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Poštna št.: ………….……..……….….. Pošta: ……….…..…………………..……………………….</w:t>
      </w:r>
    </w:p>
    <w:p w14:paraId="6ACCE111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Ime in priimek odgovorne osebe: ……………………………………….………………….…………...</w:t>
      </w:r>
    </w:p>
    <w:p w14:paraId="50E3324D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Kontaktna oseba:……………………………………………………………..…………………………...</w:t>
      </w:r>
    </w:p>
    <w:p w14:paraId="370D87D1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Telefon: ………………………….……… E-naslov: …………………………………………………….</w:t>
      </w:r>
    </w:p>
    <w:p w14:paraId="1D204095" w14:textId="77777777" w:rsidR="00404DFA" w:rsidRPr="00CF03CB" w:rsidRDefault="00404DFA" w:rsidP="00404DFA">
      <w:pPr>
        <w:autoSpaceDE w:val="0"/>
        <w:autoSpaceDN w:val="0"/>
        <w:adjustRightInd w:val="0"/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Davčna št.: …………..……………….…… Banka: …….…………………………………..…………..</w:t>
      </w:r>
    </w:p>
    <w:p w14:paraId="795A5DEE" w14:textId="77777777" w:rsidR="00404DFA" w:rsidRPr="00CF03CB" w:rsidRDefault="00404DFA" w:rsidP="00CF03CB">
      <w:pPr>
        <w:autoSpaceDE w:val="0"/>
        <w:autoSpaceDN w:val="0"/>
        <w:adjustRightInd w:val="0"/>
        <w:spacing w:before="60" w:after="72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Št. transakcijskega računa: ……………………………………………………………………………...</w:t>
      </w:r>
    </w:p>
    <w:p w14:paraId="1AD27072" w14:textId="3E1D29F7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120" w:after="240" w:line="240" w:lineRule="auto"/>
        <w:jc w:val="both"/>
        <w:rPr>
          <w:rFonts w:cs="Arial"/>
          <w:b/>
          <w:bCs/>
          <w:szCs w:val="20"/>
          <w:lang w:val="sl-SI"/>
        </w:rPr>
      </w:pPr>
      <w:r w:rsidRPr="00CF03CB">
        <w:rPr>
          <w:rFonts w:cs="Arial"/>
          <w:b/>
          <w:bCs/>
          <w:szCs w:val="20"/>
          <w:lang w:val="sl-SI"/>
        </w:rPr>
        <w:lastRenderedPageBreak/>
        <w:t>II. PODATKI O POVZROČENI ŠKODI</w:t>
      </w:r>
    </w:p>
    <w:p w14:paraId="5C78160D" w14:textId="4875A456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1. Žival zavarovane vrste živali, ki je povzročila škodo (</w:t>
      </w:r>
      <w:r w:rsidRPr="00CF03CB">
        <w:rPr>
          <w:rFonts w:cs="Arial"/>
          <w:i/>
          <w:szCs w:val="20"/>
          <w:lang w:val="sl-SI"/>
        </w:rPr>
        <w:t>ustrezno označite</w:t>
      </w:r>
      <w:r w:rsidRPr="00CF03CB">
        <w:rPr>
          <w:rFonts w:cs="Arial"/>
          <w:szCs w:val="20"/>
          <w:lang w:val="sl-SI"/>
        </w:rPr>
        <w:t>):</w:t>
      </w:r>
    </w:p>
    <w:p w14:paraId="05F2D535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ind w:left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volk (</w:t>
      </w:r>
      <w:proofErr w:type="spellStart"/>
      <w:r w:rsidRPr="00CF03CB">
        <w:rPr>
          <w:rFonts w:cs="Arial"/>
          <w:i/>
          <w:szCs w:val="20"/>
          <w:lang w:val="sl-SI"/>
        </w:rPr>
        <w:t>Canis</w:t>
      </w:r>
      <w:proofErr w:type="spellEnd"/>
      <w:r w:rsidRPr="00CF03CB">
        <w:rPr>
          <w:rFonts w:cs="Arial"/>
          <w:i/>
          <w:szCs w:val="20"/>
          <w:lang w:val="sl-SI"/>
        </w:rPr>
        <w:t xml:space="preserve"> </w:t>
      </w:r>
      <w:proofErr w:type="spellStart"/>
      <w:r w:rsidRPr="00CF03CB">
        <w:rPr>
          <w:rFonts w:cs="Arial"/>
          <w:i/>
          <w:szCs w:val="20"/>
          <w:lang w:val="sl-SI"/>
        </w:rPr>
        <w:t>lupus</w:t>
      </w:r>
      <w:proofErr w:type="spellEnd"/>
      <w:r w:rsidRPr="00CF03CB">
        <w:rPr>
          <w:rFonts w:cs="Arial"/>
          <w:szCs w:val="20"/>
          <w:lang w:val="sl-SI"/>
        </w:rPr>
        <w:t xml:space="preserve">) </w:t>
      </w:r>
    </w:p>
    <w:p w14:paraId="4FE9F59F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ind w:left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rjavi medved (</w:t>
      </w:r>
      <w:proofErr w:type="spellStart"/>
      <w:r w:rsidRPr="00CF03CB">
        <w:rPr>
          <w:rFonts w:cs="Arial"/>
          <w:i/>
          <w:szCs w:val="20"/>
          <w:lang w:val="sl-SI"/>
        </w:rPr>
        <w:t>Ursus</w:t>
      </w:r>
      <w:proofErr w:type="spellEnd"/>
      <w:r w:rsidRPr="00CF03CB">
        <w:rPr>
          <w:rFonts w:cs="Arial"/>
          <w:i/>
          <w:szCs w:val="20"/>
          <w:lang w:val="sl-SI"/>
        </w:rPr>
        <w:t xml:space="preserve"> </w:t>
      </w:r>
      <w:proofErr w:type="spellStart"/>
      <w:r w:rsidRPr="00CF03CB">
        <w:rPr>
          <w:rFonts w:cs="Arial"/>
          <w:i/>
          <w:szCs w:val="20"/>
          <w:lang w:val="sl-SI"/>
        </w:rPr>
        <w:t>arctos</w:t>
      </w:r>
      <w:proofErr w:type="spellEnd"/>
      <w:r w:rsidRPr="00CF03CB">
        <w:rPr>
          <w:rFonts w:cs="Arial"/>
          <w:szCs w:val="20"/>
          <w:lang w:val="sl-SI"/>
        </w:rPr>
        <w:t>)</w:t>
      </w:r>
    </w:p>
    <w:p w14:paraId="5D80A469" w14:textId="77777777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60" w:after="360" w:line="360" w:lineRule="auto"/>
        <w:ind w:left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……….………………………</w:t>
      </w:r>
    </w:p>
    <w:p w14:paraId="724314A8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2. Leto škodnega dogodka, število škodnih dogodkov ter vrsta premoženja, na kateri je bila povzročena škoda:</w:t>
      </w:r>
    </w:p>
    <w:p w14:paraId="127C5909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…………………..…………………………………………....................................................................</w:t>
      </w:r>
    </w:p>
    <w:p w14:paraId="4770663E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…………………..…………………………………………....................................................................</w:t>
      </w:r>
    </w:p>
    <w:p w14:paraId="3E0F264D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…………………..…………………………………………....................................................................</w:t>
      </w:r>
    </w:p>
    <w:p w14:paraId="663D2047" w14:textId="77777777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120" w:after="36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…………………..…………………………………………....................................................................</w:t>
      </w:r>
    </w:p>
    <w:p w14:paraId="377A6EC6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3. Kraj nastanka škode: ………………………………….……………………………………………………………………………</w:t>
      </w:r>
    </w:p>
    <w:p w14:paraId="6EF86536" w14:textId="77777777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120" w:after="36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………….………………………..…………………………………………………………………………..</w:t>
      </w:r>
    </w:p>
    <w:p w14:paraId="727EAA88" w14:textId="707B2195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4. Kaj je bilo do sedaj storjeno za preprečitev nastanka škodnih dogodkov:</w:t>
      </w:r>
    </w:p>
    <w:p w14:paraId="0061214A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…………………….………………………………………………………………………………………....</w:t>
      </w:r>
    </w:p>
    <w:p w14:paraId="2946CD5B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…………………….………………………………………………………………………………………....</w:t>
      </w:r>
    </w:p>
    <w:p w14:paraId="1C40DBC0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…………………….………………………………………………………………………………………....</w:t>
      </w:r>
    </w:p>
    <w:p w14:paraId="7F3B25BE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…………………….………………………………………………………………………………………....</w:t>
      </w:r>
    </w:p>
    <w:p w14:paraId="1B23F7CA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…………………….………………………………………………………………………………………....</w:t>
      </w:r>
    </w:p>
    <w:p w14:paraId="4DE5CD55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…………………….………………………………………………………………………………………....</w:t>
      </w:r>
    </w:p>
    <w:p w14:paraId="040324A0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…………………….………………………………………………………………………………………....</w:t>
      </w:r>
    </w:p>
    <w:p w14:paraId="07A0D370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…………………….………………………………………………………………………………………....</w:t>
      </w:r>
    </w:p>
    <w:p w14:paraId="3FDC23D7" w14:textId="77777777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120" w:after="360" w:line="240" w:lineRule="auto"/>
        <w:jc w:val="both"/>
        <w:rPr>
          <w:rFonts w:cs="Arial"/>
          <w:b/>
          <w:bCs/>
          <w:szCs w:val="20"/>
          <w:lang w:val="sl-SI"/>
        </w:rPr>
      </w:pPr>
      <w:r w:rsidRPr="00CF03CB">
        <w:rPr>
          <w:rFonts w:cs="Arial"/>
          <w:szCs w:val="20"/>
          <w:lang w:val="sl-SI"/>
        </w:rPr>
        <w:br w:type="page"/>
      </w:r>
      <w:r w:rsidRPr="00CF03CB">
        <w:rPr>
          <w:rFonts w:cs="Arial"/>
          <w:b/>
          <w:bCs/>
          <w:szCs w:val="20"/>
          <w:lang w:val="sl-SI"/>
        </w:rPr>
        <w:lastRenderedPageBreak/>
        <w:t>III. PREDLOGI ZA SOFINANCIRANJE UKREPA</w:t>
      </w:r>
    </w:p>
    <w:p w14:paraId="6E71E3DD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36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 xml:space="preserve">1. Vrsta premoženja, ki se bo varovala: </w:t>
      </w:r>
    </w:p>
    <w:p w14:paraId="223F8D66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ind w:left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drobnica </w:t>
      </w:r>
    </w:p>
    <w:p w14:paraId="7B203C1F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ind w:left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druge </w:t>
      </w:r>
      <w:proofErr w:type="spellStart"/>
      <w:r w:rsidRPr="00CF03CB">
        <w:rPr>
          <w:rFonts w:cs="Arial"/>
          <w:szCs w:val="20"/>
          <w:lang w:val="sl-SI"/>
        </w:rPr>
        <w:t>rejne</w:t>
      </w:r>
      <w:proofErr w:type="spellEnd"/>
      <w:r w:rsidRPr="00CF03CB">
        <w:rPr>
          <w:rFonts w:cs="Arial"/>
          <w:szCs w:val="20"/>
          <w:lang w:val="sl-SI"/>
        </w:rPr>
        <w:t xml:space="preserve"> živali (</w:t>
      </w:r>
      <w:r w:rsidRPr="00CF03CB">
        <w:rPr>
          <w:rFonts w:cs="Arial"/>
          <w:i/>
          <w:szCs w:val="20"/>
          <w:lang w:val="sl-SI"/>
        </w:rPr>
        <w:t>navedite živali</w:t>
      </w:r>
      <w:r w:rsidRPr="00CF03CB">
        <w:rPr>
          <w:rFonts w:cs="Arial"/>
          <w:szCs w:val="20"/>
          <w:lang w:val="sl-SI"/>
        </w:rPr>
        <w:t>): ………………………..................</w:t>
      </w:r>
    </w:p>
    <w:p w14:paraId="1EAF68B3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ind w:left="284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čebelnjak premični</w:t>
      </w:r>
    </w:p>
    <w:p w14:paraId="4A50632F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ind w:left="284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čebelnjak stacionarni</w:t>
      </w:r>
    </w:p>
    <w:p w14:paraId="08F9D8D8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ind w:left="284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sadovnjak (sezonsko varovanje)</w:t>
      </w:r>
    </w:p>
    <w:p w14:paraId="740096FB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ind w:left="284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sezonsko varovanje drugega premoženja (</w:t>
      </w:r>
      <w:r w:rsidRPr="00CF03CB">
        <w:rPr>
          <w:rFonts w:cs="Arial"/>
          <w:i/>
          <w:szCs w:val="20"/>
          <w:lang w:val="sl-SI"/>
        </w:rPr>
        <w:t>navedite vrsto premoženja</w:t>
      </w:r>
      <w:r w:rsidRPr="00CF03CB">
        <w:rPr>
          <w:rFonts w:cs="Arial"/>
          <w:szCs w:val="20"/>
          <w:lang w:val="sl-SI"/>
        </w:rPr>
        <w:t>): …………………………………………………………………………………………………………..</w:t>
      </w:r>
    </w:p>
    <w:p w14:paraId="55AD0415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60" w:line="360" w:lineRule="auto"/>
        <w:ind w:left="284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…..……………………………………………………………………………………………………….</w:t>
      </w:r>
    </w:p>
    <w:p w14:paraId="69827EDB" w14:textId="77777777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60" w:after="360" w:line="360" w:lineRule="auto"/>
        <w:ind w:left="284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………………………………………………………………………..………………………………….</w:t>
      </w:r>
    </w:p>
    <w:p w14:paraId="74D7AD78" w14:textId="77777777" w:rsidR="00404DFA" w:rsidRPr="00CF03CB" w:rsidRDefault="00404DFA" w:rsidP="00494263">
      <w:pPr>
        <w:spacing w:after="240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2. Sofinancira se izvedba naslednjih ukrepov za preprečevanje nadaljnje škode:</w:t>
      </w:r>
    </w:p>
    <w:p w14:paraId="1AC9BBC2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pašni aparat (PA) energije impulza vsaj 2,5 J</w:t>
      </w:r>
    </w:p>
    <w:p w14:paraId="4834B4E1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zaboj za varovanje PA in akumulatorja</w:t>
      </w:r>
    </w:p>
    <w:p w14:paraId="290BE672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ozemljitvena palica (d=100 cm) – 3 kom</w:t>
      </w:r>
    </w:p>
    <w:p w14:paraId="48945A90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akumulator moči vsaj 85 Ah</w:t>
      </w:r>
    </w:p>
    <w:p w14:paraId="7E631429" w14:textId="77777777" w:rsidR="00404DFA" w:rsidRPr="00CF03CB" w:rsidRDefault="00404DFA" w:rsidP="00404DFA">
      <w:pPr>
        <w:tabs>
          <w:tab w:val="left" w:pos="3420"/>
          <w:tab w:val="left" w:pos="4253"/>
          <w:tab w:val="left" w:pos="5954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</w:t>
      </w:r>
      <w:proofErr w:type="spellStart"/>
      <w:r w:rsidRPr="00CF03CB">
        <w:rPr>
          <w:rFonts w:cs="Arial"/>
          <w:szCs w:val="20"/>
          <w:lang w:val="sl-SI"/>
        </w:rPr>
        <w:t>elektromreža</w:t>
      </w:r>
      <w:proofErr w:type="spellEnd"/>
      <w:r w:rsidRPr="00CF03CB">
        <w:rPr>
          <w:rFonts w:cs="Arial"/>
          <w:szCs w:val="20"/>
          <w:lang w:val="sl-SI"/>
        </w:rPr>
        <w:t xml:space="preserve"> višine najmanj 160 cm</w:t>
      </w:r>
      <w:r w:rsidRPr="00CF03CB">
        <w:rPr>
          <w:rFonts w:cs="Arial"/>
          <w:szCs w:val="20"/>
          <w:lang w:val="sl-SI"/>
        </w:rPr>
        <w:tab/>
        <w:t>Število: _______</w:t>
      </w:r>
      <w:r w:rsidRPr="00CF03CB">
        <w:rPr>
          <w:rFonts w:cs="Arial"/>
          <w:szCs w:val="20"/>
          <w:lang w:val="sl-SI"/>
        </w:rPr>
        <w:tab/>
        <w:t>Skupna dolžina: ________m</w:t>
      </w:r>
    </w:p>
    <w:p w14:paraId="3A095E88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voltmeter - digitalni merilec napetosti</w:t>
      </w:r>
    </w:p>
    <w:p w14:paraId="147C6824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it-IT"/>
        </w:rPr>
        <w:t xml:space="preserve"> </w:t>
      </w:r>
      <w:r w:rsidRPr="00CF03CB">
        <w:rPr>
          <w:rFonts w:cs="Arial"/>
          <w:szCs w:val="20"/>
          <w:lang w:val="sl-SI"/>
        </w:rPr>
        <w:t>solarni panel moči vsaj 30 W</w:t>
      </w:r>
    </w:p>
    <w:p w14:paraId="03B3F3AA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it-IT"/>
        </w:rPr>
        <w:t xml:space="preserve"> </w:t>
      </w:r>
      <w:r w:rsidRPr="00CF03CB">
        <w:rPr>
          <w:rFonts w:cs="Arial"/>
          <w:szCs w:val="20"/>
          <w:lang w:val="sl-SI"/>
        </w:rPr>
        <w:t>regulator solarnega panela</w:t>
      </w:r>
    </w:p>
    <w:p w14:paraId="29977848" w14:textId="5059E993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pocinkana žica*</w:t>
      </w:r>
      <w:r w:rsidR="00CF03CB" w:rsidRPr="00CF03CB">
        <w:rPr>
          <w:rFonts w:cs="Arial"/>
          <w:szCs w:val="20"/>
          <w:lang w:val="sl-SI"/>
        </w:rPr>
        <w:tab/>
      </w:r>
      <w:r w:rsidRPr="00CF03CB">
        <w:rPr>
          <w:rFonts w:cs="Arial"/>
          <w:szCs w:val="20"/>
          <w:lang w:val="sl-SI"/>
        </w:rPr>
        <w:tab/>
        <w:t>količina</w:t>
      </w:r>
      <w:r w:rsidRPr="00CF03CB">
        <w:rPr>
          <w:rFonts w:cs="Arial"/>
          <w:szCs w:val="20"/>
          <w:lang w:val="sl-SI"/>
        </w:rPr>
        <w:tab/>
        <w:t>______metrov</w:t>
      </w:r>
    </w:p>
    <w:p w14:paraId="32EE2C7C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izolatorji*</w:t>
      </w:r>
      <w:r w:rsidRPr="00CF03CB">
        <w:rPr>
          <w:rFonts w:cs="Arial"/>
          <w:szCs w:val="20"/>
          <w:lang w:val="sl-SI"/>
        </w:rPr>
        <w:tab/>
      </w:r>
      <w:r w:rsidRPr="00CF03CB">
        <w:rPr>
          <w:rFonts w:cs="Arial"/>
          <w:szCs w:val="20"/>
          <w:lang w:val="sl-SI"/>
        </w:rPr>
        <w:tab/>
        <w:t>količina</w:t>
      </w:r>
      <w:r w:rsidRPr="00CF03CB">
        <w:rPr>
          <w:rFonts w:cs="Arial"/>
          <w:szCs w:val="20"/>
          <w:lang w:val="sl-SI"/>
        </w:rPr>
        <w:tab/>
        <w:t>______ kos</w:t>
      </w:r>
    </w:p>
    <w:p w14:paraId="762D7213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sl-SI"/>
        </w:rPr>
        <w:t>…….…………………………………………………………………………………………………</w:t>
      </w:r>
    </w:p>
    <w:p w14:paraId="487E4BB9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284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sl-SI"/>
        </w:rPr>
        <w:t>…….…………………………………………………………………………………………………</w:t>
      </w:r>
    </w:p>
    <w:p w14:paraId="302BC5C2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line="360" w:lineRule="auto"/>
        <w:ind w:firstLine="709"/>
        <w:jc w:val="both"/>
        <w:rPr>
          <w:rFonts w:cs="Arial"/>
          <w:i/>
          <w:szCs w:val="20"/>
          <w:lang w:val="sl-SI"/>
        </w:rPr>
      </w:pPr>
      <w:r w:rsidRPr="00CF03CB">
        <w:rPr>
          <w:rFonts w:cs="Arial"/>
          <w:szCs w:val="20"/>
          <w:lang w:val="sl-SI"/>
        </w:rPr>
        <w:t xml:space="preserve">* </w:t>
      </w:r>
      <w:r w:rsidRPr="00CF03CB">
        <w:rPr>
          <w:rFonts w:cs="Arial"/>
          <w:i/>
          <w:szCs w:val="20"/>
          <w:lang w:val="sl-SI"/>
        </w:rPr>
        <w:t>velja samo za varovanje stacionarnih čebelnjakov</w:t>
      </w:r>
    </w:p>
    <w:p w14:paraId="1A4E7D3E" w14:textId="77777777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60" w:after="360" w:line="360" w:lineRule="auto"/>
        <w:rPr>
          <w:rFonts w:cs="Arial"/>
          <w:bCs/>
          <w:szCs w:val="20"/>
          <w:lang w:val="sl-SI"/>
        </w:rPr>
      </w:pPr>
      <w:r w:rsidRPr="00CF03CB">
        <w:rPr>
          <w:rFonts w:cs="Arial"/>
          <w:szCs w:val="20"/>
          <w:lang w:val="sl-SI"/>
        </w:rPr>
        <w:br w:type="page"/>
      </w:r>
      <w:r w:rsidRPr="00CF03CB">
        <w:rPr>
          <w:rFonts w:cs="Arial"/>
          <w:bCs/>
          <w:szCs w:val="20"/>
          <w:lang w:val="sl-SI"/>
        </w:rPr>
        <w:lastRenderedPageBreak/>
        <w:t>3. Opis izvedbe ukrepa</w:t>
      </w:r>
    </w:p>
    <w:p w14:paraId="16225495" w14:textId="77777777" w:rsidR="00404DFA" w:rsidRPr="00CF03CB" w:rsidRDefault="00404DFA" w:rsidP="00494263">
      <w:pPr>
        <w:tabs>
          <w:tab w:val="left" w:pos="426"/>
          <w:tab w:val="left" w:pos="3119"/>
          <w:tab w:val="left" w:pos="3969"/>
        </w:tabs>
        <w:spacing w:before="120" w:after="360"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ab/>
      </w: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nakup nove ograje</w:t>
      </w:r>
      <w:r w:rsidRPr="00CF03CB">
        <w:rPr>
          <w:rFonts w:cs="Arial"/>
          <w:szCs w:val="20"/>
          <w:lang w:val="sl-SI"/>
        </w:rPr>
        <w:tab/>
        <w:t>ALI</w:t>
      </w:r>
      <w:r w:rsidRPr="00CF03CB">
        <w:rPr>
          <w:rFonts w:cs="Arial"/>
          <w:szCs w:val="20"/>
          <w:lang w:val="sl-SI"/>
        </w:rPr>
        <w:tab/>
      </w:r>
      <w:r w:rsidRPr="00CF03CB">
        <w:rPr>
          <w:rFonts w:cs="Arial"/>
          <w:szCs w:val="20"/>
        </w:rPr>
        <w:sym w:font="Wingdings 2" w:char="F0A3"/>
      </w:r>
      <w:r w:rsidRPr="00CF03CB">
        <w:rPr>
          <w:rFonts w:cs="Arial"/>
          <w:szCs w:val="20"/>
          <w:lang w:val="sl-SI"/>
        </w:rPr>
        <w:t xml:space="preserve"> nakup opreme za dopolnitev obstoječe ograje</w:t>
      </w:r>
    </w:p>
    <w:p w14:paraId="12D35D76" w14:textId="3EC4475E" w:rsidR="00404DFA" w:rsidRPr="00CF03CB" w:rsidRDefault="00404DFA" w:rsidP="00404DFA">
      <w:pPr>
        <w:tabs>
          <w:tab w:val="left" w:pos="360"/>
        </w:tabs>
        <w:rPr>
          <w:rFonts w:cs="Arial"/>
          <w:bCs/>
          <w:szCs w:val="20"/>
          <w:lang w:val="sl-SI"/>
        </w:rPr>
      </w:pPr>
      <w:r w:rsidRPr="00CF03CB">
        <w:rPr>
          <w:rFonts w:cs="Arial"/>
          <w:bCs/>
          <w:szCs w:val="20"/>
          <w:lang w:val="sl-SI"/>
        </w:rPr>
        <w:t>Podrobnejši opis izvedbe ukrepa: ………………………………………………</w:t>
      </w:r>
      <w:r w:rsidR="00494263" w:rsidRPr="00CF03CB">
        <w:rPr>
          <w:rFonts w:cs="Arial"/>
          <w:bCs/>
          <w:szCs w:val="20"/>
          <w:lang w:val="sl-SI"/>
        </w:rPr>
        <w:t>.</w:t>
      </w:r>
      <w:r w:rsidRPr="00CF03CB">
        <w:rPr>
          <w:rFonts w:cs="Arial"/>
          <w:bCs/>
          <w:szCs w:val="20"/>
          <w:lang w:val="sl-SI"/>
        </w:rPr>
        <w:t>………………………………………….…………………...</w:t>
      </w:r>
    </w:p>
    <w:p w14:paraId="51B53216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…………………………….…………………………………………......................................................</w:t>
      </w:r>
    </w:p>
    <w:p w14:paraId="2F4F5501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........................................................................................................................................................</w:t>
      </w:r>
    </w:p>
    <w:p w14:paraId="117CC721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…………………………….…………………………………………......................................................</w:t>
      </w:r>
    </w:p>
    <w:p w14:paraId="7AF00691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........................................................................................................................................................</w:t>
      </w:r>
    </w:p>
    <w:p w14:paraId="6538D0C0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…………………………….…………………………………………......................................................</w:t>
      </w:r>
    </w:p>
    <w:p w14:paraId="4FAD3B21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........................................................................................................................................................</w:t>
      </w:r>
    </w:p>
    <w:p w14:paraId="43C2319C" w14:textId="77777777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120" w:after="360" w:line="240" w:lineRule="auto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…………………………….…………………………………………......................................................</w:t>
      </w:r>
    </w:p>
    <w:p w14:paraId="7B1A60C6" w14:textId="77777777" w:rsidR="00404DFA" w:rsidRPr="00CF03CB" w:rsidRDefault="00404DFA" w:rsidP="00404DFA">
      <w:pPr>
        <w:tabs>
          <w:tab w:val="left" w:pos="360"/>
        </w:tabs>
        <w:spacing w:before="120" w:line="240" w:lineRule="auto"/>
        <w:rPr>
          <w:rFonts w:cs="Arial"/>
          <w:bCs/>
          <w:szCs w:val="20"/>
          <w:lang w:val="sl-SI"/>
        </w:rPr>
      </w:pPr>
      <w:r w:rsidRPr="00CF03CB">
        <w:rPr>
          <w:rFonts w:cs="Arial"/>
          <w:bCs/>
          <w:szCs w:val="20"/>
          <w:lang w:val="sl-SI"/>
        </w:rPr>
        <w:t xml:space="preserve">4. Podatki o kraju izvedbe ukrepa smiselno glede na vrsto premoženja (ime kraja, naselje, parcelna št. in </w:t>
      </w:r>
      <w:proofErr w:type="spellStart"/>
      <w:r w:rsidRPr="00CF03CB">
        <w:rPr>
          <w:rFonts w:cs="Arial"/>
          <w:bCs/>
          <w:szCs w:val="20"/>
          <w:lang w:val="sl-SI"/>
        </w:rPr>
        <w:t>k.o</w:t>
      </w:r>
      <w:proofErr w:type="spellEnd"/>
      <w:r w:rsidRPr="00CF03CB">
        <w:rPr>
          <w:rFonts w:cs="Arial"/>
          <w:bCs/>
          <w:szCs w:val="20"/>
          <w:lang w:val="sl-SI"/>
        </w:rPr>
        <w:t>., GERK, št. čebelnjaka):</w:t>
      </w:r>
    </w:p>
    <w:p w14:paraId="3DFF78CD" w14:textId="77777777" w:rsidR="00404DFA" w:rsidRPr="00CF03CB" w:rsidRDefault="00404DFA" w:rsidP="00404DFA">
      <w:pPr>
        <w:tabs>
          <w:tab w:val="left" w:pos="360"/>
        </w:tabs>
        <w:spacing w:before="120" w:line="240" w:lineRule="auto"/>
        <w:rPr>
          <w:rFonts w:cs="Arial"/>
          <w:bCs/>
          <w:szCs w:val="20"/>
          <w:lang w:val="sl-SI"/>
        </w:rPr>
      </w:pPr>
      <w:r w:rsidRPr="00CF03CB">
        <w:rPr>
          <w:rFonts w:cs="Arial"/>
          <w:bCs/>
          <w:szCs w:val="20"/>
          <w:lang w:val="sl-SI"/>
        </w:rPr>
        <w:t>…….…………………………………………………………………………...………………………….…</w:t>
      </w:r>
    </w:p>
    <w:p w14:paraId="0CCA2778" w14:textId="77777777" w:rsidR="00404DFA" w:rsidRPr="00CF03CB" w:rsidRDefault="00404DFA" w:rsidP="00404DFA">
      <w:pPr>
        <w:tabs>
          <w:tab w:val="left" w:pos="360"/>
        </w:tabs>
        <w:spacing w:before="120" w:line="240" w:lineRule="auto"/>
        <w:rPr>
          <w:rFonts w:cs="Arial"/>
          <w:bCs/>
          <w:szCs w:val="20"/>
          <w:lang w:val="sl-SI"/>
        </w:rPr>
      </w:pPr>
      <w:r w:rsidRPr="00CF03CB">
        <w:rPr>
          <w:rFonts w:cs="Arial"/>
          <w:bCs/>
          <w:szCs w:val="20"/>
          <w:lang w:val="sl-SI"/>
        </w:rPr>
        <w:t>……………………………………………………………………..………………………………………...</w:t>
      </w:r>
    </w:p>
    <w:p w14:paraId="4258D5A6" w14:textId="77777777" w:rsidR="00404DFA" w:rsidRPr="00CF03CB" w:rsidRDefault="00404DFA" w:rsidP="00494263">
      <w:pPr>
        <w:tabs>
          <w:tab w:val="left" w:pos="360"/>
        </w:tabs>
        <w:spacing w:before="120" w:after="480" w:line="240" w:lineRule="auto"/>
        <w:rPr>
          <w:rFonts w:cs="Arial"/>
          <w:bCs/>
          <w:szCs w:val="20"/>
          <w:lang w:val="sl-SI"/>
        </w:rPr>
      </w:pPr>
      <w:r w:rsidRPr="00CF03CB">
        <w:rPr>
          <w:rFonts w:cs="Arial"/>
          <w:bCs/>
          <w:szCs w:val="20"/>
          <w:lang w:val="sl-SI"/>
        </w:rPr>
        <w:t>……………………………………………………………………..………………………………………...</w:t>
      </w:r>
    </w:p>
    <w:p w14:paraId="5E8711FD" w14:textId="77777777" w:rsidR="00404DFA" w:rsidRPr="00CF03CB" w:rsidRDefault="00404DFA" w:rsidP="00494263">
      <w:pPr>
        <w:tabs>
          <w:tab w:val="left" w:pos="360"/>
        </w:tabs>
        <w:spacing w:after="360"/>
        <w:rPr>
          <w:rFonts w:cs="Arial"/>
          <w:b/>
          <w:bCs/>
          <w:szCs w:val="20"/>
          <w:lang w:val="sl-SI"/>
        </w:rPr>
      </w:pPr>
      <w:r w:rsidRPr="00CF03CB">
        <w:rPr>
          <w:rFonts w:cs="Arial"/>
          <w:b/>
          <w:bCs/>
          <w:szCs w:val="20"/>
          <w:lang w:val="sl-SI"/>
        </w:rPr>
        <w:t>III. FINANČNI POGOJI</w:t>
      </w:r>
    </w:p>
    <w:p w14:paraId="246DA431" w14:textId="77777777" w:rsidR="00404DFA" w:rsidRPr="00CF03CB" w:rsidRDefault="00404DFA" w:rsidP="00494263">
      <w:pPr>
        <w:tabs>
          <w:tab w:val="left" w:pos="360"/>
        </w:tabs>
        <w:spacing w:after="360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Višina dodeljenih sredstev se določi v skladu z vlogo in vlogi priloženo dokumentacijo. Višina sofinanciranja znaša 80 % predloženih stroškov vrednosti nakupa materiala, vendar je najvišji priznani strošek nakupa 4.000,00 EUR.</w:t>
      </w:r>
    </w:p>
    <w:p w14:paraId="54EBA44A" w14:textId="0AF2ACE8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120" w:after="360" w:line="240" w:lineRule="auto"/>
        <w:jc w:val="both"/>
        <w:rPr>
          <w:rFonts w:cs="Arial"/>
          <w:b/>
          <w:bCs/>
          <w:szCs w:val="20"/>
          <w:lang w:val="sl-SI"/>
        </w:rPr>
      </w:pPr>
      <w:r w:rsidRPr="00CF03CB">
        <w:rPr>
          <w:rFonts w:cs="Arial"/>
          <w:b/>
          <w:bCs/>
          <w:szCs w:val="20"/>
          <w:lang w:val="sl-SI"/>
        </w:rPr>
        <w:t>IV. VLOGI PRILAGAM</w:t>
      </w:r>
    </w:p>
    <w:p w14:paraId="02E5AF9F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1. Predračun</w:t>
      </w:r>
    </w:p>
    <w:p w14:paraId="408F263A" w14:textId="77777777" w:rsidR="00404DFA" w:rsidRPr="00CF03CB" w:rsidRDefault="00404DFA" w:rsidP="00404DFA">
      <w:pPr>
        <w:tabs>
          <w:tab w:val="left" w:pos="3420"/>
          <w:tab w:val="left" w:pos="5940"/>
          <w:tab w:val="left" w:pos="6480"/>
        </w:tabs>
        <w:spacing w:before="120"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2. ………………………………………………………………………………….………………………</w:t>
      </w:r>
    </w:p>
    <w:p w14:paraId="4EBA5324" w14:textId="70649A43" w:rsidR="00404DFA" w:rsidRPr="00CF03CB" w:rsidRDefault="00404DFA" w:rsidP="00494263">
      <w:pPr>
        <w:tabs>
          <w:tab w:val="left" w:pos="3420"/>
          <w:tab w:val="left" w:pos="5940"/>
          <w:tab w:val="left" w:pos="6480"/>
        </w:tabs>
        <w:spacing w:before="120" w:after="360"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Upravna taksa se po 22. točki 28. člena Zakona o upravnih taksah (</w:t>
      </w:r>
      <w:r w:rsidR="00CF03CB" w:rsidRPr="00CF03CB">
        <w:rPr>
          <w:rFonts w:cs="Arial"/>
          <w:szCs w:val="20"/>
          <w:lang w:val="sl-SI"/>
        </w:rPr>
        <w:t xml:space="preserve">Uradni list RS, št. 106/10 – uradno prečiščeno besedilo, 14/15 – ZUUJFO, 84/15 – ZZelP-J, 32/16, 30/18 – </w:t>
      </w:r>
      <w:proofErr w:type="spellStart"/>
      <w:r w:rsidR="00CF03CB" w:rsidRPr="00CF03CB">
        <w:rPr>
          <w:rFonts w:cs="Arial"/>
          <w:szCs w:val="20"/>
          <w:lang w:val="sl-SI"/>
        </w:rPr>
        <w:t>ZKZaš</w:t>
      </w:r>
      <w:proofErr w:type="spellEnd"/>
      <w:r w:rsidR="00CF03CB" w:rsidRPr="00CF03CB">
        <w:rPr>
          <w:rFonts w:cs="Arial"/>
          <w:szCs w:val="20"/>
          <w:lang w:val="sl-SI"/>
        </w:rPr>
        <w:t xml:space="preserve"> in 189/20 – ZFRO</w:t>
      </w:r>
      <w:r w:rsidRPr="00CF03CB">
        <w:rPr>
          <w:rFonts w:cs="Arial"/>
          <w:szCs w:val="20"/>
          <w:lang w:val="sl-SI"/>
        </w:rPr>
        <w:t>) ne plača.</w:t>
      </w:r>
    </w:p>
    <w:p w14:paraId="74E3FF87" w14:textId="77777777" w:rsidR="00404DFA" w:rsidRPr="00CF03CB" w:rsidRDefault="00404DFA" w:rsidP="00404DFA">
      <w:pPr>
        <w:tabs>
          <w:tab w:val="left" w:pos="4820"/>
          <w:tab w:val="left" w:pos="5940"/>
          <w:tab w:val="left" w:pos="6480"/>
        </w:tabs>
        <w:spacing w:before="120"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________________________</w:t>
      </w:r>
      <w:r w:rsidRPr="00CF03CB">
        <w:rPr>
          <w:rFonts w:cs="Arial"/>
          <w:szCs w:val="20"/>
          <w:lang w:val="sl-SI"/>
        </w:rPr>
        <w:tab/>
        <w:t>___________________________</w:t>
      </w:r>
    </w:p>
    <w:p w14:paraId="69CEDCF8" w14:textId="77777777" w:rsidR="00404DFA" w:rsidRPr="00CF03CB" w:rsidRDefault="00404DFA" w:rsidP="00404DFA">
      <w:pPr>
        <w:tabs>
          <w:tab w:val="left" w:pos="851"/>
          <w:tab w:val="left" w:pos="5940"/>
          <w:tab w:val="left" w:pos="6480"/>
        </w:tabs>
        <w:spacing w:before="120" w:line="360" w:lineRule="auto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ab/>
        <w:t>Kraj in datum</w:t>
      </w:r>
      <w:r w:rsidRPr="00CF03CB">
        <w:rPr>
          <w:rFonts w:cs="Arial"/>
          <w:szCs w:val="20"/>
          <w:lang w:val="sl-SI"/>
        </w:rPr>
        <w:tab/>
        <w:t>Podpis</w:t>
      </w:r>
    </w:p>
    <w:p w14:paraId="40000AE8" w14:textId="77777777" w:rsidR="00404DFA" w:rsidRPr="00CF03CB" w:rsidRDefault="00404DFA" w:rsidP="00404DFA">
      <w:pPr>
        <w:spacing w:after="240"/>
        <w:jc w:val="both"/>
        <w:rPr>
          <w:rFonts w:cs="Arial"/>
          <w:b/>
          <w:szCs w:val="20"/>
          <w:lang w:val="sl-SI"/>
        </w:rPr>
      </w:pPr>
      <w:r w:rsidRPr="00CF03CB">
        <w:rPr>
          <w:rFonts w:cs="Arial"/>
          <w:b/>
          <w:szCs w:val="20"/>
          <w:lang w:val="sl-SI"/>
        </w:rPr>
        <w:br w:type="page"/>
      </w:r>
      <w:r w:rsidRPr="00CF03CB">
        <w:rPr>
          <w:rFonts w:cs="Arial"/>
          <w:b/>
          <w:szCs w:val="20"/>
          <w:lang w:val="sl-SI"/>
        </w:rPr>
        <w:lastRenderedPageBreak/>
        <w:t>NAVODILA ZA PRIDOBITEV SOFINACIRANJA IZVEDBE UKREPOV ZA PREPREČEVANJE NADALJNJE ŠKODE, KI SO JO POVZROČILE VELIKE ZVERI</w:t>
      </w:r>
    </w:p>
    <w:p w14:paraId="5CAF46F0" w14:textId="30F6D9DB" w:rsidR="00404DFA" w:rsidRPr="00CF03CB" w:rsidRDefault="00404DFA" w:rsidP="00494263">
      <w:pPr>
        <w:tabs>
          <w:tab w:val="left" w:pos="360"/>
        </w:tabs>
        <w:spacing w:after="240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Na podlagi drugega odstavka 92. člena Zakona o ohranjanju narave (</w:t>
      </w:r>
      <w:r w:rsidR="00CF03CB" w:rsidRPr="00CF03CB">
        <w:rPr>
          <w:rFonts w:cs="Arial"/>
          <w:szCs w:val="20"/>
          <w:lang w:val="sl-SI"/>
        </w:rPr>
        <w:t xml:space="preserve">Uradni list RS, št. 96/04 – uradno prečiščeno besedilo, 61/06 – ZDru-1, 8/10 – ZSKZ-B, 46/14, 21/18 – </w:t>
      </w:r>
      <w:proofErr w:type="spellStart"/>
      <w:r w:rsidR="00CF03CB" w:rsidRPr="00CF03CB">
        <w:rPr>
          <w:rFonts w:cs="Arial"/>
          <w:szCs w:val="20"/>
          <w:lang w:val="sl-SI"/>
        </w:rPr>
        <w:t>ZNOrg</w:t>
      </w:r>
      <w:proofErr w:type="spellEnd"/>
      <w:r w:rsidR="00CF03CB" w:rsidRPr="00CF03CB">
        <w:rPr>
          <w:rFonts w:cs="Arial"/>
          <w:szCs w:val="20"/>
          <w:lang w:val="sl-SI"/>
        </w:rPr>
        <w:t xml:space="preserve">, 31/18, 82/20, 3/22 – </w:t>
      </w:r>
      <w:proofErr w:type="spellStart"/>
      <w:r w:rsidR="00CF03CB" w:rsidRPr="00CF03CB">
        <w:rPr>
          <w:rFonts w:cs="Arial"/>
          <w:szCs w:val="20"/>
          <w:lang w:val="sl-SI"/>
        </w:rPr>
        <w:t>ZDeb</w:t>
      </w:r>
      <w:proofErr w:type="spellEnd"/>
      <w:r w:rsidR="00CF03CB" w:rsidRPr="00CF03CB">
        <w:rPr>
          <w:rFonts w:cs="Arial"/>
          <w:szCs w:val="20"/>
          <w:lang w:val="sl-SI"/>
        </w:rPr>
        <w:t>, 105/22 – ZZNŠPP in 18/23 – ZDU-1O</w:t>
      </w:r>
      <w:r w:rsidRPr="00CF03CB">
        <w:rPr>
          <w:rFonts w:cs="Arial"/>
          <w:szCs w:val="20"/>
          <w:lang w:val="sl-SI"/>
        </w:rPr>
        <w:t xml:space="preserve">) Ministrstvo za </w:t>
      </w:r>
      <w:r w:rsidR="00CF03CB" w:rsidRPr="00CF03CB">
        <w:rPr>
          <w:rFonts w:cs="Arial"/>
          <w:szCs w:val="20"/>
          <w:lang w:val="sl-SI"/>
        </w:rPr>
        <w:t>naravne vire</w:t>
      </w:r>
      <w:r w:rsidRPr="00CF03CB">
        <w:rPr>
          <w:rFonts w:cs="Arial"/>
          <w:szCs w:val="20"/>
          <w:lang w:val="sl-SI"/>
        </w:rPr>
        <w:t xml:space="preserve"> in prostor</w:t>
      </w:r>
      <w:r w:rsidR="009F1636" w:rsidRPr="00CF03CB">
        <w:rPr>
          <w:rFonts w:cs="Arial"/>
          <w:szCs w:val="20"/>
          <w:lang w:val="sl-SI"/>
        </w:rPr>
        <w:t xml:space="preserve"> (</w:t>
      </w:r>
      <w:r w:rsidR="00CF03CB" w:rsidRPr="00CF03CB">
        <w:rPr>
          <w:rFonts w:cs="Arial"/>
          <w:szCs w:val="20"/>
          <w:lang w:val="sl-SI"/>
        </w:rPr>
        <w:t>MNVP</w:t>
      </w:r>
      <w:r w:rsidR="009F1636" w:rsidRPr="00CF03CB">
        <w:rPr>
          <w:rFonts w:cs="Arial"/>
          <w:szCs w:val="20"/>
          <w:lang w:val="sl-SI"/>
        </w:rPr>
        <w:t>)</w:t>
      </w:r>
      <w:r w:rsidRPr="00CF03CB">
        <w:rPr>
          <w:rFonts w:cs="Arial"/>
          <w:szCs w:val="20"/>
          <w:lang w:val="sl-SI"/>
        </w:rPr>
        <w:t>, oškodovancem sofinancira izvedbo ukrepov (nakup opreme) za preprečevanje nadaljnje škode, ki so jo povzročile velike zveri. Višina sofinanciranja znaša 80 % predloženih stroškov vrednosti nakupa materiala, vendar je najvišji priznani strošek nakupa 4.000,00 EUR.</w:t>
      </w:r>
    </w:p>
    <w:p w14:paraId="22ED6C44" w14:textId="77777777" w:rsidR="00404DFA" w:rsidRPr="00CF03CB" w:rsidRDefault="00404DFA" w:rsidP="00404DFA">
      <w:pPr>
        <w:numPr>
          <w:ilvl w:val="0"/>
          <w:numId w:val="6"/>
        </w:numPr>
        <w:spacing w:after="120"/>
        <w:jc w:val="both"/>
        <w:rPr>
          <w:rFonts w:cs="Arial"/>
          <w:b/>
          <w:szCs w:val="20"/>
          <w:lang w:val="sl-SI"/>
        </w:rPr>
      </w:pPr>
      <w:r w:rsidRPr="00CF03CB">
        <w:rPr>
          <w:rFonts w:cs="Arial"/>
          <w:b/>
          <w:szCs w:val="20"/>
          <w:lang w:val="sl-SI"/>
        </w:rPr>
        <w:t>VAROVANJE Z VISOKIMI ELEKTROMREŽAMI</w:t>
      </w:r>
    </w:p>
    <w:p w14:paraId="095F36A9" w14:textId="77777777" w:rsidR="00404DFA" w:rsidRPr="00CF03CB" w:rsidRDefault="00404DFA" w:rsidP="00404DFA">
      <w:pPr>
        <w:spacing w:after="120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 xml:space="preserve">Za </w:t>
      </w:r>
      <w:r w:rsidRPr="00CF03CB">
        <w:rPr>
          <w:rFonts w:cs="Arial"/>
          <w:b/>
          <w:szCs w:val="20"/>
          <w:lang w:val="sl-SI"/>
        </w:rPr>
        <w:t>varovanje drobnice in drugih pašnih živali, premičnih čebelnjakov, sadovnjakov in drugega premoženja, ki se varuje prehodno ali sezonsko</w:t>
      </w:r>
      <w:r w:rsidRPr="00CF03CB">
        <w:rPr>
          <w:rFonts w:cs="Arial"/>
          <w:szCs w:val="20"/>
          <w:lang w:val="sl-SI"/>
        </w:rPr>
        <w:t xml:space="preserve">, se sofinancira nakup opreme za varovanje s pomočjo </w:t>
      </w:r>
      <w:r w:rsidRPr="00CF03CB">
        <w:rPr>
          <w:rFonts w:cs="Arial"/>
          <w:b/>
          <w:szCs w:val="20"/>
          <w:lang w:val="sl-SI"/>
        </w:rPr>
        <w:t xml:space="preserve">visokih </w:t>
      </w:r>
      <w:proofErr w:type="spellStart"/>
      <w:r w:rsidRPr="00CF03CB">
        <w:rPr>
          <w:rFonts w:cs="Arial"/>
          <w:b/>
          <w:szCs w:val="20"/>
          <w:lang w:val="sl-SI"/>
        </w:rPr>
        <w:t>elektromrež</w:t>
      </w:r>
      <w:proofErr w:type="spellEnd"/>
      <w:r w:rsidRPr="00CF03CB">
        <w:rPr>
          <w:rFonts w:cs="Arial"/>
          <w:szCs w:val="20"/>
          <w:lang w:val="sl-SI"/>
        </w:rPr>
        <w:t>.</w:t>
      </w:r>
    </w:p>
    <w:p w14:paraId="24C0AF96" w14:textId="46D914CF" w:rsidR="00404DFA" w:rsidRPr="00CF03CB" w:rsidRDefault="00404DFA" w:rsidP="00404DFA">
      <w:pPr>
        <w:spacing w:after="60"/>
        <w:jc w:val="both"/>
        <w:rPr>
          <w:rFonts w:cs="Arial"/>
          <w:b/>
          <w:szCs w:val="20"/>
        </w:rPr>
      </w:pPr>
      <w:r w:rsidRPr="00CF03CB">
        <w:rPr>
          <w:rFonts w:cs="Arial"/>
          <w:b/>
          <w:szCs w:val="20"/>
          <w:lang w:val="sl-SI"/>
        </w:rPr>
        <w:t>Značilnosti varovanja</w:t>
      </w:r>
      <w:r w:rsidRPr="00CF03CB">
        <w:rPr>
          <w:rFonts w:cs="Arial"/>
          <w:b/>
          <w:szCs w:val="20"/>
        </w:rPr>
        <w:t>:</w:t>
      </w:r>
    </w:p>
    <w:p w14:paraId="0F1CDE31" w14:textId="77777777" w:rsidR="00404DFA" w:rsidRPr="00CF03CB" w:rsidRDefault="00404DFA" w:rsidP="00404DFA">
      <w:pPr>
        <w:numPr>
          <w:ilvl w:val="1"/>
          <w:numId w:val="7"/>
        </w:num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 xml:space="preserve">višina </w:t>
      </w:r>
      <w:proofErr w:type="spellStart"/>
      <w:r w:rsidRPr="00CF03CB">
        <w:rPr>
          <w:rFonts w:cs="Arial"/>
          <w:szCs w:val="20"/>
          <w:lang w:val="sl-SI"/>
        </w:rPr>
        <w:t>elektromreže</w:t>
      </w:r>
      <w:proofErr w:type="spellEnd"/>
      <w:r w:rsidRPr="00CF03CB">
        <w:rPr>
          <w:rFonts w:cs="Arial"/>
          <w:szCs w:val="20"/>
          <w:lang w:val="sl-SI"/>
        </w:rPr>
        <w:t xml:space="preserve"> vsaj 160 cm,</w:t>
      </w:r>
    </w:p>
    <w:p w14:paraId="6184C954" w14:textId="77777777" w:rsidR="00404DFA" w:rsidRPr="00CF03CB" w:rsidRDefault="00404DFA" w:rsidP="00404DFA">
      <w:pPr>
        <w:numPr>
          <w:ilvl w:val="1"/>
          <w:numId w:val="7"/>
        </w:num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najmanjši obod obore je 300 metrov (velja za varovanje pašnih živali),</w:t>
      </w:r>
    </w:p>
    <w:p w14:paraId="3E2C78F4" w14:textId="77777777" w:rsidR="00404DFA" w:rsidRPr="00CF03CB" w:rsidRDefault="00404DFA" w:rsidP="00494263">
      <w:pPr>
        <w:numPr>
          <w:ilvl w:val="1"/>
          <w:numId w:val="7"/>
        </w:numPr>
        <w:spacing w:after="480"/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največji obod obore je 500 metrov (velja za varovanje pašnih živali).</w:t>
      </w:r>
    </w:p>
    <w:p w14:paraId="650AA81C" w14:textId="77777777" w:rsidR="00404DFA" w:rsidRPr="00CF03CB" w:rsidRDefault="00404DFA" w:rsidP="00404DFA">
      <w:pPr>
        <w:pStyle w:val="Odstavekseznama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03CB">
        <w:rPr>
          <w:rFonts w:ascii="Arial" w:hAnsi="Arial" w:cs="Arial"/>
          <w:b/>
          <w:sz w:val="20"/>
          <w:szCs w:val="20"/>
        </w:rPr>
        <w:t>VAROVANJE Z VEČŽIČNO ELEKTROOGRAJO</w:t>
      </w:r>
    </w:p>
    <w:p w14:paraId="64E01CB3" w14:textId="05DE93CF" w:rsidR="00404DFA" w:rsidRPr="00CF03CB" w:rsidRDefault="00404DFA" w:rsidP="00404DFA">
      <w:pPr>
        <w:pStyle w:val="Odstavekseznama"/>
        <w:spacing w:after="12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F03CB">
        <w:rPr>
          <w:rFonts w:ascii="Arial" w:hAnsi="Arial" w:cs="Arial"/>
          <w:sz w:val="20"/>
          <w:szCs w:val="20"/>
        </w:rPr>
        <w:t xml:space="preserve">Za varovanje </w:t>
      </w:r>
      <w:r w:rsidRPr="00CF03CB">
        <w:rPr>
          <w:rFonts w:ascii="Arial" w:hAnsi="Arial" w:cs="Arial"/>
          <w:b/>
          <w:sz w:val="20"/>
          <w:szCs w:val="20"/>
        </w:rPr>
        <w:t>stacionarnih čebelnjakov</w:t>
      </w:r>
      <w:r w:rsidRPr="00CF03CB">
        <w:rPr>
          <w:rFonts w:ascii="Arial" w:hAnsi="Arial" w:cs="Arial"/>
          <w:sz w:val="20"/>
          <w:szCs w:val="20"/>
        </w:rPr>
        <w:t xml:space="preserve"> se sofinancira nakup opreme za varovanje s pomočjo </w:t>
      </w:r>
      <w:proofErr w:type="spellStart"/>
      <w:r w:rsidRPr="00CF03CB">
        <w:rPr>
          <w:rFonts w:ascii="Arial" w:hAnsi="Arial" w:cs="Arial"/>
          <w:b/>
          <w:sz w:val="20"/>
          <w:szCs w:val="20"/>
        </w:rPr>
        <w:t>večžične</w:t>
      </w:r>
      <w:proofErr w:type="spellEnd"/>
      <w:r w:rsidRPr="00CF03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03CB">
        <w:rPr>
          <w:rFonts w:ascii="Arial" w:hAnsi="Arial" w:cs="Arial"/>
          <w:b/>
          <w:sz w:val="20"/>
          <w:szCs w:val="20"/>
        </w:rPr>
        <w:t>elektroograje</w:t>
      </w:r>
      <w:proofErr w:type="spellEnd"/>
      <w:r w:rsidRPr="00CF03CB">
        <w:rPr>
          <w:rFonts w:ascii="Arial" w:hAnsi="Arial" w:cs="Arial"/>
          <w:sz w:val="20"/>
          <w:szCs w:val="20"/>
        </w:rPr>
        <w:t>.</w:t>
      </w:r>
    </w:p>
    <w:p w14:paraId="04B9F9C4" w14:textId="77777777" w:rsidR="00404DFA" w:rsidRPr="00CF03CB" w:rsidRDefault="00404DFA" w:rsidP="00404DFA">
      <w:pPr>
        <w:spacing w:after="60"/>
        <w:jc w:val="both"/>
        <w:rPr>
          <w:rFonts w:cs="Arial"/>
          <w:b/>
          <w:szCs w:val="20"/>
        </w:rPr>
      </w:pPr>
      <w:r w:rsidRPr="00CF03CB">
        <w:rPr>
          <w:rFonts w:cs="Arial"/>
          <w:b/>
          <w:szCs w:val="20"/>
          <w:lang w:val="sl-SI"/>
        </w:rPr>
        <w:t>Značilnosti varovanja</w:t>
      </w:r>
      <w:r w:rsidRPr="00CF03CB">
        <w:rPr>
          <w:rFonts w:cs="Arial"/>
          <w:b/>
          <w:szCs w:val="20"/>
        </w:rPr>
        <w:t>:</w:t>
      </w:r>
    </w:p>
    <w:p w14:paraId="6DAF758B" w14:textId="77777777" w:rsidR="00404DFA" w:rsidRPr="00CF03CB" w:rsidRDefault="00404DFA" w:rsidP="00404DFA">
      <w:pPr>
        <w:numPr>
          <w:ilvl w:val="1"/>
          <w:numId w:val="7"/>
        </w:num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ograja sestavljena iz najmanj 6 linij pocinkanih žic,</w:t>
      </w:r>
    </w:p>
    <w:p w14:paraId="7F3D4F2D" w14:textId="77777777" w:rsidR="00404DFA" w:rsidRPr="00CF03CB" w:rsidRDefault="00404DFA" w:rsidP="00404DFA">
      <w:pPr>
        <w:numPr>
          <w:ilvl w:val="1"/>
          <w:numId w:val="7"/>
        </w:num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višina ograje vsaj 150 cm,</w:t>
      </w:r>
    </w:p>
    <w:p w14:paraId="6E1370F3" w14:textId="77777777" w:rsidR="00404DFA" w:rsidRPr="00CF03CB" w:rsidRDefault="00404DFA" w:rsidP="00404DFA">
      <w:pPr>
        <w:numPr>
          <w:ilvl w:val="1"/>
          <w:numId w:val="7"/>
        </w:num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debelina pocinkane žice vsaj 1,5 mm,</w:t>
      </w:r>
    </w:p>
    <w:p w14:paraId="7AE10100" w14:textId="77777777" w:rsidR="00404DFA" w:rsidRPr="00CF03CB" w:rsidRDefault="00404DFA" w:rsidP="00404DFA">
      <w:pPr>
        <w:numPr>
          <w:ilvl w:val="1"/>
          <w:numId w:val="7"/>
        </w:num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najnižja žica največ 15 cm od tal, da medved ne poskuša ograje spodkopati,</w:t>
      </w:r>
    </w:p>
    <w:p w14:paraId="24F05E67" w14:textId="77777777" w:rsidR="00404DFA" w:rsidRPr="00CF03CB" w:rsidRDefault="00404DFA" w:rsidP="00404DFA">
      <w:pPr>
        <w:numPr>
          <w:ilvl w:val="1"/>
          <w:numId w:val="7"/>
        </w:num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koli oz. stebri morajo biti stabilni,</w:t>
      </w:r>
    </w:p>
    <w:p w14:paraId="34626392" w14:textId="77777777" w:rsidR="00404DFA" w:rsidRPr="00CF03CB" w:rsidRDefault="00404DFA" w:rsidP="00404DFA">
      <w:pPr>
        <w:numPr>
          <w:ilvl w:val="1"/>
          <w:numId w:val="7"/>
        </w:num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izolatorji nameščeni na zunanji strani kolov oz. stebrov,</w:t>
      </w:r>
    </w:p>
    <w:p w14:paraId="3D929CD3" w14:textId="77777777" w:rsidR="00404DFA" w:rsidRPr="00CF03CB" w:rsidRDefault="00404DFA" w:rsidP="00404DFA">
      <w:pPr>
        <w:numPr>
          <w:ilvl w:val="1"/>
          <w:numId w:val="7"/>
        </w:num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t>z elektriko morajo biti opremljena tudi vrata oz. vhodni del ograje.</w:t>
      </w:r>
    </w:p>
    <w:p w14:paraId="3C971AC0" w14:textId="77777777" w:rsidR="00404DFA" w:rsidRPr="00CF03CB" w:rsidRDefault="00404DFA" w:rsidP="00404DFA">
      <w:pPr>
        <w:jc w:val="both"/>
        <w:rPr>
          <w:rFonts w:cs="Arial"/>
          <w:szCs w:val="20"/>
          <w:lang w:val="sl-SI"/>
        </w:rPr>
      </w:pPr>
      <w:r w:rsidRPr="00CF03CB">
        <w:rPr>
          <w:rFonts w:cs="Arial"/>
          <w:szCs w:val="20"/>
          <w:lang w:val="sl-SI"/>
        </w:rPr>
        <w:br w:type="page"/>
      </w:r>
    </w:p>
    <w:p w14:paraId="0BEA1843" w14:textId="77777777" w:rsidR="00404DFA" w:rsidRPr="00CF03CB" w:rsidRDefault="00404DFA" w:rsidP="00404DFA">
      <w:pPr>
        <w:tabs>
          <w:tab w:val="left" w:pos="375"/>
        </w:tabs>
        <w:spacing w:before="120" w:after="120"/>
        <w:jc w:val="both"/>
        <w:rPr>
          <w:rFonts w:cs="Arial"/>
          <w:szCs w:val="20"/>
        </w:rPr>
      </w:pPr>
      <w:r w:rsidRPr="00CF03CB">
        <w:rPr>
          <w:rFonts w:cs="Arial"/>
          <w:b/>
          <w:szCs w:val="20"/>
        </w:rPr>
        <w:lastRenderedPageBreak/>
        <w:t>KAKO DO SOFINANCIRANJA</w:t>
      </w:r>
      <w:r w:rsidRPr="00CF03CB">
        <w:rPr>
          <w:rFonts w:cs="Arial"/>
          <w:szCs w:val="20"/>
        </w:rPr>
        <w:t>:</w:t>
      </w:r>
    </w:p>
    <w:p w14:paraId="2EB17405" w14:textId="77777777" w:rsidR="00404DFA" w:rsidRPr="00CF03CB" w:rsidRDefault="00404DFA" w:rsidP="00494263">
      <w:pPr>
        <w:pStyle w:val="Odstavekseznama"/>
        <w:numPr>
          <w:ilvl w:val="0"/>
          <w:numId w:val="8"/>
        </w:numPr>
        <w:tabs>
          <w:tab w:val="left" w:pos="375"/>
        </w:tabs>
        <w:spacing w:after="120" w:line="26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CF03CB">
        <w:rPr>
          <w:rFonts w:ascii="Arial" w:hAnsi="Arial" w:cs="Arial"/>
          <w:sz w:val="20"/>
          <w:szCs w:val="20"/>
        </w:rPr>
        <w:t>Vlogo za sofinanciranje lahko oddajo fizične ali pravne osebe (</w:t>
      </w:r>
      <w:r w:rsidRPr="00CF03CB">
        <w:rPr>
          <w:rFonts w:ascii="Arial" w:hAnsi="Arial" w:cs="Arial"/>
          <w:b/>
          <w:sz w:val="20"/>
          <w:szCs w:val="20"/>
        </w:rPr>
        <w:t>oškodovanci</w:t>
      </w:r>
      <w:r w:rsidRPr="00CF03CB">
        <w:rPr>
          <w:rFonts w:ascii="Arial" w:hAnsi="Arial" w:cs="Arial"/>
          <w:sz w:val="20"/>
          <w:szCs w:val="20"/>
        </w:rPr>
        <w:t>), ki so jim velike zveri povzročile škodo na premoženju in so na primeren način kot dober gospodar naredili vse potrebno, da obvarujejo svoje premoženje pred nastankom škode.</w:t>
      </w:r>
    </w:p>
    <w:p w14:paraId="68BCA7B3" w14:textId="77777777" w:rsidR="00404DFA" w:rsidRPr="00CF03CB" w:rsidRDefault="00404DFA" w:rsidP="00494263">
      <w:pPr>
        <w:pStyle w:val="Odstavekseznama"/>
        <w:numPr>
          <w:ilvl w:val="0"/>
          <w:numId w:val="8"/>
        </w:numPr>
        <w:tabs>
          <w:tab w:val="left" w:pos="375"/>
        </w:tabs>
        <w:spacing w:after="120" w:line="26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03CB">
        <w:rPr>
          <w:rFonts w:ascii="Arial" w:hAnsi="Arial" w:cs="Arial"/>
          <w:sz w:val="20"/>
          <w:szCs w:val="20"/>
        </w:rPr>
        <w:t xml:space="preserve">Oškodovanec izpolni </w:t>
      </w:r>
      <w:r w:rsidRPr="00CF03CB">
        <w:rPr>
          <w:rFonts w:ascii="Arial" w:hAnsi="Arial" w:cs="Arial"/>
          <w:b/>
          <w:sz w:val="20"/>
          <w:szCs w:val="20"/>
        </w:rPr>
        <w:t>obrazec vloge</w:t>
      </w:r>
      <w:r w:rsidRPr="00CF03CB">
        <w:rPr>
          <w:rFonts w:ascii="Arial" w:hAnsi="Arial" w:cs="Arial"/>
          <w:sz w:val="20"/>
          <w:szCs w:val="20"/>
        </w:rPr>
        <w:t xml:space="preserve"> in v njem opiše škodo, ki mu je bila povzročena, ter na seznamu navede opremo, ki jo bo nabavil v okviru sofinanciranja.</w:t>
      </w:r>
    </w:p>
    <w:p w14:paraId="287A6D99" w14:textId="77777777" w:rsidR="00404DFA" w:rsidRPr="00CF03CB" w:rsidRDefault="00404DFA" w:rsidP="00494263">
      <w:pPr>
        <w:pStyle w:val="Odstavekseznama"/>
        <w:numPr>
          <w:ilvl w:val="0"/>
          <w:numId w:val="8"/>
        </w:numPr>
        <w:tabs>
          <w:tab w:val="left" w:pos="375"/>
        </w:tabs>
        <w:spacing w:after="120" w:line="26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03CB">
        <w:rPr>
          <w:rFonts w:ascii="Arial" w:hAnsi="Arial" w:cs="Arial"/>
          <w:sz w:val="20"/>
          <w:szCs w:val="20"/>
        </w:rPr>
        <w:t xml:space="preserve">Oškodovanec </w:t>
      </w:r>
      <w:r w:rsidRPr="00CF03CB">
        <w:rPr>
          <w:rFonts w:ascii="Arial" w:hAnsi="Arial" w:cs="Arial"/>
          <w:b/>
          <w:sz w:val="20"/>
          <w:szCs w:val="20"/>
        </w:rPr>
        <w:t>pridobi predračun za opremo</w:t>
      </w:r>
      <w:r w:rsidRPr="00CF03CB">
        <w:rPr>
          <w:rFonts w:ascii="Arial" w:hAnsi="Arial" w:cs="Arial"/>
          <w:sz w:val="20"/>
          <w:szCs w:val="20"/>
        </w:rPr>
        <w:t xml:space="preserve">, ki jo je navedel v vlogi. </w:t>
      </w:r>
      <w:r w:rsidRPr="00CF03CB">
        <w:rPr>
          <w:rFonts w:ascii="Arial" w:hAnsi="Arial" w:cs="Arial"/>
          <w:b/>
          <w:sz w:val="20"/>
          <w:szCs w:val="20"/>
        </w:rPr>
        <w:t>Oprema mora ustrezati tehničnim specifikacijam, ki so zapisane v vlogi, izvedba ukrepov pa mora ustrezati zgoraj navedenemu opisu značilnosti varovanja.</w:t>
      </w:r>
    </w:p>
    <w:p w14:paraId="7BCB4BD0" w14:textId="3F9561A2" w:rsidR="00404DFA" w:rsidRPr="00CF03CB" w:rsidRDefault="00404DFA" w:rsidP="00494263">
      <w:pPr>
        <w:pStyle w:val="Odstavekseznama"/>
        <w:numPr>
          <w:ilvl w:val="0"/>
          <w:numId w:val="8"/>
        </w:numPr>
        <w:tabs>
          <w:tab w:val="left" w:pos="375"/>
        </w:tabs>
        <w:spacing w:after="120" w:line="260" w:lineRule="exact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F03CB">
        <w:rPr>
          <w:rFonts w:ascii="Arial" w:hAnsi="Arial" w:cs="Arial"/>
          <w:sz w:val="20"/>
          <w:szCs w:val="20"/>
        </w:rPr>
        <w:t xml:space="preserve">Oškodovanec pošlje </w:t>
      </w:r>
      <w:r w:rsidRPr="00CF03CB">
        <w:rPr>
          <w:rFonts w:ascii="Arial" w:hAnsi="Arial" w:cs="Arial"/>
          <w:b/>
          <w:sz w:val="20"/>
          <w:szCs w:val="20"/>
        </w:rPr>
        <w:t>izpolnjen obrazec vloge</w:t>
      </w:r>
      <w:r w:rsidRPr="00CF03CB">
        <w:rPr>
          <w:rFonts w:ascii="Arial" w:hAnsi="Arial" w:cs="Arial"/>
          <w:sz w:val="20"/>
          <w:szCs w:val="20"/>
        </w:rPr>
        <w:t xml:space="preserve"> in </w:t>
      </w:r>
      <w:r w:rsidRPr="00CF03CB">
        <w:rPr>
          <w:rFonts w:ascii="Arial" w:hAnsi="Arial" w:cs="Arial"/>
          <w:b/>
          <w:sz w:val="20"/>
          <w:szCs w:val="20"/>
        </w:rPr>
        <w:t>predračun</w:t>
      </w:r>
      <w:r w:rsidRPr="00CF03CB">
        <w:rPr>
          <w:rFonts w:ascii="Arial" w:hAnsi="Arial" w:cs="Arial"/>
          <w:sz w:val="20"/>
          <w:szCs w:val="20"/>
        </w:rPr>
        <w:t xml:space="preserve"> za opremo na naslov </w:t>
      </w:r>
      <w:r w:rsidR="000F0F44" w:rsidRPr="00CF03CB">
        <w:rPr>
          <w:rFonts w:ascii="Arial" w:hAnsi="Arial" w:cs="Arial"/>
          <w:b/>
          <w:sz w:val="20"/>
          <w:szCs w:val="20"/>
        </w:rPr>
        <w:t xml:space="preserve">Ministrstvo za </w:t>
      </w:r>
      <w:r w:rsidR="00CF03CB">
        <w:rPr>
          <w:rFonts w:ascii="Arial" w:hAnsi="Arial" w:cs="Arial"/>
          <w:b/>
          <w:sz w:val="20"/>
          <w:szCs w:val="20"/>
        </w:rPr>
        <w:t>naravne vire</w:t>
      </w:r>
      <w:r w:rsidR="000F0F44" w:rsidRPr="00CF03CB">
        <w:rPr>
          <w:rFonts w:ascii="Arial" w:hAnsi="Arial" w:cs="Arial"/>
          <w:b/>
          <w:sz w:val="20"/>
          <w:szCs w:val="20"/>
        </w:rPr>
        <w:t xml:space="preserve"> in prostor, Dunajska </w:t>
      </w:r>
      <w:r w:rsidR="00CF03CB">
        <w:rPr>
          <w:rFonts w:ascii="Arial" w:hAnsi="Arial" w:cs="Arial"/>
          <w:b/>
          <w:sz w:val="20"/>
          <w:szCs w:val="20"/>
        </w:rPr>
        <w:t xml:space="preserve">cesta </w:t>
      </w:r>
      <w:r w:rsidR="000F0F44" w:rsidRPr="00CF03CB">
        <w:rPr>
          <w:rFonts w:ascii="Arial" w:hAnsi="Arial" w:cs="Arial"/>
          <w:b/>
          <w:sz w:val="20"/>
          <w:szCs w:val="20"/>
        </w:rPr>
        <w:t>48</w:t>
      </w:r>
      <w:r w:rsidRPr="00CF03CB">
        <w:rPr>
          <w:rFonts w:ascii="Arial" w:hAnsi="Arial" w:cs="Arial"/>
          <w:b/>
          <w:sz w:val="20"/>
          <w:szCs w:val="20"/>
        </w:rPr>
        <w:t>, 1000 Ljubljana.</w:t>
      </w:r>
    </w:p>
    <w:p w14:paraId="41286479" w14:textId="0C4B92E4" w:rsidR="00404DFA" w:rsidRPr="00CF03CB" w:rsidRDefault="00FB1317" w:rsidP="00494263">
      <w:pPr>
        <w:pStyle w:val="Odstavekseznama"/>
        <w:numPr>
          <w:ilvl w:val="0"/>
          <w:numId w:val="8"/>
        </w:numPr>
        <w:tabs>
          <w:tab w:val="left" w:pos="375"/>
        </w:tabs>
        <w:spacing w:after="120" w:line="26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</w:t>
      </w:r>
      <w:r w:rsidR="00404DFA" w:rsidRPr="00CF03CB">
        <w:rPr>
          <w:rFonts w:ascii="Arial" w:hAnsi="Arial" w:cs="Arial"/>
          <w:sz w:val="20"/>
          <w:szCs w:val="20"/>
        </w:rPr>
        <w:t xml:space="preserve"> preveri upravičenost oškodovanca do sofinanciranja ter na podlagi prejete vloge, v kolikor so izpolnjeni pogoji, pripravi pogodbo o sofinanciranju izvedbe ukrepov za preprečevanje nadaljnje škode, ki jo pošlje v podpis oškodovancu in Zavodu za gozdove Slovenije (</w:t>
      </w:r>
      <w:r>
        <w:rPr>
          <w:rFonts w:ascii="Arial" w:hAnsi="Arial" w:cs="Arial"/>
          <w:sz w:val="20"/>
          <w:szCs w:val="20"/>
        </w:rPr>
        <w:t>z</w:t>
      </w:r>
      <w:r w:rsidR="00404DFA" w:rsidRPr="00CF03CB">
        <w:rPr>
          <w:rFonts w:ascii="Arial" w:hAnsi="Arial" w:cs="Arial"/>
          <w:sz w:val="20"/>
          <w:szCs w:val="20"/>
        </w:rPr>
        <w:t>avod).</w:t>
      </w:r>
    </w:p>
    <w:p w14:paraId="45A33DD0" w14:textId="487D2C76" w:rsidR="00404DFA" w:rsidRPr="00CF03CB" w:rsidRDefault="00404DFA" w:rsidP="00494263">
      <w:pPr>
        <w:pStyle w:val="Odstavekseznama"/>
        <w:numPr>
          <w:ilvl w:val="0"/>
          <w:numId w:val="8"/>
        </w:numPr>
        <w:tabs>
          <w:tab w:val="left" w:pos="375"/>
        </w:tabs>
        <w:spacing w:after="120" w:line="26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03CB">
        <w:rPr>
          <w:rFonts w:ascii="Arial" w:hAnsi="Arial" w:cs="Arial"/>
          <w:sz w:val="20"/>
          <w:szCs w:val="20"/>
        </w:rPr>
        <w:t xml:space="preserve">V kolikor se oškodovanec s pogodbo strinja, jo podpiše in vse izvode </w:t>
      </w:r>
      <w:r w:rsidRPr="00CF03CB">
        <w:rPr>
          <w:rFonts w:ascii="Arial" w:hAnsi="Arial" w:cs="Arial"/>
          <w:b/>
          <w:sz w:val="20"/>
          <w:szCs w:val="20"/>
        </w:rPr>
        <w:t xml:space="preserve">podpisane pogodbe vrne na </w:t>
      </w:r>
      <w:r w:rsidR="00FB1317">
        <w:rPr>
          <w:rFonts w:ascii="Arial" w:hAnsi="Arial" w:cs="Arial"/>
          <w:b/>
          <w:sz w:val="20"/>
          <w:szCs w:val="20"/>
        </w:rPr>
        <w:t>ministrstvo</w:t>
      </w:r>
      <w:r w:rsidRPr="00CF03CB">
        <w:rPr>
          <w:rFonts w:ascii="Arial" w:hAnsi="Arial" w:cs="Arial"/>
          <w:b/>
          <w:sz w:val="20"/>
          <w:szCs w:val="20"/>
        </w:rPr>
        <w:t>.</w:t>
      </w:r>
    </w:p>
    <w:p w14:paraId="228735D2" w14:textId="226DCEA9" w:rsidR="00404DFA" w:rsidRPr="00CF03CB" w:rsidRDefault="00FB1317" w:rsidP="00494263">
      <w:pPr>
        <w:pStyle w:val="Odstavekseznama"/>
        <w:numPr>
          <w:ilvl w:val="0"/>
          <w:numId w:val="8"/>
        </w:numPr>
        <w:tabs>
          <w:tab w:val="left" w:pos="375"/>
        </w:tabs>
        <w:spacing w:after="120" w:line="26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</w:t>
      </w:r>
      <w:r w:rsidR="00404DFA" w:rsidRPr="00CF03CB">
        <w:rPr>
          <w:rFonts w:ascii="Arial" w:hAnsi="Arial" w:cs="Arial"/>
          <w:sz w:val="20"/>
          <w:szCs w:val="20"/>
        </w:rPr>
        <w:t xml:space="preserve"> oškodovancu pošlje dva izvoda podpisane pogodbe. Takrat oškodovanec </w:t>
      </w:r>
      <w:r w:rsidR="00404DFA" w:rsidRPr="00CF03CB">
        <w:rPr>
          <w:rFonts w:ascii="Arial" w:hAnsi="Arial" w:cs="Arial"/>
          <w:b/>
          <w:sz w:val="20"/>
          <w:szCs w:val="20"/>
        </w:rPr>
        <w:t>izvede ukrep,</w:t>
      </w:r>
      <w:r w:rsidR="00404DFA" w:rsidRPr="00CF03CB">
        <w:rPr>
          <w:rFonts w:ascii="Arial" w:hAnsi="Arial" w:cs="Arial"/>
          <w:sz w:val="20"/>
          <w:szCs w:val="20"/>
        </w:rPr>
        <w:t xml:space="preserve"> nabavi opremo in jo postavi v rokih, ki so navedeni v pogodbi.</w:t>
      </w:r>
    </w:p>
    <w:p w14:paraId="38288A4A" w14:textId="208F57DA" w:rsidR="00404DFA" w:rsidRPr="00CF03CB" w:rsidRDefault="00404DFA" w:rsidP="00494263">
      <w:pPr>
        <w:pStyle w:val="Odstavekseznama"/>
        <w:numPr>
          <w:ilvl w:val="0"/>
          <w:numId w:val="8"/>
        </w:numPr>
        <w:tabs>
          <w:tab w:val="left" w:pos="375"/>
        </w:tabs>
        <w:spacing w:after="120" w:line="26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03CB">
        <w:rPr>
          <w:rFonts w:ascii="Arial" w:hAnsi="Arial" w:cs="Arial"/>
          <w:sz w:val="20"/>
          <w:szCs w:val="20"/>
        </w:rPr>
        <w:t xml:space="preserve">Ko oškodovanec izvede ukrep, o tem </w:t>
      </w:r>
      <w:r w:rsidRPr="00CF03CB">
        <w:rPr>
          <w:rFonts w:ascii="Arial" w:hAnsi="Arial" w:cs="Arial"/>
          <w:b/>
          <w:sz w:val="20"/>
          <w:szCs w:val="20"/>
        </w:rPr>
        <w:t xml:space="preserve">obvesti pristojno območno enoto </w:t>
      </w:r>
      <w:r w:rsidR="00FB1317">
        <w:rPr>
          <w:rFonts w:ascii="Arial" w:hAnsi="Arial" w:cs="Arial"/>
          <w:b/>
          <w:sz w:val="20"/>
          <w:szCs w:val="20"/>
        </w:rPr>
        <w:t>z</w:t>
      </w:r>
      <w:r w:rsidRPr="00CF03CB">
        <w:rPr>
          <w:rFonts w:ascii="Arial" w:hAnsi="Arial" w:cs="Arial"/>
          <w:b/>
          <w:sz w:val="20"/>
          <w:szCs w:val="20"/>
        </w:rPr>
        <w:t>avoda</w:t>
      </w:r>
      <w:r w:rsidRPr="00CF03CB">
        <w:rPr>
          <w:rFonts w:ascii="Arial" w:hAnsi="Arial" w:cs="Arial"/>
          <w:sz w:val="20"/>
          <w:szCs w:val="20"/>
        </w:rPr>
        <w:t xml:space="preserve">. Uslužbenec </w:t>
      </w:r>
      <w:r w:rsidR="00FB1317">
        <w:rPr>
          <w:rFonts w:ascii="Arial" w:hAnsi="Arial" w:cs="Arial"/>
          <w:sz w:val="20"/>
          <w:szCs w:val="20"/>
        </w:rPr>
        <w:t>z</w:t>
      </w:r>
      <w:r w:rsidRPr="00CF03CB">
        <w:rPr>
          <w:rFonts w:ascii="Arial" w:hAnsi="Arial" w:cs="Arial"/>
          <w:sz w:val="20"/>
          <w:szCs w:val="20"/>
        </w:rPr>
        <w:t xml:space="preserve">avoda nato izvede pregled ukrepa in pripravi zapisnik, ki ga pošlje na </w:t>
      </w:r>
      <w:r w:rsidR="00FB1317">
        <w:rPr>
          <w:rFonts w:ascii="Arial" w:hAnsi="Arial" w:cs="Arial"/>
          <w:sz w:val="20"/>
          <w:szCs w:val="20"/>
        </w:rPr>
        <w:t>ministrstvo</w:t>
      </w:r>
      <w:r w:rsidRPr="00CF03CB">
        <w:rPr>
          <w:rFonts w:ascii="Arial" w:hAnsi="Arial" w:cs="Arial"/>
          <w:sz w:val="20"/>
          <w:szCs w:val="20"/>
        </w:rPr>
        <w:t>.</w:t>
      </w:r>
    </w:p>
    <w:p w14:paraId="064DF9ED" w14:textId="653A1BAB" w:rsidR="00404DFA" w:rsidRPr="00CF03CB" w:rsidRDefault="00404DFA" w:rsidP="00494263">
      <w:pPr>
        <w:pStyle w:val="Odstavekseznama"/>
        <w:numPr>
          <w:ilvl w:val="0"/>
          <w:numId w:val="8"/>
        </w:numPr>
        <w:tabs>
          <w:tab w:val="left" w:pos="375"/>
        </w:tabs>
        <w:spacing w:after="480" w:line="260" w:lineRule="exac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F03CB">
        <w:rPr>
          <w:rFonts w:ascii="Arial" w:hAnsi="Arial" w:cs="Arial"/>
          <w:sz w:val="20"/>
          <w:szCs w:val="20"/>
        </w:rPr>
        <w:t xml:space="preserve">Po opravljenem ogledu </w:t>
      </w:r>
      <w:r w:rsidR="00FB1317">
        <w:rPr>
          <w:rFonts w:ascii="Arial" w:hAnsi="Arial" w:cs="Arial"/>
          <w:sz w:val="20"/>
          <w:szCs w:val="20"/>
        </w:rPr>
        <w:t>z</w:t>
      </w:r>
      <w:r w:rsidRPr="00CF03CB">
        <w:rPr>
          <w:rFonts w:ascii="Arial" w:hAnsi="Arial" w:cs="Arial"/>
          <w:sz w:val="20"/>
          <w:szCs w:val="20"/>
        </w:rPr>
        <w:t xml:space="preserve">avoda </w:t>
      </w:r>
      <w:r w:rsidRPr="00CF03CB">
        <w:rPr>
          <w:rFonts w:ascii="Arial" w:hAnsi="Arial" w:cs="Arial"/>
          <w:b/>
          <w:sz w:val="20"/>
          <w:szCs w:val="20"/>
        </w:rPr>
        <w:t>oškodovanec</w:t>
      </w:r>
      <w:r w:rsidRPr="00CF03CB">
        <w:rPr>
          <w:rFonts w:ascii="Arial" w:hAnsi="Arial" w:cs="Arial"/>
          <w:sz w:val="20"/>
          <w:szCs w:val="20"/>
        </w:rPr>
        <w:t xml:space="preserve"> </w:t>
      </w:r>
      <w:r w:rsidRPr="00CF03CB">
        <w:rPr>
          <w:rFonts w:ascii="Arial" w:hAnsi="Arial" w:cs="Arial"/>
          <w:b/>
          <w:sz w:val="20"/>
          <w:szCs w:val="20"/>
        </w:rPr>
        <w:t xml:space="preserve">pošlje na </w:t>
      </w:r>
      <w:r w:rsidR="00FB1317">
        <w:rPr>
          <w:rFonts w:ascii="Arial" w:hAnsi="Arial" w:cs="Arial"/>
          <w:b/>
          <w:sz w:val="20"/>
          <w:szCs w:val="20"/>
        </w:rPr>
        <w:t>ministrstvo</w:t>
      </w:r>
      <w:r w:rsidRPr="00CF03CB" w:rsidDel="00903BB8">
        <w:rPr>
          <w:rFonts w:ascii="Arial" w:hAnsi="Arial" w:cs="Arial"/>
          <w:b/>
          <w:sz w:val="20"/>
          <w:szCs w:val="20"/>
        </w:rPr>
        <w:t xml:space="preserve"> </w:t>
      </w:r>
      <w:r w:rsidRPr="00CF03CB">
        <w:rPr>
          <w:rFonts w:ascii="Arial" w:hAnsi="Arial" w:cs="Arial"/>
          <w:b/>
          <w:sz w:val="20"/>
          <w:szCs w:val="20"/>
        </w:rPr>
        <w:t>zahtevek za izplačilo ukrepa</w:t>
      </w:r>
      <w:r w:rsidRPr="00CF03CB">
        <w:rPr>
          <w:rFonts w:ascii="Arial" w:hAnsi="Arial" w:cs="Arial"/>
          <w:sz w:val="20"/>
          <w:szCs w:val="20"/>
        </w:rPr>
        <w:t xml:space="preserve">, ki mu priloži </w:t>
      </w:r>
      <w:r w:rsidRPr="00CF03CB">
        <w:rPr>
          <w:rFonts w:ascii="Arial" w:hAnsi="Arial" w:cs="Arial"/>
          <w:b/>
          <w:sz w:val="20"/>
          <w:szCs w:val="20"/>
        </w:rPr>
        <w:t>kopijo računa</w:t>
      </w:r>
      <w:r w:rsidRPr="00CF03CB">
        <w:rPr>
          <w:rFonts w:ascii="Arial" w:hAnsi="Arial" w:cs="Arial"/>
          <w:sz w:val="20"/>
          <w:szCs w:val="20"/>
        </w:rPr>
        <w:t xml:space="preserve"> za nabavljeno opremo, in prevzemni zapisnik Zavoda.</w:t>
      </w:r>
    </w:p>
    <w:p w14:paraId="6CEFEB51" w14:textId="516B1150" w:rsidR="007D75CF" w:rsidRPr="00CF03CB" w:rsidRDefault="00404DFA" w:rsidP="00404DFA">
      <w:pPr>
        <w:rPr>
          <w:rFonts w:cs="Arial"/>
          <w:szCs w:val="20"/>
          <w:lang w:val="sl-SI"/>
        </w:rPr>
      </w:pPr>
      <w:r w:rsidRPr="00CF03CB">
        <w:rPr>
          <w:rFonts w:cs="Arial"/>
          <w:b/>
          <w:szCs w:val="20"/>
          <w:u w:val="single"/>
          <w:lang w:val="sl-SI"/>
        </w:rPr>
        <w:t xml:space="preserve">Posredovanje zahtevka za izplačilo skupaj z zapisnikom in računom na </w:t>
      </w:r>
      <w:r w:rsidR="00FB1317">
        <w:rPr>
          <w:rFonts w:cs="Arial"/>
          <w:b/>
          <w:szCs w:val="20"/>
          <w:u w:val="single"/>
          <w:lang w:val="sl-SI"/>
        </w:rPr>
        <w:t>ministrstvo</w:t>
      </w:r>
      <w:r w:rsidRPr="00CF03CB">
        <w:rPr>
          <w:rFonts w:cs="Arial"/>
          <w:b/>
          <w:szCs w:val="20"/>
          <w:u w:val="single"/>
          <w:lang w:val="sl-SI"/>
        </w:rPr>
        <w:t xml:space="preserve"> je pogoj za izplačilo sofinanciranega deleža za nakup opreme</w:t>
      </w:r>
    </w:p>
    <w:sectPr w:rsidR="007D75CF" w:rsidRPr="00CF03CB" w:rsidSect="008C1278">
      <w:headerReference w:type="default" r:id="rId7"/>
      <w:headerReference w:type="first" r:id="rId8"/>
      <w:foot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8EE78" w14:textId="77777777" w:rsidR="00B258BE" w:rsidRDefault="00B258BE">
      <w:r>
        <w:separator/>
      </w:r>
    </w:p>
  </w:endnote>
  <w:endnote w:type="continuationSeparator" w:id="0">
    <w:p w14:paraId="246F855D" w14:textId="77777777" w:rsidR="00B258BE" w:rsidRDefault="00B2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810402"/>
      <w:docPartObj>
        <w:docPartGallery w:val="Page Numbers (Bottom of Page)"/>
        <w:docPartUnique/>
      </w:docPartObj>
    </w:sdtPr>
    <w:sdtEndPr/>
    <w:sdtContent>
      <w:p w14:paraId="57F8C609" w14:textId="77777777" w:rsidR="00A605D9" w:rsidRDefault="00A605D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F44" w:rsidRPr="000F0F44">
          <w:rPr>
            <w:noProof/>
            <w:lang w:val="sl-SI"/>
          </w:rPr>
          <w:t>1</w:t>
        </w:r>
        <w:r>
          <w:fldChar w:fldCharType="end"/>
        </w:r>
      </w:p>
    </w:sdtContent>
  </w:sdt>
  <w:p w14:paraId="7DD2387C" w14:textId="77777777" w:rsidR="00A605D9" w:rsidRDefault="00A605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B107" w14:textId="77777777" w:rsidR="00B258BE" w:rsidRDefault="00B258BE">
      <w:r>
        <w:separator/>
      </w:r>
    </w:p>
  </w:footnote>
  <w:footnote w:type="continuationSeparator" w:id="0">
    <w:p w14:paraId="29986FD9" w14:textId="77777777" w:rsidR="00B258BE" w:rsidRDefault="00B25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1F1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FE84" w14:textId="77777777" w:rsidR="0015000B" w:rsidRDefault="0015000B" w:rsidP="0015000B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7EFA2922" wp14:editId="50BDF895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3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871E45" wp14:editId="35A0FED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22485E1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37C3E7B8" w14:textId="77777777" w:rsidR="0015000B" w:rsidRDefault="0015000B" w:rsidP="0015000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719D488B" w14:textId="77777777" w:rsidR="0015000B" w:rsidRDefault="0015000B" w:rsidP="0015000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</w:p>
  <w:p w14:paraId="39F5005F" w14:textId="77777777" w:rsidR="0015000B" w:rsidRDefault="0015000B" w:rsidP="0015000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48, 1000 Ljubljana</w:t>
    </w:r>
    <w:r>
      <w:rPr>
        <w:rFonts w:cs="Arial"/>
        <w:sz w:val="16"/>
        <w:lang w:val="sl-SI"/>
      </w:rPr>
      <w:tab/>
      <w:t>T: 01 478 70 00</w:t>
    </w:r>
  </w:p>
  <w:p w14:paraId="071C0A5E" w14:textId="77777777" w:rsidR="0015000B" w:rsidRDefault="0015000B" w:rsidP="0015000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01 478 74 25 </w:t>
    </w:r>
  </w:p>
  <w:p w14:paraId="59C6610F" w14:textId="77777777" w:rsidR="0015000B" w:rsidRDefault="0015000B" w:rsidP="0015000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gp.mnvp@gov.si</w:t>
    </w:r>
  </w:p>
  <w:p w14:paraId="2A865D09" w14:textId="77777777" w:rsidR="0015000B" w:rsidRDefault="0015000B" w:rsidP="0015000B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www.mnvp.gov.si</w:t>
    </w:r>
  </w:p>
  <w:p w14:paraId="1295DF12" w14:textId="77777777" w:rsidR="002A2B69" w:rsidRPr="00D72529" w:rsidRDefault="002A2B69" w:rsidP="0015000B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92C"/>
    <w:multiLevelType w:val="hybridMultilevel"/>
    <w:tmpl w:val="468CE694"/>
    <w:lvl w:ilvl="0" w:tplc="5150B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0528E"/>
    <w:multiLevelType w:val="hybridMultilevel"/>
    <w:tmpl w:val="EC9CDB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CF272A"/>
    <w:multiLevelType w:val="hybridMultilevel"/>
    <w:tmpl w:val="6544489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6EAAE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FA"/>
    <w:rsid w:val="00005F6F"/>
    <w:rsid w:val="00023A88"/>
    <w:rsid w:val="0003133C"/>
    <w:rsid w:val="00092CF0"/>
    <w:rsid w:val="000A7238"/>
    <w:rsid w:val="000F0F44"/>
    <w:rsid w:val="001357B2"/>
    <w:rsid w:val="0015000B"/>
    <w:rsid w:val="0017478F"/>
    <w:rsid w:val="001B5CE3"/>
    <w:rsid w:val="00202A77"/>
    <w:rsid w:val="00271CE5"/>
    <w:rsid w:val="00282020"/>
    <w:rsid w:val="002A2B69"/>
    <w:rsid w:val="00344149"/>
    <w:rsid w:val="003636BF"/>
    <w:rsid w:val="00371442"/>
    <w:rsid w:val="003845B4"/>
    <w:rsid w:val="00387B1A"/>
    <w:rsid w:val="003A6BB9"/>
    <w:rsid w:val="003C5EE5"/>
    <w:rsid w:val="003E1C74"/>
    <w:rsid w:val="00404DFA"/>
    <w:rsid w:val="004657EE"/>
    <w:rsid w:val="00494263"/>
    <w:rsid w:val="00526246"/>
    <w:rsid w:val="00567106"/>
    <w:rsid w:val="00590A6C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31B0A"/>
    <w:rsid w:val="0088043C"/>
    <w:rsid w:val="00884889"/>
    <w:rsid w:val="008906C9"/>
    <w:rsid w:val="008C1278"/>
    <w:rsid w:val="008C5738"/>
    <w:rsid w:val="008D04F0"/>
    <w:rsid w:val="008E37C2"/>
    <w:rsid w:val="008F3500"/>
    <w:rsid w:val="00924E3C"/>
    <w:rsid w:val="009612BB"/>
    <w:rsid w:val="009C740A"/>
    <w:rsid w:val="009F1636"/>
    <w:rsid w:val="00A125C5"/>
    <w:rsid w:val="00A2451C"/>
    <w:rsid w:val="00A605D9"/>
    <w:rsid w:val="00A65EE7"/>
    <w:rsid w:val="00A70133"/>
    <w:rsid w:val="00A76B1B"/>
    <w:rsid w:val="00A770A6"/>
    <w:rsid w:val="00A813B1"/>
    <w:rsid w:val="00A833A1"/>
    <w:rsid w:val="00AB36C4"/>
    <w:rsid w:val="00AC32B2"/>
    <w:rsid w:val="00B17141"/>
    <w:rsid w:val="00B258BE"/>
    <w:rsid w:val="00B31575"/>
    <w:rsid w:val="00B8547D"/>
    <w:rsid w:val="00BB64B0"/>
    <w:rsid w:val="00BD7069"/>
    <w:rsid w:val="00C250D5"/>
    <w:rsid w:val="00C35666"/>
    <w:rsid w:val="00C92898"/>
    <w:rsid w:val="00CA4340"/>
    <w:rsid w:val="00CE5238"/>
    <w:rsid w:val="00CE7514"/>
    <w:rsid w:val="00CF03CB"/>
    <w:rsid w:val="00D248DE"/>
    <w:rsid w:val="00D72529"/>
    <w:rsid w:val="00D8542D"/>
    <w:rsid w:val="00DC6A71"/>
    <w:rsid w:val="00DF6DD5"/>
    <w:rsid w:val="00E0357D"/>
    <w:rsid w:val="00ED1C3E"/>
    <w:rsid w:val="00F240BB"/>
    <w:rsid w:val="00F57FED"/>
    <w:rsid w:val="00FB131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93EC843"/>
  <w15:chartTrackingRefBased/>
  <w15:docId w15:val="{7BE80429-3DEE-4594-84C6-322E447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404DFA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404D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A605D9"/>
    <w:rPr>
      <w:rFonts w:ascii="Arial" w:hAnsi="Arial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15000B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ri\AppData\Local\Temp\notes1C85C7\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MOP.dot</Template>
  <TotalTime>0</TotalTime>
  <Pages>6</Pages>
  <Words>1364</Words>
  <Characters>7489</Characters>
  <Application>Microsoft Office Word</Application>
  <DocSecurity>0</DocSecurity>
  <Lines>197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Urška Mavri</dc:creator>
  <cp:keywords/>
  <cp:lastModifiedBy>Spela.Sovinc</cp:lastModifiedBy>
  <cp:revision>2</cp:revision>
  <cp:lastPrinted>2010-07-16T07:41:00Z</cp:lastPrinted>
  <dcterms:created xsi:type="dcterms:W3CDTF">2023-12-04T10:49:00Z</dcterms:created>
  <dcterms:modified xsi:type="dcterms:W3CDTF">2023-12-04T10:49:00Z</dcterms:modified>
</cp:coreProperties>
</file>