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537"/>
        <w:gridCol w:w="6296"/>
      </w:tblGrid>
      <w:tr w:rsidR="001C0ADF" w:rsidRPr="001C0ADF" w:rsidTr="008D7DB5">
        <w:trPr>
          <w:trHeight w:val="465"/>
        </w:trPr>
        <w:tc>
          <w:tcPr>
            <w:tcW w:w="8992" w:type="dxa"/>
            <w:gridSpan w:val="3"/>
            <w:tcBorders>
              <w:left w:val="nil"/>
              <w:bottom w:val="nil"/>
              <w:right w:val="nil"/>
            </w:tcBorders>
            <w:shd w:val="clear" w:color="000000" w:fill="FCECAA"/>
            <w:noWrap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 w:val="22"/>
                <w:lang w:eastAsia="sl-SI"/>
              </w:rPr>
              <w:t>PRILOGA 8B</w:t>
            </w:r>
          </w:p>
        </w:tc>
      </w:tr>
      <w:tr w:rsidR="001C0ADF" w:rsidRPr="001C0ADF" w:rsidTr="00BC0723">
        <w:trPr>
          <w:trHeight w:val="1699"/>
        </w:trPr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CAA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t xml:space="preserve">PROJEKTNI POGOJI </w:t>
            </w:r>
            <w:r w:rsidRPr="001C0ADF"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br/>
              <w:t>PRISTOJNEGA MNENJEDAJALCA</w:t>
            </w:r>
          </w:p>
        </w:tc>
      </w:tr>
      <w:tr w:rsidR="001C0ADF" w:rsidRPr="001C0ADF" w:rsidTr="00BC0723">
        <w:trPr>
          <w:trHeight w:val="330"/>
        </w:trPr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ADF" w:rsidRPr="001C0ADF" w:rsidRDefault="001C0ADF" w:rsidP="001C0ADF">
            <w:pPr>
              <w:rPr>
                <w:rFonts w:ascii="Arial Narrow" w:hAnsi="Arial Narrow" w:cs="Calibri"/>
                <w:sz w:val="22"/>
                <w:lang w:eastAsia="sl-SI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ADF" w:rsidRPr="001C0ADF" w:rsidRDefault="001C0ADF" w:rsidP="001C0ADF">
            <w:pPr>
              <w:rPr>
                <w:rFonts w:ascii="Arial Narrow" w:hAnsi="Arial Narrow" w:cs="Calibri"/>
                <w:sz w:val="22"/>
                <w:lang w:eastAsia="sl-SI"/>
              </w:rPr>
            </w:pPr>
          </w:p>
        </w:tc>
      </w:tr>
      <w:tr w:rsidR="00BC0723" w:rsidRPr="001C0ADF" w:rsidTr="002B2AEE">
        <w:trPr>
          <w:trHeight w:val="330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b/>
                <w:bCs/>
                <w:sz w:val="22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color w:val="000000"/>
                <w:szCs w:val="20"/>
                <w:lang w:eastAsia="sl-SI"/>
              </w:rPr>
              <w:t>MNENJEDAJALEC</w:t>
            </w:r>
          </w:p>
        </w:tc>
      </w:tr>
      <w:tr w:rsidR="001C0ADF" w:rsidRPr="001C0ADF" w:rsidTr="002B2AEE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navedba mnenjedajalca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BC072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naslov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BC072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št. projektnih pogojev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BC072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datum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BC0723">
        <w:trPr>
          <w:trHeight w:val="555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predpis oz. podlaga za projektne pogoje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BC072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postopek vodil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BC0723">
        <w:trPr>
          <w:trHeight w:val="852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podpis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220"/>
              <w:jc w:val="left"/>
              <w:rPr>
                <w:rFonts w:ascii="Arial Narrow" w:hAnsi="Arial Narrow" w:cs="Calibri"/>
                <w:sz w:val="22"/>
                <w:lang w:eastAsia="sl-SI"/>
              </w:rPr>
            </w:pPr>
          </w:p>
        </w:tc>
      </w:tr>
      <w:tr w:rsidR="001C0ADF" w:rsidRPr="001C0ADF" w:rsidTr="00BC072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 xml:space="preserve">odgovorna </w:t>
            </w: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oseba</w:t>
            </w: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 xml:space="preserve"> mnenjedajalca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220"/>
              <w:jc w:val="left"/>
              <w:rPr>
                <w:rFonts w:ascii="Arial Narrow" w:hAnsi="Arial Narrow" w:cs="Calibri"/>
                <w:sz w:val="22"/>
                <w:lang w:eastAsia="sl-SI"/>
              </w:rPr>
            </w:pPr>
          </w:p>
        </w:tc>
      </w:tr>
      <w:tr w:rsidR="001C0ADF" w:rsidRPr="001C0ADF" w:rsidTr="00BC0723">
        <w:trPr>
          <w:trHeight w:val="852"/>
        </w:trPr>
        <w:tc>
          <w:tcPr>
            <w:tcW w:w="2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podpis</w:t>
            </w:r>
          </w:p>
        </w:tc>
        <w:tc>
          <w:tcPr>
            <w:tcW w:w="6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220"/>
              <w:jc w:val="left"/>
              <w:rPr>
                <w:rFonts w:ascii="Arial Narrow" w:hAnsi="Arial Narrow" w:cs="Calibri"/>
                <w:sz w:val="22"/>
                <w:lang w:eastAsia="sl-SI"/>
              </w:rPr>
            </w:pPr>
          </w:p>
        </w:tc>
      </w:tr>
      <w:tr w:rsidR="001C0ADF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Times New Roman" w:hAnsi="Times New Roman" w:cs="Times New Roman"/>
                <w:szCs w:val="20"/>
                <w:lang w:eastAsia="sl-SI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Times New Roman" w:hAnsi="Times New Roman" w:cs="Times New Roman"/>
                <w:szCs w:val="20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color w:val="000000"/>
                <w:szCs w:val="20"/>
                <w:lang w:eastAsia="sl-SI"/>
              </w:rPr>
              <w:t>INVESTITOR</w:t>
            </w: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INVESTITOR 1</w:t>
            </w:r>
          </w:p>
        </w:tc>
      </w:tr>
      <w:tr w:rsidR="001C0ADF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INVESTITOR 2</w:t>
            </w:r>
          </w:p>
        </w:tc>
      </w:tr>
      <w:tr w:rsidR="001C0ADF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INVESTITOR 3</w:t>
            </w:r>
          </w:p>
        </w:tc>
      </w:tr>
      <w:tr w:rsidR="001C0ADF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color w:val="000000"/>
                <w:szCs w:val="20"/>
                <w:lang w:eastAsia="sl-SI"/>
              </w:rPr>
              <w:t>POOBLAŠČENEC</w:t>
            </w:r>
          </w:p>
        </w:tc>
      </w:tr>
      <w:tr w:rsidR="00332DA4" w:rsidRPr="00332DA4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1C0ADF" w:rsidRPr="00332DA4" w:rsidRDefault="001C0ADF" w:rsidP="001C0ADF">
            <w:pPr>
              <w:jc w:val="left"/>
              <w:rPr>
                <w:rFonts w:ascii="Arial Narrow" w:hAnsi="Arial Narrow" w:cs="Calibri"/>
                <w:i/>
                <w:iCs/>
                <w:color w:val="808080" w:themeColor="background1" w:themeShade="80"/>
                <w:sz w:val="18"/>
                <w:szCs w:val="18"/>
                <w:lang w:eastAsia="sl-SI"/>
              </w:rPr>
            </w:pPr>
            <w:r w:rsidRPr="00332DA4">
              <w:rPr>
                <w:rFonts w:ascii="Arial Narrow" w:hAnsi="Arial Narrow" w:cs="Calibri"/>
                <w:i/>
                <w:iCs/>
                <w:color w:val="808080" w:themeColor="background1" w:themeShade="80"/>
                <w:sz w:val="18"/>
                <w:szCs w:val="18"/>
                <w:lang w:eastAsia="sl-SI"/>
              </w:rPr>
              <w:t>podatki se vpišejo, kadar je imenovan pooblaščenec</w:t>
            </w:r>
          </w:p>
        </w:tc>
      </w:tr>
      <w:tr w:rsidR="003B1DFB" w:rsidRPr="001C0ADF" w:rsidTr="00343C13">
        <w:trPr>
          <w:trHeight w:val="345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DFB" w:rsidRPr="001C0ADF" w:rsidRDefault="003B1DFB" w:rsidP="003B1DFB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>PODATKI O GRADNJI</w:t>
            </w:r>
          </w:p>
        </w:tc>
      </w:tr>
      <w:tr w:rsidR="003B1DFB" w:rsidRPr="001C0ADF" w:rsidTr="00343C1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naziv gradnje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43C13">
        <w:trPr>
          <w:trHeight w:val="6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kratek opis gradnje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27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>PODATKI O DOKUMENTACIJI</w:t>
            </w:r>
          </w:p>
        </w:tc>
      </w:tr>
      <w:tr w:rsidR="003B1DFB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3B1DFB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številka projekta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3B1DFB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datum izdelave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43C13">
        <w:trPr>
          <w:trHeight w:val="30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3B1DFB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projektant (naziv družbe)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343C13">
        <w:trPr>
          <w:trHeight w:val="327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lastRenderedPageBreak/>
              <w:t>POGOJI ZA PRIPRAVO PROJEKTNE DOKUMENTACIJE, GRADNJO IN UPORABO OBJEKTA</w:t>
            </w:r>
          </w:p>
        </w:tc>
      </w:tr>
      <w:tr w:rsidR="003B1DFB" w:rsidRPr="001C0ADF" w:rsidTr="00343C1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pogoji za DGD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  <w:vAlign w:val="center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43C1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pogoji za PZI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  <w:vAlign w:val="center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43C1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pogoji za izvajanje gradnje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  <w:vAlign w:val="center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43C13">
        <w:trPr>
          <w:trHeight w:val="330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pogoji za uporabo objekta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  <w:vAlign w:val="center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1C0ADF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>OBRAZLOŽITEV PROJEKTNIH POGOJEV</w:t>
            </w:r>
          </w:p>
        </w:tc>
      </w:tr>
      <w:tr w:rsidR="00521F2E" w:rsidRPr="001C0ADF" w:rsidTr="00343C13">
        <w:trPr>
          <w:trHeight w:val="2835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521F2E" w:rsidRPr="001C0ADF" w:rsidRDefault="00521F2E" w:rsidP="00521F2E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obrazložitev projektnih pogojev (strokovna in pravna utemeljitev)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CC"/>
            <w:hideMark/>
          </w:tcPr>
          <w:p w:rsidR="00521F2E" w:rsidRPr="001C0ADF" w:rsidRDefault="00521F2E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BC0723" w:rsidRPr="001C0ADF" w:rsidTr="00343C13">
        <w:trPr>
          <w:trHeight w:val="300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1C0ADF" w:rsidRPr="001C0ADF" w:rsidTr="00343C13">
        <w:trPr>
          <w:trHeight w:val="555"/>
        </w:trPr>
        <w:tc>
          <w:tcPr>
            <w:tcW w:w="2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  <w:sdt>
          <w:sdtPr>
            <w:rPr>
              <w:rFonts w:ascii="Arial Narrow" w:hAnsi="Arial Narrow" w:cs="Calibri"/>
              <w:sz w:val="18"/>
              <w:szCs w:val="18"/>
              <w:lang w:eastAsia="sl-SI"/>
            </w:rPr>
            <w:id w:val="-5569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000000" w:fill="FFFFCC"/>
                <w:vAlign w:val="center"/>
                <w:hideMark/>
              </w:tcPr>
              <w:p w:rsidR="001C0ADF" w:rsidRPr="00BA4988" w:rsidRDefault="00BA4988" w:rsidP="00BA4988">
                <w:pPr>
                  <w:jc w:val="left"/>
                  <w:rPr>
                    <w:rFonts w:ascii="Arial Narrow" w:hAnsi="Arial Narrow" w:cs="Calibri"/>
                    <w:sz w:val="18"/>
                    <w:szCs w:val="18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sl-SI"/>
                  </w:rPr>
                  <w:t>☐</w:t>
                </w:r>
              </w:p>
            </w:tc>
          </w:sdtContent>
        </w:sdt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  <w:t xml:space="preserve">obrazložitev projektnih pogojev z navedbami strokovnih in pravnih podlag </w:t>
            </w:r>
            <w:r w:rsidRPr="001C0ADF"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  <w:br/>
              <w:t>za odločitev je v prilogi</w:t>
            </w:r>
          </w:p>
        </w:tc>
      </w:tr>
      <w:tr w:rsidR="00521F2E" w:rsidRPr="001C0ADF" w:rsidTr="00343C13">
        <w:trPr>
          <w:trHeight w:val="461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F2E" w:rsidRPr="001C0ADF" w:rsidRDefault="00521F2E" w:rsidP="001C0ADF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F2E" w:rsidRPr="001C0ADF" w:rsidRDefault="00521F2E" w:rsidP="001C0ADF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</w:tr>
      <w:tr w:rsidR="00521F2E" w:rsidRPr="001C0ADF" w:rsidTr="00343C13">
        <w:trPr>
          <w:trHeight w:val="327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521F2E" w:rsidRPr="001C0ADF" w:rsidRDefault="00521F2E" w:rsidP="00521F2E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>PRILOGA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CECAA"/>
            <w:noWrap/>
            <w:vAlign w:val="center"/>
            <w:hideMark/>
          </w:tcPr>
          <w:p w:rsidR="00521F2E" w:rsidRPr="001C0ADF" w:rsidRDefault="00521F2E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</w:p>
        </w:tc>
      </w:tr>
      <w:tr w:rsidR="00F271E1" w:rsidRPr="001C0ADF" w:rsidTr="00F271E1">
        <w:trPr>
          <w:trHeight w:val="360"/>
        </w:trPr>
        <w:tc>
          <w:tcPr>
            <w:tcW w:w="2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F271E1" w:rsidRPr="001C0ADF" w:rsidRDefault="00F271E1" w:rsidP="003A64F6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  <w:sdt>
          <w:sdtPr>
            <w:rPr>
              <w:rFonts w:ascii="Arial Narrow" w:hAnsi="Arial Narrow" w:cs="Calibri"/>
              <w:sz w:val="18"/>
              <w:szCs w:val="18"/>
              <w:lang w:eastAsia="sl-SI"/>
            </w:rPr>
            <w:id w:val="130043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000000" w:fill="FFFFCC"/>
                <w:vAlign w:val="center"/>
                <w:hideMark/>
              </w:tcPr>
              <w:p w:rsidR="00F271E1" w:rsidRPr="00BA4988" w:rsidRDefault="00BA4988" w:rsidP="00BA4988">
                <w:pPr>
                  <w:jc w:val="left"/>
                  <w:rPr>
                    <w:rFonts w:ascii="Arial Narrow" w:hAnsi="Arial Narrow" w:cs="Calibri"/>
                    <w:sz w:val="18"/>
                    <w:szCs w:val="18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sl-SI"/>
                  </w:rPr>
                  <w:t>☐</w:t>
                </w:r>
              </w:p>
            </w:tc>
          </w:sdtContent>
        </w:sdt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1E1" w:rsidRPr="001C0ADF" w:rsidRDefault="00F271E1" w:rsidP="003A64F6">
            <w:pPr>
              <w:jc w:val="left"/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Obrazložitev</w:t>
            </w:r>
          </w:p>
        </w:tc>
      </w:tr>
    </w:tbl>
    <w:p w:rsidR="00F271E1" w:rsidRPr="00F271E1" w:rsidRDefault="00F271E1" w:rsidP="00F271E1">
      <w:pPr>
        <w:jc w:val="left"/>
        <w:rPr>
          <w:rFonts w:ascii="Arial Narrow" w:hAnsi="Arial Narrow"/>
        </w:rPr>
      </w:pPr>
    </w:p>
    <w:sectPr w:rsidR="00F271E1" w:rsidRPr="00F271E1" w:rsidSect="00BA498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0C0"/>
    <w:multiLevelType w:val="multilevel"/>
    <w:tmpl w:val="A1886194"/>
    <w:lvl w:ilvl="0">
      <w:start w:val="1"/>
      <w:numFmt w:val="bullet"/>
      <w:lvlText w:val="­"/>
      <w:lvlJc w:val="left"/>
      <w:pPr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­"/>
      <w:lvlJc w:val="left"/>
      <w:pPr>
        <w:ind w:left="425" w:hanging="425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425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CA1748D"/>
    <w:multiLevelType w:val="multilevel"/>
    <w:tmpl w:val="350EAEF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lowerLetter"/>
      <w:lvlText w:val="%2.%1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742D11"/>
    <w:multiLevelType w:val="multilevel"/>
    <w:tmpl w:val="BDB43A5C"/>
    <w:lvl w:ilvl="0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207D03CF"/>
    <w:multiLevelType w:val="hybridMultilevel"/>
    <w:tmpl w:val="99724D72"/>
    <w:lvl w:ilvl="0" w:tplc="986281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4244"/>
    <w:multiLevelType w:val="singleLevel"/>
    <w:tmpl w:val="3E18920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5" w15:restartNumberingAfterBreak="0">
    <w:nsid w:val="306B39C1"/>
    <w:multiLevelType w:val="multilevel"/>
    <w:tmpl w:val="4176D5B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lowerLetter"/>
      <w:lvlText w:val="%2.%1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47753E"/>
    <w:multiLevelType w:val="multilevel"/>
    <w:tmpl w:val="FD1A87AE"/>
    <w:lvl w:ilvl="0">
      <w:start w:val="1"/>
      <w:numFmt w:val="decimal"/>
      <w:pStyle w:val="Obrazloitev1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3817CA8"/>
    <w:multiLevelType w:val="multilevel"/>
    <w:tmpl w:val="9E70ACDC"/>
    <w:lvl w:ilvl="0">
      <w:start w:val="1"/>
      <w:numFmt w:val="decimal"/>
      <w:pStyle w:val="Obrazloitev10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Obrazloitev11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Obrazloitev11a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 w15:restartNumberingAfterBreak="0">
    <w:nsid w:val="49C96D51"/>
    <w:multiLevelType w:val="multilevel"/>
    <w:tmpl w:val="E41A5014"/>
    <w:lvl w:ilvl="0">
      <w:start w:val="1"/>
      <w:numFmt w:val="decimal"/>
      <w:pStyle w:val="Izrek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Izrek11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Izrek11a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9" w15:restartNumberingAfterBreak="0">
    <w:nsid w:val="4D917F76"/>
    <w:multiLevelType w:val="singleLevel"/>
    <w:tmpl w:val="10AC15C6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0" w15:restartNumberingAfterBreak="0">
    <w:nsid w:val="554170EC"/>
    <w:multiLevelType w:val="multilevel"/>
    <w:tmpl w:val="DD7EC2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A44368"/>
    <w:multiLevelType w:val="hybridMultilevel"/>
    <w:tmpl w:val="09A0A262"/>
    <w:lvl w:ilvl="0" w:tplc="F8E4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7CA4"/>
    <w:multiLevelType w:val="singleLevel"/>
    <w:tmpl w:val="36245276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73C50C68"/>
    <w:multiLevelType w:val="hybridMultilevel"/>
    <w:tmpl w:val="263E61B2"/>
    <w:lvl w:ilvl="0" w:tplc="3E26BFE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290E4C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9DD"/>
    <w:multiLevelType w:val="multilevel"/>
    <w:tmpl w:val="641C24EA"/>
    <w:lvl w:ilvl="0">
      <w:start w:val="1"/>
      <w:numFmt w:val="bullet"/>
      <w:pStyle w:val="Zamik1"/>
      <w:lvlText w:val="­"/>
      <w:lvlJc w:val="left"/>
      <w:pPr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425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4"/>
  </w:num>
  <w:num w:numId="12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5"/>
  </w:num>
  <w:num w:numId="15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5"/>
  </w:num>
  <w:num w:numId="17">
    <w:abstractNumId w:val="5"/>
  </w:num>
  <w:num w:numId="18">
    <w:abstractNumId w:val="1"/>
  </w:num>
  <w:num w:numId="19">
    <w:abstractNumId w:val="14"/>
  </w:num>
  <w:num w:numId="20">
    <w:abstractNumId w:val="14"/>
  </w:num>
  <w:num w:numId="21">
    <w:abstractNumId w:val="0"/>
  </w:num>
  <w:num w:numId="22">
    <w:abstractNumId w:val="2"/>
  </w:num>
  <w:num w:numId="23">
    <w:abstractNumId w:val="14"/>
  </w:num>
  <w:num w:numId="24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</w:num>
  <w:num w:numId="32">
    <w:abstractNumId w:val="7"/>
  </w:num>
  <w:num w:numId="33">
    <w:abstractNumId w:val="7"/>
  </w:num>
  <w:num w:numId="34">
    <w:abstractNumId w:val="6"/>
  </w:num>
  <w:num w:numId="35">
    <w:abstractNumId w:val="3"/>
  </w:num>
  <w:num w:numId="36">
    <w:abstractNumId w:val="8"/>
  </w:num>
  <w:num w:numId="37">
    <w:abstractNumId w:val="8"/>
  </w:num>
  <w:num w:numId="38">
    <w:abstractNumId w:val="8"/>
  </w:num>
  <w:num w:numId="39">
    <w:abstractNumId w:val="14"/>
  </w:num>
  <w:num w:numId="40">
    <w:abstractNumId w:val="8"/>
  </w:num>
  <w:num w:numId="41">
    <w:abstractNumId w:val="8"/>
  </w:num>
  <w:num w:numId="42">
    <w:abstractNumId w:val="8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DF"/>
    <w:rsid w:val="00024DC4"/>
    <w:rsid w:val="0004340C"/>
    <w:rsid w:val="000A6FC7"/>
    <w:rsid w:val="000B4EC5"/>
    <w:rsid w:val="000B6EA3"/>
    <w:rsid w:val="001A516B"/>
    <w:rsid w:val="001C0ADF"/>
    <w:rsid w:val="00210D57"/>
    <w:rsid w:val="00253799"/>
    <w:rsid w:val="002725AE"/>
    <w:rsid w:val="002B2AEE"/>
    <w:rsid w:val="00332DA4"/>
    <w:rsid w:val="00343C13"/>
    <w:rsid w:val="00370831"/>
    <w:rsid w:val="003836CE"/>
    <w:rsid w:val="003A42D5"/>
    <w:rsid w:val="003B1DFB"/>
    <w:rsid w:val="00427462"/>
    <w:rsid w:val="00521F2E"/>
    <w:rsid w:val="005D4F96"/>
    <w:rsid w:val="005E6F45"/>
    <w:rsid w:val="006162F9"/>
    <w:rsid w:val="00630639"/>
    <w:rsid w:val="006D1BED"/>
    <w:rsid w:val="00734FD7"/>
    <w:rsid w:val="007471AB"/>
    <w:rsid w:val="007A1924"/>
    <w:rsid w:val="0081473B"/>
    <w:rsid w:val="00884745"/>
    <w:rsid w:val="008D7DB5"/>
    <w:rsid w:val="008E3743"/>
    <w:rsid w:val="0094201E"/>
    <w:rsid w:val="00954929"/>
    <w:rsid w:val="009C0F2F"/>
    <w:rsid w:val="009F1871"/>
    <w:rsid w:val="00AF0BE8"/>
    <w:rsid w:val="00B00694"/>
    <w:rsid w:val="00B70153"/>
    <w:rsid w:val="00BA4988"/>
    <w:rsid w:val="00BC0723"/>
    <w:rsid w:val="00BD5965"/>
    <w:rsid w:val="00BE4982"/>
    <w:rsid w:val="00BE6177"/>
    <w:rsid w:val="00C4698B"/>
    <w:rsid w:val="00C8655E"/>
    <w:rsid w:val="00CE6C2B"/>
    <w:rsid w:val="00CF7DA8"/>
    <w:rsid w:val="00D23D88"/>
    <w:rsid w:val="00DD21C0"/>
    <w:rsid w:val="00E00417"/>
    <w:rsid w:val="00E64B3C"/>
    <w:rsid w:val="00E64E6A"/>
    <w:rsid w:val="00ED31F1"/>
    <w:rsid w:val="00EE2B1A"/>
    <w:rsid w:val="00F271E1"/>
    <w:rsid w:val="00F92F85"/>
    <w:rsid w:val="00FB2ABF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6314-977F-4C5B-85DF-C9AB8484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D5965"/>
  </w:style>
  <w:style w:type="paragraph" w:styleId="Naslov1">
    <w:name w:val="heading 1"/>
    <w:basedOn w:val="Navaden"/>
    <w:next w:val="Navaden"/>
    <w:link w:val="Naslov1Znak"/>
    <w:autoRedefine/>
    <w:qFormat/>
    <w:rsid w:val="00370831"/>
    <w:pPr>
      <w:keepNext/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370831"/>
    <w:pPr>
      <w:keepNext/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370831"/>
    <w:pPr>
      <w:keepNext/>
      <w:numPr>
        <w:ilvl w:val="2"/>
        <w:numId w:val="1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370831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370831"/>
    <w:rPr>
      <w:b/>
      <w:spacing w:val="80"/>
    </w:rPr>
  </w:style>
  <w:style w:type="character" w:customStyle="1" w:styleId="Naslov1Znak">
    <w:name w:val="Naslov 1 Znak"/>
    <w:basedOn w:val="Privzetapisavaodstavka"/>
    <w:link w:val="Naslov1"/>
    <w:rsid w:val="00370831"/>
    <w:rPr>
      <w:b/>
    </w:rPr>
  </w:style>
  <w:style w:type="character" w:customStyle="1" w:styleId="Naslov2Znak">
    <w:name w:val="Naslov 2 Znak"/>
    <w:basedOn w:val="Privzetapisavaodstavka"/>
    <w:link w:val="Naslov2"/>
    <w:rsid w:val="00370831"/>
    <w:rPr>
      <w:b/>
    </w:rPr>
  </w:style>
  <w:style w:type="character" w:customStyle="1" w:styleId="Naslov3Znak">
    <w:name w:val="Naslov 3 Znak"/>
    <w:basedOn w:val="Privzetapisavaodstavka"/>
    <w:link w:val="Naslov3"/>
    <w:rsid w:val="00370831"/>
    <w:rPr>
      <w:b/>
    </w:rPr>
  </w:style>
  <w:style w:type="paragraph" w:customStyle="1" w:styleId="Natevanje123">
    <w:name w:val="Naštevanje 1. 2. 3."/>
    <w:basedOn w:val="Navaden"/>
    <w:next w:val="Navaden"/>
    <w:autoRedefine/>
    <w:qFormat/>
    <w:rsid w:val="00370831"/>
    <w:pPr>
      <w:numPr>
        <w:numId w:val="11"/>
      </w:numPr>
      <w:tabs>
        <w:tab w:val="left" w:pos="567"/>
      </w:tabs>
    </w:pPr>
  </w:style>
  <w:style w:type="paragraph" w:customStyle="1" w:styleId="NatevanjeABC">
    <w:name w:val="Naštevanje A. B. C."/>
    <w:basedOn w:val="Navaden"/>
    <w:next w:val="Navaden"/>
    <w:autoRedefine/>
    <w:qFormat/>
    <w:rsid w:val="00630639"/>
    <w:pPr>
      <w:numPr>
        <w:numId w:val="5"/>
      </w:numPr>
      <w:tabs>
        <w:tab w:val="left" w:pos="567"/>
      </w:tabs>
    </w:pPr>
  </w:style>
  <w:style w:type="paragraph" w:customStyle="1" w:styleId="NatevanjeIIIIII">
    <w:name w:val="Naštevanje I. II. III."/>
    <w:basedOn w:val="Navaden"/>
    <w:next w:val="Navaden"/>
    <w:autoRedefine/>
    <w:rsid w:val="00630639"/>
    <w:pPr>
      <w:numPr>
        <w:numId w:val="6"/>
      </w:numPr>
      <w:tabs>
        <w:tab w:val="left" w:pos="567"/>
      </w:tabs>
    </w:pPr>
  </w:style>
  <w:style w:type="paragraph" w:customStyle="1" w:styleId="Zamik1">
    <w:name w:val="Zamik1"/>
    <w:basedOn w:val="Navaden"/>
    <w:link w:val="Zamik1Znak"/>
    <w:autoRedefine/>
    <w:qFormat/>
    <w:rsid w:val="00024DC4"/>
    <w:pPr>
      <w:numPr>
        <w:numId w:val="20"/>
      </w:numPr>
      <w:spacing w:line="260" w:lineRule="exact"/>
    </w:pPr>
  </w:style>
  <w:style w:type="character" w:customStyle="1" w:styleId="Zamik1Znak">
    <w:name w:val="Zamik1 Znak"/>
    <w:link w:val="Zamik1"/>
    <w:rsid w:val="00024DC4"/>
  </w:style>
  <w:style w:type="paragraph" w:customStyle="1" w:styleId="Obrazloitev10">
    <w:name w:val="Obrazložitev 1."/>
    <w:basedOn w:val="Obrazloitev1"/>
    <w:qFormat/>
    <w:rsid w:val="00734FD7"/>
    <w:pPr>
      <w:numPr>
        <w:numId w:val="33"/>
      </w:numPr>
    </w:pPr>
  </w:style>
  <w:style w:type="paragraph" w:customStyle="1" w:styleId="Obrazloitev1">
    <w:name w:val="Obrazložitev (1)"/>
    <w:basedOn w:val="Naslov1"/>
    <w:qFormat/>
    <w:rsid w:val="00EE2B1A"/>
    <w:pPr>
      <w:keepNext w:val="0"/>
      <w:widowControl w:val="0"/>
      <w:numPr>
        <w:numId w:val="43"/>
      </w:numPr>
      <w:spacing w:line="260" w:lineRule="exact"/>
    </w:pPr>
    <w:rPr>
      <w:b w:val="0"/>
      <w:lang w:eastAsia="sl-SI"/>
    </w:rPr>
  </w:style>
  <w:style w:type="paragraph" w:customStyle="1" w:styleId="Obrazloitev11">
    <w:name w:val="Obrazložitev 1.1"/>
    <w:basedOn w:val="Obrazloitev10"/>
    <w:qFormat/>
    <w:rsid w:val="00734FD7"/>
    <w:pPr>
      <w:numPr>
        <w:ilvl w:val="1"/>
      </w:numPr>
    </w:pPr>
  </w:style>
  <w:style w:type="paragraph" w:customStyle="1" w:styleId="Obrazloitev11a">
    <w:name w:val="Obrazložitev 1.1.a"/>
    <w:basedOn w:val="Obrazloitev11"/>
    <w:qFormat/>
    <w:rsid w:val="00734FD7"/>
    <w:pPr>
      <w:numPr>
        <w:ilvl w:val="2"/>
      </w:numPr>
    </w:pPr>
  </w:style>
  <w:style w:type="paragraph" w:customStyle="1" w:styleId="Izrek1">
    <w:name w:val="Izrek 1."/>
    <w:basedOn w:val="Navaden"/>
    <w:qFormat/>
    <w:rsid w:val="00FC1CAD"/>
    <w:pPr>
      <w:numPr>
        <w:numId w:val="42"/>
      </w:numPr>
    </w:pPr>
  </w:style>
  <w:style w:type="paragraph" w:customStyle="1" w:styleId="Izrek11">
    <w:name w:val="Izrek 1.1"/>
    <w:basedOn w:val="Navaden"/>
    <w:qFormat/>
    <w:rsid w:val="00FC1CAD"/>
    <w:pPr>
      <w:numPr>
        <w:ilvl w:val="1"/>
        <w:numId w:val="42"/>
      </w:numPr>
    </w:pPr>
  </w:style>
  <w:style w:type="paragraph" w:customStyle="1" w:styleId="Izrek11a">
    <w:name w:val="Izrek 1.1.a"/>
    <w:basedOn w:val="Izrek11"/>
    <w:qFormat/>
    <w:rsid w:val="00FC1CAD"/>
    <w:pPr>
      <w:numPr>
        <w:ilvl w:val="2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343C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3C1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3C13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3C1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3C13"/>
    <w:rPr>
      <w:b/>
      <w:bCs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C1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4B1872ED.dotm</Template>
  <TotalTime>53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Rutar</dc:creator>
  <cp:keywords/>
  <dc:description/>
  <cp:lastModifiedBy>Sandi Rutar</cp:lastModifiedBy>
  <cp:revision>7</cp:revision>
  <cp:lastPrinted>2023-03-31T08:14:00Z</cp:lastPrinted>
  <dcterms:created xsi:type="dcterms:W3CDTF">2023-03-31T06:58:00Z</dcterms:created>
  <dcterms:modified xsi:type="dcterms:W3CDTF">2023-03-31T09:35:00Z</dcterms:modified>
</cp:coreProperties>
</file>