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8" w:rsidRPr="00671710" w:rsidRDefault="001D21C8" w:rsidP="001D21C8">
      <w:pPr>
        <w:tabs>
          <w:tab w:val="left" w:pos="993"/>
        </w:tabs>
        <w:spacing w:line="276" w:lineRule="auto"/>
        <w:ind w:right="-8"/>
        <w:rPr>
          <w:rFonts w:cs="Arial"/>
        </w:rPr>
      </w:pPr>
    </w:p>
    <w:p w:rsidR="005A3208" w:rsidRPr="00671710" w:rsidRDefault="00252578" w:rsidP="001D21C8">
      <w:pPr>
        <w:tabs>
          <w:tab w:val="left" w:pos="993"/>
        </w:tabs>
        <w:spacing w:line="276" w:lineRule="auto"/>
        <w:ind w:right="-8"/>
        <w:rPr>
          <w:rFonts w:cs="Arial"/>
        </w:rPr>
      </w:pPr>
      <w:r w:rsidRPr="00671710">
        <w:rPr>
          <w:rFonts w:cs="Arial"/>
        </w:rPr>
        <w:t>Številka:</w:t>
      </w:r>
      <w:r w:rsidRPr="00671710">
        <w:rPr>
          <w:rFonts w:cs="Arial"/>
        </w:rPr>
        <w:tab/>
        <w:t>35105-</w:t>
      </w:r>
      <w:r w:rsidR="00F60F9B" w:rsidRPr="00671710">
        <w:rPr>
          <w:rFonts w:cs="Arial"/>
        </w:rPr>
        <w:t>33</w:t>
      </w:r>
      <w:r w:rsidRPr="00671710">
        <w:rPr>
          <w:rFonts w:cs="Arial"/>
        </w:rPr>
        <w:t>/20</w:t>
      </w:r>
      <w:r w:rsidR="00354BC3" w:rsidRPr="00671710">
        <w:rPr>
          <w:rFonts w:cs="Arial"/>
        </w:rPr>
        <w:t>20</w:t>
      </w:r>
      <w:r w:rsidR="001D21C8" w:rsidRPr="00671710">
        <w:rPr>
          <w:rFonts w:cs="Arial"/>
        </w:rPr>
        <w:t>-2550-36</w:t>
      </w:r>
    </w:p>
    <w:p w:rsidR="00252578" w:rsidRPr="00671710" w:rsidRDefault="00252578" w:rsidP="001D21C8">
      <w:pPr>
        <w:tabs>
          <w:tab w:val="left" w:pos="993"/>
        </w:tabs>
        <w:spacing w:line="276" w:lineRule="auto"/>
        <w:ind w:left="993" w:right="-8" w:hanging="993"/>
        <w:rPr>
          <w:rFonts w:cs="Arial"/>
        </w:rPr>
      </w:pPr>
      <w:r w:rsidRPr="00671710">
        <w:rPr>
          <w:rFonts w:cs="Arial"/>
        </w:rPr>
        <w:t>Datum:</w:t>
      </w:r>
      <w:r w:rsidRPr="00671710">
        <w:rPr>
          <w:rFonts w:cs="Arial"/>
        </w:rPr>
        <w:tab/>
      </w:r>
      <w:r w:rsidR="001D21C8" w:rsidRPr="00671710">
        <w:rPr>
          <w:rFonts w:cs="Arial"/>
        </w:rPr>
        <w:t>3. 3. </w:t>
      </w:r>
      <w:r w:rsidR="008902A7" w:rsidRPr="00671710">
        <w:rPr>
          <w:rFonts w:cs="Arial"/>
        </w:rPr>
        <w:t>2021</w:t>
      </w:r>
    </w:p>
    <w:p w:rsidR="00354BC3" w:rsidRPr="00671710" w:rsidRDefault="00252578" w:rsidP="001D21C8">
      <w:pPr>
        <w:tabs>
          <w:tab w:val="left" w:pos="993"/>
        </w:tabs>
        <w:spacing w:line="276" w:lineRule="auto"/>
        <w:ind w:left="993" w:right="-8" w:hanging="993"/>
        <w:rPr>
          <w:rFonts w:cs="Arial"/>
        </w:rPr>
      </w:pPr>
      <w:proofErr w:type="spellStart"/>
      <w:r w:rsidRPr="00671710">
        <w:rPr>
          <w:rFonts w:cs="Arial"/>
        </w:rPr>
        <w:t>Dato</w:t>
      </w:r>
      <w:proofErr w:type="spellEnd"/>
      <w:r w:rsidRPr="00671710">
        <w:rPr>
          <w:rFonts w:cs="Arial"/>
        </w:rPr>
        <w:t>:</w:t>
      </w:r>
      <w:r w:rsidRPr="00671710">
        <w:rPr>
          <w:rFonts w:cs="Arial"/>
        </w:rPr>
        <w:tab/>
      </w:r>
      <w:r w:rsidR="0068575F" w:rsidRPr="00671710">
        <w:rPr>
          <w:rFonts w:cs="Arial"/>
        </w:rPr>
        <w:t>33</w:t>
      </w:r>
      <w:r w:rsidR="00354BC3" w:rsidRPr="00671710">
        <w:rPr>
          <w:rFonts w:cs="Arial"/>
        </w:rPr>
        <w:t xml:space="preserve">_20 </w:t>
      </w:r>
      <w:r w:rsidR="0068575F" w:rsidRPr="00671710">
        <w:rPr>
          <w:rFonts w:cs="Arial"/>
        </w:rPr>
        <w:t xml:space="preserve">GD </w:t>
      </w:r>
      <w:proofErr w:type="spellStart"/>
      <w:r w:rsidR="00B0214D" w:rsidRPr="00671710">
        <w:rPr>
          <w:rFonts w:cs="Arial"/>
        </w:rPr>
        <w:t>Ramuta</w:t>
      </w:r>
      <w:proofErr w:type="spellEnd"/>
      <w:r w:rsidR="00B0214D" w:rsidRPr="00671710">
        <w:rPr>
          <w:rFonts w:cs="Arial"/>
        </w:rPr>
        <w:t>_stavbe za rejo živali</w:t>
      </w:r>
    </w:p>
    <w:p w:rsidR="00354BC3" w:rsidRPr="00671710" w:rsidRDefault="00354BC3" w:rsidP="001D21C8">
      <w:pPr>
        <w:tabs>
          <w:tab w:val="left" w:pos="993"/>
        </w:tabs>
        <w:spacing w:line="276" w:lineRule="auto"/>
        <w:ind w:left="993" w:right="-8" w:hanging="993"/>
        <w:rPr>
          <w:rFonts w:cs="Arial"/>
        </w:rPr>
      </w:pPr>
    </w:p>
    <w:p w:rsidR="005F613A" w:rsidRPr="00671710" w:rsidRDefault="005F613A" w:rsidP="001D21C8">
      <w:pPr>
        <w:tabs>
          <w:tab w:val="left" w:pos="993"/>
        </w:tabs>
        <w:spacing w:line="276" w:lineRule="auto"/>
        <w:ind w:left="993" w:right="-8" w:hanging="993"/>
        <w:rPr>
          <w:rFonts w:cs="Arial"/>
        </w:rPr>
      </w:pPr>
    </w:p>
    <w:p w:rsidR="00C37116" w:rsidRPr="00671710" w:rsidRDefault="00AC2403" w:rsidP="001D21C8">
      <w:pPr>
        <w:spacing w:line="276" w:lineRule="auto"/>
        <w:ind w:right="-8"/>
        <w:rPr>
          <w:rFonts w:cs="Arial"/>
        </w:rPr>
      </w:pPr>
      <w:r w:rsidRPr="00671710">
        <w:rPr>
          <w:rFonts w:cs="Arial"/>
        </w:rPr>
        <w:t xml:space="preserve">Ministrstvo za okolje in prostor izdaja na podlagi </w:t>
      </w:r>
      <w:proofErr w:type="spellStart"/>
      <w:r w:rsidRPr="00671710">
        <w:rPr>
          <w:rFonts w:cs="Arial"/>
        </w:rPr>
        <w:t>38.a</w:t>
      </w:r>
      <w:proofErr w:type="spellEnd"/>
      <w:r w:rsidRPr="00671710">
        <w:rPr>
          <w:rFonts w:cs="Arial"/>
        </w:rPr>
        <w:t xml:space="preserve"> člena Zakona o državni upravi (Uradni list RS, št. 113/05 – ZDU-1-UPB4, 126/07-ZUP-E, 48/09, 8/10-ZUP-G, 8/12-ZVRS-F, 21/12, </w:t>
      </w:r>
      <w:hyperlink r:id="rId9" w:history="1">
        <w:r w:rsidRPr="00671710">
          <w:rPr>
            <w:rFonts w:cs="Arial"/>
          </w:rPr>
          <w:t>47/13</w:t>
        </w:r>
      </w:hyperlink>
      <w:r w:rsidRPr="00671710">
        <w:rPr>
          <w:rFonts w:cs="Arial"/>
        </w:rPr>
        <w:t xml:space="preserve">, </w:t>
      </w:r>
      <w:hyperlink r:id="rId10" w:history="1">
        <w:r w:rsidRPr="00671710">
          <w:rPr>
            <w:rFonts w:cs="Arial"/>
          </w:rPr>
          <w:t>12/14</w:t>
        </w:r>
      </w:hyperlink>
      <w:r w:rsidRPr="00671710">
        <w:rPr>
          <w:rFonts w:cs="Arial"/>
        </w:rPr>
        <w:t>, 90/14, 51/16) in drugega odstavka 7. člena Gradbenega zakona (Uradni list RS, št. 61/17</w:t>
      </w:r>
      <w:r w:rsidR="00B0214D" w:rsidRPr="00671710">
        <w:rPr>
          <w:rFonts w:cs="Arial"/>
        </w:rPr>
        <w:t>,</w:t>
      </w:r>
      <w:r w:rsidRPr="00671710">
        <w:rPr>
          <w:rFonts w:cs="Arial"/>
        </w:rPr>
        <w:t xml:space="preserve"> 72/17 – </w:t>
      </w:r>
      <w:proofErr w:type="spellStart"/>
      <w:r w:rsidRPr="00671710">
        <w:rPr>
          <w:rFonts w:cs="Arial"/>
        </w:rPr>
        <w:t>popr</w:t>
      </w:r>
      <w:proofErr w:type="spellEnd"/>
      <w:r w:rsidRPr="00671710">
        <w:rPr>
          <w:rFonts w:cs="Arial"/>
        </w:rPr>
        <w:t>.</w:t>
      </w:r>
      <w:r w:rsidR="00A047A1" w:rsidRPr="00671710">
        <w:rPr>
          <w:rFonts w:cs="Arial"/>
        </w:rPr>
        <w:t xml:space="preserve">, </w:t>
      </w:r>
      <w:hyperlink r:id="rId11" w:tgtFrame="_blank" w:tooltip="Zakon o spremembi Gradbenega zakona" w:history="1">
        <w:r w:rsidR="000C15AC" w:rsidRPr="00671710">
          <w:rPr>
            <w:rFonts w:cs="Arial"/>
            <w:lang w:eastAsia="en-US"/>
          </w:rPr>
          <w:t>65/20</w:t>
        </w:r>
      </w:hyperlink>
      <w:r w:rsidR="00A047A1" w:rsidRPr="00671710">
        <w:rPr>
          <w:rFonts w:cs="Arial"/>
          <w:lang w:eastAsia="en-US"/>
        </w:rPr>
        <w:t xml:space="preserve"> in 15/21 – ZDUOP</w:t>
      </w:r>
      <w:r w:rsidRPr="00671710">
        <w:rPr>
          <w:rFonts w:cs="Arial"/>
        </w:rPr>
        <w:t xml:space="preserve">, v nadaljevanju GZ) v </w:t>
      </w:r>
      <w:r w:rsidR="00D06833" w:rsidRPr="00671710">
        <w:rPr>
          <w:rFonts w:cs="Arial"/>
        </w:rPr>
        <w:t xml:space="preserve">integralnem </w:t>
      </w:r>
      <w:r w:rsidRPr="00671710">
        <w:rPr>
          <w:rFonts w:cs="Arial"/>
        </w:rPr>
        <w:t>postopku izdaje gradbenega dovoljenja za</w:t>
      </w:r>
      <w:r w:rsidR="00AF0399" w:rsidRPr="00671710">
        <w:rPr>
          <w:rFonts w:cs="Arial"/>
        </w:rPr>
        <w:t xml:space="preserve"> </w:t>
      </w:r>
      <w:r w:rsidR="00962695" w:rsidRPr="00671710">
        <w:rPr>
          <w:rFonts w:cs="Arial"/>
        </w:rPr>
        <w:t xml:space="preserve">objekt z vplivi na okolje: </w:t>
      </w:r>
      <w:r w:rsidR="00AF0399" w:rsidRPr="00671710">
        <w:rPr>
          <w:rFonts w:cs="Arial"/>
        </w:rPr>
        <w:t xml:space="preserve">gradnjo </w:t>
      </w:r>
      <w:r w:rsidR="000A663A" w:rsidRPr="00671710">
        <w:rPr>
          <w:rFonts w:cs="Arial"/>
        </w:rPr>
        <w:t>stavb za rejo živali – hlev 3 in hlev 6</w:t>
      </w:r>
      <w:r w:rsidR="00962695" w:rsidRPr="00671710">
        <w:rPr>
          <w:rFonts w:cs="Arial"/>
        </w:rPr>
        <w:t xml:space="preserve"> na območju obstoječe farme, enota A2</w:t>
      </w:r>
      <w:r w:rsidR="000A663A" w:rsidRPr="00671710">
        <w:rPr>
          <w:rFonts w:cs="Arial"/>
        </w:rPr>
        <w:t xml:space="preserve"> in obnovo hleva 4 in hleva 6</w:t>
      </w:r>
      <w:r w:rsidR="00962695" w:rsidRPr="00671710">
        <w:rPr>
          <w:rFonts w:cs="Arial"/>
        </w:rPr>
        <w:t xml:space="preserve"> na območju obstoječe farme, enota A1</w:t>
      </w:r>
      <w:r w:rsidR="00AF0399" w:rsidRPr="00671710">
        <w:rPr>
          <w:rFonts w:cs="Arial"/>
        </w:rPr>
        <w:t>, uvedenem na zahtevo investitorj</w:t>
      </w:r>
      <w:r w:rsidR="00AF1FE5" w:rsidRPr="00671710">
        <w:rPr>
          <w:rFonts w:cs="Arial"/>
        </w:rPr>
        <w:t>a</w:t>
      </w:r>
      <w:r w:rsidR="00AF0399" w:rsidRPr="00671710">
        <w:rPr>
          <w:rFonts w:cs="Arial"/>
        </w:rPr>
        <w:t xml:space="preserve"> </w:t>
      </w:r>
      <w:r w:rsidR="00771E07" w:rsidRPr="00671710">
        <w:rPr>
          <w:rFonts w:cs="Arial"/>
        </w:rPr>
        <w:t>RAMUTA</w:t>
      </w:r>
      <w:r w:rsidR="000A663A" w:rsidRPr="00671710">
        <w:rPr>
          <w:rFonts w:cs="Arial"/>
        </w:rPr>
        <w:t xml:space="preserve"> d.o.o., Dvorjane 42, 2241 Duplek</w:t>
      </w:r>
      <w:r w:rsidR="007B132D" w:rsidRPr="00671710">
        <w:rPr>
          <w:rFonts w:cs="Arial"/>
        </w:rPr>
        <w:t>,</w:t>
      </w:r>
      <w:r w:rsidR="00AF0399" w:rsidRPr="00671710">
        <w:rPr>
          <w:rFonts w:cs="Arial"/>
        </w:rPr>
        <w:t xml:space="preserve"> ki </w:t>
      </w:r>
      <w:r w:rsidR="002E451B" w:rsidRPr="00671710">
        <w:rPr>
          <w:rFonts w:cs="Arial"/>
        </w:rPr>
        <w:t>ga</w:t>
      </w:r>
      <w:r w:rsidR="00AF0399" w:rsidRPr="00671710">
        <w:rPr>
          <w:rFonts w:cs="Arial"/>
        </w:rPr>
        <w:t xml:space="preserve"> po pooblastilu zastopa</w:t>
      </w:r>
      <w:r w:rsidR="007B132D" w:rsidRPr="00671710">
        <w:rPr>
          <w:rFonts w:cs="Arial"/>
        </w:rPr>
        <w:t xml:space="preserve"> </w:t>
      </w:r>
      <w:r w:rsidR="00771E07" w:rsidRPr="00671710">
        <w:rPr>
          <w:rFonts w:cs="Arial"/>
        </w:rPr>
        <w:t>BIRO LINIJE</w:t>
      </w:r>
      <w:r w:rsidR="000A663A" w:rsidRPr="00671710">
        <w:rPr>
          <w:rFonts w:cs="Arial"/>
        </w:rPr>
        <w:t xml:space="preserve"> d.o.o., Glavni trg 14, 9240 Ljutomer</w:t>
      </w:r>
      <w:r w:rsidR="00BE5A52" w:rsidRPr="00671710">
        <w:rPr>
          <w:rFonts w:cs="Arial"/>
        </w:rPr>
        <w:t>,</w:t>
      </w:r>
      <w:r w:rsidR="00AF0399" w:rsidRPr="00671710">
        <w:rPr>
          <w:rFonts w:cs="Arial"/>
        </w:rPr>
        <w:t xml:space="preserve"> </w:t>
      </w:r>
      <w:r w:rsidR="00C37116" w:rsidRPr="00671710">
        <w:rPr>
          <w:rFonts w:cs="Arial"/>
        </w:rPr>
        <w:t>naslednje</w:t>
      </w:r>
    </w:p>
    <w:p w:rsidR="008B4672" w:rsidRPr="00671710" w:rsidRDefault="008B4672" w:rsidP="001D21C8">
      <w:pPr>
        <w:spacing w:line="276" w:lineRule="auto"/>
        <w:ind w:right="-8"/>
        <w:rPr>
          <w:rFonts w:cs="Arial"/>
          <w:highlight w:val="cyan"/>
        </w:rPr>
      </w:pPr>
    </w:p>
    <w:p w:rsidR="00DB2AEB" w:rsidRPr="00671710" w:rsidRDefault="00DB2AEB" w:rsidP="001D21C8">
      <w:pPr>
        <w:spacing w:line="276" w:lineRule="auto"/>
        <w:ind w:right="-8"/>
        <w:rPr>
          <w:rFonts w:cs="Arial"/>
          <w:highlight w:val="cyan"/>
        </w:rPr>
      </w:pPr>
    </w:p>
    <w:p w:rsidR="00590583" w:rsidRPr="00671710" w:rsidRDefault="00590583" w:rsidP="001D21C8">
      <w:pPr>
        <w:spacing w:line="276" w:lineRule="auto"/>
        <w:ind w:right="-8"/>
        <w:rPr>
          <w:rFonts w:cs="Arial"/>
          <w:highlight w:val="cyan"/>
        </w:rPr>
      </w:pPr>
    </w:p>
    <w:p w:rsidR="00252578" w:rsidRPr="00671710" w:rsidRDefault="00252578" w:rsidP="001D21C8">
      <w:pPr>
        <w:pStyle w:val="Naslov"/>
        <w:spacing w:line="276" w:lineRule="auto"/>
        <w:ind w:right="-8"/>
        <w:rPr>
          <w:rFonts w:cs="Arial"/>
        </w:rPr>
      </w:pPr>
      <w:r w:rsidRPr="00671710">
        <w:rPr>
          <w:rFonts w:cs="Arial"/>
        </w:rPr>
        <w:t>GRADBENO</w:t>
      </w:r>
      <w:r w:rsidR="00C071F5" w:rsidRPr="00671710">
        <w:rPr>
          <w:rFonts w:cs="Arial"/>
        </w:rPr>
        <w:t xml:space="preserve"> </w:t>
      </w:r>
      <w:r w:rsidRPr="00671710">
        <w:rPr>
          <w:rFonts w:cs="Arial"/>
        </w:rPr>
        <w:t>DOVOLJENJE</w:t>
      </w:r>
    </w:p>
    <w:p w:rsidR="00252578" w:rsidRPr="00671710" w:rsidRDefault="00252578" w:rsidP="001D21C8">
      <w:pPr>
        <w:spacing w:line="276" w:lineRule="auto"/>
        <w:ind w:right="-8"/>
        <w:rPr>
          <w:rFonts w:cs="Arial"/>
          <w:highlight w:val="cyan"/>
        </w:rPr>
      </w:pPr>
    </w:p>
    <w:p w:rsidR="008B4672" w:rsidRPr="00671710" w:rsidRDefault="008B4672" w:rsidP="001D21C8">
      <w:pPr>
        <w:spacing w:line="276" w:lineRule="auto"/>
        <w:ind w:right="-8"/>
        <w:rPr>
          <w:rFonts w:cs="Arial"/>
          <w:highlight w:val="cyan"/>
        </w:rPr>
      </w:pPr>
    </w:p>
    <w:p w:rsidR="004E2C38" w:rsidRPr="00671710" w:rsidRDefault="004E2C38" w:rsidP="001D21C8">
      <w:pPr>
        <w:spacing w:line="276" w:lineRule="auto"/>
        <w:ind w:right="-8"/>
        <w:rPr>
          <w:rFonts w:cs="Arial"/>
          <w:highlight w:val="cyan"/>
        </w:rPr>
      </w:pPr>
    </w:p>
    <w:p w:rsidR="006B39A4" w:rsidRPr="00671710" w:rsidRDefault="00AF1FE5" w:rsidP="001D21C8">
      <w:pPr>
        <w:pStyle w:val="NatevanjeIIIIII"/>
        <w:ind w:right="-8"/>
      </w:pPr>
      <w:r w:rsidRPr="00671710">
        <w:t xml:space="preserve">Investitorju </w:t>
      </w:r>
      <w:r w:rsidR="00771E07" w:rsidRPr="00671710">
        <w:rPr>
          <w:b/>
        </w:rPr>
        <w:t>RAMUTA</w:t>
      </w:r>
      <w:r w:rsidR="000A663A" w:rsidRPr="00671710">
        <w:rPr>
          <w:b/>
        </w:rPr>
        <w:t xml:space="preserve"> d.o.o., Dvorjane 42, 2241 Duplek</w:t>
      </w:r>
      <w:r w:rsidRPr="00671710">
        <w:t>, se v int</w:t>
      </w:r>
      <w:r w:rsidR="00D648D3" w:rsidRPr="00671710">
        <w:t xml:space="preserve">egralnem postopku izda gradbeno </w:t>
      </w:r>
      <w:r w:rsidRPr="00671710">
        <w:t xml:space="preserve">dovoljenje za </w:t>
      </w:r>
      <w:r w:rsidR="000A663A" w:rsidRPr="00671710">
        <w:rPr>
          <w:b/>
        </w:rPr>
        <w:t>gradnjo stavb za rejo živali – hlev 3 in hlev 6</w:t>
      </w:r>
      <w:r w:rsidR="000A663A" w:rsidRPr="00671710">
        <w:t xml:space="preserve"> </w:t>
      </w:r>
      <w:r w:rsidR="00BC76F6" w:rsidRPr="00671710">
        <w:rPr>
          <w:lang w:eastAsia="en-US"/>
        </w:rPr>
        <w:t xml:space="preserve">na območju obstoječe farme, </w:t>
      </w:r>
      <w:r w:rsidR="00BC76F6" w:rsidRPr="00671710">
        <w:t xml:space="preserve">enota A2 </w:t>
      </w:r>
      <w:r w:rsidR="000A663A" w:rsidRPr="00671710">
        <w:t xml:space="preserve">na zemljišču </w:t>
      </w:r>
      <w:proofErr w:type="spellStart"/>
      <w:r w:rsidR="000A663A" w:rsidRPr="00671710">
        <w:t>parc</w:t>
      </w:r>
      <w:proofErr w:type="spellEnd"/>
      <w:r w:rsidR="000A663A" w:rsidRPr="00671710">
        <w:t xml:space="preserve">. št. 418/1 k.o. Bučečovci (231) </w:t>
      </w:r>
      <w:r w:rsidR="008626C6" w:rsidRPr="00671710">
        <w:t xml:space="preserve">in </w:t>
      </w:r>
      <w:r w:rsidR="000A663A" w:rsidRPr="00671710">
        <w:rPr>
          <w:b/>
        </w:rPr>
        <w:t>obnovo hleva 4 in hleva 6</w:t>
      </w:r>
      <w:r w:rsidRPr="00671710">
        <w:t>,</w:t>
      </w:r>
      <w:r w:rsidRPr="00671710">
        <w:rPr>
          <w:lang w:eastAsia="en-US"/>
        </w:rPr>
        <w:t xml:space="preserve"> </w:t>
      </w:r>
      <w:r w:rsidR="00BC76F6" w:rsidRPr="00671710">
        <w:rPr>
          <w:lang w:eastAsia="en-US"/>
        </w:rPr>
        <w:t xml:space="preserve">na območju obstoječe farme, </w:t>
      </w:r>
      <w:r w:rsidR="00BC76F6" w:rsidRPr="00671710">
        <w:t xml:space="preserve">enota A1 </w:t>
      </w:r>
      <w:r w:rsidRPr="00671710">
        <w:t xml:space="preserve">na zemljišču </w:t>
      </w:r>
      <w:proofErr w:type="spellStart"/>
      <w:r w:rsidRPr="00671710">
        <w:t>parc</w:t>
      </w:r>
      <w:proofErr w:type="spellEnd"/>
      <w:r w:rsidRPr="00671710">
        <w:t xml:space="preserve">. št. </w:t>
      </w:r>
      <w:r w:rsidR="000A663A" w:rsidRPr="00671710">
        <w:t>475/3 k.o. Bučečovci (231).</w:t>
      </w:r>
    </w:p>
    <w:p w:rsidR="002D6B4E" w:rsidRPr="00671710" w:rsidRDefault="002D6B4E" w:rsidP="001D21C8">
      <w:pPr>
        <w:pStyle w:val="NatevanjeIIIIII"/>
        <w:numPr>
          <w:ilvl w:val="0"/>
          <w:numId w:val="0"/>
        </w:numPr>
        <w:ind w:right="-8"/>
      </w:pPr>
    </w:p>
    <w:p w:rsidR="00252578" w:rsidRPr="00671710" w:rsidRDefault="00252578" w:rsidP="001D21C8">
      <w:pPr>
        <w:pStyle w:val="NatevanjeIIIIII"/>
        <w:ind w:right="-8"/>
      </w:pPr>
      <w:r w:rsidRPr="00671710">
        <w:t>Gradnja</w:t>
      </w:r>
      <w:r w:rsidR="00C071F5" w:rsidRPr="00671710">
        <w:t xml:space="preserve"> </w:t>
      </w:r>
      <w:r w:rsidRPr="00671710">
        <w:t>po</w:t>
      </w:r>
      <w:r w:rsidR="00C071F5" w:rsidRPr="00671710">
        <w:t xml:space="preserve"> </w:t>
      </w:r>
      <w:r w:rsidRPr="00671710">
        <w:t>tem</w:t>
      </w:r>
      <w:r w:rsidR="00C071F5" w:rsidRPr="00671710">
        <w:t xml:space="preserve"> </w:t>
      </w:r>
      <w:r w:rsidRPr="00671710">
        <w:t>gradbenem</w:t>
      </w:r>
      <w:r w:rsidR="00C071F5" w:rsidRPr="00671710">
        <w:t xml:space="preserve"> </w:t>
      </w:r>
      <w:r w:rsidRPr="00671710">
        <w:t>dovoljenju</w:t>
      </w:r>
      <w:r w:rsidR="00C071F5" w:rsidRPr="00671710">
        <w:t xml:space="preserve"> </w:t>
      </w:r>
      <w:r w:rsidRPr="00671710">
        <w:t>obsega:</w:t>
      </w:r>
    </w:p>
    <w:p w:rsidR="00EE7AD2" w:rsidRPr="00671710" w:rsidRDefault="00EE7AD2" w:rsidP="001D21C8">
      <w:pPr>
        <w:pStyle w:val="arial10"/>
        <w:spacing w:line="276" w:lineRule="auto"/>
        <w:ind w:right="-8"/>
        <w:rPr>
          <w:szCs w:val="20"/>
          <w:highlight w:val="cyan"/>
        </w:rPr>
      </w:pPr>
    </w:p>
    <w:p w:rsidR="000A1C53" w:rsidRPr="00671710" w:rsidRDefault="000A1C53" w:rsidP="001D21C8">
      <w:pPr>
        <w:pStyle w:val="arial10"/>
        <w:numPr>
          <w:ilvl w:val="0"/>
          <w:numId w:val="11"/>
        </w:numPr>
        <w:spacing w:line="276" w:lineRule="auto"/>
        <w:ind w:left="567" w:right="-8" w:hanging="567"/>
        <w:rPr>
          <w:b/>
          <w:szCs w:val="20"/>
        </w:rPr>
      </w:pPr>
      <w:r w:rsidRPr="00671710">
        <w:rPr>
          <w:b/>
          <w:szCs w:val="20"/>
        </w:rPr>
        <w:t>Splošno</w:t>
      </w:r>
    </w:p>
    <w:tbl>
      <w:tblPr>
        <w:tblW w:w="0" w:type="auto"/>
        <w:tblInd w:w="250" w:type="dxa"/>
        <w:tblLook w:val="04A0" w:firstRow="1" w:lastRow="0" w:firstColumn="1" w:lastColumn="0" w:noHBand="0" w:noVBand="1"/>
      </w:tblPr>
      <w:tblGrid>
        <w:gridCol w:w="2268"/>
        <w:gridCol w:w="6662"/>
      </w:tblGrid>
      <w:tr w:rsidR="00671710" w:rsidRPr="00671710" w:rsidTr="00630EF0">
        <w:tc>
          <w:tcPr>
            <w:tcW w:w="2268" w:type="dxa"/>
            <w:shd w:val="clear" w:color="auto" w:fill="auto"/>
          </w:tcPr>
          <w:p w:rsidR="00BC2EDB" w:rsidRPr="00671710" w:rsidRDefault="00BC2EDB" w:rsidP="001D21C8">
            <w:pPr>
              <w:tabs>
                <w:tab w:val="left" w:pos="0"/>
              </w:tabs>
              <w:spacing w:line="276" w:lineRule="auto"/>
              <w:ind w:right="-8"/>
              <w:jc w:val="left"/>
              <w:rPr>
                <w:rFonts w:cs="Arial"/>
              </w:rPr>
            </w:pPr>
            <w:r w:rsidRPr="00671710">
              <w:rPr>
                <w:rFonts w:cs="Arial"/>
              </w:rPr>
              <w:t>kratek opis gradnje:</w:t>
            </w:r>
          </w:p>
        </w:tc>
        <w:tc>
          <w:tcPr>
            <w:tcW w:w="6662" w:type="dxa"/>
            <w:shd w:val="clear" w:color="auto" w:fill="auto"/>
          </w:tcPr>
          <w:p w:rsidR="00BC2EDB" w:rsidRPr="00671710" w:rsidRDefault="00BC2EDB" w:rsidP="001D21C8">
            <w:pPr>
              <w:tabs>
                <w:tab w:val="left" w:pos="0"/>
              </w:tabs>
              <w:spacing w:line="276" w:lineRule="auto"/>
              <w:ind w:right="-8"/>
              <w:rPr>
                <w:rFonts w:cs="Arial"/>
              </w:rPr>
            </w:pPr>
            <w:r w:rsidRPr="00671710">
              <w:rPr>
                <w:rFonts w:cs="Arial"/>
              </w:rPr>
              <w:t xml:space="preserve">gradnja stavb za rejo živali – hlev 3 in hlev 6 </w:t>
            </w:r>
            <w:r w:rsidRPr="00671710">
              <w:rPr>
                <w:rFonts w:cs="Arial"/>
                <w:lang w:eastAsia="en-US"/>
              </w:rPr>
              <w:t xml:space="preserve">na območju obstoječe farme </w:t>
            </w:r>
            <w:proofErr w:type="spellStart"/>
            <w:r w:rsidRPr="00671710">
              <w:rPr>
                <w:rFonts w:cs="Arial"/>
                <w:lang w:eastAsia="en-US"/>
              </w:rPr>
              <w:t>Ramuta</w:t>
            </w:r>
            <w:proofErr w:type="spellEnd"/>
            <w:r w:rsidRPr="00671710">
              <w:rPr>
                <w:rFonts w:cs="Arial"/>
                <w:lang w:eastAsia="en-US"/>
              </w:rPr>
              <w:t xml:space="preserve">, </w:t>
            </w:r>
            <w:r w:rsidRPr="00671710">
              <w:rPr>
                <w:rFonts w:cs="Arial"/>
              </w:rPr>
              <w:t>enota A2 – reja kokoši nesnic in pridobivanje jajc</w:t>
            </w:r>
          </w:p>
        </w:tc>
      </w:tr>
      <w:tr w:rsidR="00671710" w:rsidRPr="00671710" w:rsidTr="00856924">
        <w:tc>
          <w:tcPr>
            <w:tcW w:w="2268" w:type="dxa"/>
            <w:shd w:val="clear" w:color="auto" w:fill="auto"/>
          </w:tcPr>
          <w:p w:rsidR="000A1C53" w:rsidRPr="00671710" w:rsidRDefault="000A1C53" w:rsidP="001D21C8">
            <w:pPr>
              <w:tabs>
                <w:tab w:val="left" w:pos="0"/>
              </w:tabs>
              <w:spacing w:line="276" w:lineRule="auto"/>
              <w:ind w:right="-8"/>
              <w:jc w:val="left"/>
              <w:rPr>
                <w:rFonts w:cs="Arial"/>
              </w:rPr>
            </w:pPr>
            <w:r w:rsidRPr="00671710">
              <w:rPr>
                <w:rFonts w:cs="Arial"/>
              </w:rPr>
              <w:t>vrsta gradnje:</w:t>
            </w:r>
          </w:p>
        </w:tc>
        <w:tc>
          <w:tcPr>
            <w:tcW w:w="6662" w:type="dxa"/>
            <w:shd w:val="clear" w:color="auto" w:fill="auto"/>
          </w:tcPr>
          <w:p w:rsidR="000A1C53" w:rsidRPr="00671710" w:rsidRDefault="000A1C53" w:rsidP="001D21C8">
            <w:pPr>
              <w:tabs>
                <w:tab w:val="left" w:pos="0"/>
              </w:tabs>
              <w:spacing w:line="276" w:lineRule="auto"/>
              <w:ind w:right="-8"/>
              <w:rPr>
                <w:rFonts w:cs="Arial"/>
              </w:rPr>
            </w:pPr>
            <w:r w:rsidRPr="00671710">
              <w:rPr>
                <w:rFonts w:cs="Arial"/>
              </w:rPr>
              <w:t>nova gradnja</w:t>
            </w:r>
          </w:p>
        </w:tc>
      </w:tr>
      <w:tr w:rsidR="00671710" w:rsidRPr="00671710" w:rsidTr="00856924">
        <w:tc>
          <w:tcPr>
            <w:tcW w:w="2268" w:type="dxa"/>
            <w:shd w:val="clear" w:color="auto" w:fill="auto"/>
          </w:tcPr>
          <w:p w:rsidR="000A1C53" w:rsidRPr="00671710" w:rsidRDefault="000A1C53" w:rsidP="001D21C8">
            <w:pPr>
              <w:tabs>
                <w:tab w:val="left" w:pos="0"/>
              </w:tabs>
              <w:spacing w:line="276" w:lineRule="auto"/>
              <w:ind w:right="-8"/>
              <w:jc w:val="left"/>
              <w:rPr>
                <w:rFonts w:cs="Arial"/>
              </w:rPr>
            </w:pPr>
            <w:r w:rsidRPr="00671710">
              <w:rPr>
                <w:rFonts w:cs="Arial"/>
              </w:rPr>
              <w:t>zahtevnost gradnje:</w:t>
            </w:r>
          </w:p>
        </w:tc>
        <w:tc>
          <w:tcPr>
            <w:tcW w:w="6662" w:type="dxa"/>
            <w:shd w:val="clear" w:color="auto" w:fill="auto"/>
          </w:tcPr>
          <w:p w:rsidR="000A1C53" w:rsidRPr="00671710" w:rsidRDefault="009B42AF" w:rsidP="001D21C8">
            <w:pPr>
              <w:tabs>
                <w:tab w:val="left" w:pos="0"/>
              </w:tabs>
              <w:spacing w:line="276" w:lineRule="auto"/>
              <w:ind w:right="-8"/>
              <w:rPr>
                <w:rFonts w:cs="Arial"/>
              </w:rPr>
            </w:pPr>
            <w:r w:rsidRPr="00671710">
              <w:rPr>
                <w:rFonts w:cs="Arial"/>
              </w:rPr>
              <w:t>manj zahteven objekt</w:t>
            </w:r>
          </w:p>
        </w:tc>
      </w:tr>
      <w:tr w:rsidR="00671710" w:rsidRPr="00671710" w:rsidTr="00856924">
        <w:tc>
          <w:tcPr>
            <w:tcW w:w="2268" w:type="dxa"/>
            <w:shd w:val="clear" w:color="auto" w:fill="auto"/>
          </w:tcPr>
          <w:p w:rsidR="000A1C53" w:rsidRPr="00671710" w:rsidRDefault="000A1C53" w:rsidP="001D21C8">
            <w:pPr>
              <w:tabs>
                <w:tab w:val="left" w:pos="0"/>
              </w:tabs>
              <w:spacing w:line="276" w:lineRule="auto"/>
              <w:ind w:right="-8"/>
              <w:jc w:val="left"/>
              <w:rPr>
                <w:rFonts w:cs="Arial"/>
                <w:highlight w:val="cyan"/>
              </w:rPr>
            </w:pPr>
            <w:r w:rsidRPr="00671710">
              <w:rPr>
                <w:rFonts w:cs="Arial"/>
              </w:rPr>
              <w:t>klasifikacija objekta:</w:t>
            </w:r>
          </w:p>
        </w:tc>
        <w:tc>
          <w:tcPr>
            <w:tcW w:w="6662" w:type="dxa"/>
            <w:shd w:val="clear" w:color="auto" w:fill="auto"/>
          </w:tcPr>
          <w:p w:rsidR="000A1C53" w:rsidRPr="00671710" w:rsidRDefault="000A1C53" w:rsidP="001D21C8">
            <w:pPr>
              <w:tabs>
                <w:tab w:val="left" w:pos="0"/>
              </w:tabs>
              <w:spacing w:line="276" w:lineRule="auto"/>
              <w:ind w:right="-8"/>
              <w:rPr>
                <w:rFonts w:cs="Arial"/>
                <w:highlight w:val="cyan"/>
              </w:rPr>
            </w:pPr>
            <w:r w:rsidRPr="00671710">
              <w:rPr>
                <w:rFonts w:cs="Arial"/>
              </w:rPr>
              <w:t>12712 Stavbe za rejo živali</w:t>
            </w:r>
          </w:p>
        </w:tc>
      </w:tr>
      <w:tr w:rsidR="00671710" w:rsidRPr="00671710" w:rsidTr="00856924">
        <w:tc>
          <w:tcPr>
            <w:tcW w:w="2268" w:type="dxa"/>
            <w:shd w:val="clear" w:color="auto" w:fill="auto"/>
          </w:tcPr>
          <w:p w:rsidR="000A1C53" w:rsidRPr="00671710" w:rsidRDefault="000A1C53" w:rsidP="001D21C8">
            <w:pPr>
              <w:tabs>
                <w:tab w:val="left" w:pos="0"/>
              </w:tabs>
              <w:spacing w:line="276" w:lineRule="auto"/>
              <w:ind w:right="-8"/>
              <w:jc w:val="left"/>
              <w:rPr>
                <w:rFonts w:cs="Arial"/>
              </w:rPr>
            </w:pPr>
            <w:r w:rsidRPr="00671710">
              <w:rPr>
                <w:rFonts w:cs="Arial"/>
              </w:rPr>
              <w:t>lokacija:</w:t>
            </w:r>
          </w:p>
        </w:tc>
        <w:tc>
          <w:tcPr>
            <w:tcW w:w="6662" w:type="dxa"/>
            <w:shd w:val="clear" w:color="auto" w:fill="auto"/>
          </w:tcPr>
          <w:p w:rsidR="000A1C53" w:rsidRPr="00671710" w:rsidRDefault="000A1C53" w:rsidP="001D21C8">
            <w:pPr>
              <w:autoSpaceDE w:val="0"/>
              <w:autoSpaceDN w:val="0"/>
              <w:adjustRightInd w:val="0"/>
              <w:spacing w:line="276" w:lineRule="auto"/>
              <w:ind w:right="-8"/>
              <w:jc w:val="left"/>
              <w:rPr>
                <w:rFonts w:cs="Arial"/>
              </w:rPr>
            </w:pPr>
            <w:r w:rsidRPr="00671710">
              <w:rPr>
                <w:rFonts w:cs="Arial"/>
              </w:rPr>
              <w:t xml:space="preserve">zemljišče </w:t>
            </w:r>
            <w:proofErr w:type="spellStart"/>
            <w:r w:rsidR="009B42AF" w:rsidRPr="00671710">
              <w:rPr>
                <w:rFonts w:cs="Arial"/>
              </w:rPr>
              <w:t>parc</w:t>
            </w:r>
            <w:proofErr w:type="spellEnd"/>
            <w:r w:rsidR="009B42AF" w:rsidRPr="00671710">
              <w:rPr>
                <w:rFonts w:cs="Arial"/>
              </w:rPr>
              <w:t>. št. 418/1 k.o. Bučečovci</w:t>
            </w:r>
          </w:p>
        </w:tc>
      </w:tr>
      <w:tr w:rsidR="00671710" w:rsidRPr="00671710" w:rsidTr="00856924">
        <w:tc>
          <w:tcPr>
            <w:tcW w:w="2268" w:type="dxa"/>
            <w:shd w:val="clear" w:color="auto" w:fill="auto"/>
          </w:tcPr>
          <w:p w:rsidR="00D3710D" w:rsidRPr="00671710" w:rsidRDefault="00D3710D" w:rsidP="001D21C8">
            <w:pPr>
              <w:tabs>
                <w:tab w:val="left" w:pos="0"/>
              </w:tabs>
              <w:spacing w:line="276" w:lineRule="auto"/>
              <w:ind w:right="-8"/>
              <w:jc w:val="left"/>
              <w:rPr>
                <w:rFonts w:cs="Arial"/>
              </w:rPr>
            </w:pPr>
            <w:r w:rsidRPr="00671710">
              <w:rPr>
                <w:rFonts w:cs="Arial"/>
              </w:rPr>
              <w:t>zazidalna površina:</w:t>
            </w:r>
          </w:p>
        </w:tc>
        <w:tc>
          <w:tcPr>
            <w:tcW w:w="6662" w:type="dxa"/>
            <w:shd w:val="clear" w:color="auto" w:fill="auto"/>
          </w:tcPr>
          <w:p w:rsidR="00D3710D" w:rsidRPr="00671710" w:rsidRDefault="00D3710D" w:rsidP="001D21C8">
            <w:pPr>
              <w:autoSpaceDE w:val="0"/>
              <w:autoSpaceDN w:val="0"/>
              <w:adjustRightInd w:val="0"/>
              <w:spacing w:line="276" w:lineRule="auto"/>
              <w:ind w:right="-8"/>
              <w:jc w:val="left"/>
              <w:rPr>
                <w:rFonts w:cs="Arial"/>
              </w:rPr>
            </w:pPr>
            <w:r w:rsidRPr="00671710">
              <w:rPr>
                <w:rFonts w:cs="Arial"/>
              </w:rPr>
              <w:t>8340,0 m</w:t>
            </w:r>
            <w:r w:rsidRPr="00671710">
              <w:rPr>
                <w:rFonts w:cs="Arial"/>
                <w:vertAlign w:val="superscript"/>
              </w:rPr>
              <w:t>2</w:t>
            </w:r>
          </w:p>
        </w:tc>
      </w:tr>
      <w:tr w:rsidR="00671710" w:rsidRPr="00671710" w:rsidTr="00856924">
        <w:tc>
          <w:tcPr>
            <w:tcW w:w="2268" w:type="dxa"/>
            <w:shd w:val="clear" w:color="auto" w:fill="auto"/>
          </w:tcPr>
          <w:p w:rsidR="00D3710D" w:rsidRPr="00671710" w:rsidRDefault="00D3710D" w:rsidP="001D21C8">
            <w:pPr>
              <w:tabs>
                <w:tab w:val="left" w:pos="0"/>
              </w:tabs>
              <w:spacing w:line="276" w:lineRule="auto"/>
              <w:ind w:right="-8"/>
              <w:jc w:val="left"/>
              <w:rPr>
                <w:rFonts w:cs="Arial"/>
              </w:rPr>
            </w:pPr>
            <w:r w:rsidRPr="00671710">
              <w:rPr>
                <w:rFonts w:cs="Arial"/>
              </w:rPr>
              <w:t xml:space="preserve">površina vseh objektov </w:t>
            </w:r>
            <w:r w:rsidR="00864227" w:rsidRPr="00671710">
              <w:rPr>
                <w:rFonts w:cs="Arial"/>
              </w:rPr>
              <w:t>n</w:t>
            </w:r>
            <w:r w:rsidRPr="00671710">
              <w:rPr>
                <w:rFonts w:cs="Arial"/>
              </w:rPr>
              <w:t>a stiku z zemljiščem:</w:t>
            </w:r>
          </w:p>
        </w:tc>
        <w:tc>
          <w:tcPr>
            <w:tcW w:w="6662" w:type="dxa"/>
            <w:shd w:val="clear" w:color="auto" w:fill="auto"/>
          </w:tcPr>
          <w:p w:rsidR="00D3710D" w:rsidRPr="00671710" w:rsidRDefault="00D3710D" w:rsidP="001D21C8">
            <w:pPr>
              <w:autoSpaceDE w:val="0"/>
              <w:autoSpaceDN w:val="0"/>
              <w:adjustRightInd w:val="0"/>
              <w:spacing w:line="276" w:lineRule="auto"/>
              <w:ind w:right="-8"/>
              <w:jc w:val="left"/>
              <w:rPr>
                <w:rFonts w:cs="Arial"/>
                <w:vertAlign w:val="superscript"/>
              </w:rPr>
            </w:pPr>
            <w:r w:rsidRPr="00671710">
              <w:rPr>
                <w:rFonts w:cs="Arial"/>
              </w:rPr>
              <w:t>8340,0 m</w:t>
            </w:r>
            <w:r w:rsidRPr="00671710">
              <w:rPr>
                <w:rFonts w:cs="Arial"/>
                <w:vertAlign w:val="superscript"/>
              </w:rPr>
              <w:t>2</w:t>
            </w:r>
          </w:p>
          <w:p w:rsidR="00D3710D" w:rsidRPr="00671710" w:rsidRDefault="00D3710D" w:rsidP="001D21C8">
            <w:pPr>
              <w:autoSpaceDE w:val="0"/>
              <w:autoSpaceDN w:val="0"/>
              <w:adjustRightInd w:val="0"/>
              <w:spacing w:line="276" w:lineRule="auto"/>
              <w:ind w:right="-8"/>
              <w:jc w:val="left"/>
              <w:rPr>
                <w:rFonts w:cs="Arial"/>
              </w:rPr>
            </w:pPr>
            <w:r w:rsidRPr="00671710">
              <w:rPr>
                <w:rFonts w:cs="Arial"/>
              </w:rPr>
              <w:t>faktor zazidanosti (FZ) 34,0 %</w:t>
            </w:r>
          </w:p>
        </w:tc>
      </w:tr>
      <w:tr w:rsidR="00671710" w:rsidRPr="00671710" w:rsidTr="00856924">
        <w:tc>
          <w:tcPr>
            <w:tcW w:w="2268" w:type="dxa"/>
            <w:shd w:val="clear" w:color="auto" w:fill="auto"/>
          </w:tcPr>
          <w:p w:rsidR="00CA552D" w:rsidRPr="00671710" w:rsidRDefault="00CA552D" w:rsidP="001D21C8">
            <w:pPr>
              <w:tabs>
                <w:tab w:val="left" w:pos="0"/>
              </w:tabs>
              <w:spacing w:line="276" w:lineRule="auto"/>
              <w:ind w:right="-8"/>
              <w:jc w:val="left"/>
              <w:rPr>
                <w:rFonts w:cs="Arial"/>
              </w:rPr>
            </w:pPr>
            <w:r w:rsidRPr="00671710">
              <w:rPr>
                <w:rFonts w:cs="Arial"/>
              </w:rPr>
              <w:t>faktor izrabe:</w:t>
            </w:r>
          </w:p>
        </w:tc>
        <w:tc>
          <w:tcPr>
            <w:tcW w:w="6662" w:type="dxa"/>
            <w:shd w:val="clear" w:color="auto" w:fill="auto"/>
          </w:tcPr>
          <w:p w:rsidR="00CA552D" w:rsidRPr="00671710" w:rsidRDefault="00CA552D" w:rsidP="001D21C8">
            <w:pPr>
              <w:autoSpaceDE w:val="0"/>
              <w:autoSpaceDN w:val="0"/>
              <w:adjustRightInd w:val="0"/>
              <w:spacing w:line="276" w:lineRule="auto"/>
              <w:ind w:right="-8"/>
              <w:jc w:val="left"/>
              <w:rPr>
                <w:rFonts w:cs="Arial"/>
              </w:rPr>
            </w:pPr>
            <w:r w:rsidRPr="00671710">
              <w:rPr>
                <w:rFonts w:cs="Arial"/>
              </w:rPr>
              <w:t xml:space="preserve">FI </w:t>
            </w:r>
            <w:r w:rsidR="007B6D5A" w:rsidRPr="00671710">
              <w:rPr>
                <w:rFonts w:cs="Arial"/>
              </w:rPr>
              <w:t>0,35</w:t>
            </w:r>
            <w:r w:rsidRPr="00671710">
              <w:rPr>
                <w:rFonts w:cs="Arial"/>
              </w:rPr>
              <w:t xml:space="preserve"> %</w:t>
            </w:r>
          </w:p>
        </w:tc>
      </w:tr>
      <w:tr w:rsidR="00671710" w:rsidRPr="00671710" w:rsidTr="00856924">
        <w:tc>
          <w:tcPr>
            <w:tcW w:w="2268" w:type="dxa"/>
            <w:shd w:val="clear" w:color="auto" w:fill="auto"/>
          </w:tcPr>
          <w:p w:rsidR="00D3710D" w:rsidRPr="00671710" w:rsidRDefault="00D3710D" w:rsidP="001D21C8">
            <w:pPr>
              <w:tabs>
                <w:tab w:val="left" w:pos="0"/>
              </w:tabs>
              <w:spacing w:line="276" w:lineRule="auto"/>
              <w:ind w:right="-8"/>
              <w:jc w:val="left"/>
              <w:rPr>
                <w:rFonts w:cs="Arial"/>
              </w:rPr>
            </w:pPr>
            <w:r w:rsidRPr="00671710">
              <w:rPr>
                <w:rFonts w:cs="Arial"/>
              </w:rPr>
              <w:t>tlakovane prometne in funkcionalne površine:</w:t>
            </w:r>
          </w:p>
        </w:tc>
        <w:tc>
          <w:tcPr>
            <w:tcW w:w="6662" w:type="dxa"/>
            <w:shd w:val="clear" w:color="auto" w:fill="auto"/>
          </w:tcPr>
          <w:p w:rsidR="00D3710D" w:rsidRPr="00671710" w:rsidRDefault="00D3710D" w:rsidP="001D21C8">
            <w:pPr>
              <w:autoSpaceDE w:val="0"/>
              <w:autoSpaceDN w:val="0"/>
              <w:adjustRightInd w:val="0"/>
              <w:spacing w:line="276" w:lineRule="auto"/>
              <w:ind w:right="-8"/>
              <w:jc w:val="left"/>
              <w:rPr>
                <w:rFonts w:cs="Arial"/>
                <w:vertAlign w:val="superscript"/>
              </w:rPr>
            </w:pPr>
            <w:r w:rsidRPr="00671710">
              <w:rPr>
                <w:rFonts w:cs="Arial"/>
              </w:rPr>
              <w:t>2300,0 m</w:t>
            </w:r>
            <w:r w:rsidRPr="00671710">
              <w:rPr>
                <w:rFonts w:cs="Arial"/>
                <w:vertAlign w:val="superscript"/>
              </w:rPr>
              <w:t>2</w:t>
            </w:r>
          </w:p>
          <w:p w:rsidR="00D3710D" w:rsidRPr="00671710" w:rsidRDefault="00D3710D" w:rsidP="001D21C8">
            <w:pPr>
              <w:autoSpaceDE w:val="0"/>
              <w:autoSpaceDN w:val="0"/>
              <w:adjustRightInd w:val="0"/>
              <w:spacing w:line="276" w:lineRule="auto"/>
              <w:ind w:right="-8"/>
              <w:jc w:val="left"/>
              <w:rPr>
                <w:rFonts w:cs="Arial"/>
              </w:rPr>
            </w:pPr>
            <w:r w:rsidRPr="00671710">
              <w:rPr>
                <w:rFonts w:cs="Arial"/>
              </w:rPr>
              <w:t xml:space="preserve">faktor odprtih bivalnih površin (FOBP) </w:t>
            </w:r>
            <w:r w:rsidR="007B6D5A" w:rsidRPr="00671710">
              <w:rPr>
                <w:rFonts w:cs="Arial"/>
              </w:rPr>
              <w:t>0%</w:t>
            </w:r>
          </w:p>
        </w:tc>
      </w:tr>
      <w:tr w:rsidR="00671710" w:rsidRPr="00671710" w:rsidTr="00856924">
        <w:tc>
          <w:tcPr>
            <w:tcW w:w="2268" w:type="dxa"/>
            <w:shd w:val="clear" w:color="auto" w:fill="auto"/>
          </w:tcPr>
          <w:p w:rsidR="00D3710D" w:rsidRPr="00671710" w:rsidRDefault="00D3710D" w:rsidP="001D21C8">
            <w:pPr>
              <w:tabs>
                <w:tab w:val="left" w:pos="0"/>
              </w:tabs>
              <w:spacing w:line="276" w:lineRule="auto"/>
              <w:ind w:right="-8"/>
              <w:jc w:val="left"/>
              <w:rPr>
                <w:rFonts w:cs="Arial"/>
              </w:rPr>
            </w:pPr>
            <w:r w:rsidRPr="00671710">
              <w:rPr>
                <w:rFonts w:cs="Arial"/>
              </w:rPr>
              <w:t>zelene površine:</w:t>
            </w:r>
          </w:p>
        </w:tc>
        <w:tc>
          <w:tcPr>
            <w:tcW w:w="6662" w:type="dxa"/>
            <w:shd w:val="clear" w:color="auto" w:fill="auto"/>
          </w:tcPr>
          <w:p w:rsidR="00D3710D" w:rsidRPr="00671710" w:rsidRDefault="00D3710D" w:rsidP="001D21C8">
            <w:pPr>
              <w:autoSpaceDE w:val="0"/>
              <w:autoSpaceDN w:val="0"/>
              <w:adjustRightInd w:val="0"/>
              <w:spacing w:line="276" w:lineRule="auto"/>
              <w:ind w:right="-8"/>
              <w:jc w:val="left"/>
              <w:rPr>
                <w:rFonts w:cs="Arial"/>
              </w:rPr>
            </w:pPr>
            <w:r w:rsidRPr="00671710">
              <w:rPr>
                <w:rFonts w:cs="Arial"/>
              </w:rPr>
              <w:t>faktor zelenih površin (FZP) 56,7 %</w:t>
            </w:r>
          </w:p>
        </w:tc>
      </w:tr>
      <w:tr w:rsidR="00671710" w:rsidRPr="00671710" w:rsidTr="00856924">
        <w:tc>
          <w:tcPr>
            <w:tcW w:w="2268" w:type="dxa"/>
            <w:shd w:val="clear" w:color="auto" w:fill="auto"/>
          </w:tcPr>
          <w:p w:rsidR="000A1C53" w:rsidRPr="00671710" w:rsidRDefault="000A1C53" w:rsidP="001D21C8">
            <w:pPr>
              <w:tabs>
                <w:tab w:val="left" w:pos="0"/>
              </w:tabs>
              <w:spacing w:line="276" w:lineRule="auto"/>
              <w:ind w:right="-8"/>
              <w:jc w:val="left"/>
              <w:rPr>
                <w:rFonts w:cs="Arial"/>
              </w:rPr>
            </w:pPr>
            <w:r w:rsidRPr="00671710">
              <w:rPr>
                <w:rFonts w:cs="Arial"/>
              </w:rPr>
              <w:t>dostop:</w:t>
            </w:r>
          </w:p>
        </w:tc>
        <w:tc>
          <w:tcPr>
            <w:tcW w:w="6662" w:type="dxa"/>
            <w:shd w:val="clear" w:color="auto" w:fill="auto"/>
          </w:tcPr>
          <w:p w:rsidR="000A1C53" w:rsidRPr="00671710" w:rsidRDefault="00524652" w:rsidP="001D21C8">
            <w:pPr>
              <w:autoSpaceDE w:val="0"/>
              <w:autoSpaceDN w:val="0"/>
              <w:adjustRightInd w:val="0"/>
              <w:spacing w:line="276" w:lineRule="auto"/>
              <w:ind w:right="-8"/>
              <w:jc w:val="left"/>
              <w:rPr>
                <w:rFonts w:cs="Arial"/>
              </w:rPr>
            </w:pPr>
            <w:r w:rsidRPr="00671710">
              <w:rPr>
                <w:rFonts w:cs="Arial"/>
              </w:rPr>
              <w:t xml:space="preserve">obstoječ dovoz iz občinske javne poti JP7243632 na zemljišču </w:t>
            </w:r>
            <w:proofErr w:type="spellStart"/>
            <w:r w:rsidRPr="00671710">
              <w:rPr>
                <w:rFonts w:cs="Arial"/>
              </w:rPr>
              <w:t>parc</w:t>
            </w:r>
            <w:proofErr w:type="spellEnd"/>
            <w:r w:rsidRPr="00671710">
              <w:rPr>
                <w:rFonts w:cs="Arial"/>
              </w:rPr>
              <w:t xml:space="preserve">. št. </w:t>
            </w:r>
            <w:r w:rsidR="00555B4D" w:rsidRPr="00671710">
              <w:rPr>
                <w:rFonts w:cs="Arial"/>
              </w:rPr>
              <w:t xml:space="preserve">985/1 k.o. Bučečovci </w:t>
            </w:r>
            <w:r w:rsidRPr="00671710">
              <w:rPr>
                <w:rFonts w:cs="Arial"/>
              </w:rPr>
              <w:t xml:space="preserve">preko zemljišča </w:t>
            </w:r>
            <w:proofErr w:type="spellStart"/>
            <w:r w:rsidRPr="00671710">
              <w:rPr>
                <w:rFonts w:cs="Arial"/>
              </w:rPr>
              <w:t>parc</w:t>
            </w:r>
            <w:proofErr w:type="spellEnd"/>
            <w:r w:rsidRPr="00671710">
              <w:rPr>
                <w:rFonts w:cs="Arial"/>
              </w:rPr>
              <w:t xml:space="preserve">. št. </w:t>
            </w:r>
            <w:r w:rsidR="00555B4D" w:rsidRPr="00671710">
              <w:rPr>
                <w:rFonts w:cs="Arial"/>
              </w:rPr>
              <w:t>418/1 k.o. Bučečovci</w:t>
            </w:r>
          </w:p>
        </w:tc>
      </w:tr>
      <w:tr w:rsidR="000A1C53" w:rsidRPr="00671710" w:rsidTr="00856924">
        <w:tc>
          <w:tcPr>
            <w:tcW w:w="2268" w:type="dxa"/>
            <w:shd w:val="clear" w:color="auto" w:fill="auto"/>
          </w:tcPr>
          <w:p w:rsidR="000A1C53" w:rsidRPr="00671710" w:rsidRDefault="000A1C53" w:rsidP="001D21C8">
            <w:pPr>
              <w:tabs>
                <w:tab w:val="left" w:pos="0"/>
              </w:tabs>
              <w:spacing w:line="276" w:lineRule="auto"/>
              <w:ind w:right="-8"/>
              <w:jc w:val="left"/>
              <w:rPr>
                <w:rFonts w:cs="Arial"/>
                <w:highlight w:val="cyan"/>
              </w:rPr>
            </w:pPr>
            <w:r w:rsidRPr="00671710">
              <w:rPr>
                <w:rFonts w:cs="Arial"/>
              </w:rPr>
              <w:t xml:space="preserve">zagotavljanje komunalne oskrbe in </w:t>
            </w:r>
            <w:r w:rsidRPr="00671710">
              <w:rPr>
                <w:rFonts w:cs="Arial"/>
              </w:rPr>
              <w:lastRenderedPageBreak/>
              <w:t>priključevanje na infra</w:t>
            </w:r>
            <w:r w:rsidR="00962695" w:rsidRPr="00671710">
              <w:rPr>
                <w:rFonts w:cs="Arial"/>
              </w:rPr>
              <w:t>s</w:t>
            </w:r>
            <w:r w:rsidRPr="00671710">
              <w:rPr>
                <w:rFonts w:cs="Arial"/>
              </w:rPr>
              <w:t>trukturo:</w:t>
            </w:r>
          </w:p>
        </w:tc>
        <w:tc>
          <w:tcPr>
            <w:tcW w:w="6662" w:type="dxa"/>
            <w:shd w:val="clear" w:color="auto" w:fill="auto"/>
          </w:tcPr>
          <w:p w:rsidR="006F7FFB" w:rsidRPr="00671710" w:rsidRDefault="00CC0B8F" w:rsidP="001D21C8">
            <w:pPr>
              <w:pStyle w:val="Odstavekseznama"/>
              <w:numPr>
                <w:ilvl w:val="0"/>
                <w:numId w:val="13"/>
              </w:numPr>
              <w:autoSpaceDE w:val="0"/>
              <w:autoSpaceDN w:val="0"/>
              <w:adjustRightInd w:val="0"/>
              <w:spacing w:line="276" w:lineRule="auto"/>
              <w:ind w:right="-8"/>
              <w:jc w:val="left"/>
              <w:rPr>
                <w:rFonts w:cs="Arial"/>
              </w:rPr>
            </w:pPr>
            <w:r w:rsidRPr="00671710">
              <w:rPr>
                <w:rFonts w:cs="Arial"/>
              </w:rPr>
              <w:lastRenderedPageBreak/>
              <w:t xml:space="preserve">priključitev na </w:t>
            </w:r>
            <w:r w:rsidR="003508C3" w:rsidRPr="00671710">
              <w:rPr>
                <w:rFonts w:cs="Arial"/>
              </w:rPr>
              <w:t xml:space="preserve">obstoječi </w:t>
            </w:r>
            <w:r w:rsidR="00F20F70" w:rsidRPr="00671710">
              <w:rPr>
                <w:rFonts w:cs="Arial"/>
              </w:rPr>
              <w:t xml:space="preserve">interni vodovod </w:t>
            </w:r>
            <w:r w:rsidR="005B62CB" w:rsidRPr="00671710">
              <w:rPr>
                <w:rFonts w:cs="Arial"/>
              </w:rPr>
              <w:t xml:space="preserve">preko lastnega vodovodnega zajetja </w:t>
            </w:r>
            <w:r w:rsidR="00C30E61" w:rsidRPr="00671710">
              <w:rPr>
                <w:rFonts w:cs="Arial"/>
              </w:rPr>
              <w:t>(vodno dovoljenje št. 35526-77/2021-5 z dne 16. 2. 20121)</w:t>
            </w:r>
          </w:p>
          <w:p w:rsidR="005B62CB" w:rsidRPr="00671710" w:rsidRDefault="00CC0B8F" w:rsidP="001D21C8">
            <w:pPr>
              <w:pStyle w:val="Odstavekseznama"/>
              <w:numPr>
                <w:ilvl w:val="0"/>
                <w:numId w:val="13"/>
              </w:numPr>
              <w:autoSpaceDE w:val="0"/>
              <w:autoSpaceDN w:val="0"/>
              <w:adjustRightInd w:val="0"/>
              <w:spacing w:line="276" w:lineRule="auto"/>
              <w:ind w:right="-8"/>
              <w:jc w:val="left"/>
              <w:rPr>
                <w:rFonts w:cs="Arial"/>
              </w:rPr>
            </w:pPr>
            <w:r w:rsidRPr="00671710">
              <w:rPr>
                <w:rFonts w:cs="Arial"/>
              </w:rPr>
              <w:lastRenderedPageBreak/>
              <w:t xml:space="preserve">priključitev na </w:t>
            </w:r>
            <w:r w:rsidR="003508C3" w:rsidRPr="00671710">
              <w:rPr>
                <w:rFonts w:cs="Arial"/>
              </w:rPr>
              <w:t>obstoječi elektro priključek</w:t>
            </w:r>
            <w:r w:rsidR="005B62CB" w:rsidRPr="00671710">
              <w:rPr>
                <w:rFonts w:cs="Arial"/>
              </w:rPr>
              <w:t xml:space="preserve"> iz lastne </w:t>
            </w:r>
            <w:proofErr w:type="spellStart"/>
            <w:r w:rsidR="005B62CB" w:rsidRPr="00671710">
              <w:rPr>
                <w:rFonts w:cs="Arial"/>
              </w:rPr>
              <w:t>trafo</w:t>
            </w:r>
            <w:proofErr w:type="spellEnd"/>
            <w:r w:rsidR="005B62CB" w:rsidRPr="00671710">
              <w:rPr>
                <w:rFonts w:cs="Arial"/>
              </w:rPr>
              <w:t xml:space="preserve"> postaje TP Bučečovci – hlev</w:t>
            </w:r>
            <w:r w:rsidR="002F5ECF" w:rsidRPr="00671710">
              <w:rPr>
                <w:rFonts w:cs="Arial"/>
              </w:rPr>
              <w:t>i</w:t>
            </w:r>
            <w:r w:rsidR="005B62CB" w:rsidRPr="00671710">
              <w:rPr>
                <w:rFonts w:cs="Arial"/>
              </w:rPr>
              <w:t xml:space="preserve"> II </w:t>
            </w:r>
            <w:r w:rsidR="0007533C" w:rsidRPr="00671710">
              <w:rPr>
                <w:rFonts w:cs="Arial"/>
              </w:rPr>
              <w:t xml:space="preserve">na zemljišču </w:t>
            </w:r>
            <w:proofErr w:type="spellStart"/>
            <w:r w:rsidR="0007533C" w:rsidRPr="00671710">
              <w:rPr>
                <w:rFonts w:cs="Arial"/>
              </w:rPr>
              <w:t>parc</w:t>
            </w:r>
            <w:proofErr w:type="spellEnd"/>
            <w:r w:rsidR="0007533C" w:rsidRPr="00671710">
              <w:rPr>
                <w:rFonts w:cs="Arial"/>
              </w:rPr>
              <w:t xml:space="preserve">. št. 418/2 </w:t>
            </w:r>
            <w:r w:rsidR="002F5ECF" w:rsidRPr="00671710">
              <w:rPr>
                <w:rFonts w:cs="Arial"/>
              </w:rPr>
              <w:t xml:space="preserve">k.o. Bučečovci </w:t>
            </w:r>
            <w:r w:rsidR="005B62CB" w:rsidRPr="00671710">
              <w:rPr>
                <w:rFonts w:cs="Arial"/>
              </w:rPr>
              <w:t xml:space="preserve">s podaljšanjem linije iz obstoječega objekta na zemljišču </w:t>
            </w:r>
            <w:proofErr w:type="spellStart"/>
            <w:r w:rsidR="005B62CB" w:rsidRPr="00671710">
              <w:rPr>
                <w:rFonts w:cs="Arial"/>
              </w:rPr>
              <w:t>parc</w:t>
            </w:r>
            <w:proofErr w:type="spellEnd"/>
            <w:r w:rsidR="005B62CB" w:rsidRPr="00671710">
              <w:rPr>
                <w:rFonts w:cs="Arial"/>
              </w:rPr>
              <w:t xml:space="preserve">. št. </w:t>
            </w:r>
            <w:r w:rsidR="002F5ECF" w:rsidRPr="00671710">
              <w:rPr>
                <w:rFonts w:cs="Arial"/>
              </w:rPr>
              <w:t>418/1 k.o. Bučečovci</w:t>
            </w:r>
          </w:p>
          <w:p w:rsidR="005B62CB" w:rsidRPr="00671710" w:rsidRDefault="005B62CB" w:rsidP="001D21C8">
            <w:pPr>
              <w:pStyle w:val="Odstavekseznama"/>
              <w:numPr>
                <w:ilvl w:val="0"/>
                <w:numId w:val="13"/>
              </w:numPr>
              <w:autoSpaceDE w:val="0"/>
              <w:autoSpaceDN w:val="0"/>
              <w:adjustRightInd w:val="0"/>
              <w:spacing w:line="276" w:lineRule="auto"/>
              <w:ind w:right="-8"/>
              <w:jc w:val="left"/>
              <w:rPr>
                <w:rFonts w:cs="Arial"/>
              </w:rPr>
            </w:pPr>
            <w:r w:rsidRPr="00671710">
              <w:rPr>
                <w:rFonts w:cs="Arial"/>
              </w:rPr>
              <w:t xml:space="preserve">kanalizacija: </w:t>
            </w:r>
          </w:p>
          <w:p w:rsidR="005B62CB" w:rsidRPr="00671710" w:rsidRDefault="005B62CB" w:rsidP="001D21C8">
            <w:pPr>
              <w:pStyle w:val="Odstavekseznama"/>
              <w:numPr>
                <w:ilvl w:val="0"/>
                <w:numId w:val="12"/>
              </w:numPr>
              <w:autoSpaceDE w:val="0"/>
              <w:autoSpaceDN w:val="0"/>
              <w:adjustRightInd w:val="0"/>
              <w:spacing w:line="276" w:lineRule="auto"/>
              <w:ind w:right="-8"/>
              <w:jc w:val="left"/>
              <w:rPr>
                <w:rFonts w:cs="Arial"/>
              </w:rPr>
            </w:pPr>
            <w:r w:rsidRPr="00671710">
              <w:rPr>
                <w:rFonts w:cs="Arial"/>
              </w:rPr>
              <w:t xml:space="preserve">meteorne vode s strehe v obstoječi meteorni odvod – jarek na zemljišču </w:t>
            </w:r>
            <w:proofErr w:type="spellStart"/>
            <w:r w:rsidRPr="00671710">
              <w:rPr>
                <w:rFonts w:cs="Arial"/>
              </w:rPr>
              <w:t>parc</w:t>
            </w:r>
            <w:proofErr w:type="spellEnd"/>
            <w:r w:rsidRPr="00671710">
              <w:rPr>
                <w:rFonts w:cs="Arial"/>
              </w:rPr>
              <w:t xml:space="preserve">. št. </w:t>
            </w:r>
            <w:r w:rsidR="00864227" w:rsidRPr="00671710">
              <w:rPr>
                <w:rFonts w:cs="Arial"/>
              </w:rPr>
              <w:t>418/1 k.o. Bučečovci</w:t>
            </w:r>
          </w:p>
          <w:p w:rsidR="005B62CB" w:rsidRPr="00671710" w:rsidRDefault="005B62CB" w:rsidP="001D21C8">
            <w:pPr>
              <w:pStyle w:val="Odstavekseznama"/>
              <w:numPr>
                <w:ilvl w:val="0"/>
                <w:numId w:val="12"/>
              </w:numPr>
              <w:autoSpaceDE w:val="0"/>
              <w:autoSpaceDN w:val="0"/>
              <w:adjustRightInd w:val="0"/>
              <w:spacing w:line="276" w:lineRule="auto"/>
              <w:ind w:right="-8"/>
              <w:jc w:val="left"/>
              <w:rPr>
                <w:rFonts w:cs="Arial"/>
              </w:rPr>
            </w:pPr>
            <w:r w:rsidRPr="00671710">
              <w:rPr>
                <w:rFonts w:cs="Arial"/>
              </w:rPr>
              <w:t xml:space="preserve">hlevske fekalije delno začasno skladiščene </w:t>
            </w:r>
            <w:r w:rsidR="00864227" w:rsidRPr="00671710">
              <w:rPr>
                <w:rFonts w:cs="Arial"/>
              </w:rPr>
              <w:t xml:space="preserve">s </w:t>
            </w:r>
            <w:r w:rsidRPr="00671710">
              <w:rPr>
                <w:rFonts w:cs="Arial"/>
              </w:rPr>
              <w:t>sprot</w:t>
            </w:r>
            <w:r w:rsidR="00864227" w:rsidRPr="00671710">
              <w:rPr>
                <w:rFonts w:cs="Arial"/>
              </w:rPr>
              <w:t>n</w:t>
            </w:r>
            <w:r w:rsidRPr="00671710">
              <w:rPr>
                <w:rFonts w:cs="Arial"/>
              </w:rPr>
              <w:t>i</w:t>
            </w:r>
            <w:r w:rsidR="00864227" w:rsidRPr="00671710">
              <w:rPr>
                <w:rFonts w:cs="Arial"/>
              </w:rPr>
              <w:t>m odvozom</w:t>
            </w:r>
            <w:r w:rsidRPr="00671710">
              <w:rPr>
                <w:rFonts w:cs="Arial"/>
              </w:rPr>
              <w:t>,  del</w:t>
            </w:r>
            <w:r w:rsidR="00864227" w:rsidRPr="00671710">
              <w:rPr>
                <w:rFonts w:cs="Arial"/>
              </w:rPr>
              <w:t xml:space="preserve">no predelane v sušilnici gnoja z odvozom </w:t>
            </w:r>
            <w:r w:rsidRPr="00671710">
              <w:rPr>
                <w:rFonts w:cs="Arial"/>
              </w:rPr>
              <w:t>kot produkt</w:t>
            </w:r>
            <w:r w:rsidR="0007533C" w:rsidRPr="00671710">
              <w:rPr>
                <w:rFonts w:cs="Arial"/>
              </w:rPr>
              <w:t xml:space="preserve">, vse na zemljišču </w:t>
            </w:r>
            <w:proofErr w:type="spellStart"/>
            <w:r w:rsidR="0007533C" w:rsidRPr="00671710">
              <w:rPr>
                <w:rFonts w:cs="Arial"/>
              </w:rPr>
              <w:t>parc</w:t>
            </w:r>
            <w:proofErr w:type="spellEnd"/>
            <w:r w:rsidR="0007533C" w:rsidRPr="00671710">
              <w:rPr>
                <w:rFonts w:cs="Arial"/>
              </w:rPr>
              <w:t>. št. 418/1 k.o. Bučečovci</w:t>
            </w:r>
          </w:p>
        </w:tc>
      </w:tr>
    </w:tbl>
    <w:p w:rsidR="000A1C53" w:rsidRPr="00671710" w:rsidRDefault="000A1C53" w:rsidP="001D21C8">
      <w:pPr>
        <w:pStyle w:val="arial10"/>
        <w:spacing w:line="276" w:lineRule="auto"/>
        <w:ind w:right="-8"/>
        <w:rPr>
          <w:b/>
          <w:szCs w:val="20"/>
        </w:rPr>
      </w:pPr>
    </w:p>
    <w:p w:rsidR="00EE7AD2" w:rsidRPr="00671710" w:rsidRDefault="001C43A8" w:rsidP="001D21C8">
      <w:pPr>
        <w:pStyle w:val="arial10"/>
        <w:numPr>
          <w:ilvl w:val="0"/>
          <w:numId w:val="11"/>
        </w:numPr>
        <w:spacing w:line="276" w:lineRule="auto"/>
        <w:ind w:left="567" w:right="-8" w:hanging="567"/>
        <w:rPr>
          <w:b/>
          <w:szCs w:val="20"/>
        </w:rPr>
      </w:pPr>
      <w:r w:rsidRPr="00671710">
        <w:rPr>
          <w:b/>
          <w:szCs w:val="20"/>
        </w:rPr>
        <w:t>Hlev 3</w:t>
      </w:r>
    </w:p>
    <w:tbl>
      <w:tblPr>
        <w:tblW w:w="0" w:type="auto"/>
        <w:tblInd w:w="250" w:type="dxa"/>
        <w:tblLook w:val="04A0" w:firstRow="1" w:lastRow="0" w:firstColumn="1" w:lastColumn="0" w:noHBand="0" w:noVBand="1"/>
      </w:tblPr>
      <w:tblGrid>
        <w:gridCol w:w="2268"/>
        <w:gridCol w:w="6662"/>
      </w:tblGrid>
      <w:tr w:rsidR="00671710" w:rsidRPr="00671710" w:rsidTr="00856924">
        <w:tc>
          <w:tcPr>
            <w:tcW w:w="2268" w:type="dxa"/>
            <w:shd w:val="clear" w:color="auto" w:fill="auto"/>
          </w:tcPr>
          <w:p w:rsidR="00C61BBD" w:rsidRPr="00671710" w:rsidRDefault="00C61BBD" w:rsidP="001D21C8">
            <w:pPr>
              <w:tabs>
                <w:tab w:val="left" w:pos="0"/>
              </w:tabs>
              <w:spacing w:line="276" w:lineRule="auto"/>
              <w:ind w:right="-8"/>
              <w:jc w:val="left"/>
              <w:rPr>
                <w:rFonts w:cs="Arial"/>
              </w:rPr>
            </w:pPr>
            <w:r w:rsidRPr="00671710">
              <w:rPr>
                <w:rFonts w:cs="Arial"/>
              </w:rPr>
              <w:t>vrsta gradnje:</w:t>
            </w:r>
          </w:p>
        </w:tc>
        <w:tc>
          <w:tcPr>
            <w:tcW w:w="6662" w:type="dxa"/>
            <w:shd w:val="clear" w:color="auto" w:fill="auto"/>
          </w:tcPr>
          <w:p w:rsidR="00C61BBD" w:rsidRPr="00671710" w:rsidRDefault="00C61BBD" w:rsidP="001D21C8">
            <w:pPr>
              <w:tabs>
                <w:tab w:val="left" w:pos="0"/>
              </w:tabs>
              <w:spacing w:line="276" w:lineRule="auto"/>
              <w:ind w:right="-8"/>
              <w:rPr>
                <w:rFonts w:cs="Arial"/>
              </w:rPr>
            </w:pPr>
            <w:r w:rsidRPr="00671710">
              <w:rPr>
                <w:rFonts w:cs="Arial"/>
              </w:rPr>
              <w:t>nova gradnja</w:t>
            </w:r>
          </w:p>
        </w:tc>
      </w:tr>
      <w:tr w:rsidR="00671710" w:rsidRPr="00671710" w:rsidTr="00856924">
        <w:tc>
          <w:tcPr>
            <w:tcW w:w="2268" w:type="dxa"/>
            <w:shd w:val="clear" w:color="auto" w:fill="auto"/>
          </w:tcPr>
          <w:p w:rsidR="00C61BBD" w:rsidRPr="00671710" w:rsidRDefault="00C61BBD" w:rsidP="001D21C8">
            <w:pPr>
              <w:tabs>
                <w:tab w:val="left" w:pos="0"/>
              </w:tabs>
              <w:spacing w:line="276" w:lineRule="auto"/>
              <w:ind w:right="-8"/>
              <w:jc w:val="left"/>
              <w:rPr>
                <w:rFonts w:cs="Arial"/>
              </w:rPr>
            </w:pPr>
            <w:r w:rsidRPr="00671710">
              <w:rPr>
                <w:rFonts w:cs="Arial"/>
              </w:rPr>
              <w:t>zahtevnost gradnje:</w:t>
            </w:r>
          </w:p>
        </w:tc>
        <w:tc>
          <w:tcPr>
            <w:tcW w:w="6662" w:type="dxa"/>
            <w:shd w:val="clear" w:color="auto" w:fill="auto"/>
          </w:tcPr>
          <w:p w:rsidR="00C61BBD" w:rsidRPr="00671710" w:rsidRDefault="001C43A8" w:rsidP="001D21C8">
            <w:pPr>
              <w:tabs>
                <w:tab w:val="left" w:pos="0"/>
              </w:tabs>
              <w:spacing w:line="276" w:lineRule="auto"/>
              <w:ind w:right="-8"/>
              <w:rPr>
                <w:rFonts w:cs="Arial"/>
              </w:rPr>
            </w:pPr>
            <w:r w:rsidRPr="00671710">
              <w:rPr>
                <w:rFonts w:cs="Arial"/>
              </w:rPr>
              <w:t xml:space="preserve">manj </w:t>
            </w:r>
            <w:r w:rsidR="00C61BBD" w:rsidRPr="00671710">
              <w:rPr>
                <w:rFonts w:cs="Arial"/>
              </w:rPr>
              <w:t>zahteven objekt,</w:t>
            </w:r>
          </w:p>
        </w:tc>
      </w:tr>
      <w:tr w:rsidR="00671710" w:rsidRPr="00671710" w:rsidTr="00856924">
        <w:tc>
          <w:tcPr>
            <w:tcW w:w="2268" w:type="dxa"/>
            <w:shd w:val="clear" w:color="auto" w:fill="auto"/>
          </w:tcPr>
          <w:p w:rsidR="00C61BBD" w:rsidRPr="00671710" w:rsidRDefault="00C61BBD" w:rsidP="001D21C8">
            <w:pPr>
              <w:tabs>
                <w:tab w:val="left" w:pos="0"/>
              </w:tabs>
              <w:spacing w:line="276" w:lineRule="auto"/>
              <w:ind w:right="-8"/>
              <w:jc w:val="left"/>
              <w:rPr>
                <w:rFonts w:cs="Arial"/>
                <w:highlight w:val="cyan"/>
              </w:rPr>
            </w:pPr>
            <w:r w:rsidRPr="00671710">
              <w:rPr>
                <w:rFonts w:cs="Arial"/>
              </w:rPr>
              <w:t>klasifikacija objekta:</w:t>
            </w:r>
          </w:p>
        </w:tc>
        <w:tc>
          <w:tcPr>
            <w:tcW w:w="6662" w:type="dxa"/>
            <w:shd w:val="clear" w:color="auto" w:fill="auto"/>
          </w:tcPr>
          <w:p w:rsidR="00C61BBD" w:rsidRPr="00671710" w:rsidRDefault="001C43A8" w:rsidP="001D21C8">
            <w:pPr>
              <w:tabs>
                <w:tab w:val="left" w:pos="0"/>
              </w:tabs>
              <w:spacing w:line="276" w:lineRule="auto"/>
              <w:ind w:right="-8"/>
              <w:rPr>
                <w:rFonts w:cs="Arial"/>
                <w:highlight w:val="cyan"/>
              </w:rPr>
            </w:pPr>
            <w:r w:rsidRPr="00671710">
              <w:rPr>
                <w:rFonts w:cs="Arial"/>
              </w:rPr>
              <w:t>12712 Stavbe za rejo živali</w:t>
            </w:r>
          </w:p>
        </w:tc>
      </w:tr>
      <w:tr w:rsidR="00671710" w:rsidRPr="00671710" w:rsidTr="00856924">
        <w:tc>
          <w:tcPr>
            <w:tcW w:w="2268" w:type="dxa"/>
            <w:shd w:val="clear" w:color="auto" w:fill="auto"/>
          </w:tcPr>
          <w:p w:rsidR="003508C3" w:rsidRPr="00671710" w:rsidRDefault="003508C3" w:rsidP="001D21C8">
            <w:pPr>
              <w:tabs>
                <w:tab w:val="left" w:pos="0"/>
              </w:tabs>
              <w:spacing w:line="276" w:lineRule="auto"/>
              <w:ind w:right="-8"/>
              <w:jc w:val="left"/>
              <w:rPr>
                <w:rFonts w:cs="Arial"/>
              </w:rPr>
            </w:pPr>
            <w:r w:rsidRPr="00671710">
              <w:rPr>
                <w:rFonts w:cs="Arial"/>
              </w:rPr>
              <w:t>lokacija</w:t>
            </w:r>
          </w:p>
        </w:tc>
        <w:tc>
          <w:tcPr>
            <w:tcW w:w="6662" w:type="dxa"/>
            <w:shd w:val="clear" w:color="auto" w:fill="auto"/>
          </w:tcPr>
          <w:p w:rsidR="003508C3" w:rsidRPr="00671710" w:rsidRDefault="003508C3" w:rsidP="001D21C8">
            <w:pPr>
              <w:tabs>
                <w:tab w:val="left" w:pos="0"/>
              </w:tabs>
              <w:spacing w:line="276" w:lineRule="auto"/>
              <w:ind w:right="-8"/>
              <w:rPr>
                <w:rFonts w:cs="Arial"/>
              </w:rPr>
            </w:pPr>
            <w:r w:rsidRPr="00671710">
              <w:rPr>
                <w:rFonts w:cs="Arial"/>
              </w:rPr>
              <w:t xml:space="preserve">na mestu </w:t>
            </w:r>
            <w:r w:rsidR="00705E36" w:rsidRPr="00671710">
              <w:rPr>
                <w:rFonts w:cs="Arial"/>
              </w:rPr>
              <w:t>odstranjenega obstoječega hleva 3, med obstoječim hlevom 4 in obstoječim objektom skladišča in sortirnice</w:t>
            </w:r>
          </w:p>
        </w:tc>
      </w:tr>
      <w:tr w:rsidR="00671710" w:rsidRPr="00671710" w:rsidTr="00856924">
        <w:tc>
          <w:tcPr>
            <w:tcW w:w="2268" w:type="dxa"/>
            <w:shd w:val="clear" w:color="auto" w:fill="auto"/>
          </w:tcPr>
          <w:p w:rsidR="00C61BBD" w:rsidRPr="00671710" w:rsidRDefault="001C43A8" w:rsidP="001D21C8">
            <w:pPr>
              <w:tabs>
                <w:tab w:val="left" w:pos="0"/>
              </w:tabs>
              <w:spacing w:line="276" w:lineRule="auto"/>
              <w:ind w:right="-8"/>
              <w:jc w:val="left"/>
              <w:rPr>
                <w:rFonts w:cs="Arial"/>
              </w:rPr>
            </w:pPr>
            <w:r w:rsidRPr="00671710">
              <w:rPr>
                <w:rFonts w:cs="Arial"/>
              </w:rPr>
              <w:t>zunanje mere na stiku z zemljiščem</w:t>
            </w:r>
          </w:p>
        </w:tc>
        <w:tc>
          <w:tcPr>
            <w:tcW w:w="6662" w:type="dxa"/>
            <w:shd w:val="clear" w:color="auto" w:fill="auto"/>
          </w:tcPr>
          <w:p w:rsidR="00C61BBD" w:rsidRPr="00671710" w:rsidRDefault="001C43A8" w:rsidP="001D21C8">
            <w:pPr>
              <w:tabs>
                <w:tab w:val="left" w:pos="0"/>
              </w:tabs>
              <w:spacing w:line="276" w:lineRule="auto"/>
              <w:ind w:right="-8"/>
              <w:rPr>
                <w:rFonts w:cs="Arial"/>
              </w:rPr>
            </w:pPr>
            <w:r w:rsidRPr="00671710">
              <w:rPr>
                <w:rFonts w:cs="Arial"/>
              </w:rPr>
              <w:t>18,72 m x 85,32 m</w:t>
            </w:r>
          </w:p>
        </w:tc>
      </w:tr>
      <w:tr w:rsidR="00671710" w:rsidRPr="00671710" w:rsidTr="00856924">
        <w:tc>
          <w:tcPr>
            <w:tcW w:w="2268" w:type="dxa"/>
            <w:shd w:val="clear" w:color="auto" w:fill="auto"/>
          </w:tcPr>
          <w:p w:rsidR="00C61BBD" w:rsidRPr="00671710" w:rsidRDefault="005368E3" w:rsidP="001D21C8">
            <w:pPr>
              <w:tabs>
                <w:tab w:val="left" w:pos="0"/>
              </w:tabs>
              <w:spacing w:line="276" w:lineRule="auto"/>
              <w:ind w:right="-8"/>
              <w:jc w:val="left"/>
              <w:rPr>
                <w:rFonts w:cs="Arial"/>
              </w:rPr>
            </w:pPr>
            <w:r w:rsidRPr="00671710">
              <w:rPr>
                <w:rFonts w:cs="Arial"/>
              </w:rPr>
              <w:t>najvišja višinska kota</w:t>
            </w:r>
          </w:p>
        </w:tc>
        <w:tc>
          <w:tcPr>
            <w:tcW w:w="6662" w:type="dxa"/>
            <w:shd w:val="clear" w:color="auto" w:fill="auto"/>
          </w:tcPr>
          <w:p w:rsidR="00C61BBD" w:rsidRPr="00671710" w:rsidRDefault="005368E3" w:rsidP="001D21C8">
            <w:pPr>
              <w:tabs>
                <w:tab w:val="left" w:pos="0"/>
              </w:tabs>
              <w:spacing w:line="276" w:lineRule="auto"/>
              <w:ind w:right="-8"/>
              <w:rPr>
                <w:rFonts w:cs="Arial"/>
              </w:rPr>
            </w:pPr>
            <w:r w:rsidRPr="00671710">
              <w:rPr>
                <w:rFonts w:cs="Arial"/>
              </w:rPr>
              <w:t>205,3 m n.v.</w:t>
            </w:r>
          </w:p>
        </w:tc>
      </w:tr>
      <w:tr w:rsidR="00671710" w:rsidRPr="00671710" w:rsidTr="00856924">
        <w:tc>
          <w:tcPr>
            <w:tcW w:w="2268" w:type="dxa"/>
            <w:shd w:val="clear" w:color="auto" w:fill="auto"/>
          </w:tcPr>
          <w:p w:rsidR="005368E3" w:rsidRPr="00671710" w:rsidRDefault="005368E3" w:rsidP="001D21C8">
            <w:pPr>
              <w:tabs>
                <w:tab w:val="left" w:pos="0"/>
              </w:tabs>
              <w:spacing w:line="276" w:lineRule="auto"/>
              <w:ind w:right="-8"/>
              <w:jc w:val="left"/>
              <w:rPr>
                <w:rFonts w:cs="Arial"/>
              </w:rPr>
            </w:pPr>
            <w:r w:rsidRPr="00671710">
              <w:rPr>
                <w:rFonts w:cs="Arial"/>
              </w:rPr>
              <w:t>višinska kota pritličja</w:t>
            </w:r>
          </w:p>
        </w:tc>
        <w:tc>
          <w:tcPr>
            <w:tcW w:w="6662" w:type="dxa"/>
            <w:shd w:val="clear" w:color="auto" w:fill="auto"/>
          </w:tcPr>
          <w:p w:rsidR="005368E3" w:rsidRPr="00671710" w:rsidRDefault="005368E3" w:rsidP="001D21C8">
            <w:pPr>
              <w:tabs>
                <w:tab w:val="left" w:pos="0"/>
              </w:tabs>
              <w:spacing w:line="276" w:lineRule="auto"/>
              <w:ind w:right="-8"/>
              <w:rPr>
                <w:rFonts w:cs="Arial"/>
              </w:rPr>
            </w:pPr>
            <w:r w:rsidRPr="00671710">
              <w:rPr>
                <w:rFonts w:cs="Arial"/>
              </w:rPr>
              <w:t>196,7 m n.v.</w:t>
            </w:r>
          </w:p>
        </w:tc>
      </w:tr>
      <w:tr w:rsidR="00671710" w:rsidRPr="00671710" w:rsidTr="00856924">
        <w:tc>
          <w:tcPr>
            <w:tcW w:w="2268" w:type="dxa"/>
            <w:shd w:val="clear" w:color="auto" w:fill="auto"/>
          </w:tcPr>
          <w:p w:rsidR="005368E3" w:rsidRPr="00671710" w:rsidRDefault="005368E3" w:rsidP="001D21C8">
            <w:pPr>
              <w:tabs>
                <w:tab w:val="left" w:pos="0"/>
              </w:tabs>
              <w:spacing w:line="276" w:lineRule="auto"/>
              <w:ind w:right="-8"/>
              <w:jc w:val="left"/>
              <w:rPr>
                <w:rFonts w:cs="Arial"/>
              </w:rPr>
            </w:pPr>
            <w:r w:rsidRPr="00671710">
              <w:rPr>
                <w:rFonts w:cs="Arial"/>
              </w:rPr>
              <w:t>višina objekta</w:t>
            </w:r>
          </w:p>
        </w:tc>
        <w:tc>
          <w:tcPr>
            <w:tcW w:w="6662" w:type="dxa"/>
            <w:shd w:val="clear" w:color="auto" w:fill="auto"/>
          </w:tcPr>
          <w:p w:rsidR="005368E3" w:rsidRPr="00671710" w:rsidRDefault="005368E3" w:rsidP="001D21C8">
            <w:pPr>
              <w:tabs>
                <w:tab w:val="left" w:pos="0"/>
              </w:tabs>
              <w:spacing w:line="276" w:lineRule="auto"/>
              <w:ind w:right="-8"/>
              <w:rPr>
                <w:rFonts w:cs="Arial"/>
              </w:rPr>
            </w:pPr>
            <w:r w:rsidRPr="00671710">
              <w:rPr>
                <w:rFonts w:cs="Arial"/>
              </w:rPr>
              <w:t>8,6 m</w:t>
            </w:r>
          </w:p>
        </w:tc>
      </w:tr>
      <w:tr w:rsidR="00671710" w:rsidRPr="00671710" w:rsidTr="00856924">
        <w:tc>
          <w:tcPr>
            <w:tcW w:w="2268" w:type="dxa"/>
            <w:shd w:val="clear" w:color="auto" w:fill="auto"/>
          </w:tcPr>
          <w:p w:rsidR="005368E3" w:rsidRPr="00671710" w:rsidRDefault="005368E3" w:rsidP="001D21C8">
            <w:pPr>
              <w:tabs>
                <w:tab w:val="left" w:pos="0"/>
              </w:tabs>
              <w:spacing w:line="276" w:lineRule="auto"/>
              <w:ind w:right="-8"/>
              <w:jc w:val="left"/>
              <w:rPr>
                <w:rFonts w:cs="Arial"/>
              </w:rPr>
            </w:pPr>
            <w:r w:rsidRPr="00671710">
              <w:rPr>
                <w:rFonts w:cs="Arial"/>
              </w:rPr>
              <w:t>zazidalna površina</w:t>
            </w:r>
          </w:p>
        </w:tc>
        <w:tc>
          <w:tcPr>
            <w:tcW w:w="6662" w:type="dxa"/>
            <w:shd w:val="clear" w:color="auto" w:fill="auto"/>
          </w:tcPr>
          <w:p w:rsidR="005368E3" w:rsidRPr="00671710" w:rsidRDefault="00594379" w:rsidP="001D21C8">
            <w:pPr>
              <w:tabs>
                <w:tab w:val="left" w:pos="0"/>
              </w:tabs>
              <w:spacing w:line="276" w:lineRule="auto"/>
              <w:ind w:right="-8"/>
              <w:rPr>
                <w:rFonts w:cs="Arial"/>
              </w:rPr>
            </w:pPr>
            <w:r w:rsidRPr="00671710">
              <w:rPr>
                <w:rFonts w:cs="Arial"/>
              </w:rPr>
              <w:t>1597,2</w:t>
            </w:r>
            <w:r w:rsidR="005368E3" w:rsidRPr="00671710">
              <w:rPr>
                <w:rFonts w:cs="Arial"/>
              </w:rPr>
              <w:t xml:space="preserve"> m</w:t>
            </w:r>
            <w:r w:rsidR="005368E3" w:rsidRPr="00671710">
              <w:rPr>
                <w:rFonts w:cs="Arial"/>
                <w:vertAlign w:val="superscript"/>
              </w:rPr>
              <w:t>2</w:t>
            </w:r>
          </w:p>
        </w:tc>
      </w:tr>
      <w:tr w:rsidR="00671710" w:rsidRPr="00671710" w:rsidTr="00856924">
        <w:tc>
          <w:tcPr>
            <w:tcW w:w="2268" w:type="dxa"/>
            <w:shd w:val="clear" w:color="auto" w:fill="auto"/>
          </w:tcPr>
          <w:p w:rsidR="005368E3" w:rsidRPr="00671710" w:rsidRDefault="005368E3" w:rsidP="001D21C8">
            <w:pPr>
              <w:tabs>
                <w:tab w:val="left" w:pos="0"/>
              </w:tabs>
              <w:spacing w:line="276" w:lineRule="auto"/>
              <w:ind w:right="-8"/>
              <w:jc w:val="left"/>
              <w:rPr>
                <w:rFonts w:cs="Arial"/>
              </w:rPr>
            </w:pPr>
            <w:r w:rsidRPr="00671710">
              <w:rPr>
                <w:rFonts w:cs="Arial"/>
              </w:rPr>
              <w:t>uporabna površina</w:t>
            </w:r>
          </w:p>
        </w:tc>
        <w:tc>
          <w:tcPr>
            <w:tcW w:w="6662" w:type="dxa"/>
            <w:shd w:val="clear" w:color="auto" w:fill="auto"/>
          </w:tcPr>
          <w:p w:rsidR="005368E3" w:rsidRPr="00671710" w:rsidRDefault="005368E3" w:rsidP="001D21C8">
            <w:pPr>
              <w:tabs>
                <w:tab w:val="left" w:pos="0"/>
              </w:tabs>
              <w:spacing w:line="276" w:lineRule="auto"/>
              <w:ind w:right="-8"/>
              <w:rPr>
                <w:rFonts w:cs="Arial"/>
              </w:rPr>
            </w:pPr>
            <w:r w:rsidRPr="00671710">
              <w:rPr>
                <w:rFonts w:cs="Arial"/>
              </w:rPr>
              <w:t>1516,3 m</w:t>
            </w:r>
            <w:r w:rsidRPr="00671710">
              <w:rPr>
                <w:rFonts w:cs="Arial"/>
                <w:vertAlign w:val="superscript"/>
              </w:rPr>
              <w:t>2</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 xml:space="preserve">bruto tlorisna površina </w:t>
            </w:r>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1597,2 m</w:t>
            </w:r>
            <w:r w:rsidRPr="00671710">
              <w:rPr>
                <w:rFonts w:cs="Arial"/>
                <w:vertAlign w:val="superscript"/>
              </w:rPr>
              <w:t>2</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bruto prostornina</w:t>
            </w:r>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12780,0 m</w:t>
            </w:r>
            <w:r w:rsidRPr="00671710">
              <w:rPr>
                <w:rFonts w:cs="Arial"/>
                <w:vertAlign w:val="superscript"/>
              </w:rPr>
              <w:t>3</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proofErr w:type="spellStart"/>
            <w:r w:rsidRPr="00671710">
              <w:rPr>
                <w:rFonts w:cs="Arial"/>
              </w:rPr>
              <w:t>etažnost</w:t>
            </w:r>
            <w:proofErr w:type="spellEnd"/>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P</w:t>
            </w:r>
          </w:p>
        </w:tc>
      </w:tr>
      <w:tr w:rsidR="00671710" w:rsidRPr="00671710" w:rsidTr="00856924">
        <w:tc>
          <w:tcPr>
            <w:tcW w:w="2268" w:type="dxa"/>
            <w:shd w:val="clear" w:color="auto" w:fill="auto"/>
          </w:tcPr>
          <w:p w:rsidR="00524652" w:rsidRPr="00671710" w:rsidRDefault="00524652" w:rsidP="001D21C8">
            <w:pPr>
              <w:tabs>
                <w:tab w:val="left" w:pos="0"/>
              </w:tabs>
              <w:spacing w:line="276" w:lineRule="auto"/>
              <w:ind w:right="-8"/>
              <w:jc w:val="left"/>
              <w:rPr>
                <w:rFonts w:cs="Arial"/>
              </w:rPr>
            </w:pPr>
            <w:r w:rsidRPr="00671710">
              <w:rPr>
                <w:rFonts w:cs="Arial"/>
              </w:rPr>
              <w:t>temelji</w:t>
            </w:r>
          </w:p>
        </w:tc>
        <w:tc>
          <w:tcPr>
            <w:tcW w:w="6662" w:type="dxa"/>
            <w:shd w:val="clear" w:color="auto" w:fill="auto"/>
          </w:tcPr>
          <w:p w:rsidR="00524652" w:rsidRPr="00671710" w:rsidRDefault="00524652" w:rsidP="001D21C8">
            <w:pPr>
              <w:tabs>
                <w:tab w:val="left" w:pos="0"/>
              </w:tabs>
              <w:spacing w:line="276" w:lineRule="auto"/>
              <w:ind w:right="-8"/>
              <w:rPr>
                <w:rFonts w:cs="Arial"/>
              </w:rPr>
            </w:pPr>
            <w:r w:rsidRPr="00671710">
              <w:rPr>
                <w:rFonts w:cs="Arial"/>
              </w:rPr>
              <w:t>AB točkovni temelji</w:t>
            </w:r>
          </w:p>
        </w:tc>
      </w:tr>
      <w:tr w:rsidR="00671710" w:rsidRPr="00671710" w:rsidTr="00856924">
        <w:tc>
          <w:tcPr>
            <w:tcW w:w="2268" w:type="dxa"/>
            <w:shd w:val="clear" w:color="auto" w:fill="auto"/>
          </w:tcPr>
          <w:p w:rsidR="00524652" w:rsidRPr="00671710" w:rsidRDefault="002E451B" w:rsidP="001D21C8">
            <w:pPr>
              <w:tabs>
                <w:tab w:val="left" w:pos="0"/>
              </w:tabs>
              <w:spacing w:line="276" w:lineRule="auto"/>
              <w:ind w:right="-8"/>
              <w:jc w:val="left"/>
              <w:rPr>
                <w:rFonts w:cs="Arial"/>
              </w:rPr>
            </w:pPr>
            <w:r w:rsidRPr="00671710">
              <w:rPr>
                <w:rFonts w:cs="Arial"/>
              </w:rPr>
              <w:t>kons</w:t>
            </w:r>
            <w:r w:rsidR="00524652" w:rsidRPr="00671710">
              <w:rPr>
                <w:rFonts w:cs="Arial"/>
              </w:rPr>
              <w:t>t</w:t>
            </w:r>
            <w:r w:rsidRPr="00671710">
              <w:rPr>
                <w:rFonts w:cs="Arial"/>
              </w:rPr>
              <w:t>r</w:t>
            </w:r>
            <w:r w:rsidR="00524652" w:rsidRPr="00671710">
              <w:rPr>
                <w:rFonts w:cs="Arial"/>
              </w:rPr>
              <w:t>ukcija</w:t>
            </w:r>
          </w:p>
        </w:tc>
        <w:tc>
          <w:tcPr>
            <w:tcW w:w="6662" w:type="dxa"/>
            <w:shd w:val="clear" w:color="auto" w:fill="auto"/>
          </w:tcPr>
          <w:p w:rsidR="00524652" w:rsidRPr="00671710" w:rsidRDefault="00524652" w:rsidP="001D21C8">
            <w:pPr>
              <w:tabs>
                <w:tab w:val="left" w:pos="0"/>
              </w:tabs>
              <w:spacing w:line="276" w:lineRule="auto"/>
              <w:ind w:right="-8"/>
              <w:rPr>
                <w:rFonts w:cs="Arial"/>
              </w:rPr>
            </w:pPr>
            <w:r w:rsidRPr="00671710">
              <w:rPr>
                <w:rFonts w:cs="Arial"/>
              </w:rPr>
              <w:t>kovinska</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streha</w:t>
            </w:r>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simetrična dvokapnica naklona 12</w:t>
            </w:r>
            <w:r w:rsidRPr="00671710">
              <w:rPr>
                <w:rFonts w:cs="Arial"/>
                <w:vertAlign w:val="superscript"/>
              </w:rPr>
              <w:t>o</w:t>
            </w:r>
            <w:r w:rsidR="00492237" w:rsidRPr="00671710">
              <w:rPr>
                <w:rFonts w:cs="Arial"/>
              </w:rPr>
              <w:t xml:space="preserve">, sleme vzporedno z daljšo stranico, kritina pločevinasti panel, </w:t>
            </w:r>
            <w:proofErr w:type="spellStart"/>
            <w:r w:rsidR="00492237" w:rsidRPr="00671710">
              <w:rPr>
                <w:rFonts w:cs="Arial"/>
              </w:rPr>
              <w:t>nesijoče</w:t>
            </w:r>
            <w:proofErr w:type="spellEnd"/>
            <w:r w:rsidR="00492237" w:rsidRPr="00671710">
              <w:rPr>
                <w:rFonts w:cs="Arial"/>
              </w:rPr>
              <w:t xml:space="preserve"> temne barve</w:t>
            </w:r>
          </w:p>
        </w:tc>
      </w:tr>
      <w:tr w:rsidR="00594379"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fasada</w:t>
            </w:r>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pločevinasti panel</w:t>
            </w:r>
            <w:r w:rsidR="00B84235" w:rsidRPr="00671710">
              <w:rPr>
                <w:rFonts w:cs="Arial"/>
              </w:rPr>
              <w:t xml:space="preserve"> </w:t>
            </w:r>
            <w:proofErr w:type="spellStart"/>
            <w:r w:rsidR="00B84235" w:rsidRPr="00671710">
              <w:rPr>
                <w:rFonts w:cs="Arial"/>
              </w:rPr>
              <w:t>nesijoče</w:t>
            </w:r>
            <w:proofErr w:type="spellEnd"/>
            <w:r w:rsidR="00B84235" w:rsidRPr="00671710">
              <w:rPr>
                <w:rFonts w:cs="Arial"/>
              </w:rPr>
              <w:t xml:space="preserve"> svetle barve</w:t>
            </w:r>
          </w:p>
        </w:tc>
      </w:tr>
    </w:tbl>
    <w:p w:rsidR="00C61BBD" w:rsidRPr="00671710" w:rsidRDefault="00C61BBD" w:rsidP="001D21C8">
      <w:pPr>
        <w:pStyle w:val="arial10"/>
        <w:spacing w:line="276" w:lineRule="auto"/>
        <w:ind w:right="-8"/>
        <w:rPr>
          <w:b/>
          <w:szCs w:val="20"/>
        </w:rPr>
      </w:pPr>
    </w:p>
    <w:p w:rsidR="00594379" w:rsidRPr="00671710" w:rsidRDefault="0098747A" w:rsidP="001D21C8">
      <w:pPr>
        <w:pStyle w:val="arial10"/>
        <w:numPr>
          <w:ilvl w:val="0"/>
          <w:numId w:val="11"/>
        </w:numPr>
        <w:spacing w:line="276" w:lineRule="auto"/>
        <w:ind w:left="567" w:right="-8" w:hanging="567"/>
        <w:rPr>
          <w:b/>
          <w:szCs w:val="20"/>
        </w:rPr>
      </w:pPr>
      <w:r w:rsidRPr="00671710">
        <w:rPr>
          <w:b/>
          <w:szCs w:val="20"/>
        </w:rPr>
        <w:t>Odprta n</w:t>
      </w:r>
      <w:r w:rsidR="00C16EBF" w:rsidRPr="00671710">
        <w:rPr>
          <w:b/>
          <w:szCs w:val="20"/>
        </w:rPr>
        <w:t>adstrešnica</w:t>
      </w:r>
      <w:r w:rsidR="00594379" w:rsidRPr="00671710">
        <w:rPr>
          <w:b/>
          <w:szCs w:val="20"/>
        </w:rPr>
        <w:t xml:space="preserve"> – sušilnica gnoja</w:t>
      </w:r>
    </w:p>
    <w:tbl>
      <w:tblPr>
        <w:tblW w:w="0" w:type="auto"/>
        <w:tblInd w:w="250" w:type="dxa"/>
        <w:tblLook w:val="04A0" w:firstRow="1" w:lastRow="0" w:firstColumn="1" w:lastColumn="0" w:noHBand="0" w:noVBand="1"/>
      </w:tblPr>
      <w:tblGrid>
        <w:gridCol w:w="2268"/>
        <w:gridCol w:w="6662"/>
      </w:tblGrid>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vrsta gradnje:</w:t>
            </w:r>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nova gradnja</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zahtevnost gradnje:</w:t>
            </w:r>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manj zahteven objekt,</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highlight w:val="cyan"/>
              </w:rPr>
            </w:pPr>
            <w:r w:rsidRPr="00671710">
              <w:rPr>
                <w:rFonts w:cs="Arial"/>
              </w:rPr>
              <w:t>klasifikacija objekta:</w:t>
            </w:r>
          </w:p>
        </w:tc>
        <w:tc>
          <w:tcPr>
            <w:tcW w:w="6662" w:type="dxa"/>
            <w:shd w:val="clear" w:color="auto" w:fill="auto"/>
          </w:tcPr>
          <w:p w:rsidR="00594379" w:rsidRPr="00671710" w:rsidRDefault="00594379" w:rsidP="001D21C8">
            <w:pPr>
              <w:tabs>
                <w:tab w:val="left" w:pos="0"/>
              </w:tabs>
              <w:spacing w:line="276" w:lineRule="auto"/>
              <w:ind w:right="-8"/>
              <w:rPr>
                <w:rFonts w:cs="Arial"/>
                <w:highlight w:val="cyan"/>
              </w:rPr>
            </w:pPr>
            <w:r w:rsidRPr="00671710">
              <w:rPr>
                <w:rFonts w:cs="Arial"/>
              </w:rPr>
              <w:t>1271</w:t>
            </w:r>
            <w:r w:rsidR="00277C7A" w:rsidRPr="00671710">
              <w:rPr>
                <w:rFonts w:cs="Arial"/>
              </w:rPr>
              <w:t>2</w:t>
            </w:r>
            <w:r w:rsidRPr="00671710">
              <w:rPr>
                <w:rFonts w:cs="Arial"/>
              </w:rPr>
              <w:t xml:space="preserve"> Stavbe za </w:t>
            </w:r>
            <w:r w:rsidR="00277C7A" w:rsidRPr="00671710">
              <w:rPr>
                <w:rFonts w:cs="Arial"/>
              </w:rPr>
              <w:t>rejo živali</w:t>
            </w:r>
          </w:p>
        </w:tc>
      </w:tr>
      <w:tr w:rsidR="00671710" w:rsidRPr="00671710" w:rsidTr="00856924">
        <w:tc>
          <w:tcPr>
            <w:tcW w:w="2268" w:type="dxa"/>
            <w:shd w:val="clear" w:color="auto" w:fill="auto"/>
          </w:tcPr>
          <w:p w:rsidR="00BC76F6" w:rsidRPr="00671710" w:rsidRDefault="00BC76F6" w:rsidP="001D21C8">
            <w:pPr>
              <w:tabs>
                <w:tab w:val="left" w:pos="0"/>
              </w:tabs>
              <w:spacing w:line="276" w:lineRule="auto"/>
              <w:ind w:right="-8"/>
              <w:jc w:val="left"/>
              <w:rPr>
                <w:rFonts w:cs="Arial"/>
              </w:rPr>
            </w:pPr>
            <w:r w:rsidRPr="00671710">
              <w:rPr>
                <w:rFonts w:cs="Arial"/>
              </w:rPr>
              <w:t>lokacija:</w:t>
            </w:r>
          </w:p>
        </w:tc>
        <w:tc>
          <w:tcPr>
            <w:tcW w:w="6662" w:type="dxa"/>
            <w:shd w:val="clear" w:color="auto" w:fill="auto"/>
          </w:tcPr>
          <w:p w:rsidR="00BC76F6" w:rsidRPr="00671710" w:rsidRDefault="00BC76F6" w:rsidP="001D21C8">
            <w:pPr>
              <w:tabs>
                <w:tab w:val="left" w:pos="0"/>
              </w:tabs>
              <w:spacing w:line="276" w:lineRule="auto"/>
              <w:ind w:right="-8"/>
              <w:rPr>
                <w:rFonts w:cs="Arial"/>
                <w:highlight w:val="cyan"/>
              </w:rPr>
            </w:pPr>
            <w:r w:rsidRPr="00671710">
              <w:rPr>
                <w:rFonts w:cs="Arial"/>
              </w:rPr>
              <w:t>ob</w:t>
            </w:r>
            <w:r w:rsidR="00371961" w:rsidRPr="00671710">
              <w:rPr>
                <w:rFonts w:cs="Arial"/>
              </w:rPr>
              <w:t xml:space="preserve"> </w:t>
            </w:r>
            <w:r w:rsidR="00555B4D" w:rsidRPr="00671710">
              <w:rPr>
                <w:rFonts w:cs="Arial"/>
              </w:rPr>
              <w:t>čelnih straneh hleva</w:t>
            </w:r>
            <w:r w:rsidRPr="00671710">
              <w:rPr>
                <w:rFonts w:cs="Arial"/>
              </w:rPr>
              <w:t xml:space="preserve"> 3</w:t>
            </w:r>
            <w:r w:rsidR="00555B4D" w:rsidRPr="00671710">
              <w:rPr>
                <w:rFonts w:cs="Arial"/>
              </w:rPr>
              <w:t xml:space="preserve"> in obstoječega hleva 4</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zunanje mere na stiku z zemljiščem</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5,50 m x 30,30</w:t>
            </w:r>
            <w:r w:rsidR="00594379" w:rsidRPr="00671710">
              <w:rPr>
                <w:rFonts w:cs="Arial"/>
              </w:rPr>
              <w:t xml:space="preserve"> m</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najvišja višinska kota</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203,1</w:t>
            </w:r>
            <w:r w:rsidR="00594379" w:rsidRPr="00671710">
              <w:rPr>
                <w:rFonts w:cs="Arial"/>
              </w:rPr>
              <w:t xml:space="preserve"> m n.v.</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višinska kota pritličja</w:t>
            </w:r>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196,7 m n.v.</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višina objekta</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6,4</w:t>
            </w:r>
            <w:r w:rsidR="00594379" w:rsidRPr="00671710">
              <w:rPr>
                <w:rFonts w:cs="Arial"/>
              </w:rPr>
              <w:t xml:space="preserve"> m</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zazidalna površina</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151,5</w:t>
            </w:r>
            <w:r w:rsidR="00594379" w:rsidRPr="00671710">
              <w:rPr>
                <w:rFonts w:cs="Arial"/>
              </w:rPr>
              <w:t xml:space="preserve"> m</w:t>
            </w:r>
            <w:r w:rsidR="00594379" w:rsidRPr="00671710">
              <w:rPr>
                <w:rFonts w:cs="Arial"/>
                <w:vertAlign w:val="superscript"/>
              </w:rPr>
              <w:t>2</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uporabna površina</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135,0</w:t>
            </w:r>
            <w:r w:rsidR="00594379" w:rsidRPr="00671710">
              <w:rPr>
                <w:rFonts w:cs="Arial"/>
              </w:rPr>
              <w:t xml:space="preserve"> m</w:t>
            </w:r>
            <w:r w:rsidR="00594379" w:rsidRPr="00671710">
              <w:rPr>
                <w:rFonts w:cs="Arial"/>
                <w:vertAlign w:val="superscript"/>
              </w:rPr>
              <w:t>2</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 xml:space="preserve">bruto tlorisna površina </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151,5</w:t>
            </w:r>
            <w:r w:rsidR="00594379" w:rsidRPr="00671710">
              <w:rPr>
                <w:rFonts w:cs="Arial"/>
              </w:rPr>
              <w:t xml:space="preserve"> m</w:t>
            </w:r>
            <w:r w:rsidR="00594379" w:rsidRPr="00671710">
              <w:rPr>
                <w:rFonts w:cs="Arial"/>
                <w:vertAlign w:val="superscript"/>
              </w:rPr>
              <w:t>2</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bruto prostornina</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910</w:t>
            </w:r>
            <w:r w:rsidR="00594379" w:rsidRPr="00671710">
              <w:rPr>
                <w:rFonts w:cs="Arial"/>
              </w:rPr>
              <w:t>,0 m</w:t>
            </w:r>
            <w:r w:rsidR="00594379" w:rsidRPr="00671710">
              <w:rPr>
                <w:rFonts w:cs="Arial"/>
                <w:vertAlign w:val="superscript"/>
              </w:rPr>
              <w:t>3</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proofErr w:type="spellStart"/>
            <w:r w:rsidRPr="00671710">
              <w:rPr>
                <w:rFonts w:cs="Arial"/>
              </w:rPr>
              <w:t>etažnost</w:t>
            </w:r>
            <w:proofErr w:type="spellEnd"/>
          </w:p>
        </w:tc>
        <w:tc>
          <w:tcPr>
            <w:tcW w:w="6662" w:type="dxa"/>
            <w:shd w:val="clear" w:color="auto" w:fill="auto"/>
          </w:tcPr>
          <w:p w:rsidR="00594379" w:rsidRPr="00671710" w:rsidRDefault="00594379" w:rsidP="001D21C8">
            <w:pPr>
              <w:tabs>
                <w:tab w:val="left" w:pos="0"/>
              </w:tabs>
              <w:spacing w:line="276" w:lineRule="auto"/>
              <w:ind w:right="-8"/>
              <w:rPr>
                <w:rFonts w:cs="Arial"/>
              </w:rPr>
            </w:pPr>
            <w:r w:rsidRPr="00671710">
              <w:rPr>
                <w:rFonts w:cs="Arial"/>
              </w:rPr>
              <w:t>P</w:t>
            </w:r>
          </w:p>
        </w:tc>
      </w:tr>
      <w:tr w:rsidR="00671710" w:rsidRPr="00671710" w:rsidTr="00856924">
        <w:tc>
          <w:tcPr>
            <w:tcW w:w="2268" w:type="dxa"/>
            <w:shd w:val="clear" w:color="auto" w:fill="auto"/>
          </w:tcPr>
          <w:p w:rsidR="00524652" w:rsidRPr="00671710" w:rsidRDefault="00524652" w:rsidP="001D21C8">
            <w:pPr>
              <w:tabs>
                <w:tab w:val="left" w:pos="0"/>
              </w:tabs>
              <w:spacing w:line="276" w:lineRule="auto"/>
              <w:ind w:right="-8"/>
              <w:jc w:val="left"/>
              <w:rPr>
                <w:rFonts w:cs="Arial"/>
              </w:rPr>
            </w:pPr>
            <w:r w:rsidRPr="00671710">
              <w:rPr>
                <w:rFonts w:cs="Arial"/>
              </w:rPr>
              <w:t>temelji</w:t>
            </w:r>
          </w:p>
        </w:tc>
        <w:tc>
          <w:tcPr>
            <w:tcW w:w="6662" w:type="dxa"/>
            <w:shd w:val="clear" w:color="auto" w:fill="auto"/>
          </w:tcPr>
          <w:p w:rsidR="00524652" w:rsidRPr="00671710" w:rsidRDefault="00524652" w:rsidP="001D21C8">
            <w:pPr>
              <w:tabs>
                <w:tab w:val="left" w:pos="0"/>
              </w:tabs>
              <w:spacing w:line="276" w:lineRule="auto"/>
              <w:ind w:right="-8"/>
              <w:rPr>
                <w:rFonts w:cs="Arial"/>
              </w:rPr>
            </w:pPr>
            <w:r w:rsidRPr="00671710">
              <w:rPr>
                <w:rFonts w:cs="Arial"/>
              </w:rPr>
              <w:t>AB točkovni temelji</w:t>
            </w:r>
          </w:p>
        </w:tc>
      </w:tr>
      <w:tr w:rsidR="00671710" w:rsidRPr="00671710" w:rsidTr="00856924">
        <w:tc>
          <w:tcPr>
            <w:tcW w:w="2268" w:type="dxa"/>
            <w:shd w:val="clear" w:color="auto" w:fill="auto"/>
          </w:tcPr>
          <w:p w:rsidR="00524652" w:rsidRPr="00671710" w:rsidRDefault="00524652" w:rsidP="001D21C8">
            <w:pPr>
              <w:tabs>
                <w:tab w:val="left" w:pos="0"/>
              </w:tabs>
              <w:spacing w:line="276" w:lineRule="auto"/>
              <w:ind w:right="-8"/>
              <w:jc w:val="left"/>
              <w:rPr>
                <w:rFonts w:cs="Arial"/>
              </w:rPr>
            </w:pPr>
            <w:r w:rsidRPr="00671710">
              <w:rPr>
                <w:rFonts w:cs="Arial"/>
              </w:rPr>
              <w:t>kons</w:t>
            </w:r>
            <w:r w:rsidR="00BC2EDB" w:rsidRPr="00671710">
              <w:rPr>
                <w:rFonts w:cs="Arial"/>
              </w:rPr>
              <w:t>t</w:t>
            </w:r>
            <w:r w:rsidRPr="00671710">
              <w:rPr>
                <w:rFonts w:cs="Arial"/>
              </w:rPr>
              <w:t>rukcija</w:t>
            </w:r>
          </w:p>
        </w:tc>
        <w:tc>
          <w:tcPr>
            <w:tcW w:w="6662" w:type="dxa"/>
            <w:shd w:val="clear" w:color="auto" w:fill="auto"/>
          </w:tcPr>
          <w:p w:rsidR="00524652" w:rsidRPr="00671710" w:rsidRDefault="00524652" w:rsidP="001D21C8">
            <w:pPr>
              <w:tabs>
                <w:tab w:val="left" w:pos="0"/>
              </w:tabs>
              <w:spacing w:line="276" w:lineRule="auto"/>
              <w:ind w:right="-8"/>
              <w:rPr>
                <w:rFonts w:cs="Arial"/>
              </w:rPr>
            </w:pPr>
            <w:r w:rsidRPr="00671710">
              <w:rPr>
                <w:rFonts w:cs="Arial"/>
              </w:rPr>
              <w:t>kovinska</w:t>
            </w:r>
          </w:p>
        </w:tc>
      </w:tr>
      <w:tr w:rsidR="00671710" w:rsidRPr="00671710" w:rsidTr="00856924">
        <w:tc>
          <w:tcPr>
            <w:tcW w:w="2268" w:type="dxa"/>
            <w:shd w:val="clear" w:color="auto" w:fill="auto"/>
          </w:tcPr>
          <w:p w:rsidR="00594379" w:rsidRPr="00671710" w:rsidRDefault="00594379" w:rsidP="001D21C8">
            <w:pPr>
              <w:tabs>
                <w:tab w:val="left" w:pos="0"/>
              </w:tabs>
              <w:spacing w:line="276" w:lineRule="auto"/>
              <w:ind w:right="-8"/>
              <w:jc w:val="left"/>
              <w:rPr>
                <w:rFonts w:cs="Arial"/>
              </w:rPr>
            </w:pPr>
            <w:r w:rsidRPr="00671710">
              <w:rPr>
                <w:rFonts w:cs="Arial"/>
              </w:rPr>
              <w:t>streha</w:t>
            </w:r>
          </w:p>
        </w:tc>
        <w:tc>
          <w:tcPr>
            <w:tcW w:w="6662" w:type="dxa"/>
            <w:shd w:val="clear" w:color="auto" w:fill="auto"/>
          </w:tcPr>
          <w:p w:rsidR="00594379" w:rsidRPr="00671710" w:rsidRDefault="00BD3A45" w:rsidP="001D21C8">
            <w:pPr>
              <w:tabs>
                <w:tab w:val="left" w:pos="0"/>
              </w:tabs>
              <w:spacing w:line="276" w:lineRule="auto"/>
              <w:ind w:right="-8"/>
              <w:rPr>
                <w:rFonts w:cs="Arial"/>
              </w:rPr>
            </w:pPr>
            <w:r w:rsidRPr="00671710">
              <w:rPr>
                <w:rFonts w:cs="Arial"/>
              </w:rPr>
              <w:t xml:space="preserve">enokapnica </w:t>
            </w:r>
            <w:r w:rsidR="00594379" w:rsidRPr="00671710">
              <w:rPr>
                <w:rFonts w:cs="Arial"/>
              </w:rPr>
              <w:t>naklona 12</w:t>
            </w:r>
            <w:r w:rsidR="00594379" w:rsidRPr="00671710">
              <w:rPr>
                <w:rFonts w:cs="Arial"/>
                <w:vertAlign w:val="superscript"/>
              </w:rPr>
              <w:t>o</w:t>
            </w:r>
            <w:r w:rsidR="00492237" w:rsidRPr="00671710">
              <w:rPr>
                <w:rFonts w:cs="Arial"/>
              </w:rPr>
              <w:t xml:space="preserve">, sleme vzporedno z daljšo stranico, kritina pločevinasti panel, </w:t>
            </w:r>
            <w:proofErr w:type="spellStart"/>
            <w:r w:rsidR="00492237" w:rsidRPr="00671710">
              <w:rPr>
                <w:rFonts w:cs="Arial"/>
              </w:rPr>
              <w:t>nesijoče</w:t>
            </w:r>
            <w:proofErr w:type="spellEnd"/>
            <w:r w:rsidR="00492237" w:rsidRPr="00671710">
              <w:rPr>
                <w:rFonts w:cs="Arial"/>
              </w:rPr>
              <w:t xml:space="preserve"> temne barve</w:t>
            </w:r>
          </w:p>
        </w:tc>
      </w:tr>
    </w:tbl>
    <w:p w:rsidR="00F21504" w:rsidRPr="00671710" w:rsidRDefault="00F21504" w:rsidP="001D21C8">
      <w:pPr>
        <w:pStyle w:val="arial10"/>
        <w:numPr>
          <w:ilvl w:val="0"/>
          <w:numId w:val="11"/>
        </w:numPr>
        <w:spacing w:line="276" w:lineRule="auto"/>
        <w:ind w:left="567" w:right="-8" w:hanging="567"/>
        <w:rPr>
          <w:b/>
          <w:szCs w:val="20"/>
        </w:rPr>
      </w:pPr>
      <w:r w:rsidRPr="00671710">
        <w:rPr>
          <w:b/>
          <w:szCs w:val="20"/>
        </w:rPr>
        <w:lastRenderedPageBreak/>
        <w:t>Hlev 6</w:t>
      </w:r>
    </w:p>
    <w:tbl>
      <w:tblPr>
        <w:tblW w:w="0" w:type="auto"/>
        <w:tblInd w:w="250" w:type="dxa"/>
        <w:tblLook w:val="04A0" w:firstRow="1" w:lastRow="0" w:firstColumn="1" w:lastColumn="0" w:noHBand="0" w:noVBand="1"/>
      </w:tblPr>
      <w:tblGrid>
        <w:gridCol w:w="2268"/>
        <w:gridCol w:w="6662"/>
      </w:tblGrid>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vrsta gradnje:</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nova gradnja</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zahtevnost gradnje:</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manj zahteven objekt</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highlight w:val="cyan"/>
              </w:rPr>
            </w:pPr>
            <w:r w:rsidRPr="00671710">
              <w:rPr>
                <w:rFonts w:cs="Arial"/>
              </w:rPr>
              <w:t>klasifikacija objekta:</w:t>
            </w:r>
          </w:p>
        </w:tc>
        <w:tc>
          <w:tcPr>
            <w:tcW w:w="6662" w:type="dxa"/>
            <w:shd w:val="clear" w:color="auto" w:fill="auto"/>
          </w:tcPr>
          <w:p w:rsidR="00F21504" w:rsidRPr="00671710" w:rsidRDefault="00F21504" w:rsidP="001D21C8">
            <w:pPr>
              <w:tabs>
                <w:tab w:val="left" w:pos="0"/>
              </w:tabs>
              <w:spacing w:line="276" w:lineRule="auto"/>
              <w:ind w:right="-8"/>
              <w:rPr>
                <w:rFonts w:cs="Arial"/>
                <w:highlight w:val="cyan"/>
              </w:rPr>
            </w:pPr>
            <w:r w:rsidRPr="00671710">
              <w:rPr>
                <w:rFonts w:cs="Arial"/>
              </w:rPr>
              <w:t>12712 Stavbe za rejo živali</w:t>
            </w:r>
          </w:p>
        </w:tc>
      </w:tr>
      <w:tr w:rsidR="00671710" w:rsidRPr="00671710" w:rsidTr="00856924">
        <w:tc>
          <w:tcPr>
            <w:tcW w:w="2268" w:type="dxa"/>
            <w:shd w:val="clear" w:color="auto" w:fill="auto"/>
          </w:tcPr>
          <w:p w:rsidR="00705E36" w:rsidRPr="00671710" w:rsidRDefault="00705E36" w:rsidP="001D21C8">
            <w:pPr>
              <w:tabs>
                <w:tab w:val="left" w:pos="0"/>
              </w:tabs>
              <w:spacing w:line="276" w:lineRule="auto"/>
              <w:ind w:right="-8"/>
              <w:jc w:val="left"/>
              <w:rPr>
                <w:rFonts w:cs="Arial"/>
              </w:rPr>
            </w:pPr>
            <w:r w:rsidRPr="00671710">
              <w:rPr>
                <w:rFonts w:cs="Arial"/>
              </w:rPr>
              <w:t>lokacija</w:t>
            </w:r>
          </w:p>
        </w:tc>
        <w:tc>
          <w:tcPr>
            <w:tcW w:w="6662" w:type="dxa"/>
            <w:shd w:val="clear" w:color="auto" w:fill="auto"/>
          </w:tcPr>
          <w:p w:rsidR="00705E36" w:rsidRPr="00671710" w:rsidRDefault="00705E36" w:rsidP="001D21C8">
            <w:pPr>
              <w:tabs>
                <w:tab w:val="left" w:pos="0"/>
              </w:tabs>
              <w:spacing w:line="276" w:lineRule="auto"/>
              <w:ind w:right="-8"/>
              <w:rPr>
                <w:rFonts w:cs="Arial"/>
              </w:rPr>
            </w:pPr>
            <w:r w:rsidRPr="00671710">
              <w:rPr>
                <w:rFonts w:cs="Arial"/>
              </w:rPr>
              <w:t>na mestu odstranjenega obstoječega hleva 6</w:t>
            </w:r>
            <w:r w:rsidR="002F3C71" w:rsidRPr="00671710">
              <w:rPr>
                <w:rFonts w:cs="Arial"/>
              </w:rPr>
              <w:t xml:space="preserve"> </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zunanje mere na stiku z zemljiščem</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18,72 m x 88,04 m</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najvišja višinska kota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205,3 m n.v.</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višinska kota pritličja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196,7 m n.v.</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višina objekta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8,6 m</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zazidalna površina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1648,1 m</w:t>
            </w:r>
            <w:r w:rsidRPr="00671710">
              <w:rPr>
                <w:rFonts w:cs="Arial"/>
                <w:vertAlign w:val="superscript"/>
              </w:rPr>
              <w:t>2</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uporabna površina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1574,2 m</w:t>
            </w:r>
            <w:r w:rsidRPr="00671710">
              <w:rPr>
                <w:rFonts w:cs="Arial"/>
                <w:vertAlign w:val="superscript"/>
              </w:rPr>
              <w:t>2</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 xml:space="preserve">bruto tlorisna površina </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1548,1 m</w:t>
            </w:r>
            <w:r w:rsidRPr="00671710">
              <w:rPr>
                <w:rFonts w:cs="Arial"/>
                <w:vertAlign w:val="superscript"/>
              </w:rPr>
              <w:t>2</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bruto prostornina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13190,0 m</w:t>
            </w:r>
            <w:r w:rsidRPr="00671710">
              <w:rPr>
                <w:rFonts w:cs="Arial"/>
                <w:vertAlign w:val="superscript"/>
              </w:rPr>
              <w:t>3</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proofErr w:type="spellStart"/>
            <w:r w:rsidRPr="00671710">
              <w:rPr>
                <w:rFonts w:cs="Arial"/>
              </w:rPr>
              <w:t>etažnost</w:t>
            </w:r>
            <w:proofErr w:type="spellEnd"/>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P</w:t>
            </w:r>
          </w:p>
        </w:tc>
      </w:tr>
      <w:tr w:rsidR="00671710" w:rsidRPr="00671710" w:rsidTr="00856924">
        <w:tc>
          <w:tcPr>
            <w:tcW w:w="2268" w:type="dxa"/>
            <w:shd w:val="clear" w:color="auto" w:fill="auto"/>
          </w:tcPr>
          <w:p w:rsidR="00F20F70" w:rsidRPr="00671710" w:rsidRDefault="00F20F70" w:rsidP="001D21C8">
            <w:pPr>
              <w:tabs>
                <w:tab w:val="left" w:pos="0"/>
              </w:tabs>
              <w:spacing w:line="276" w:lineRule="auto"/>
              <w:ind w:right="-8"/>
              <w:jc w:val="left"/>
              <w:rPr>
                <w:rFonts w:cs="Arial"/>
              </w:rPr>
            </w:pPr>
            <w:r w:rsidRPr="00671710">
              <w:rPr>
                <w:rFonts w:cs="Arial"/>
              </w:rPr>
              <w:t>temelji</w:t>
            </w:r>
          </w:p>
        </w:tc>
        <w:tc>
          <w:tcPr>
            <w:tcW w:w="6662" w:type="dxa"/>
            <w:shd w:val="clear" w:color="auto" w:fill="auto"/>
          </w:tcPr>
          <w:p w:rsidR="00F20F70" w:rsidRPr="00671710" w:rsidRDefault="00F20F70" w:rsidP="001D21C8">
            <w:pPr>
              <w:tabs>
                <w:tab w:val="left" w:pos="0"/>
              </w:tabs>
              <w:spacing w:line="276" w:lineRule="auto"/>
              <w:ind w:right="-8"/>
              <w:rPr>
                <w:rFonts w:cs="Arial"/>
              </w:rPr>
            </w:pPr>
            <w:r w:rsidRPr="00671710">
              <w:rPr>
                <w:rFonts w:cs="Arial"/>
              </w:rPr>
              <w:t>AB točkovni temelji</w:t>
            </w:r>
          </w:p>
        </w:tc>
      </w:tr>
      <w:tr w:rsidR="00671710" w:rsidRPr="00671710" w:rsidTr="00856924">
        <w:tc>
          <w:tcPr>
            <w:tcW w:w="2268" w:type="dxa"/>
            <w:shd w:val="clear" w:color="auto" w:fill="auto"/>
          </w:tcPr>
          <w:p w:rsidR="00F20F70" w:rsidRPr="00671710" w:rsidRDefault="002E451B" w:rsidP="001D21C8">
            <w:pPr>
              <w:tabs>
                <w:tab w:val="left" w:pos="0"/>
              </w:tabs>
              <w:spacing w:line="276" w:lineRule="auto"/>
              <w:ind w:right="-8"/>
              <w:jc w:val="left"/>
              <w:rPr>
                <w:rFonts w:cs="Arial"/>
              </w:rPr>
            </w:pPr>
            <w:r w:rsidRPr="00671710">
              <w:rPr>
                <w:rFonts w:cs="Arial"/>
              </w:rPr>
              <w:t>kons</w:t>
            </w:r>
            <w:r w:rsidR="00F20F70" w:rsidRPr="00671710">
              <w:rPr>
                <w:rFonts w:cs="Arial"/>
              </w:rPr>
              <w:t>t</w:t>
            </w:r>
            <w:r w:rsidRPr="00671710">
              <w:rPr>
                <w:rFonts w:cs="Arial"/>
              </w:rPr>
              <w:t>r</w:t>
            </w:r>
            <w:r w:rsidR="00F20F70" w:rsidRPr="00671710">
              <w:rPr>
                <w:rFonts w:cs="Arial"/>
              </w:rPr>
              <w:t>ukcija</w:t>
            </w:r>
          </w:p>
        </w:tc>
        <w:tc>
          <w:tcPr>
            <w:tcW w:w="6662" w:type="dxa"/>
            <w:shd w:val="clear" w:color="auto" w:fill="auto"/>
          </w:tcPr>
          <w:p w:rsidR="00F20F70" w:rsidRPr="00671710" w:rsidRDefault="00F20F70" w:rsidP="001D21C8">
            <w:pPr>
              <w:tabs>
                <w:tab w:val="left" w:pos="0"/>
              </w:tabs>
              <w:spacing w:line="276" w:lineRule="auto"/>
              <w:ind w:right="-8"/>
              <w:rPr>
                <w:rFonts w:cs="Arial"/>
              </w:rPr>
            </w:pPr>
            <w:r w:rsidRPr="00671710">
              <w:rPr>
                <w:rFonts w:cs="Arial"/>
              </w:rPr>
              <w:t>kovinska</w:t>
            </w:r>
          </w:p>
        </w:tc>
      </w:tr>
      <w:tr w:rsidR="00671710"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streha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simetrična dvokapnica naklona 12</w:t>
            </w:r>
            <w:r w:rsidRPr="00671710">
              <w:rPr>
                <w:rFonts w:cs="Arial"/>
                <w:vertAlign w:val="superscript"/>
              </w:rPr>
              <w:t>o</w:t>
            </w:r>
            <w:r w:rsidR="00492237" w:rsidRPr="00671710">
              <w:rPr>
                <w:rFonts w:cs="Arial"/>
              </w:rPr>
              <w:t xml:space="preserve">, sleme vzporedno z daljšo stranico, kritina pločevinasti panel, </w:t>
            </w:r>
            <w:proofErr w:type="spellStart"/>
            <w:r w:rsidR="00492237" w:rsidRPr="00671710">
              <w:rPr>
                <w:rFonts w:cs="Arial"/>
              </w:rPr>
              <w:t>nesijoče</w:t>
            </w:r>
            <w:proofErr w:type="spellEnd"/>
            <w:r w:rsidR="00492237" w:rsidRPr="00671710">
              <w:rPr>
                <w:rFonts w:cs="Arial"/>
              </w:rPr>
              <w:t xml:space="preserve"> temne barve</w:t>
            </w:r>
          </w:p>
        </w:tc>
      </w:tr>
      <w:tr w:rsidR="00F21504" w:rsidRPr="00671710" w:rsidTr="00856924">
        <w:tc>
          <w:tcPr>
            <w:tcW w:w="2268" w:type="dxa"/>
            <w:shd w:val="clear" w:color="auto" w:fill="auto"/>
          </w:tcPr>
          <w:p w:rsidR="00F21504" w:rsidRPr="00671710" w:rsidRDefault="00F21504" w:rsidP="001D21C8">
            <w:pPr>
              <w:tabs>
                <w:tab w:val="left" w:pos="0"/>
              </w:tabs>
              <w:spacing w:line="276" w:lineRule="auto"/>
              <w:ind w:right="-8"/>
              <w:jc w:val="left"/>
              <w:rPr>
                <w:rFonts w:cs="Arial"/>
              </w:rPr>
            </w:pPr>
            <w:r w:rsidRPr="00671710">
              <w:rPr>
                <w:rFonts w:cs="Arial"/>
              </w:rPr>
              <w:t>fasada</w:t>
            </w:r>
          </w:p>
        </w:tc>
        <w:tc>
          <w:tcPr>
            <w:tcW w:w="6662" w:type="dxa"/>
            <w:shd w:val="clear" w:color="auto" w:fill="auto"/>
          </w:tcPr>
          <w:p w:rsidR="00F21504" w:rsidRPr="00671710" w:rsidRDefault="00F21504" w:rsidP="001D21C8">
            <w:pPr>
              <w:tabs>
                <w:tab w:val="left" w:pos="0"/>
              </w:tabs>
              <w:spacing w:line="276" w:lineRule="auto"/>
              <w:ind w:right="-8"/>
              <w:rPr>
                <w:rFonts w:cs="Arial"/>
              </w:rPr>
            </w:pPr>
            <w:r w:rsidRPr="00671710">
              <w:rPr>
                <w:rFonts w:cs="Arial"/>
              </w:rPr>
              <w:t>pločevinasti panel</w:t>
            </w:r>
            <w:r w:rsidR="00B84235" w:rsidRPr="00671710">
              <w:rPr>
                <w:rFonts w:cs="Arial"/>
              </w:rPr>
              <w:t xml:space="preserve"> </w:t>
            </w:r>
            <w:proofErr w:type="spellStart"/>
            <w:r w:rsidR="00B84235" w:rsidRPr="00671710">
              <w:rPr>
                <w:rFonts w:cs="Arial"/>
              </w:rPr>
              <w:t>nesijoče</w:t>
            </w:r>
            <w:proofErr w:type="spellEnd"/>
            <w:r w:rsidR="00B84235" w:rsidRPr="00671710">
              <w:rPr>
                <w:rFonts w:cs="Arial"/>
              </w:rPr>
              <w:t xml:space="preserve"> svetle barve</w:t>
            </w:r>
          </w:p>
        </w:tc>
      </w:tr>
    </w:tbl>
    <w:p w:rsidR="00F21504" w:rsidRPr="00671710" w:rsidRDefault="00F21504" w:rsidP="001D21C8">
      <w:pPr>
        <w:pStyle w:val="NatevanjeIIIIII"/>
        <w:numPr>
          <w:ilvl w:val="0"/>
          <w:numId w:val="0"/>
        </w:numPr>
        <w:ind w:right="-8"/>
      </w:pPr>
    </w:p>
    <w:p w:rsidR="00944E7B" w:rsidRPr="00671710" w:rsidRDefault="00944E7B" w:rsidP="001D21C8">
      <w:pPr>
        <w:pStyle w:val="arial10"/>
        <w:numPr>
          <w:ilvl w:val="0"/>
          <w:numId w:val="11"/>
        </w:numPr>
        <w:spacing w:line="276" w:lineRule="auto"/>
        <w:ind w:left="567" w:right="-8" w:hanging="567"/>
        <w:rPr>
          <w:b/>
          <w:szCs w:val="20"/>
        </w:rPr>
      </w:pPr>
      <w:r w:rsidRPr="00671710">
        <w:rPr>
          <w:b/>
          <w:szCs w:val="20"/>
        </w:rPr>
        <w:t>Gradbišče</w:t>
      </w:r>
    </w:p>
    <w:p w:rsidR="00944E7B" w:rsidRPr="00671710" w:rsidRDefault="002E451B" w:rsidP="001D21C8">
      <w:pPr>
        <w:pStyle w:val="arial10"/>
        <w:numPr>
          <w:ilvl w:val="0"/>
          <w:numId w:val="10"/>
        </w:numPr>
        <w:spacing w:line="276" w:lineRule="auto"/>
        <w:ind w:left="284" w:right="-8" w:hanging="284"/>
        <w:rPr>
          <w:szCs w:val="20"/>
        </w:rPr>
      </w:pPr>
      <w:r w:rsidRPr="00671710">
        <w:rPr>
          <w:szCs w:val="20"/>
        </w:rPr>
        <w:t>v območju dovoljene gradnje.</w:t>
      </w:r>
    </w:p>
    <w:p w:rsidR="00F505EC" w:rsidRPr="00671710" w:rsidRDefault="00F505EC" w:rsidP="001D21C8">
      <w:pPr>
        <w:pStyle w:val="NatevanjeIIIIII"/>
        <w:numPr>
          <w:ilvl w:val="0"/>
          <w:numId w:val="0"/>
        </w:numPr>
        <w:ind w:right="-8"/>
      </w:pPr>
    </w:p>
    <w:p w:rsidR="002943AC" w:rsidRPr="00671710" w:rsidRDefault="002943AC" w:rsidP="001D21C8">
      <w:pPr>
        <w:pStyle w:val="NatevanjeIIIIII"/>
        <w:ind w:right="-8"/>
      </w:pPr>
      <w:r w:rsidRPr="00671710">
        <w:t xml:space="preserve">Podrobnejši </w:t>
      </w:r>
      <w:proofErr w:type="spellStart"/>
      <w:r w:rsidRPr="00671710">
        <w:t>mikrolokacijski</w:t>
      </w:r>
      <w:proofErr w:type="spellEnd"/>
      <w:r w:rsidRPr="00671710">
        <w:t>, ekološki, tehnični, oblikovalski in okoljevarstveni pogoji obravnavanega posega, ki so za investitorja obvezujoči, so določeni v dokumentaciji,</w:t>
      </w:r>
      <w:r w:rsidR="00BC2EDB" w:rsidRPr="00671710">
        <w:t xml:space="preserve"> </w:t>
      </w:r>
      <w:r w:rsidRPr="00671710">
        <w:t>ki je sestavni del tega dovoljenja:</w:t>
      </w:r>
    </w:p>
    <w:p w:rsidR="002943AC" w:rsidRPr="00671710" w:rsidRDefault="002943AC" w:rsidP="001D21C8">
      <w:pPr>
        <w:spacing w:line="276" w:lineRule="auto"/>
        <w:ind w:right="-8"/>
        <w:rPr>
          <w:rFonts w:cs="Arial"/>
        </w:rPr>
      </w:pPr>
    </w:p>
    <w:p w:rsidR="002943AC" w:rsidRPr="00671710" w:rsidRDefault="002943AC" w:rsidP="001D21C8">
      <w:pPr>
        <w:pStyle w:val="NatevanjeABC"/>
        <w:spacing w:line="276" w:lineRule="auto"/>
        <w:ind w:left="0" w:right="-8" w:firstLine="0"/>
        <w:rPr>
          <w:rFonts w:cs="Arial"/>
        </w:rPr>
      </w:pPr>
      <w:r w:rsidRPr="00671710">
        <w:rPr>
          <w:rFonts w:cs="Arial"/>
          <w:b/>
        </w:rPr>
        <w:t>Projekt</w:t>
      </w:r>
      <w:r w:rsidR="00200CB1" w:rsidRPr="00671710">
        <w:rPr>
          <w:rFonts w:cs="Arial"/>
          <w:b/>
        </w:rPr>
        <w:t>na dokumentacija za pridobi</w:t>
      </w:r>
      <w:r w:rsidR="002571FF" w:rsidRPr="00671710">
        <w:rPr>
          <w:rFonts w:cs="Arial"/>
          <w:b/>
        </w:rPr>
        <w:t>tev</w:t>
      </w:r>
      <w:r w:rsidR="00200CB1" w:rsidRPr="00671710">
        <w:rPr>
          <w:rFonts w:cs="Arial"/>
          <w:b/>
        </w:rPr>
        <w:t xml:space="preserve"> mnenj in</w:t>
      </w:r>
      <w:r w:rsidR="004E0E06" w:rsidRPr="00671710">
        <w:rPr>
          <w:rFonts w:cs="Arial"/>
          <w:b/>
        </w:rPr>
        <w:t xml:space="preserve"> gradbenega dovoljenja (</w:t>
      </w:r>
      <w:r w:rsidR="00730646" w:rsidRPr="00671710">
        <w:rPr>
          <w:rFonts w:cs="Arial"/>
          <w:b/>
        </w:rPr>
        <w:t>DGD</w:t>
      </w:r>
      <w:r w:rsidR="004E0E06" w:rsidRPr="00671710">
        <w:rPr>
          <w:rFonts w:cs="Arial"/>
          <w:b/>
        </w:rPr>
        <w:t>)</w:t>
      </w:r>
      <w:r w:rsidRPr="00671710">
        <w:rPr>
          <w:rFonts w:cs="Arial"/>
        </w:rPr>
        <w:t xml:space="preserve">, št. projekta </w:t>
      </w:r>
      <w:r w:rsidR="00730646" w:rsidRPr="00671710">
        <w:rPr>
          <w:rFonts w:cs="Arial"/>
        </w:rPr>
        <w:t>60/19</w:t>
      </w:r>
      <w:r w:rsidRPr="00671710">
        <w:rPr>
          <w:rFonts w:cs="Arial"/>
        </w:rPr>
        <w:t xml:space="preserve">, </w:t>
      </w:r>
      <w:r w:rsidR="00200CB1" w:rsidRPr="00671710">
        <w:rPr>
          <w:rFonts w:cs="Arial"/>
        </w:rPr>
        <w:t>25. 11</w:t>
      </w:r>
      <w:r w:rsidR="00730646" w:rsidRPr="00671710">
        <w:rPr>
          <w:rFonts w:cs="Arial"/>
        </w:rPr>
        <w:t>. 20</w:t>
      </w:r>
      <w:r w:rsidR="00CF1E2F" w:rsidRPr="00671710">
        <w:rPr>
          <w:rFonts w:cs="Arial"/>
        </w:rPr>
        <w:t>19</w:t>
      </w:r>
      <w:r w:rsidR="00730646" w:rsidRPr="00671710">
        <w:rPr>
          <w:rFonts w:cs="Arial"/>
        </w:rPr>
        <w:t>, dopolnitev 28. 4. 2020</w:t>
      </w:r>
      <w:r w:rsidR="00FC2456" w:rsidRPr="00671710">
        <w:rPr>
          <w:rFonts w:cs="Arial"/>
        </w:rPr>
        <w:t xml:space="preserve"> in</w:t>
      </w:r>
      <w:r w:rsidR="00A21DFD" w:rsidRPr="00671710">
        <w:rPr>
          <w:rFonts w:cs="Arial"/>
        </w:rPr>
        <w:t xml:space="preserve"> 26. 6. 2020</w:t>
      </w:r>
      <w:r w:rsidR="009D39FE" w:rsidRPr="00671710">
        <w:rPr>
          <w:rFonts w:cs="Arial"/>
        </w:rPr>
        <w:t>,</w:t>
      </w:r>
      <w:r w:rsidR="00025642" w:rsidRPr="00671710">
        <w:rPr>
          <w:rFonts w:cs="Arial"/>
        </w:rPr>
        <w:t xml:space="preserve"> </w:t>
      </w:r>
      <w:r w:rsidR="00730646" w:rsidRPr="00671710">
        <w:rPr>
          <w:rFonts w:cs="Arial"/>
        </w:rPr>
        <w:t>BIRO LINIJE</w:t>
      </w:r>
      <w:r w:rsidRPr="00671710">
        <w:rPr>
          <w:rFonts w:cs="Arial"/>
        </w:rPr>
        <w:t xml:space="preserve">, d.o.o., </w:t>
      </w:r>
      <w:r w:rsidR="00730646" w:rsidRPr="00671710">
        <w:rPr>
          <w:rFonts w:cs="Arial"/>
        </w:rPr>
        <w:t>Glavni trg 14, 9240 Ljutomer</w:t>
      </w:r>
      <w:r w:rsidR="0018560C" w:rsidRPr="00671710">
        <w:rPr>
          <w:rFonts w:cs="Arial"/>
        </w:rPr>
        <w:t xml:space="preserve"> </w:t>
      </w:r>
    </w:p>
    <w:p w:rsidR="00EE7AD2" w:rsidRPr="00671710" w:rsidRDefault="00EE7AD2" w:rsidP="001D21C8">
      <w:pPr>
        <w:pStyle w:val="NatevanjeABC"/>
        <w:numPr>
          <w:ilvl w:val="0"/>
          <w:numId w:val="0"/>
        </w:numPr>
        <w:spacing w:line="276" w:lineRule="auto"/>
        <w:ind w:right="-8"/>
        <w:rPr>
          <w:rFonts w:cs="Arial"/>
        </w:rPr>
      </w:pPr>
    </w:p>
    <w:p w:rsidR="002943AC" w:rsidRPr="00671710" w:rsidRDefault="002943AC" w:rsidP="001D21C8">
      <w:pPr>
        <w:pStyle w:val="NatevanjeABC"/>
        <w:spacing w:line="276" w:lineRule="auto"/>
        <w:ind w:left="0" w:right="-8" w:firstLine="0"/>
        <w:rPr>
          <w:rFonts w:cs="Arial"/>
        </w:rPr>
      </w:pPr>
      <w:r w:rsidRPr="00671710">
        <w:rPr>
          <w:rFonts w:cs="Arial"/>
          <w:b/>
        </w:rPr>
        <w:t xml:space="preserve">Poročilo o vplivih na okolje, </w:t>
      </w:r>
      <w:r w:rsidRPr="00671710">
        <w:rPr>
          <w:rFonts w:cs="Arial"/>
        </w:rPr>
        <w:t xml:space="preserve">št. </w:t>
      </w:r>
      <w:r w:rsidR="000E3F27" w:rsidRPr="00671710">
        <w:rPr>
          <w:rFonts w:cs="Arial"/>
        </w:rPr>
        <w:t>100120-mm</w:t>
      </w:r>
      <w:r w:rsidRPr="00671710">
        <w:rPr>
          <w:rFonts w:cs="Arial"/>
        </w:rPr>
        <w:t xml:space="preserve">, </w:t>
      </w:r>
      <w:r w:rsidR="000E3F27" w:rsidRPr="00671710">
        <w:rPr>
          <w:rFonts w:cs="Arial"/>
        </w:rPr>
        <w:t>23. 4</w:t>
      </w:r>
      <w:r w:rsidR="002E7D99" w:rsidRPr="00671710">
        <w:rPr>
          <w:rFonts w:cs="Arial"/>
        </w:rPr>
        <w:t>. 2020</w:t>
      </w:r>
      <w:r w:rsidRPr="00671710">
        <w:rPr>
          <w:rFonts w:cs="Arial"/>
        </w:rPr>
        <w:t xml:space="preserve">, </w:t>
      </w:r>
      <w:r w:rsidR="008626C6" w:rsidRPr="00671710">
        <w:rPr>
          <w:rFonts w:cs="Arial"/>
        </w:rPr>
        <w:t xml:space="preserve">dopolnitev 26. 6. 2020, 7. 9. 2020, 22. 10. 2020, </w:t>
      </w:r>
      <w:r w:rsidRPr="00671710">
        <w:rPr>
          <w:rFonts w:cs="Arial"/>
        </w:rPr>
        <w:t xml:space="preserve">E-NET OKOLJE d.o.o., </w:t>
      </w:r>
      <w:r w:rsidR="008626C6" w:rsidRPr="00671710">
        <w:rPr>
          <w:rFonts w:cs="Arial"/>
        </w:rPr>
        <w:t xml:space="preserve">Linhartova cesta 13, 1000 </w:t>
      </w:r>
      <w:r w:rsidRPr="00671710">
        <w:rPr>
          <w:rFonts w:cs="Arial"/>
        </w:rPr>
        <w:t>Ljubljana</w:t>
      </w:r>
      <w:r w:rsidR="008626C6" w:rsidRPr="00671710">
        <w:rPr>
          <w:rFonts w:cs="Arial"/>
        </w:rPr>
        <w:t xml:space="preserve"> (v nadaljevanju </w:t>
      </w:r>
      <w:r w:rsidR="00301DE1" w:rsidRPr="00671710">
        <w:rPr>
          <w:rFonts w:cs="Arial"/>
        </w:rPr>
        <w:t>PVO</w:t>
      </w:r>
      <w:r w:rsidR="00583989" w:rsidRPr="00671710">
        <w:rPr>
          <w:rFonts w:cs="Arial"/>
        </w:rPr>
        <w:t>).</w:t>
      </w:r>
    </w:p>
    <w:p w:rsidR="002943AC" w:rsidRPr="00671710" w:rsidRDefault="002943AC" w:rsidP="001D21C8">
      <w:pPr>
        <w:spacing w:line="276" w:lineRule="auto"/>
        <w:ind w:right="-8"/>
        <w:rPr>
          <w:rFonts w:cs="Arial"/>
        </w:rPr>
      </w:pPr>
    </w:p>
    <w:p w:rsidR="002943AC" w:rsidRPr="00671710" w:rsidRDefault="002943AC" w:rsidP="001D21C8">
      <w:pPr>
        <w:pStyle w:val="NatevanjeIIIIII"/>
        <w:ind w:right="-8"/>
      </w:pPr>
      <w:r w:rsidRPr="00671710">
        <w:t>K predmetni gradnji so podali mnenja pristojni organi in organizacije:</w:t>
      </w:r>
      <w:r w:rsidR="00F86E23" w:rsidRPr="00671710">
        <w:t xml:space="preserve"> </w:t>
      </w:r>
    </w:p>
    <w:p w:rsidR="00F538F3" w:rsidRPr="00671710" w:rsidRDefault="00F538F3" w:rsidP="001D21C8">
      <w:pPr>
        <w:pStyle w:val="Odstavekseznama"/>
        <w:numPr>
          <w:ilvl w:val="0"/>
          <w:numId w:val="4"/>
        </w:numPr>
        <w:tabs>
          <w:tab w:val="left" w:pos="4111"/>
        </w:tabs>
        <w:spacing w:line="276" w:lineRule="auto"/>
        <w:ind w:left="425" w:right="-8" w:hanging="425"/>
        <w:rPr>
          <w:rFonts w:cs="Arial"/>
        </w:rPr>
      </w:pPr>
      <w:r w:rsidRPr="00671710">
        <w:rPr>
          <w:rFonts w:cs="Arial"/>
        </w:rPr>
        <w:t>mnenje št.</w:t>
      </w:r>
      <w:r w:rsidR="0036633F" w:rsidRPr="00671710">
        <w:rPr>
          <w:rFonts w:cs="Arial"/>
        </w:rPr>
        <w:t xml:space="preserve"> 1193471(4002-39/2020-2) z dne</w:t>
      </w:r>
      <w:r w:rsidR="00EB2B50" w:rsidRPr="00671710">
        <w:rPr>
          <w:rFonts w:cs="Arial"/>
        </w:rPr>
        <w:t xml:space="preserve"> </w:t>
      </w:r>
      <w:r w:rsidR="0036633F" w:rsidRPr="00671710">
        <w:rPr>
          <w:rFonts w:cs="Arial"/>
        </w:rPr>
        <w:t xml:space="preserve">13. 1. 2020, Elektro Maribor d.d., OE Gornja Radgona, </w:t>
      </w:r>
      <w:r w:rsidRPr="00671710">
        <w:rPr>
          <w:rFonts w:cs="Arial"/>
        </w:rPr>
        <w:t xml:space="preserve"> </w:t>
      </w:r>
      <w:r w:rsidR="0036633F" w:rsidRPr="00671710">
        <w:rPr>
          <w:rFonts w:cs="Arial"/>
        </w:rPr>
        <w:t xml:space="preserve">Lackova ulica 4, 9250 Gornja Radgona, </w:t>
      </w:r>
    </w:p>
    <w:p w:rsidR="0036633F" w:rsidRPr="00671710" w:rsidRDefault="0036633F" w:rsidP="001D21C8">
      <w:pPr>
        <w:pStyle w:val="Odstavekseznama"/>
        <w:numPr>
          <w:ilvl w:val="0"/>
          <w:numId w:val="4"/>
        </w:numPr>
        <w:tabs>
          <w:tab w:val="left" w:pos="4111"/>
        </w:tabs>
        <w:spacing w:line="276" w:lineRule="auto"/>
        <w:ind w:left="425" w:right="-8" w:hanging="425"/>
        <w:rPr>
          <w:rFonts w:cs="Arial"/>
        </w:rPr>
      </w:pPr>
      <w:r w:rsidRPr="00671710">
        <w:rPr>
          <w:rFonts w:cs="Arial"/>
        </w:rPr>
        <w:t>mnenje št. JP-355/19 z dne 27.</w:t>
      </w:r>
      <w:r w:rsidR="00BC2EDB" w:rsidRPr="00671710">
        <w:rPr>
          <w:rFonts w:cs="Arial"/>
        </w:rPr>
        <w:t> </w:t>
      </w:r>
      <w:r w:rsidR="00A21DFD" w:rsidRPr="00671710">
        <w:rPr>
          <w:rFonts w:cs="Arial"/>
        </w:rPr>
        <w:t>10</w:t>
      </w:r>
      <w:r w:rsidRPr="00671710">
        <w:rPr>
          <w:rFonts w:cs="Arial"/>
        </w:rPr>
        <w:t>. 2019, Javno podjetje Prlekija d.o.o., Babinska cesta 2A, 9240 Ljutomer</w:t>
      </w:r>
      <w:r w:rsidR="008626C6" w:rsidRPr="00671710">
        <w:rPr>
          <w:rFonts w:cs="Arial"/>
        </w:rPr>
        <w:t>,</w:t>
      </w:r>
    </w:p>
    <w:p w:rsidR="00830899" w:rsidRPr="00671710" w:rsidRDefault="00830899" w:rsidP="001D21C8">
      <w:pPr>
        <w:pStyle w:val="Odstavekseznama"/>
        <w:numPr>
          <w:ilvl w:val="0"/>
          <w:numId w:val="4"/>
        </w:numPr>
        <w:tabs>
          <w:tab w:val="left" w:pos="4111"/>
        </w:tabs>
        <w:spacing w:line="276" w:lineRule="auto"/>
        <w:ind w:left="425" w:right="-8" w:hanging="425"/>
        <w:rPr>
          <w:rFonts w:cs="Arial"/>
        </w:rPr>
      </w:pPr>
      <w:r w:rsidRPr="00671710">
        <w:rPr>
          <w:rFonts w:cs="Arial"/>
        </w:rPr>
        <w:t>mnenje glede skladnosti gradnje s prostorskim aktom št. 351-0095/2019-2 z dne 13.12. 2019, Občina Križevci, Križevci pri Ljutomeru 1</w:t>
      </w:r>
      <w:r w:rsidR="008626C6" w:rsidRPr="00671710">
        <w:rPr>
          <w:rFonts w:cs="Arial"/>
        </w:rPr>
        <w:t>1, 9242 Križevci pri Ljutomeru,</w:t>
      </w:r>
    </w:p>
    <w:p w:rsidR="002943AC" w:rsidRPr="00671710" w:rsidRDefault="00830899" w:rsidP="001D21C8">
      <w:pPr>
        <w:pStyle w:val="Odstavekseznama"/>
        <w:numPr>
          <w:ilvl w:val="0"/>
          <w:numId w:val="4"/>
        </w:numPr>
        <w:tabs>
          <w:tab w:val="left" w:pos="4111"/>
        </w:tabs>
        <w:spacing w:line="276" w:lineRule="auto"/>
        <w:ind w:left="425" w:right="-8" w:hanging="425"/>
        <w:rPr>
          <w:rFonts w:cs="Arial"/>
        </w:rPr>
      </w:pPr>
      <w:r w:rsidRPr="00671710">
        <w:rPr>
          <w:rFonts w:cs="Arial"/>
        </w:rPr>
        <w:t>mn</w:t>
      </w:r>
      <w:r w:rsidR="00671710" w:rsidRPr="00671710">
        <w:rPr>
          <w:rFonts w:cs="Arial"/>
        </w:rPr>
        <w:t>enji</w:t>
      </w:r>
      <w:r w:rsidR="00F46678" w:rsidRPr="00671710">
        <w:rPr>
          <w:rFonts w:cs="Arial"/>
        </w:rPr>
        <w:t xml:space="preserve"> št.</w:t>
      </w:r>
      <w:r w:rsidR="004E7EED" w:rsidRPr="00671710">
        <w:rPr>
          <w:rFonts w:cs="Arial"/>
        </w:rPr>
        <w:t xml:space="preserve"> </w:t>
      </w:r>
      <w:r w:rsidR="008626C6" w:rsidRPr="00671710">
        <w:rPr>
          <w:rFonts w:cs="Arial"/>
        </w:rPr>
        <w:t>35403-11/2020-4</w:t>
      </w:r>
      <w:r w:rsidRPr="00671710">
        <w:rPr>
          <w:rFonts w:cs="Arial"/>
        </w:rPr>
        <w:t xml:space="preserve"> z dne </w:t>
      </w:r>
      <w:r w:rsidR="008626C6" w:rsidRPr="00671710">
        <w:rPr>
          <w:rFonts w:cs="Arial"/>
        </w:rPr>
        <w:t>17. 8</w:t>
      </w:r>
      <w:r w:rsidR="00F46678" w:rsidRPr="00671710">
        <w:rPr>
          <w:rFonts w:cs="Arial"/>
        </w:rPr>
        <w:t>.</w:t>
      </w:r>
      <w:r w:rsidR="008626C6" w:rsidRPr="00671710">
        <w:rPr>
          <w:rFonts w:cs="Arial"/>
        </w:rPr>
        <w:t xml:space="preserve"> </w:t>
      </w:r>
      <w:r w:rsidR="00F46678" w:rsidRPr="00671710">
        <w:rPr>
          <w:rFonts w:cs="Arial"/>
        </w:rPr>
        <w:t>2020</w:t>
      </w:r>
      <w:r w:rsidR="00D648D3" w:rsidRPr="00671710">
        <w:rPr>
          <w:rFonts w:cs="Arial"/>
        </w:rPr>
        <w:t xml:space="preserve"> in št. 35403-11/2020-6</w:t>
      </w:r>
      <w:r w:rsidR="008626C6" w:rsidRPr="00671710">
        <w:rPr>
          <w:rFonts w:cs="Arial"/>
        </w:rPr>
        <w:t xml:space="preserve"> z dne </w:t>
      </w:r>
      <w:r w:rsidR="00D648D3" w:rsidRPr="00671710">
        <w:rPr>
          <w:rFonts w:cs="Arial"/>
        </w:rPr>
        <w:t>14. 10</w:t>
      </w:r>
      <w:r w:rsidR="008626C6" w:rsidRPr="00671710">
        <w:rPr>
          <w:rFonts w:cs="Arial"/>
        </w:rPr>
        <w:t>. 2020</w:t>
      </w:r>
      <w:r w:rsidR="002943AC" w:rsidRPr="00671710">
        <w:rPr>
          <w:rFonts w:cs="Arial"/>
        </w:rPr>
        <w:t xml:space="preserve">, Agencija </w:t>
      </w:r>
      <w:r w:rsidR="00D648D3" w:rsidRPr="00671710">
        <w:rPr>
          <w:rFonts w:cs="Arial"/>
        </w:rPr>
        <w:t>RS</w:t>
      </w:r>
      <w:r w:rsidR="002943AC" w:rsidRPr="00671710">
        <w:rPr>
          <w:rFonts w:cs="Arial"/>
        </w:rPr>
        <w:t xml:space="preserve"> za okolje, Vojkova 1b, </w:t>
      </w:r>
      <w:r w:rsidR="007B0F41" w:rsidRPr="00671710">
        <w:rPr>
          <w:rFonts w:cs="Arial"/>
        </w:rPr>
        <w:t xml:space="preserve">1000 </w:t>
      </w:r>
      <w:r w:rsidR="002943AC" w:rsidRPr="00671710">
        <w:rPr>
          <w:rFonts w:cs="Arial"/>
        </w:rPr>
        <w:t>Ljubljana,</w:t>
      </w:r>
      <w:r w:rsidR="004E7EED" w:rsidRPr="00671710">
        <w:rPr>
          <w:rFonts w:cs="Arial"/>
        </w:rPr>
        <w:t xml:space="preserve"> </w:t>
      </w:r>
    </w:p>
    <w:p w:rsidR="00F86E23" w:rsidRPr="00671710" w:rsidRDefault="002943AC" w:rsidP="001D21C8">
      <w:pPr>
        <w:pStyle w:val="Odstavekseznama"/>
        <w:numPr>
          <w:ilvl w:val="0"/>
          <w:numId w:val="4"/>
        </w:numPr>
        <w:tabs>
          <w:tab w:val="left" w:pos="4111"/>
        </w:tabs>
        <w:spacing w:line="276" w:lineRule="auto"/>
        <w:ind w:left="425" w:right="-8" w:hanging="425"/>
        <w:rPr>
          <w:rFonts w:cs="Arial"/>
        </w:rPr>
      </w:pPr>
      <w:r w:rsidRPr="00671710">
        <w:rPr>
          <w:rFonts w:cs="Arial"/>
        </w:rPr>
        <w:t xml:space="preserve">mnenje št. </w:t>
      </w:r>
      <w:r w:rsidR="00D648D3" w:rsidRPr="00671710">
        <w:rPr>
          <w:rFonts w:cs="Arial"/>
        </w:rPr>
        <w:t xml:space="preserve">35508-3717/2020-3 </w:t>
      </w:r>
      <w:r w:rsidRPr="00671710">
        <w:rPr>
          <w:rFonts w:cs="Arial"/>
        </w:rPr>
        <w:t xml:space="preserve">z dne </w:t>
      </w:r>
      <w:r w:rsidR="00D648D3" w:rsidRPr="00671710">
        <w:rPr>
          <w:rFonts w:cs="Arial"/>
        </w:rPr>
        <w:t>27. 7. 2020</w:t>
      </w:r>
      <w:r w:rsidRPr="00671710">
        <w:rPr>
          <w:rFonts w:cs="Arial"/>
        </w:rPr>
        <w:t xml:space="preserve">, </w:t>
      </w:r>
      <w:r w:rsidR="00D648D3" w:rsidRPr="00671710">
        <w:rPr>
          <w:rFonts w:cs="Arial"/>
        </w:rPr>
        <w:t>Direkcija RS za vode, Sektor območja Drave, Krekova 17, 2000 Maribor.</w:t>
      </w:r>
    </w:p>
    <w:p w:rsidR="00D648D3" w:rsidRPr="00671710" w:rsidRDefault="00D648D3" w:rsidP="001D21C8">
      <w:pPr>
        <w:pStyle w:val="Odstavekseznama"/>
        <w:tabs>
          <w:tab w:val="left" w:pos="4111"/>
        </w:tabs>
        <w:spacing w:line="276" w:lineRule="auto"/>
        <w:ind w:left="425" w:right="-8"/>
        <w:rPr>
          <w:rFonts w:cs="Arial"/>
        </w:rPr>
      </w:pPr>
    </w:p>
    <w:p w:rsidR="00D648D3" w:rsidRPr="00671710" w:rsidRDefault="00D648D3" w:rsidP="001D21C8">
      <w:pPr>
        <w:pStyle w:val="NatevanjeIIIIII"/>
        <w:rPr>
          <w:b/>
        </w:rPr>
      </w:pPr>
      <w:r w:rsidRPr="00671710">
        <w:t xml:space="preserve">Presoja vplivov na okolje je bila izvedena za poseg: </w:t>
      </w:r>
      <w:r w:rsidR="00276CB7" w:rsidRPr="00671710">
        <w:t xml:space="preserve">gradnjo stavb za rejo živali – hlev 3 in hlev 6 na območju obstoječe farme, enota A2 na zemljišču </w:t>
      </w:r>
      <w:proofErr w:type="spellStart"/>
      <w:r w:rsidR="00276CB7" w:rsidRPr="00671710">
        <w:t>parc</w:t>
      </w:r>
      <w:proofErr w:type="spellEnd"/>
      <w:r w:rsidR="00276CB7" w:rsidRPr="00671710">
        <w:t xml:space="preserve">. št. 418/1 k.o. Bučečovci (231) in obnovo hleva 4 in hleva 6, na območju obstoječe farme, enota A1 na zemljišču </w:t>
      </w:r>
      <w:proofErr w:type="spellStart"/>
      <w:r w:rsidR="00276CB7" w:rsidRPr="00671710">
        <w:t>parc</w:t>
      </w:r>
      <w:proofErr w:type="spellEnd"/>
      <w:r w:rsidR="00276CB7" w:rsidRPr="00671710">
        <w:t xml:space="preserve">. št. 475/3 k.o. Bučečovci (231) in s tem </w:t>
      </w:r>
      <w:r w:rsidR="00675BBC" w:rsidRPr="00671710">
        <w:t>povečanje zmogljivosti naprave z</w:t>
      </w:r>
      <w:r w:rsidR="00276CB7" w:rsidRPr="00671710">
        <w:t>a intenzivno rejo perutnine na f</w:t>
      </w:r>
      <w:r w:rsidR="00675BBC" w:rsidRPr="00671710">
        <w:t xml:space="preserve">armi </w:t>
      </w:r>
      <w:proofErr w:type="spellStart"/>
      <w:r w:rsidR="00675BBC" w:rsidRPr="00671710">
        <w:t>Ramuta</w:t>
      </w:r>
      <w:proofErr w:type="spellEnd"/>
      <w:r w:rsidR="00675BBC" w:rsidRPr="00671710">
        <w:t xml:space="preserve"> iz obstoječih 176.500 </w:t>
      </w:r>
      <w:r w:rsidR="00276CB7" w:rsidRPr="00671710">
        <w:t>mest na 268.500 mest</w:t>
      </w:r>
      <w:r w:rsidR="00675BBC" w:rsidRPr="00671710">
        <w:t xml:space="preserve">. Iz presoje vplivov na okolje izhaja, da nameravana gradnja nima pomembnih </w:t>
      </w:r>
      <w:r w:rsidR="00675BBC" w:rsidRPr="00671710">
        <w:lastRenderedPageBreak/>
        <w:t>škodljivih vplivov na okolje. Investitor (nosilec nameravanega posega) mora z namenom preprečitve, zmanjšanja ali odprave škodljivih vplivov na okolje, pri gradnji, uporabi oz. obratovanju objekta, poleg zakonsko predpisanih ukrepov, upoštevati tudi naslednje ukrepe in pogoje:</w:t>
      </w:r>
    </w:p>
    <w:p w:rsidR="00D648D3" w:rsidRPr="00671710" w:rsidRDefault="00D648D3" w:rsidP="001D21C8">
      <w:pPr>
        <w:pStyle w:val="NatevanjeIIIIII"/>
        <w:numPr>
          <w:ilvl w:val="0"/>
          <w:numId w:val="0"/>
        </w:numPr>
        <w:ind w:left="720" w:right="-8"/>
      </w:pPr>
    </w:p>
    <w:p w:rsidR="006B239C" w:rsidRPr="00671710" w:rsidRDefault="006B239C" w:rsidP="001D21C8">
      <w:pPr>
        <w:pStyle w:val="Odstavekseznama"/>
        <w:numPr>
          <w:ilvl w:val="0"/>
          <w:numId w:val="25"/>
        </w:numPr>
        <w:spacing w:line="276" w:lineRule="auto"/>
        <w:ind w:left="567" w:hanging="567"/>
        <w:rPr>
          <w:rFonts w:cs="Arial"/>
        </w:rPr>
      </w:pPr>
      <w:r w:rsidRPr="00671710">
        <w:rPr>
          <w:rFonts w:cs="Arial"/>
        </w:rPr>
        <w:t xml:space="preserve">Varstvo tal in podzemnih voda </w:t>
      </w:r>
    </w:p>
    <w:p w:rsidR="00291FE0" w:rsidRPr="00671710" w:rsidRDefault="00291FE0" w:rsidP="001D21C8">
      <w:pPr>
        <w:pStyle w:val="Odstavekseznama"/>
        <w:numPr>
          <w:ilvl w:val="1"/>
          <w:numId w:val="35"/>
        </w:numPr>
        <w:spacing w:line="276" w:lineRule="auto"/>
        <w:ind w:left="567" w:hanging="567"/>
        <w:rPr>
          <w:rFonts w:cs="Arial"/>
        </w:rPr>
      </w:pPr>
      <w:r w:rsidRPr="00671710">
        <w:rPr>
          <w:rFonts w:cs="Arial"/>
        </w:rPr>
        <w:t>Čas gradnje</w:t>
      </w:r>
    </w:p>
    <w:p w:rsidR="00276CB7" w:rsidRPr="00671710" w:rsidRDefault="00276CB7" w:rsidP="001D21C8">
      <w:pPr>
        <w:pStyle w:val="Odstavekseznama"/>
        <w:numPr>
          <w:ilvl w:val="0"/>
          <w:numId w:val="4"/>
        </w:numPr>
        <w:tabs>
          <w:tab w:val="left" w:pos="4111"/>
        </w:tabs>
        <w:spacing w:line="276" w:lineRule="auto"/>
        <w:ind w:left="425" w:right="-8" w:hanging="425"/>
        <w:rPr>
          <w:rFonts w:cs="Arial"/>
        </w:rPr>
      </w:pPr>
      <w:r w:rsidRPr="00671710">
        <w:rPr>
          <w:rFonts w:cs="Arial"/>
        </w:rPr>
        <w:t xml:space="preserve">pred prijavo začetka gradnje je treba izvesti vzorčenje in analizo tal skladno z Načrtom za izvedbo </w:t>
      </w:r>
      <w:proofErr w:type="spellStart"/>
      <w:r w:rsidRPr="00671710">
        <w:rPr>
          <w:rFonts w:cs="Arial"/>
        </w:rPr>
        <w:t>monitoringa</w:t>
      </w:r>
      <w:proofErr w:type="spellEnd"/>
      <w:r w:rsidRPr="00671710">
        <w:rPr>
          <w:rFonts w:cs="Arial"/>
        </w:rPr>
        <w:t xml:space="preserve"> stanja tal na lokaciji farme </w:t>
      </w:r>
      <w:proofErr w:type="spellStart"/>
      <w:r w:rsidRPr="00671710">
        <w:rPr>
          <w:rFonts w:cs="Arial"/>
        </w:rPr>
        <w:t>Ramuta</w:t>
      </w:r>
      <w:proofErr w:type="spellEnd"/>
      <w:r w:rsidRPr="00671710">
        <w:rPr>
          <w:rFonts w:cs="Arial"/>
        </w:rPr>
        <w:t xml:space="preserve"> d.o.o.</w:t>
      </w:r>
      <w:r w:rsidR="00A047A1" w:rsidRPr="00671710">
        <w:rPr>
          <w:rFonts w:cs="Arial"/>
        </w:rPr>
        <w:t>, in sicer</w:t>
      </w:r>
      <w:r w:rsidRPr="00671710">
        <w:rPr>
          <w:rFonts w:cs="Arial"/>
        </w:rPr>
        <w:t xml:space="preserve"> za osnovne pedološke parametre in koncentracije nevarnih snovi v tleh. V kolikor se izkaže, da parametri potencialno nevarnih snovi niso v skladu z vrednostmi glede na predpis, ki določa mejne, opozorilne in kritične </w:t>
      </w:r>
      <w:proofErr w:type="spellStart"/>
      <w:r w:rsidRPr="00671710">
        <w:rPr>
          <w:rFonts w:cs="Arial"/>
        </w:rPr>
        <w:t>imisijske</w:t>
      </w:r>
      <w:proofErr w:type="spellEnd"/>
      <w:r w:rsidRPr="00671710">
        <w:rPr>
          <w:rFonts w:cs="Arial"/>
        </w:rPr>
        <w:t xml:space="preserve"> vrednosti nevarnih snovi v tleh, je treba celoten onesnažen material odstraniti in ga predati kot odpadek poobla</w:t>
      </w:r>
      <w:r w:rsidR="00A047A1" w:rsidRPr="00671710">
        <w:rPr>
          <w:rFonts w:cs="Arial"/>
        </w:rPr>
        <w:t xml:space="preserve">ščenemu zbiralcu ali izvajalcu </w:t>
      </w:r>
      <w:r w:rsidR="00CE05EA" w:rsidRPr="00671710">
        <w:rPr>
          <w:rFonts w:cs="Arial"/>
        </w:rPr>
        <w:t>obdela</w:t>
      </w:r>
      <w:r w:rsidR="00A047A1" w:rsidRPr="00671710">
        <w:rPr>
          <w:rFonts w:cs="Arial"/>
        </w:rPr>
        <w:t>ve</w:t>
      </w:r>
      <w:r w:rsidRPr="00671710">
        <w:rPr>
          <w:rFonts w:cs="Arial"/>
        </w:rPr>
        <w:t xml:space="preserve"> tovrstnih odpadkov;</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v primeru, da se med izvajanjem izkopov naleti na neznano snov (embalaža, odpadke, ki vsebujejo azbest) ali pa se opazi onesnaženost z mineralnimi olji, je treba strojni izkop nemudoma prekiniti, nato pa odpadke ali onesnaženo zemljino na ustrezen način izkopati in shraniti v nepropustne zaprte posode ter jih oddati pooblaščenemu zbiralcu ali izvajalcu obdelave tovrstnih odpadkov;</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za primere izrednih dogodkov, kot so izlitje goriva, motornega olja ali drugih nevarnih snovi v tla, mora biti izdelan načrt ravnanja za takojšnje ukrepanje v takih primerih, s katerim morajo biti seznanjeni vsi delavci na gradbišču;</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za omejitev in zajem nevarnih snovi mora biti na gradbišču, na vnaprej določenih mestih, zagotovljena potrebna oprema za ukrepanje v primerih razlitja oziroma razsutja nevarnih snovi (absorpcijsko sredstvo in druga potrebna oprema);</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razlitje oziroma razsutje nevarnih snovi je treba takoj sanirati, in sicer onesnaženo mesto, če je to mogoče, najprej nevtralizirati, izkopati ves onesnaženi material, ga shraniti v neprepustne zaprte posode in skladiščiti do predaje pooblaščeni organizaciji za ravnanje s tovrstnimi odpadki;</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ob vsakem večjem padavinskem dogodku je treba dela z gradbenimi stroji za zemeljska dela začasno prekiniti;</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večja servisno vzdrževalna dela na gradbenih strojih se morajo izvajati izven območja gradbišča, v ustrezno opremljenih servisnih delavnicah;</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parkirišče za delovne stroje in tovorna vozila na gradbišču ter njihovo oskrbovanje z gorivi in olji se mora urediti na neprepustni utrjeni površini, z možnostjo ukrepanja v primeru izlitja goriva ali olja;</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zagotoviti je treba ustrezno opremljeno mesto za skladiščenje nevarnih snovi z lovilno skledo;</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po končani gradnji in obnovi hlevov je treba odstraniti vse za potrebe gradnje in obnove postavljene provizorije in odstraniti vse ostanke začasnih deponij ter vse z gradnjo in obnovo prizadete površine krajinsko ustrezno urediti.</w:t>
      </w:r>
    </w:p>
    <w:p w:rsidR="00291FE0" w:rsidRPr="00671710" w:rsidRDefault="00291FE0" w:rsidP="001D21C8">
      <w:pPr>
        <w:pStyle w:val="Odstavekseznama"/>
        <w:spacing w:line="276" w:lineRule="auto"/>
        <w:ind w:left="567"/>
        <w:rPr>
          <w:rFonts w:cs="Arial"/>
        </w:rPr>
      </w:pPr>
    </w:p>
    <w:p w:rsidR="00291FE0" w:rsidRPr="00671710" w:rsidRDefault="00291FE0" w:rsidP="001D21C8">
      <w:pPr>
        <w:pStyle w:val="Odstavekseznama"/>
        <w:numPr>
          <w:ilvl w:val="1"/>
          <w:numId w:val="35"/>
        </w:numPr>
        <w:spacing w:line="276" w:lineRule="auto"/>
        <w:ind w:left="567" w:hanging="567"/>
        <w:rPr>
          <w:rFonts w:cs="Arial"/>
        </w:rPr>
      </w:pPr>
      <w:r w:rsidRPr="00671710">
        <w:rPr>
          <w:rFonts w:cs="Arial"/>
        </w:rPr>
        <w:t>Čas obratovanja</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proofErr w:type="spellStart"/>
      <w:r w:rsidRPr="00671710">
        <w:rPr>
          <w:rFonts w:cs="Arial"/>
        </w:rPr>
        <w:t>odvodnja</w:t>
      </w:r>
      <w:proofErr w:type="spellEnd"/>
      <w:r w:rsidRPr="00671710">
        <w:rPr>
          <w:rFonts w:cs="Arial"/>
        </w:rPr>
        <w:t xml:space="preserve"> strešnih padavinskih voda novih hlevov 3 in 6 na lokaciji </w:t>
      </w:r>
      <w:r w:rsidR="00A047A1" w:rsidRPr="00671710">
        <w:rPr>
          <w:rFonts w:cs="Arial"/>
        </w:rPr>
        <w:t xml:space="preserve">enote </w:t>
      </w:r>
      <w:r w:rsidRPr="00671710">
        <w:rPr>
          <w:rFonts w:cs="Arial"/>
        </w:rPr>
        <w:t>A2 mora biti izvedena na način, da se ne poslabša stanje na terenu in, da niso ogrožena sosednja zemljišča ali objekti.</w:t>
      </w:r>
    </w:p>
    <w:p w:rsidR="00291FE0" w:rsidRPr="00671710" w:rsidRDefault="00291FE0" w:rsidP="001D21C8">
      <w:pPr>
        <w:pStyle w:val="Odstavekseznama"/>
        <w:spacing w:line="276" w:lineRule="auto"/>
        <w:ind w:left="567"/>
        <w:rPr>
          <w:rFonts w:cs="Arial"/>
        </w:rPr>
      </w:pPr>
    </w:p>
    <w:p w:rsidR="00291FE0" w:rsidRPr="00671710" w:rsidRDefault="00291FE0" w:rsidP="001D21C8">
      <w:pPr>
        <w:pStyle w:val="Odstavekseznama"/>
        <w:numPr>
          <w:ilvl w:val="0"/>
          <w:numId w:val="25"/>
        </w:numPr>
        <w:spacing w:line="276" w:lineRule="auto"/>
        <w:ind w:left="567" w:hanging="567"/>
        <w:rPr>
          <w:rFonts w:cs="Arial"/>
        </w:rPr>
      </w:pPr>
      <w:r w:rsidRPr="00671710">
        <w:rPr>
          <w:rFonts w:cs="Arial"/>
        </w:rPr>
        <w:t>Varstvo pred hrupom v času gradnje</w:t>
      </w:r>
    </w:p>
    <w:p w:rsidR="00291FE0"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 xml:space="preserve">gradbena dela ter transport za potrebe gradnje lahko potekajo le od ponedeljka </w:t>
      </w:r>
      <w:r w:rsidR="00A047A1" w:rsidRPr="00671710">
        <w:rPr>
          <w:rFonts w:cs="Arial"/>
        </w:rPr>
        <w:t>do petka v dnevnem času med 6. in 18.</w:t>
      </w:r>
      <w:r w:rsidRPr="00671710">
        <w:rPr>
          <w:rFonts w:cs="Arial"/>
        </w:rPr>
        <w:t xml:space="preserve"> uro, ter ob so</w:t>
      </w:r>
      <w:r w:rsidR="00A047A1" w:rsidRPr="00671710">
        <w:rPr>
          <w:rFonts w:cs="Arial"/>
        </w:rPr>
        <w:t>botah med 6. in 16.</w:t>
      </w:r>
      <w:r w:rsidRPr="00671710">
        <w:rPr>
          <w:rFonts w:cs="Arial"/>
        </w:rPr>
        <w:t xml:space="preserve"> uro;</w:t>
      </w:r>
    </w:p>
    <w:p w:rsidR="007D13DF" w:rsidRPr="00671710" w:rsidRDefault="00291FE0" w:rsidP="001D21C8">
      <w:pPr>
        <w:pStyle w:val="Odstavekseznama"/>
        <w:numPr>
          <w:ilvl w:val="0"/>
          <w:numId w:val="4"/>
        </w:numPr>
        <w:tabs>
          <w:tab w:val="left" w:pos="4111"/>
        </w:tabs>
        <w:spacing w:line="276" w:lineRule="auto"/>
        <w:ind w:left="425" w:right="-8" w:hanging="425"/>
        <w:rPr>
          <w:rFonts w:cs="Arial"/>
        </w:rPr>
      </w:pPr>
      <w:r w:rsidRPr="00671710">
        <w:rPr>
          <w:rFonts w:cs="Arial"/>
        </w:rPr>
        <w:t>ob nedeljah in praznikih gradbišče ne sme obratovati.</w:t>
      </w:r>
    </w:p>
    <w:p w:rsidR="00291FE0" w:rsidRPr="00671710" w:rsidRDefault="00291FE0" w:rsidP="001D21C8">
      <w:pPr>
        <w:spacing w:line="276" w:lineRule="auto"/>
        <w:rPr>
          <w:rFonts w:cs="Arial"/>
          <w:highlight w:val="cyan"/>
        </w:rPr>
      </w:pPr>
    </w:p>
    <w:p w:rsidR="00DC3005" w:rsidRPr="00671710" w:rsidRDefault="00DC3005" w:rsidP="001D21C8">
      <w:pPr>
        <w:pStyle w:val="NatevanjeIIIIII"/>
        <w:ind w:right="-8"/>
      </w:pPr>
      <w:r w:rsidRPr="00671710">
        <w:t>Investitor mora pri nadaljnjem projektiranju, med gradnjo in uporabo objekta</w:t>
      </w:r>
      <w:r w:rsidR="008902A7" w:rsidRPr="00671710">
        <w:t>,</w:t>
      </w:r>
      <w:r w:rsidRPr="00671710">
        <w:t xml:space="preserve"> poleg pogojev, navedenih v prejšnji </w:t>
      </w:r>
      <w:r w:rsidR="00F32730" w:rsidRPr="00671710">
        <w:t>točki</w:t>
      </w:r>
      <w:r w:rsidR="008902A7" w:rsidRPr="00671710">
        <w:t>,</w:t>
      </w:r>
      <w:r w:rsidR="00F32730" w:rsidRPr="00671710">
        <w:t xml:space="preserve"> </w:t>
      </w:r>
      <w:r w:rsidRPr="00671710">
        <w:t xml:space="preserve">upoštevati tudi pogoje, ki imajo ustrezno pravno podlago in so jih k izvedbi gradnje in uporabi objekta iz vidika njihove pristojnosti podali </w:t>
      </w:r>
      <w:proofErr w:type="spellStart"/>
      <w:r w:rsidRPr="00671710">
        <w:t>mnenjedajalci</w:t>
      </w:r>
      <w:proofErr w:type="spellEnd"/>
      <w:r w:rsidRPr="00671710">
        <w:t xml:space="preserve"> navedeni v IV. točki</w:t>
      </w:r>
      <w:r w:rsidR="00A42739" w:rsidRPr="00671710">
        <w:t>.</w:t>
      </w:r>
    </w:p>
    <w:p w:rsidR="00490C00" w:rsidRPr="00671710" w:rsidRDefault="00490C00" w:rsidP="001D21C8">
      <w:pPr>
        <w:tabs>
          <w:tab w:val="left" w:pos="4111"/>
        </w:tabs>
        <w:spacing w:line="276" w:lineRule="auto"/>
        <w:ind w:right="-8"/>
        <w:rPr>
          <w:rFonts w:cs="Arial"/>
        </w:rPr>
      </w:pPr>
    </w:p>
    <w:p w:rsidR="00572AAB" w:rsidRPr="00671710" w:rsidRDefault="006E48F3" w:rsidP="001D21C8">
      <w:pPr>
        <w:pStyle w:val="NatevanjeIIIIII"/>
        <w:ind w:right="-8"/>
      </w:pPr>
      <w:r w:rsidRPr="00671710">
        <w:lastRenderedPageBreak/>
        <w:t xml:space="preserve">Investitor mora na gradbišču, ki je vir hrupa, zagotoviti </w:t>
      </w:r>
      <w:r w:rsidRPr="00671710">
        <w:rPr>
          <w:shd w:val="clear" w:color="auto" w:fill="FFFFFF"/>
        </w:rPr>
        <w:t xml:space="preserve">izvajanje lastnega ocenjevanja hrupa v skladu s predpisom, ki ureja prvo ocenjevanje in obratovalni </w:t>
      </w:r>
      <w:proofErr w:type="spellStart"/>
      <w:r w:rsidRPr="00671710">
        <w:rPr>
          <w:shd w:val="clear" w:color="auto" w:fill="FFFFFF"/>
        </w:rPr>
        <w:t>monitoring</w:t>
      </w:r>
      <w:proofErr w:type="spellEnd"/>
      <w:r w:rsidRPr="00671710">
        <w:rPr>
          <w:shd w:val="clear" w:color="auto" w:fill="FFFFFF"/>
        </w:rPr>
        <w:t xml:space="preserve"> za vire hrupa ter</w:t>
      </w:r>
      <w:r w:rsidR="00B368AA" w:rsidRPr="00671710">
        <w:rPr>
          <w:shd w:val="clear" w:color="auto" w:fill="FFFFFF"/>
        </w:rPr>
        <w:t xml:space="preserve"> o pogojih za njegovo izvajanje. </w:t>
      </w:r>
    </w:p>
    <w:p w:rsidR="006E48F3" w:rsidRPr="00671710" w:rsidRDefault="00B368AA" w:rsidP="001D21C8">
      <w:pPr>
        <w:pStyle w:val="NatevanjeIIIIII"/>
        <w:numPr>
          <w:ilvl w:val="0"/>
          <w:numId w:val="0"/>
        </w:numPr>
        <w:ind w:right="-8"/>
      </w:pPr>
      <w:r w:rsidRPr="00671710">
        <w:t xml:space="preserve">Investitor mora izvesti tudi prvo ocenjevanje hrupa v okolju v skladu s 7. členom Pravilnika o prvem ocenjevanju in obratovalnem </w:t>
      </w:r>
      <w:proofErr w:type="spellStart"/>
      <w:r w:rsidRPr="00671710">
        <w:t>monitoringu</w:t>
      </w:r>
      <w:proofErr w:type="spellEnd"/>
      <w:r w:rsidRPr="00671710">
        <w:t xml:space="preserve"> za vire hrupa ter o pogojih za njegovo izvajanje v času poskusnega obratovanja, če pa to v postopku izdaje uporabnega dovoljenja ni določeno, pa po vzpostavitvi stabilnih obratovalnih razmer pod dejanskimi obratovalnimi pogoji, vendar ne pozneje kot 15 mesecev po zagonu. </w:t>
      </w:r>
    </w:p>
    <w:p w:rsidR="00291FE0" w:rsidRPr="00671710" w:rsidRDefault="00291FE0" w:rsidP="001D21C8">
      <w:pPr>
        <w:pStyle w:val="Odstavekseznama"/>
        <w:spacing w:line="276" w:lineRule="auto"/>
        <w:rPr>
          <w:rFonts w:cs="Arial"/>
        </w:rPr>
      </w:pPr>
    </w:p>
    <w:p w:rsidR="00572AAB" w:rsidRPr="00671710" w:rsidRDefault="00291FE0" w:rsidP="001D21C8">
      <w:pPr>
        <w:pStyle w:val="NatevanjeIIIIII"/>
        <w:numPr>
          <w:ilvl w:val="0"/>
          <w:numId w:val="0"/>
        </w:numPr>
        <w:ind w:right="-8"/>
      </w:pPr>
      <w:r w:rsidRPr="00671710">
        <w:t xml:space="preserve">Investitor mora skladno z okoljevarstvenim dovoljenjem na podlagi izračuna letnih količin razpršenih emisij </w:t>
      </w:r>
      <w:r w:rsidR="00572AAB" w:rsidRPr="00671710">
        <w:t xml:space="preserve">v zrak </w:t>
      </w:r>
      <w:r w:rsidRPr="00671710">
        <w:t>pripraviti letno poročilo o emisijah snovi v zrak.</w:t>
      </w:r>
    </w:p>
    <w:p w:rsidR="009973B6" w:rsidRPr="00671710" w:rsidRDefault="009973B6" w:rsidP="001D21C8">
      <w:pPr>
        <w:spacing w:line="276" w:lineRule="auto"/>
        <w:rPr>
          <w:rFonts w:cs="Arial"/>
        </w:rPr>
      </w:pPr>
    </w:p>
    <w:p w:rsidR="00A26F10" w:rsidRPr="00671710" w:rsidRDefault="00A26F10" w:rsidP="001D21C8">
      <w:pPr>
        <w:pStyle w:val="NatevanjeIIIIII"/>
        <w:ind w:right="-8"/>
        <w:rPr>
          <w:b/>
        </w:rPr>
      </w:pPr>
      <w:r w:rsidRPr="00671710">
        <w:t>To dovoljenje preneha veljati, če investitor v roku pet let po njegovi pravnomočnosti ne vloži popolne prijave začetka gradnje.</w:t>
      </w:r>
    </w:p>
    <w:p w:rsidR="00615176" w:rsidRPr="00671710" w:rsidRDefault="00615176" w:rsidP="001D21C8">
      <w:pPr>
        <w:pStyle w:val="NatevanjeIIIIII"/>
        <w:numPr>
          <w:ilvl w:val="0"/>
          <w:numId w:val="0"/>
        </w:numPr>
        <w:ind w:right="-8"/>
        <w:rPr>
          <w:b/>
        </w:rPr>
      </w:pPr>
    </w:p>
    <w:p w:rsidR="00A26F10" w:rsidRPr="00671710" w:rsidRDefault="00A26F10" w:rsidP="001D21C8">
      <w:pPr>
        <w:pStyle w:val="NatevanjeIIIIII"/>
        <w:ind w:right="-8"/>
      </w:pPr>
      <w:r w:rsidRPr="00671710">
        <w:t>Zaradi te gradnje ne smejo biti prizadete pravice in pravne koristi tretjih oseb. Škodo, ki bi nastala zaradi kršitev pravic in pravnih koristi teh oseb, trpi investitor.</w:t>
      </w:r>
    </w:p>
    <w:p w:rsidR="00A26F10" w:rsidRPr="00671710" w:rsidRDefault="00A26F10" w:rsidP="001D21C8">
      <w:pPr>
        <w:spacing w:line="276" w:lineRule="auto"/>
        <w:ind w:right="-8"/>
        <w:rPr>
          <w:rFonts w:cs="Arial"/>
        </w:rPr>
      </w:pPr>
    </w:p>
    <w:p w:rsidR="00A26F10" w:rsidRPr="00671710" w:rsidRDefault="00A26F10" w:rsidP="001D21C8">
      <w:pPr>
        <w:pStyle w:val="NatevanjeIIIIII"/>
        <w:ind w:right="-8"/>
      </w:pPr>
      <w:r w:rsidRPr="00671710">
        <w:t>Posebni stroški za izdajo tega dovoljenja niso bili zaznamovani.</w:t>
      </w:r>
    </w:p>
    <w:p w:rsidR="00FE40C9" w:rsidRPr="00671710" w:rsidRDefault="00FE40C9" w:rsidP="001D21C8">
      <w:pPr>
        <w:tabs>
          <w:tab w:val="left" w:pos="284"/>
        </w:tabs>
        <w:spacing w:line="276" w:lineRule="auto"/>
        <w:ind w:right="-8"/>
        <w:rPr>
          <w:rFonts w:cs="Arial"/>
        </w:rPr>
      </w:pPr>
    </w:p>
    <w:p w:rsidR="008B4672" w:rsidRPr="00671710" w:rsidRDefault="008B4672" w:rsidP="001D21C8">
      <w:pPr>
        <w:spacing w:line="276" w:lineRule="auto"/>
        <w:ind w:right="-8"/>
        <w:jc w:val="left"/>
        <w:rPr>
          <w:rFonts w:cs="Arial"/>
        </w:rPr>
      </w:pPr>
    </w:p>
    <w:p w:rsidR="00252578" w:rsidRPr="00671710" w:rsidRDefault="00252578" w:rsidP="001D21C8">
      <w:pPr>
        <w:pStyle w:val="Naslov"/>
        <w:spacing w:line="276" w:lineRule="auto"/>
        <w:ind w:right="-8"/>
        <w:rPr>
          <w:rFonts w:cs="Arial"/>
        </w:rPr>
      </w:pPr>
      <w:r w:rsidRPr="00671710">
        <w:rPr>
          <w:rFonts w:cs="Arial"/>
        </w:rPr>
        <w:t>Obrazložitev:</w:t>
      </w:r>
    </w:p>
    <w:p w:rsidR="00591803" w:rsidRPr="00671710" w:rsidRDefault="00591803" w:rsidP="001D21C8">
      <w:pPr>
        <w:spacing w:line="276" w:lineRule="auto"/>
        <w:ind w:right="-8"/>
        <w:rPr>
          <w:rFonts w:cs="Arial"/>
        </w:rPr>
      </w:pPr>
    </w:p>
    <w:p w:rsidR="006B7A7A" w:rsidRPr="00671710" w:rsidRDefault="006B7A7A" w:rsidP="001D21C8">
      <w:pPr>
        <w:spacing w:line="276" w:lineRule="auto"/>
        <w:ind w:right="-8"/>
        <w:rPr>
          <w:rFonts w:cs="Arial"/>
          <w:highlight w:val="cyan"/>
        </w:rPr>
      </w:pPr>
    </w:p>
    <w:p w:rsidR="00956187" w:rsidRPr="00671710" w:rsidRDefault="004923E7" w:rsidP="001D21C8">
      <w:pPr>
        <w:pStyle w:val="Natevanje123"/>
        <w:numPr>
          <w:ilvl w:val="0"/>
          <w:numId w:val="0"/>
        </w:numPr>
        <w:spacing w:line="276" w:lineRule="auto"/>
        <w:ind w:right="-8"/>
        <w:rPr>
          <w:rFonts w:cs="Arial"/>
        </w:rPr>
      </w:pPr>
      <w:r w:rsidRPr="00671710">
        <w:rPr>
          <w:rFonts w:cs="Arial"/>
        </w:rPr>
        <w:t xml:space="preserve">(1) </w:t>
      </w:r>
      <w:r w:rsidR="00956187" w:rsidRPr="00671710">
        <w:rPr>
          <w:rFonts w:cs="Arial"/>
        </w:rPr>
        <w:t>Investitor</w:t>
      </w:r>
      <w:r w:rsidR="00866C48" w:rsidRPr="00671710">
        <w:rPr>
          <w:rFonts w:cs="Arial"/>
        </w:rPr>
        <w:t xml:space="preserve"> </w:t>
      </w:r>
      <w:proofErr w:type="spellStart"/>
      <w:r w:rsidR="000E3F27" w:rsidRPr="00671710">
        <w:rPr>
          <w:rFonts w:cs="Arial"/>
        </w:rPr>
        <w:t>Ramuta</w:t>
      </w:r>
      <w:proofErr w:type="spellEnd"/>
      <w:r w:rsidR="000E3F27" w:rsidRPr="00671710">
        <w:rPr>
          <w:rFonts w:cs="Arial"/>
        </w:rPr>
        <w:t xml:space="preserve"> d.o.o., Dvorjane 42, 2241 Duplek</w:t>
      </w:r>
      <w:r w:rsidR="00D06833" w:rsidRPr="00671710">
        <w:rPr>
          <w:rFonts w:cs="Arial"/>
        </w:rPr>
        <w:t xml:space="preserve">, ki </w:t>
      </w:r>
      <w:r w:rsidR="00A047A1" w:rsidRPr="00671710">
        <w:rPr>
          <w:rFonts w:cs="Arial"/>
        </w:rPr>
        <w:t>ga</w:t>
      </w:r>
      <w:r w:rsidR="00D06833" w:rsidRPr="00671710">
        <w:rPr>
          <w:rFonts w:cs="Arial"/>
        </w:rPr>
        <w:t xml:space="preserve"> po pooblastilu zastopa </w:t>
      </w:r>
      <w:r w:rsidR="000E3F27" w:rsidRPr="00671710">
        <w:rPr>
          <w:rFonts w:cs="Arial"/>
        </w:rPr>
        <w:t>BIRO Linije d.o.o., Glavni trg 14, 9240 Ljutomer</w:t>
      </w:r>
      <w:r w:rsidR="00866C48" w:rsidRPr="00671710">
        <w:rPr>
          <w:rFonts w:cs="Arial"/>
        </w:rPr>
        <w:t>,</w:t>
      </w:r>
      <w:r w:rsidR="00D06833" w:rsidRPr="00671710">
        <w:rPr>
          <w:rFonts w:cs="Arial"/>
        </w:rPr>
        <w:t xml:space="preserve"> </w:t>
      </w:r>
      <w:r w:rsidR="00866C48" w:rsidRPr="00671710">
        <w:rPr>
          <w:rFonts w:cs="Arial"/>
        </w:rPr>
        <w:t>je</w:t>
      </w:r>
      <w:r w:rsidR="00D06833" w:rsidRPr="00671710">
        <w:rPr>
          <w:rFonts w:cs="Arial"/>
        </w:rPr>
        <w:t xml:space="preserve"> </w:t>
      </w:r>
      <w:r w:rsidR="000E3F27" w:rsidRPr="00671710">
        <w:rPr>
          <w:rFonts w:cs="Arial"/>
        </w:rPr>
        <w:t>dne 7. 5</w:t>
      </w:r>
      <w:r w:rsidR="00866C48" w:rsidRPr="00671710">
        <w:rPr>
          <w:rFonts w:cs="Arial"/>
        </w:rPr>
        <w:t>. 2020</w:t>
      </w:r>
      <w:r w:rsidR="00064557" w:rsidRPr="00671710">
        <w:rPr>
          <w:rFonts w:cs="Arial"/>
        </w:rPr>
        <w:t xml:space="preserve"> pri Ministrstvu za okolje in prostor podal</w:t>
      </w:r>
      <w:r w:rsidR="000E3F27" w:rsidRPr="00671710">
        <w:rPr>
          <w:rFonts w:cs="Arial"/>
        </w:rPr>
        <w:t xml:space="preserve"> </w:t>
      </w:r>
      <w:r w:rsidR="00064557" w:rsidRPr="00671710">
        <w:rPr>
          <w:rFonts w:cs="Arial"/>
        </w:rPr>
        <w:t xml:space="preserve">zahtevo za izdajo gradbenega dovoljenja za </w:t>
      </w:r>
      <w:r w:rsidR="00D06833" w:rsidRPr="00671710">
        <w:rPr>
          <w:rFonts w:cs="Arial"/>
        </w:rPr>
        <w:t xml:space="preserve">gradnjo </w:t>
      </w:r>
      <w:r w:rsidR="000E3F27" w:rsidRPr="00671710">
        <w:rPr>
          <w:rFonts w:cs="Arial"/>
        </w:rPr>
        <w:t>stavb za rejo živali – hlev 3 in hlev 6 in obnovo hleva 4 in hleva 6</w:t>
      </w:r>
      <w:r w:rsidR="00956187" w:rsidRPr="00671710">
        <w:rPr>
          <w:rFonts w:cs="Arial"/>
        </w:rPr>
        <w:t>.</w:t>
      </w:r>
      <w:r w:rsidRPr="00671710">
        <w:rPr>
          <w:rFonts w:cs="Arial"/>
        </w:rPr>
        <w:t xml:space="preserve"> </w:t>
      </w:r>
      <w:r w:rsidR="00064557" w:rsidRPr="00671710">
        <w:rPr>
          <w:rFonts w:cs="Arial"/>
        </w:rPr>
        <w:t>K vlogi je</w:t>
      </w:r>
      <w:r w:rsidR="00D06833" w:rsidRPr="00671710">
        <w:rPr>
          <w:rFonts w:cs="Arial"/>
        </w:rPr>
        <w:t xml:space="preserve"> pooblaščenec </w:t>
      </w:r>
      <w:r w:rsidR="00064557" w:rsidRPr="00671710">
        <w:rPr>
          <w:rFonts w:cs="Arial"/>
        </w:rPr>
        <w:t xml:space="preserve">v skladu </w:t>
      </w:r>
      <w:r w:rsidR="00956187" w:rsidRPr="00671710">
        <w:rPr>
          <w:rFonts w:cs="Arial"/>
        </w:rPr>
        <w:t>z 51.</w:t>
      </w:r>
      <w:r w:rsidR="00064557" w:rsidRPr="00671710">
        <w:rPr>
          <w:rFonts w:cs="Arial"/>
        </w:rPr>
        <w:t xml:space="preserve"> členom </w:t>
      </w:r>
      <w:r w:rsidR="000E3F27" w:rsidRPr="00671710">
        <w:rPr>
          <w:rFonts w:cs="Arial"/>
        </w:rPr>
        <w:t>GZ</w:t>
      </w:r>
      <w:r w:rsidR="00866C48" w:rsidRPr="00671710">
        <w:rPr>
          <w:rFonts w:cs="Arial"/>
        </w:rPr>
        <w:t xml:space="preserve"> priložil projekt za pridobitev </w:t>
      </w:r>
      <w:r w:rsidR="00D57C1E" w:rsidRPr="00671710">
        <w:rPr>
          <w:rFonts w:cs="Arial"/>
        </w:rPr>
        <w:t>mnenj in gradbenega dovoljenja (DGD)</w:t>
      </w:r>
      <w:r w:rsidR="00866C48" w:rsidRPr="00671710">
        <w:rPr>
          <w:rFonts w:cs="Arial"/>
        </w:rPr>
        <w:t xml:space="preserve"> </w:t>
      </w:r>
      <w:r w:rsidR="00956187" w:rsidRPr="00671710">
        <w:rPr>
          <w:rFonts w:cs="Arial"/>
        </w:rPr>
        <w:t xml:space="preserve">in </w:t>
      </w:r>
      <w:r w:rsidR="00866C48" w:rsidRPr="00671710">
        <w:rPr>
          <w:rFonts w:cs="Arial"/>
        </w:rPr>
        <w:t>p</w:t>
      </w:r>
      <w:r w:rsidR="00956187" w:rsidRPr="00671710">
        <w:rPr>
          <w:rFonts w:cs="Arial"/>
        </w:rPr>
        <w:t>oročilo o vplivih na okolje</w:t>
      </w:r>
      <w:r w:rsidR="00DA21AF" w:rsidRPr="00671710">
        <w:rPr>
          <w:rFonts w:cs="Arial"/>
        </w:rPr>
        <w:t xml:space="preserve"> (PVO)</w:t>
      </w:r>
      <w:r w:rsidR="00956187" w:rsidRPr="00671710">
        <w:rPr>
          <w:rFonts w:cs="Arial"/>
        </w:rPr>
        <w:t xml:space="preserve">, ki sta navedena v </w:t>
      </w:r>
      <w:r w:rsidR="00E302A3" w:rsidRPr="00671710">
        <w:rPr>
          <w:rFonts w:cs="Arial"/>
        </w:rPr>
        <w:t xml:space="preserve">točki </w:t>
      </w:r>
      <w:r w:rsidR="00EA0CC7" w:rsidRPr="00671710">
        <w:rPr>
          <w:rFonts w:cs="Arial"/>
        </w:rPr>
        <w:t>III</w:t>
      </w:r>
      <w:r w:rsidR="00E302A3" w:rsidRPr="00671710">
        <w:rPr>
          <w:rFonts w:cs="Arial"/>
        </w:rPr>
        <w:t xml:space="preserve">. </w:t>
      </w:r>
      <w:r w:rsidR="00956187" w:rsidRPr="00671710">
        <w:rPr>
          <w:rFonts w:cs="Arial"/>
        </w:rPr>
        <w:t xml:space="preserve">izreka tega dovoljenja, ter mnenja pristojnih organov in organizacij, navedenih v točki </w:t>
      </w:r>
      <w:r w:rsidR="00EA0CC7" w:rsidRPr="00671710">
        <w:rPr>
          <w:rFonts w:cs="Arial"/>
        </w:rPr>
        <w:t>I</w:t>
      </w:r>
      <w:r w:rsidR="00956187" w:rsidRPr="00671710">
        <w:rPr>
          <w:rFonts w:cs="Arial"/>
        </w:rPr>
        <w:t>V. izreka</w:t>
      </w:r>
      <w:r w:rsidR="00EA0CC7" w:rsidRPr="00671710">
        <w:rPr>
          <w:rFonts w:cs="Arial"/>
        </w:rPr>
        <w:t xml:space="preserve"> tega </w:t>
      </w:r>
      <w:r w:rsidR="00956187" w:rsidRPr="00671710">
        <w:rPr>
          <w:rFonts w:cs="Arial"/>
        </w:rPr>
        <w:t xml:space="preserve">dovoljenja, </w:t>
      </w:r>
      <w:r w:rsidR="005219EF" w:rsidRPr="00671710">
        <w:rPr>
          <w:rFonts w:cs="Arial"/>
        </w:rPr>
        <w:t>razen mnenj Agencije RS za okolje in Direkcije RS za vode.</w:t>
      </w:r>
    </w:p>
    <w:p w:rsidR="00956187" w:rsidRPr="00671710" w:rsidRDefault="00956187" w:rsidP="001D21C8">
      <w:pPr>
        <w:spacing w:line="276" w:lineRule="auto"/>
        <w:ind w:right="-8"/>
        <w:rPr>
          <w:rFonts w:cs="Arial"/>
          <w:highlight w:val="cyan"/>
        </w:rPr>
      </w:pPr>
    </w:p>
    <w:p w:rsidR="000C58AC" w:rsidRPr="00671710" w:rsidRDefault="004923E7" w:rsidP="001D21C8">
      <w:pPr>
        <w:spacing w:line="276" w:lineRule="auto"/>
        <w:ind w:right="-8"/>
        <w:rPr>
          <w:rFonts w:cs="Arial"/>
        </w:rPr>
      </w:pPr>
      <w:r w:rsidRPr="00671710">
        <w:rPr>
          <w:rFonts w:cs="Arial"/>
        </w:rPr>
        <w:t xml:space="preserve">(2) </w:t>
      </w:r>
      <w:r w:rsidR="00956187" w:rsidRPr="00671710">
        <w:rPr>
          <w:rFonts w:cs="Arial"/>
        </w:rPr>
        <w:t xml:space="preserve">Pooblaščenec investitorjev je vlogo za izdajo gradbenega dovoljenja na zahtevo upravnega organa večkrat dopolnil, nazadnje dne </w:t>
      </w:r>
      <w:r w:rsidR="00615176" w:rsidRPr="00671710">
        <w:rPr>
          <w:rFonts w:cs="Arial"/>
        </w:rPr>
        <w:t>1. 3. 2021.</w:t>
      </w:r>
    </w:p>
    <w:p w:rsidR="00064557" w:rsidRPr="00671710" w:rsidRDefault="00064557" w:rsidP="001D21C8">
      <w:pPr>
        <w:spacing w:line="276" w:lineRule="auto"/>
        <w:ind w:right="-8"/>
        <w:rPr>
          <w:rFonts w:cs="Arial"/>
          <w:highlight w:val="cyan"/>
        </w:rPr>
      </w:pPr>
    </w:p>
    <w:p w:rsidR="00F97F18" w:rsidRPr="00671710" w:rsidRDefault="00D857B1" w:rsidP="001D21C8">
      <w:pPr>
        <w:spacing w:line="276" w:lineRule="auto"/>
        <w:ind w:right="-8"/>
        <w:rPr>
          <w:rFonts w:cs="Arial"/>
        </w:rPr>
      </w:pPr>
      <w:r w:rsidRPr="00671710">
        <w:rPr>
          <w:rFonts w:cs="Arial"/>
        </w:rPr>
        <w:t xml:space="preserve">(3) </w:t>
      </w:r>
      <w:r w:rsidR="00064557" w:rsidRPr="00671710">
        <w:rPr>
          <w:rFonts w:cs="Arial"/>
        </w:rPr>
        <w:t xml:space="preserve">Upravni organ ugotavlja, da se zahtevek </w:t>
      </w:r>
      <w:r w:rsidR="00204CA9" w:rsidRPr="00671710">
        <w:rPr>
          <w:rFonts w:cs="Arial"/>
        </w:rPr>
        <w:t xml:space="preserve">za izdajo gradbenega dovoljenja </w:t>
      </w:r>
      <w:r w:rsidR="00F97F18" w:rsidRPr="00671710">
        <w:rPr>
          <w:rFonts w:cs="Arial"/>
        </w:rPr>
        <w:t xml:space="preserve">v integralnem postopku </w:t>
      </w:r>
      <w:r w:rsidR="00204CA9" w:rsidRPr="00671710">
        <w:rPr>
          <w:rFonts w:cs="Arial"/>
        </w:rPr>
        <w:t>nanaša n</w:t>
      </w:r>
      <w:r w:rsidR="00064557" w:rsidRPr="00671710">
        <w:rPr>
          <w:rFonts w:cs="Arial"/>
        </w:rPr>
        <w:t>a</w:t>
      </w:r>
      <w:r w:rsidR="00866C48" w:rsidRPr="00671710">
        <w:rPr>
          <w:rFonts w:cs="Arial"/>
        </w:rPr>
        <w:t xml:space="preserve"> </w:t>
      </w:r>
      <w:r w:rsidR="00557A51" w:rsidRPr="00671710">
        <w:rPr>
          <w:rFonts w:cs="Arial"/>
        </w:rPr>
        <w:t xml:space="preserve">posege na območju obstoječe farme </w:t>
      </w:r>
      <w:proofErr w:type="spellStart"/>
      <w:r w:rsidR="00557A51" w:rsidRPr="00671710">
        <w:rPr>
          <w:rFonts w:cs="Arial"/>
        </w:rPr>
        <w:t>Ramuta</w:t>
      </w:r>
      <w:proofErr w:type="spellEnd"/>
      <w:r w:rsidR="00557A51" w:rsidRPr="00671710">
        <w:rPr>
          <w:rFonts w:cs="Arial"/>
        </w:rPr>
        <w:t xml:space="preserve"> v enoti </w:t>
      </w:r>
      <w:r w:rsidR="009A1B9E" w:rsidRPr="00671710">
        <w:rPr>
          <w:rFonts w:cs="Arial"/>
        </w:rPr>
        <w:t>A2</w:t>
      </w:r>
      <w:r w:rsidR="00557A51" w:rsidRPr="00671710">
        <w:rPr>
          <w:rFonts w:cs="Arial"/>
        </w:rPr>
        <w:t>,</w:t>
      </w:r>
      <w:r w:rsidR="009A1B9E" w:rsidRPr="00671710">
        <w:rPr>
          <w:rFonts w:cs="Arial"/>
        </w:rPr>
        <w:t xml:space="preserve"> </w:t>
      </w:r>
      <w:r w:rsidR="00557A51" w:rsidRPr="00671710">
        <w:rPr>
          <w:rFonts w:cs="Arial"/>
        </w:rPr>
        <w:t xml:space="preserve">na </w:t>
      </w:r>
      <w:r w:rsidR="009A1B9E" w:rsidRPr="00671710">
        <w:rPr>
          <w:rFonts w:cs="Arial"/>
        </w:rPr>
        <w:t>zemljišč</w:t>
      </w:r>
      <w:r w:rsidR="00557A51" w:rsidRPr="00671710">
        <w:rPr>
          <w:rFonts w:cs="Arial"/>
        </w:rPr>
        <w:t>u</w:t>
      </w:r>
      <w:r w:rsidR="009A1B9E" w:rsidRPr="00671710">
        <w:rPr>
          <w:rFonts w:cs="Arial"/>
        </w:rPr>
        <w:t xml:space="preserve"> </w:t>
      </w:r>
      <w:proofErr w:type="spellStart"/>
      <w:r w:rsidR="00557A51" w:rsidRPr="00671710">
        <w:rPr>
          <w:rFonts w:cs="Arial"/>
        </w:rPr>
        <w:t>parc</w:t>
      </w:r>
      <w:proofErr w:type="spellEnd"/>
      <w:r w:rsidR="00557A51" w:rsidRPr="00671710">
        <w:rPr>
          <w:rFonts w:cs="Arial"/>
        </w:rPr>
        <w:t>. št. 418/1 k.o. Bučečovci (</w:t>
      </w:r>
      <w:r w:rsidR="009A1B9E" w:rsidRPr="00671710">
        <w:rPr>
          <w:rFonts w:cs="Arial"/>
        </w:rPr>
        <w:t xml:space="preserve">231) </w:t>
      </w:r>
      <w:r w:rsidR="00557A51" w:rsidRPr="00671710">
        <w:rPr>
          <w:rFonts w:cs="Arial"/>
        </w:rPr>
        <w:t xml:space="preserve">in </w:t>
      </w:r>
      <w:r w:rsidR="009A1B9E" w:rsidRPr="00671710">
        <w:rPr>
          <w:rFonts w:cs="Arial"/>
        </w:rPr>
        <w:t>enot</w:t>
      </w:r>
      <w:r w:rsidR="00557A51" w:rsidRPr="00671710">
        <w:rPr>
          <w:rFonts w:cs="Arial"/>
        </w:rPr>
        <w:t>i</w:t>
      </w:r>
      <w:r w:rsidR="009A1B9E" w:rsidRPr="00671710">
        <w:rPr>
          <w:rFonts w:cs="Arial"/>
        </w:rPr>
        <w:t xml:space="preserve"> A1</w:t>
      </w:r>
      <w:r w:rsidR="00557A51" w:rsidRPr="00671710">
        <w:rPr>
          <w:rFonts w:cs="Arial"/>
        </w:rPr>
        <w:t>,</w:t>
      </w:r>
      <w:r w:rsidR="009A1B9E" w:rsidRPr="00671710">
        <w:rPr>
          <w:rFonts w:cs="Arial"/>
        </w:rPr>
        <w:t xml:space="preserve"> na zemljišču </w:t>
      </w:r>
      <w:proofErr w:type="spellStart"/>
      <w:r w:rsidR="009A1B9E" w:rsidRPr="00671710">
        <w:rPr>
          <w:rFonts w:cs="Arial"/>
        </w:rPr>
        <w:t>parc</w:t>
      </w:r>
      <w:proofErr w:type="spellEnd"/>
      <w:r w:rsidR="009A1B9E" w:rsidRPr="00671710">
        <w:rPr>
          <w:rFonts w:cs="Arial"/>
        </w:rPr>
        <w:t>. št. 475/3 k.o. Bučečovci (231)</w:t>
      </w:r>
      <w:r w:rsidR="00F97F18" w:rsidRPr="00671710">
        <w:rPr>
          <w:rFonts w:cs="Arial"/>
        </w:rPr>
        <w:t xml:space="preserve">. Poseg, za katerega je treba v skladu z določbami GZ pridobiti gradbeno dovoljenje je poseg v enoti A2: rušitev oz. odstranitev obstoječih hlevov 3 (N13) in 6 (N16) ter gradnja novih dveh hlevov na mestu obstoječih dveh hlevov 3 (N13) in 6 (N16). Predmet presoje vplivov na okolje pa je celotna sprememba v obratovanju obstoječe naprave za intenzivno rejo perutnine farme </w:t>
      </w:r>
      <w:proofErr w:type="spellStart"/>
      <w:r w:rsidR="00F97F18" w:rsidRPr="00671710">
        <w:rPr>
          <w:rFonts w:cs="Arial"/>
        </w:rPr>
        <w:t>Ramuta</w:t>
      </w:r>
      <w:proofErr w:type="spellEnd"/>
      <w:r w:rsidR="00F97F18" w:rsidRPr="00671710">
        <w:rPr>
          <w:rFonts w:cs="Arial"/>
        </w:rPr>
        <w:t>, ki poleg navedenih posegov v enoti A2 obsega tudi obnovo obstoječega hleva 4 (</w:t>
      </w:r>
      <w:r w:rsidR="00A047A1" w:rsidRPr="00671710">
        <w:rPr>
          <w:rFonts w:cs="Arial"/>
        </w:rPr>
        <w:t>N4) in hleva 6 (N6) v enoti A1.</w:t>
      </w:r>
      <w:r w:rsidR="00F97F18" w:rsidRPr="00671710">
        <w:rPr>
          <w:rFonts w:cs="Arial"/>
        </w:rPr>
        <w:t xml:space="preserve"> Z vsemi navedenimi posegi se poveča zmogljivosti naprav za 110.000 mest, to je povečanje s 176.000 mest v obstoječem stanju na 286.000 mest po izvedeni spremembi. Natančneje se bo povečala zmogljivost naprave za vzrejo </w:t>
      </w:r>
      <w:proofErr w:type="spellStart"/>
      <w:r w:rsidR="00F97F18" w:rsidRPr="00671710">
        <w:rPr>
          <w:rFonts w:cs="Arial"/>
        </w:rPr>
        <w:t>jarkic</w:t>
      </w:r>
      <w:proofErr w:type="spellEnd"/>
      <w:r w:rsidR="00F97F18" w:rsidRPr="00671710">
        <w:rPr>
          <w:rFonts w:cs="Arial"/>
        </w:rPr>
        <w:t xml:space="preserve"> (naprava z oznako A1) iz obstoječih 40.000 na 80.000 mest ter zmogljivost naprave za rejo kokoši nesnic (naprava z oznako A2) iz obstoječih 136.500 na 206.500</w:t>
      </w:r>
      <w:r w:rsidR="008D4731" w:rsidRPr="00671710">
        <w:rPr>
          <w:rFonts w:cs="Arial"/>
        </w:rPr>
        <w:t xml:space="preserve"> mest</w:t>
      </w:r>
      <w:r w:rsidR="00F97F18" w:rsidRPr="00671710">
        <w:rPr>
          <w:rFonts w:cs="Arial"/>
        </w:rPr>
        <w:t>.</w:t>
      </w:r>
    </w:p>
    <w:p w:rsidR="000D2A05" w:rsidRPr="00671710" w:rsidRDefault="009A1B9E" w:rsidP="001D21C8">
      <w:pPr>
        <w:pStyle w:val="NatevanjeIIIIII"/>
        <w:numPr>
          <w:ilvl w:val="0"/>
          <w:numId w:val="0"/>
        </w:numPr>
        <w:tabs>
          <w:tab w:val="clear" w:pos="567"/>
          <w:tab w:val="left" w:pos="7440"/>
        </w:tabs>
        <w:ind w:right="-8"/>
      </w:pPr>
      <w:r w:rsidRPr="00671710">
        <w:tab/>
      </w:r>
    </w:p>
    <w:p w:rsidR="000C58AC" w:rsidRPr="00671710" w:rsidRDefault="00D857B1" w:rsidP="001D21C8">
      <w:pPr>
        <w:spacing w:line="276" w:lineRule="auto"/>
        <w:ind w:right="-8"/>
        <w:rPr>
          <w:rFonts w:cs="Arial"/>
        </w:rPr>
      </w:pPr>
      <w:bookmarkStart w:id="0" w:name="OLE_LINK2"/>
      <w:r w:rsidRPr="00671710">
        <w:rPr>
          <w:rFonts w:cs="Arial"/>
        </w:rPr>
        <w:t xml:space="preserve">(4) </w:t>
      </w:r>
      <w:r w:rsidR="00BD2097" w:rsidRPr="00671710">
        <w:rPr>
          <w:rFonts w:cs="Arial"/>
        </w:rPr>
        <w:t xml:space="preserve">Upravni organ ugotavlja, da je nameravani poseg objekt z vplivi na okolje, za katerega je treba izvesti presojo vplivov na okolje. </w:t>
      </w:r>
      <w:r w:rsidR="00153A1D" w:rsidRPr="00671710">
        <w:rPr>
          <w:rFonts w:cs="Arial"/>
        </w:rPr>
        <w:t xml:space="preserve">Obveznost presoje vplivov na okolje se ugotavlja po Uredbi o posegih v okolje, za katere je treba izvesti presojo vplivov na okolje (Uradni list RS, št. 51/14, 57/15, 26/17 in 105/20; v nadaljevanju Uredba o posegih v okolje). </w:t>
      </w:r>
      <w:r w:rsidR="00490F0A" w:rsidRPr="00671710">
        <w:rPr>
          <w:rFonts w:cs="Arial"/>
        </w:rPr>
        <w:t xml:space="preserve">Presoja vplivov na okolje je v skladu s točko </w:t>
      </w:r>
      <w:proofErr w:type="spellStart"/>
      <w:r w:rsidR="00490F0A" w:rsidRPr="00671710">
        <w:rPr>
          <w:rFonts w:cs="Arial"/>
        </w:rPr>
        <w:t>A.IV.1</w:t>
      </w:r>
      <w:proofErr w:type="spellEnd"/>
      <w:r w:rsidR="00490F0A" w:rsidRPr="00671710">
        <w:rPr>
          <w:rFonts w:cs="Arial"/>
        </w:rPr>
        <w:t xml:space="preserve"> priloge 1 Uredbe o posegih v okolje obvezna, kadar gre za objekte za intenzivno rejo živali z najmanj </w:t>
      </w:r>
      <w:r w:rsidR="00490F0A" w:rsidRPr="00671710">
        <w:rPr>
          <w:rFonts w:cs="Arial"/>
        </w:rPr>
        <w:lastRenderedPageBreak/>
        <w:t xml:space="preserve">85.000 mesti za piščance ali z najmanj 60.000 mesti za kokoši. Uredba o posegih v okolje v 1. alineji drugega odstavka 2. člena tudi določa, da je presoja vplivov na okolje obvezna za spremembo posega v okolje ne glede na to, ali je bilo za poseg v okolje pred njegovo spremembo že pridobljeno okoljevarstveno soglasje ali sklep v predhodnem postopku v skladu z zakonom, ki ureja varstvo okolja, če gre za spremembo posega v okolje iz prvega odstavka 2. člena Uredbe o posegih v okolje, ki sama po sebi dosega ali presega višino pragu ali večkratnik višine pragu, ki je za to vrsto posega določen v prilogi 1 te uredbe. Zahtevek investitorja predstavlja spremembo v obratovanju obstoječe naprave za intenzivno rejo perutnine farme </w:t>
      </w:r>
      <w:proofErr w:type="spellStart"/>
      <w:r w:rsidR="00490F0A" w:rsidRPr="00671710">
        <w:rPr>
          <w:rFonts w:cs="Arial"/>
        </w:rPr>
        <w:t>Ramuta</w:t>
      </w:r>
      <w:proofErr w:type="spellEnd"/>
      <w:r w:rsidR="00490F0A" w:rsidRPr="00671710">
        <w:rPr>
          <w:rFonts w:cs="Arial"/>
        </w:rPr>
        <w:t xml:space="preserve">, ki se nanaša na obnovo obstoječih hlevov, rušitev hlevov in novogradnjo hlevov, zaradi česar se bo zmogljivost naprave za vzrejo </w:t>
      </w:r>
      <w:proofErr w:type="spellStart"/>
      <w:r w:rsidR="00490F0A" w:rsidRPr="00671710">
        <w:rPr>
          <w:rFonts w:cs="Arial"/>
        </w:rPr>
        <w:t>jarkic</w:t>
      </w:r>
      <w:proofErr w:type="spellEnd"/>
      <w:r w:rsidR="00490F0A" w:rsidRPr="00671710">
        <w:rPr>
          <w:rFonts w:cs="Arial"/>
        </w:rPr>
        <w:t xml:space="preserve"> (naprava z oznako A1) povečala za 40.000 mest, zmogljivost naprave za rejo kokoši nesnic (naprava z oznako A2) pa za 70.000 mest. Skupna zmogljivost obstoječe naprave za intenzivno rejo perutnine se bo povečala za 110.000 mest, to je povečanje s 176.500 mest v obstoječem stanju na 286.500 mest po izvedeni spremembi. Glede na to, da se bo z nameravano spremembo zmogljivost naprave za intenzivno rejo perutnine povečala za 110.000 mest, kar presega prag 60.000 mest, je v skladu s točko </w:t>
      </w:r>
      <w:proofErr w:type="spellStart"/>
      <w:r w:rsidR="00490F0A" w:rsidRPr="00671710">
        <w:rPr>
          <w:rFonts w:cs="Arial"/>
        </w:rPr>
        <w:t>A.IV.1</w:t>
      </w:r>
      <w:proofErr w:type="spellEnd"/>
      <w:r w:rsidR="00490F0A" w:rsidRPr="00671710">
        <w:rPr>
          <w:rFonts w:cs="Arial"/>
        </w:rPr>
        <w:t xml:space="preserve"> priloge 1 Uredbe o posegih v okolje upoštevajoč 1. alinejo drugega odstavka 2. člena Uredbe o posegih v okolje, za obravnavani poseg potrebno izvesti presojo vplivov na okolje. Navedeno izhaja tudi iz sklepa Agencije RS za okolje št. 35409-29/2020-3 z dne 5. 11. 2020, izdanega v postopku prijave nameravane spremembe v obratovanju naprave, ki lahko povzroča onesnaževanje okolja večjega obsega. Postopek se vodi kot integralni postopek v skladu s IV. poglavjem GZ, gradbeno dovoljenje pa združuje odločitev o izpolnjevanju pogojev za izdajo gradbenega dovoljenja in okoljevarstvenega soglasja (1. odstavek 50. člena GZ).</w:t>
      </w:r>
    </w:p>
    <w:p w:rsidR="00956187" w:rsidRPr="00671710" w:rsidRDefault="00956187" w:rsidP="001D21C8">
      <w:pPr>
        <w:spacing w:line="276" w:lineRule="auto"/>
        <w:ind w:right="-8"/>
        <w:rPr>
          <w:rFonts w:cs="Arial"/>
          <w:highlight w:val="cyan"/>
        </w:rPr>
      </w:pPr>
    </w:p>
    <w:p w:rsidR="00064557" w:rsidRPr="00671710" w:rsidRDefault="00D857B1" w:rsidP="001D21C8">
      <w:pPr>
        <w:spacing w:line="276" w:lineRule="auto"/>
        <w:ind w:right="-8"/>
        <w:rPr>
          <w:rFonts w:cs="Arial"/>
        </w:rPr>
      </w:pPr>
      <w:r w:rsidRPr="00671710">
        <w:rPr>
          <w:rFonts w:cs="Arial"/>
        </w:rPr>
        <w:t xml:space="preserve">(5) </w:t>
      </w:r>
      <w:r w:rsidR="004504FD" w:rsidRPr="00671710">
        <w:rPr>
          <w:rFonts w:cs="Arial"/>
        </w:rPr>
        <w:t>Upravni organ je,</w:t>
      </w:r>
      <w:r w:rsidR="00064557" w:rsidRPr="00671710">
        <w:rPr>
          <w:rFonts w:cs="Arial"/>
        </w:rPr>
        <w:t xml:space="preserve"> skladno z določbami 43. </w:t>
      </w:r>
      <w:r w:rsidR="00AD6959" w:rsidRPr="00671710">
        <w:rPr>
          <w:rFonts w:cs="Arial"/>
        </w:rPr>
        <w:t>i</w:t>
      </w:r>
      <w:r w:rsidR="00954890" w:rsidRPr="00671710">
        <w:rPr>
          <w:rFonts w:cs="Arial"/>
        </w:rPr>
        <w:t xml:space="preserve">n 57. </w:t>
      </w:r>
      <w:r w:rsidR="00064557" w:rsidRPr="00671710">
        <w:rPr>
          <w:rFonts w:cs="Arial"/>
        </w:rPr>
        <w:t>člena GZ</w:t>
      </w:r>
      <w:r w:rsidR="004504FD" w:rsidRPr="00671710">
        <w:rPr>
          <w:rFonts w:cs="Arial"/>
        </w:rPr>
        <w:t>,</w:t>
      </w:r>
      <w:r w:rsidR="00064557" w:rsidRPr="00671710">
        <w:rPr>
          <w:rFonts w:cs="Arial"/>
        </w:rPr>
        <w:t xml:space="preserve"> v postopku ugotovil:</w:t>
      </w:r>
    </w:p>
    <w:p w:rsidR="00956187" w:rsidRPr="00671710" w:rsidRDefault="00956187" w:rsidP="001D21C8">
      <w:pPr>
        <w:spacing w:line="276" w:lineRule="auto"/>
        <w:ind w:right="-8"/>
        <w:rPr>
          <w:rFonts w:cs="Arial"/>
          <w:highlight w:val="cyan"/>
        </w:rPr>
      </w:pPr>
    </w:p>
    <w:p w:rsidR="000A07B1" w:rsidRPr="00671710" w:rsidRDefault="00064557" w:rsidP="001D21C8">
      <w:pPr>
        <w:pStyle w:val="Odstavekseznama"/>
        <w:numPr>
          <w:ilvl w:val="0"/>
          <w:numId w:val="37"/>
        </w:numPr>
        <w:tabs>
          <w:tab w:val="left" w:pos="567"/>
        </w:tabs>
        <w:spacing w:line="276" w:lineRule="auto"/>
        <w:ind w:left="0" w:firstLine="0"/>
        <w:rPr>
          <w:rFonts w:cs="Arial"/>
        </w:rPr>
      </w:pPr>
      <w:r w:rsidRPr="00671710">
        <w:rPr>
          <w:rFonts w:cs="Arial"/>
        </w:rPr>
        <w:t xml:space="preserve">Gradnja je skladna z določbami prostorskega izvedbenega akta v delu, ki se nanaša na graditev objektov, in z določbami </w:t>
      </w:r>
      <w:r w:rsidR="0025516C" w:rsidRPr="00671710">
        <w:rPr>
          <w:rFonts w:cs="Arial"/>
        </w:rPr>
        <w:t>predpisov o urejanju prostora. Lokacija obravnavane gradnje</w:t>
      </w:r>
      <w:r w:rsidRPr="00671710">
        <w:rPr>
          <w:rFonts w:cs="Arial"/>
        </w:rPr>
        <w:t xml:space="preserve"> se nahaja </w:t>
      </w:r>
      <w:r w:rsidR="0025516C" w:rsidRPr="00671710">
        <w:rPr>
          <w:rFonts w:cs="Arial"/>
        </w:rPr>
        <w:t xml:space="preserve">na stavbnem zemljišču v območju obstoječe farme </w:t>
      </w:r>
      <w:proofErr w:type="spellStart"/>
      <w:r w:rsidR="0025516C" w:rsidRPr="00671710">
        <w:rPr>
          <w:rFonts w:cs="Arial"/>
        </w:rPr>
        <w:t>Ramuta</w:t>
      </w:r>
      <w:proofErr w:type="spellEnd"/>
      <w:r w:rsidR="0025516C" w:rsidRPr="00671710">
        <w:rPr>
          <w:rFonts w:cs="Arial"/>
        </w:rPr>
        <w:t xml:space="preserve"> </w:t>
      </w:r>
      <w:r w:rsidRPr="00671710">
        <w:rPr>
          <w:rFonts w:cs="Arial"/>
        </w:rPr>
        <w:t xml:space="preserve">v enoti urejanja prostora </w:t>
      </w:r>
      <w:r w:rsidR="0025516C" w:rsidRPr="00671710">
        <w:rPr>
          <w:rFonts w:cs="Arial"/>
        </w:rPr>
        <w:t xml:space="preserve">BU9 </w:t>
      </w:r>
      <w:r w:rsidR="007105E6" w:rsidRPr="00671710">
        <w:rPr>
          <w:rFonts w:cs="Arial"/>
        </w:rPr>
        <w:t>s podrobnejšo</w:t>
      </w:r>
      <w:r w:rsidR="0025516C" w:rsidRPr="00671710">
        <w:rPr>
          <w:rFonts w:cs="Arial"/>
        </w:rPr>
        <w:t xml:space="preserve"> namensko rabo IK – površine z objekti za kmetijsko proi</w:t>
      </w:r>
      <w:r w:rsidR="007105E6" w:rsidRPr="00671710">
        <w:rPr>
          <w:rFonts w:cs="Arial"/>
        </w:rPr>
        <w:t>z</w:t>
      </w:r>
      <w:r w:rsidR="0025516C" w:rsidRPr="00671710">
        <w:rPr>
          <w:rFonts w:cs="Arial"/>
        </w:rPr>
        <w:t>vodnjo</w:t>
      </w:r>
      <w:r w:rsidRPr="00671710">
        <w:rPr>
          <w:rFonts w:cs="Arial"/>
        </w:rPr>
        <w:t>, ki se ureja z</w:t>
      </w:r>
      <w:r w:rsidR="00EA56F3" w:rsidRPr="00671710">
        <w:rPr>
          <w:rFonts w:cs="Arial"/>
        </w:rPr>
        <w:t xml:space="preserve"> </w:t>
      </w:r>
      <w:r w:rsidR="00A6636D" w:rsidRPr="00671710">
        <w:rPr>
          <w:rFonts w:cs="Arial"/>
        </w:rPr>
        <w:t xml:space="preserve">Odlokom o </w:t>
      </w:r>
      <w:r w:rsidR="0025516C" w:rsidRPr="00671710">
        <w:rPr>
          <w:rFonts w:cs="Arial"/>
        </w:rPr>
        <w:t>občinskem prostorskem načrtu Občine Križevci</w:t>
      </w:r>
      <w:r w:rsidR="00A6636D" w:rsidRPr="00671710">
        <w:rPr>
          <w:rFonts w:cs="Arial"/>
        </w:rPr>
        <w:t xml:space="preserve"> (Uradni list RS, </w:t>
      </w:r>
      <w:r w:rsidR="0025516C" w:rsidRPr="00671710">
        <w:rPr>
          <w:rFonts w:cs="Arial"/>
        </w:rPr>
        <w:t>št. 82/2015, 59/16 in Uradno glasilo slovenskih občin, št. 28/2018</w:t>
      </w:r>
      <w:r w:rsidR="000351CC" w:rsidRPr="00671710">
        <w:rPr>
          <w:rFonts w:cs="Arial"/>
        </w:rPr>
        <w:t xml:space="preserve"> - </w:t>
      </w:r>
      <w:r w:rsidR="00E60DEE" w:rsidRPr="00671710">
        <w:rPr>
          <w:rFonts w:cs="Arial"/>
        </w:rPr>
        <w:t xml:space="preserve">v nadaljevanju </w:t>
      </w:r>
      <w:r w:rsidR="0025516C" w:rsidRPr="00671710">
        <w:rPr>
          <w:rFonts w:cs="Arial"/>
        </w:rPr>
        <w:t>OPN</w:t>
      </w:r>
      <w:r w:rsidR="00EA56F3" w:rsidRPr="00671710">
        <w:rPr>
          <w:rFonts w:cs="Arial"/>
        </w:rPr>
        <w:t>)</w:t>
      </w:r>
      <w:r w:rsidRPr="00671710">
        <w:rPr>
          <w:rFonts w:cs="Arial"/>
        </w:rPr>
        <w:t>.</w:t>
      </w:r>
      <w:r w:rsidR="00944E7B" w:rsidRPr="00671710">
        <w:rPr>
          <w:rFonts w:cs="Arial"/>
        </w:rPr>
        <w:t xml:space="preserve"> </w:t>
      </w:r>
      <w:r w:rsidR="00F84731" w:rsidRPr="00671710">
        <w:rPr>
          <w:rFonts w:cs="Arial"/>
        </w:rPr>
        <w:t>S</w:t>
      </w:r>
      <w:r w:rsidR="00BB2285" w:rsidRPr="00671710">
        <w:rPr>
          <w:rFonts w:cs="Arial"/>
        </w:rPr>
        <w:t xml:space="preserve">kladno z določilom 111. člena OPN, ki v tabeli 13 Hlev: </w:t>
      </w:r>
      <w:proofErr w:type="spellStart"/>
      <w:r w:rsidR="00BB2285" w:rsidRPr="00671710">
        <w:rPr>
          <w:rFonts w:cs="Arial"/>
        </w:rPr>
        <w:t>nestanovanjska</w:t>
      </w:r>
      <w:proofErr w:type="spellEnd"/>
      <w:r w:rsidR="00BB2285" w:rsidRPr="00671710">
        <w:rPr>
          <w:rFonts w:cs="Arial"/>
        </w:rPr>
        <w:t xml:space="preserve"> kmetijska stavba</w:t>
      </w:r>
      <w:r w:rsidR="008902A7" w:rsidRPr="00671710">
        <w:rPr>
          <w:rFonts w:cs="Arial"/>
        </w:rPr>
        <w:t>,</w:t>
      </w:r>
      <w:r w:rsidR="00BB2285" w:rsidRPr="00671710">
        <w:rPr>
          <w:rFonts w:cs="Arial"/>
        </w:rPr>
        <w:t xml:space="preserve"> določa, da </w:t>
      </w:r>
      <w:r w:rsidR="00EB3FC5" w:rsidRPr="00671710">
        <w:rPr>
          <w:rFonts w:cs="Arial"/>
        </w:rPr>
        <w:t xml:space="preserve">naj </w:t>
      </w:r>
      <w:r w:rsidR="00BB2285" w:rsidRPr="00671710">
        <w:rPr>
          <w:rFonts w:cs="Arial"/>
        </w:rPr>
        <w:t xml:space="preserve">v primeru gradnje </w:t>
      </w:r>
      <w:r w:rsidR="00EB3FC5" w:rsidRPr="00671710">
        <w:rPr>
          <w:rFonts w:cs="Arial"/>
        </w:rPr>
        <w:t xml:space="preserve">v okviru kmetijske farme  postavitev objektov sledi geometriji že obstoječih objektov (vzporeden ali pravokoten nanje), je predvidena gradnja hleva 3 in hleva 6 enake usmeritve in na lokaciji predhodno odstranjenih obstoječih hlevov 3 in 6, objekt sušilnice gnoja pa je usmerjen pravokotno na hleve </w:t>
      </w:r>
      <w:r w:rsidR="00AB7DCC" w:rsidRPr="00671710">
        <w:rPr>
          <w:rFonts w:cs="Arial"/>
        </w:rPr>
        <w:t>(obstoječe in predvidena</w:t>
      </w:r>
      <w:r w:rsidR="00F84731" w:rsidRPr="00671710">
        <w:rPr>
          <w:rFonts w:cs="Arial"/>
        </w:rPr>
        <w:t xml:space="preserve"> nova hleva). Iz predložene dokumentacije izhaja, da je s</w:t>
      </w:r>
      <w:r w:rsidR="00AB7DCC" w:rsidRPr="00671710">
        <w:rPr>
          <w:rFonts w:cs="Arial"/>
        </w:rPr>
        <w:t>kladno z določilom 111. člena  upoštevana regulacijska linija, gabariti okoliških obje</w:t>
      </w:r>
      <w:r w:rsidR="004C5112" w:rsidRPr="00671710">
        <w:rPr>
          <w:rFonts w:cs="Arial"/>
        </w:rPr>
        <w:t>ktov niso preseženi,</w:t>
      </w:r>
      <w:r w:rsidR="00AB7DCC" w:rsidRPr="00671710">
        <w:rPr>
          <w:rFonts w:cs="Arial"/>
        </w:rPr>
        <w:t xml:space="preserve"> </w:t>
      </w:r>
      <w:r w:rsidR="00F84731" w:rsidRPr="00671710">
        <w:rPr>
          <w:rFonts w:cs="Arial"/>
        </w:rPr>
        <w:t xml:space="preserve">je </w:t>
      </w:r>
      <w:r w:rsidR="00AB7DCC" w:rsidRPr="00671710">
        <w:rPr>
          <w:rFonts w:cs="Arial"/>
        </w:rPr>
        <w:t>r</w:t>
      </w:r>
      <w:r w:rsidR="004C5112" w:rsidRPr="00671710">
        <w:rPr>
          <w:rFonts w:cs="Arial"/>
        </w:rPr>
        <w:t xml:space="preserve">azmerje stranic 1 : 4,5 (hlev 3) </w:t>
      </w:r>
      <w:r w:rsidR="00F84731" w:rsidRPr="00671710">
        <w:rPr>
          <w:rFonts w:cs="Arial"/>
        </w:rPr>
        <w:t>oziroma 1 : 4,7 (hlev 6), kar</w:t>
      </w:r>
      <w:r w:rsidR="004C5112" w:rsidRPr="00671710">
        <w:rPr>
          <w:rFonts w:cs="Arial"/>
        </w:rPr>
        <w:t xml:space="preserve"> glede na širin</w:t>
      </w:r>
      <w:r w:rsidR="00F84731" w:rsidRPr="00671710">
        <w:rPr>
          <w:rFonts w:cs="Arial"/>
        </w:rPr>
        <w:t>o objektov</w:t>
      </w:r>
      <w:r w:rsidR="004C5112" w:rsidRPr="00671710">
        <w:rPr>
          <w:rFonts w:cs="Arial"/>
        </w:rPr>
        <w:t xml:space="preserve"> 18,72 </w:t>
      </w:r>
      <w:r w:rsidR="00F84731" w:rsidRPr="00671710">
        <w:rPr>
          <w:rFonts w:cs="Arial"/>
        </w:rPr>
        <w:t xml:space="preserve">m </w:t>
      </w:r>
      <w:r w:rsidR="004C5112" w:rsidRPr="00671710">
        <w:rPr>
          <w:rFonts w:cs="Arial"/>
        </w:rPr>
        <w:t>ustreza predpisu OPN</w:t>
      </w:r>
      <w:r w:rsidR="00F84731" w:rsidRPr="00671710">
        <w:rPr>
          <w:rFonts w:cs="Arial"/>
        </w:rPr>
        <w:t>, ki</w:t>
      </w:r>
      <w:r w:rsidR="004C5112" w:rsidRPr="00671710">
        <w:rPr>
          <w:rFonts w:cs="Arial"/>
        </w:rPr>
        <w:t xml:space="preserve"> za o</w:t>
      </w:r>
      <w:r w:rsidR="00F84731" w:rsidRPr="00671710">
        <w:rPr>
          <w:rFonts w:cs="Arial"/>
        </w:rPr>
        <w:t xml:space="preserve">bjekte širine med 16 m in 24 m predpisuje </w:t>
      </w:r>
      <w:r w:rsidR="004C5112" w:rsidRPr="00671710">
        <w:rPr>
          <w:rFonts w:cs="Arial"/>
        </w:rPr>
        <w:t>razmerje stranic med 1 : 1,</w:t>
      </w:r>
      <w:r w:rsidR="00F84731" w:rsidRPr="00671710">
        <w:rPr>
          <w:rFonts w:cs="Arial"/>
        </w:rPr>
        <w:t>5 in 1 : 1,4</w:t>
      </w:r>
      <w:r w:rsidR="004C5112" w:rsidRPr="00671710">
        <w:rPr>
          <w:rFonts w:cs="Arial"/>
        </w:rPr>
        <w:t>, j</w:t>
      </w:r>
      <w:r w:rsidR="00AB7DCC" w:rsidRPr="00671710">
        <w:rPr>
          <w:rFonts w:cs="Arial"/>
        </w:rPr>
        <w:t xml:space="preserve">e sleme vzporedno z daljšo stranico, frčade niso predvidene, so predvideni objekti </w:t>
      </w:r>
      <w:proofErr w:type="spellStart"/>
      <w:r w:rsidR="00AB7DCC" w:rsidRPr="00671710">
        <w:rPr>
          <w:rFonts w:cs="Arial"/>
        </w:rPr>
        <w:t>etažnosti</w:t>
      </w:r>
      <w:proofErr w:type="spellEnd"/>
      <w:r w:rsidR="00AB7DCC" w:rsidRPr="00671710">
        <w:rPr>
          <w:rFonts w:cs="Arial"/>
        </w:rPr>
        <w:t xml:space="preserve"> P, je fasada svetla in enostavna, je predvidena zelena </w:t>
      </w:r>
      <w:proofErr w:type="spellStart"/>
      <w:r w:rsidR="00AB7DCC" w:rsidRPr="00671710">
        <w:rPr>
          <w:rFonts w:cs="Arial"/>
        </w:rPr>
        <w:t>bariera</w:t>
      </w:r>
      <w:proofErr w:type="spellEnd"/>
      <w:r w:rsidR="00AB7DCC" w:rsidRPr="00671710">
        <w:rPr>
          <w:rFonts w:cs="Arial"/>
        </w:rPr>
        <w:t xml:space="preserve"> proti odprtemu prostoru.</w:t>
      </w:r>
      <w:r w:rsidR="00EB3FC5" w:rsidRPr="00671710">
        <w:rPr>
          <w:rFonts w:cs="Arial"/>
        </w:rPr>
        <w:t xml:space="preserve"> </w:t>
      </w:r>
      <w:r w:rsidR="00F84731" w:rsidRPr="00671710">
        <w:rPr>
          <w:rFonts w:cs="Arial"/>
        </w:rPr>
        <w:t>Nadalje p</w:t>
      </w:r>
      <w:r w:rsidR="00A96A11" w:rsidRPr="00671710">
        <w:rPr>
          <w:rFonts w:cs="Arial"/>
        </w:rPr>
        <w:t xml:space="preserve">redmetni OPN v 114. </w:t>
      </w:r>
      <w:r w:rsidR="00856924" w:rsidRPr="00671710">
        <w:rPr>
          <w:rFonts w:cs="Arial"/>
        </w:rPr>
        <w:t>č</w:t>
      </w:r>
      <w:r w:rsidR="00A96A11" w:rsidRPr="00671710">
        <w:rPr>
          <w:rFonts w:cs="Arial"/>
        </w:rPr>
        <w:t xml:space="preserve">lenu </w:t>
      </w:r>
      <w:r w:rsidR="00856924" w:rsidRPr="00671710">
        <w:rPr>
          <w:rFonts w:cs="Arial"/>
        </w:rPr>
        <w:t xml:space="preserve">med drugim </w:t>
      </w:r>
      <w:r w:rsidR="00A96A11" w:rsidRPr="00671710">
        <w:rPr>
          <w:rFonts w:cs="Arial"/>
        </w:rPr>
        <w:t xml:space="preserve">določa </w:t>
      </w:r>
      <w:r w:rsidR="00856924" w:rsidRPr="00671710">
        <w:rPr>
          <w:rFonts w:cs="Arial"/>
        </w:rPr>
        <w:t xml:space="preserve">podrobnejše PIP za območja proizvodnih dejavnosti, kjer je </w:t>
      </w:r>
      <w:r w:rsidR="00535E38" w:rsidRPr="00671710">
        <w:rPr>
          <w:rFonts w:cs="Arial"/>
        </w:rPr>
        <w:t xml:space="preserve">v povezavi z določilom v prilogi 1b </w:t>
      </w:r>
      <w:r w:rsidR="00856924" w:rsidRPr="00671710">
        <w:rPr>
          <w:rFonts w:cs="Arial"/>
        </w:rPr>
        <w:t xml:space="preserve">na površinah IK v enoti urejanja prostora BU9 med drugim dopustna </w:t>
      </w:r>
      <w:r w:rsidR="00535E38" w:rsidRPr="00671710">
        <w:rPr>
          <w:rFonts w:cs="Arial"/>
        </w:rPr>
        <w:t>gradnja stavb za rejo živali</w:t>
      </w:r>
      <w:r w:rsidR="008A6706" w:rsidRPr="00671710">
        <w:rPr>
          <w:rFonts w:cs="Arial"/>
        </w:rPr>
        <w:t xml:space="preserve">, splošno pa je na površinah IK dopustna gradnja </w:t>
      </w:r>
      <w:proofErr w:type="spellStart"/>
      <w:r w:rsidR="008A6706" w:rsidRPr="00671710">
        <w:rPr>
          <w:rFonts w:cs="Arial"/>
        </w:rPr>
        <w:t>nestanovanjskih</w:t>
      </w:r>
      <w:proofErr w:type="spellEnd"/>
      <w:r w:rsidR="008A6706" w:rsidRPr="00671710">
        <w:rPr>
          <w:rFonts w:cs="Arial"/>
        </w:rPr>
        <w:t xml:space="preserve"> objektov in gradbeno inženirskih objektov, če so namenjeni dejavnostim v območju.</w:t>
      </w:r>
      <w:r w:rsidR="00856924" w:rsidRPr="00671710">
        <w:rPr>
          <w:rFonts w:cs="Arial"/>
        </w:rPr>
        <w:t xml:space="preserve"> </w:t>
      </w:r>
      <w:r w:rsidR="00535E38" w:rsidRPr="00671710">
        <w:rPr>
          <w:rFonts w:cs="Arial"/>
        </w:rPr>
        <w:t xml:space="preserve">Glede na določilo 114. </w:t>
      </w:r>
      <w:r w:rsidR="00CA552D" w:rsidRPr="00671710">
        <w:rPr>
          <w:rFonts w:cs="Arial"/>
        </w:rPr>
        <w:t>č</w:t>
      </w:r>
      <w:r w:rsidR="00535E38" w:rsidRPr="00671710">
        <w:rPr>
          <w:rFonts w:cs="Arial"/>
        </w:rPr>
        <w:t xml:space="preserve">lena OPN, ki </w:t>
      </w:r>
      <w:r w:rsidR="00CA552D" w:rsidRPr="00671710">
        <w:rPr>
          <w:rFonts w:cs="Arial"/>
        </w:rPr>
        <w:t>določa</w:t>
      </w:r>
      <w:r w:rsidR="00535E38" w:rsidRPr="00671710">
        <w:rPr>
          <w:rFonts w:cs="Arial"/>
        </w:rPr>
        <w:t xml:space="preserve"> faktorja izrabe in zazidanosti FZ do 0,80 </w:t>
      </w:r>
      <w:r w:rsidR="00CA552D" w:rsidRPr="00671710">
        <w:rPr>
          <w:rFonts w:cs="Arial"/>
        </w:rPr>
        <w:t xml:space="preserve">in FI do 1,00, upravni organ navaja, da iz predložene projektne dokumentacije izhaja, da je FZ </w:t>
      </w:r>
      <w:r w:rsidR="00DB2C9D" w:rsidRPr="00671710">
        <w:rPr>
          <w:rFonts w:cs="Arial"/>
        </w:rPr>
        <w:t xml:space="preserve">0,34 </w:t>
      </w:r>
      <w:r w:rsidR="00CA552D" w:rsidRPr="00671710">
        <w:rPr>
          <w:rFonts w:cs="Arial"/>
        </w:rPr>
        <w:t>in FI</w:t>
      </w:r>
      <w:r w:rsidR="00DB2C9D" w:rsidRPr="00671710">
        <w:rPr>
          <w:rFonts w:cs="Arial"/>
        </w:rPr>
        <w:t xml:space="preserve"> 0,35</w:t>
      </w:r>
      <w:r w:rsidR="008A6706" w:rsidRPr="00671710">
        <w:rPr>
          <w:rFonts w:cs="Arial"/>
        </w:rPr>
        <w:t xml:space="preserve">. </w:t>
      </w:r>
      <w:r w:rsidR="00F84731" w:rsidRPr="00671710">
        <w:rPr>
          <w:rFonts w:cs="Arial"/>
        </w:rPr>
        <w:t>Skladnost predvidene gradnje z določbami prostorskega izvedbenega akta v delu, ki se nanaša na graditev objektov, in z določbami predpisov o urejanju prostora, izhaja tudi iz</w:t>
      </w:r>
      <w:r w:rsidR="001B5E77" w:rsidRPr="00671710">
        <w:rPr>
          <w:rFonts w:cs="Arial"/>
        </w:rPr>
        <w:t xml:space="preserve"> v izreku navedenega</w:t>
      </w:r>
      <w:r w:rsidR="00F84731" w:rsidRPr="00671710">
        <w:rPr>
          <w:rFonts w:cs="Arial"/>
        </w:rPr>
        <w:t xml:space="preserve"> pridobljenega </w:t>
      </w:r>
      <w:r w:rsidR="001B5E77" w:rsidRPr="00671710">
        <w:rPr>
          <w:rFonts w:cs="Arial"/>
        </w:rPr>
        <w:t xml:space="preserve">pozitivnega </w:t>
      </w:r>
      <w:r w:rsidR="00F84731" w:rsidRPr="00671710">
        <w:rPr>
          <w:rFonts w:cs="Arial"/>
        </w:rPr>
        <w:t xml:space="preserve">mnenja </w:t>
      </w:r>
      <w:r w:rsidR="00D57C1E" w:rsidRPr="00671710">
        <w:rPr>
          <w:rFonts w:cs="Arial"/>
        </w:rPr>
        <w:t>Občine Križevci št. 351-0095/2019-2 z dne 13.12. 2019</w:t>
      </w:r>
      <w:r w:rsidRPr="00671710">
        <w:rPr>
          <w:rFonts w:cs="Arial"/>
        </w:rPr>
        <w:t>.</w:t>
      </w:r>
    </w:p>
    <w:p w:rsidR="000A07B1" w:rsidRPr="00671710" w:rsidRDefault="000A07B1" w:rsidP="001D21C8">
      <w:pPr>
        <w:pStyle w:val="Zamik1"/>
        <w:numPr>
          <w:ilvl w:val="0"/>
          <w:numId w:val="0"/>
        </w:numPr>
        <w:spacing w:line="276" w:lineRule="auto"/>
        <w:rPr>
          <w:rFonts w:cs="Arial"/>
        </w:rPr>
      </w:pPr>
    </w:p>
    <w:p w:rsidR="000A07B1" w:rsidRPr="00671710" w:rsidRDefault="00064557" w:rsidP="001D21C8">
      <w:pPr>
        <w:pStyle w:val="Odstavekseznama"/>
        <w:numPr>
          <w:ilvl w:val="0"/>
          <w:numId w:val="37"/>
        </w:numPr>
        <w:tabs>
          <w:tab w:val="left" w:pos="567"/>
        </w:tabs>
        <w:spacing w:line="276" w:lineRule="auto"/>
        <w:ind w:left="0" w:firstLine="0"/>
        <w:rPr>
          <w:rFonts w:cs="Arial"/>
        </w:rPr>
      </w:pPr>
      <w:r w:rsidRPr="00671710">
        <w:rPr>
          <w:rFonts w:cs="Arial"/>
        </w:rPr>
        <w:t>Dokumentacijo za pridobitev gradbenega dovoljenja sta podpisala projektant in vodja projekta, ki je bil v času izdelave dokumentacije vpisan v ime</w:t>
      </w:r>
      <w:r w:rsidR="00A6636D" w:rsidRPr="00671710">
        <w:rPr>
          <w:rFonts w:cs="Arial"/>
        </w:rPr>
        <w:t>nik pristojne poklicne zbornice.</w:t>
      </w:r>
      <w:r w:rsidRPr="00671710">
        <w:rPr>
          <w:rFonts w:cs="Arial"/>
        </w:rPr>
        <w:t xml:space="preserve"> </w:t>
      </w:r>
      <w:r w:rsidR="00956187" w:rsidRPr="00671710">
        <w:rPr>
          <w:rFonts w:cs="Arial"/>
        </w:rPr>
        <w:t xml:space="preserve">Sestavni del dokumentacije za pridobitev gradbenega dovoljenja je podpisana izjava projektanta in vodje projekta, </w:t>
      </w:r>
      <w:r w:rsidR="00956187" w:rsidRPr="00671710">
        <w:rPr>
          <w:rFonts w:cs="Arial"/>
        </w:rPr>
        <w:lastRenderedPageBreak/>
        <w:t>da so na ravni obdelave dokumentacije za pridobitev gradbenega dovoljenja izpolnjene zahteve iz 15. člena GZ.</w:t>
      </w:r>
      <w:r w:rsidR="00A6636D" w:rsidRPr="00671710">
        <w:rPr>
          <w:rFonts w:cs="Arial"/>
        </w:rPr>
        <w:t xml:space="preserve"> Predložena projektna dokumentacija je izdelana skladno z določbami Pravilnika o </w:t>
      </w:r>
      <w:r w:rsidR="00AD579A" w:rsidRPr="00671710">
        <w:rPr>
          <w:rFonts w:cs="Arial"/>
        </w:rPr>
        <w:t>podrobnejši vsebini dokumentacije in obrazcih, povezanih z graditvijo objektov (Uradni list RS št. 36/18 in 51/18</w:t>
      </w:r>
      <w:r w:rsidR="00A6636D" w:rsidRPr="00671710">
        <w:rPr>
          <w:rFonts w:cs="Arial"/>
        </w:rPr>
        <w:t>).</w:t>
      </w:r>
    </w:p>
    <w:p w:rsidR="000A07B1" w:rsidRPr="00671710" w:rsidRDefault="000A07B1" w:rsidP="001D21C8">
      <w:pPr>
        <w:pStyle w:val="Odstavekseznama"/>
        <w:spacing w:line="276" w:lineRule="auto"/>
        <w:rPr>
          <w:rFonts w:cs="Arial"/>
        </w:rPr>
      </w:pPr>
    </w:p>
    <w:p w:rsidR="00956187" w:rsidRPr="00671710" w:rsidRDefault="00956187" w:rsidP="001D21C8">
      <w:pPr>
        <w:pStyle w:val="Odstavekseznama"/>
        <w:numPr>
          <w:ilvl w:val="0"/>
          <w:numId w:val="37"/>
        </w:numPr>
        <w:tabs>
          <w:tab w:val="left" w:pos="567"/>
        </w:tabs>
        <w:spacing w:line="276" w:lineRule="auto"/>
        <w:ind w:left="0" w:firstLine="0"/>
        <w:rPr>
          <w:rFonts w:cs="Arial"/>
        </w:rPr>
      </w:pPr>
      <w:r w:rsidRPr="00671710">
        <w:rPr>
          <w:rFonts w:cs="Arial"/>
        </w:rPr>
        <w:t>Nameravana gradnja je skladna s predpisi, ki so podlaga za izdajo mnenj. Upravni organ na podlagi vpogleda v DGD, PVO, Prostorski informacijski sistem in pridobljena mnenja v zvezi s tem ugotavlja:</w:t>
      </w:r>
    </w:p>
    <w:p w:rsidR="00363ED6" w:rsidRPr="00671710" w:rsidRDefault="00363ED6" w:rsidP="001D21C8">
      <w:pPr>
        <w:spacing w:line="276" w:lineRule="auto"/>
        <w:ind w:right="-8"/>
        <w:rPr>
          <w:rFonts w:cs="Arial"/>
          <w:highlight w:val="cyan"/>
        </w:rPr>
      </w:pPr>
    </w:p>
    <w:p w:rsidR="00291FE0" w:rsidRPr="00671710" w:rsidRDefault="003F37BC" w:rsidP="001D21C8">
      <w:pPr>
        <w:pStyle w:val="Odstavekseznama"/>
        <w:numPr>
          <w:ilvl w:val="1"/>
          <w:numId w:val="37"/>
        </w:numPr>
        <w:tabs>
          <w:tab w:val="left" w:pos="567"/>
        </w:tabs>
        <w:spacing w:line="276" w:lineRule="auto"/>
        <w:ind w:left="0" w:right="-8" w:firstLine="0"/>
        <w:rPr>
          <w:rFonts w:cs="Arial"/>
        </w:rPr>
      </w:pPr>
      <w:r w:rsidRPr="00671710">
        <w:rPr>
          <w:rFonts w:cs="Arial"/>
        </w:rPr>
        <w:t xml:space="preserve">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(Elektro </w:t>
      </w:r>
      <w:r w:rsidR="008472C2" w:rsidRPr="00671710">
        <w:rPr>
          <w:rFonts w:cs="Arial"/>
        </w:rPr>
        <w:t>Maribor</w:t>
      </w:r>
      <w:r w:rsidRPr="00671710">
        <w:rPr>
          <w:rFonts w:cs="Arial"/>
        </w:rPr>
        <w:t xml:space="preserve"> d. d</w:t>
      </w:r>
      <w:r w:rsidR="00291FE0" w:rsidRPr="00671710">
        <w:rPr>
          <w:rFonts w:cs="Arial"/>
        </w:rPr>
        <w:t xml:space="preserve">, </w:t>
      </w:r>
      <w:r w:rsidR="00C065AE" w:rsidRPr="00671710">
        <w:rPr>
          <w:rFonts w:cs="Arial"/>
        </w:rPr>
        <w:t>Javno podjetje Prlekija d.o.o.</w:t>
      </w:r>
      <w:r w:rsidR="001D1293" w:rsidRPr="00671710">
        <w:rPr>
          <w:rFonts w:cs="Arial"/>
        </w:rPr>
        <w:t>).</w:t>
      </w:r>
      <w:r w:rsidRPr="00671710">
        <w:rPr>
          <w:rFonts w:cs="Arial"/>
        </w:rPr>
        <w:t xml:space="preserve"> Iz mnenj, ki so navedena v </w:t>
      </w:r>
      <w:r w:rsidR="009D2F30" w:rsidRPr="00671710">
        <w:rPr>
          <w:rFonts w:cs="Arial"/>
        </w:rPr>
        <w:t>IV</w:t>
      </w:r>
      <w:r w:rsidRPr="00671710">
        <w:rPr>
          <w:rFonts w:cs="Arial"/>
        </w:rPr>
        <w:t xml:space="preserve">. točki izreka tega dovoljenja izhaja, da ni zadržkov za izdajo tega dovoljenja z vidika predpisov </w:t>
      </w:r>
      <w:proofErr w:type="spellStart"/>
      <w:r w:rsidRPr="00671710">
        <w:rPr>
          <w:rFonts w:cs="Arial"/>
        </w:rPr>
        <w:t>mnenjedajalcev</w:t>
      </w:r>
      <w:proofErr w:type="spellEnd"/>
      <w:r w:rsidRPr="00671710">
        <w:rPr>
          <w:rFonts w:cs="Arial"/>
        </w:rPr>
        <w:t xml:space="preserve">, ki so podlaga za njihovo izdajo. Investitor mora pri nadaljnjem projektiranju, med gradnjo in uporabo objekta upoštevati vse pogoje </w:t>
      </w:r>
      <w:proofErr w:type="spellStart"/>
      <w:r w:rsidRPr="00671710">
        <w:rPr>
          <w:rFonts w:cs="Arial"/>
        </w:rPr>
        <w:t>mnenjedajalcev</w:t>
      </w:r>
      <w:proofErr w:type="spellEnd"/>
      <w:r w:rsidRPr="00671710">
        <w:rPr>
          <w:rFonts w:cs="Arial"/>
        </w:rPr>
        <w:t xml:space="preserve">, k čemur je zavezan v </w:t>
      </w:r>
      <w:r w:rsidR="00C44FD3" w:rsidRPr="00671710">
        <w:rPr>
          <w:rFonts w:cs="Arial"/>
        </w:rPr>
        <w:t>V</w:t>
      </w:r>
      <w:r w:rsidR="00DC3005" w:rsidRPr="00671710">
        <w:rPr>
          <w:rFonts w:cs="Arial"/>
        </w:rPr>
        <w:t>I</w:t>
      </w:r>
      <w:r w:rsidRPr="00671710">
        <w:rPr>
          <w:rFonts w:cs="Arial"/>
        </w:rPr>
        <w:t xml:space="preserve">. točki izreka tega dovoljenja. </w:t>
      </w:r>
    </w:p>
    <w:p w:rsidR="00291FE0" w:rsidRPr="00671710" w:rsidRDefault="00291FE0" w:rsidP="001D21C8">
      <w:pPr>
        <w:pStyle w:val="Odstavekseznama"/>
        <w:tabs>
          <w:tab w:val="left" w:pos="567"/>
        </w:tabs>
        <w:spacing w:line="276" w:lineRule="auto"/>
        <w:ind w:left="0" w:right="-8"/>
        <w:rPr>
          <w:rFonts w:cs="Arial"/>
        </w:rPr>
      </w:pPr>
    </w:p>
    <w:p w:rsidR="00956187" w:rsidRPr="00671710" w:rsidRDefault="00956187" w:rsidP="001D21C8">
      <w:pPr>
        <w:pStyle w:val="Odstavekseznama"/>
        <w:numPr>
          <w:ilvl w:val="1"/>
          <w:numId w:val="37"/>
        </w:numPr>
        <w:tabs>
          <w:tab w:val="left" w:pos="567"/>
        </w:tabs>
        <w:spacing w:line="276" w:lineRule="auto"/>
        <w:ind w:left="0" w:right="-8" w:firstLine="0"/>
        <w:rPr>
          <w:rFonts w:cs="Arial"/>
        </w:rPr>
      </w:pPr>
      <w:r w:rsidRPr="00671710">
        <w:rPr>
          <w:rFonts w:cs="Arial"/>
        </w:rPr>
        <w:t xml:space="preserve">Ugotovitve v zvezi s področji, ki so tudi predmet presoje vplivov na okolje v integralnem postopku, so podane v </w:t>
      </w:r>
      <w:r w:rsidR="0017396F" w:rsidRPr="00671710">
        <w:rPr>
          <w:rFonts w:cs="Arial"/>
        </w:rPr>
        <w:t>točki 8</w:t>
      </w:r>
      <w:r w:rsidRPr="00671710">
        <w:rPr>
          <w:rFonts w:cs="Arial"/>
        </w:rPr>
        <w:t>.</w:t>
      </w:r>
    </w:p>
    <w:p w:rsidR="00363ED6" w:rsidRPr="00671710" w:rsidRDefault="00363ED6" w:rsidP="001D21C8">
      <w:pPr>
        <w:spacing w:line="276" w:lineRule="auto"/>
        <w:rPr>
          <w:rFonts w:cs="Arial"/>
          <w:highlight w:val="cyan"/>
        </w:rPr>
      </w:pPr>
    </w:p>
    <w:p w:rsidR="00291FE0" w:rsidRPr="00671710" w:rsidRDefault="00064557" w:rsidP="001D21C8">
      <w:pPr>
        <w:pStyle w:val="Odstavekseznama"/>
        <w:numPr>
          <w:ilvl w:val="0"/>
          <w:numId w:val="37"/>
        </w:numPr>
        <w:tabs>
          <w:tab w:val="left" w:pos="567"/>
        </w:tabs>
        <w:spacing w:line="276" w:lineRule="auto"/>
        <w:ind w:left="0" w:firstLine="0"/>
        <w:rPr>
          <w:rFonts w:cs="Arial"/>
        </w:rPr>
      </w:pPr>
      <w:r w:rsidRPr="00671710">
        <w:rPr>
          <w:rFonts w:cs="Arial"/>
        </w:rPr>
        <w:t>Iz dokumentacije za pridobitev gradbenega dovoljenja</w:t>
      </w:r>
      <w:r w:rsidR="007B2183" w:rsidRPr="00671710">
        <w:rPr>
          <w:rFonts w:cs="Arial"/>
        </w:rPr>
        <w:t xml:space="preserve"> in</w:t>
      </w:r>
      <w:r w:rsidR="002C7F10" w:rsidRPr="00671710">
        <w:rPr>
          <w:rFonts w:cs="Arial"/>
        </w:rPr>
        <w:t xml:space="preserve"> predloženih mnenj pristojnih </w:t>
      </w:r>
      <w:proofErr w:type="spellStart"/>
      <w:r w:rsidR="002C7F10" w:rsidRPr="00671710">
        <w:rPr>
          <w:rFonts w:cs="Arial"/>
        </w:rPr>
        <w:t>mnenjedajalcev</w:t>
      </w:r>
      <w:proofErr w:type="spellEnd"/>
      <w:r w:rsidR="002C7F10" w:rsidRPr="00671710">
        <w:rPr>
          <w:rFonts w:cs="Arial"/>
        </w:rPr>
        <w:t xml:space="preserve"> izhaja, </w:t>
      </w:r>
      <w:r w:rsidRPr="00671710">
        <w:rPr>
          <w:rFonts w:cs="Arial"/>
        </w:rPr>
        <w:t>da bo zagotovljena minimalna komunalna oskrba objekt</w:t>
      </w:r>
      <w:r w:rsidR="009F1911" w:rsidRPr="00671710">
        <w:rPr>
          <w:rFonts w:cs="Arial"/>
        </w:rPr>
        <w:t>ov</w:t>
      </w:r>
      <w:r w:rsidRPr="00671710">
        <w:rPr>
          <w:rFonts w:cs="Arial"/>
        </w:rPr>
        <w:t>, ki v konkretnem primeru obsega oskrbo s pitno vodo, energijo, odvajanje odpadnih voda in dostop do javne poti, kot navedeno v izreku te odločbe</w:t>
      </w:r>
      <w:r w:rsidR="009F1911" w:rsidRPr="00671710">
        <w:rPr>
          <w:rFonts w:cs="Arial"/>
        </w:rPr>
        <w:t xml:space="preserve">. </w:t>
      </w:r>
      <w:r w:rsidR="008D4731" w:rsidRPr="00671710">
        <w:rPr>
          <w:rFonts w:cs="Arial"/>
        </w:rPr>
        <w:t>Predvidena je lastna oskrba s pitno vodo v skladu z vodnim dovoljenjem št. 35526-77/2021-5 z dne 16. 2. 2021.</w:t>
      </w:r>
    </w:p>
    <w:p w:rsidR="007B2183" w:rsidRPr="00671710" w:rsidRDefault="007B2183" w:rsidP="001D21C8">
      <w:pPr>
        <w:tabs>
          <w:tab w:val="left" w:pos="567"/>
        </w:tabs>
        <w:spacing w:line="276" w:lineRule="auto"/>
        <w:rPr>
          <w:rFonts w:cs="Arial"/>
        </w:rPr>
      </w:pPr>
    </w:p>
    <w:p w:rsidR="00533DE2" w:rsidRPr="00671710" w:rsidRDefault="00533DE2" w:rsidP="001D21C8">
      <w:pPr>
        <w:pStyle w:val="Odstavekseznama"/>
        <w:numPr>
          <w:ilvl w:val="0"/>
          <w:numId w:val="37"/>
        </w:numPr>
        <w:tabs>
          <w:tab w:val="left" w:pos="567"/>
        </w:tabs>
        <w:spacing w:line="276" w:lineRule="auto"/>
        <w:ind w:left="0" w:firstLine="0"/>
        <w:rPr>
          <w:rFonts w:cs="Arial"/>
        </w:rPr>
      </w:pPr>
      <w:r w:rsidRPr="00671710">
        <w:rPr>
          <w:rFonts w:cs="Arial"/>
        </w:rPr>
        <w:t>Iz vpogleda v zemljiško knjigo izhaja, da je i</w:t>
      </w:r>
      <w:r w:rsidR="00064557" w:rsidRPr="00671710">
        <w:rPr>
          <w:rFonts w:cs="Arial"/>
        </w:rPr>
        <w:t>nvestitor</w:t>
      </w:r>
      <w:r w:rsidRPr="00671710">
        <w:rPr>
          <w:rFonts w:cs="Arial"/>
        </w:rPr>
        <w:t xml:space="preserve"> lastnik zemljišč</w:t>
      </w:r>
      <w:r w:rsidR="00E267F1" w:rsidRPr="00671710">
        <w:rPr>
          <w:rFonts w:cs="Arial"/>
        </w:rPr>
        <w:t>a</w:t>
      </w:r>
      <w:r w:rsidRPr="00671710">
        <w:rPr>
          <w:rFonts w:cs="Arial"/>
        </w:rPr>
        <w:t xml:space="preserve"> </w:t>
      </w:r>
      <w:proofErr w:type="spellStart"/>
      <w:r w:rsidRPr="00671710">
        <w:rPr>
          <w:rFonts w:cs="Arial"/>
        </w:rPr>
        <w:t>parc</w:t>
      </w:r>
      <w:proofErr w:type="spellEnd"/>
      <w:r w:rsidRPr="00671710">
        <w:rPr>
          <w:rFonts w:cs="Arial"/>
        </w:rPr>
        <w:t xml:space="preserve">. št. </w:t>
      </w:r>
      <w:r w:rsidR="00E267F1" w:rsidRPr="00671710">
        <w:rPr>
          <w:rFonts w:cs="Arial"/>
        </w:rPr>
        <w:t xml:space="preserve">418/2 k.o. Bučečovci (231) in imetnik služnostne in najemne pravice </w:t>
      </w:r>
      <w:r w:rsidRPr="00671710">
        <w:rPr>
          <w:rFonts w:cs="Arial"/>
        </w:rPr>
        <w:t xml:space="preserve">na zemljišču </w:t>
      </w:r>
      <w:proofErr w:type="spellStart"/>
      <w:r w:rsidRPr="00671710">
        <w:rPr>
          <w:rFonts w:cs="Arial"/>
        </w:rPr>
        <w:t>parc</w:t>
      </w:r>
      <w:proofErr w:type="spellEnd"/>
      <w:r w:rsidRPr="00671710">
        <w:rPr>
          <w:rFonts w:cs="Arial"/>
        </w:rPr>
        <w:t xml:space="preserve">. št. </w:t>
      </w:r>
      <w:r w:rsidR="00E267F1" w:rsidRPr="00671710">
        <w:rPr>
          <w:rFonts w:cs="Arial"/>
        </w:rPr>
        <w:t>418/1 in 475/3, obe</w:t>
      </w:r>
      <w:r w:rsidR="00C56EBE" w:rsidRPr="00671710">
        <w:rPr>
          <w:rFonts w:cs="Arial"/>
        </w:rPr>
        <w:t xml:space="preserve"> k.o. Bučečovci (231). </w:t>
      </w:r>
      <w:r w:rsidR="00032203" w:rsidRPr="00671710">
        <w:rPr>
          <w:rFonts w:cs="Arial"/>
        </w:rPr>
        <w:t xml:space="preserve">Na zemljišču </w:t>
      </w:r>
      <w:proofErr w:type="spellStart"/>
      <w:r w:rsidR="00032203" w:rsidRPr="00671710">
        <w:rPr>
          <w:rFonts w:cs="Arial"/>
        </w:rPr>
        <w:t>parc</w:t>
      </w:r>
      <w:proofErr w:type="spellEnd"/>
      <w:r w:rsidR="00032203" w:rsidRPr="00671710">
        <w:rPr>
          <w:rFonts w:cs="Arial"/>
        </w:rPr>
        <w:t>. št. 985/1 k.o. Bučečovci je obstoječ dovoz iz občinske javne poti JP7243632</w:t>
      </w:r>
      <w:r w:rsidR="003F50B7" w:rsidRPr="00671710">
        <w:rPr>
          <w:rFonts w:cs="Arial"/>
        </w:rPr>
        <w:t xml:space="preserve">, </w:t>
      </w:r>
      <w:r w:rsidR="00032203" w:rsidRPr="00671710">
        <w:rPr>
          <w:rFonts w:cs="Arial"/>
        </w:rPr>
        <w:t>z</w:t>
      </w:r>
      <w:r w:rsidR="00C56EBE" w:rsidRPr="00671710">
        <w:rPr>
          <w:rFonts w:cs="Arial"/>
        </w:rPr>
        <w:t xml:space="preserve">emljišče je javno dobro (javna cesta). Iz navedenega izhaja, da ima investitor za predmetno gradnjo izkazano pravico graditi v skladu s 35. členom GZ. </w:t>
      </w:r>
    </w:p>
    <w:p w:rsidR="00533DE2" w:rsidRPr="00671710" w:rsidRDefault="00533DE2" w:rsidP="001D21C8">
      <w:pPr>
        <w:spacing w:line="276" w:lineRule="auto"/>
        <w:rPr>
          <w:rFonts w:cs="Arial"/>
          <w:highlight w:val="cyan"/>
        </w:rPr>
      </w:pPr>
    </w:p>
    <w:p w:rsidR="003F37BC" w:rsidRPr="00671710" w:rsidRDefault="00064557" w:rsidP="001D21C8">
      <w:pPr>
        <w:pStyle w:val="Odstavekseznama"/>
        <w:numPr>
          <w:ilvl w:val="0"/>
          <w:numId w:val="37"/>
        </w:numPr>
        <w:tabs>
          <w:tab w:val="left" w:pos="567"/>
        </w:tabs>
        <w:spacing w:line="276" w:lineRule="auto"/>
        <w:ind w:left="0" w:firstLine="0"/>
        <w:rPr>
          <w:rFonts w:cs="Arial"/>
        </w:rPr>
      </w:pPr>
      <w:r w:rsidRPr="00671710">
        <w:rPr>
          <w:rFonts w:cs="Arial"/>
        </w:rPr>
        <w:t>Investitor ni zavezanec za plačilo nadomestila za degradacijo in uzurpacijo prostora. V skladu z zakonom, ki ureja kmetijska zemljišča, investitor tudi ni zavezanec za plačilo odškodnine zaradi spremembe na</w:t>
      </w:r>
      <w:r w:rsidR="00C56EBE" w:rsidRPr="00671710">
        <w:rPr>
          <w:rFonts w:cs="Arial"/>
        </w:rPr>
        <w:t>membnosti kmetijskega zemljišča.</w:t>
      </w:r>
    </w:p>
    <w:p w:rsidR="00C56EBE" w:rsidRPr="00671710" w:rsidRDefault="00C56EBE" w:rsidP="001D21C8">
      <w:pPr>
        <w:pStyle w:val="Odstavekseznama"/>
        <w:spacing w:line="276" w:lineRule="auto"/>
        <w:rPr>
          <w:rFonts w:cs="Arial"/>
          <w:highlight w:val="cyan"/>
        </w:rPr>
      </w:pPr>
    </w:p>
    <w:p w:rsidR="00C56EBE" w:rsidRPr="00671710" w:rsidRDefault="00C56EBE" w:rsidP="001D21C8">
      <w:pPr>
        <w:pStyle w:val="Odstavekseznama"/>
        <w:numPr>
          <w:ilvl w:val="0"/>
          <w:numId w:val="37"/>
        </w:numPr>
        <w:tabs>
          <w:tab w:val="left" w:pos="567"/>
        </w:tabs>
        <w:spacing w:line="276" w:lineRule="auto"/>
        <w:ind w:left="0" w:firstLine="0"/>
        <w:rPr>
          <w:rFonts w:cs="Arial"/>
        </w:rPr>
      </w:pPr>
      <w:r w:rsidRPr="00671710">
        <w:rPr>
          <w:rFonts w:cs="Arial"/>
        </w:rPr>
        <w:t xml:space="preserve">Investitor je plačal komunalni prispevek, ki ga je je dne 11. 1. 2021 z odločbo št. 351-0005/2021-2 odmerila Občina Križevci, kar izhaja iz predloženega potrdila o plačilu </w:t>
      </w:r>
      <w:proofErr w:type="spellStart"/>
      <w:r w:rsidRPr="00671710">
        <w:rPr>
          <w:rFonts w:cs="Arial"/>
        </w:rPr>
        <w:t>Sberbank</w:t>
      </w:r>
      <w:proofErr w:type="spellEnd"/>
      <w:r w:rsidRPr="00671710">
        <w:rPr>
          <w:rFonts w:cs="Arial"/>
        </w:rPr>
        <w:t xml:space="preserve"> z dne 14. 1. 2021.</w:t>
      </w:r>
    </w:p>
    <w:p w:rsidR="00002BF9" w:rsidRPr="00671710" w:rsidRDefault="00002BF9" w:rsidP="001D21C8">
      <w:pPr>
        <w:spacing w:line="276" w:lineRule="auto"/>
        <w:rPr>
          <w:rFonts w:cs="Arial"/>
          <w:highlight w:val="cyan"/>
        </w:rPr>
      </w:pPr>
    </w:p>
    <w:p w:rsidR="00291FE0" w:rsidRPr="00671710" w:rsidRDefault="003F37BC" w:rsidP="001D21C8">
      <w:pPr>
        <w:pStyle w:val="Odstavekseznama"/>
        <w:numPr>
          <w:ilvl w:val="0"/>
          <w:numId w:val="37"/>
        </w:numPr>
        <w:tabs>
          <w:tab w:val="left" w:pos="567"/>
        </w:tabs>
        <w:spacing w:line="276" w:lineRule="auto"/>
        <w:ind w:left="0" w:firstLine="0"/>
        <w:rPr>
          <w:rFonts w:cs="Arial"/>
        </w:rPr>
      </w:pPr>
      <w:r w:rsidRPr="00671710">
        <w:rPr>
          <w:rFonts w:cs="Arial"/>
        </w:rPr>
        <w:t>V tem integralnem postopku je</w:t>
      </w:r>
      <w:r w:rsidR="00A21AD3" w:rsidRPr="00671710">
        <w:rPr>
          <w:rFonts w:cs="Arial"/>
        </w:rPr>
        <w:t xml:space="preserve"> upravni organ izvedel </w:t>
      </w:r>
      <w:r w:rsidRPr="00671710">
        <w:rPr>
          <w:rFonts w:cs="Arial"/>
        </w:rPr>
        <w:t>presoj</w:t>
      </w:r>
      <w:r w:rsidR="00A21AD3" w:rsidRPr="00671710">
        <w:rPr>
          <w:rFonts w:cs="Arial"/>
        </w:rPr>
        <w:t>o</w:t>
      </w:r>
      <w:r w:rsidRPr="00671710">
        <w:rPr>
          <w:rFonts w:cs="Arial"/>
        </w:rPr>
        <w:t xml:space="preserve"> vplivov na okolje</w:t>
      </w:r>
      <w:r w:rsidR="00A21AD3" w:rsidRPr="00671710">
        <w:rPr>
          <w:rFonts w:cs="Arial"/>
        </w:rPr>
        <w:t xml:space="preserve"> in ugotovil</w:t>
      </w:r>
      <w:r w:rsidR="00363ED6" w:rsidRPr="00671710">
        <w:rPr>
          <w:rFonts w:cs="Arial"/>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212AE6" w:rsidRPr="00671710" w:rsidRDefault="00212AE6" w:rsidP="001D21C8">
      <w:pPr>
        <w:spacing w:line="276" w:lineRule="auto"/>
        <w:rPr>
          <w:rFonts w:cs="Arial"/>
          <w:highlight w:val="cyan"/>
        </w:rPr>
      </w:pPr>
    </w:p>
    <w:p w:rsidR="00490F0A" w:rsidRPr="00671710" w:rsidRDefault="00490F0A" w:rsidP="001D21C8">
      <w:pPr>
        <w:spacing w:line="276" w:lineRule="auto"/>
        <w:ind w:right="-8"/>
        <w:rPr>
          <w:rFonts w:cs="Arial"/>
        </w:rPr>
      </w:pPr>
      <w:r w:rsidRPr="00671710">
        <w:rPr>
          <w:rFonts w:cs="Arial"/>
        </w:rPr>
        <w:t xml:space="preserve">Predmet presoje vplivov na okolje je sprememba v obratovanju obstoječe naprave za intenzivno rejo perutnine farme </w:t>
      </w:r>
      <w:proofErr w:type="spellStart"/>
      <w:r w:rsidRPr="00671710">
        <w:rPr>
          <w:rFonts w:cs="Arial"/>
        </w:rPr>
        <w:t>Ramuta</w:t>
      </w:r>
      <w:proofErr w:type="spellEnd"/>
      <w:r w:rsidRPr="00671710">
        <w:rPr>
          <w:rFonts w:cs="Arial"/>
        </w:rPr>
        <w:t xml:space="preserve">, ki se nanaša na rušitev, gradnjo in obnovo obstoječih hlevov za rejo perutnine ter s tem na povečanje zmogljivosti naprav za 110.000 mest, to je povečanje s 176.000 mest v obstoječem stanju na 286.000 mest po izvedeni spremembi. Natančneje se bo povečala zmogljivost naprave za vzrejo </w:t>
      </w:r>
      <w:proofErr w:type="spellStart"/>
      <w:r w:rsidRPr="00671710">
        <w:rPr>
          <w:rFonts w:cs="Arial"/>
        </w:rPr>
        <w:t>jarkic</w:t>
      </w:r>
      <w:proofErr w:type="spellEnd"/>
      <w:r w:rsidRPr="00671710">
        <w:rPr>
          <w:rFonts w:cs="Arial"/>
        </w:rPr>
        <w:t xml:space="preserve"> (naprava z oznako A1) iz obstoječih 40.000 na 80.000 mest ter zmogljivost naprave za rejo kokoši nesnic (naprava z oznako A2) iz obstoječih 136.500 na 206.500.</w:t>
      </w:r>
    </w:p>
    <w:p w:rsidR="00490F0A" w:rsidRPr="00671710" w:rsidRDefault="00490F0A" w:rsidP="001D21C8">
      <w:pPr>
        <w:spacing w:line="276" w:lineRule="auto"/>
        <w:ind w:right="-8"/>
        <w:rPr>
          <w:rFonts w:cs="Arial"/>
        </w:rPr>
      </w:pPr>
    </w:p>
    <w:p w:rsidR="00490F0A" w:rsidRPr="00671710" w:rsidRDefault="00490F0A" w:rsidP="001D21C8">
      <w:pPr>
        <w:spacing w:line="276" w:lineRule="auto"/>
        <w:ind w:right="-8"/>
        <w:rPr>
          <w:rFonts w:cs="Arial"/>
        </w:rPr>
      </w:pPr>
      <w:r w:rsidRPr="00671710">
        <w:rPr>
          <w:rFonts w:cs="Arial"/>
        </w:rPr>
        <w:lastRenderedPageBreak/>
        <w:t xml:space="preserve">Obstoječa farma </w:t>
      </w:r>
      <w:proofErr w:type="spellStart"/>
      <w:r w:rsidRPr="00671710">
        <w:rPr>
          <w:rFonts w:cs="Arial"/>
        </w:rPr>
        <w:t>Ramuta</w:t>
      </w:r>
      <w:proofErr w:type="spellEnd"/>
      <w:r w:rsidRPr="00671710">
        <w:rPr>
          <w:rFonts w:cs="Arial"/>
        </w:rPr>
        <w:t xml:space="preserve"> obsega 12 objektov – hlevov, kjer se v 9 hlevih izvaja aktivna vzreja </w:t>
      </w:r>
      <w:proofErr w:type="spellStart"/>
      <w:r w:rsidRPr="00671710">
        <w:rPr>
          <w:rFonts w:cs="Arial"/>
        </w:rPr>
        <w:t>jarkic</w:t>
      </w:r>
      <w:proofErr w:type="spellEnd"/>
      <w:r w:rsidRPr="00671710">
        <w:rPr>
          <w:rFonts w:cs="Arial"/>
        </w:rPr>
        <w:t xml:space="preserve"> (4 hlevi na območju naprave A1) oz. reja kokoši nesnic (5 hlevov na območju naprave A2),</w:t>
      </w:r>
      <w:r w:rsidR="00A047A1" w:rsidRPr="00671710">
        <w:rPr>
          <w:rFonts w:cs="Arial"/>
        </w:rPr>
        <w:t xml:space="preserve"> 2 hleva sta namenjena skladiščenju</w:t>
      </w:r>
      <w:r w:rsidRPr="00671710">
        <w:rPr>
          <w:rFonts w:cs="Arial"/>
        </w:rPr>
        <w:t xml:space="preserve"> opreme in pokritemu občasnemu skladiščenju gnoja, 1 hlev pa pakirnemu centru ter skladiščenju embalaže in jajc. Na obravnavani lokaciji sta še dva </w:t>
      </w:r>
      <w:proofErr w:type="spellStart"/>
      <w:r w:rsidRPr="00671710">
        <w:rPr>
          <w:rFonts w:cs="Arial"/>
        </w:rPr>
        <w:t>diesel</w:t>
      </w:r>
      <w:proofErr w:type="spellEnd"/>
      <w:r w:rsidRPr="00671710">
        <w:rPr>
          <w:rFonts w:cs="Arial"/>
        </w:rPr>
        <w:t xml:space="preserve"> agregata, transformatorski postaji, nadzemna rezervoarja UNP, črpališče podzemne vode, mala komunalna čistilna naprava, silos surovin in objekt za pripravo krme. </w:t>
      </w:r>
    </w:p>
    <w:p w:rsidR="00490F0A" w:rsidRPr="00671710" w:rsidRDefault="00490F0A" w:rsidP="001D21C8">
      <w:pPr>
        <w:spacing w:line="276" w:lineRule="auto"/>
        <w:ind w:right="-8"/>
        <w:rPr>
          <w:rFonts w:cs="Arial"/>
        </w:rPr>
      </w:pPr>
    </w:p>
    <w:p w:rsidR="00490F0A" w:rsidRPr="00671710" w:rsidRDefault="00490F0A" w:rsidP="001D21C8">
      <w:pPr>
        <w:spacing w:line="276" w:lineRule="auto"/>
        <w:ind w:right="-8"/>
        <w:rPr>
          <w:rFonts w:cs="Arial"/>
        </w:rPr>
      </w:pPr>
      <w:r w:rsidRPr="00671710">
        <w:rPr>
          <w:rFonts w:cs="Arial"/>
        </w:rPr>
        <w:t xml:space="preserve">Na območju naprave, kjer poteka vzreja </w:t>
      </w:r>
      <w:proofErr w:type="spellStart"/>
      <w:r w:rsidRPr="00671710">
        <w:rPr>
          <w:rFonts w:cs="Arial"/>
        </w:rPr>
        <w:t>jarkic</w:t>
      </w:r>
      <w:proofErr w:type="spellEnd"/>
      <w:r w:rsidRPr="00671710">
        <w:rPr>
          <w:rFonts w:cs="Arial"/>
        </w:rPr>
        <w:t xml:space="preserve"> (naprava A1) je predvidena le obnova obstoječega hleva 4 (N4) in hleva 6 (N6). V sklopu obnove se bo v obstoječa objekta namestila nova oprema za hlevsko oz. </w:t>
      </w:r>
      <w:proofErr w:type="spellStart"/>
      <w:r w:rsidRPr="00671710">
        <w:rPr>
          <w:rFonts w:cs="Arial"/>
        </w:rPr>
        <w:t>volier</w:t>
      </w:r>
      <w:proofErr w:type="spellEnd"/>
      <w:r w:rsidRPr="00671710">
        <w:rPr>
          <w:rFonts w:cs="Arial"/>
        </w:rPr>
        <w:t xml:space="preserve"> vzrejo </w:t>
      </w:r>
      <w:proofErr w:type="spellStart"/>
      <w:r w:rsidRPr="00671710">
        <w:rPr>
          <w:rFonts w:cs="Arial"/>
        </w:rPr>
        <w:t>jarkic</w:t>
      </w:r>
      <w:proofErr w:type="spellEnd"/>
      <w:r w:rsidRPr="00671710">
        <w:rPr>
          <w:rFonts w:cs="Arial"/>
        </w:rPr>
        <w:t xml:space="preserve">, ki bo omogočala povečanje obstoječe kapacitete (povečanje števila mest za vzrejo </w:t>
      </w:r>
      <w:proofErr w:type="spellStart"/>
      <w:r w:rsidRPr="00671710">
        <w:rPr>
          <w:rFonts w:cs="Arial"/>
        </w:rPr>
        <w:t>jarkic</w:t>
      </w:r>
      <w:proofErr w:type="spellEnd"/>
      <w:r w:rsidRPr="00671710">
        <w:rPr>
          <w:rFonts w:cs="Arial"/>
        </w:rPr>
        <w:t xml:space="preserve"> v vsakem hlevu iz obstoječih 10.000 mest na 40.000 mest). Z obnovo hlevov 4 (N4) in 6 (N6) se velikost hlevov ne spreminja. Vzporedno z obnovo hleva 4 in 6 se bo opustila uporaba obstoječih hlevov 1 (N1) in 3 (N3), pri čemer se bo kapaciteta zmanjšala za skupno 20.000 mest. V obeh hlevih za vrejo </w:t>
      </w:r>
      <w:proofErr w:type="spellStart"/>
      <w:r w:rsidRPr="00671710">
        <w:rPr>
          <w:rFonts w:cs="Arial"/>
        </w:rPr>
        <w:t>jarkic</w:t>
      </w:r>
      <w:proofErr w:type="spellEnd"/>
      <w:r w:rsidRPr="00671710">
        <w:rPr>
          <w:rFonts w:cs="Arial"/>
        </w:rPr>
        <w:t xml:space="preserve">, hlevu 4 (N4) in 6 (N6), bo nameščena </w:t>
      </w:r>
      <w:proofErr w:type="spellStart"/>
      <w:r w:rsidRPr="00671710">
        <w:rPr>
          <w:rFonts w:cs="Arial"/>
        </w:rPr>
        <w:t>volier</w:t>
      </w:r>
      <w:proofErr w:type="spellEnd"/>
      <w:r w:rsidRPr="00671710">
        <w:rPr>
          <w:rFonts w:cs="Arial"/>
        </w:rPr>
        <w:t xml:space="preserve"> oprema v eni višini, s tremi nivoji in s tremi vzdolžnimi vrstami po objektu. V izbrano opremo </w:t>
      </w:r>
      <w:proofErr w:type="spellStart"/>
      <w:r w:rsidRPr="00671710">
        <w:rPr>
          <w:rFonts w:cs="Arial"/>
        </w:rPr>
        <w:t>volier</w:t>
      </w:r>
      <w:proofErr w:type="spellEnd"/>
      <w:r w:rsidRPr="00671710">
        <w:rPr>
          <w:rFonts w:cs="Arial"/>
        </w:rPr>
        <w:t xml:space="preserve"> je že montiran: krmilni žleb (po dva na nivo), »</w:t>
      </w:r>
      <w:proofErr w:type="spellStart"/>
      <w:r w:rsidRPr="00671710">
        <w:rPr>
          <w:rFonts w:cs="Arial"/>
        </w:rPr>
        <w:t>nipl</w:t>
      </w:r>
      <w:proofErr w:type="spellEnd"/>
      <w:r w:rsidRPr="00671710">
        <w:rPr>
          <w:rFonts w:cs="Arial"/>
        </w:rPr>
        <w:t xml:space="preserve">« napajalni sistem (po dva na nivo) in en trak za odstranjevanje perutninskega gnoja (povsem spodaj). Na vsaki strani </w:t>
      </w:r>
      <w:proofErr w:type="spellStart"/>
      <w:r w:rsidRPr="00671710">
        <w:rPr>
          <w:rFonts w:cs="Arial"/>
        </w:rPr>
        <w:t>voliere</w:t>
      </w:r>
      <w:proofErr w:type="spellEnd"/>
      <w:r w:rsidRPr="00671710">
        <w:rPr>
          <w:rFonts w:cs="Arial"/>
        </w:rPr>
        <w:t xml:space="preserve"> se nahajajo dostopne prečke (grede), ki omogočajo živalim dostop do višjih nivojev. Celoten prostor pod </w:t>
      </w:r>
      <w:proofErr w:type="spellStart"/>
      <w:r w:rsidRPr="00671710">
        <w:rPr>
          <w:rFonts w:cs="Arial"/>
        </w:rPr>
        <w:t>volierami</w:t>
      </w:r>
      <w:proofErr w:type="spellEnd"/>
      <w:r w:rsidRPr="00671710">
        <w:rPr>
          <w:rFonts w:cs="Arial"/>
        </w:rPr>
        <w:t xml:space="preserve"> je </w:t>
      </w:r>
      <w:proofErr w:type="spellStart"/>
      <w:r w:rsidRPr="00671710">
        <w:rPr>
          <w:rFonts w:cs="Arial"/>
        </w:rPr>
        <w:t>nastiljan</w:t>
      </w:r>
      <w:proofErr w:type="spellEnd"/>
      <w:r w:rsidRPr="00671710">
        <w:rPr>
          <w:rFonts w:cs="Arial"/>
        </w:rPr>
        <w:t xml:space="preserve"> z </w:t>
      </w:r>
      <w:proofErr w:type="spellStart"/>
      <w:r w:rsidRPr="00671710">
        <w:rPr>
          <w:rFonts w:cs="Arial"/>
        </w:rPr>
        <w:t>nastiljem</w:t>
      </w:r>
      <w:proofErr w:type="spellEnd"/>
      <w:r w:rsidRPr="00671710">
        <w:rPr>
          <w:rFonts w:cs="Arial"/>
        </w:rPr>
        <w:t xml:space="preserve"> - sekanci, ki omogoča brskanje. Vgrajeno je avtomatsko prisilno prezračevanje.</w:t>
      </w:r>
    </w:p>
    <w:p w:rsidR="00490F0A" w:rsidRPr="00671710" w:rsidRDefault="00490F0A" w:rsidP="001D21C8">
      <w:pPr>
        <w:spacing w:line="276" w:lineRule="auto"/>
        <w:ind w:right="-8"/>
        <w:rPr>
          <w:rFonts w:cs="Arial"/>
        </w:rPr>
      </w:pPr>
    </w:p>
    <w:p w:rsidR="00490F0A" w:rsidRPr="00671710" w:rsidRDefault="00490F0A" w:rsidP="001D21C8">
      <w:pPr>
        <w:spacing w:line="276" w:lineRule="auto"/>
        <w:ind w:right="-8"/>
        <w:rPr>
          <w:rFonts w:cs="Arial"/>
        </w:rPr>
      </w:pPr>
      <w:r w:rsidRPr="00671710">
        <w:rPr>
          <w:rFonts w:cs="Arial"/>
        </w:rPr>
        <w:t xml:space="preserve">Na območju naprave, kjer poteka reja </w:t>
      </w:r>
      <w:r w:rsidR="00A047A1" w:rsidRPr="00671710">
        <w:rPr>
          <w:rFonts w:cs="Arial"/>
        </w:rPr>
        <w:t xml:space="preserve">kokoši nesnic (naprava </w:t>
      </w:r>
      <w:r w:rsidRPr="00671710">
        <w:rPr>
          <w:rFonts w:cs="Arial"/>
        </w:rPr>
        <w:t xml:space="preserve">A2) je predvidena rušitev oz. odstranitev obstoječih hlevov 3 (N13) in 6 (N16) ter gradnja novih dveh hlevov na mestu obstoječih dveh hlevov 3 (N13) in 6 (N16) z zamenjavo baterijske z </w:t>
      </w:r>
      <w:proofErr w:type="spellStart"/>
      <w:r w:rsidRPr="00671710">
        <w:rPr>
          <w:rFonts w:cs="Arial"/>
        </w:rPr>
        <w:t>nebaterijsko</w:t>
      </w:r>
      <w:proofErr w:type="spellEnd"/>
      <w:r w:rsidRPr="00671710">
        <w:rPr>
          <w:rFonts w:cs="Arial"/>
        </w:rPr>
        <w:t xml:space="preserve">, </w:t>
      </w:r>
      <w:proofErr w:type="spellStart"/>
      <w:r w:rsidRPr="00671710">
        <w:rPr>
          <w:rFonts w:cs="Arial"/>
        </w:rPr>
        <w:t>volier</w:t>
      </w:r>
      <w:proofErr w:type="spellEnd"/>
      <w:r w:rsidRPr="00671710">
        <w:rPr>
          <w:rFonts w:cs="Arial"/>
        </w:rPr>
        <w:t xml:space="preserve"> rejo, kar bo omogočilo povečanje obstoječe kapacitete (povečanje števila mest za rejo kokoši nesnic v hlevu 3 iz obstoječih 16.000 mest na 47. 000 mest in hlevu 6 iz obstoječih 9.000 mest na 48. 000 mest). Predvidena je še obnova obstoječega hleva 1 (N11), kjer se bo prav tako zamenjala obstoječa baterijska reja z </w:t>
      </w:r>
      <w:proofErr w:type="spellStart"/>
      <w:r w:rsidRPr="00671710">
        <w:rPr>
          <w:rFonts w:cs="Arial"/>
        </w:rPr>
        <w:t>nebaterijsko</w:t>
      </w:r>
      <w:proofErr w:type="spellEnd"/>
      <w:r w:rsidRPr="00671710">
        <w:rPr>
          <w:rFonts w:cs="Arial"/>
        </w:rPr>
        <w:t xml:space="preserve">, </w:t>
      </w:r>
      <w:proofErr w:type="spellStart"/>
      <w:r w:rsidRPr="00671710">
        <w:rPr>
          <w:rFonts w:cs="Arial"/>
        </w:rPr>
        <w:t>volier</w:t>
      </w:r>
      <w:proofErr w:type="spellEnd"/>
      <w:r w:rsidRPr="00671710">
        <w:rPr>
          <w:rFonts w:cs="Arial"/>
        </w:rPr>
        <w:t xml:space="preserve"> rejo. Zamenjava tipa reje</w:t>
      </w:r>
      <w:r w:rsidR="00A047A1" w:rsidRPr="00671710">
        <w:rPr>
          <w:rFonts w:cs="Arial"/>
        </w:rPr>
        <w:t xml:space="preserve"> v tem hlevu</w:t>
      </w:r>
      <w:r w:rsidRPr="00671710">
        <w:rPr>
          <w:rFonts w:cs="Arial"/>
        </w:rPr>
        <w:t xml:space="preserve"> ne bo vplivala na spremembo obstoječe kapacitete. V obeh hlevih, hlevu 3 (N13) in 6 (N16), bo nameščena </w:t>
      </w:r>
      <w:proofErr w:type="spellStart"/>
      <w:r w:rsidRPr="00671710">
        <w:rPr>
          <w:rFonts w:cs="Arial"/>
        </w:rPr>
        <w:t>volier</w:t>
      </w:r>
      <w:proofErr w:type="spellEnd"/>
      <w:r w:rsidRPr="00671710">
        <w:rPr>
          <w:rFonts w:cs="Arial"/>
        </w:rPr>
        <w:t xml:space="preserve"> oprema z dvema nivojema, s štirimi vzdolžnimi vrstami po objektu, položena v dve višini. V izbrano opremo </w:t>
      </w:r>
      <w:proofErr w:type="spellStart"/>
      <w:r w:rsidRPr="00671710">
        <w:rPr>
          <w:rFonts w:cs="Arial"/>
        </w:rPr>
        <w:t>volier</w:t>
      </w:r>
      <w:proofErr w:type="spellEnd"/>
      <w:r w:rsidRPr="00671710">
        <w:rPr>
          <w:rFonts w:cs="Arial"/>
        </w:rPr>
        <w:t xml:space="preserve"> je že montiran: krmilni žleb (po dva na nivo), »</w:t>
      </w:r>
      <w:proofErr w:type="spellStart"/>
      <w:r w:rsidRPr="00671710">
        <w:rPr>
          <w:rFonts w:cs="Arial"/>
        </w:rPr>
        <w:t>nipl</w:t>
      </w:r>
      <w:proofErr w:type="spellEnd"/>
      <w:r w:rsidRPr="00671710">
        <w:rPr>
          <w:rFonts w:cs="Arial"/>
        </w:rPr>
        <w:t xml:space="preserve">« napajalni sistem (trije sistemi, dva v bližini gnezda in en nad uporabno površino na prvem nivoju) in trak za odstranjevanje perutninskega gnoja (povsem spodaj). V sklopu </w:t>
      </w:r>
      <w:proofErr w:type="spellStart"/>
      <w:r w:rsidRPr="00671710">
        <w:rPr>
          <w:rFonts w:cs="Arial"/>
        </w:rPr>
        <w:t>dvo</w:t>
      </w:r>
      <w:proofErr w:type="spellEnd"/>
      <w:r w:rsidRPr="00671710">
        <w:rPr>
          <w:rFonts w:cs="Arial"/>
        </w:rPr>
        <w:t xml:space="preserve">-nivojske </w:t>
      </w:r>
      <w:proofErr w:type="spellStart"/>
      <w:r w:rsidRPr="00671710">
        <w:rPr>
          <w:rFonts w:cs="Arial"/>
        </w:rPr>
        <w:t>voliere</w:t>
      </w:r>
      <w:proofErr w:type="spellEnd"/>
      <w:r w:rsidRPr="00671710">
        <w:rPr>
          <w:rFonts w:cs="Arial"/>
        </w:rPr>
        <w:t xml:space="preserve"> je površina razdeljena na površino gnezda (na sredini, med prvim in drugim nivojem) ter uporabna površina (na prvem in drugem nivoju). Na vsaki strani </w:t>
      </w:r>
      <w:proofErr w:type="spellStart"/>
      <w:r w:rsidRPr="00671710">
        <w:rPr>
          <w:rFonts w:cs="Arial"/>
        </w:rPr>
        <w:t>voliere</w:t>
      </w:r>
      <w:proofErr w:type="spellEnd"/>
      <w:r w:rsidRPr="00671710">
        <w:rPr>
          <w:rFonts w:cs="Arial"/>
        </w:rPr>
        <w:t xml:space="preserve"> se nahajajo dostopne prečke (grede), ki omogočajo živalim dostop do višjih nivojev (do gnezda in do uporabnih površin, kjer so krmilni žlebi in napajalni sistemi). Na nivoju, kjer so gnezda (na sredini, med prvim in drugim nivojem), se nahaja centralni trak za jajca. Celoten prostor pod </w:t>
      </w:r>
      <w:proofErr w:type="spellStart"/>
      <w:r w:rsidRPr="00671710">
        <w:rPr>
          <w:rFonts w:cs="Arial"/>
        </w:rPr>
        <w:t>volierami</w:t>
      </w:r>
      <w:proofErr w:type="spellEnd"/>
      <w:r w:rsidRPr="00671710">
        <w:rPr>
          <w:rFonts w:cs="Arial"/>
        </w:rPr>
        <w:t xml:space="preserve"> je </w:t>
      </w:r>
      <w:proofErr w:type="spellStart"/>
      <w:r w:rsidRPr="00671710">
        <w:rPr>
          <w:rFonts w:cs="Arial"/>
        </w:rPr>
        <w:t>nastiljan</w:t>
      </w:r>
      <w:proofErr w:type="spellEnd"/>
      <w:r w:rsidRPr="00671710">
        <w:rPr>
          <w:rFonts w:cs="Arial"/>
        </w:rPr>
        <w:t xml:space="preserve"> z </w:t>
      </w:r>
      <w:proofErr w:type="spellStart"/>
      <w:r w:rsidRPr="00671710">
        <w:rPr>
          <w:rFonts w:cs="Arial"/>
        </w:rPr>
        <w:t>nastiljem</w:t>
      </w:r>
      <w:proofErr w:type="spellEnd"/>
      <w:r w:rsidR="003F50B7" w:rsidRPr="00671710">
        <w:rPr>
          <w:rFonts w:cs="Arial"/>
        </w:rPr>
        <w:t xml:space="preserve"> </w:t>
      </w:r>
      <w:r w:rsidRPr="00671710">
        <w:rPr>
          <w:rFonts w:cs="Arial"/>
        </w:rPr>
        <w:t xml:space="preserve">- sekanci, ki omogoča brskanje. Vgrajeno je avtomatsko prisilno prezračevanje. V hlevu 1 (N11) bo nameščena </w:t>
      </w:r>
      <w:proofErr w:type="spellStart"/>
      <w:r w:rsidRPr="00671710">
        <w:rPr>
          <w:rFonts w:cs="Arial"/>
        </w:rPr>
        <w:t>volier</w:t>
      </w:r>
      <w:proofErr w:type="spellEnd"/>
      <w:r w:rsidRPr="00671710">
        <w:rPr>
          <w:rFonts w:cs="Arial"/>
        </w:rPr>
        <w:t xml:space="preserve"> oprema z dvema nivojema, s tremi vzdolžnimi vrstami po objektu, položena v dve višini. Gre za isto </w:t>
      </w:r>
      <w:proofErr w:type="spellStart"/>
      <w:r w:rsidRPr="00671710">
        <w:rPr>
          <w:rFonts w:cs="Arial"/>
        </w:rPr>
        <w:t>volier</w:t>
      </w:r>
      <w:proofErr w:type="spellEnd"/>
      <w:r w:rsidRPr="00671710">
        <w:rPr>
          <w:rFonts w:cs="Arial"/>
        </w:rPr>
        <w:t xml:space="preserve"> opremo, kot je predvidena v hlevih 3 (N13) in 6 (N16). Ob gradnji hleva na mestu hleva 3 (N13) je predvidena </w:t>
      </w:r>
      <w:r w:rsidR="00A047A1" w:rsidRPr="00671710">
        <w:rPr>
          <w:rFonts w:cs="Arial"/>
        </w:rPr>
        <w:t xml:space="preserve">tudi </w:t>
      </w:r>
      <w:r w:rsidRPr="00671710">
        <w:rPr>
          <w:rFonts w:cs="Arial"/>
        </w:rPr>
        <w:t xml:space="preserve">postavitev nadstreška, v katerega se bo namestila naprava za sušenje gnoja. Sušilnica (oz. sušilni tunel) se bo montirala na zadnji (čelni) strani hleva 3 (N13) in 4 (N14), kjer so oz. bodo nameščeni ventilatorji v sklopu hleva 3 (N13) oz. so nameščeni obstoječi ventilatorji v sklopu hleva 4 (N14). Sušilni tunel je sestavljen iz 3 etaž. Vsaka etaža je sestavljena iz jeklenih plošč, ki so </w:t>
      </w:r>
      <w:proofErr w:type="spellStart"/>
      <w:r w:rsidRPr="00671710">
        <w:rPr>
          <w:rFonts w:cs="Arial"/>
        </w:rPr>
        <w:t>perforirane</w:t>
      </w:r>
      <w:proofErr w:type="spellEnd"/>
      <w:r w:rsidRPr="00671710">
        <w:rPr>
          <w:rFonts w:cs="Arial"/>
        </w:rPr>
        <w:t xml:space="preserve"> z luknjicami premera 5 mm. Skozi te luknjice bo pihal topel zrak, ki bo odsesan iz hleva 3 (N13) in 4 (N14), in s tem sušil gnoj. Poleg sušilnice, v bližini hleva 4 (N14), je predvidena tudi postavitev </w:t>
      </w:r>
      <w:proofErr w:type="spellStart"/>
      <w:r w:rsidRPr="00671710">
        <w:rPr>
          <w:rFonts w:cs="Arial"/>
        </w:rPr>
        <w:t>peletirke</w:t>
      </w:r>
      <w:proofErr w:type="spellEnd"/>
      <w:r w:rsidRPr="00671710">
        <w:rPr>
          <w:rFonts w:cs="Arial"/>
        </w:rPr>
        <w:t xml:space="preserve"> v kontejnerski izvedbi, kot nadaljevanje sušilnice gnoja s kapaciteto 750 kg/h. Svež perutninski gnoj, ki vsebuje približno 30% suhe snovi, se bo zbiral v hlevih kokoši nesnic na trakovih, ki so izpod rešetkastih tal </w:t>
      </w:r>
      <w:proofErr w:type="spellStart"/>
      <w:r w:rsidRPr="00671710">
        <w:rPr>
          <w:rFonts w:cs="Arial"/>
        </w:rPr>
        <w:t>Volier</w:t>
      </w:r>
      <w:proofErr w:type="spellEnd"/>
      <w:r w:rsidRPr="00671710">
        <w:rPr>
          <w:rFonts w:cs="Arial"/>
        </w:rPr>
        <w:t xml:space="preserve">, enako kot v obstoječem stanju. Ti trakovi bodo transportirali gnoj iz hleva na dozirno postajo, ki se nahaja na zgornji etaži sušilnega tunela. Po približno dveh do treh dneh pomikanja se bo gnoj posušil ter pomaknil vse do konca spodnje etaže, kjer se bo avtomatsko transportiral neposredno na načrtovano </w:t>
      </w:r>
      <w:proofErr w:type="spellStart"/>
      <w:r w:rsidRPr="00671710">
        <w:rPr>
          <w:rFonts w:cs="Arial"/>
        </w:rPr>
        <w:t>peletirko</w:t>
      </w:r>
      <w:proofErr w:type="spellEnd"/>
      <w:r w:rsidRPr="00671710">
        <w:rPr>
          <w:rFonts w:cs="Arial"/>
        </w:rPr>
        <w:t>. Sušilnica ima kapaciteto za 120.000 nesnic oz. približno 17 t svežega perutninskega gnoja na dan, iz kat</w:t>
      </w:r>
      <w:r w:rsidR="00A047A1" w:rsidRPr="00671710">
        <w:rPr>
          <w:rFonts w:cs="Arial"/>
        </w:rPr>
        <w:t xml:space="preserve">erega se dobi 6 t suhega </w:t>
      </w:r>
      <w:r w:rsidR="00A047A1" w:rsidRPr="00671710">
        <w:rPr>
          <w:rFonts w:cs="Arial"/>
        </w:rPr>
        <w:lastRenderedPageBreak/>
        <w:t>gnoja s</w:t>
      </w:r>
      <w:r w:rsidRPr="00671710">
        <w:rPr>
          <w:rFonts w:cs="Arial"/>
        </w:rPr>
        <w:t xml:space="preserve"> 85 % suhe snovi. Dodatno se bo sušil tudi svež perutninski gnoj iz hleva 5 (N15), ki se nahaja v bližini v sklopu reje kokoši nesnic.</w:t>
      </w:r>
    </w:p>
    <w:p w:rsidR="00490F0A" w:rsidRPr="00671710" w:rsidRDefault="00490F0A" w:rsidP="001D21C8">
      <w:pPr>
        <w:spacing w:line="276" w:lineRule="auto"/>
        <w:ind w:right="-8"/>
        <w:rPr>
          <w:rFonts w:cs="Arial"/>
        </w:rPr>
      </w:pPr>
    </w:p>
    <w:p w:rsidR="00490F0A" w:rsidRPr="00671710" w:rsidRDefault="00490F0A" w:rsidP="001D21C8">
      <w:pPr>
        <w:spacing w:line="276" w:lineRule="auto"/>
        <w:ind w:right="-8"/>
        <w:rPr>
          <w:rFonts w:cs="Arial"/>
        </w:rPr>
      </w:pPr>
      <w:r w:rsidRPr="00671710">
        <w:rPr>
          <w:rFonts w:cs="Arial"/>
        </w:rPr>
        <w:t xml:space="preserve">Reja na farmi </w:t>
      </w:r>
      <w:proofErr w:type="spellStart"/>
      <w:r w:rsidRPr="00671710">
        <w:rPr>
          <w:rFonts w:cs="Arial"/>
        </w:rPr>
        <w:t>Ramuta</w:t>
      </w:r>
      <w:proofErr w:type="spellEnd"/>
      <w:r w:rsidRPr="00671710">
        <w:rPr>
          <w:rFonts w:cs="Arial"/>
        </w:rPr>
        <w:t xml:space="preserve"> se odvija v zaprti reji, brez izpustov, s kontrolirano tehnologijo krmljenja, osvetljevanja, z uravnavano klimo prostorov in s popolno zdravstveno zaščito. Hlevi so standardne konstrukcije, izolirani, brez oken in z ventilatorji ter prezračevalnimi odprtinami. Tla so prekrita z betonom. Kanalizacija poteka znotraj objekta in je po ceveh speljana v zbirno jamo, ki se nahaja zunaj objekta. Vsak hlev ima predprostor v katerem je stroj za krmljenje, naprava, ki regulira ventilacijo, osvetlitev in temperaturo, ter druga stikala za elektriko, </w:t>
      </w:r>
      <w:proofErr w:type="spellStart"/>
      <w:r w:rsidRPr="00671710">
        <w:rPr>
          <w:rFonts w:cs="Arial"/>
        </w:rPr>
        <w:t>bojler</w:t>
      </w:r>
      <w:proofErr w:type="spellEnd"/>
      <w:r w:rsidRPr="00671710">
        <w:rPr>
          <w:rFonts w:cs="Arial"/>
        </w:rPr>
        <w:t xml:space="preserve"> za gretje vode z umivalnikom, filter za vodo, </w:t>
      </w:r>
      <w:proofErr w:type="spellStart"/>
      <w:r w:rsidRPr="00671710">
        <w:rPr>
          <w:rFonts w:cs="Arial"/>
        </w:rPr>
        <w:t>dozator</w:t>
      </w:r>
      <w:proofErr w:type="spellEnd"/>
      <w:r w:rsidRPr="00671710">
        <w:rPr>
          <w:rFonts w:cs="Arial"/>
        </w:rPr>
        <w:t xml:space="preserve">. V vsakem predprostoru je tudi </w:t>
      </w:r>
      <w:proofErr w:type="spellStart"/>
      <w:r w:rsidRPr="00671710">
        <w:rPr>
          <w:rFonts w:cs="Arial"/>
        </w:rPr>
        <w:t>dezobariera</w:t>
      </w:r>
      <w:proofErr w:type="spellEnd"/>
      <w:r w:rsidRPr="00671710">
        <w:rPr>
          <w:rFonts w:cs="Arial"/>
        </w:rPr>
        <w:t xml:space="preserve"> z razkužilom. Območje farme </w:t>
      </w:r>
      <w:proofErr w:type="spellStart"/>
      <w:r w:rsidRPr="00671710">
        <w:rPr>
          <w:rFonts w:cs="Arial"/>
        </w:rPr>
        <w:t>Ramuta</w:t>
      </w:r>
      <w:proofErr w:type="spellEnd"/>
      <w:r w:rsidRPr="00671710">
        <w:rPr>
          <w:rFonts w:cs="Arial"/>
        </w:rPr>
        <w:t xml:space="preserve"> je infrastrukturno že opremljeno. Novi objekti se bodo priključili na obstoječo vodovodno oskrbo, ki je urejena preko lastnega vodnega zajetja. Oskrba z električno energijo bo iz lastne </w:t>
      </w:r>
      <w:proofErr w:type="spellStart"/>
      <w:r w:rsidRPr="00671710">
        <w:rPr>
          <w:rFonts w:cs="Arial"/>
        </w:rPr>
        <w:t>trafo</w:t>
      </w:r>
      <w:proofErr w:type="spellEnd"/>
      <w:r w:rsidRPr="00671710">
        <w:rPr>
          <w:rFonts w:cs="Arial"/>
        </w:rPr>
        <w:t xml:space="preserve"> postaje. Ogrevanje na območju naprave, kjer poteka vzreja </w:t>
      </w:r>
      <w:proofErr w:type="spellStart"/>
      <w:r w:rsidRPr="00671710">
        <w:rPr>
          <w:rFonts w:cs="Arial"/>
        </w:rPr>
        <w:t>jarkic</w:t>
      </w:r>
      <w:proofErr w:type="spellEnd"/>
      <w:r w:rsidRPr="00671710">
        <w:rPr>
          <w:rFonts w:cs="Arial"/>
        </w:rPr>
        <w:t xml:space="preserve"> se bo še naprej izvajala z pomočjo plinskih kotlov UPN. Javnega kanalizacijskega omrežja na obravnavanem območju ni. Prečiščene padavinske in komunalne vode bodo speljane do ponikovalnic, tehnološke vode pa se bodo zbirale v zbiralnikih ob hlevih in odvažale v </w:t>
      </w:r>
      <w:proofErr w:type="spellStart"/>
      <w:r w:rsidRPr="00671710">
        <w:rPr>
          <w:rFonts w:cs="Arial"/>
        </w:rPr>
        <w:t>bioplinarno</w:t>
      </w:r>
      <w:proofErr w:type="spellEnd"/>
      <w:r w:rsidRPr="00671710">
        <w:rPr>
          <w:rFonts w:cs="Arial"/>
        </w:rPr>
        <w:t xml:space="preserve">. Uvoz do farme </w:t>
      </w:r>
      <w:proofErr w:type="spellStart"/>
      <w:r w:rsidRPr="00671710">
        <w:rPr>
          <w:rFonts w:cs="Arial"/>
        </w:rPr>
        <w:t>Ramuta</w:t>
      </w:r>
      <w:proofErr w:type="spellEnd"/>
      <w:r w:rsidRPr="00671710">
        <w:rPr>
          <w:rFonts w:cs="Arial"/>
        </w:rPr>
        <w:t xml:space="preserve"> je obstoječ in urejen z obstoječe javne ceste.</w:t>
      </w:r>
    </w:p>
    <w:p w:rsidR="00490F0A" w:rsidRPr="00671710" w:rsidRDefault="00490F0A" w:rsidP="001D21C8">
      <w:pPr>
        <w:spacing w:line="276" w:lineRule="auto"/>
        <w:ind w:right="-8"/>
        <w:rPr>
          <w:rFonts w:cs="Arial"/>
        </w:rPr>
      </w:pPr>
    </w:p>
    <w:p w:rsidR="00490F0A" w:rsidRPr="00671710" w:rsidRDefault="00490F0A" w:rsidP="001D21C8">
      <w:pPr>
        <w:spacing w:line="276" w:lineRule="auto"/>
        <w:ind w:right="-8"/>
        <w:rPr>
          <w:rFonts w:cs="Arial"/>
        </w:rPr>
      </w:pPr>
      <w:r w:rsidRPr="00671710">
        <w:rPr>
          <w:rFonts w:cs="Arial"/>
        </w:rPr>
        <w:t xml:space="preserve">Vzreja </w:t>
      </w:r>
      <w:proofErr w:type="spellStart"/>
      <w:r w:rsidRPr="00671710">
        <w:rPr>
          <w:rFonts w:cs="Arial"/>
        </w:rPr>
        <w:t>jarkic</w:t>
      </w:r>
      <w:proofErr w:type="spellEnd"/>
      <w:r w:rsidRPr="00671710">
        <w:rPr>
          <w:rFonts w:cs="Arial"/>
        </w:rPr>
        <w:t xml:space="preserve"> (naprava A1) za konzumne nesnice ima namen pripraviti živali od prvega dneva do njihove proizvodne sposobnosti. Sama vzreja je ves čas nadzorovana. V hleve za vzrejo se vseli enodnevne piščance, vzreja pa traja 110 do 115 dni. V tem obdobju se izvajajo zdravstvena zaščita živali, tehnološki, prehranski in svetlobni program. Ob zaključku vzrejne dobe se </w:t>
      </w:r>
      <w:proofErr w:type="spellStart"/>
      <w:r w:rsidRPr="00671710">
        <w:rPr>
          <w:rFonts w:cs="Arial"/>
        </w:rPr>
        <w:t>jarkice</w:t>
      </w:r>
      <w:proofErr w:type="spellEnd"/>
      <w:r w:rsidRPr="00671710">
        <w:rPr>
          <w:rFonts w:cs="Arial"/>
        </w:rPr>
        <w:t xml:space="preserve"> preselijo v hleve za rejo kokoši nesnic (naprava A2) in se njihov proizvodni ciklus nadaljuje v nesni fazi. Turnus pri nesnicah traja približno 11 mesecev do največ 12 mesecev. Živali oz. kokoši se nato prodajo in gredo v zakol v klavnico.</w:t>
      </w:r>
    </w:p>
    <w:p w:rsidR="002E5649" w:rsidRPr="00671710" w:rsidRDefault="002E5649" w:rsidP="001D21C8">
      <w:pPr>
        <w:spacing w:line="276" w:lineRule="auto"/>
        <w:ind w:right="-8"/>
        <w:rPr>
          <w:rFonts w:cs="Arial"/>
        </w:rPr>
      </w:pPr>
    </w:p>
    <w:p w:rsidR="004678AE" w:rsidRPr="00671710" w:rsidRDefault="00490F0A" w:rsidP="001D21C8">
      <w:pPr>
        <w:spacing w:line="276" w:lineRule="auto"/>
        <w:ind w:right="-8"/>
        <w:rPr>
          <w:rFonts w:cs="Arial"/>
        </w:rPr>
      </w:pPr>
      <w:r w:rsidRPr="00671710">
        <w:rPr>
          <w:rFonts w:cs="Arial"/>
        </w:rPr>
        <w:t xml:space="preserve">Upravni organ je v postopku z dopisom št. 35105-33/2020/5 z dne 7. 7. 2020 zaprosil Agencijo RS za okolje in Direkcijo RS za vode za mnenje o sprejemljivosti nameravane gradnje z vidika njunih pristojnosti in morebitne pogoje, ki se nanašajo na izvedbo gradnje in uporabo objekta. Direkcija RS za vode je dne 27. 7. 2020 podala mnenje št. 35508-3717/2020-3, v katerem je bilo na podlagi vpogleda v javno dostopne evidence ugotovljeno, da se predvideni poseg ne nahaja na vodovarstvenem območju zajetij pitne vode, niti na poplavnem območju in erozijsko / </w:t>
      </w:r>
      <w:proofErr w:type="spellStart"/>
      <w:r w:rsidRPr="00671710">
        <w:rPr>
          <w:rFonts w:cs="Arial"/>
        </w:rPr>
        <w:t>plazljivem</w:t>
      </w:r>
      <w:proofErr w:type="spellEnd"/>
      <w:r w:rsidRPr="00671710">
        <w:rPr>
          <w:rFonts w:cs="Arial"/>
        </w:rPr>
        <w:t xml:space="preserve"> območju, ter da je nameravana gradnja z vidika upravljanja z vodami sprejemljiva, ob upoštevanju pogojev, navedenih v citiranem mnenju. Na podlagi mnenja Agencije RS za okolje št. 35403-11/2020-6 z dne 14. 10. 2020 je upravni organ pozval investitorja (dopis št. 35105-33/2020/12 z dne 20. 8. 2020) k dopolnitvi PVO. Pooblaščenec investitorja je upravnemu organu dne 10. 9. 2020 predložil pojasnila in dopolnjen PVO z dopolnjeno Oceno obremenjenosti okolja s hrupom, zato je upravni organ z dopisom št. 35105-33/2020/14 z dne 15. 9. 2020 ponovno zaprosil za mnenje Agencijo RS za okolje in ji posredoval navedeno gradivo. Agencija RS za okolje je dne 14. 10. 2020 podala drugo mnenje št. 35403-11/2020-6. Iz mnenj Agencije RS za okolje izhaja, da je nameravani poseg z vidika emisij v vode, zrak, hrupa, svetlobnega onesnaževanja, elektromagnetnega sevanja in ravnanja z odpadki sprejemljiv oziroma sprejemljiv ob upoštevanju pogojev, navedenih v PVO. Prav tako je nameravani poseg sprejemljiv z vidika tal, v kolikor bosta vzorčenje in analiza tal potrdila, da tla na mestu nameravane gradnje niso onesnažena ter bo investitor med gradnjo in v času obratovanja postopal v skladu z omilitvenimi ukrepi, ki so določeni v PVO in veljavno zakonodajo.</w:t>
      </w:r>
    </w:p>
    <w:p w:rsidR="00490F0A" w:rsidRPr="00671710" w:rsidRDefault="00490F0A" w:rsidP="001D21C8">
      <w:pPr>
        <w:spacing w:line="276" w:lineRule="auto"/>
        <w:ind w:right="-8"/>
        <w:rPr>
          <w:rFonts w:cs="Arial"/>
        </w:rPr>
      </w:pPr>
    </w:p>
    <w:p w:rsidR="00C5764B" w:rsidRPr="00671710" w:rsidRDefault="00363ED6" w:rsidP="001D21C8">
      <w:pPr>
        <w:spacing w:line="276" w:lineRule="auto"/>
        <w:ind w:right="-8"/>
        <w:rPr>
          <w:rFonts w:cs="Arial"/>
        </w:rPr>
      </w:pPr>
      <w:r w:rsidRPr="00671710">
        <w:rPr>
          <w:rFonts w:cs="Arial"/>
        </w:rPr>
        <w:t>Upravni organ je na podlagi vpogleda v DGD, PVO, Pro</w:t>
      </w:r>
      <w:r w:rsidR="002E4CD0" w:rsidRPr="00671710">
        <w:rPr>
          <w:rFonts w:cs="Arial"/>
        </w:rPr>
        <w:t xml:space="preserve">storski informacijski sistem in </w:t>
      </w:r>
      <w:r w:rsidR="00A21AD3" w:rsidRPr="00671710">
        <w:rPr>
          <w:rFonts w:cs="Arial"/>
        </w:rPr>
        <w:t xml:space="preserve">vsa </w:t>
      </w:r>
      <w:r w:rsidRPr="00671710">
        <w:rPr>
          <w:rFonts w:cs="Arial"/>
        </w:rPr>
        <w:t xml:space="preserve">pridobljena mnenja v zvezi s </w:t>
      </w:r>
      <w:r w:rsidR="00A21AD3" w:rsidRPr="00671710">
        <w:rPr>
          <w:rFonts w:cs="Arial"/>
        </w:rPr>
        <w:t>predmetno gradnjo</w:t>
      </w:r>
      <w:r w:rsidRPr="00671710">
        <w:rPr>
          <w:rFonts w:cs="Arial"/>
        </w:rPr>
        <w:t xml:space="preserve"> ugotovil, da:</w:t>
      </w:r>
    </w:p>
    <w:p w:rsidR="00A14F28" w:rsidRPr="00671710" w:rsidRDefault="00A14F28" w:rsidP="001D21C8">
      <w:pPr>
        <w:pStyle w:val="Odstavekseznama"/>
        <w:numPr>
          <w:ilvl w:val="0"/>
          <w:numId w:val="4"/>
        </w:numPr>
        <w:spacing w:line="276" w:lineRule="auto"/>
        <w:ind w:left="426" w:hanging="426"/>
        <w:rPr>
          <w:rFonts w:cs="Arial"/>
        </w:rPr>
      </w:pPr>
      <w:r w:rsidRPr="00671710">
        <w:rPr>
          <w:rFonts w:cs="Arial"/>
        </w:rPr>
        <w:t xml:space="preserve">so predvidene ureditve načrtovane na območju Spodnjega Murskega polja v občini Križevci, jugozahodno od strnjenega naselja Bučečovci, znotraj obstoječe naprave Kmetijskega objekta perutninske farme </w:t>
      </w:r>
      <w:proofErr w:type="spellStart"/>
      <w:r w:rsidRPr="00671710">
        <w:rPr>
          <w:rFonts w:cs="Arial"/>
        </w:rPr>
        <w:t>Ramuta</w:t>
      </w:r>
      <w:proofErr w:type="spellEnd"/>
      <w:r w:rsidRPr="00671710">
        <w:rPr>
          <w:rFonts w:cs="Arial"/>
        </w:rPr>
        <w:t xml:space="preserve">, ki se nahaja na zemljiščih </w:t>
      </w:r>
      <w:proofErr w:type="spellStart"/>
      <w:r w:rsidRPr="00671710">
        <w:rPr>
          <w:rFonts w:cs="Arial"/>
        </w:rPr>
        <w:t>parc</w:t>
      </w:r>
      <w:proofErr w:type="spellEnd"/>
      <w:r w:rsidRPr="00671710">
        <w:rPr>
          <w:rFonts w:cs="Arial"/>
        </w:rPr>
        <w:t xml:space="preserve">. št. 475/3, 475/4, 418/1 in 418/2, vse </w:t>
      </w:r>
      <w:proofErr w:type="spellStart"/>
      <w:r w:rsidRPr="00671710">
        <w:rPr>
          <w:rFonts w:cs="Arial"/>
        </w:rPr>
        <w:t>k.o</w:t>
      </w:r>
      <w:proofErr w:type="spellEnd"/>
      <w:r w:rsidRPr="00671710">
        <w:rPr>
          <w:rFonts w:cs="Arial"/>
        </w:rPr>
        <w:t xml:space="preserve"> Bučečovci (231), pri čemer je naprava locirana na dveh lokacijah</w:t>
      </w:r>
      <w:r w:rsidR="00A047A1" w:rsidRPr="00671710">
        <w:rPr>
          <w:rFonts w:cs="Arial"/>
        </w:rPr>
        <w:t xml:space="preserve"> (enota oz. naprava z oznako A1 in A2)</w:t>
      </w:r>
      <w:r w:rsidRPr="00671710">
        <w:rPr>
          <w:rFonts w:cs="Arial"/>
        </w:rPr>
        <w:t>, ki sta medsebojno oddaljeni ca. 250 m;</w:t>
      </w:r>
    </w:p>
    <w:p w:rsidR="00A14F28" w:rsidRPr="00671710" w:rsidRDefault="00A14F28" w:rsidP="001D21C8">
      <w:pPr>
        <w:pStyle w:val="Odstavekseznama"/>
        <w:numPr>
          <w:ilvl w:val="0"/>
          <w:numId w:val="4"/>
        </w:numPr>
        <w:spacing w:line="276" w:lineRule="auto"/>
        <w:ind w:left="426" w:hanging="426"/>
        <w:rPr>
          <w:rFonts w:cs="Arial"/>
        </w:rPr>
      </w:pPr>
      <w:r w:rsidRPr="00671710">
        <w:rPr>
          <w:rFonts w:cs="Arial"/>
        </w:rPr>
        <w:lastRenderedPageBreak/>
        <w:t xml:space="preserve">okolico farme </w:t>
      </w:r>
      <w:proofErr w:type="spellStart"/>
      <w:r w:rsidRPr="00671710">
        <w:rPr>
          <w:rFonts w:cs="Arial"/>
        </w:rPr>
        <w:t>Ramuta</w:t>
      </w:r>
      <w:proofErr w:type="spellEnd"/>
      <w:r w:rsidRPr="00671710">
        <w:rPr>
          <w:rFonts w:cs="Arial"/>
        </w:rPr>
        <w:t xml:space="preserve"> predstavljajo kmetijska zemljišča (njive, travniki), najbližji gozd je oddaljen ca 1 km, varovalnih gozdov in gozdnih rezervatov v radiju 2 km od območja načrtovanega posega ni;</w:t>
      </w:r>
    </w:p>
    <w:p w:rsidR="00A14F28" w:rsidRPr="00671710" w:rsidRDefault="00A14F28" w:rsidP="001D21C8">
      <w:pPr>
        <w:pStyle w:val="Odstavekseznama"/>
        <w:numPr>
          <w:ilvl w:val="0"/>
          <w:numId w:val="4"/>
        </w:numPr>
        <w:spacing w:line="276" w:lineRule="auto"/>
        <w:ind w:left="426" w:hanging="426"/>
        <w:rPr>
          <w:rFonts w:cs="Arial"/>
        </w:rPr>
      </w:pPr>
      <w:r w:rsidRPr="00671710">
        <w:rPr>
          <w:rFonts w:cs="Arial"/>
        </w:rPr>
        <w:t>lokacija nameravanega posega predstavlja območje dolgoletne kmetijske rabe in ne predstavlja pomembnejšega življenjskega prostora za rastline in živali, prav tako se na obravnavanem območju in v območju daljinskega vpliva ne nahajajo območja s posebnim statusom na podlagi predpisov s področja ohranjanja narave (ekološko pomembna območja, naravne vrednote in varovana območja). Najbližje območje Natura 2000 POO Boreci (SI3000147) je od obravnavane lokacije oddaljeno več kot 1 km južno, zavarovano območje lokalnega pomena pa več kot 9 km jugovzhodno. V predmetni zadevi zato ni treba izvesti presoje sprejemljivosti nameravanega posega v naravo v skladu s Pravilnikom o presoji sprejemljivosti vplivov izvedbe planov in posegov v naravo na varovana območja (Uradni list RS, št. 130/04, 53/06, 38/10 in 3/11);</w:t>
      </w:r>
    </w:p>
    <w:p w:rsidR="0098108B" w:rsidRPr="00671710" w:rsidRDefault="00A14F28" w:rsidP="001D21C8">
      <w:pPr>
        <w:pStyle w:val="Odstavekseznama"/>
        <w:numPr>
          <w:ilvl w:val="0"/>
          <w:numId w:val="4"/>
        </w:numPr>
        <w:spacing w:line="276" w:lineRule="auto"/>
        <w:ind w:left="426" w:hanging="426"/>
        <w:rPr>
          <w:rFonts w:cs="Arial"/>
        </w:rPr>
      </w:pPr>
      <w:r w:rsidRPr="00671710">
        <w:rPr>
          <w:rFonts w:cs="Arial"/>
        </w:rPr>
        <w:t>na območju posega in v neposredni okolici ni kulturnih spomenikov in enot kulturne dediščine ter njihovih vplivnih območij. Najbližje območju pos</w:t>
      </w:r>
      <w:r w:rsidR="00A047A1" w:rsidRPr="00671710">
        <w:rPr>
          <w:rFonts w:cs="Arial"/>
        </w:rPr>
        <w:t>ega se v oddaljenosti ca. 80 m severno</w:t>
      </w:r>
      <w:r w:rsidRPr="00671710">
        <w:rPr>
          <w:rFonts w:cs="Arial"/>
        </w:rPr>
        <w:t xml:space="preserve"> nahaja spomenik lokalnega pomena, profana stavbna dediščina Bučečovci – Žitkova hiša (EŠD 25030);</w:t>
      </w:r>
    </w:p>
    <w:p w:rsidR="0098108B" w:rsidRPr="00671710" w:rsidRDefault="0098108B" w:rsidP="001D21C8">
      <w:pPr>
        <w:pStyle w:val="Odstavekseznama"/>
        <w:numPr>
          <w:ilvl w:val="0"/>
          <w:numId w:val="4"/>
        </w:numPr>
        <w:spacing w:line="276" w:lineRule="auto"/>
        <w:ind w:left="426" w:hanging="426"/>
        <w:rPr>
          <w:rFonts w:cs="Arial"/>
        </w:rPr>
      </w:pPr>
      <w:r w:rsidRPr="00671710">
        <w:rPr>
          <w:rFonts w:cs="Arial"/>
        </w:rPr>
        <w:t xml:space="preserve">na območju obravnavane lokacije ni vodnih in priobalnih zemljišč. V bližini območja farme </w:t>
      </w:r>
      <w:proofErr w:type="spellStart"/>
      <w:r w:rsidRPr="00671710">
        <w:rPr>
          <w:rFonts w:cs="Arial"/>
        </w:rPr>
        <w:t>Ramuta</w:t>
      </w:r>
      <w:proofErr w:type="spellEnd"/>
      <w:r w:rsidRPr="00671710">
        <w:rPr>
          <w:rFonts w:cs="Arial"/>
        </w:rPr>
        <w:t xml:space="preserve"> se sicer nahajata neimenovana, nestalna vodotoka (S in SZ od lokacije, kjer poteka vzreja </w:t>
      </w:r>
      <w:proofErr w:type="spellStart"/>
      <w:r w:rsidRPr="00671710">
        <w:rPr>
          <w:rFonts w:cs="Arial"/>
        </w:rPr>
        <w:t>jarkic</w:t>
      </w:r>
      <w:proofErr w:type="spellEnd"/>
      <w:r w:rsidRPr="00671710">
        <w:rPr>
          <w:rFonts w:cs="Arial"/>
        </w:rPr>
        <w:t xml:space="preserve"> – naprava A1 ter J od lokacije, kjer poteka reja kokoši nesnic – naprava A2). Reka Mura, ki predstavlja glavni vodotok pokrajine, se nahaja ca. 3,5 km severovzhodno od lokacije posega;</w:t>
      </w:r>
    </w:p>
    <w:p w:rsidR="0098108B" w:rsidRPr="00671710" w:rsidRDefault="0098108B" w:rsidP="001D21C8">
      <w:pPr>
        <w:pStyle w:val="Odstavekseznama"/>
        <w:numPr>
          <w:ilvl w:val="0"/>
          <w:numId w:val="4"/>
        </w:numPr>
        <w:spacing w:line="276" w:lineRule="auto"/>
        <w:ind w:left="426" w:hanging="426"/>
        <w:rPr>
          <w:rFonts w:cs="Arial"/>
        </w:rPr>
      </w:pPr>
      <w:r w:rsidRPr="00671710">
        <w:rPr>
          <w:rFonts w:cs="Arial"/>
        </w:rPr>
        <w:t xml:space="preserve">širše območje lokacije posega ni poplavno in erozijsko ogroženo, zaradi ravninske lege se nahaja tudi izven </w:t>
      </w:r>
      <w:proofErr w:type="spellStart"/>
      <w:r w:rsidRPr="00671710">
        <w:rPr>
          <w:rFonts w:cs="Arial"/>
        </w:rPr>
        <w:t>plazljivih</w:t>
      </w:r>
      <w:proofErr w:type="spellEnd"/>
      <w:r w:rsidRPr="00671710">
        <w:rPr>
          <w:rFonts w:cs="Arial"/>
        </w:rPr>
        <w:t xml:space="preserve"> in plazovitih območij;</w:t>
      </w:r>
    </w:p>
    <w:p w:rsidR="0098108B" w:rsidRPr="00671710" w:rsidRDefault="0098108B" w:rsidP="001D21C8">
      <w:pPr>
        <w:pStyle w:val="Odstavekseznama"/>
        <w:numPr>
          <w:ilvl w:val="0"/>
          <w:numId w:val="4"/>
        </w:numPr>
        <w:spacing w:line="276" w:lineRule="auto"/>
        <w:ind w:left="426" w:hanging="426"/>
        <w:rPr>
          <w:rFonts w:cs="Arial"/>
        </w:rPr>
      </w:pPr>
      <w:r w:rsidRPr="00671710">
        <w:rPr>
          <w:rFonts w:cs="Arial"/>
        </w:rPr>
        <w:t>obravnavana lokacija leži izven vodovarstvenih območij (najbližje je oddaljeno več kot 1 km severovzhodno od predvidenih ureditev, črpališča pitne vode pa ca. 2 km);</w:t>
      </w:r>
    </w:p>
    <w:p w:rsidR="00A14F28" w:rsidRPr="00671710" w:rsidRDefault="00A14F28" w:rsidP="001D21C8">
      <w:pPr>
        <w:pStyle w:val="Odstavekseznama"/>
        <w:numPr>
          <w:ilvl w:val="0"/>
          <w:numId w:val="4"/>
        </w:numPr>
        <w:spacing w:line="276" w:lineRule="auto"/>
        <w:ind w:left="426" w:hanging="426"/>
        <w:rPr>
          <w:rFonts w:cs="Arial"/>
        </w:rPr>
      </w:pPr>
      <w:r w:rsidRPr="00671710">
        <w:rPr>
          <w:rFonts w:cs="Arial"/>
        </w:rPr>
        <w:t xml:space="preserve">je bilo za obstoječo napravo Kmetijskega objekta perutninske farme </w:t>
      </w:r>
      <w:proofErr w:type="spellStart"/>
      <w:r w:rsidRPr="00671710">
        <w:rPr>
          <w:rFonts w:cs="Arial"/>
        </w:rPr>
        <w:t>Ramuta</w:t>
      </w:r>
      <w:proofErr w:type="spellEnd"/>
      <w:r w:rsidRPr="00671710">
        <w:rPr>
          <w:rFonts w:cs="Arial"/>
        </w:rPr>
        <w:t xml:space="preserve"> že izvedena presoja vplivov na okolje in izdano okoljevarstveno soglasje št. 35402-21/2016-29 z dne 6. 4. 2017, in sicer za poseg: rekonstrukcija hleva (rušitev in izgradnja novega) ter povečanje zmogljivosti z 137.500 mest na 176.500 mest za talno rejo nesnic konzumnih jajc;</w:t>
      </w:r>
    </w:p>
    <w:p w:rsidR="00A14F28" w:rsidRPr="00671710" w:rsidRDefault="00A14F28" w:rsidP="001D21C8">
      <w:pPr>
        <w:pStyle w:val="Odstavekseznama"/>
        <w:numPr>
          <w:ilvl w:val="0"/>
          <w:numId w:val="4"/>
        </w:numPr>
        <w:spacing w:line="276" w:lineRule="auto"/>
        <w:ind w:left="426" w:hanging="426"/>
        <w:rPr>
          <w:rFonts w:cs="Arial"/>
        </w:rPr>
      </w:pPr>
      <w:r w:rsidRPr="00671710">
        <w:rPr>
          <w:rFonts w:cs="Arial"/>
        </w:rPr>
        <w:t xml:space="preserve">je bilo za obstoječo napravo, ki se uvršča med naprave, ki lahko povzroči onesnaženje okolja večjega obsega -  Kmetijski objekt perutninske farme </w:t>
      </w:r>
      <w:proofErr w:type="spellStart"/>
      <w:r w:rsidRPr="00671710">
        <w:rPr>
          <w:rFonts w:cs="Arial"/>
        </w:rPr>
        <w:t>Ramuta</w:t>
      </w:r>
      <w:proofErr w:type="spellEnd"/>
      <w:r w:rsidRPr="00671710">
        <w:rPr>
          <w:rFonts w:cs="Arial"/>
        </w:rPr>
        <w:t>, izdano okoljevarstveno dovoljenje št. 35407-51/2006-8 z dne 17. 12. 2007, ki je bilo spremenjeno z odločbama št. 35406-78/2015-2 z dne 23. 2. 2016 in št. 35406-53/2017-14 z dne 2. 4. 2019;</w:t>
      </w:r>
    </w:p>
    <w:p w:rsidR="00A14F28" w:rsidRPr="00671710" w:rsidRDefault="00A047A1" w:rsidP="001D21C8">
      <w:pPr>
        <w:pStyle w:val="Odstavekseznama"/>
        <w:numPr>
          <w:ilvl w:val="0"/>
          <w:numId w:val="4"/>
        </w:numPr>
        <w:spacing w:line="276" w:lineRule="auto"/>
        <w:ind w:left="426" w:hanging="426"/>
        <w:rPr>
          <w:rFonts w:cs="Arial"/>
        </w:rPr>
      </w:pPr>
      <w:r w:rsidRPr="00671710">
        <w:rPr>
          <w:rFonts w:cs="Arial"/>
        </w:rPr>
        <w:t xml:space="preserve">je </w:t>
      </w:r>
      <w:r w:rsidR="00A14F28" w:rsidRPr="00671710">
        <w:rPr>
          <w:rFonts w:cs="Arial"/>
        </w:rPr>
        <w:t>zaradi prostorske in funkcionalne povezanosti novo načrtovanih in obstoječih objektov na lokaciji</w:t>
      </w:r>
      <w:r w:rsidRPr="00671710">
        <w:rPr>
          <w:rFonts w:cs="Arial"/>
        </w:rPr>
        <w:t xml:space="preserve"> farme </w:t>
      </w:r>
      <w:proofErr w:type="spellStart"/>
      <w:r w:rsidRPr="00671710">
        <w:rPr>
          <w:rFonts w:cs="Arial"/>
        </w:rPr>
        <w:t>Ramuta</w:t>
      </w:r>
      <w:proofErr w:type="spellEnd"/>
      <w:r w:rsidRPr="00671710">
        <w:rPr>
          <w:rFonts w:cs="Arial"/>
        </w:rPr>
        <w:t xml:space="preserve"> </w:t>
      </w:r>
      <w:r w:rsidR="00A14F28" w:rsidRPr="00671710">
        <w:rPr>
          <w:rFonts w:cs="Arial"/>
        </w:rPr>
        <w:t xml:space="preserve">v PVO v smislu celotnega vpliva posega obravnavana celotna naprava Kmetijskega objekta perutninske farme </w:t>
      </w:r>
      <w:proofErr w:type="spellStart"/>
      <w:r w:rsidR="00A14F28" w:rsidRPr="00671710">
        <w:rPr>
          <w:rFonts w:cs="Arial"/>
        </w:rPr>
        <w:t>Ramuta</w:t>
      </w:r>
      <w:proofErr w:type="spellEnd"/>
      <w:r w:rsidR="00A14F28" w:rsidRPr="00671710">
        <w:rPr>
          <w:rFonts w:cs="Arial"/>
        </w:rPr>
        <w:t xml:space="preserve"> v Bučečovcih po izvedenih ureditvah;</w:t>
      </w:r>
    </w:p>
    <w:p w:rsidR="00A14F28" w:rsidRPr="00671710" w:rsidRDefault="00A14F28" w:rsidP="001D21C8">
      <w:pPr>
        <w:pStyle w:val="Odstavekseznama"/>
        <w:numPr>
          <w:ilvl w:val="0"/>
          <w:numId w:val="4"/>
        </w:numPr>
        <w:spacing w:line="276" w:lineRule="auto"/>
        <w:ind w:left="426" w:hanging="426"/>
        <w:rPr>
          <w:rFonts w:cs="Arial"/>
        </w:rPr>
      </w:pPr>
      <w:r w:rsidRPr="00671710">
        <w:rPr>
          <w:rFonts w:cs="Arial"/>
        </w:rPr>
        <w:t>bodo vplivi</w:t>
      </w:r>
      <w:r w:rsidR="006F2F11" w:rsidRPr="00671710">
        <w:rPr>
          <w:rFonts w:cs="Arial"/>
        </w:rPr>
        <w:t xml:space="preserve"> nameravanega posega</w:t>
      </w:r>
      <w:r w:rsidRPr="00671710">
        <w:rPr>
          <w:rFonts w:cs="Arial"/>
        </w:rPr>
        <w:t xml:space="preserve">, bodisi v času gradnje bodisi uporabe objektov, na tla in podzemne vode ter obremenjenost okolja s hrupom, nebistveni, ob upoštevanju dodatnih ukrepov in pogojev, ki jih mora investitor upoštevati, da bi preprečil, zmanjšal ali odstranil škodljive vplive na okolje </w:t>
      </w:r>
      <w:r w:rsidR="00704DC5" w:rsidRPr="00671710">
        <w:rPr>
          <w:rFonts w:cs="Arial"/>
        </w:rPr>
        <w:t>in, ki</w:t>
      </w:r>
      <w:r w:rsidRPr="00671710">
        <w:rPr>
          <w:rFonts w:cs="Arial"/>
        </w:rPr>
        <w:t xml:space="preserve"> jih je upravni organ določil v V.</w:t>
      </w:r>
      <w:r w:rsidR="00704DC5" w:rsidRPr="00671710">
        <w:rPr>
          <w:rFonts w:cs="Arial"/>
        </w:rPr>
        <w:t xml:space="preserve"> točki izreka tega dovoljenja in</w:t>
      </w:r>
      <w:r w:rsidRPr="00671710">
        <w:rPr>
          <w:rFonts w:cs="Arial"/>
        </w:rPr>
        <w:t xml:space="preserve"> kot je obrazloženo v nadaljevanju;</w:t>
      </w:r>
    </w:p>
    <w:p w:rsidR="00A14F28" w:rsidRPr="00671710" w:rsidRDefault="00A047A1" w:rsidP="001D21C8">
      <w:pPr>
        <w:pStyle w:val="Odstavekseznama"/>
        <w:numPr>
          <w:ilvl w:val="0"/>
          <w:numId w:val="4"/>
        </w:numPr>
        <w:spacing w:line="276" w:lineRule="auto"/>
        <w:ind w:left="426" w:hanging="426"/>
        <w:rPr>
          <w:rFonts w:cs="Arial"/>
        </w:rPr>
      </w:pPr>
      <w:r w:rsidRPr="00671710">
        <w:rPr>
          <w:rFonts w:cs="Arial"/>
        </w:rPr>
        <w:t xml:space="preserve">so ostali vplivi z upoštevanjem vseh ukrepov, ki se na farmi </w:t>
      </w:r>
      <w:proofErr w:type="spellStart"/>
      <w:r w:rsidRPr="00671710">
        <w:rPr>
          <w:rFonts w:cs="Arial"/>
        </w:rPr>
        <w:t>Ramuta</w:t>
      </w:r>
      <w:proofErr w:type="spellEnd"/>
      <w:r w:rsidRPr="00671710">
        <w:rPr>
          <w:rFonts w:cs="Arial"/>
        </w:rPr>
        <w:t xml:space="preserve"> že izvajajo in tudi vseh zahtev, predvidenih v zakonskih in podzakonskih predpisih</w:t>
      </w:r>
      <w:r w:rsidR="00EA099B" w:rsidRPr="00671710">
        <w:rPr>
          <w:rFonts w:cs="Arial"/>
        </w:rPr>
        <w:t>,</w:t>
      </w:r>
      <w:r w:rsidRPr="00671710">
        <w:rPr>
          <w:rFonts w:cs="Arial"/>
        </w:rPr>
        <w:t xml:space="preserve"> </w:t>
      </w:r>
      <w:r w:rsidR="00A14F28" w:rsidRPr="00671710">
        <w:rPr>
          <w:rFonts w:cs="Arial"/>
        </w:rPr>
        <w:t>v času gradnje in uporabe objektov</w:t>
      </w:r>
      <w:r w:rsidR="00CD28ED" w:rsidRPr="00671710">
        <w:rPr>
          <w:rFonts w:cs="Arial"/>
        </w:rPr>
        <w:t>,</w:t>
      </w:r>
      <w:r w:rsidR="00A14F28" w:rsidRPr="00671710">
        <w:rPr>
          <w:rFonts w:cs="Arial"/>
        </w:rPr>
        <w:t xml:space="preserve"> ocenjeni</w:t>
      </w:r>
      <w:r w:rsidRPr="00671710">
        <w:rPr>
          <w:rFonts w:cs="Arial"/>
        </w:rPr>
        <w:t xml:space="preserve"> kot nebistveni oziroma jih ni. </w:t>
      </w:r>
      <w:r w:rsidR="00A14F28" w:rsidRPr="00671710">
        <w:rPr>
          <w:rFonts w:cs="Arial"/>
        </w:rPr>
        <w:t>Podrobnejši opisi in obrazložitve v zvezi s tem izhajajo iz PVO, navedenem v točki III. izreka tega dovoljenja.</w:t>
      </w:r>
    </w:p>
    <w:p w:rsidR="00A14F28" w:rsidRPr="00671710" w:rsidRDefault="00A14F28" w:rsidP="001D21C8">
      <w:pPr>
        <w:pStyle w:val="Odstavekseznama"/>
        <w:spacing w:line="276" w:lineRule="auto"/>
        <w:ind w:left="426"/>
        <w:rPr>
          <w:rFonts w:cs="Arial"/>
        </w:rPr>
      </w:pPr>
    </w:p>
    <w:p w:rsidR="00291FE0" w:rsidRPr="00671710" w:rsidRDefault="00291FE0" w:rsidP="001D21C8">
      <w:pPr>
        <w:pStyle w:val="Odstavekseznama"/>
        <w:numPr>
          <w:ilvl w:val="1"/>
          <w:numId w:val="37"/>
        </w:numPr>
        <w:spacing w:line="276" w:lineRule="auto"/>
        <w:ind w:left="567" w:hanging="567"/>
        <w:rPr>
          <w:rFonts w:cs="Arial"/>
        </w:rPr>
      </w:pPr>
      <w:r w:rsidRPr="00671710">
        <w:rPr>
          <w:rFonts w:cs="Arial"/>
        </w:rPr>
        <w:t>Varstvo tal in podzemnih voda</w:t>
      </w:r>
    </w:p>
    <w:p w:rsidR="00291FE0" w:rsidRPr="00671710" w:rsidRDefault="00291FE0" w:rsidP="001D21C8">
      <w:pPr>
        <w:spacing w:line="276" w:lineRule="auto"/>
        <w:ind w:right="-8"/>
        <w:rPr>
          <w:rFonts w:cs="Arial"/>
          <w:highlight w:val="cyan"/>
        </w:rPr>
      </w:pPr>
    </w:p>
    <w:p w:rsidR="00091CA3" w:rsidRPr="00671710" w:rsidRDefault="00091CA3" w:rsidP="001D21C8">
      <w:pPr>
        <w:spacing w:line="276" w:lineRule="auto"/>
        <w:ind w:right="-8"/>
        <w:rPr>
          <w:rFonts w:cs="Arial"/>
        </w:rPr>
      </w:pPr>
      <w:r w:rsidRPr="00671710">
        <w:rPr>
          <w:rFonts w:cs="Arial"/>
        </w:rPr>
        <w:t xml:space="preserve">Območje načrtovanega posega na farmi </w:t>
      </w:r>
      <w:proofErr w:type="spellStart"/>
      <w:r w:rsidRPr="00671710">
        <w:rPr>
          <w:rFonts w:cs="Arial"/>
        </w:rPr>
        <w:t>Ramuta</w:t>
      </w:r>
      <w:proofErr w:type="spellEnd"/>
      <w:r w:rsidRPr="00671710">
        <w:rPr>
          <w:rFonts w:cs="Arial"/>
        </w:rPr>
        <w:t xml:space="preserve"> pripada večjemu ravninskemu kompleksu intenzivne kmetijske proizvodnje. Na lokaciji posega se nahajajo gospodarska poslopja farme </w:t>
      </w:r>
      <w:proofErr w:type="spellStart"/>
      <w:r w:rsidRPr="00671710">
        <w:rPr>
          <w:rFonts w:cs="Arial"/>
        </w:rPr>
        <w:t>Ramuta</w:t>
      </w:r>
      <w:proofErr w:type="spellEnd"/>
      <w:r w:rsidRPr="00671710">
        <w:rPr>
          <w:rFonts w:cs="Arial"/>
        </w:rPr>
        <w:t>, med poslopji pa so zeleni</w:t>
      </w:r>
      <w:r w:rsidR="00CE05EA" w:rsidRPr="00671710">
        <w:rPr>
          <w:rFonts w:cs="Arial"/>
        </w:rPr>
        <w:t>ce ter dovozne poti. V okolici f</w:t>
      </w:r>
      <w:r w:rsidRPr="00671710">
        <w:rPr>
          <w:rFonts w:cs="Arial"/>
        </w:rPr>
        <w:t xml:space="preserve">arme </w:t>
      </w:r>
      <w:proofErr w:type="spellStart"/>
      <w:r w:rsidRPr="00671710">
        <w:rPr>
          <w:rFonts w:cs="Arial"/>
        </w:rPr>
        <w:t>Ramuta</w:t>
      </w:r>
      <w:proofErr w:type="spellEnd"/>
      <w:r w:rsidRPr="00671710">
        <w:rPr>
          <w:rFonts w:cs="Arial"/>
        </w:rPr>
        <w:t xml:space="preserve"> se v večjem delu nahajajo kmetijska zemljišča. Po podatkih iz pedološke karte se na širšem območju pojavljajo </w:t>
      </w:r>
      <w:proofErr w:type="spellStart"/>
      <w:r w:rsidRPr="00671710">
        <w:rPr>
          <w:rFonts w:cs="Arial"/>
        </w:rPr>
        <w:t>distrični</w:t>
      </w:r>
      <w:proofErr w:type="spellEnd"/>
      <w:r w:rsidRPr="00671710">
        <w:rPr>
          <w:rFonts w:cs="Arial"/>
        </w:rPr>
        <w:t xml:space="preserve">, ravninski </w:t>
      </w:r>
      <w:proofErr w:type="spellStart"/>
      <w:r w:rsidRPr="00671710">
        <w:rPr>
          <w:rFonts w:cs="Arial"/>
        </w:rPr>
        <w:t>psevdogleji</w:t>
      </w:r>
      <w:proofErr w:type="spellEnd"/>
      <w:r w:rsidRPr="00671710">
        <w:rPr>
          <w:rFonts w:cs="Arial"/>
        </w:rPr>
        <w:t xml:space="preserve">. Za tla so značilne nižje pH vrednosti in majhna nasičenost z bazičnimi kationi ter srednje </w:t>
      </w:r>
      <w:r w:rsidRPr="00671710">
        <w:rPr>
          <w:rFonts w:cs="Arial"/>
        </w:rPr>
        <w:lastRenderedPageBreak/>
        <w:t xml:space="preserve">težka do težka tekstura. Analize onesnaženosti tal na območju obstoječe farme </w:t>
      </w:r>
      <w:proofErr w:type="spellStart"/>
      <w:r w:rsidRPr="00671710">
        <w:rPr>
          <w:rFonts w:cs="Arial"/>
        </w:rPr>
        <w:t>Ramuta</w:t>
      </w:r>
      <w:proofErr w:type="spellEnd"/>
      <w:r w:rsidRPr="00671710">
        <w:rPr>
          <w:rFonts w:cs="Arial"/>
        </w:rPr>
        <w:t xml:space="preserve"> v preteklosti niso bile izvedene. V širši okolici lokacije posega tudi niso bile izvedene raziskave onesnaženosti tal v okviru državnega </w:t>
      </w:r>
      <w:proofErr w:type="spellStart"/>
      <w:r w:rsidRPr="00671710">
        <w:rPr>
          <w:rFonts w:cs="Arial"/>
        </w:rPr>
        <w:t>monitoringa</w:t>
      </w:r>
      <w:proofErr w:type="spellEnd"/>
      <w:r w:rsidRPr="00671710">
        <w:rPr>
          <w:rFonts w:cs="Arial"/>
        </w:rPr>
        <w:t>.</w:t>
      </w:r>
    </w:p>
    <w:p w:rsidR="00091CA3" w:rsidRPr="00671710" w:rsidRDefault="00091CA3" w:rsidP="001D21C8">
      <w:pPr>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 xml:space="preserve">Obravnavano območje je del vodnega telesa podzemne vode Vzhodne Slovenske gorice z oznako SIVTPODV 4017, ki se nahaja v terciarnih in kvartarnih, pretežno </w:t>
      </w:r>
      <w:proofErr w:type="spellStart"/>
      <w:r w:rsidRPr="00671710">
        <w:rPr>
          <w:rFonts w:cs="Arial"/>
        </w:rPr>
        <w:t>molasnih</w:t>
      </w:r>
      <w:proofErr w:type="spellEnd"/>
      <w:r w:rsidRPr="00671710">
        <w:rPr>
          <w:rFonts w:cs="Arial"/>
        </w:rPr>
        <w:t xml:space="preserve"> sedimentih in sedimentnih kamninah Panonskega bazena, na območju reke Ščavnice od meje z Avstrijo do Murskega polja ter meje s Hrvaško. Vodno telo se nahaja v treh tipičnih vodonosnikih, v tanjših vodonosnih plasteh z vmesnimi </w:t>
      </w:r>
      <w:proofErr w:type="spellStart"/>
      <w:r w:rsidRPr="00671710">
        <w:rPr>
          <w:rFonts w:cs="Arial"/>
        </w:rPr>
        <w:t>nevodonosnimi</w:t>
      </w:r>
      <w:proofErr w:type="spellEnd"/>
      <w:r w:rsidRPr="00671710">
        <w:rPr>
          <w:rFonts w:cs="Arial"/>
        </w:rPr>
        <w:t xml:space="preserve"> plastmi z različno hidravlično vlogo. Po podatkih Agencije RS za okolje je bilo kemijsko stanje vodnega telesa v letih od 2008 do 2018 ocenjeno kot dobro z izjemo leta 2007, ko je bilo ocenjeno kot slabo. Glede na zadnje razpoložljive podatke Agencije RS za okolje je količinsko stanje telesa podzemne vode Vzhodne Slovenske gorice za leto 2017 ocenjeno kot dobro, s srednjo stopnjo zaupanja.</w:t>
      </w:r>
    </w:p>
    <w:p w:rsidR="00091CA3" w:rsidRPr="00671710" w:rsidRDefault="00091CA3" w:rsidP="001D21C8">
      <w:pPr>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 xml:space="preserve">V okviru obstoječe farme </w:t>
      </w:r>
      <w:proofErr w:type="spellStart"/>
      <w:r w:rsidRPr="00671710">
        <w:rPr>
          <w:rFonts w:cs="Arial"/>
        </w:rPr>
        <w:t>Ramuta</w:t>
      </w:r>
      <w:proofErr w:type="spellEnd"/>
      <w:r w:rsidRPr="00671710">
        <w:rPr>
          <w:rFonts w:cs="Arial"/>
        </w:rPr>
        <w:t xml:space="preserve"> nastajajo odpadne vode. Padavinske vode se s </w:t>
      </w:r>
      <w:r w:rsidR="00CE05EA" w:rsidRPr="00671710">
        <w:rPr>
          <w:rFonts w:cs="Arial"/>
        </w:rPr>
        <w:t>s</w:t>
      </w:r>
      <w:r w:rsidRPr="00671710">
        <w:rPr>
          <w:rFonts w:cs="Arial"/>
        </w:rPr>
        <w:t xml:space="preserve">treh objektov vodijo v ponikovalnice, ki so locirane ob posameznih objektih, prav tako padavinske odpadne vode z utrjenih površin (dovozne poti in parkirišča), ki se še prej očistijo na lovilnikih olj skladnih s standardom SIST EN 858. Komunalne odpadne vode, ki nastajajo na območju naprave, kjer poteka reja kokoši nesnic (naprava A2), se odvajajo na lastno malo komunalno čistilno napravo z zmogljivostjo 9 PE in naprej očiščene v ponikanje (posredno odvajanje v podzemno vodo). Glede na Poročilo o prvih meritvah za malo čistilno napravo z zmogljivostjo, manjšo od 50 PE (poročilo št. MČN 055/19 z dne 23. 7. 2019, </w:t>
      </w:r>
      <w:proofErr w:type="spellStart"/>
      <w:r w:rsidRPr="00671710">
        <w:rPr>
          <w:rFonts w:cs="Arial"/>
        </w:rPr>
        <w:t>Ikema</w:t>
      </w:r>
      <w:proofErr w:type="spellEnd"/>
      <w:r w:rsidRPr="00671710">
        <w:rPr>
          <w:rFonts w:cs="Arial"/>
        </w:rPr>
        <w:t xml:space="preserve"> d.o.o.), mejne vrednosti, določene za malo čistilno napravo v Uredbi o odvajanju in čiščenju komunalne odpadne vode (Uradni list RS, št. 98/15, 76/17 in 81/19) n</w:t>
      </w:r>
      <w:r w:rsidR="00CE05EA" w:rsidRPr="00671710">
        <w:rPr>
          <w:rFonts w:cs="Arial"/>
        </w:rPr>
        <w:t>iso bile presežene. Ob čiščenju oz.</w:t>
      </w:r>
      <w:r w:rsidRPr="00671710">
        <w:rPr>
          <w:rFonts w:cs="Arial"/>
        </w:rPr>
        <w:t xml:space="preserve"> pranju hlevov nastajajo tudi pralne vode (ca. 2,5-krat na leto na območju naprave A1 in ca. 1-krat na leto na območju naprave A2). Pri pranju hlevov se uporablja le voda, brez detergentov. Hlevi imajo vodotesna tla. Urejen je zajem pralnih vod, ki se zbirajo v podzemnih vodotesnih zbirnih jamah, nameščenih ob vsakem hlevu. Skupaj je na območju posega 10 zbirnih jam, vsaka velikosti 6 m</w:t>
      </w:r>
      <w:r w:rsidRPr="00671710">
        <w:rPr>
          <w:rFonts w:cs="Arial"/>
          <w:vertAlign w:val="superscript"/>
        </w:rPr>
        <w:t>3</w:t>
      </w:r>
      <w:r w:rsidRPr="00671710">
        <w:rPr>
          <w:rFonts w:cs="Arial"/>
        </w:rPr>
        <w:t xml:space="preserve">. Tako zbrane pralne vode se skladno s pogodbo oddajajo </w:t>
      </w:r>
      <w:proofErr w:type="spellStart"/>
      <w:r w:rsidRPr="00671710">
        <w:rPr>
          <w:rFonts w:cs="Arial"/>
        </w:rPr>
        <w:t>bioplinarni</w:t>
      </w:r>
      <w:proofErr w:type="spellEnd"/>
      <w:r w:rsidRPr="00671710">
        <w:rPr>
          <w:rFonts w:cs="Arial"/>
        </w:rPr>
        <w:t xml:space="preserve"> kot odpadek. Pranje nikoli ne poteka pozimi, ker se živali v tem obdobju ne seli. Vodotesne zbirne jame so bile prenovljene leta 2007. Za zbirne jame je bil izveden tudi </w:t>
      </w:r>
      <w:proofErr w:type="spellStart"/>
      <w:r w:rsidRPr="00671710">
        <w:rPr>
          <w:rFonts w:cs="Arial"/>
        </w:rPr>
        <w:t>Tesnostni</w:t>
      </w:r>
      <w:proofErr w:type="spellEnd"/>
      <w:r w:rsidRPr="00671710">
        <w:rPr>
          <w:rFonts w:cs="Arial"/>
        </w:rPr>
        <w:t xml:space="preserve"> preizkus zbirnih jam. Zbirne jame se kontrolirajo in pregledajo vizualno enkrat letno. V primeru potrebe se izvede sanacija premaza oziroma popravilo morebitnih poškodb. </w:t>
      </w:r>
      <w:proofErr w:type="spellStart"/>
      <w:r w:rsidRPr="00671710">
        <w:rPr>
          <w:rFonts w:cs="Arial"/>
        </w:rPr>
        <w:t>Tesnostni</w:t>
      </w:r>
      <w:proofErr w:type="spellEnd"/>
      <w:r w:rsidRPr="00671710">
        <w:rPr>
          <w:rFonts w:cs="Arial"/>
        </w:rPr>
        <w:t xml:space="preserve"> preizkus se izvede na pet let oziroma po posameznem popravilu, v kolikor je bila potrebna sanacija poškodb. Industrijske odpadne vode na farmi </w:t>
      </w:r>
      <w:proofErr w:type="spellStart"/>
      <w:r w:rsidRPr="00671710">
        <w:rPr>
          <w:rFonts w:cs="Arial"/>
        </w:rPr>
        <w:t>Ramuta</w:t>
      </w:r>
      <w:proofErr w:type="spellEnd"/>
      <w:r w:rsidRPr="00671710">
        <w:rPr>
          <w:rFonts w:cs="Arial"/>
        </w:rPr>
        <w:t xml:space="preserve"> ne nastajajo.</w:t>
      </w:r>
    </w:p>
    <w:p w:rsidR="00091CA3" w:rsidRPr="00671710" w:rsidRDefault="00091CA3" w:rsidP="001D21C8">
      <w:pPr>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 xml:space="preserve">Na farmi </w:t>
      </w:r>
      <w:proofErr w:type="spellStart"/>
      <w:r w:rsidRPr="00671710">
        <w:rPr>
          <w:rFonts w:cs="Arial"/>
        </w:rPr>
        <w:t>Ramuta</w:t>
      </w:r>
      <w:proofErr w:type="spellEnd"/>
      <w:r w:rsidRPr="00671710">
        <w:rPr>
          <w:rFonts w:cs="Arial"/>
        </w:rPr>
        <w:t xml:space="preserve"> nastajajo tudi različne vrste odpadkov, ki se jih zbira ločeno po vrstah odpadkov. Posode, ki so namenjene začasnemu skladiščenju odpadkov, so označene z vrsto in št. odpadka. Nastale odpadke se oddaja pooblaščenim zbiralcem ali pooblaščenim </w:t>
      </w:r>
      <w:r w:rsidR="00CE05EA" w:rsidRPr="00671710">
        <w:rPr>
          <w:rFonts w:cs="Arial"/>
        </w:rPr>
        <w:t>izvajalcem obdelave</w:t>
      </w:r>
      <w:r w:rsidRPr="00671710">
        <w:rPr>
          <w:rFonts w:cs="Arial"/>
        </w:rPr>
        <w:t xml:space="preserve"> odpadkov. Pri vzreji </w:t>
      </w:r>
      <w:proofErr w:type="spellStart"/>
      <w:r w:rsidRPr="00671710">
        <w:rPr>
          <w:rFonts w:cs="Arial"/>
        </w:rPr>
        <w:t>jarkic</w:t>
      </w:r>
      <w:proofErr w:type="spellEnd"/>
      <w:r w:rsidRPr="00671710">
        <w:rPr>
          <w:rFonts w:cs="Arial"/>
        </w:rPr>
        <w:t xml:space="preserve"> in reji nesnic gnojevka ali gnojnica ne nastaja. Nastaja pa zlasti perutninski gnoj, ki se sproti odvaža in preda pogodbenikom (</w:t>
      </w:r>
      <w:proofErr w:type="spellStart"/>
      <w:r w:rsidRPr="00671710">
        <w:rPr>
          <w:rFonts w:cs="Arial"/>
        </w:rPr>
        <w:t>bioplinarna</w:t>
      </w:r>
      <w:proofErr w:type="spellEnd"/>
      <w:r w:rsidRPr="00671710">
        <w:rPr>
          <w:rFonts w:cs="Arial"/>
        </w:rPr>
        <w:t xml:space="preserve"> v letni količini 3.000 m</w:t>
      </w:r>
      <w:r w:rsidRPr="00671710">
        <w:rPr>
          <w:rFonts w:cs="Arial"/>
          <w:vertAlign w:val="superscript"/>
        </w:rPr>
        <w:t>3</w:t>
      </w:r>
      <w:r w:rsidRPr="00671710">
        <w:rPr>
          <w:rFonts w:cs="Arial"/>
        </w:rPr>
        <w:t xml:space="preserve"> gnoja in kmetijsko gospodarstvo iz Ljutomera v letni količini 2.500 m</w:t>
      </w:r>
      <w:r w:rsidRPr="00671710">
        <w:rPr>
          <w:rFonts w:cs="Arial"/>
          <w:vertAlign w:val="superscript"/>
        </w:rPr>
        <w:t>3</w:t>
      </w:r>
      <w:r w:rsidRPr="00671710">
        <w:rPr>
          <w:rFonts w:cs="Arial"/>
        </w:rPr>
        <w:t xml:space="preserve"> gnoja) za raztros na določenih kmetijskih površinah skladno z gnojilnimi načrti. Le v primeru izrednih razmer je možno začasno skladiščenje v enem izmed hlevov (hlev 5 (N5)), ki je zaščiten pred padavinskim izpiranjem, tla pa so prekrita z betonom.</w:t>
      </w:r>
    </w:p>
    <w:p w:rsidR="00091CA3" w:rsidRPr="00671710" w:rsidRDefault="00091CA3" w:rsidP="001D21C8">
      <w:pPr>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 xml:space="preserve">Od kemikalij se na območju farme </w:t>
      </w:r>
      <w:proofErr w:type="spellStart"/>
      <w:r w:rsidRPr="00671710">
        <w:rPr>
          <w:rFonts w:cs="Arial"/>
        </w:rPr>
        <w:t>Ramuta</w:t>
      </w:r>
      <w:proofErr w:type="spellEnd"/>
      <w:r w:rsidRPr="00671710">
        <w:rPr>
          <w:rFonts w:cs="Arial"/>
        </w:rPr>
        <w:t xml:space="preserve"> uporabljajo le razkužila, ki pa se jih v minimalni količini (ca. 2 kg) za sprotno čiščenje ustrezno skladišči v nepoškodovani originalni embalaži, v zaklenjeni omari. Na območju je prisotno tudi dizel gorivo, ki se ga rabi za primer delovanja dveh agregatov in tudi za delovne stroje, vendar se delovni stroji polnijo z gorivom na bencinski črpalki. Največja količina dizla, ki se skladišči naenkrat na območju farme </w:t>
      </w:r>
      <w:proofErr w:type="spellStart"/>
      <w:r w:rsidRPr="00671710">
        <w:rPr>
          <w:rFonts w:cs="Arial"/>
        </w:rPr>
        <w:t>Ramuta</w:t>
      </w:r>
      <w:proofErr w:type="spellEnd"/>
      <w:r w:rsidRPr="00671710">
        <w:rPr>
          <w:rFonts w:cs="Arial"/>
        </w:rPr>
        <w:t xml:space="preserve">, je 140 kg (rezervoarji delovnih strojev in v dveh agregatih). Agregata sta na obeh lokacijah (A1 in A2) in se nahajata ob obstoječih </w:t>
      </w:r>
      <w:proofErr w:type="spellStart"/>
      <w:r w:rsidRPr="00671710">
        <w:rPr>
          <w:rFonts w:cs="Arial"/>
        </w:rPr>
        <w:t>trafo</w:t>
      </w:r>
      <w:proofErr w:type="spellEnd"/>
      <w:r w:rsidRPr="00671710">
        <w:rPr>
          <w:rFonts w:cs="Arial"/>
        </w:rPr>
        <w:t xml:space="preserve"> postajah, na betonskih tleh, z nagibom proti lovilniku olj. Ker se na območju obstoječe farme </w:t>
      </w:r>
      <w:proofErr w:type="spellStart"/>
      <w:r w:rsidRPr="00671710">
        <w:rPr>
          <w:rFonts w:cs="Arial"/>
        </w:rPr>
        <w:t>Ra</w:t>
      </w:r>
      <w:r w:rsidR="00CE05EA" w:rsidRPr="00671710">
        <w:rPr>
          <w:rFonts w:cs="Arial"/>
        </w:rPr>
        <w:t>muta</w:t>
      </w:r>
      <w:proofErr w:type="spellEnd"/>
      <w:r w:rsidR="00CE05EA" w:rsidRPr="00671710">
        <w:rPr>
          <w:rFonts w:cs="Arial"/>
        </w:rPr>
        <w:t xml:space="preserve"> že izvajajo aktivnosti oz. </w:t>
      </w:r>
      <w:r w:rsidRPr="00671710">
        <w:rPr>
          <w:rFonts w:cs="Arial"/>
        </w:rPr>
        <w:t xml:space="preserve">ukrepi za preprečevanje onesnaževanja tal in posledično podzemne vode, nevarne snovi ne predstavljajo neposredne nevarnosti za onesnaženje tal in voda. Zdravila se na območju farme </w:t>
      </w:r>
      <w:proofErr w:type="spellStart"/>
      <w:r w:rsidRPr="00671710">
        <w:rPr>
          <w:rFonts w:cs="Arial"/>
        </w:rPr>
        <w:t>Ramuta</w:t>
      </w:r>
      <w:proofErr w:type="spellEnd"/>
      <w:r w:rsidRPr="00671710">
        <w:rPr>
          <w:rFonts w:cs="Arial"/>
        </w:rPr>
        <w:t xml:space="preserve"> ne skladiščijo.</w:t>
      </w:r>
    </w:p>
    <w:p w:rsidR="00091CA3" w:rsidRPr="00671710" w:rsidRDefault="00091CA3" w:rsidP="001D21C8">
      <w:pPr>
        <w:spacing w:line="276" w:lineRule="auto"/>
        <w:ind w:right="-8"/>
        <w:rPr>
          <w:rFonts w:cs="Arial"/>
        </w:rPr>
      </w:pPr>
    </w:p>
    <w:p w:rsidR="00775548" w:rsidRPr="00671710" w:rsidRDefault="00775548" w:rsidP="001D21C8">
      <w:pPr>
        <w:spacing w:line="276" w:lineRule="auto"/>
        <w:ind w:right="-8"/>
        <w:rPr>
          <w:rFonts w:cs="Arial"/>
        </w:rPr>
      </w:pPr>
      <w:r w:rsidRPr="00671710">
        <w:rPr>
          <w:rFonts w:cs="Arial"/>
        </w:rPr>
        <w:t xml:space="preserve">Na širšem območju obravnavane lokacije se podzemna voda črpa in uporablja tako za lastno oskrbo s pitno vodo kot tudi za pridobivanje toplote in druge namene. V okviru obstoječe farme </w:t>
      </w:r>
      <w:proofErr w:type="spellStart"/>
      <w:r w:rsidRPr="00671710">
        <w:rPr>
          <w:rFonts w:cs="Arial"/>
        </w:rPr>
        <w:t>Ramuta</w:t>
      </w:r>
      <w:proofErr w:type="spellEnd"/>
      <w:r w:rsidRPr="00671710">
        <w:rPr>
          <w:rFonts w:cs="Arial"/>
        </w:rPr>
        <w:t xml:space="preserve"> je urejeno lastno vodno zajetje, vodnjak RAM-1, ki se nahaja na </w:t>
      </w:r>
      <w:proofErr w:type="spellStart"/>
      <w:r w:rsidRPr="00671710">
        <w:rPr>
          <w:rFonts w:cs="Arial"/>
        </w:rPr>
        <w:t>parc</w:t>
      </w:r>
      <w:proofErr w:type="spellEnd"/>
      <w:r w:rsidRPr="00671710">
        <w:rPr>
          <w:rFonts w:cs="Arial"/>
        </w:rPr>
        <w:t xml:space="preserve">. št. 475/3, k.o. Bučečovci (231) z Gauss </w:t>
      </w:r>
      <w:proofErr w:type="spellStart"/>
      <w:r w:rsidRPr="00671710">
        <w:rPr>
          <w:rFonts w:cs="Arial"/>
        </w:rPr>
        <w:t>Krügerjevimi</w:t>
      </w:r>
      <w:proofErr w:type="spellEnd"/>
      <w:r w:rsidRPr="00671710">
        <w:rPr>
          <w:rFonts w:cs="Arial"/>
        </w:rPr>
        <w:t xml:space="preserve"> koordinatami zajetja: X = 160720, Y = 585146 (na območju naprave A1). Nivo podzemne vode je bil v vodnjaku v marcu 2017 izmerjen na globini 4,18 m pod koto terena. Neposredna raba vode za lastno oskrbo s pitno vodo za </w:t>
      </w:r>
      <w:proofErr w:type="spellStart"/>
      <w:r w:rsidRPr="00671710">
        <w:rPr>
          <w:rFonts w:cs="Arial"/>
        </w:rPr>
        <w:t>nestanovanjske</w:t>
      </w:r>
      <w:proofErr w:type="spellEnd"/>
      <w:r w:rsidRPr="00671710">
        <w:rPr>
          <w:rFonts w:cs="Arial"/>
        </w:rPr>
        <w:t xml:space="preserve"> stavbe v katerih se opravlja dejavnost je dovoljena na podlagi veljavnega vodnega dovoljenja Direkcije RS za vodo št. 35526-77/2021-5 z dne 16. 2. 2021, na podlagi katerega se lahko koristi vodo v količini največ 39 m</w:t>
      </w:r>
      <w:r w:rsidRPr="00671710">
        <w:rPr>
          <w:rFonts w:cs="Arial"/>
          <w:vertAlign w:val="superscript"/>
        </w:rPr>
        <w:t>3</w:t>
      </w:r>
      <w:r w:rsidRPr="00671710">
        <w:rPr>
          <w:rFonts w:cs="Arial"/>
        </w:rPr>
        <w:t xml:space="preserve"> /dan (0,75 l/s) oz. največ 14.235 m</w:t>
      </w:r>
      <w:r w:rsidRPr="00671710">
        <w:rPr>
          <w:rFonts w:cs="Arial"/>
          <w:vertAlign w:val="superscript"/>
        </w:rPr>
        <w:t>3</w:t>
      </w:r>
      <w:r w:rsidRPr="00671710">
        <w:rPr>
          <w:rFonts w:cs="Arial"/>
        </w:rPr>
        <w:t xml:space="preserve">/leto. Voda se na farmi </w:t>
      </w:r>
      <w:proofErr w:type="spellStart"/>
      <w:r w:rsidRPr="00671710">
        <w:rPr>
          <w:rFonts w:cs="Arial"/>
        </w:rPr>
        <w:t>Ramuta</w:t>
      </w:r>
      <w:proofErr w:type="spellEnd"/>
      <w:r w:rsidRPr="00671710">
        <w:rPr>
          <w:rFonts w:cs="Arial"/>
        </w:rPr>
        <w:t xml:space="preserve"> uporablja predvsem v sklopu vzreje </w:t>
      </w:r>
      <w:proofErr w:type="spellStart"/>
      <w:r w:rsidRPr="00671710">
        <w:rPr>
          <w:rFonts w:cs="Arial"/>
        </w:rPr>
        <w:t>jarkic</w:t>
      </w:r>
      <w:proofErr w:type="spellEnd"/>
      <w:r w:rsidRPr="00671710">
        <w:rPr>
          <w:rFonts w:cs="Arial"/>
        </w:rPr>
        <w:t xml:space="preserve"> in reje kokoši nesnic kot surovina, v manjšem delu se jo uporablja za sanitarne namene in za čiščenje hlevov v času, ko se seli odrasle </w:t>
      </w:r>
      <w:proofErr w:type="spellStart"/>
      <w:r w:rsidRPr="00671710">
        <w:rPr>
          <w:rFonts w:cs="Arial"/>
        </w:rPr>
        <w:t>jarkice</w:t>
      </w:r>
      <w:proofErr w:type="spellEnd"/>
      <w:r w:rsidRPr="00671710">
        <w:rPr>
          <w:rFonts w:cs="Arial"/>
        </w:rPr>
        <w:t xml:space="preserve"> oz. stare kokoši, pri čemer se porabi približno 4 m</w:t>
      </w:r>
      <w:r w:rsidRPr="00671710">
        <w:rPr>
          <w:rFonts w:cs="Arial"/>
          <w:vertAlign w:val="superscript"/>
        </w:rPr>
        <w:t>3</w:t>
      </w:r>
      <w:r w:rsidRPr="00671710">
        <w:rPr>
          <w:rFonts w:cs="Arial"/>
        </w:rPr>
        <w:t xml:space="preserve"> vode pri pranju enega hleva. Voda je namenjena tudi za potrebe požarnega varstva (interno hidrantno omrežje). V letu 2019 je bilo iz lastnega črpališča porabljeno 8.830 m</w:t>
      </w:r>
      <w:r w:rsidRPr="00671710">
        <w:rPr>
          <w:rFonts w:cs="Arial"/>
          <w:vertAlign w:val="superscript"/>
        </w:rPr>
        <w:t>3</w:t>
      </w:r>
      <w:r w:rsidRPr="00671710">
        <w:rPr>
          <w:rFonts w:cs="Arial"/>
        </w:rPr>
        <w:t xml:space="preserve"> vode.</w:t>
      </w:r>
    </w:p>
    <w:p w:rsidR="00091CA3" w:rsidRPr="00671710" w:rsidRDefault="00091CA3" w:rsidP="001D21C8">
      <w:pPr>
        <w:spacing w:line="276" w:lineRule="auto"/>
        <w:ind w:right="-8"/>
        <w:rPr>
          <w:rFonts w:cs="Arial"/>
          <w:highlight w:val="cyan"/>
        </w:rPr>
      </w:pPr>
    </w:p>
    <w:p w:rsidR="000C58AC" w:rsidRPr="00671710" w:rsidRDefault="00291FE0" w:rsidP="001D21C8">
      <w:pPr>
        <w:tabs>
          <w:tab w:val="left" w:pos="567"/>
        </w:tabs>
        <w:spacing w:line="276" w:lineRule="auto"/>
        <w:ind w:left="567" w:right="-8" w:hanging="567"/>
        <w:rPr>
          <w:rFonts w:cs="Arial"/>
        </w:rPr>
      </w:pPr>
      <w:proofErr w:type="spellStart"/>
      <w:r w:rsidRPr="00671710">
        <w:rPr>
          <w:rFonts w:cs="Arial"/>
        </w:rPr>
        <w:t>8.1</w:t>
      </w:r>
      <w:r w:rsidR="003435A2" w:rsidRPr="00671710">
        <w:rPr>
          <w:rFonts w:cs="Arial"/>
        </w:rPr>
        <w:t>.a</w:t>
      </w:r>
      <w:proofErr w:type="spellEnd"/>
      <w:r w:rsidR="003435A2" w:rsidRPr="00671710">
        <w:rPr>
          <w:rFonts w:cs="Arial"/>
        </w:rPr>
        <w:tab/>
        <w:t>Pričakovani vplivi v času gradnje in pogoji</w:t>
      </w:r>
    </w:p>
    <w:p w:rsidR="00091CA3" w:rsidRPr="00671710" w:rsidRDefault="00091CA3" w:rsidP="001D21C8">
      <w:pPr>
        <w:spacing w:line="276" w:lineRule="auto"/>
        <w:ind w:right="-8"/>
        <w:rPr>
          <w:rFonts w:cs="Arial"/>
        </w:rPr>
      </w:pPr>
    </w:p>
    <w:p w:rsidR="003730A0" w:rsidRPr="00671710" w:rsidRDefault="00091CA3" w:rsidP="001D21C8">
      <w:pPr>
        <w:spacing w:line="276" w:lineRule="auto"/>
        <w:ind w:right="-8"/>
        <w:rPr>
          <w:rFonts w:cs="Arial"/>
        </w:rPr>
      </w:pPr>
      <w:r w:rsidRPr="00671710">
        <w:rPr>
          <w:rFonts w:cs="Arial"/>
        </w:rPr>
        <w:t xml:space="preserve">Pri izkopih za temelje novih hlevov je načrtovano, da se bo celotni material uporabil za zasipe na gradbišču (zasipi ob novo zgrajenih objektih) zato višek zemeljskega izkopa ni predviden. Upravni organ ugotavlja, da na lokaciji nameravane gradnje oz farme </w:t>
      </w:r>
      <w:proofErr w:type="spellStart"/>
      <w:r w:rsidRPr="00671710">
        <w:rPr>
          <w:rFonts w:cs="Arial"/>
        </w:rPr>
        <w:t>Ramuta</w:t>
      </w:r>
      <w:proofErr w:type="spellEnd"/>
      <w:r w:rsidRPr="00671710">
        <w:rPr>
          <w:rFonts w:cs="Arial"/>
        </w:rPr>
        <w:t xml:space="preserve"> ni bilo izvedenih analiz onesnaženosti tal, ki bi z gotovostjo potrdile, da tla niso onesnažena, zato je v točki V./1.1 izreka tega dovoljenja določil dodatni omilitveni ukrep, ki izhaja iz mnenja Agencije RS za okolje št. 35403-11/2020-6 z dne 14. 10. 2020, in sicer z namenom ugotovitve eventualnih onesnaževal v tleh. Ukrep se nanaša na izvedbo vzorčenja in analizo tal pred prijavo začetka gradnje, in sicer v skladu z Na</w:t>
      </w:r>
      <w:r w:rsidR="003730A0" w:rsidRPr="00671710">
        <w:rPr>
          <w:rFonts w:cs="Arial"/>
        </w:rPr>
        <w:t xml:space="preserve">črtom za izvedbo </w:t>
      </w:r>
      <w:proofErr w:type="spellStart"/>
      <w:r w:rsidR="003730A0" w:rsidRPr="00671710">
        <w:rPr>
          <w:rFonts w:cs="Arial"/>
        </w:rPr>
        <w:t>monitoringa</w:t>
      </w:r>
      <w:proofErr w:type="spellEnd"/>
      <w:r w:rsidR="003730A0" w:rsidRPr="00671710">
        <w:rPr>
          <w:rFonts w:cs="Arial"/>
        </w:rPr>
        <w:t xml:space="preserve"> st</w:t>
      </w:r>
      <w:r w:rsidRPr="00671710">
        <w:rPr>
          <w:rFonts w:cs="Arial"/>
        </w:rPr>
        <w:t xml:space="preserve">anja tal na lokaciji farme RAMUTA d.o.o., št. 476/2020, 15. 9. 2020 (dopolnitev 22. 10. 2020), TALUM INŠTITUT, raziskava materialov in varstvo okolja d.o.o. Pri tem je treba izvesti vzorčenje tal za osnovne pedološke parametre: suha snov (s.s.), pH ekstrakcija s CaCl2, delež organske snovi, skupni dušik, rastlinam dostopni fosfor, rastlinam dostopni kalij, zrnavost tal (tekstura), </w:t>
      </w:r>
      <w:proofErr w:type="spellStart"/>
      <w:r w:rsidRPr="00671710">
        <w:rPr>
          <w:rFonts w:cs="Arial"/>
        </w:rPr>
        <w:t>kationska</w:t>
      </w:r>
      <w:proofErr w:type="spellEnd"/>
      <w:r w:rsidRPr="00671710">
        <w:rPr>
          <w:rFonts w:cs="Arial"/>
        </w:rPr>
        <w:t xml:space="preserve"> izmenjevalna kapaciteta (CEC), prostorninska gostota, električna prevodnost, in koncentracije nevarnih snovi v tleh v skladu s prilogo 1 Uredbe o mejnih, opozorilnih in kritičnih </w:t>
      </w:r>
      <w:proofErr w:type="spellStart"/>
      <w:r w:rsidRPr="00671710">
        <w:rPr>
          <w:rFonts w:cs="Arial"/>
        </w:rPr>
        <w:t>imisijskih</w:t>
      </w:r>
      <w:proofErr w:type="spellEnd"/>
      <w:r w:rsidRPr="00671710">
        <w:rPr>
          <w:rFonts w:cs="Arial"/>
        </w:rPr>
        <w:t xml:space="preserve"> vrednostih nevarnih snovi v tleh (Uradni list RS, št. 68/96 in 41/04 – ZVO-1; v nadaljevanju Uredba o tleh): kovine </w:t>
      </w:r>
      <w:proofErr w:type="spellStart"/>
      <w:r w:rsidRPr="00671710">
        <w:rPr>
          <w:rFonts w:cs="Arial"/>
        </w:rPr>
        <w:t>ekstrahirane</w:t>
      </w:r>
      <w:proofErr w:type="spellEnd"/>
      <w:r w:rsidRPr="00671710">
        <w:rPr>
          <w:rFonts w:cs="Arial"/>
        </w:rPr>
        <w:t xml:space="preserve"> z zlatotopko (</w:t>
      </w:r>
      <w:proofErr w:type="spellStart"/>
      <w:r w:rsidRPr="00671710">
        <w:rPr>
          <w:rFonts w:cs="Arial"/>
        </w:rPr>
        <w:t>Cd</w:t>
      </w:r>
      <w:proofErr w:type="spellEnd"/>
      <w:r w:rsidRPr="00671710">
        <w:rPr>
          <w:rFonts w:cs="Arial"/>
        </w:rPr>
        <w:t xml:space="preserve">, </w:t>
      </w:r>
      <w:proofErr w:type="spellStart"/>
      <w:r w:rsidRPr="00671710">
        <w:rPr>
          <w:rFonts w:cs="Arial"/>
        </w:rPr>
        <w:t>Cu</w:t>
      </w:r>
      <w:proofErr w:type="spellEnd"/>
      <w:r w:rsidRPr="00671710">
        <w:rPr>
          <w:rFonts w:cs="Arial"/>
        </w:rPr>
        <w:t xml:space="preserve">, Ni, </w:t>
      </w:r>
      <w:proofErr w:type="spellStart"/>
      <w:r w:rsidRPr="00671710">
        <w:rPr>
          <w:rFonts w:cs="Arial"/>
        </w:rPr>
        <w:t>Pb</w:t>
      </w:r>
      <w:proofErr w:type="spellEnd"/>
      <w:r w:rsidRPr="00671710">
        <w:rPr>
          <w:rFonts w:cs="Arial"/>
        </w:rPr>
        <w:t xml:space="preserve">, Zn, </w:t>
      </w:r>
      <w:proofErr w:type="spellStart"/>
      <w:r w:rsidRPr="00671710">
        <w:rPr>
          <w:rFonts w:cs="Arial"/>
        </w:rPr>
        <w:t>Cr</w:t>
      </w:r>
      <w:proofErr w:type="spellEnd"/>
      <w:r w:rsidRPr="00671710">
        <w:rPr>
          <w:rFonts w:cs="Arial"/>
        </w:rPr>
        <w:t xml:space="preserve">, </w:t>
      </w:r>
      <w:proofErr w:type="spellStart"/>
      <w:r w:rsidRPr="00671710">
        <w:rPr>
          <w:rFonts w:cs="Arial"/>
        </w:rPr>
        <w:t>Hg</w:t>
      </w:r>
      <w:proofErr w:type="spellEnd"/>
      <w:r w:rsidRPr="00671710">
        <w:rPr>
          <w:rFonts w:cs="Arial"/>
        </w:rPr>
        <w:t xml:space="preserve">, </w:t>
      </w:r>
      <w:proofErr w:type="spellStart"/>
      <w:r w:rsidRPr="00671710">
        <w:rPr>
          <w:rFonts w:cs="Arial"/>
        </w:rPr>
        <w:t>Co</w:t>
      </w:r>
      <w:proofErr w:type="spellEnd"/>
      <w:r w:rsidRPr="00671710">
        <w:rPr>
          <w:rFonts w:cs="Arial"/>
        </w:rPr>
        <w:t xml:space="preserve">, Mo, As), policiklični aromatski ogljikovodiki, klorirani ogljikovodiki (DDT/DDD/DDE, </w:t>
      </w:r>
      <w:proofErr w:type="spellStart"/>
      <w:r w:rsidRPr="00671710">
        <w:rPr>
          <w:rFonts w:cs="Arial"/>
        </w:rPr>
        <w:t>drini</w:t>
      </w:r>
      <w:proofErr w:type="spellEnd"/>
      <w:r w:rsidRPr="00671710">
        <w:rPr>
          <w:rFonts w:cs="Arial"/>
        </w:rPr>
        <w:t xml:space="preserve">, HCH spojine, atrazin, </w:t>
      </w:r>
      <w:proofErr w:type="spellStart"/>
      <w:r w:rsidRPr="00671710">
        <w:rPr>
          <w:rFonts w:cs="Arial"/>
        </w:rPr>
        <w:t>simazin</w:t>
      </w:r>
      <w:proofErr w:type="spellEnd"/>
      <w:r w:rsidRPr="00671710">
        <w:rPr>
          <w:rFonts w:cs="Arial"/>
        </w:rPr>
        <w:t xml:space="preserve">), ogljikovodiki (mineralna olja). V kolikor se izkaže, da parametri potencialno nevarnih snovi niso v skladu z vrednostmi glede na Uredbo o tleh, je treba celoten onesnažen material odstraniti in ga predati kot odpadek pooblaščenemu zbiralcu ali </w:t>
      </w:r>
      <w:r w:rsidR="00CE05EA" w:rsidRPr="00671710">
        <w:rPr>
          <w:rFonts w:cs="Arial"/>
        </w:rPr>
        <w:t>izvajalcu obdelave</w:t>
      </w:r>
      <w:r w:rsidRPr="00671710">
        <w:rPr>
          <w:rFonts w:cs="Arial"/>
        </w:rPr>
        <w:t xml:space="preserve"> tovrstnih odpadkov. </w:t>
      </w:r>
      <w:r w:rsidR="003730A0" w:rsidRPr="00671710">
        <w:rPr>
          <w:rFonts w:cs="Arial"/>
        </w:rPr>
        <w:t xml:space="preserve">Investitor </w:t>
      </w:r>
      <w:r w:rsidR="005413BE" w:rsidRPr="00671710">
        <w:rPr>
          <w:rFonts w:cs="Arial"/>
        </w:rPr>
        <w:t>je v prvi alineji točke V.</w:t>
      </w:r>
      <w:r w:rsidR="00CE05EA" w:rsidRPr="00671710">
        <w:rPr>
          <w:rFonts w:cs="Arial"/>
        </w:rPr>
        <w:t>/</w:t>
      </w:r>
      <w:r w:rsidR="005413BE" w:rsidRPr="00671710">
        <w:rPr>
          <w:rFonts w:cs="Arial"/>
        </w:rPr>
        <w:t xml:space="preserve">1.1 zavezan izvesti vzorčenje in analizo tal pred prijavo začetka gradnje in rezultate priložiti </w:t>
      </w:r>
      <w:r w:rsidR="003730A0" w:rsidRPr="00671710">
        <w:rPr>
          <w:rFonts w:cs="Arial"/>
        </w:rPr>
        <w:t>k prijavi</w:t>
      </w:r>
      <w:r w:rsidR="005413BE" w:rsidRPr="00671710">
        <w:rPr>
          <w:rFonts w:cs="Arial"/>
        </w:rPr>
        <w:t xml:space="preserve">. S prijavo začetka gradnje se seznanijo </w:t>
      </w:r>
      <w:proofErr w:type="spellStart"/>
      <w:r w:rsidR="005413BE" w:rsidRPr="00671710">
        <w:rPr>
          <w:rFonts w:cs="Arial"/>
        </w:rPr>
        <w:t>mnenjedajalci</w:t>
      </w:r>
      <w:proofErr w:type="spellEnd"/>
      <w:r w:rsidR="005413BE" w:rsidRPr="00671710">
        <w:rPr>
          <w:rFonts w:cs="Arial"/>
        </w:rPr>
        <w:t>, gradbeni inšpektorji in drugi pristojni inšpektorji, ki bodo v primeru neustreznih rezul</w:t>
      </w:r>
      <w:r w:rsidR="001A2B78" w:rsidRPr="00671710">
        <w:rPr>
          <w:rFonts w:cs="Arial"/>
        </w:rPr>
        <w:t>t</w:t>
      </w:r>
      <w:r w:rsidR="005413BE" w:rsidRPr="00671710">
        <w:rPr>
          <w:rFonts w:cs="Arial"/>
        </w:rPr>
        <w:t>atov in analize ukr</w:t>
      </w:r>
      <w:r w:rsidR="001A2B78" w:rsidRPr="00671710">
        <w:rPr>
          <w:rFonts w:cs="Arial"/>
        </w:rPr>
        <w:t>e</w:t>
      </w:r>
      <w:r w:rsidR="005413BE" w:rsidRPr="00671710">
        <w:rPr>
          <w:rFonts w:cs="Arial"/>
        </w:rPr>
        <w:t xml:space="preserve">pali v skladu s svojimi pristojnostmi. </w:t>
      </w:r>
    </w:p>
    <w:p w:rsidR="00091CA3" w:rsidRPr="00671710" w:rsidRDefault="00091CA3" w:rsidP="001D21C8">
      <w:pPr>
        <w:pStyle w:val="Odstavekseznama"/>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 xml:space="preserve">V času gradnje je sicer na območju gradbišča, natančneje na območju naprave A2, kjer se bo rušilo hleva 3 (N13) in 6 (N16) in na njuno mesto postavilo nova hleva, mogoče pričakovati manjše emisije onesnaževal v tla, s tem pa posredno v podzemne vode, ki bodo posledica obratovanja gradbenih strojev in prevozov tovornih vozil ter uporabe gradbenih materialov. Delno se bo spremenila tudi struktura vrhnjega sloja tal zaradi izkopov in novega materiala za izvedbo tampona pod temeljno ploščo. Ti vplivi bodo lokalni, omejeni na območje graditve novih objektov in, glede na obstoječo rabo in stanje zemljišča (obstoječa objekta manjših gabaritov ter urejena okolica), nepomembni. Vpliv </w:t>
      </w:r>
      <w:proofErr w:type="spellStart"/>
      <w:r w:rsidRPr="00671710">
        <w:rPr>
          <w:rFonts w:cs="Arial"/>
        </w:rPr>
        <w:t>pozidanosti</w:t>
      </w:r>
      <w:proofErr w:type="spellEnd"/>
      <w:r w:rsidRPr="00671710">
        <w:rPr>
          <w:rFonts w:cs="Arial"/>
        </w:rPr>
        <w:t xml:space="preserve"> bo sicer trajen, vendar tudi nepomemben glede na to, da gre za območje, namenjeno kmetijski proizvodnji in da se namenska raba s posegom ne spreminja. Za potrebe gradnje se tudi ne posega na zemljišča izven območja farme </w:t>
      </w:r>
      <w:proofErr w:type="spellStart"/>
      <w:r w:rsidRPr="00671710">
        <w:rPr>
          <w:rFonts w:cs="Arial"/>
        </w:rPr>
        <w:t>Ramuta</w:t>
      </w:r>
      <w:proofErr w:type="spellEnd"/>
      <w:r w:rsidRPr="00671710">
        <w:rPr>
          <w:rFonts w:cs="Arial"/>
        </w:rPr>
        <w:t>, s čimer gradnja ne bo vplivala na možnosti uporabe tal na zemljiščih v okolici lokacije posega.</w:t>
      </w:r>
    </w:p>
    <w:p w:rsidR="00091CA3" w:rsidRPr="00671710" w:rsidRDefault="00091CA3" w:rsidP="001D21C8">
      <w:pPr>
        <w:pStyle w:val="Odstavekseznama"/>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lastRenderedPageBreak/>
        <w:t xml:space="preserve">Do pomembnejših emisij v tla in posredno v podzemne vode bi lahko prišlo v primeru izrednih dogodkov, kot je npr. izlitje goriva ali olja iz gradbenega stroja ali tovornega vozila, in še to le v primeru opustitve ukrepanja osebja na gradbišču, kar pa je mogoče z ustrezno organizacijo gradbišča in uporabo tehnično ustreznih strojev preprečiti. Glede na navedeno je pomembna hitrost reagiranja in izvajanje ukrepov, ki so predvideni za tovrstne izredne dogodke. Upravni organ je zato v točki V./1.1 izreka tega dovoljenja, ki med drugim vključuje tudi pogoje iz mnenja Direkcije RS za vode, določil dodatne pogoje glede organizacije gradbišča, ki se nanašajo predvsem na preprečevanje razlitja, izpiranja ali izluževanja goriv, motornih olj ali drugih pri delu potrebnih nevarnih kemikalij v tla ter sanacijske ukrepe v primeru nesreče. Ti so namenjeni predhodnemu preprečevanju vnosa nevarnih snovi v tla oz. v primerih nezgodnih dogodkov omilitvi njegovih posledic, s čimer bo preprečeno oz. zmanjšano tveganje onesnaženja tal in posredno podzemne vode z nevarnimi snovmi v času gradnje. </w:t>
      </w:r>
    </w:p>
    <w:p w:rsidR="00091CA3" w:rsidRPr="00671710" w:rsidRDefault="00091CA3" w:rsidP="001D21C8">
      <w:pPr>
        <w:pStyle w:val="Odstavekseznama"/>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 xml:space="preserve">V bližini vodnjaka, ki se nahaja  na območju naprave A1, gradbenih del ne bo, le zamenjava obstoječe opreme v dveh obstoječih hlevih z novo, </w:t>
      </w:r>
      <w:proofErr w:type="spellStart"/>
      <w:r w:rsidRPr="00671710">
        <w:rPr>
          <w:rFonts w:cs="Arial"/>
        </w:rPr>
        <w:t>volier</w:t>
      </w:r>
      <w:proofErr w:type="spellEnd"/>
      <w:r w:rsidRPr="00671710">
        <w:rPr>
          <w:rFonts w:cs="Arial"/>
        </w:rPr>
        <w:t xml:space="preserve"> opremo. Vodnjak je od predvidene lokacije rušitve in (novo)gradnje hleva 6 (N16), ki se nahaja najbližje vodnjaku, oddaljen ca. 485 m zračne linije. Glede na oddaljenost gradnje, pričakovanih zanemarljivih vplivov zaradi gradnje z izjemo izrednih dogodkov, ob upoštevanju ukrepov glede organizacije gradbišča in sanacijskih ukrepov v primeru nesreče ter smeri toka podzemne vode (smer proti VJV), se ocenjuje, da bo tveganje v času gradnje za onesnaženje podzemne vode zmanjšano do take mere, da gradnja ne bo vplivala na kakovost vode iz lastnega črpališča oz. vodnega zajetja farme </w:t>
      </w:r>
      <w:proofErr w:type="spellStart"/>
      <w:r w:rsidRPr="00671710">
        <w:rPr>
          <w:rFonts w:cs="Arial"/>
        </w:rPr>
        <w:t>Ramuta</w:t>
      </w:r>
      <w:proofErr w:type="spellEnd"/>
      <w:r w:rsidRPr="00671710">
        <w:rPr>
          <w:rFonts w:cs="Arial"/>
        </w:rPr>
        <w:t>.</w:t>
      </w:r>
    </w:p>
    <w:p w:rsidR="00091CA3" w:rsidRPr="00671710" w:rsidRDefault="00091CA3" w:rsidP="001D21C8">
      <w:pPr>
        <w:pStyle w:val="Odstavekseznama"/>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 xml:space="preserve">Prav tako v času gradnje ne bo neposrednega vpliva na podzemne vode (AB točkovni temelji in temeljne grede). Lokacija posega se nahaja izven vodovarstvenih območij, zato tudi ni pričakovati vpliva na vire pitne vode in oskrbo prebivalstva s pitno vodo. </w:t>
      </w:r>
    </w:p>
    <w:p w:rsidR="00091CA3" w:rsidRPr="00671710" w:rsidRDefault="00091CA3" w:rsidP="001D21C8">
      <w:pPr>
        <w:pStyle w:val="Odstavekseznama"/>
        <w:spacing w:line="276" w:lineRule="auto"/>
        <w:ind w:right="-8"/>
        <w:rPr>
          <w:rFonts w:cs="Arial"/>
        </w:rPr>
      </w:pPr>
    </w:p>
    <w:p w:rsidR="00091CA3" w:rsidRPr="00671710" w:rsidRDefault="00091CA3" w:rsidP="001D21C8">
      <w:pPr>
        <w:spacing w:line="276" w:lineRule="auto"/>
        <w:ind w:right="-8"/>
        <w:rPr>
          <w:rFonts w:cs="Arial"/>
        </w:rPr>
      </w:pPr>
      <w:r w:rsidRPr="00671710">
        <w:rPr>
          <w:rFonts w:cs="Arial"/>
        </w:rPr>
        <w:t>Za potrebe gradbišča (na območju naprave A2) se bo uporabljala voda iz lastnega črpališča, poraba pa bo majhna in bo predstavlja zanemarljiv vpliv na količinsko stanje voda.</w:t>
      </w:r>
    </w:p>
    <w:p w:rsidR="00091CA3" w:rsidRPr="00671710" w:rsidRDefault="00091CA3" w:rsidP="001D21C8">
      <w:pPr>
        <w:pStyle w:val="Odstavekseznama"/>
        <w:spacing w:line="276" w:lineRule="auto"/>
        <w:ind w:right="-8"/>
        <w:rPr>
          <w:rFonts w:cs="Arial"/>
        </w:rPr>
      </w:pPr>
    </w:p>
    <w:p w:rsidR="00BF513E" w:rsidRPr="00671710" w:rsidRDefault="00091CA3" w:rsidP="001D21C8">
      <w:pPr>
        <w:pStyle w:val="Odstavekseznama"/>
        <w:spacing w:line="276" w:lineRule="auto"/>
        <w:ind w:left="0" w:right="-8"/>
        <w:rPr>
          <w:rFonts w:cs="Arial"/>
          <w:highlight w:val="cyan"/>
        </w:rPr>
      </w:pPr>
      <w:r w:rsidRPr="00671710">
        <w:rPr>
          <w:rFonts w:cs="Arial"/>
        </w:rPr>
        <w:t xml:space="preserve">Na območje dveh nestalnih vodotokih, ki se nahajata v bližini območja farme </w:t>
      </w:r>
      <w:proofErr w:type="spellStart"/>
      <w:r w:rsidRPr="00671710">
        <w:rPr>
          <w:rFonts w:cs="Arial"/>
        </w:rPr>
        <w:t>Ramuta</w:t>
      </w:r>
      <w:proofErr w:type="spellEnd"/>
      <w:r w:rsidRPr="00671710">
        <w:rPr>
          <w:rFonts w:cs="Arial"/>
        </w:rPr>
        <w:t xml:space="preserve">, se z gradnjo ne posega, vanju tudi niso in ne bodo speljani nobeni odtoki odpadnih vod iz farme </w:t>
      </w:r>
      <w:proofErr w:type="spellStart"/>
      <w:r w:rsidRPr="00671710">
        <w:rPr>
          <w:rFonts w:cs="Arial"/>
        </w:rPr>
        <w:t>Ramuta</w:t>
      </w:r>
      <w:proofErr w:type="spellEnd"/>
      <w:r w:rsidRPr="00671710">
        <w:rPr>
          <w:rFonts w:cs="Arial"/>
        </w:rPr>
        <w:t>, zato neposredne nevarnosti za onesnaženje površinskih voda ni.</w:t>
      </w:r>
    </w:p>
    <w:p w:rsidR="00091CA3" w:rsidRPr="00671710" w:rsidRDefault="00091CA3" w:rsidP="001D21C8">
      <w:pPr>
        <w:tabs>
          <w:tab w:val="left" w:pos="567"/>
        </w:tabs>
        <w:spacing w:line="276" w:lineRule="auto"/>
        <w:ind w:left="567" w:right="-8" w:hanging="567"/>
        <w:rPr>
          <w:rFonts w:cs="Arial"/>
        </w:rPr>
      </w:pPr>
    </w:p>
    <w:p w:rsidR="009F6486" w:rsidRPr="00671710" w:rsidRDefault="00291FE0" w:rsidP="001D21C8">
      <w:pPr>
        <w:tabs>
          <w:tab w:val="left" w:pos="567"/>
        </w:tabs>
        <w:spacing w:line="276" w:lineRule="auto"/>
        <w:ind w:left="567" w:right="-8" w:hanging="567"/>
        <w:rPr>
          <w:rFonts w:cs="Arial"/>
        </w:rPr>
      </w:pPr>
      <w:proofErr w:type="spellStart"/>
      <w:r w:rsidRPr="00671710">
        <w:rPr>
          <w:rFonts w:cs="Arial"/>
        </w:rPr>
        <w:t>8.1</w:t>
      </w:r>
      <w:r w:rsidR="009F6486" w:rsidRPr="00671710">
        <w:rPr>
          <w:rFonts w:cs="Arial"/>
        </w:rPr>
        <w:t>.b</w:t>
      </w:r>
      <w:proofErr w:type="spellEnd"/>
      <w:r w:rsidR="009F6486" w:rsidRPr="00671710">
        <w:rPr>
          <w:rFonts w:cs="Arial"/>
        </w:rPr>
        <w:tab/>
        <w:t>Pričakovani vplivi v času obratovanja</w:t>
      </w:r>
      <w:r w:rsidR="00C46964" w:rsidRPr="00671710">
        <w:rPr>
          <w:rFonts w:cs="Arial"/>
        </w:rPr>
        <w:t xml:space="preserve"> in pogoji</w:t>
      </w:r>
    </w:p>
    <w:p w:rsidR="00C46964" w:rsidRPr="00671710" w:rsidRDefault="00C46964" w:rsidP="001D21C8">
      <w:pPr>
        <w:tabs>
          <w:tab w:val="left" w:pos="567"/>
        </w:tabs>
        <w:spacing w:line="276" w:lineRule="auto"/>
        <w:ind w:left="567" w:right="-8" w:hanging="567"/>
        <w:rPr>
          <w:rFonts w:cs="Arial"/>
        </w:rPr>
      </w:pPr>
    </w:p>
    <w:p w:rsidR="00C46964" w:rsidRPr="00671710" w:rsidRDefault="00C46964" w:rsidP="001D21C8">
      <w:pPr>
        <w:tabs>
          <w:tab w:val="left" w:pos="0"/>
        </w:tabs>
        <w:spacing w:line="276" w:lineRule="auto"/>
        <w:ind w:right="-8"/>
        <w:rPr>
          <w:rFonts w:cs="Arial"/>
        </w:rPr>
      </w:pPr>
      <w:r w:rsidRPr="00671710">
        <w:rPr>
          <w:rFonts w:cs="Arial"/>
        </w:rPr>
        <w:t xml:space="preserve">Zaradi načrtovanih sprememb na območju farme </w:t>
      </w:r>
      <w:proofErr w:type="spellStart"/>
      <w:r w:rsidRPr="00671710">
        <w:rPr>
          <w:rFonts w:cs="Arial"/>
        </w:rPr>
        <w:t>Ramuta</w:t>
      </w:r>
      <w:proofErr w:type="spellEnd"/>
      <w:r w:rsidRPr="00671710">
        <w:rPr>
          <w:rFonts w:cs="Arial"/>
        </w:rPr>
        <w:t xml:space="preserve"> emisij onesnaževal v tla in podzemne vode v času obratovanja ni pričakovati. Vsa dvorišča in transportne poti so asfaltirana. Odvajanje in čiščenje odpadnih vod je v obstoječem stanju ustrezno urejeno in se ne spreminja. Komunalne odpadne vode se bodo še naprej odvajale v ponikanje, predhodno pa očistile na lastni mali komunalni čistilni napravi (MKČN). Z načrtovanimi ureditvami se sicer povečuje število zaposlenih za maksimalno 2 osebi, vendar se</w:t>
      </w:r>
      <w:r w:rsidR="00143C68" w:rsidRPr="00671710">
        <w:rPr>
          <w:rFonts w:cs="Arial"/>
        </w:rPr>
        <w:t xml:space="preserve"> ocenjuje</w:t>
      </w:r>
      <w:r w:rsidRPr="00671710">
        <w:rPr>
          <w:rFonts w:cs="Arial"/>
        </w:rPr>
        <w:t xml:space="preserve">, da je obstoječa MKČN zadostnih kapacitet, dodatna količina komunalnih odpadnih voda pa ne bo vplivala na samo delovanje MKČN ter posledično ne bo vplivala na kakovost očiščene vode, ki se jo bo odvedlo v ponikanje. Padavinske odpadne vode z utrjenih površin (dovozne poti in parkirišča) se bodo zbirale in odvajale preko asfaltnih površin, nagnjenih proti obstoječim dvema lovilnikom olj in naprej v ponikovalnice. Padavinske vode s streh novo zgrajenih hlevov se bodo, tako kot v obstoječem stanju, odvajale preko žlebov v ponikanje. Pri tem je treba upoštevati pogoj Direkcije RS za vode, ki ga je upravni organ določil v točki V./1.2 izreka tega dovoljenja in se nanaša na ustrezno </w:t>
      </w:r>
      <w:proofErr w:type="spellStart"/>
      <w:r w:rsidRPr="00671710">
        <w:rPr>
          <w:rFonts w:cs="Arial"/>
        </w:rPr>
        <w:t>odvodnjo</w:t>
      </w:r>
      <w:proofErr w:type="spellEnd"/>
      <w:r w:rsidRPr="00671710">
        <w:rPr>
          <w:rFonts w:cs="Arial"/>
        </w:rPr>
        <w:t xml:space="preserve"> padavinskih voda s streh novo zgrajenih hlevov. Zaradi obratovanja farme bi lahko predstavljale tveganje za onesnaženje tal in posredno podzemne vode zlasti odpadne vode, ki nastanejo pri pranju hlevov. Zaradi obnove in gradnje novih hlevov se način čiščenja hlevov ter zbiranje pralnih vod v podzemnih vodotesnih zbirnih jamah ne spreminja, prav tako se ne spreminja letna količina odpadne pralne vode (zaradi ukinitve obratovanja hleva 1 (N1) in 3 (N3) na lokaciji A1 bo </w:t>
      </w:r>
      <w:r w:rsidR="00143C68" w:rsidRPr="00671710">
        <w:rPr>
          <w:rFonts w:cs="Arial"/>
        </w:rPr>
        <w:t>količina ostala ista, t.j. 56 m</w:t>
      </w:r>
      <w:r w:rsidR="00143C68" w:rsidRPr="00671710">
        <w:rPr>
          <w:rFonts w:cs="Arial"/>
          <w:vertAlign w:val="superscript"/>
        </w:rPr>
        <w:t>3</w:t>
      </w:r>
      <w:r w:rsidRPr="00671710">
        <w:rPr>
          <w:rFonts w:cs="Arial"/>
        </w:rPr>
        <w:t xml:space="preserve">/leto) ter njeno nadaljnje ravnanje (oddaja v </w:t>
      </w:r>
      <w:proofErr w:type="spellStart"/>
      <w:r w:rsidRPr="00671710">
        <w:rPr>
          <w:rFonts w:cs="Arial"/>
        </w:rPr>
        <w:t>bioplinarno</w:t>
      </w:r>
      <w:proofErr w:type="spellEnd"/>
      <w:r w:rsidRPr="00671710">
        <w:rPr>
          <w:rFonts w:cs="Arial"/>
        </w:rPr>
        <w:t xml:space="preserve"> kot odpadek).</w:t>
      </w:r>
    </w:p>
    <w:p w:rsidR="00C46964" w:rsidRPr="00671710" w:rsidRDefault="00C46964" w:rsidP="001D21C8">
      <w:pPr>
        <w:tabs>
          <w:tab w:val="left" w:pos="567"/>
        </w:tabs>
        <w:spacing w:line="276" w:lineRule="auto"/>
        <w:ind w:left="567" w:right="-8" w:hanging="567"/>
        <w:rPr>
          <w:rFonts w:cs="Arial"/>
        </w:rPr>
      </w:pPr>
    </w:p>
    <w:p w:rsidR="00C46964" w:rsidRPr="00671710" w:rsidRDefault="00C46964" w:rsidP="001D21C8">
      <w:pPr>
        <w:tabs>
          <w:tab w:val="left" w:pos="0"/>
        </w:tabs>
        <w:spacing w:line="276" w:lineRule="auto"/>
        <w:ind w:right="-8"/>
        <w:rPr>
          <w:rFonts w:cs="Arial"/>
        </w:rPr>
      </w:pPr>
      <w:r w:rsidRPr="00671710">
        <w:rPr>
          <w:rFonts w:cs="Arial"/>
        </w:rPr>
        <w:lastRenderedPageBreak/>
        <w:t>Zaradi povečanja proizvodne zmogljivosti naprave se bo povečala količina odpadkov, vrste odpadkov in sistem ravnanja z odpadki se ne spreminja. Glede na obstoječe stanje bo na let</w:t>
      </w:r>
      <w:r w:rsidR="00143C68" w:rsidRPr="00671710">
        <w:rPr>
          <w:rFonts w:cs="Arial"/>
        </w:rPr>
        <w:t>ni ravni nastalo za ca. 5.350 m</w:t>
      </w:r>
      <w:r w:rsidR="00143C68" w:rsidRPr="00671710">
        <w:rPr>
          <w:rFonts w:cs="Arial"/>
          <w:vertAlign w:val="superscript"/>
        </w:rPr>
        <w:t>3</w:t>
      </w:r>
      <w:r w:rsidRPr="00671710">
        <w:rPr>
          <w:rFonts w:cs="Arial"/>
        </w:rPr>
        <w:t xml:space="preserve"> več perutninskega gnoja oz. bo skupno po spremembi na letni r</w:t>
      </w:r>
      <w:r w:rsidR="00143C68" w:rsidRPr="00671710">
        <w:rPr>
          <w:rFonts w:cs="Arial"/>
        </w:rPr>
        <w:t>avni nastalo za ca. 10.845,56 m</w:t>
      </w:r>
      <w:r w:rsidR="00143C68" w:rsidRPr="00671710">
        <w:rPr>
          <w:rFonts w:cs="Arial"/>
          <w:vertAlign w:val="superscript"/>
        </w:rPr>
        <w:t>3</w:t>
      </w:r>
      <w:r w:rsidRPr="00671710">
        <w:rPr>
          <w:rFonts w:cs="Arial"/>
        </w:rPr>
        <w:t xml:space="preserve"> gnoja. Ocenjene večje količine gnoja bo deloma prevzemalo po novo sklenjeni pogodbi kmetijsko gospodarstvo iz Križevcev</w:t>
      </w:r>
      <w:r w:rsidR="00143C68" w:rsidRPr="00671710">
        <w:rPr>
          <w:rFonts w:cs="Arial"/>
        </w:rPr>
        <w:t xml:space="preserve"> pri Ljutomeru v količini 500 m</w:t>
      </w:r>
      <w:r w:rsidR="00143C68" w:rsidRPr="00671710">
        <w:rPr>
          <w:rFonts w:cs="Arial"/>
          <w:vertAlign w:val="superscript"/>
        </w:rPr>
        <w:t>3</w:t>
      </w:r>
      <w:r w:rsidRPr="00671710">
        <w:rPr>
          <w:rFonts w:cs="Arial"/>
        </w:rPr>
        <w:t xml:space="preserve"> gnoja (obstoječe pogodbe se ne spreminjajo). Gnojenje kmetijskih površin s strani kmetijskih gospodarstev se izvaja v skladu z gnojilnimi načrti, s čimer se omejuje obremenitve kmetijskih zemljišč z živinskimi gnojili ter s tem preprečuje vnos zlasti prevelikih količin dušika v tla ter izpiranje v podzemne vode. Preostalih </w:t>
      </w:r>
      <w:r w:rsidR="00143C68" w:rsidRPr="00671710">
        <w:rPr>
          <w:rFonts w:cs="Arial"/>
        </w:rPr>
        <w:t>4.850 m</w:t>
      </w:r>
      <w:r w:rsidR="00143C68" w:rsidRPr="00671710">
        <w:rPr>
          <w:rFonts w:cs="Arial"/>
          <w:vertAlign w:val="superscript"/>
        </w:rPr>
        <w:t>3</w:t>
      </w:r>
      <w:r w:rsidRPr="00671710">
        <w:rPr>
          <w:rFonts w:cs="Arial"/>
        </w:rPr>
        <w:t xml:space="preserve"> gnoja se bo posušilo na novo načrtovani sušilnici ter na </w:t>
      </w:r>
      <w:proofErr w:type="spellStart"/>
      <w:r w:rsidRPr="00671710">
        <w:rPr>
          <w:rFonts w:cs="Arial"/>
        </w:rPr>
        <w:t>peletirni</w:t>
      </w:r>
      <w:proofErr w:type="spellEnd"/>
      <w:r w:rsidRPr="00671710">
        <w:rPr>
          <w:rFonts w:cs="Arial"/>
        </w:rPr>
        <w:t xml:space="preserve"> liniji pretvorilo v </w:t>
      </w:r>
      <w:proofErr w:type="spellStart"/>
      <w:r w:rsidRPr="00671710">
        <w:rPr>
          <w:rFonts w:cs="Arial"/>
        </w:rPr>
        <w:t>pelete</w:t>
      </w:r>
      <w:proofErr w:type="spellEnd"/>
      <w:r w:rsidRPr="00671710">
        <w:rPr>
          <w:rFonts w:cs="Arial"/>
        </w:rPr>
        <w:t>, ki bodo namenjeni prodaji.</w:t>
      </w:r>
    </w:p>
    <w:p w:rsidR="00C46964" w:rsidRPr="00671710" w:rsidRDefault="00C46964" w:rsidP="001D21C8">
      <w:pPr>
        <w:tabs>
          <w:tab w:val="left" w:pos="0"/>
        </w:tabs>
        <w:spacing w:line="276" w:lineRule="auto"/>
        <w:ind w:right="-8"/>
        <w:rPr>
          <w:rFonts w:cs="Arial"/>
        </w:rPr>
      </w:pPr>
    </w:p>
    <w:p w:rsidR="00C46964" w:rsidRPr="00671710" w:rsidRDefault="00C46964" w:rsidP="001D21C8">
      <w:pPr>
        <w:tabs>
          <w:tab w:val="left" w:pos="0"/>
        </w:tabs>
        <w:spacing w:line="276" w:lineRule="auto"/>
        <w:ind w:right="-8"/>
        <w:rPr>
          <w:rFonts w:cs="Arial"/>
        </w:rPr>
      </w:pPr>
      <w:r w:rsidRPr="00671710">
        <w:rPr>
          <w:rFonts w:cs="Arial"/>
        </w:rPr>
        <w:t xml:space="preserve">Količina nevarnih snovi se na območju farme </w:t>
      </w:r>
      <w:proofErr w:type="spellStart"/>
      <w:r w:rsidRPr="00671710">
        <w:rPr>
          <w:rFonts w:cs="Arial"/>
        </w:rPr>
        <w:t>Ramute</w:t>
      </w:r>
      <w:proofErr w:type="spellEnd"/>
      <w:r w:rsidRPr="00671710">
        <w:rPr>
          <w:rFonts w:cs="Arial"/>
        </w:rPr>
        <w:t xml:space="preserve"> zaradi načrtovanih ureditev oz. povečanja zmogljivosti naprave bistveno ne spreminja. Letna prisotnost razkužila ECOCID se bo povečala za 8 kg oz. bo po novem znašala 48 kg. Za sprotno čiščenje se bo, tako kot v obstoječem stanju, na obravnavani lokaciji skladiščilo minimalne količine razkužila (ca. 2 kg). Ravnanje z nevarnimi snovmi z izvajanjem ukrepov z namenom preprečevanja onesnaževanja tal in posredno podzemne vode </w:t>
      </w:r>
      <w:r w:rsidR="00143C68" w:rsidRPr="00671710">
        <w:rPr>
          <w:rFonts w:cs="Arial"/>
        </w:rPr>
        <w:t xml:space="preserve">je v obstoječem stanju </w:t>
      </w:r>
      <w:r w:rsidRPr="00671710">
        <w:rPr>
          <w:rFonts w:cs="Arial"/>
        </w:rPr>
        <w:t>ustrezno.</w:t>
      </w:r>
    </w:p>
    <w:p w:rsidR="00C46964" w:rsidRPr="00671710" w:rsidRDefault="00C46964" w:rsidP="001D21C8">
      <w:pPr>
        <w:tabs>
          <w:tab w:val="left" w:pos="0"/>
        </w:tabs>
        <w:spacing w:line="276" w:lineRule="auto"/>
        <w:ind w:right="-8"/>
        <w:rPr>
          <w:rFonts w:cs="Arial"/>
        </w:rPr>
      </w:pPr>
    </w:p>
    <w:p w:rsidR="00775548" w:rsidRPr="00671710" w:rsidRDefault="00775548" w:rsidP="001D21C8">
      <w:pPr>
        <w:tabs>
          <w:tab w:val="left" w:pos="0"/>
        </w:tabs>
        <w:spacing w:line="276" w:lineRule="auto"/>
        <w:ind w:right="-8"/>
        <w:rPr>
          <w:rFonts w:cs="Arial"/>
        </w:rPr>
      </w:pPr>
      <w:r w:rsidRPr="00671710">
        <w:rPr>
          <w:rFonts w:cs="Arial"/>
        </w:rPr>
        <w:t>Zaradi povečanja proizvodne kapacitete se bo povečala poraba pitne vode iz lastnega črpališča, vendar bo povečanje v okviru dovoljenih količin. S posegom se predvideva povečanje porabe vode za 5.270 m</w:t>
      </w:r>
      <w:r w:rsidRPr="00671710">
        <w:rPr>
          <w:rFonts w:cs="Arial"/>
          <w:vertAlign w:val="superscript"/>
        </w:rPr>
        <w:t>3</w:t>
      </w:r>
      <w:r w:rsidRPr="00671710">
        <w:rPr>
          <w:rFonts w:cs="Arial"/>
        </w:rPr>
        <w:t>/leto, kar pomeni skupno, z obstoječim posegom, na letni ravni potreba po ca. 14.100 m</w:t>
      </w:r>
      <w:r w:rsidRPr="00671710">
        <w:rPr>
          <w:rFonts w:cs="Arial"/>
          <w:vertAlign w:val="superscript"/>
        </w:rPr>
        <w:t>3</w:t>
      </w:r>
      <w:r w:rsidRPr="00671710">
        <w:rPr>
          <w:rFonts w:cs="Arial"/>
        </w:rPr>
        <w:t xml:space="preserve"> vode (ca. 38,6 m</w:t>
      </w:r>
      <w:r w:rsidRPr="00671710">
        <w:rPr>
          <w:rFonts w:cs="Arial"/>
          <w:vertAlign w:val="superscript"/>
        </w:rPr>
        <w:t>3</w:t>
      </w:r>
      <w:r w:rsidRPr="00671710">
        <w:rPr>
          <w:rFonts w:cs="Arial"/>
        </w:rPr>
        <w:t>/dan). Dovoljena količina v skladu z veljavnim vodnim dovoljenjem št. 35526-77/2021-5 z dne 16. 2. 2021 (14.235 m</w:t>
      </w:r>
      <w:r w:rsidRPr="00671710">
        <w:rPr>
          <w:rFonts w:cs="Arial"/>
          <w:vertAlign w:val="superscript"/>
        </w:rPr>
        <w:t>3</w:t>
      </w:r>
      <w:r w:rsidRPr="00671710">
        <w:rPr>
          <w:rFonts w:cs="Arial"/>
        </w:rPr>
        <w:t xml:space="preserve"> vode na leto oz. v obsegu največ 39 m</w:t>
      </w:r>
      <w:r w:rsidRPr="00671710">
        <w:rPr>
          <w:rFonts w:cs="Arial"/>
          <w:vertAlign w:val="superscript"/>
        </w:rPr>
        <w:t>3</w:t>
      </w:r>
      <w:r w:rsidRPr="00671710">
        <w:rPr>
          <w:rFonts w:cs="Arial"/>
        </w:rPr>
        <w:t>/dan) zadošča za načrtovano povečanje zmogljivosti obstoječe naprave.</w:t>
      </w:r>
    </w:p>
    <w:p w:rsidR="00291FE0" w:rsidRPr="00671710" w:rsidRDefault="00291FE0" w:rsidP="001D21C8">
      <w:pPr>
        <w:spacing w:line="276" w:lineRule="auto"/>
        <w:ind w:right="-8"/>
        <w:rPr>
          <w:rFonts w:cs="Arial"/>
          <w:highlight w:val="cyan"/>
        </w:rPr>
      </w:pPr>
    </w:p>
    <w:p w:rsidR="000F366A" w:rsidRPr="00671710" w:rsidRDefault="000F366A" w:rsidP="001D21C8">
      <w:pPr>
        <w:pStyle w:val="Odstavekseznama"/>
        <w:numPr>
          <w:ilvl w:val="1"/>
          <w:numId w:val="37"/>
        </w:numPr>
        <w:spacing w:line="276" w:lineRule="auto"/>
        <w:ind w:left="567" w:right="-8" w:hanging="567"/>
        <w:rPr>
          <w:rFonts w:cs="Arial"/>
        </w:rPr>
      </w:pPr>
      <w:r w:rsidRPr="00671710">
        <w:rPr>
          <w:rFonts w:cs="Arial"/>
        </w:rPr>
        <w:t>Varstvo pred hrupom</w:t>
      </w:r>
    </w:p>
    <w:p w:rsidR="003E23F6" w:rsidRPr="00671710" w:rsidRDefault="003E23F6" w:rsidP="001D21C8">
      <w:pPr>
        <w:tabs>
          <w:tab w:val="left" w:pos="567"/>
        </w:tabs>
        <w:spacing w:line="276" w:lineRule="auto"/>
        <w:ind w:left="567" w:right="-8" w:hanging="567"/>
        <w:rPr>
          <w:rFonts w:cs="Arial"/>
        </w:rPr>
      </w:pPr>
    </w:p>
    <w:p w:rsidR="00C46964" w:rsidRPr="00671710" w:rsidRDefault="00C46964" w:rsidP="001D21C8">
      <w:pPr>
        <w:tabs>
          <w:tab w:val="left" w:pos="0"/>
        </w:tabs>
        <w:spacing w:line="276" w:lineRule="auto"/>
        <w:ind w:right="-8"/>
        <w:rPr>
          <w:rFonts w:cs="Arial"/>
        </w:rPr>
      </w:pPr>
      <w:r w:rsidRPr="00671710">
        <w:rPr>
          <w:rFonts w:cs="Arial"/>
        </w:rPr>
        <w:t xml:space="preserve">Lokacija nameravanega posega se nahaja na območju stavbnih zemljišč s podrobnejšo namensko rabo IK – površine z objekti za kmetijsko proizvodnjo. Glede na podrobnejšo namensko rabo prostora se območje posega, v skladu z OPN, uvršča v območje IV. stopnje varstva pred hrupom. Prav tako se v IV. stopnjo varstva pred hrupom uvršča okolica območja posega – območja kmetijskih zemljišč (K1) in površine cest (PC), medtem ko se površine podeželskega naselja (SK), ki se nahajajo severno od farme </w:t>
      </w:r>
      <w:proofErr w:type="spellStart"/>
      <w:r w:rsidRPr="00671710">
        <w:rPr>
          <w:rFonts w:cs="Arial"/>
        </w:rPr>
        <w:t>Ramuta</w:t>
      </w:r>
      <w:proofErr w:type="spellEnd"/>
      <w:r w:rsidRPr="00671710">
        <w:rPr>
          <w:rFonts w:cs="Arial"/>
        </w:rPr>
        <w:t xml:space="preserve">, in so del naselja Bučečovci, </w:t>
      </w:r>
      <w:r w:rsidR="00143C68" w:rsidRPr="00671710">
        <w:rPr>
          <w:rFonts w:cs="Arial"/>
        </w:rPr>
        <w:t xml:space="preserve">ter površine podeželskega naselja (SK) in površine razpršene poselitve (A), ki se nahajajo južno in jugozahodno od farme </w:t>
      </w:r>
      <w:proofErr w:type="spellStart"/>
      <w:r w:rsidR="00143C68" w:rsidRPr="00671710">
        <w:rPr>
          <w:rFonts w:cs="Arial"/>
        </w:rPr>
        <w:t>Ramuta</w:t>
      </w:r>
      <w:proofErr w:type="spellEnd"/>
      <w:r w:rsidR="00143C68" w:rsidRPr="00671710">
        <w:rPr>
          <w:rFonts w:cs="Arial"/>
        </w:rPr>
        <w:t xml:space="preserve">, in so del naselja Dobrava, </w:t>
      </w:r>
      <w:r w:rsidRPr="00671710">
        <w:rPr>
          <w:rFonts w:cs="Arial"/>
        </w:rPr>
        <w:t xml:space="preserve">uvrščajo v območje III. stopnje varstva pred hrupom. Najbližji stanovanjski objekti so od zunanje meje območja farme </w:t>
      </w:r>
      <w:proofErr w:type="spellStart"/>
      <w:r w:rsidRPr="00671710">
        <w:rPr>
          <w:rFonts w:cs="Arial"/>
        </w:rPr>
        <w:t>Ramuta</w:t>
      </w:r>
      <w:proofErr w:type="spellEnd"/>
      <w:r w:rsidRPr="00671710">
        <w:rPr>
          <w:rFonts w:cs="Arial"/>
        </w:rPr>
        <w:t xml:space="preserve"> oddaljeni ca. 40 m severno (objekt na naslovu Bučečovci 19a).</w:t>
      </w:r>
    </w:p>
    <w:p w:rsidR="00C46964" w:rsidRPr="00671710" w:rsidRDefault="00C46964" w:rsidP="001D21C8">
      <w:pPr>
        <w:tabs>
          <w:tab w:val="left" w:pos="0"/>
        </w:tabs>
        <w:spacing w:line="276" w:lineRule="auto"/>
        <w:ind w:right="-8"/>
        <w:rPr>
          <w:rFonts w:cs="Arial"/>
        </w:rPr>
      </w:pPr>
    </w:p>
    <w:p w:rsidR="003E23F6" w:rsidRPr="00671710" w:rsidRDefault="00C46964" w:rsidP="001D21C8">
      <w:pPr>
        <w:tabs>
          <w:tab w:val="left" w:pos="0"/>
        </w:tabs>
        <w:spacing w:line="276" w:lineRule="auto"/>
        <w:ind w:right="-8"/>
        <w:rPr>
          <w:rFonts w:cs="Arial"/>
        </w:rPr>
      </w:pPr>
      <w:r w:rsidRPr="00671710">
        <w:rPr>
          <w:rFonts w:cs="Arial"/>
        </w:rPr>
        <w:t xml:space="preserve">Ocena obstoječega stanja obremenitve okolja s hrupom zaradi farme </w:t>
      </w:r>
      <w:proofErr w:type="spellStart"/>
      <w:r w:rsidRPr="00671710">
        <w:rPr>
          <w:rFonts w:cs="Arial"/>
        </w:rPr>
        <w:t>Ramuta</w:t>
      </w:r>
      <w:proofErr w:type="spellEnd"/>
      <w:r w:rsidRPr="00671710">
        <w:rPr>
          <w:rFonts w:cs="Arial"/>
        </w:rPr>
        <w:t xml:space="preserve"> je povzeta po zadnjem obratovalnem </w:t>
      </w:r>
      <w:proofErr w:type="spellStart"/>
      <w:r w:rsidRPr="00671710">
        <w:rPr>
          <w:rFonts w:cs="Arial"/>
        </w:rPr>
        <w:t>monitoringu</w:t>
      </w:r>
      <w:proofErr w:type="spellEnd"/>
      <w:r w:rsidRPr="00671710">
        <w:rPr>
          <w:rFonts w:cs="Arial"/>
        </w:rPr>
        <w:t xml:space="preserve"> hrupa v okolju, rezultati katerega so podani v Poročilu o obratovalnem </w:t>
      </w:r>
      <w:proofErr w:type="spellStart"/>
      <w:r w:rsidRPr="00671710">
        <w:rPr>
          <w:rFonts w:cs="Arial"/>
        </w:rPr>
        <w:t>monitoringu</w:t>
      </w:r>
      <w:proofErr w:type="spellEnd"/>
      <w:r w:rsidRPr="00671710">
        <w:rPr>
          <w:rFonts w:cs="Arial"/>
        </w:rPr>
        <w:t xml:space="preserve"> hrupa v okolju, št. CEVO-375/2019 z dne 20. 9. 2019, Inštitut za varstvo pri delu in varstvo okolja, Maribor. Iz citiranega poročila izhaja, da so bile meritve izvedene v septembru 2019, in sicer na dvanajstih merilnih mestih v naseljih Bučečovci in Dobrava pred stavbami z varovanimi prostori, ki so najbolj izpostavljene virom hrupa. Na območju farme </w:t>
      </w:r>
      <w:proofErr w:type="spellStart"/>
      <w:r w:rsidRPr="00671710">
        <w:rPr>
          <w:rFonts w:cs="Arial"/>
        </w:rPr>
        <w:t>Ramuta</w:t>
      </w:r>
      <w:proofErr w:type="spellEnd"/>
      <w:r w:rsidRPr="00671710">
        <w:rPr>
          <w:rFonts w:cs="Arial"/>
        </w:rPr>
        <w:t xml:space="preserve"> glavni vir hrupa predstavljajo ventilatorji, ki so nameščeni na objektih, v katerih se vzreja perutnina. Tako na območju naprave z oznako A1, kjer poteka vzreja </w:t>
      </w:r>
      <w:proofErr w:type="spellStart"/>
      <w:r w:rsidRPr="00671710">
        <w:rPr>
          <w:rFonts w:cs="Arial"/>
        </w:rPr>
        <w:t>jarkic</w:t>
      </w:r>
      <w:proofErr w:type="spellEnd"/>
      <w:r w:rsidRPr="00671710">
        <w:rPr>
          <w:rFonts w:cs="Arial"/>
        </w:rPr>
        <w:t xml:space="preserve">, kot na območju naprave z oznako A2, kjer poteka reja kokoši nesnic, so viri hrupa čelni aksialni ventilatorji, strešni ventilatorji in silosi z reduktorji za dobavo hrano. Ventilacija na vzrejnih objektih obratuje le, ko so piščanci večji, v povprečju zadnja 2-3 tedna turnusa vzreje in še to v odvisnosti od zunanjih temperatur. V modelu hrupa je upoštevano, da obratujejo vsi čelni in strešni ventilatorji 720 ur v dnevnem obdobju, 240 ur v večernem obdobju in 480 ur v nočnem času. Na obeh lokacijah se nahaja še </w:t>
      </w:r>
      <w:proofErr w:type="spellStart"/>
      <w:r w:rsidRPr="00671710">
        <w:rPr>
          <w:rFonts w:cs="Arial"/>
        </w:rPr>
        <w:t>diesel</w:t>
      </w:r>
      <w:proofErr w:type="spellEnd"/>
      <w:r w:rsidRPr="00671710">
        <w:rPr>
          <w:rFonts w:cs="Arial"/>
        </w:rPr>
        <w:t xml:space="preserve"> agregat kot samostojna zunanja enota v izoliranem ohišju. Pri tem so transportne naprave za dobavo krme v hleve in strojnice dveh </w:t>
      </w:r>
      <w:proofErr w:type="spellStart"/>
      <w:r w:rsidRPr="00671710">
        <w:rPr>
          <w:rFonts w:cs="Arial"/>
        </w:rPr>
        <w:t>diesel</w:t>
      </w:r>
      <w:proofErr w:type="spellEnd"/>
      <w:r w:rsidRPr="00671710">
        <w:rPr>
          <w:rFonts w:cs="Arial"/>
        </w:rPr>
        <w:t xml:space="preserve"> agregatov manj izraziti viri hrupa, ki obratujejo občasno in tudi kratek čas. V obstoječem stanju se za potrebe farme </w:t>
      </w:r>
      <w:proofErr w:type="spellStart"/>
      <w:r w:rsidRPr="00671710">
        <w:rPr>
          <w:rFonts w:cs="Arial"/>
        </w:rPr>
        <w:t>Ramuta</w:t>
      </w:r>
      <w:proofErr w:type="spellEnd"/>
      <w:r w:rsidRPr="00671710">
        <w:rPr>
          <w:rFonts w:cs="Arial"/>
        </w:rPr>
        <w:t xml:space="preserve"> odvija tako tovorni promet za potrebe dostave npr. surovin kot tudi osebni </w:t>
      </w:r>
      <w:r w:rsidRPr="00671710">
        <w:rPr>
          <w:rFonts w:cs="Arial"/>
        </w:rPr>
        <w:lastRenderedPageBreak/>
        <w:t xml:space="preserve">transport zaposlenih in notranji transport v sklopu farme. Vse aktivnosti, med drugim tudi promet, se izvajajo na farmi v dnevnem času. Dostava surovin, krme, razvoz jajc, odvoz gnoja in odpadkov se izvaja s kamioni. Notranjega transporta v okviru farme je malo, ki se ga opravi s traktorjem in nakladačem. Notranji transport se opravlja za potrebe nastiljanja objektov, selitev živali, urejanje okolice, ipd. Hrup, ki ga povzročajo transportna sredstva, zlasti za dostavo surovin za krmo in razvoz jajc je bil ocenjen kot zanemarljiv na celoletnem nivoju, in posebej ni bil obravnavan. Na obravnavanem območju predstavlja vir hrupa v ozadju še zlasti hrup avtoceste (A5) ter občasni hrup lokalnega cestnega prometa. V okolici je prisoten </w:t>
      </w:r>
      <w:r w:rsidR="00143C68" w:rsidRPr="00671710">
        <w:rPr>
          <w:rFonts w:cs="Arial"/>
        </w:rPr>
        <w:t xml:space="preserve">tudi </w:t>
      </w:r>
      <w:r w:rsidRPr="00671710">
        <w:rPr>
          <w:rFonts w:cs="Arial"/>
        </w:rPr>
        <w:t xml:space="preserve">hrup kmetijske mehanizacije, ki pa je sezonskega značaja. Na podlagi izračunanih vrednosti kazalcev hrupa v okolju z modelnim izračunom na podlagi računske metode po SIST ISO 9613-2 za industrijske vire hrupa je ocenjeno, da obratovanje virov hrupa v območju znotraj obstoječe naprave Kmetijskega objekta perutninske farme </w:t>
      </w:r>
      <w:proofErr w:type="spellStart"/>
      <w:r w:rsidRPr="00671710">
        <w:rPr>
          <w:rFonts w:cs="Arial"/>
        </w:rPr>
        <w:t>Ramuta</w:t>
      </w:r>
      <w:proofErr w:type="spellEnd"/>
      <w:r w:rsidRPr="00671710">
        <w:rPr>
          <w:rFonts w:cs="Arial"/>
        </w:rPr>
        <w:t xml:space="preserve"> ne povzroča preseganje mejnih vrednostih kazalcev hrupa in koničnih ravni hrupa za vire hrupa za območje s IV. In III. stopnjo varstva pred hrupom glede na Uredbo o mejnih vrednostih kazalcev hrupa v okolju (Uradni list RS, št. 43/18 in 59/19; v nadaljevanju Uredba o hrupu). Vrednosti kazalcev hrupa na merilnih mestih za III. stopnjo varstva pred hrupom so bile najvišje na merilnem mestu pred stanovanjsko hišo na naslovu Bučečovci 19A in so dosegale v dnevnem času (</w:t>
      </w:r>
      <w:proofErr w:type="spellStart"/>
      <w:r w:rsidRPr="00671710">
        <w:rPr>
          <w:rFonts w:cs="Arial"/>
        </w:rPr>
        <w:t>Ldan</w:t>
      </w:r>
      <w:proofErr w:type="spellEnd"/>
      <w:r w:rsidRPr="00671710">
        <w:rPr>
          <w:rFonts w:cs="Arial"/>
        </w:rPr>
        <w:t>), večernem času (</w:t>
      </w:r>
      <w:proofErr w:type="spellStart"/>
      <w:r w:rsidRPr="00671710">
        <w:rPr>
          <w:rFonts w:cs="Arial"/>
        </w:rPr>
        <w:t>Lvečer</w:t>
      </w:r>
      <w:proofErr w:type="spellEnd"/>
      <w:r w:rsidRPr="00671710">
        <w:rPr>
          <w:rFonts w:cs="Arial"/>
        </w:rPr>
        <w:t>) in nočnem času (</w:t>
      </w:r>
      <w:proofErr w:type="spellStart"/>
      <w:r w:rsidRPr="00671710">
        <w:rPr>
          <w:rFonts w:cs="Arial"/>
        </w:rPr>
        <w:t>Lnoč</w:t>
      </w:r>
      <w:proofErr w:type="spellEnd"/>
      <w:r w:rsidRPr="00671710">
        <w:rPr>
          <w:rFonts w:cs="Arial"/>
        </w:rPr>
        <w:t xml:space="preserve">) do 47 </w:t>
      </w:r>
      <w:proofErr w:type="spellStart"/>
      <w:r w:rsidRPr="00671710">
        <w:rPr>
          <w:rFonts w:cs="Arial"/>
        </w:rPr>
        <w:t>dBA</w:t>
      </w:r>
      <w:proofErr w:type="spellEnd"/>
      <w:r w:rsidRPr="00671710">
        <w:rPr>
          <w:rFonts w:cs="Arial"/>
        </w:rPr>
        <w:t xml:space="preserve"> in za celodnevno obdobje (</w:t>
      </w:r>
      <w:proofErr w:type="spellStart"/>
      <w:r w:rsidRPr="00671710">
        <w:rPr>
          <w:rFonts w:cs="Arial"/>
        </w:rPr>
        <w:t>Ldvn</w:t>
      </w:r>
      <w:proofErr w:type="spellEnd"/>
      <w:r w:rsidRPr="00671710">
        <w:rPr>
          <w:rFonts w:cs="Arial"/>
        </w:rPr>
        <w:t xml:space="preserve">) do 53 </w:t>
      </w:r>
      <w:proofErr w:type="spellStart"/>
      <w:r w:rsidRPr="00671710">
        <w:rPr>
          <w:rFonts w:cs="Arial"/>
        </w:rPr>
        <w:t>dBA</w:t>
      </w:r>
      <w:proofErr w:type="spellEnd"/>
      <w:r w:rsidRPr="00671710">
        <w:rPr>
          <w:rFonts w:cs="Arial"/>
        </w:rPr>
        <w:t>.</w:t>
      </w:r>
    </w:p>
    <w:p w:rsidR="00C46964" w:rsidRPr="00671710" w:rsidRDefault="00C46964" w:rsidP="001D21C8">
      <w:pPr>
        <w:tabs>
          <w:tab w:val="left" w:pos="567"/>
        </w:tabs>
        <w:spacing w:line="276" w:lineRule="auto"/>
        <w:ind w:left="567" w:right="-8" w:hanging="567"/>
        <w:rPr>
          <w:rFonts w:cs="Arial"/>
        </w:rPr>
      </w:pPr>
    </w:p>
    <w:p w:rsidR="000C58AC" w:rsidRPr="00671710" w:rsidRDefault="00291FE0" w:rsidP="001D21C8">
      <w:pPr>
        <w:tabs>
          <w:tab w:val="left" w:pos="567"/>
        </w:tabs>
        <w:spacing w:line="276" w:lineRule="auto"/>
        <w:ind w:left="567" w:right="-8" w:hanging="567"/>
        <w:rPr>
          <w:rFonts w:cs="Arial"/>
        </w:rPr>
      </w:pPr>
      <w:proofErr w:type="spellStart"/>
      <w:r w:rsidRPr="00671710">
        <w:rPr>
          <w:rFonts w:cs="Arial"/>
        </w:rPr>
        <w:t>8.2</w:t>
      </w:r>
      <w:r w:rsidR="000F366A" w:rsidRPr="00671710">
        <w:rPr>
          <w:rFonts w:cs="Arial"/>
        </w:rPr>
        <w:t>.a</w:t>
      </w:r>
      <w:proofErr w:type="spellEnd"/>
      <w:r w:rsidR="000F366A" w:rsidRPr="00671710">
        <w:rPr>
          <w:rFonts w:cs="Arial"/>
        </w:rPr>
        <w:tab/>
        <w:t>Pričakovani vplivi v času gradnje in pogoji</w:t>
      </w:r>
    </w:p>
    <w:p w:rsidR="003E23F6" w:rsidRPr="00671710" w:rsidRDefault="003E23F6" w:rsidP="001D21C8">
      <w:pPr>
        <w:tabs>
          <w:tab w:val="left" w:pos="567"/>
        </w:tabs>
        <w:spacing w:line="276" w:lineRule="auto"/>
        <w:ind w:left="567" w:right="-8" w:hanging="567"/>
        <w:rPr>
          <w:rFonts w:cs="Arial"/>
        </w:rPr>
      </w:pPr>
    </w:p>
    <w:p w:rsidR="00C46964" w:rsidRPr="00671710" w:rsidRDefault="00C46964" w:rsidP="001D21C8">
      <w:pPr>
        <w:autoSpaceDE w:val="0"/>
        <w:autoSpaceDN w:val="0"/>
        <w:adjustRightInd w:val="0"/>
        <w:spacing w:line="276" w:lineRule="auto"/>
        <w:ind w:right="-8"/>
        <w:rPr>
          <w:rFonts w:cs="Arial"/>
        </w:rPr>
      </w:pPr>
      <w:r w:rsidRPr="00671710">
        <w:rPr>
          <w:rFonts w:cs="Arial"/>
        </w:rPr>
        <w:t xml:space="preserve">Čas gradnje v splošnem predstavlja obdobje, v katerem bo obratujoče gradbišče pomenilo dodatni vir hrupa v okolju. Dosežene ravni hrupa bodo neposredno odvisne od vrste uporabljene gradbene mehanizacije in načina ter intenzivnosti izvajanja del, ki se bo uporabljala in izvajala pri zemeljskih in gradbenih delih. Največje povečanje obremenitve s hrupom je pričakovati pri </w:t>
      </w:r>
      <w:proofErr w:type="spellStart"/>
      <w:r w:rsidRPr="00671710">
        <w:rPr>
          <w:rFonts w:cs="Arial"/>
        </w:rPr>
        <w:t>rušitvenih</w:t>
      </w:r>
      <w:proofErr w:type="spellEnd"/>
      <w:r w:rsidRPr="00671710">
        <w:rPr>
          <w:rFonts w:cs="Arial"/>
        </w:rPr>
        <w:t xml:space="preserve"> delih in v času gradbenih del AB temeljev in AB plošče. Izdelava betona na gradbišču ne bo potekala prav tako ne predelava gradbenih odpadkov. Gradbena dela se bodo izvajala le na območju </w:t>
      </w:r>
      <w:proofErr w:type="spellStart"/>
      <w:r w:rsidRPr="00671710">
        <w:rPr>
          <w:rFonts w:cs="Arial"/>
        </w:rPr>
        <w:t>rejnih</w:t>
      </w:r>
      <w:proofErr w:type="spellEnd"/>
      <w:r w:rsidRPr="00671710">
        <w:rPr>
          <w:rFonts w:cs="Arial"/>
        </w:rPr>
        <w:t xml:space="preserve"> objektov A2, na območju objektov za vzrejo </w:t>
      </w:r>
      <w:proofErr w:type="spellStart"/>
      <w:r w:rsidRPr="00671710">
        <w:rPr>
          <w:rFonts w:cs="Arial"/>
        </w:rPr>
        <w:t>jarkic</w:t>
      </w:r>
      <w:proofErr w:type="spellEnd"/>
      <w:r w:rsidRPr="00671710">
        <w:rPr>
          <w:rFonts w:cs="Arial"/>
        </w:rPr>
        <w:t xml:space="preserve"> A1 gradbenih del ne bo. Predvideno je izvajanje gradbenih del največ 6 dni na teden (ponedeljek - sobota), in sicer 10 ur na dan v obdobju med 6. do največ 18. ure o</w:t>
      </w:r>
      <w:r w:rsidR="00143C68" w:rsidRPr="00671710">
        <w:rPr>
          <w:rFonts w:cs="Arial"/>
        </w:rPr>
        <w:t>d ponedeljka do petka in od 6. do največ 16.</w:t>
      </w:r>
      <w:r w:rsidRPr="00671710">
        <w:rPr>
          <w:rFonts w:cs="Arial"/>
        </w:rPr>
        <w:t xml:space="preserve"> ure ob sobotah. Predvidene ureditve se bodo izvedle v dveh fazah, pri čemer bo posamezna faza trajala 6 mesecev, kar pomeni, da bo vpliv gradbišča prisoten okvirno 12 tednov za vsako fazo. Vpliv gradnje na ožjem območju ob gradbišču bo neposreden in kratkoročen, na širšem vplivnem območju pa bo prisoten kratkoročen daljinski vpliv zaradi dodatnih prevozov za potrebe gradnje. Povečan prevoz je predviden zlasti v fazi rušitev in v fazi izvajanja AB gradbenih del, in sicer do 6 prevozov s kamioni na dan.</w:t>
      </w:r>
    </w:p>
    <w:p w:rsidR="00C46964" w:rsidRPr="00671710" w:rsidRDefault="00C46964" w:rsidP="001D21C8">
      <w:pPr>
        <w:autoSpaceDE w:val="0"/>
        <w:autoSpaceDN w:val="0"/>
        <w:adjustRightInd w:val="0"/>
        <w:spacing w:line="276" w:lineRule="auto"/>
        <w:ind w:right="-8"/>
        <w:rPr>
          <w:rFonts w:cs="Arial"/>
        </w:rPr>
      </w:pPr>
    </w:p>
    <w:p w:rsidR="00C46964" w:rsidRPr="00671710" w:rsidRDefault="00C46964" w:rsidP="001D21C8">
      <w:pPr>
        <w:autoSpaceDE w:val="0"/>
        <w:autoSpaceDN w:val="0"/>
        <w:adjustRightInd w:val="0"/>
        <w:spacing w:line="276" w:lineRule="auto"/>
        <w:ind w:right="-8"/>
        <w:rPr>
          <w:rFonts w:cs="Arial"/>
        </w:rPr>
      </w:pPr>
      <w:r w:rsidRPr="00671710">
        <w:rPr>
          <w:rFonts w:cs="Arial"/>
        </w:rPr>
        <w:t>Obremenitev s hrupom v času gradnje je bila določena računsko po zahtevah standarda SIST ISO 9613-2 za industrijske vire hrupa. V izračun hrupa so bile zajete stavbe z varovanimi prostori v naseljih Bučečovci in Dobrava, ki so najbližje predmetnemu viru ocenjevanja ter s tem najbolj izpostavljene virom hrupa. Obremenitev okolja s hrupom zaradi gradnje je bila vrednotena glede na mejne vrednosti</w:t>
      </w:r>
      <w:r w:rsidR="00143C68" w:rsidRPr="00671710">
        <w:rPr>
          <w:rFonts w:cs="Arial"/>
        </w:rPr>
        <w:t>,</w:t>
      </w:r>
      <w:r w:rsidRPr="00671710">
        <w:rPr>
          <w:rFonts w:cs="Arial"/>
        </w:rPr>
        <w:t xml:space="preserve"> podane v preglednici 6 priloge 1 Uredbe o hrupu za gradbišče kot vir hrupa, ki znašajo </w:t>
      </w:r>
      <w:proofErr w:type="spellStart"/>
      <w:r w:rsidRPr="00671710">
        <w:rPr>
          <w:rFonts w:cs="Arial"/>
        </w:rPr>
        <w:t>Ldan</w:t>
      </w:r>
      <w:proofErr w:type="spellEnd"/>
      <w:r w:rsidRPr="00671710">
        <w:rPr>
          <w:rFonts w:cs="Arial"/>
        </w:rPr>
        <w:t xml:space="preserve"> 65, </w:t>
      </w:r>
      <w:proofErr w:type="spellStart"/>
      <w:r w:rsidRPr="00671710">
        <w:rPr>
          <w:rFonts w:cs="Arial"/>
        </w:rPr>
        <w:t>Lvečer</w:t>
      </w:r>
      <w:proofErr w:type="spellEnd"/>
      <w:r w:rsidRPr="00671710">
        <w:rPr>
          <w:rFonts w:cs="Arial"/>
        </w:rPr>
        <w:t xml:space="preserve"> 60, </w:t>
      </w:r>
      <w:proofErr w:type="spellStart"/>
      <w:r w:rsidRPr="00671710">
        <w:rPr>
          <w:rFonts w:cs="Arial"/>
        </w:rPr>
        <w:t>Lnoč</w:t>
      </w:r>
      <w:proofErr w:type="spellEnd"/>
      <w:r w:rsidRPr="00671710">
        <w:rPr>
          <w:rFonts w:cs="Arial"/>
        </w:rPr>
        <w:t xml:space="preserve"> 55 in </w:t>
      </w:r>
      <w:proofErr w:type="spellStart"/>
      <w:r w:rsidRPr="00671710">
        <w:rPr>
          <w:rFonts w:cs="Arial"/>
        </w:rPr>
        <w:t>Ldvn</w:t>
      </w:r>
      <w:proofErr w:type="spellEnd"/>
      <w:r w:rsidRPr="00671710">
        <w:rPr>
          <w:rFonts w:cs="Arial"/>
        </w:rPr>
        <w:t xml:space="preserve"> 65 </w:t>
      </w:r>
      <w:proofErr w:type="spellStart"/>
      <w:r w:rsidRPr="00671710">
        <w:rPr>
          <w:rFonts w:cs="Arial"/>
        </w:rPr>
        <w:t>dBA</w:t>
      </w:r>
      <w:proofErr w:type="spellEnd"/>
      <w:r w:rsidRPr="00671710">
        <w:rPr>
          <w:rFonts w:cs="Arial"/>
        </w:rPr>
        <w:t xml:space="preserve"> in za celotno obremenitev </w:t>
      </w:r>
      <w:proofErr w:type="spellStart"/>
      <w:r w:rsidRPr="00671710">
        <w:rPr>
          <w:rFonts w:cs="Arial"/>
        </w:rPr>
        <w:t>Lnoč</w:t>
      </w:r>
      <w:proofErr w:type="spellEnd"/>
      <w:r w:rsidRPr="00671710">
        <w:rPr>
          <w:rFonts w:cs="Arial"/>
        </w:rPr>
        <w:t xml:space="preserve"> 59 in </w:t>
      </w:r>
      <w:proofErr w:type="spellStart"/>
      <w:r w:rsidRPr="00671710">
        <w:rPr>
          <w:rFonts w:cs="Arial"/>
        </w:rPr>
        <w:t>Ldvn</w:t>
      </w:r>
      <w:proofErr w:type="spellEnd"/>
      <w:r w:rsidRPr="00671710">
        <w:rPr>
          <w:rFonts w:cs="Arial"/>
        </w:rPr>
        <w:t xml:space="preserve"> 69 </w:t>
      </w:r>
      <w:proofErr w:type="spellStart"/>
      <w:r w:rsidRPr="00671710">
        <w:rPr>
          <w:rFonts w:cs="Arial"/>
        </w:rPr>
        <w:t>dBA</w:t>
      </w:r>
      <w:proofErr w:type="spellEnd"/>
      <w:r w:rsidRPr="00671710">
        <w:rPr>
          <w:rFonts w:cs="Arial"/>
        </w:rPr>
        <w:t>.</w:t>
      </w:r>
    </w:p>
    <w:p w:rsidR="00C46964" w:rsidRPr="00671710" w:rsidRDefault="00C46964" w:rsidP="001D21C8">
      <w:pPr>
        <w:autoSpaceDE w:val="0"/>
        <w:autoSpaceDN w:val="0"/>
        <w:adjustRightInd w:val="0"/>
        <w:spacing w:line="276" w:lineRule="auto"/>
        <w:ind w:right="-8"/>
        <w:rPr>
          <w:rFonts w:cs="Arial"/>
        </w:rPr>
      </w:pPr>
    </w:p>
    <w:p w:rsidR="00C46964" w:rsidRPr="00671710" w:rsidRDefault="00C46964" w:rsidP="001D21C8">
      <w:pPr>
        <w:autoSpaceDE w:val="0"/>
        <w:autoSpaceDN w:val="0"/>
        <w:adjustRightInd w:val="0"/>
        <w:spacing w:line="276" w:lineRule="auto"/>
        <w:ind w:right="-8"/>
        <w:rPr>
          <w:rFonts w:cs="Arial"/>
        </w:rPr>
      </w:pPr>
      <w:r w:rsidRPr="00671710">
        <w:rPr>
          <w:rFonts w:cs="Arial"/>
        </w:rPr>
        <w:t xml:space="preserve">Izračunane vrednosti kazalcev hrupa so pokazale, da bodo ravni hrupa zaradi gradnje pri najbližjih stavbah z varovanimi prostori dosegale največ </w:t>
      </w:r>
      <w:proofErr w:type="spellStart"/>
      <w:r w:rsidRPr="00671710">
        <w:rPr>
          <w:rFonts w:cs="Arial"/>
        </w:rPr>
        <w:t>Ldan</w:t>
      </w:r>
      <w:proofErr w:type="spellEnd"/>
      <w:r w:rsidRPr="00671710">
        <w:rPr>
          <w:rFonts w:cs="Arial"/>
        </w:rPr>
        <w:t xml:space="preserve"> 34,7 </w:t>
      </w:r>
      <w:proofErr w:type="spellStart"/>
      <w:r w:rsidRPr="00671710">
        <w:rPr>
          <w:rFonts w:cs="Arial"/>
        </w:rPr>
        <w:t>dBA</w:t>
      </w:r>
      <w:proofErr w:type="spellEnd"/>
      <w:r w:rsidRPr="00671710">
        <w:rPr>
          <w:rFonts w:cs="Arial"/>
        </w:rPr>
        <w:t xml:space="preserve"> in </w:t>
      </w:r>
      <w:proofErr w:type="spellStart"/>
      <w:r w:rsidRPr="00671710">
        <w:rPr>
          <w:rFonts w:cs="Arial"/>
        </w:rPr>
        <w:t>Ldvn</w:t>
      </w:r>
      <w:proofErr w:type="spellEnd"/>
      <w:r w:rsidRPr="00671710">
        <w:rPr>
          <w:rFonts w:cs="Arial"/>
        </w:rPr>
        <w:t xml:space="preserve"> 31,7 </w:t>
      </w:r>
      <w:proofErr w:type="spellStart"/>
      <w:r w:rsidRPr="00671710">
        <w:rPr>
          <w:rFonts w:cs="Arial"/>
        </w:rPr>
        <w:t>dBA</w:t>
      </w:r>
      <w:proofErr w:type="spellEnd"/>
      <w:r w:rsidRPr="00671710">
        <w:rPr>
          <w:rFonts w:cs="Arial"/>
        </w:rPr>
        <w:t xml:space="preserve"> na mestu ocenjevanja na naslovu Dobrova 1. Rezultati modelnega izračuna tako kažejo, da gradbišče kot vir hrupa ne bo presegalo mejnih vrednosti za gradbišča. Ocenjena je bila tudi celotna obremenitev območja s hrupom, ki jo predstavljajo linijski viri cestnega prometa, gradbišče in hkratno obratovanje obstoječih virov hrupa farme </w:t>
      </w:r>
      <w:proofErr w:type="spellStart"/>
      <w:r w:rsidRPr="00671710">
        <w:rPr>
          <w:rFonts w:cs="Arial"/>
        </w:rPr>
        <w:t>Ramuta</w:t>
      </w:r>
      <w:proofErr w:type="spellEnd"/>
      <w:r w:rsidRPr="00671710">
        <w:rPr>
          <w:rFonts w:cs="Arial"/>
        </w:rPr>
        <w:t xml:space="preserve">. Vrednotenje rezultatov modelnega izračuna glede na mejne vrednosti kazalcev hrupa </w:t>
      </w:r>
      <w:proofErr w:type="spellStart"/>
      <w:r w:rsidRPr="00671710">
        <w:rPr>
          <w:rFonts w:cs="Arial"/>
        </w:rPr>
        <w:t>Lnoč</w:t>
      </w:r>
      <w:proofErr w:type="spellEnd"/>
      <w:r w:rsidRPr="00671710">
        <w:rPr>
          <w:rFonts w:cs="Arial"/>
        </w:rPr>
        <w:t xml:space="preserve"> 59 </w:t>
      </w:r>
      <w:proofErr w:type="spellStart"/>
      <w:r w:rsidRPr="00671710">
        <w:rPr>
          <w:rFonts w:cs="Arial"/>
        </w:rPr>
        <w:t>dBA</w:t>
      </w:r>
      <w:proofErr w:type="spellEnd"/>
      <w:r w:rsidRPr="00671710">
        <w:rPr>
          <w:rFonts w:cs="Arial"/>
        </w:rPr>
        <w:t xml:space="preserve"> in </w:t>
      </w:r>
      <w:proofErr w:type="spellStart"/>
      <w:r w:rsidRPr="00671710">
        <w:rPr>
          <w:rFonts w:cs="Arial"/>
        </w:rPr>
        <w:t>Ldvn</w:t>
      </w:r>
      <w:proofErr w:type="spellEnd"/>
      <w:r w:rsidRPr="00671710">
        <w:rPr>
          <w:rFonts w:cs="Arial"/>
        </w:rPr>
        <w:t xml:space="preserve"> 69 </w:t>
      </w:r>
      <w:proofErr w:type="spellStart"/>
      <w:r w:rsidRPr="00671710">
        <w:rPr>
          <w:rFonts w:cs="Arial"/>
        </w:rPr>
        <w:t>dBA</w:t>
      </w:r>
      <w:proofErr w:type="spellEnd"/>
      <w:r w:rsidRPr="00671710">
        <w:rPr>
          <w:rFonts w:cs="Arial"/>
        </w:rPr>
        <w:t xml:space="preserve"> za celotno obremenitev pokaže, da tudi celotna obremenitev zaradi načrtovane gradnje ne bo čezmerna. Izračun je pokazal, da bodo ravni hrupa dosegale največ </w:t>
      </w:r>
      <w:proofErr w:type="spellStart"/>
      <w:r w:rsidRPr="00671710">
        <w:rPr>
          <w:rFonts w:cs="Arial"/>
        </w:rPr>
        <w:t>Lnoč</w:t>
      </w:r>
      <w:proofErr w:type="spellEnd"/>
      <w:r w:rsidRPr="00671710">
        <w:rPr>
          <w:rFonts w:cs="Arial"/>
        </w:rPr>
        <w:t xml:space="preserve"> 50 in </w:t>
      </w:r>
      <w:proofErr w:type="spellStart"/>
      <w:r w:rsidRPr="00671710">
        <w:rPr>
          <w:rFonts w:cs="Arial"/>
        </w:rPr>
        <w:t>Ldvn</w:t>
      </w:r>
      <w:proofErr w:type="spellEnd"/>
      <w:r w:rsidRPr="00671710">
        <w:rPr>
          <w:rFonts w:cs="Arial"/>
        </w:rPr>
        <w:t xml:space="preserve"> 55 </w:t>
      </w:r>
      <w:proofErr w:type="spellStart"/>
      <w:r w:rsidRPr="00671710">
        <w:rPr>
          <w:rFonts w:cs="Arial"/>
        </w:rPr>
        <w:t>dBA</w:t>
      </w:r>
      <w:proofErr w:type="spellEnd"/>
      <w:r w:rsidRPr="00671710">
        <w:rPr>
          <w:rFonts w:cs="Arial"/>
        </w:rPr>
        <w:t>. Hrup zaradi gradnje bo glede na obstoječe stanje praktično nezaznaven in primerljiv obstoječemu ozadju – hrupu cestnega prometa po avtocesti A5.</w:t>
      </w:r>
    </w:p>
    <w:p w:rsidR="00C46964" w:rsidRPr="00671710" w:rsidRDefault="00C46964" w:rsidP="001D21C8">
      <w:pPr>
        <w:autoSpaceDE w:val="0"/>
        <w:autoSpaceDN w:val="0"/>
        <w:adjustRightInd w:val="0"/>
        <w:spacing w:line="276" w:lineRule="auto"/>
        <w:ind w:right="-8"/>
        <w:rPr>
          <w:rFonts w:cs="Arial"/>
        </w:rPr>
      </w:pPr>
    </w:p>
    <w:p w:rsidR="00C46964" w:rsidRPr="00671710" w:rsidRDefault="00C46964" w:rsidP="001D21C8">
      <w:pPr>
        <w:autoSpaceDE w:val="0"/>
        <w:autoSpaceDN w:val="0"/>
        <w:adjustRightInd w:val="0"/>
        <w:spacing w:line="276" w:lineRule="auto"/>
        <w:ind w:right="-8"/>
        <w:rPr>
          <w:rFonts w:cs="Arial"/>
        </w:rPr>
      </w:pPr>
      <w:r w:rsidRPr="00671710">
        <w:rPr>
          <w:rFonts w:cs="Arial"/>
        </w:rPr>
        <w:t>Ocena ravni hrupa je bila narejena za obratovanje gradbišča v dnevnem času, zato je upravni organ v točki V./2 izreka tega dovoljenja določil pogoj, ki izhaja iz modelnega izračuna ravni hrupa, s katerim je bila za nameravano gradnjo dokazana skladnost z mejnimi vrednostmi hrupa iz Uredbe o hrupu ter tako omejil časovno obratovanje gradbišča in transport za potrebe gradnje.</w:t>
      </w:r>
    </w:p>
    <w:p w:rsidR="00C46964" w:rsidRPr="00671710" w:rsidRDefault="00C46964" w:rsidP="001D21C8">
      <w:pPr>
        <w:autoSpaceDE w:val="0"/>
        <w:autoSpaceDN w:val="0"/>
        <w:adjustRightInd w:val="0"/>
        <w:spacing w:line="276" w:lineRule="auto"/>
        <w:ind w:right="-8"/>
        <w:rPr>
          <w:rFonts w:cs="Arial"/>
        </w:rPr>
      </w:pPr>
    </w:p>
    <w:p w:rsidR="0075433B" w:rsidRPr="00671710" w:rsidRDefault="00C46964" w:rsidP="001D21C8">
      <w:pPr>
        <w:autoSpaceDE w:val="0"/>
        <w:autoSpaceDN w:val="0"/>
        <w:adjustRightInd w:val="0"/>
        <w:spacing w:line="276" w:lineRule="auto"/>
        <w:ind w:right="-8"/>
        <w:rPr>
          <w:rFonts w:cs="Arial"/>
        </w:rPr>
      </w:pPr>
      <w:r w:rsidRPr="00671710">
        <w:rPr>
          <w:rFonts w:cs="Arial"/>
        </w:rPr>
        <w:t>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 in po smernicah 97/68/EC, 2004/26/EC in 2006/105/EC.</w:t>
      </w:r>
    </w:p>
    <w:p w:rsidR="00A13F75" w:rsidRPr="00671710" w:rsidRDefault="00A13F75" w:rsidP="001D21C8">
      <w:pPr>
        <w:autoSpaceDE w:val="0"/>
        <w:autoSpaceDN w:val="0"/>
        <w:adjustRightInd w:val="0"/>
        <w:spacing w:line="276" w:lineRule="auto"/>
        <w:ind w:right="-8"/>
        <w:rPr>
          <w:rFonts w:cs="Arial"/>
        </w:rPr>
      </w:pPr>
    </w:p>
    <w:p w:rsidR="00A13F75" w:rsidRPr="00671710" w:rsidRDefault="00A13F75" w:rsidP="001D21C8">
      <w:pPr>
        <w:pStyle w:val="Odstavekseznama"/>
        <w:tabs>
          <w:tab w:val="left" w:pos="567"/>
        </w:tabs>
        <w:spacing w:line="276" w:lineRule="auto"/>
        <w:ind w:left="0" w:right="-8"/>
        <w:rPr>
          <w:rFonts w:cs="Arial"/>
        </w:rPr>
      </w:pPr>
      <w:r w:rsidRPr="00671710">
        <w:rPr>
          <w:rFonts w:cs="Arial"/>
        </w:rPr>
        <w:t xml:space="preserve">Upravni organ nadalje ugotavlja, da je treba za obratovanje gradbišča, ki je vir hrupa, v skladu s 6. točko prvega odstavka 11. člena Uredbe o hrupu zagotoviti izvajanje lastnega ocenjevanja hrupa v skladu s predpisom, ki ureja prvo ocenjevanje in obratovalni </w:t>
      </w:r>
      <w:proofErr w:type="spellStart"/>
      <w:r w:rsidRPr="00671710">
        <w:rPr>
          <w:rFonts w:cs="Arial"/>
        </w:rPr>
        <w:t>monitoring</w:t>
      </w:r>
      <w:proofErr w:type="spellEnd"/>
      <w:r w:rsidRPr="00671710">
        <w:rPr>
          <w:rFonts w:cs="Arial"/>
        </w:rPr>
        <w:t xml:space="preserve"> za vire hrupa ter o pogojih za njegovo izvajanje z ocenjevanjem kazalcev hrupa L(dan), L(večer), L(noč), L(</w:t>
      </w:r>
      <w:proofErr w:type="spellStart"/>
      <w:r w:rsidRPr="00671710">
        <w:rPr>
          <w:rFonts w:cs="Arial"/>
        </w:rPr>
        <w:t>dvn</w:t>
      </w:r>
      <w:proofErr w:type="spellEnd"/>
      <w:r w:rsidRPr="00671710">
        <w:rPr>
          <w:rFonts w:cs="Arial"/>
        </w:rPr>
        <w:t>) in oceno kazalcev hrupa L(</w:t>
      </w:r>
      <w:proofErr w:type="spellStart"/>
      <w:r w:rsidRPr="00671710">
        <w:rPr>
          <w:rFonts w:cs="Arial"/>
        </w:rPr>
        <w:t>eq</w:t>
      </w:r>
      <w:proofErr w:type="spellEnd"/>
      <w:r w:rsidRPr="00671710">
        <w:rPr>
          <w:rFonts w:cs="Arial"/>
        </w:rPr>
        <w:t xml:space="preserve">), L(1) in L(99). Upravni organ je v točki VII. izreka tega dovoljenja za gradbišče določil izvajanje lastnega ocenjevanja hrupa, ki ga natančneje določa Pravilnik o prvem ocenjevanju in obratovalnem </w:t>
      </w:r>
      <w:proofErr w:type="spellStart"/>
      <w:r w:rsidRPr="00671710">
        <w:rPr>
          <w:rFonts w:cs="Arial"/>
        </w:rPr>
        <w:t>monitoringu</w:t>
      </w:r>
      <w:proofErr w:type="spellEnd"/>
      <w:r w:rsidRPr="00671710">
        <w:rPr>
          <w:rFonts w:cs="Arial"/>
        </w:rPr>
        <w:t xml:space="preserve"> za vire hrupa ter o pogojih za njegovo izvajanje (Uradni list RS, št. 105/08).</w:t>
      </w:r>
    </w:p>
    <w:p w:rsidR="00C46964" w:rsidRPr="00671710" w:rsidRDefault="00C46964" w:rsidP="001D21C8">
      <w:pPr>
        <w:autoSpaceDE w:val="0"/>
        <w:autoSpaceDN w:val="0"/>
        <w:adjustRightInd w:val="0"/>
        <w:spacing w:line="276" w:lineRule="auto"/>
        <w:ind w:right="-8"/>
        <w:rPr>
          <w:rFonts w:cs="Arial"/>
          <w:b/>
          <w:highlight w:val="cyan"/>
        </w:rPr>
      </w:pPr>
    </w:p>
    <w:p w:rsidR="00312AD4" w:rsidRPr="00671710" w:rsidRDefault="00291FE0" w:rsidP="001D21C8">
      <w:pPr>
        <w:tabs>
          <w:tab w:val="left" w:pos="567"/>
        </w:tabs>
        <w:spacing w:line="276" w:lineRule="auto"/>
        <w:ind w:left="567" w:right="-8" w:hanging="567"/>
        <w:rPr>
          <w:rFonts w:cs="Arial"/>
        </w:rPr>
      </w:pPr>
      <w:proofErr w:type="spellStart"/>
      <w:r w:rsidRPr="00671710">
        <w:rPr>
          <w:rFonts w:cs="Arial"/>
        </w:rPr>
        <w:t>8.2</w:t>
      </w:r>
      <w:r w:rsidR="00312AD4" w:rsidRPr="00671710">
        <w:rPr>
          <w:rFonts w:cs="Arial"/>
        </w:rPr>
        <w:t>.b</w:t>
      </w:r>
      <w:proofErr w:type="spellEnd"/>
      <w:r w:rsidR="00312AD4" w:rsidRPr="00671710">
        <w:rPr>
          <w:rFonts w:cs="Arial"/>
        </w:rPr>
        <w:tab/>
        <w:t>Pričakovani vplivi v času obratovanja</w:t>
      </w:r>
    </w:p>
    <w:p w:rsidR="00950FBE" w:rsidRPr="00671710" w:rsidRDefault="00950FBE" w:rsidP="001D21C8">
      <w:pPr>
        <w:tabs>
          <w:tab w:val="left" w:pos="567"/>
        </w:tabs>
        <w:spacing w:line="276" w:lineRule="auto"/>
        <w:ind w:left="567" w:right="-8" w:hanging="567"/>
        <w:rPr>
          <w:rFonts w:cs="Arial"/>
        </w:rPr>
      </w:pPr>
    </w:p>
    <w:p w:rsidR="00C46964" w:rsidRPr="00671710" w:rsidRDefault="00C46964" w:rsidP="001D21C8">
      <w:pPr>
        <w:spacing w:line="276" w:lineRule="auto"/>
        <w:ind w:right="-8"/>
        <w:rPr>
          <w:rFonts w:cs="Arial"/>
        </w:rPr>
      </w:pPr>
      <w:r w:rsidRPr="00671710">
        <w:rPr>
          <w:rFonts w:cs="Arial"/>
        </w:rPr>
        <w:t xml:space="preserve">Glede na načrtovano spremembo na objektih za vzrejo </w:t>
      </w:r>
      <w:proofErr w:type="spellStart"/>
      <w:r w:rsidRPr="00671710">
        <w:rPr>
          <w:rFonts w:cs="Arial"/>
        </w:rPr>
        <w:t>jarkic</w:t>
      </w:r>
      <w:proofErr w:type="spellEnd"/>
      <w:r w:rsidRPr="00671710">
        <w:rPr>
          <w:rFonts w:cs="Arial"/>
        </w:rPr>
        <w:t xml:space="preserve"> (naprava A1), kjer je predvidena ukinitev vzreje v hlevih 1 in 3, ventilatorji ne bodo več delovali. V času obratovanja bodo dodatni viri hrupa tako na objektih za rejo kokoši nesnic (naprava A2) čelni aksialni ventilatorji, locirani na zahodnem delu pročelja novo zgrajenega hleva 3 (N13) in 6 (N16), tako kot je to izvedeno na ostalih objektih v obstoječem stanju. Ventilatorji zrak iz hleva izsesavajo, sveži zrak pa prihaja v hlev skozi odprtine za dovod zraka. Na hlevu 3 (N13) in hlevu 6 (N16) bo po 14 ventilatorjev. Regulacija bo računalniška na osnovi hlevske temperature. Zračne lopute na objektu se bodo odpirale avtomatsko (računalniško) glede na delovanje moči ventilatorjev ter s tem uravnavale potrebo po svežem zraku. Zaradi postavitve sušilnice gnoja, katera povezuje del hleva 3 (N13) in hleva 4 (N14), ki izrablja odvedeni zrak iz aksialnih ventilatorjev, se dejanska emisija hrupa na zmanjša. Predvideno je, da bo speljan zrak iz 6 ventilatorjev na hlevu 4 (N14) in 8 ventilatorjev na hlevu 3 (N13). Konstrukcijsko je sušilnica zasnovana na način, da praktično zaduši hrup, katerega emitirajo ventilatorji skozi ohišje in gnoj, ki ga prepihuje. Poleg sušilnice pri hlevu 4 (N14) je predvidena še postavitev </w:t>
      </w:r>
      <w:proofErr w:type="spellStart"/>
      <w:r w:rsidRPr="00671710">
        <w:rPr>
          <w:rFonts w:cs="Arial"/>
        </w:rPr>
        <w:t>paletirke</w:t>
      </w:r>
      <w:proofErr w:type="spellEnd"/>
      <w:r w:rsidRPr="00671710">
        <w:rPr>
          <w:rFonts w:cs="Arial"/>
        </w:rPr>
        <w:t xml:space="preserve"> kontejnerske izvedbe. V območju sušilnice in </w:t>
      </w:r>
      <w:proofErr w:type="spellStart"/>
      <w:r w:rsidRPr="00671710">
        <w:rPr>
          <w:rFonts w:cs="Arial"/>
        </w:rPr>
        <w:t>peletirne</w:t>
      </w:r>
      <w:proofErr w:type="spellEnd"/>
      <w:r w:rsidRPr="00671710">
        <w:rPr>
          <w:rFonts w:cs="Arial"/>
        </w:rPr>
        <w:t xml:space="preserve"> linije se emisije hrupa v okolje ne pričakujejo zaradi konstrukcije izvedbe sušilnice in </w:t>
      </w:r>
      <w:proofErr w:type="spellStart"/>
      <w:r w:rsidRPr="00671710">
        <w:rPr>
          <w:rFonts w:cs="Arial"/>
        </w:rPr>
        <w:t>peletirne</w:t>
      </w:r>
      <w:proofErr w:type="spellEnd"/>
      <w:r w:rsidRPr="00671710">
        <w:rPr>
          <w:rFonts w:cs="Arial"/>
        </w:rPr>
        <w:t xml:space="preserve"> linije, katera se nahaja v zvočno izoliranem kontejnerju. </w:t>
      </w:r>
    </w:p>
    <w:p w:rsidR="00C46964" w:rsidRPr="00671710" w:rsidRDefault="00C46964" w:rsidP="001D21C8">
      <w:pPr>
        <w:spacing w:line="276" w:lineRule="auto"/>
        <w:ind w:right="-8"/>
        <w:rPr>
          <w:rFonts w:cs="Arial"/>
        </w:rPr>
      </w:pPr>
    </w:p>
    <w:p w:rsidR="00C46964" w:rsidRPr="00671710" w:rsidRDefault="00C46964" w:rsidP="001D21C8">
      <w:pPr>
        <w:spacing w:line="276" w:lineRule="auto"/>
        <w:ind w:right="-8"/>
        <w:rPr>
          <w:rFonts w:cs="Arial"/>
        </w:rPr>
      </w:pPr>
      <w:r w:rsidRPr="00671710">
        <w:rPr>
          <w:rFonts w:cs="Arial"/>
        </w:rPr>
        <w:t xml:space="preserve">Zaradi </w:t>
      </w:r>
      <w:r w:rsidR="00143C68" w:rsidRPr="00671710">
        <w:rPr>
          <w:rFonts w:cs="Arial"/>
        </w:rPr>
        <w:t>povečanja zmogljivosti naprave</w:t>
      </w:r>
      <w:r w:rsidRPr="00671710">
        <w:rPr>
          <w:rFonts w:cs="Arial"/>
        </w:rPr>
        <w:t xml:space="preserve"> je predvideno tudi povečanje števila prevozov dobave krme, razvoz jajc in odpadkov. Predvideva se povečanje transporta iz obstoječih 17 vozil/teden na 23 vozil/teden. Transport se bo izvajal samo v dnevnem času. Glede na majhno število prevozov na dan in dejstvo, da transport poteka v dnevnem obdobju bo vpliv po izvedeni spremembi zaradi povečanja transporta na celoletnem nivoju zanemarljiv.</w:t>
      </w:r>
    </w:p>
    <w:p w:rsidR="00C46964" w:rsidRPr="00671710" w:rsidRDefault="00C46964" w:rsidP="001D21C8">
      <w:pPr>
        <w:spacing w:line="276" w:lineRule="auto"/>
        <w:ind w:right="-8"/>
        <w:rPr>
          <w:rFonts w:cs="Arial"/>
        </w:rPr>
      </w:pPr>
    </w:p>
    <w:p w:rsidR="00C46964" w:rsidRPr="00671710" w:rsidRDefault="00C46964" w:rsidP="001D21C8">
      <w:pPr>
        <w:spacing w:line="276" w:lineRule="auto"/>
        <w:ind w:right="-8"/>
        <w:rPr>
          <w:rFonts w:cs="Arial"/>
        </w:rPr>
      </w:pPr>
      <w:r w:rsidRPr="00671710">
        <w:rPr>
          <w:rFonts w:cs="Arial"/>
        </w:rPr>
        <w:t>Obremenitev s hrupom v času obratovanja je bila</w:t>
      </w:r>
      <w:r w:rsidR="00143C68" w:rsidRPr="00671710">
        <w:rPr>
          <w:rFonts w:cs="Arial"/>
        </w:rPr>
        <w:t xml:space="preserve"> preverjena in</w:t>
      </w:r>
      <w:r w:rsidRPr="00671710">
        <w:rPr>
          <w:rFonts w:cs="Arial"/>
        </w:rPr>
        <w:t xml:space="preserve"> določena računsko po zahtevah standarda SIST ISO 9613-2 za industrijske vire hrupa, pri čemer so bile izračunane vrednosti za kazalce dnevnega, večernega in nočnega hrupa ter za kazalec celodnevne obremenitve. V izračun hrupa so bile zajete stavbe z varovanimi prostori v naseljih Bučečovci in Dobrava, ki so najbližje predmetnemu viru ocenjevanja ter s tem najbolj izpostavljene virom hrupa oz. so bila mesta ocenjevanja postavljena na merilna mesta, kjer se je izvajal obratovalni </w:t>
      </w:r>
      <w:proofErr w:type="spellStart"/>
      <w:r w:rsidRPr="00671710">
        <w:rPr>
          <w:rFonts w:cs="Arial"/>
        </w:rPr>
        <w:t>monitoring</w:t>
      </w:r>
      <w:proofErr w:type="spellEnd"/>
      <w:r w:rsidRPr="00671710">
        <w:rPr>
          <w:rFonts w:cs="Arial"/>
        </w:rPr>
        <w:t xml:space="preserve"> hrupa v okolju. Obremenitev okolja s hrupom v času obratovanja je bila vrednotena glede na mejne vrednosti podane v preglednici 4 priloge 1 Uredbe o hrupu, ki za območje IV. stopnje varstva pred hrupom znašajo </w:t>
      </w:r>
      <w:proofErr w:type="spellStart"/>
      <w:r w:rsidRPr="00671710">
        <w:rPr>
          <w:rFonts w:cs="Arial"/>
        </w:rPr>
        <w:t>Ldan</w:t>
      </w:r>
      <w:proofErr w:type="spellEnd"/>
      <w:r w:rsidRPr="00671710">
        <w:rPr>
          <w:rFonts w:cs="Arial"/>
        </w:rPr>
        <w:t xml:space="preserve"> </w:t>
      </w:r>
      <w:r w:rsidRPr="00671710">
        <w:rPr>
          <w:rFonts w:cs="Arial"/>
        </w:rPr>
        <w:lastRenderedPageBreak/>
        <w:t xml:space="preserve">73, </w:t>
      </w:r>
      <w:proofErr w:type="spellStart"/>
      <w:r w:rsidRPr="00671710">
        <w:rPr>
          <w:rFonts w:cs="Arial"/>
        </w:rPr>
        <w:t>Lvečer</w:t>
      </w:r>
      <w:proofErr w:type="spellEnd"/>
      <w:r w:rsidRPr="00671710">
        <w:rPr>
          <w:rFonts w:cs="Arial"/>
        </w:rPr>
        <w:t xml:space="preserve"> 68, </w:t>
      </w:r>
      <w:proofErr w:type="spellStart"/>
      <w:r w:rsidRPr="00671710">
        <w:rPr>
          <w:rFonts w:cs="Arial"/>
        </w:rPr>
        <w:t>Lnoč</w:t>
      </w:r>
      <w:proofErr w:type="spellEnd"/>
      <w:r w:rsidRPr="00671710">
        <w:rPr>
          <w:rFonts w:cs="Arial"/>
        </w:rPr>
        <w:t xml:space="preserve"> 63 in </w:t>
      </w:r>
      <w:proofErr w:type="spellStart"/>
      <w:r w:rsidRPr="00671710">
        <w:rPr>
          <w:rFonts w:cs="Arial"/>
        </w:rPr>
        <w:t>Ldvn</w:t>
      </w:r>
      <w:proofErr w:type="spellEnd"/>
      <w:r w:rsidRPr="00671710">
        <w:rPr>
          <w:rFonts w:cs="Arial"/>
        </w:rPr>
        <w:t xml:space="preserve"> 73 </w:t>
      </w:r>
      <w:proofErr w:type="spellStart"/>
      <w:r w:rsidRPr="00671710">
        <w:rPr>
          <w:rFonts w:cs="Arial"/>
        </w:rPr>
        <w:t>dBA</w:t>
      </w:r>
      <w:proofErr w:type="spellEnd"/>
      <w:r w:rsidRPr="00671710">
        <w:rPr>
          <w:rFonts w:cs="Arial"/>
        </w:rPr>
        <w:t xml:space="preserve">, za območje III. stopnje varstva pred hrupom pa </w:t>
      </w:r>
      <w:proofErr w:type="spellStart"/>
      <w:r w:rsidRPr="00671710">
        <w:rPr>
          <w:rFonts w:cs="Arial"/>
        </w:rPr>
        <w:t>Ldan</w:t>
      </w:r>
      <w:proofErr w:type="spellEnd"/>
      <w:r w:rsidRPr="00671710">
        <w:rPr>
          <w:rFonts w:cs="Arial"/>
        </w:rPr>
        <w:t xml:space="preserve"> 58, </w:t>
      </w:r>
      <w:proofErr w:type="spellStart"/>
      <w:r w:rsidRPr="00671710">
        <w:rPr>
          <w:rFonts w:cs="Arial"/>
        </w:rPr>
        <w:t>Lvečer</w:t>
      </w:r>
      <w:proofErr w:type="spellEnd"/>
      <w:r w:rsidRPr="00671710">
        <w:rPr>
          <w:rFonts w:cs="Arial"/>
        </w:rPr>
        <w:t xml:space="preserve"> 53, </w:t>
      </w:r>
      <w:proofErr w:type="spellStart"/>
      <w:r w:rsidRPr="00671710">
        <w:rPr>
          <w:rFonts w:cs="Arial"/>
        </w:rPr>
        <w:t>Lnoč</w:t>
      </w:r>
      <w:proofErr w:type="spellEnd"/>
      <w:r w:rsidRPr="00671710">
        <w:rPr>
          <w:rFonts w:cs="Arial"/>
        </w:rPr>
        <w:t xml:space="preserve"> 48 in </w:t>
      </w:r>
      <w:proofErr w:type="spellStart"/>
      <w:r w:rsidRPr="00671710">
        <w:rPr>
          <w:rFonts w:cs="Arial"/>
        </w:rPr>
        <w:t>Ldvn</w:t>
      </w:r>
      <w:proofErr w:type="spellEnd"/>
      <w:r w:rsidRPr="00671710">
        <w:rPr>
          <w:rFonts w:cs="Arial"/>
        </w:rPr>
        <w:t xml:space="preserve"> 58 </w:t>
      </w:r>
      <w:proofErr w:type="spellStart"/>
      <w:r w:rsidRPr="00671710">
        <w:rPr>
          <w:rFonts w:cs="Arial"/>
        </w:rPr>
        <w:t>dBA</w:t>
      </w:r>
      <w:proofErr w:type="spellEnd"/>
      <w:r w:rsidRPr="00671710">
        <w:rPr>
          <w:rFonts w:cs="Arial"/>
        </w:rPr>
        <w:t xml:space="preserve">. </w:t>
      </w:r>
    </w:p>
    <w:p w:rsidR="00C46964" w:rsidRPr="00671710" w:rsidRDefault="00C46964" w:rsidP="001D21C8">
      <w:pPr>
        <w:spacing w:line="276" w:lineRule="auto"/>
        <w:ind w:right="-8"/>
        <w:rPr>
          <w:rFonts w:cs="Arial"/>
        </w:rPr>
      </w:pPr>
    </w:p>
    <w:p w:rsidR="00C46964" w:rsidRPr="00671710" w:rsidRDefault="00C46964" w:rsidP="001D21C8">
      <w:pPr>
        <w:spacing w:line="276" w:lineRule="auto"/>
        <w:ind w:right="-8"/>
        <w:rPr>
          <w:rFonts w:cs="Arial"/>
        </w:rPr>
      </w:pPr>
      <w:r w:rsidRPr="00671710">
        <w:rPr>
          <w:rFonts w:cs="Arial"/>
        </w:rPr>
        <w:t xml:space="preserve">Rezultati modelnega izračuna kažejo, da na mestih ocenjevanja pri najbližjih objektih </w:t>
      </w:r>
      <w:r w:rsidR="00143C68" w:rsidRPr="00671710">
        <w:rPr>
          <w:rFonts w:cs="Arial"/>
        </w:rPr>
        <w:t xml:space="preserve">z varovanimi prostori </w:t>
      </w:r>
      <w:r w:rsidRPr="00671710">
        <w:rPr>
          <w:rFonts w:cs="Arial"/>
        </w:rPr>
        <w:t xml:space="preserve">v naseljih Bučečovci in Dobrava obratovanje farme </w:t>
      </w:r>
      <w:proofErr w:type="spellStart"/>
      <w:r w:rsidRPr="00671710">
        <w:rPr>
          <w:rFonts w:cs="Arial"/>
        </w:rPr>
        <w:t>Ramuta</w:t>
      </w:r>
      <w:proofErr w:type="spellEnd"/>
      <w:r w:rsidRPr="00671710">
        <w:rPr>
          <w:rFonts w:cs="Arial"/>
        </w:rPr>
        <w:t xml:space="preserve"> z novo načrtovanimi ureditvami in s tem povečane zmogljivosti naprave za intenzivno rejo perutnine, kot vir hrupa ne bo presegalo predpisanih mejnih vrednosti za območje s III. stopnjo varstva pred hrupom. Izračunane vrednosti kazalcev hrupa so namreč pokazale, da bodo ravni hrupa dosegale največ </w:t>
      </w:r>
      <w:proofErr w:type="spellStart"/>
      <w:r w:rsidRPr="00671710">
        <w:rPr>
          <w:rFonts w:cs="Arial"/>
        </w:rPr>
        <w:t>Ldan</w:t>
      </w:r>
      <w:proofErr w:type="spellEnd"/>
      <w:r w:rsidRPr="00671710">
        <w:rPr>
          <w:rFonts w:cs="Arial"/>
        </w:rPr>
        <w:t xml:space="preserve"> 40, </w:t>
      </w:r>
      <w:proofErr w:type="spellStart"/>
      <w:r w:rsidRPr="00671710">
        <w:rPr>
          <w:rFonts w:cs="Arial"/>
        </w:rPr>
        <w:t>Lvečer</w:t>
      </w:r>
      <w:proofErr w:type="spellEnd"/>
      <w:r w:rsidRPr="00671710">
        <w:rPr>
          <w:rFonts w:cs="Arial"/>
        </w:rPr>
        <w:t xml:space="preserve"> 40,8, </w:t>
      </w:r>
      <w:proofErr w:type="spellStart"/>
      <w:r w:rsidRPr="00671710">
        <w:rPr>
          <w:rFonts w:cs="Arial"/>
        </w:rPr>
        <w:t>Lnoč</w:t>
      </w:r>
      <w:proofErr w:type="spellEnd"/>
      <w:r w:rsidRPr="00671710">
        <w:rPr>
          <w:rFonts w:cs="Arial"/>
        </w:rPr>
        <w:t xml:space="preserve"> 41,6 in </w:t>
      </w:r>
      <w:proofErr w:type="spellStart"/>
      <w:r w:rsidRPr="00671710">
        <w:rPr>
          <w:rFonts w:cs="Arial"/>
        </w:rPr>
        <w:t>Ldvn</w:t>
      </w:r>
      <w:proofErr w:type="spellEnd"/>
      <w:r w:rsidRPr="00671710">
        <w:rPr>
          <w:rFonts w:cs="Arial"/>
        </w:rPr>
        <w:t xml:space="preserve"> 47,7 </w:t>
      </w:r>
      <w:proofErr w:type="spellStart"/>
      <w:r w:rsidRPr="00671710">
        <w:rPr>
          <w:rFonts w:cs="Arial"/>
        </w:rPr>
        <w:t>dBA</w:t>
      </w:r>
      <w:proofErr w:type="spellEnd"/>
      <w:r w:rsidRPr="00671710">
        <w:rPr>
          <w:rFonts w:cs="Arial"/>
        </w:rPr>
        <w:t xml:space="preserve">, na mestu ocenjevanja na naslovu Dobrava 2A. Tudi celotna obremenitev območja s hrupom, ki jo predstavljajo obstoječi linijski viri cestnega prometa in hkratno obratovanje virov hrupa na farmi </w:t>
      </w:r>
      <w:proofErr w:type="spellStart"/>
      <w:r w:rsidRPr="00671710">
        <w:rPr>
          <w:rFonts w:cs="Arial"/>
        </w:rPr>
        <w:t>Ramuta</w:t>
      </w:r>
      <w:proofErr w:type="spellEnd"/>
      <w:r w:rsidRPr="00671710">
        <w:rPr>
          <w:rFonts w:cs="Arial"/>
        </w:rPr>
        <w:t xml:space="preserve">, zaradi novo načrtovanih ureditev, glede na mejne vrednosti kazalcev hrupa iz priloge 2 Uredbe o hrupu (območje IV. SVPH </w:t>
      </w:r>
      <w:proofErr w:type="spellStart"/>
      <w:r w:rsidRPr="00671710">
        <w:rPr>
          <w:rFonts w:cs="Arial"/>
        </w:rPr>
        <w:t>Lnoč</w:t>
      </w:r>
      <w:proofErr w:type="spellEnd"/>
      <w:r w:rsidRPr="00671710">
        <w:rPr>
          <w:rFonts w:cs="Arial"/>
        </w:rPr>
        <w:t xml:space="preserve"> 80 in </w:t>
      </w:r>
      <w:proofErr w:type="spellStart"/>
      <w:r w:rsidRPr="00671710">
        <w:rPr>
          <w:rFonts w:cs="Arial"/>
        </w:rPr>
        <w:t>Ldvn</w:t>
      </w:r>
      <w:proofErr w:type="spellEnd"/>
      <w:r w:rsidRPr="00671710">
        <w:rPr>
          <w:rFonts w:cs="Arial"/>
        </w:rPr>
        <w:t xml:space="preserve"> 80 </w:t>
      </w:r>
      <w:proofErr w:type="spellStart"/>
      <w:r w:rsidRPr="00671710">
        <w:rPr>
          <w:rFonts w:cs="Arial"/>
        </w:rPr>
        <w:t>dBA</w:t>
      </w:r>
      <w:proofErr w:type="spellEnd"/>
      <w:r w:rsidRPr="00671710">
        <w:rPr>
          <w:rFonts w:cs="Arial"/>
        </w:rPr>
        <w:t xml:space="preserve"> ter območje III. SVPH </w:t>
      </w:r>
      <w:proofErr w:type="spellStart"/>
      <w:r w:rsidRPr="00671710">
        <w:rPr>
          <w:rFonts w:cs="Arial"/>
        </w:rPr>
        <w:t>Lnoč</w:t>
      </w:r>
      <w:proofErr w:type="spellEnd"/>
      <w:r w:rsidRPr="00671710">
        <w:rPr>
          <w:rFonts w:cs="Arial"/>
        </w:rPr>
        <w:t xml:space="preserve"> 59 in </w:t>
      </w:r>
      <w:proofErr w:type="spellStart"/>
      <w:r w:rsidRPr="00671710">
        <w:rPr>
          <w:rFonts w:cs="Arial"/>
        </w:rPr>
        <w:t>Ldvn</w:t>
      </w:r>
      <w:proofErr w:type="spellEnd"/>
      <w:r w:rsidRPr="00671710">
        <w:rPr>
          <w:rFonts w:cs="Arial"/>
        </w:rPr>
        <w:t xml:space="preserve"> 69 </w:t>
      </w:r>
      <w:proofErr w:type="spellStart"/>
      <w:r w:rsidRPr="00671710">
        <w:rPr>
          <w:rFonts w:cs="Arial"/>
        </w:rPr>
        <w:t>dBA</w:t>
      </w:r>
      <w:proofErr w:type="spellEnd"/>
      <w:r w:rsidRPr="00671710">
        <w:rPr>
          <w:rFonts w:cs="Arial"/>
        </w:rPr>
        <w:t xml:space="preserve">), ne bo čezmerna. Izračun je pokazal, da vrednosti kazalcev hrupa dosegajo največ </w:t>
      </w:r>
      <w:proofErr w:type="spellStart"/>
      <w:r w:rsidRPr="00671710">
        <w:rPr>
          <w:rFonts w:cs="Arial"/>
        </w:rPr>
        <w:t>Lnoč</w:t>
      </w:r>
      <w:proofErr w:type="spellEnd"/>
      <w:r w:rsidRPr="00671710">
        <w:rPr>
          <w:rFonts w:cs="Arial"/>
        </w:rPr>
        <w:t xml:space="preserve"> 50 in </w:t>
      </w:r>
      <w:proofErr w:type="spellStart"/>
      <w:r w:rsidRPr="00671710">
        <w:rPr>
          <w:rFonts w:cs="Arial"/>
        </w:rPr>
        <w:t>Ldvn</w:t>
      </w:r>
      <w:proofErr w:type="spellEnd"/>
      <w:r w:rsidRPr="00671710">
        <w:rPr>
          <w:rFonts w:cs="Arial"/>
        </w:rPr>
        <w:t xml:space="preserve"> 55 </w:t>
      </w:r>
      <w:proofErr w:type="spellStart"/>
      <w:r w:rsidRPr="00671710">
        <w:rPr>
          <w:rFonts w:cs="Arial"/>
        </w:rPr>
        <w:t>dBA</w:t>
      </w:r>
      <w:proofErr w:type="spellEnd"/>
      <w:r w:rsidRPr="00671710">
        <w:rPr>
          <w:rFonts w:cs="Arial"/>
        </w:rPr>
        <w:t xml:space="preserve"> na mestih ocenjevanja v naselju Bučečovci. Ocenjene ravni hrupa na ostalih </w:t>
      </w:r>
      <w:proofErr w:type="spellStart"/>
      <w:r w:rsidRPr="00671710">
        <w:rPr>
          <w:rFonts w:cs="Arial"/>
        </w:rPr>
        <w:t>imisijskih</w:t>
      </w:r>
      <w:proofErr w:type="spellEnd"/>
      <w:r w:rsidRPr="00671710">
        <w:rPr>
          <w:rFonts w:cs="Arial"/>
        </w:rPr>
        <w:t xml:space="preserve"> mestih so nižje.</w:t>
      </w:r>
    </w:p>
    <w:p w:rsidR="00C46964" w:rsidRPr="00671710" w:rsidRDefault="00C46964" w:rsidP="001D21C8">
      <w:pPr>
        <w:spacing w:line="276" w:lineRule="auto"/>
        <w:ind w:right="-8"/>
        <w:rPr>
          <w:rFonts w:cs="Arial"/>
        </w:rPr>
      </w:pPr>
    </w:p>
    <w:p w:rsidR="0075433B" w:rsidRPr="00671710" w:rsidRDefault="00C46964" w:rsidP="001D21C8">
      <w:pPr>
        <w:spacing w:line="276" w:lineRule="auto"/>
        <w:ind w:right="-8"/>
        <w:rPr>
          <w:rFonts w:cs="Arial"/>
        </w:rPr>
      </w:pPr>
      <w:r w:rsidRPr="00671710">
        <w:rPr>
          <w:rFonts w:cs="Arial"/>
        </w:rPr>
        <w:t xml:space="preserve">Glede na ocenjene vrednosti kazalcev hrupa pred stavbami z varovanimi prostori obremenitev s hrupom zaradi načrtovanih ureditev upoštevajoč obstoječe vire hrupa na obravnavani lokaciji ne bo čezmerna. </w:t>
      </w:r>
      <w:r w:rsidR="00143C68" w:rsidRPr="00671710">
        <w:rPr>
          <w:rFonts w:cs="Arial"/>
        </w:rPr>
        <w:t>Zaradi navedenega</w:t>
      </w:r>
      <w:r w:rsidRPr="00671710">
        <w:rPr>
          <w:rFonts w:cs="Arial"/>
        </w:rPr>
        <w:t xml:space="preserve"> se tako ocenjuje, da dodatni ukrepi za zmanjšanje obremenitve okolja s hrupom </w:t>
      </w:r>
      <w:r w:rsidR="00143C68" w:rsidRPr="00671710">
        <w:rPr>
          <w:rFonts w:cs="Arial"/>
        </w:rPr>
        <w:t xml:space="preserve">v času obratovanja </w:t>
      </w:r>
      <w:r w:rsidRPr="00671710">
        <w:rPr>
          <w:rFonts w:cs="Arial"/>
        </w:rPr>
        <w:t xml:space="preserve">niso potrebni, in sicer ob upoštevanju tehničnih in organizacijskih ukrepih za zmanjšanje emisij hrupa (predpisani v veljavnem okoljevarstvenem dovoljenju in njegovih spremembah), ki se na farmi </w:t>
      </w:r>
      <w:proofErr w:type="spellStart"/>
      <w:r w:rsidRPr="00671710">
        <w:rPr>
          <w:rFonts w:cs="Arial"/>
        </w:rPr>
        <w:t>Ramuta</w:t>
      </w:r>
      <w:proofErr w:type="spellEnd"/>
      <w:r w:rsidRPr="00671710">
        <w:rPr>
          <w:rFonts w:cs="Arial"/>
        </w:rPr>
        <w:t xml:space="preserve"> že izvajajo.</w:t>
      </w:r>
    </w:p>
    <w:p w:rsidR="00D540B4" w:rsidRPr="00671710" w:rsidRDefault="00D540B4" w:rsidP="001D21C8">
      <w:pPr>
        <w:tabs>
          <w:tab w:val="left" w:pos="567"/>
        </w:tabs>
        <w:spacing w:line="276" w:lineRule="auto"/>
        <w:ind w:right="-8"/>
        <w:rPr>
          <w:rFonts w:cs="Arial"/>
        </w:rPr>
      </w:pPr>
    </w:p>
    <w:p w:rsidR="00D540B4" w:rsidRPr="00671710" w:rsidRDefault="00D540B4" w:rsidP="001D21C8">
      <w:pPr>
        <w:tabs>
          <w:tab w:val="left" w:pos="567"/>
        </w:tabs>
        <w:spacing w:line="276" w:lineRule="auto"/>
        <w:ind w:right="-8"/>
        <w:rPr>
          <w:rFonts w:cs="Arial"/>
        </w:rPr>
      </w:pPr>
      <w:r w:rsidRPr="00671710">
        <w:rPr>
          <w:rFonts w:cs="Arial"/>
        </w:rPr>
        <w:t xml:space="preserve">Upravni organ je v točki VII. izreka tega dovoljenja določil tudi izvedbo prvega ocenjevanja hrupa v okolju v skladu s 7. členom Pravilnika o prvem ocenjevanju in obratovalnem </w:t>
      </w:r>
      <w:proofErr w:type="spellStart"/>
      <w:r w:rsidRPr="00671710">
        <w:rPr>
          <w:rFonts w:cs="Arial"/>
        </w:rPr>
        <w:t>monitoringu</w:t>
      </w:r>
      <w:proofErr w:type="spellEnd"/>
      <w:r w:rsidRPr="00671710">
        <w:rPr>
          <w:rFonts w:cs="Arial"/>
        </w:rPr>
        <w:t xml:space="preserve"> za vire hrupa ter o pogojih za njegovo izvajanje (Uradni list RS, št. 105/08) v času poskusnega obratovanja, če pa to v postopku izdaje uporabnega dovoljenja ni določeno, pa po vzpostavitvi stabilnih obratovalnih razmer pod dejanskimi obratovalnimi pogoji, vendar ne pozneje kot 15 mesecev po zagonu. Obratovalni </w:t>
      </w:r>
      <w:proofErr w:type="spellStart"/>
      <w:r w:rsidRPr="00671710">
        <w:rPr>
          <w:rFonts w:cs="Arial"/>
        </w:rPr>
        <w:t>monitoring</w:t>
      </w:r>
      <w:proofErr w:type="spellEnd"/>
      <w:r w:rsidRPr="00671710">
        <w:rPr>
          <w:rFonts w:cs="Arial"/>
        </w:rPr>
        <w:t xml:space="preserve"> se določi v okviru prvega ocenjevanja. Po potrebi se določi obratovalni </w:t>
      </w:r>
      <w:proofErr w:type="spellStart"/>
      <w:r w:rsidRPr="00671710">
        <w:rPr>
          <w:rFonts w:cs="Arial"/>
        </w:rPr>
        <w:t>monitoring</w:t>
      </w:r>
      <w:proofErr w:type="spellEnd"/>
      <w:r w:rsidRPr="00671710">
        <w:rPr>
          <w:rFonts w:cs="Arial"/>
        </w:rPr>
        <w:t xml:space="preserve"> na vsake tri leta.</w:t>
      </w:r>
    </w:p>
    <w:p w:rsidR="00291FE0" w:rsidRPr="00671710" w:rsidRDefault="00291FE0" w:rsidP="001D21C8">
      <w:pPr>
        <w:tabs>
          <w:tab w:val="left" w:pos="567"/>
        </w:tabs>
        <w:spacing w:line="276" w:lineRule="auto"/>
        <w:ind w:right="-8"/>
        <w:rPr>
          <w:rFonts w:cs="Arial"/>
        </w:rPr>
      </w:pPr>
    </w:p>
    <w:p w:rsidR="00A13F75" w:rsidRPr="00671710" w:rsidRDefault="00A13F75" w:rsidP="001D21C8">
      <w:pPr>
        <w:pStyle w:val="Odstavekseznama"/>
        <w:numPr>
          <w:ilvl w:val="1"/>
          <w:numId w:val="37"/>
        </w:numPr>
        <w:spacing w:line="276" w:lineRule="auto"/>
        <w:ind w:left="567" w:right="-8" w:hanging="567"/>
        <w:rPr>
          <w:rFonts w:cs="Arial"/>
        </w:rPr>
      </w:pPr>
      <w:r w:rsidRPr="00671710">
        <w:rPr>
          <w:rFonts w:cs="Arial"/>
        </w:rPr>
        <w:t>Varstvo zraka</w:t>
      </w:r>
      <w:r w:rsidR="00590B8F" w:rsidRPr="00671710">
        <w:rPr>
          <w:rFonts w:cs="Arial"/>
        </w:rPr>
        <w:t xml:space="preserve"> vključno z </w:t>
      </w:r>
      <w:r w:rsidRPr="00671710">
        <w:rPr>
          <w:rFonts w:cs="Arial"/>
        </w:rPr>
        <w:t>vonjav</w:t>
      </w:r>
      <w:r w:rsidR="00590B8F" w:rsidRPr="00671710">
        <w:rPr>
          <w:rFonts w:cs="Arial"/>
        </w:rPr>
        <w:t>ami v času obratovanja</w:t>
      </w:r>
    </w:p>
    <w:p w:rsidR="00A13F75" w:rsidRPr="00671710" w:rsidRDefault="00A13F75" w:rsidP="001D21C8">
      <w:pPr>
        <w:tabs>
          <w:tab w:val="left" w:pos="567"/>
        </w:tabs>
        <w:spacing w:line="276" w:lineRule="auto"/>
        <w:ind w:right="-8"/>
        <w:rPr>
          <w:rFonts w:cs="Arial"/>
        </w:rPr>
      </w:pPr>
    </w:p>
    <w:p w:rsidR="00A13F75" w:rsidRPr="00671710" w:rsidRDefault="00A13F75" w:rsidP="001D21C8">
      <w:pPr>
        <w:spacing w:line="276" w:lineRule="auto"/>
        <w:ind w:right="-8"/>
        <w:rPr>
          <w:rFonts w:cs="Arial"/>
        </w:rPr>
      </w:pPr>
      <w:r w:rsidRPr="00671710">
        <w:rPr>
          <w:rFonts w:cs="Arial"/>
        </w:rPr>
        <w:t xml:space="preserve">Na farmi </w:t>
      </w:r>
      <w:proofErr w:type="spellStart"/>
      <w:r w:rsidRPr="00671710">
        <w:rPr>
          <w:rFonts w:cs="Arial"/>
        </w:rPr>
        <w:t>Ramuta</w:t>
      </w:r>
      <w:proofErr w:type="spellEnd"/>
      <w:r w:rsidRPr="00671710">
        <w:rPr>
          <w:rFonts w:cs="Arial"/>
        </w:rPr>
        <w:t xml:space="preserve"> v času obratovanja nastajajo zlasti emisije v zrak pri reji perutnine iz hlevov ter pri ravnanju z gnojem v manjši meri pa tudi pri transportu in iz malih kurilnih naprav na UNP za ogrevanje hlevov in ogrevanje poslovnih prostorov. </w:t>
      </w:r>
      <w:r w:rsidR="0000683E" w:rsidRPr="00671710">
        <w:rPr>
          <w:rFonts w:cs="Arial"/>
        </w:rPr>
        <w:t xml:space="preserve">Glavne aktivnosti, ki so potencialni vir razpršenih virov emisij v zrak so tako reja/vzreja v hlevih (metabolizem živali), način </w:t>
      </w:r>
      <w:proofErr w:type="spellStart"/>
      <w:r w:rsidR="0000683E" w:rsidRPr="00671710">
        <w:rPr>
          <w:rFonts w:cs="Arial"/>
        </w:rPr>
        <w:t>vhlevljanja</w:t>
      </w:r>
      <w:proofErr w:type="spellEnd"/>
      <w:r w:rsidR="0000683E" w:rsidRPr="00671710">
        <w:rPr>
          <w:rFonts w:cs="Arial"/>
        </w:rPr>
        <w:t xml:space="preserve"> ter sistem za odstranjevanje gnoja (prah, amonijak, metan, perutninski gnoj), oprema za kontrolo in vzdrževanje notranje klime ter oprema za krmljenje in napajanje živali (prah, amonijak, metan, perutninski gnoj)</w:t>
      </w:r>
      <w:r w:rsidR="001A1365" w:rsidRPr="00671710">
        <w:rPr>
          <w:rFonts w:cs="Arial"/>
        </w:rPr>
        <w:t xml:space="preserve">, </w:t>
      </w:r>
      <w:r w:rsidR="0000683E" w:rsidRPr="00671710">
        <w:rPr>
          <w:rFonts w:cs="Arial"/>
        </w:rPr>
        <w:t>vnos p</w:t>
      </w:r>
      <w:r w:rsidR="001A1365" w:rsidRPr="00671710">
        <w:rPr>
          <w:rFonts w:cs="Arial"/>
        </w:rPr>
        <w:t>erutninskega gnoja (amonijak) in</w:t>
      </w:r>
      <w:r w:rsidR="0000683E" w:rsidRPr="00671710">
        <w:rPr>
          <w:rFonts w:cs="Arial"/>
        </w:rPr>
        <w:t xml:space="preserve"> čiščenje hlevov.</w:t>
      </w:r>
      <w:r w:rsidR="001A1365" w:rsidRPr="00671710">
        <w:rPr>
          <w:rFonts w:cs="Arial"/>
        </w:rPr>
        <w:t xml:space="preserve"> </w:t>
      </w:r>
      <w:r w:rsidRPr="00671710">
        <w:rPr>
          <w:rFonts w:cs="Arial"/>
        </w:rPr>
        <w:t xml:space="preserve">Glede na ocenjene razpršene emisije v zrak (578 g/h za prašne delce PM10 in 1.489 g/h za parameter NH3) iz letne ocene emisij snovi v zrak za leto 2019 (Poročilo o oceni razpršenih emisij v zrak - </w:t>
      </w:r>
      <w:proofErr w:type="spellStart"/>
      <w:r w:rsidRPr="00671710">
        <w:rPr>
          <w:rFonts w:cs="Arial"/>
        </w:rPr>
        <w:t>monitoring</w:t>
      </w:r>
      <w:proofErr w:type="spellEnd"/>
      <w:r w:rsidRPr="00671710">
        <w:rPr>
          <w:rFonts w:cs="Arial"/>
        </w:rPr>
        <w:t xml:space="preserve"> skupnega dušika in skupnega fosforja v izločkih, </w:t>
      </w:r>
      <w:proofErr w:type="spellStart"/>
      <w:r w:rsidRPr="00671710">
        <w:rPr>
          <w:rFonts w:cs="Arial"/>
        </w:rPr>
        <w:t>monitoring</w:t>
      </w:r>
      <w:proofErr w:type="spellEnd"/>
      <w:r w:rsidRPr="00671710">
        <w:rPr>
          <w:rFonts w:cs="Arial"/>
        </w:rPr>
        <w:t xml:space="preserve"> emisij </w:t>
      </w:r>
      <w:proofErr w:type="spellStart"/>
      <w:r w:rsidRPr="00671710">
        <w:rPr>
          <w:rFonts w:cs="Arial"/>
        </w:rPr>
        <w:t>amoniaka</w:t>
      </w:r>
      <w:proofErr w:type="spellEnd"/>
      <w:r w:rsidRPr="00671710">
        <w:rPr>
          <w:rFonts w:cs="Arial"/>
        </w:rPr>
        <w:t xml:space="preserve"> in </w:t>
      </w:r>
      <w:proofErr w:type="spellStart"/>
      <w:r w:rsidRPr="00671710">
        <w:rPr>
          <w:rFonts w:cs="Arial"/>
        </w:rPr>
        <w:t>monitoring</w:t>
      </w:r>
      <w:proofErr w:type="spellEnd"/>
      <w:r w:rsidRPr="00671710">
        <w:rPr>
          <w:rFonts w:cs="Arial"/>
        </w:rPr>
        <w:t xml:space="preserve"> emisij prahu za leto 2019 skladno z BAT za napravo: Kmetijski objekt perutninske farme </w:t>
      </w:r>
      <w:proofErr w:type="spellStart"/>
      <w:r w:rsidRPr="00671710">
        <w:rPr>
          <w:rFonts w:cs="Arial"/>
        </w:rPr>
        <w:t>Ramuta</w:t>
      </w:r>
      <w:proofErr w:type="spellEnd"/>
      <w:r w:rsidRPr="00671710">
        <w:rPr>
          <w:rFonts w:cs="Arial"/>
        </w:rPr>
        <w:t xml:space="preserve">, št. poročila: CEVO-025/2020-A z dne 10. 3. 2020) in ocenjeno dodatno obremenitev kakovosti zunanjega zraka v okolici farme </w:t>
      </w:r>
      <w:proofErr w:type="spellStart"/>
      <w:r w:rsidRPr="00671710">
        <w:rPr>
          <w:rFonts w:cs="Arial"/>
        </w:rPr>
        <w:t>Ramuta</w:t>
      </w:r>
      <w:proofErr w:type="spellEnd"/>
      <w:r w:rsidRPr="00671710">
        <w:rPr>
          <w:rFonts w:cs="Arial"/>
        </w:rPr>
        <w:t>, je ra</w:t>
      </w:r>
      <w:r w:rsidR="001A1365" w:rsidRPr="00671710">
        <w:rPr>
          <w:rFonts w:cs="Arial"/>
        </w:rPr>
        <w:t xml:space="preserve">zvidno, da v obstoječem stanju </w:t>
      </w:r>
      <w:r w:rsidRPr="00671710">
        <w:rPr>
          <w:rFonts w:cs="Arial"/>
        </w:rPr>
        <w:t xml:space="preserve">farma </w:t>
      </w:r>
      <w:proofErr w:type="spellStart"/>
      <w:r w:rsidRPr="00671710">
        <w:rPr>
          <w:rFonts w:cs="Arial"/>
        </w:rPr>
        <w:t>Ramuta</w:t>
      </w:r>
      <w:proofErr w:type="spellEnd"/>
      <w:r w:rsidRPr="00671710">
        <w:rPr>
          <w:rFonts w:cs="Arial"/>
        </w:rPr>
        <w:t xml:space="preserve"> ne presega mejnih vrednosti, določenih v veljavnem okoljevarstvenem dovoljenju, v relevantnih predpisih in veljavnem Zaključku o BAT (Uradni list EU, 2017/302). </w:t>
      </w:r>
      <w:r w:rsidR="001A1365" w:rsidRPr="00671710">
        <w:rPr>
          <w:rFonts w:cs="Arial"/>
        </w:rPr>
        <w:t>Mejna vrednost masnega pretoka 1.000 g/h</w:t>
      </w:r>
      <w:r w:rsidR="00183D3F" w:rsidRPr="00671710">
        <w:rPr>
          <w:rFonts w:cs="Arial"/>
        </w:rPr>
        <w:t xml:space="preserve"> za prašne delce, določena v prilogi 5 Uredbe o emisiji snovi v zrak iz nepremičnih virov onesnaževanja (Uradni list RS, št. 31/07, 70/08, 61/09 in 50/13; v nadaljevanju Uredba o emisiji snovi v zrak)</w:t>
      </w:r>
      <w:r w:rsidR="001A1365" w:rsidRPr="00671710">
        <w:rPr>
          <w:rFonts w:cs="Arial"/>
        </w:rPr>
        <w:t xml:space="preserve"> ni bila presežena, prav tako ne mejni vrednosti iz veljavnega okoljevarstvenega dovoljenja 0,08 kg NH3/mesto za živali/leto za baterijski sistem reje in 0,13 kg NH3/mesto za živali/leto za </w:t>
      </w:r>
      <w:proofErr w:type="spellStart"/>
      <w:r w:rsidR="001A1365" w:rsidRPr="00671710">
        <w:rPr>
          <w:rFonts w:cs="Arial"/>
        </w:rPr>
        <w:t>nebaterijski</w:t>
      </w:r>
      <w:proofErr w:type="spellEnd"/>
      <w:r w:rsidR="001A1365" w:rsidRPr="00671710">
        <w:rPr>
          <w:rFonts w:cs="Arial"/>
        </w:rPr>
        <w:t xml:space="preserve"> sistem reje. Modelni izračun je tudi pokazal, da je d</w:t>
      </w:r>
      <w:r w:rsidRPr="00671710">
        <w:rPr>
          <w:rFonts w:cs="Arial"/>
        </w:rPr>
        <w:t>odatna obremenitev zunanjega zraka v največji točki 1,3 µg/m</w:t>
      </w:r>
      <w:r w:rsidRPr="00671710">
        <w:rPr>
          <w:rFonts w:cs="Arial"/>
          <w:vertAlign w:val="superscript"/>
        </w:rPr>
        <w:t>3</w:t>
      </w:r>
      <w:r w:rsidRPr="00671710">
        <w:rPr>
          <w:rFonts w:cs="Arial"/>
        </w:rPr>
        <w:t xml:space="preserve"> z upoštevanjem 35 preseganj v letnem </w:t>
      </w:r>
      <w:r w:rsidRPr="00671710">
        <w:rPr>
          <w:rFonts w:cs="Arial"/>
        </w:rPr>
        <w:lastRenderedPageBreak/>
        <w:t>obdobju. 3% dnevne mejne vrednosti parametra PM10 (mejna vrednost je je 50 µg/m</w:t>
      </w:r>
      <w:r w:rsidRPr="00671710">
        <w:rPr>
          <w:rFonts w:cs="Arial"/>
          <w:vertAlign w:val="superscript"/>
        </w:rPr>
        <w:t>3</w:t>
      </w:r>
      <w:r w:rsidRPr="00671710">
        <w:rPr>
          <w:rFonts w:cs="Arial"/>
        </w:rPr>
        <w:t>) znaša 1,5 µg/m</w:t>
      </w:r>
      <w:r w:rsidRPr="00671710">
        <w:rPr>
          <w:rFonts w:cs="Arial"/>
          <w:vertAlign w:val="superscript"/>
        </w:rPr>
        <w:t>3</w:t>
      </w:r>
      <w:r w:rsidRPr="00671710">
        <w:rPr>
          <w:rFonts w:cs="Arial"/>
        </w:rPr>
        <w:t xml:space="preserve">. Dodatna obremenitev zunanjega zraka za parameter PM10 bo na največji točki manjša kot 3% mejne vrednosti. Najbolj obremenjena točka je JZ od farme </w:t>
      </w:r>
      <w:proofErr w:type="spellStart"/>
      <w:r w:rsidRPr="00671710">
        <w:rPr>
          <w:rFonts w:cs="Arial"/>
        </w:rPr>
        <w:t>Ramuta</w:t>
      </w:r>
      <w:proofErr w:type="spellEnd"/>
      <w:r w:rsidRPr="00671710">
        <w:rPr>
          <w:rFonts w:cs="Arial"/>
        </w:rPr>
        <w:t xml:space="preserve"> in je izven poseljenih območij, kjer so kmetijske površine.</w:t>
      </w:r>
      <w:r w:rsidR="000E7B55" w:rsidRPr="00671710">
        <w:rPr>
          <w:rFonts w:cs="Arial"/>
        </w:rPr>
        <w:t xml:space="preserve"> </w:t>
      </w:r>
      <w:r w:rsidRPr="00671710">
        <w:rPr>
          <w:rFonts w:cs="Arial"/>
        </w:rPr>
        <w:t xml:space="preserve">Aktivnosti povezane z rejo perutnine in odstranjevanjem odpadkov, ki pri tem nastajajo, so v določenih fazah reje tudi vir neprijetnih vonjav. Delež posameznih virov k skupnim emisijam neprijetnih vonjav farme se spreminja in je odvisen od faktorjev, kot so starost živali, splošno vzdrževanje hlevov in kanalizacije, sestava perutninskega gnoja in tehnik, ki se uporabljajo za rokovanje in skladiščenje perutninskega gnoja. V decembru 2016 so bile na farmi </w:t>
      </w:r>
      <w:proofErr w:type="spellStart"/>
      <w:r w:rsidRPr="00671710">
        <w:rPr>
          <w:rFonts w:cs="Arial"/>
        </w:rPr>
        <w:t>Ramuta</w:t>
      </w:r>
      <w:proofErr w:type="spellEnd"/>
      <w:r w:rsidRPr="00671710">
        <w:rPr>
          <w:rFonts w:cs="Arial"/>
        </w:rPr>
        <w:t xml:space="preserve"> izvedene meritve emisij vonjav na izpustih hleva baterijske reje in talne reje (Poročilo o tehnoloških meritvah po Pravilniku o prvih meritvah in obratovalnem </w:t>
      </w:r>
      <w:proofErr w:type="spellStart"/>
      <w:r w:rsidRPr="00671710">
        <w:rPr>
          <w:rFonts w:cs="Arial"/>
        </w:rPr>
        <w:t>monitoringu</w:t>
      </w:r>
      <w:proofErr w:type="spellEnd"/>
      <w:r w:rsidRPr="00671710">
        <w:rPr>
          <w:rFonts w:cs="Arial"/>
        </w:rPr>
        <w:t xml:space="preserve"> emisije snovi v zrak iz nepremičnih virov onesnaževanja, za kmetijski objekt </w:t>
      </w:r>
      <w:proofErr w:type="spellStart"/>
      <w:r w:rsidRPr="00671710">
        <w:rPr>
          <w:rFonts w:cs="Arial"/>
        </w:rPr>
        <w:t>Ramuta</w:t>
      </w:r>
      <w:proofErr w:type="spellEnd"/>
      <w:r w:rsidRPr="00671710">
        <w:rPr>
          <w:rFonts w:cs="Arial"/>
        </w:rPr>
        <w:t xml:space="preserve"> v Bučečovcih, št. poročila CEVO-458/2016, december 2016), pri čemer je takrat zmogljivost naprave znašala 135.700 mest. Meritve so bile izvedene pri pogojih največjih emisij iz dveh največjih hlevov, in sicer iz baterijske in </w:t>
      </w:r>
      <w:proofErr w:type="spellStart"/>
      <w:r w:rsidRPr="00671710">
        <w:rPr>
          <w:rFonts w:cs="Arial"/>
        </w:rPr>
        <w:t>nebaterijske</w:t>
      </w:r>
      <w:proofErr w:type="spellEnd"/>
      <w:r w:rsidRPr="00671710">
        <w:rPr>
          <w:rFonts w:cs="Arial"/>
        </w:rPr>
        <w:t xml:space="preserve"> reje nesnic (zmogljivost hleva 40.000 mest). Meritve na emisijskem viru so pokazale, da pri obstoječi obremenitvi 137.500 nesnic emisije vonjav ne dosegajo niti 10 % dovoljene vrednosti v Republiki Avstriji. Z</w:t>
      </w:r>
      <w:r w:rsidRPr="00671710">
        <w:rPr>
          <w:rFonts w:eastAsia="TT14o00" w:cs="Arial"/>
          <w:lang w:eastAsia="en-US"/>
        </w:rPr>
        <w:t xml:space="preserve">gornja meja za emisijo vonjav iz kateregakoli vira v Avstriji in Nemčiji znaša namreč 500 </w:t>
      </w:r>
      <w:proofErr w:type="spellStart"/>
      <w:r w:rsidRPr="00671710">
        <w:rPr>
          <w:rFonts w:eastAsia="TT14o00" w:cs="Arial"/>
          <w:lang w:eastAsia="en-US"/>
        </w:rPr>
        <w:t>oue</w:t>
      </w:r>
      <w:proofErr w:type="spellEnd"/>
      <w:r w:rsidRPr="00671710">
        <w:rPr>
          <w:rFonts w:eastAsia="TT14o00" w:cs="Arial"/>
          <w:lang w:eastAsia="en-US"/>
        </w:rPr>
        <w:t xml:space="preserve">/m³. Izveden je bil modelni izračun širjenja vonjav iz hlevov farme </w:t>
      </w:r>
      <w:proofErr w:type="spellStart"/>
      <w:r w:rsidRPr="00671710">
        <w:rPr>
          <w:rFonts w:eastAsia="TT14o00" w:cs="Arial"/>
          <w:lang w:eastAsia="en-US"/>
        </w:rPr>
        <w:t>Ramuta</w:t>
      </w:r>
      <w:proofErr w:type="spellEnd"/>
      <w:r w:rsidRPr="00671710">
        <w:rPr>
          <w:rFonts w:eastAsia="TT14o00" w:cs="Arial"/>
          <w:lang w:eastAsia="en-US"/>
        </w:rPr>
        <w:t>, s čimer se je ugotovila obremenjenost občutljivih sprejemnikov z vonjavami v okolici farme. Iz r</w:t>
      </w:r>
      <w:r w:rsidRPr="00671710">
        <w:rPr>
          <w:rFonts w:cs="Arial"/>
        </w:rPr>
        <w:t xml:space="preserve">ezultatov je razvidno, da pogostost pojavljanja vonjav v koledarskem letu za najbližje objekte ni bila večja od 0,3 % za obstoječe stanje, kar je pod priporočljivo mejno vrednostjo nemške smernice celokupnih vonjav 10% za stanovanjsko okolje (15% za kmetijsko in mešano okolje). Največja pogostost emisij vonjav je v smeri JZ in J od farme </w:t>
      </w:r>
      <w:proofErr w:type="spellStart"/>
      <w:r w:rsidRPr="00671710">
        <w:rPr>
          <w:rFonts w:cs="Arial"/>
        </w:rPr>
        <w:t>Ramuta</w:t>
      </w:r>
      <w:proofErr w:type="spellEnd"/>
      <w:r w:rsidRPr="00671710">
        <w:rPr>
          <w:rFonts w:cs="Arial"/>
        </w:rPr>
        <w:t>.</w:t>
      </w:r>
    </w:p>
    <w:p w:rsidR="00A13F75" w:rsidRPr="00671710" w:rsidRDefault="00A13F75" w:rsidP="001D21C8">
      <w:pPr>
        <w:spacing w:line="276" w:lineRule="auto"/>
        <w:ind w:right="-8"/>
        <w:rPr>
          <w:rFonts w:cs="Arial"/>
        </w:rPr>
      </w:pPr>
    </w:p>
    <w:p w:rsidR="000E7B55" w:rsidRPr="00671710" w:rsidRDefault="00A13F75" w:rsidP="001D21C8">
      <w:pPr>
        <w:spacing w:line="276" w:lineRule="auto"/>
        <w:ind w:right="-8"/>
        <w:rPr>
          <w:rFonts w:cs="Arial"/>
        </w:rPr>
      </w:pPr>
      <w:r w:rsidRPr="00671710">
        <w:rPr>
          <w:rFonts w:cs="Arial"/>
        </w:rPr>
        <w:t xml:space="preserve">Zaradi nameravanega posega bo največji doprinos k povečanju emisij v zrak (v glavnem amonijaka in prahu) zaradi povečanja števila mest za rejo perutnine. Emisije onesnaževal v zrak se bodo povečale glede na povečanje števila mest za vzrejo </w:t>
      </w:r>
      <w:proofErr w:type="spellStart"/>
      <w:r w:rsidRPr="00671710">
        <w:rPr>
          <w:rFonts w:cs="Arial"/>
        </w:rPr>
        <w:t>jarkic</w:t>
      </w:r>
      <w:proofErr w:type="spellEnd"/>
      <w:r w:rsidRPr="00671710">
        <w:rPr>
          <w:rFonts w:cs="Arial"/>
        </w:rPr>
        <w:t xml:space="preserve"> (to je za 40.000 mest) in za talno rejo nesnic konzumnih jajc (to je za 70.000 mest). Baterijski sistem reje se ne bo več uporabljal. Izvedena je bila ocena razpršenih</w:t>
      </w:r>
      <w:r w:rsidR="00183D3F" w:rsidRPr="00671710">
        <w:rPr>
          <w:rFonts w:cs="Arial"/>
        </w:rPr>
        <w:t xml:space="preserve"> emisij</w:t>
      </w:r>
      <w:r w:rsidRPr="00671710">
        <w:rPr>
          <w:rFonts w:cs="Arial"/>
        </w:rPr>
        <w:t xml:space="preserve"> v zrak </w:t>
      </w:r>
      <w:r w:rsidR="00183D3F" w:rsidRPr="00671710">
        <w:rPr>
          <w:rFonts w:cs="Arial"/>
        </w:rPr>
        <w:t xml:space="preserve">po metodiki BAT 25 za parameter </w:t>
      </w:r>
      <w:proofErr w:type="spellStart"/>
      <w:r w:rsidR="00183D3F" w:rsidRPr="00671710">
        <w:rPr>
          <w:rFonts w:cs="Arial"/>
        </w:rPr>
        <w:t>amoniak</w:t>
      </w:r>
      <w:proofErr w:type="spellEnd"/>
      <w:r w:rsidR="00183D3F" w:rsidRPr="00671710">
        <w:rPr>
          <w:rFonts w:cs="Arial"/>
        </w:rPr>
        <w:t xml:space="preserve"> in BAT 27 za parameter prah </w:t>
      </w:r>
      <w:r w:rsidRPr="00671710">
        <w:rPr>
          <w:rFonts w:cs="Arial"/>
        </w:rPr>
        <w:t>z upoštevanjem nameravane spremembe (zmogljivost naprave 286.500 mest perutnine), ki je pokazala, da bodo skupne emisije celotnega prahu znašale 943 g/h, za amonijak pa 1.853 g/h. Mejna vrednost masnega pretoka 1.000 g/h</w:t>
      </w:r>
      <w:r w:rsidR="000E7B55" w:rsidRPr="00671710">
        <w:rPr>
          <w:rFonts w:cs="Arial"/>
        </w:rPr>
        <w:t xml:space="preserve"> iz</w:t>
      </w:r>
      <w:r w:rsidRPr="00671710">
        <w:rPr>
          <w:rFonts w:cs="Arial"/>
        </w:rPr>
        <w:t xml:space="preserve"> Uredbe o emisiji snovi v zrak </w:t>
      </w:r>
      <w:r w:rsidR="000E7B55" w:rsidRPr="00671710">
        <w:rPr>
          <w:rFonts w:cs="Arial"/>
        </w:rPr>
        <w:t>tudi z nameravano spremembo v obratovanju naprave</w:t>
      </w:r>
      <w:r w:rsidRPr="00671710">
        <w:rPr>
          <w:rFonts w:cs="Arial"/>
        </w:rPr>
        <w:t xml:space="preserve"> ne bo presežena. Prav tako se ocenjuje, da mejna vrednosti iz veljavnega okoljevarstvenega dovoljenja 0,13 kg NH3/mesto za živali/leto za </w:t>
      </w:r>
      <w:proofErr w:type="spellStart"/>
      <w:r w:rsidRPr="00671710">
        <w:rPr>
          <w:rFonts w:cs="Arial"/>
        </w:rPr>
        <w:t>nebaterijski</w:t>
      </w:r>
      <w:proofErr w:type="spellEnd"/>
      <w:r w:rsidRPr="00671710">
        <w:rPr>
          <w:rFonts w:cs="Arial"/>
        </w:rPr>
        <w:t xml:space="preserve"> sistem reje, ne bo presežena glede na predvidene BAT tehnike. Kumulativno za celotno farmo </w:t>
      </w:r>
      <w:proofErr w:type="spellStart"/>
      <w:r w:rsidRPr="00671710">
        <w:rPr>
          <w:rFonts w:cs="Arial"/>
        </w:rPr>
        <w:t>Ramuta</w:t>
      </w:r>
      <w:proofErr w:type="spellEnd"/>
      <w:r w:rsidRPr="00671710">
        <w:rPr>
          <w:rFonts w:cs="Arial"/>
        </w:rPr>
        <w:t xml:space="preserve"> je bila ocenjena tudi dodatna obremenitev zunanjega zraka. Modelni izračun je pokazal, da bo dodatna obremenitev zunanjega zraka v največji točki 2,2 µg/m</w:t>
      </w:r>
      <w:r w:rsidRPr="00671710">
        <w:rPr>
          <w:rFonts w:cs="Arial"/>
          <w:vertAlign w:val="superscript"/>
        </w:rPr>
        <w:t>3</w:t>
      </w:r>
      <w:r w:rsidRPr="00671710">
        <w:rPr>
          <w:rFonts w:cs="Arial"/>
        </w:rPr>
        <w:t xml:space="preserve"> delcev PM10 z upoštevanjem 35 preseganj v letnem obdobju. Najvišje koncentracije po modelnem izračunu se nahajajo JZ od farme </w:t>
      </w:r>
      <w:proofErr w:type="spellStart"/>
      <w:r w:rsidRPr="00671710">
        <w:rPr>
          <w:rFonts w:cs="Arial"/>
        </w:rPr>
        <w:t>Ramuta</w:t>
      </w:r>
      <w:proofErr w:type="spellEnd"/>
      <w:r w:rsidRPr="00671710">
        <w:rPr>
          <w:rFonts w:cs="Arial"/>
        </w:rPr>
        <w:t xml:space="preserve"> na območju kmetijskih površin izven poseljenih območij oz. izven območij občutljivih sprejemnikov. Pri najbližjih stanovanjskih objektih najvišja dnevna koncentracija po modelnem izračunu ne bo presegala 1,0 µg/m</w:t>
      </w:r>
      <w:r w:rsidRPr="00671710">
        <w:rPr>
          <w:rFonts w:cs="Arial"/>
          <w:vertAlign w:val="superscript"/>
        </w:rPr>
        <w:t>3</w:t>
      </w:r>
      <w:r w:rsidRPr="00671710">
        <w:rPr>
          <w:rFonts w:cs="Arial"/>
        </w:rPr>
        <w:t xml:space="preserve">. Zaradi povečanja števila mest perutnine se bo povečala tudi količina gnoja vendar se z uporabo najboljših razpoložljivih tehnik na farmi </w:t>
      </w:r>
      <w:proofErr w:type="spellStart"/>
      <w:r w:rsidRPr="00671710">
        <w:rPr>
          <w:rFonts w:cs="Arial"/>
        </w:rPr>
        <w:t>Ramuta</w:t>
      </w:r>
      <w:proofErr w:type="spellEnd"/>
      <w:r w:rsidRPr="00671710">
        <w:rPr>
          <w:rFonts w:cs="Arial"/>
        </w:rPr>
        <w:t xml:space="preserve"> zagotavlja, da bodo vonjave ustrezno obvladovane. Z modeliranjem so bili ocenjeni tudi vplivi vonjav na okolico farme </w:t>
      </w:r>
      <w:proofErr w:type="spellStart"/>
      <w:r w:rsidRPr="00671710">
        <w:rPr>
          <w:rFonts w:cs="Arial"/>
        </w:rPr>
        <w:t>Ramuta</w:t>
      </w:r>
      <w:proofErr w:type="spellEnd"/>
      <w:r w:rsidRPr="00671710">
        <w:rPr>
          <w:rFonts w:cs="Arial"/>
        </w:rPr>
        <w:t xml:space="preserve"> po izvedenih posegih. Rezultati so pokazali da pogostost pojavljanja vonjav v koledarskem letu za najbližje objekte ne bo večja od 0,4% za novo stanje (obstoječe stanje in izvedba posegi), kar je pod priporočljivo mejno vrednostjo nemške smernice 10% (15%). Največja pogostost emisij vonjava se bo pojavljala podobno kot že v obstoječem stanju. </w:t>
      </w:r>
    </w:p>
    <w:p w:rsidR="00A13F75" w:rsidRPr="00671710" w:rsidRDefault="000E7B55" w:rsidP="001D21C8">
      <w:pPr>
        <w:spacing w:line="276" w:lineRule="auto"/>
        <w:ind w:right="-8"/>
        <w:rPr>
          <w:rFonts w:cs="Arial"/>
        </w:rPr>
      </w:pPr>
      <w:r w:rsidRPr="00671710">
        <w:rPr>
          <w:rFonts w:cs="Arial"/>
        </w:rPr>
        <w:t>Glede na</w:t>
      </w:r>
      <w:r w:rsidR="00A13F75" w:rsidRPr="00671710">
        <w:rPr>
          <w:rFonts w:cs="Arial"/>
        </w:rPr>
        <w:t xml:space="preserve"> presojo vplivov na okolje je ocenjeno, da je ob upoštevanju vseh ukrepov, ki </w:t>
      </w:r>
      <w:r w:rsidRPr="00671710">
        <w:rPr>
          <w:rFonts w:cs="Arial"/>
        </w:rPr>
        <w:t>se na</w:t>
      </w:r>
      <w:r w:rsidR="00A13F75" w:rsidRPr="00671710">
        <w:rPr>
          <w:rFonts w:cs="Arial"/>
        </w:rPr>
        <w:t xml:space="preserve"> obstoječi farmi</w:t>
      </w:r>
      <w:r w:rsidRPr="00671710">
        <w:rPr>
          <w:rFonts w:cs="Arial"/>
        </w:rPr>
        <w:t xml:space="preserve"> že izvajajo</w:t>
      </w:r>
      <w:r w:rsidR="00A13F75" w:rsidRPr="00671710">
        <w:rPr>
          <w:rFonts w:cs="Arial"/>
        </w:rPr>
        <w:t>, vseh ukrepov skladno z BAT tehnikami in veljavno zakonodajo, vpliv na kakovost zraka sprejemljiv ob najbližjih občutljivih sprejemnikih, dodatni omilitveni ukrepi pa niso potrebni.</w:t>
      </w:r>
    </w:p>
    <w:p w:rsidR="00A13F75" w:rsidRPr="00671710" w:rsidRDefault="00A13F75" w:rsidP="001D21C8">
      <w:pPr>
        <w:tabs>
          <w:tab w:val="left" w:pos="567"/>
        </w:tabs>
        <w:spacing w:line="276" w:lineRule="auto"/>
        <w:ind w:right="-8"/>
        <w:rPr>
          <w:rFonts w:cs="Arial"/>
        </w:rPr>
      </w:pPr>
    </w:p>
    <w:p w:rsidR="003019BB" w:rsidRPr="00671710" w:rsidRDefault="00220115" w:rsidP="001D21C8">
      <w:pPr>
        <w:autoSpaceDE w:val="0"/>
        <w:autoSpaceDN w:val="0"/>
        <w:adjustRightInd w:val="0"/>
        <w:spacing w:after="240" w:line="276" w:lineRule="auto"/>
        <w:rPr>
          <w:rFonts w:cs="Arial"/>
        </w:rPr>
      </w:pPr>
      <w:r w:rsidRPr="00671710">
        <w:rPr>
          <w:rFonts w:cs="Arial"/>
        </w:rPr>
        <w:t>Upravni organ je v točki VII</w:t>
      </w:r>
      <w:r w:rsidR="003019BB" w:rsidRPr="00671710">
        <w:rPr>
          <w:rFonts w:cs="Arial"/>
        </w:rPr>
        <w:t xml:space="preserve">. izreka tega dovoljenja določil, da mora investitor skladno z okoljevarstvenim dovoljenjem izračunati razpršene emisije </w:t>
      </w:r>
      <w:r w:rsidRPr="00671710">
        <w:rPr>
          <w:rFonts w:cs="Arial"/>
        </w:rPr>
        <w:t xml:space="preserve">v zrak iz hlevov in </w:t>
      </w:r>
      <w:r w:rsidR="003019BB" w:rsidRPr="00671710">
        <w:rPr>
          <w:rFonts w:cs="Arial"/>
        </w:rPr>
        <w:t xml:space="preserve">izračune poslati v oceni o letni emisiji snovi v zrak. Oceno o letnih emisijah snovi v zrak je treba </w:t>
      </w:r>
      <w:r w:rsidR="0007073C" w:rsidRPr="00671710">
        <w:rPr>
          <w:rFonts w:cs="Arial"/>
        </w:rPr>
        <w:t xml:space="preserve">predložiti </w:t>
      </w:r>
      <w:r w:rsidR="003019BB" w:rsidRPr="00671710">
        <w:rPr>
          <w:rFonts w:cs="Arial"/>
        </w:rPr>
        <w:t xml:space="preserve">Agenciji RS za okolje najpozneje do 31. marca tekočega leta za preteklo koledarsko leto kot to v 20. členu določa </w:t>
      </w:r>
      <w:r w:rsidR="003019BB" w:rsidRPr="00671710">
        <w:rPr>
          <w:rFonts w:cs="Arial"/>
        </w:rPr>
        <w:lastRenderedPageBreak/>
        <w:t xml:space="preserve">Pravilnik o prvih meritvah in obratovalnem </w:t>
      </w:r>
      <w:proofErr w:type="spellStart"/>
      <w:r w:rsidR="003019BB" w:rsidRPr="00671710">
        <w:rPr>
          <w:rFonts w:cs="Arial"/>
        </w:rPr>
        <w:t>monitoringu</w:t>
      </w:r>
      <w:proofErr w:type="spellEnd"/>
      <w:r w:rsidR="003019BB" w:rsidRPr="00671710">
        <w:rPr>
          <w:rFonts w:cs="Arial"/>
        </w:rPr>
        <w:t xml:space="preserve"> emisije snovi v zrak iz nepremičnih virov onesnaževanja ter o pogojih za njegovo izvajanje (Uradni list RS, št. </w:t>
      </w:r>
      <w:hyperlink r:id="rId12" w:tgtFrame="_blank" w:tooltip="Pravilnik o prvih meritvah in obratovalnem monitoringu emisije snovi v zrak iz nepremičnih virov onesnaževanja ter o pogojih za njegovo izvajanje" w:history="1">
        <w:r w:rsidR="003019BB" w:rsidRPr="00671710">
          <w:rPr>
            <w:rFonts w:cs="Arial"/>
          </w:rPr>
          <w:t>105/08</w:t>
        </w:r>
      </w:hyperlink>
      <w:r w:rsidR="003019BB" w:rsidRPr="00671710">
        <w:rPr>
          <w:rFonts w:cs="Arial"/>
        </w:rPr>
        <w:t>). Prvih meritev in občasnih meritev v zrak ni potrebno izvajati.</w:t>
      </w:r>
    </w:p>
    <w:p w:rsidR="009C4CA5" w:rsidRPr="00671710" w:rsidRDefault="00AA37AB" w:rsidP="001D21C8">
      <w:pPr>
        <w:spacing w:line="276" w:lineRule="auto"/>
        <w:ind w:right="-8"/>
        <w:rPr>
          <w:rFonts w:cs="Arial"/>
        </w:rPr>
      </w:pPr>
      <w:r w:rsidRPr="00671710">
        <w:rPr>
          <w:rFonts w:cs="Arial"/>
        </w:rPr>
        <w:t xml:space="preserve">(6) </w:t>
      </w:r>
      <w:r w:rsidR="009C4CA5" w:rsidRPr="00671710">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w:t>
      </w:r>
      <w:r w:rsidR="003D0981" w:rsidRPr="00671710">
        <w:rPr>
          <w:rFonts w:cs="Arial"/>
        </w:rPr>
        <w:t>ave. Javno naznanilo št. 35105-33</w:t>
      </w:r>
      <w:r w:rsidR="009C4CA5" w:rsidRPr="00671710">
        <w:rPr>
          <w:rFonts w:cs="Arial"/>
        </w:rPr>
        <w:t>/20</w:t>
      </w:r>
      <w:r w:rsidR="003D0981" w:rsidRPr="00671710">
        <w:rPr>
          <w:rFonts w:cs="Arial"/>
        </w:rPr>
        <w:t>20</w:t>
      </w:r>
      <w:r w:rsidR="009C4CA5" w:rsidRPr="00671710">
        <w:rPr>
          <w:rFonts w:cs="Arial"/>
        </w:rPr>
        <w:t>/1</w:t>
      </w:r>
      <w:r w:rsidR="003D0981" w:rsidRPr="00671710">
        <w:rPr>
          <w:rFonts w:cs="Arial"/>
        </w:rPr>
        <w:t>9</w:t>
      </w:r>
      <w:r w:rsidR="009C4CA5" w:rsidRPr="00671710">
        <w:rPr>
          <w:rFonts w:cs="Arial"/>
        </w:rPr>
        <w:t xml:space="preserve"> z dne </w:t>
      </w:r>
      <w:r w:rsidR="003D0981" w:rsidRPr="00671710">
        <w:rPr>
          <w:rFonts w:cs="Arial"/>
        </w:rPr>
        <w:t>4. 11. 2020</w:t>
      </w:r>
      <w:r w:rsidR="009C4CA5" w:rsidRPr="00671710">
        <w:rPr>
          <w:rFonts w:cs="Arial"/>
        </w:rPr>
        <w:t xml:space="preserve"> je bilo objavljeno na spletnih straneh e-uprave od</w:t>
      </w:r>
      <w:r w:rsidR="000C58AC" w:rsidRPr="00671710">
        <w:rPr>
          <w:rFonts w:cs="Arial"/>
        </w:rPr>
        <w:t xml:space="preserve"> </w:t>
      </w:r>
      <w:r w:rsidR="003D0981" w:rsidRPr="00671710">
        <w:rPr>
          <w:rFonts w:cs="Arial"/>
        </w:rPr>
        <w:t>5. 11. 2020</w:t>
      </w:r>
      <w:r w:rsidR="009C4CA5" w:rsidRPr="00671710">
        <w:rPr>
          <w:rFonts w:cs="Arial"/>
        </w:rPr>
        <w:t xml:space="preserve"> do </w:t>
      </w:r>
      <w:r w:rsidR="003D0981" w:rsidRPr="00671710">
        <w:rPr>
          <w:rFonts w:cs="Arial"/>
        </w:rPr>
        <w:t>4. 12. 2020,</w:t>
      </w:r>
      <w:r w:rsidR="009C4CA5" w:rsidRPr="00671710">
        <w:rPr>
          <w:rFonts w:cs="Arial"/>
        </w:rPr>
        <w:t xml:space="preserve"> celotna dokumentacija (javno naznanilo, zahteva za izdajo gradbenega dovoljenja, DGD, PVO in mnenja) pa na spletnih straneh MOP od </w:t>
      </w:r>
      <w:r w:rsidR="003D0981" w:rsidRPr="00671710">
        <w:rPr>
          <w:rFonts w:cs="Arial"/>
        </w:rPr>
        <w:t>5. 11. 2020</w:t>
      </w:r>
      <w:r w:rsidR="009C4CA5" w:rsidRPr="00671710">
        <w:rPr>
          <w:rFonts w:cs="Arial"/>
        </w:rPr>
        <w:t xml:space="preserve"> dalje. </w:t>
      </w:r>
    </w:p>
    <w:p w:rsidR="00BC4E02" w:rsidRPr="00671710" w:rsidRDefault="00BC4E02" w:rsidP="001D21C8">
      <w:pPr>
        <w:spacing w:line="276" w:lineRule="auto"/>
        <w:ind w:right="-8"/>
        <w:rPr>
          <w:rFonts w:cs="Arial"/>
          <w:highlight w:val="cyan"/>
        </w:rPr>
      </w:pPr>
    </w:p>
    <w:p w:rsidR="00C50972" w:rsidRPr="00671710" w:rsidRDefault="00AA37AB" w:rsidP="001D21C8">
      <w:pPr>
        <w:spacing w:line="276" w:lineRule="auto"/>
        <w:ind w:right="-8"/>
        <w:rPr>
          <w:rFonts w:cs="Arial"/>
        </w:rPr>
      </w:pPr>
      <w:r w:rsidRPr="00671710">
        <w:rPr>
          <w:rFonts w:cs="Arial"/>
        </w:rPr>
        <w:t xml:space="preserve">Upravni organ je z javnim naznanilom </w:t>
      </w:r>
      <w:r w:rsidR="009C4CA5" w:rsidRPr="00671710">
        <w:rPr>
          <w:rFonts w:cs="Arial"/>
        </w:rPr>
        <w:t xml:space="preserve">tudi </w:t>
      </w:r>
      <w:r w:rsidRPr="00671710">
        <w:rPr>
          <w:rFonts w:cs="Arial"/>
        </w:rPr>
        <w:t xml:space="preserve">pozval </w:t>
      </w:r>
      <w:r w:rsidR="003D31DA" w:rsidRPr="00671710">
        <w:rPr>
          <w:rFonts w:cs="Arial"/>
        </w:rPr>
        <w:t>stranske udeležence</w:t>
      </w:r>
      <w:r w:rsidRPr="00671710">
        <w:rPr>
          <w:rFonts w:cs="Arial"/>
        </w:rPr>
        <w:t xml:space="preserve"> k </w:t>
      </w:r>
      <w:r w:rsidR="00C50972" w:rsidRPr="00671710">
        <w:rPr>
          <w:rFonts w:cs="Arial"/>
        </w:rPr>
        <w:t>priglasitvi udeležbe v postopek</w:t>
      </w:r>
      <w:r w:rsidRPr="00671710">
        <w:rPr>
          <w:rFonts w:cs="Arial"/>
        </w:rPr>
        <w:t xml:space="preserve">. </w:t>
      </w:r>
      <w:r w:rsidR="004903FA" w:rsidRPr="00671710">
        <w:rPr>
          <w:rFonts w:cs="Arial"/>
        </w:rPr>
        <w:t>Javno naznanilo</w:t>
      </w:r>
      <w:r w:rsidR="00C50972" w:rsidRPr="00671710">
        <w:rPr>
          <w:rFonts w:cs="Arial"/>
        </w:rPr>
        <w:t>, ki vsebuje tudi vabilo k priglasitvi udeležbe v postopek,</w:t>
      </w:r>
      <w:r w:rsidR="004903FA" w:rsidRPr="00671710">
        <w:rPr>
          <w:rFonts w:cs="Arial"/>
        </w:rPr>
        <w:t xml:space="preserve"> je</w:t>
      </w:r>
      <w:r w:rsidR="00C50972" w:rsidRPr="00671710">
        <w:rPr>
          <w:rFonts w:cs="Arial"/>
        </w:rPr>
        <w:t xml:space="preserve"> investitor</w:t>
      </w:r>
      <w:r w:rsidR="004903FA" w:rsidRPr="00671710">
        <w:rPr>
          <w:rFonts w:cs="Arial"/>
        </w:rPr>
        <w:t xml:space="preserve"> v skladu s </w:t>
      </w:r>
      <w:r w:rsidR="00C50972" w:rsidRPr="00671710">
        <w:rPr>
          <w:rFonts w:cs="Arial"/>
        </w:rPr>
        <w:t xml:space="preserve">tretjim odstavkom 37. člena GZ objavil tudi na zemljišču na katerem je predvidena </w:t>
      </w:r>
      <w:r w:rsidR="003D0981" w:rsidRPr="00671710">
        <w:rPr>
          <w:rFonts w:cs="Arial"/>
        </w:rPr>
        <w:t xml:space="preserve">predmetna </w:t>
      </w:r>
      <w:r w:rsidR="00C50972" w:rsidRPr="00671710">
        <w:rPr>
          <w:rFonts w:cs="Arial"/>
        </w:rPr>
        <w:t>gradnja.</w:t>
      </w:r>
    </w:p>
    <w:p w:rsidR="003D0981" w:rsidRPr="00671710" w:rsidRDefault="003D0981" w:rsidP="001D21C8">
      <w:pPr>
        <w:spacing w:line="276" w:lineRule="auto"/>
        <w:ind w:right="-8"/>
        <w:rPr>
          <w:rFonts w:cs="Arial"/>
        </w:rPr>
      </w:pPr>
    </w:p>
    <w:p w:rsidR="00B412D9" w:rsidRPr="00671710" w:rsidRDefault="00AA37AB" w:rsidP="001D21C8">
      <w:pPr>
        <w:spacing w:line="276" w:lineRule="auto"/>
        <w:ind w:right="-8"/>
        <w:rPr>
          <w:rFonts w:cs="Arial"/>
        </w:rPr>
      </w:pPr>
      <w:r w:rsidRPr="00671710">
        <w:rPr>
          <w:rFonts w:cs="Arial"/>
        </w:rPr>
        <w:t xml:space="preserve">Upravni organ ugotavlja, da je </w:t>
      </w:r>
      <w:r w:rsidR="003D0981" w:rsidRPr="00671710">
        <w:rPr>
          <w:rFonts w:cs="Arial"/>
        </w:rPr>
        <w:t>v času javne objave podala svoje pripombe Zveza ekoloških gibanj Slovenije – ZEG (v nadaljevanju ZEG), ki je kot nevladna organizacija, ki deluje v javnem interesu na področju varstva okolja</w:t>
      </w:r>
      <w:r w:rsidR="00D52ED4" w:rsidRPr="00671710">
        <w:rPr>
          <w:rFonts w:cs="Arial"/>
        </w:rPr>
        <w:t>,</w:t>
      </w:r>
      <w:r w:rsidR="003D0981" w:rsidRPr="00671710">
        <w:rPr>
          <w:rFonts w:cs="Arial"/>
        </w:rPr>
        <w:t xml:space="preserve"> tudi priglasila svojo udeležbo v postopek. </w:t>
      </w:r>
      <w:r w:rsidR="00B412D9" w:rsidRPr="00671710">
        <w:rPr>
          <w:rFonts w:cs="Arial"/>
        </w:rPr>
        <w:t>V skladu s tretjo alinejo prvega odstavka 54. člena GZ je stranska udeleženka v integralnem postopku lahko tudi nevladna organizacija s statusom delovanja v javnem interesu na področju varstva okolja ali ohranjanja narave, ki ima v skladu s predpisi, ki urejajo varstvo okolja ali ohranjanje narave, poseben status.</w:t>
      </w:r>
    </w:p>
    <w:p w:rsidR="00B412D9" w:rsidRPr="00671710" w:rsidRDefault="00B412D9" w:rsidP="001D21C8">
      <w:pPr>
        <w:spacing w:line="276" w:lineRule="auto"/>
        <w:ind w:right="-8"/>
        <w:rPr>
          <w:rFonts w:cs="Arial"/>
        </w:rPr>
      </w:pPr>
    </w:p>
    <w:p w:rsidR="00403C59" w:rsidRPr="00671710" w:rsidRDefault="00B412D9" w:rsidP="001D21C8">
      <w:pPr>
        <w:spacing w:line="276" w:lineRule="auto"/>
        <w:ind w:right="-8"/>
        <w:rPr>
          <w:rFonts w:cs="Arial"/>
        </w:rPr>
      </w:pPr>
      <w:r w:rsidRPr="00671710">
        <w:rPr>
          <w:rFonts w:cs="Arial"/>
        </w:rPr>
        <w:t xml:space="preserve">Upravni organ je z vabilom št. 35105-33/2020/27 z dne 17. 12. 2020 ZEG povabil na videokonferenčno obravnavo. </w:t>
      </w:r>
    </w:p>
    <w:p w:rsidR="00403C59" w:rsidRPr="00671710" w:rsidRDefault="00403C59" w:rsidP="001D21C8">
      <w:pPr>
        <w:spacing w:line="276" w:lineRule="auto"/>
        <w:ind w:right="-8"/>
        <w:rPr>
          <w:rFonts w:cs="Arial"/>
        </w:rPr>
      </w:pPr>
    </w:p>
    <w:p w:rsidR="003D0981" w:rsidRPr="00671710" w:rsidRDefault="003D0981" w:rsidP="001D21C8">
      <w:pPr>
        <w:spacing w:line="276" w:lineRule="auto"/>
        <w:ind w:right="-8"/>
        <w:rPr>
          <w:rFonts w:cs="Arial"/>
        </w:rPr>
      </w:pPr>
      <w:r w:rsidRPr="00671710">
        <w:rPr>
          <w:rFonts w:cs="Arial"/>
        </w:rPr>
        <w:t>Dne 28. 12. 2020 je ZEG z dopisom št. 254/20 z dne 24. 12. 2020 svojo zahtevo za udeležbo v postopku umaknila</w:t>
      </w:r>
      <w:r w:rsidR="00B412D9" w:rsidRPr="00671710">
        <w:rPr>
          <w:rFonts w:cs="Arial"/>
        </w:rPr>
        <w:t>, in se odpovedala statusu stranskega udeleženca v tem upravnem postopku in pravici do pritožbe na izdano gradbeno dovoljenje</w:t>
      </w:r>
      <w:r w:rsidR="00403C59" w:rsidRPr="00671710">
        <w:rPr>
          <w:rFonts w:cs="Arial"/>
        </w:rPr>
        <w:t>. Glede na navedeno</w:t>
      </w:r>
      <w:r w:rsidR="00B412D9" w:rsidRPr="00671710">
        <w:rPr>
          <w:rFonts w:cs="Arial"/>
        </w:rPr>
        <w:t xml:space="preserve"> videokonferenčna obravnava ni bila opravljena.</w:t>
      </w:r>
    </w:p>
    <w:p w:rsidR="00B412D9" w:rsidRPr="00671710" w:rsidRDefault="00B412D9" w:rsidP="001D21C8">
      <w:pPr>
        <w:spacing w:line="276" w:lineRule="auto"/>
        <w:ind w:right="-8"/>
        <w:rPr>
          <w:rFonts w:cs="Arial"/>
        </w:rPr>
      </w:pPr>
    </w:p>
    <w:p w:rsidR="002A30FC" w:rsidRPr="00671710" w:rsidRDefault="00B412D9" w:rsidP="001D21C8">
      <w:pPr>
        <w:spacing w:line="276" w:lineRule="auto"/>
        <w:ind w:right="-8"/>
        <w:rPr>
          <w:rFonts w:cs="Arial"/>
        </w:rPr>
      </w:pPr>
      <w:r w:rsidRPr="00671710">
        <w:rPr>
          <w:rFonts w:cs="Arial"/>
        </w:rPr>
        <w:t xml:space="preserve">Ne glede na to, da </w:t>
      </w:r>
      <w:r w:rsidR="00403C59" w:rsidRPr="00671710">
        <w:rPr>
          <w:rFonts w:cs="Arial"/>
        </w:rPr>
        <w:t xml:space="preserve">se </w:t>
      </w:r>
      <w:r w:rsidRPr="00671710">
        <w:rPr>
          <w:rFonts w:cs="Arial"/>
        </w:rPr>
        <w:t xml:space="preserve">je ZEG </w:t>
      </w:r>
      <w:r w:rsidR="00403C59" w:rsidRPr="00671710">
        <w:rPr>
          <w:rFonts w:cs="Arial"/>
        </w:rPr>
        <w:t>odpovedala statusu stranskega udeleženca v upravnem postopku izdaje gradbenega dovoljenja ter pravici do vložitve pritožbe na izdano gradbeno dovoljenje</w:t>
      </w:r>
      <w:r w:rsidRPr="00671710">
        <w:rPr>
          <w:rFonts w:cs="Arial"/>
        </w:rPr>
        <w:t xml:space="preserve">, </w:t>
      </w:r>
      <w:r w:rsidR="00403C59" w:rsidRPr="00671710">
        <w:rPr>
          <w:rFonts w:cs="Arial"/>
        </w:rPr>
        <w:t xml:space="preserve">je </w:t>
      </w:r>
      <w:r w:rsidRPr="00671710">
        <w:rPr>
          <w:rFonts w:cs="Arial"/>
        </w:rPr>
        <w:t xml:space="preserve">upravni organ </w:t>
      </w:r>
      <w:r w:rsidR="00403C59" w:rsidRPr="00671710">
        <w:rPr>
          <w:rFonts w:cs="Arial"/>
        </w:rPr>
        <w:t>podane</w:t>
      </w:r>
      <w:r w:rsidRPr="00671710">
        <w:rPr>
          <w:rFonts w:cs="Arial"/>
        </w:rPr>
        <w:t xml:space="preserve"> pripomb</w:t>
      </w:r>
      <w:r w:rsidR="00403C59" w:rsidRPr="00671710">
        <w:rPr>
          <w:rFonts w:cs="Arial"/>
        </w:rPr>
        <w:t>e</w:t>
      </w:r>
      <w:r w:rsidRPr="00671710">
        <w:rPr>
          <w:rFonts w:cs="Arial"/>
        </w:rPr>
        <w:t xml:space="preserve"> ZEG v času javne</w:t>
      </w:r>
      <w:r w:rsidR="00B671E0" w:rsidRPr="00671710">
        <w:rPr>
          <w:rFonts w:cs="Arial"/>
        </w:rPr>
        <w:t xml:space="preserve"> objave </w:t>
      </w:r>
      <w:r w:rsidR="008960D8" w:rsidRPr="00671710">
        <w:rPr>
          <w:rFonts w:cs="Arial"/>
        </w:rPr>
        <w:t>proučil, d</w:t>
      </w:r>
      <w:r w:rsidR="004B6C75" w:rsidRPr="00671710">
        <w:rPr>
          <w:rFonts w:cs="Arial"/>
        </w:rPr>
        <w:t xml:space="preserve">o podanih pripomb se je opredelil tudi investitor po svojem pooblaščencu </w:t>
      </w:r>
      <w:r w:rsidR="00DC6C25" w:rsidRPr="00671710">
        <w:rPr>
          <w:rFonts w:cs="Arial"/>
        </w:rPr>
        <w:t>v dopisu z dne 16. 12. 2020.</w:t>
      </w:r>
    </w:p>
    <w:p w:rsidR="00DC6C25" w:rsidRPr="00671710" w:rsidRDefault="00DC6C25" w:rsidP="001D21C8">
      <w:pPr>
        <w:spacing w:line="276" w:lineRule="auto"/>
        <w:ind w:right="-8"/>
        <w:rPr>
          <w:rFonts w:cs="Arial"/>
        </w:rPr>
      </w:pPr>
    </w:p>
    <w:p w:rsidR="002A30FC" w:rsidRPr="00671710" w:rsidRDefault="008960D8" w:rsidP="001D21C8">
      <w:pPr>
        <w:spacing w:line="276" w:lineRule="auto"/>
        <w:ind w:right="-8"/>
        <w:rPr>
          <w:rFonts w:cs="Arial"/>
        </w:rPr>
      </w:pPr>
      <w:r w:rsidRPr="00671710">
        <w:rPr>
          <w:rFonts w:cs="Arial"/>
        </w:rPr>
        <w:t>Glede p</w:t>
      </w:r>
      <w:r w:rsidR="00B671E0" w:rsidRPr="00671710">
        <w:rPr>
          <w:rFonts w:cs="Arial"/>
        </w:rPr>
        <w:t xml:space="preserve">ripomb, ki se ne nanašajo na predmetno gradnjo temveč splošno na </w:t>
      </w:r>
      <w:r w:rsidR="003E4B74" w:rsidRPr="00671710">
        <w:rPr>
          <w:rFonts w:cs="Arial"/>
        </w:rPr>
        <w:t xml:space="preserve">politiko gradnje živalskih (perutninskih) farm v občini oz. Sloveniji, </w:t>
      </w:r>
      <w:r w:rsidR="00B671E0" w:rsidRPr="00671710">
        <w:rPr>
          <w:rFonts w:cs="Arial"/>
        </w:rPr>
        <w:t xml:space="preserve">umeščanje živalskih farm in </w:t>
      </w:r>
      <w:proofErr w:type="spellStart"/>
      <w:r w:rsidR="00B671E0" w:rsidRPr="00671710">
        <w:rPr>
          <w:rFonts w:cs="Arial"/>
        </w:rPr>
        <w:t>bioplinarn</w:t>
      </w:r>
      <w:proofErr w:type="spellEnd"/>
      <w:r w:rsidR="00B671E0" w:rsidRPr="00671710">
        <w:rPr>
          <w:rFonts w:cs="Arial"/>
        </w:rPr>
        <w:t xml:space="preserve">, sprejemanje predpisov o neprijetnih vonjavah, problematiko vpliva kmetijstva na splošno na </w:t>
      </w:r>
      <w:r w:rsidR="003E4B74" w:rsidRPr="00671710">
        <w:rPr>
          <w:rFonts w:cs="Arial"/>
        </w:rPr>
        <w:t xml:space="preserve">različne segmente </w:t>
      </w:r>
      <w:r w:rsidR="00B671E0" w:rsidRPr="00671710">
        <w:rPr>
          <w:rFonts w:cs="Arial"/>
        </w:rPr>
        <w:t>okolj</w:t>
      </w:r>
      <w:r w:rsidR="003E4B74" w:rsidRPr="00671710">
        <w:rPr>
          <w:rFonts w:cs="Arial"/>
        </w:rPr>
        <w:t>a,</w:t>
      </w:r>
      <w:r w:rsidR="00B671E0" w:rsidRPr="00671710">
        <w:rPr>
          <w:rFonts w:cs="Arial"/>
        </w:rPr>
        <w:t xml:space="preserve"> </w:t>
      </w:r>
      <w:r w:rsidR="00342489" w:rsidRPr="00671710">
        <w:rPr>
          <w:rFonts w:cs="Arial"/>
        </w:rPr>
        <w:t xml:space="preserve">ter splošno na sistem državnega </w:t>
      </w:r>
      <w:proofErr w:type="spellStart"/>
      <w:r w:rsidR="00342489" w:rsidRPr="00671710">
        <w:rPr>
          <w:rFonts w:cs="Arial"/>
        </w:rPr>
        <w:t>monitoringa</w:t>
      </w:r>
      <w:proofErr w:type="spellEnd"/>
      <w:r w:rsidR="00342489" w:rsidRPr="00671710">
        <w:rPr>
          <w:rFonts w:cs="Arial"/>
        </w:rPr>
        <w:t xml:space="preserve"> za spremljanje stanja podzemnih voda, </w:t>
      </w:r>
      <w:r w:rsidR="00B671E0" w:rsidRPr="00671710">
        <w:rPr>
          <w:rFonts w:cs="Arial"/>
        </w:rPr>
        <w:t xml:space="preserve">upravni organ </w:t>
      </w:r>
      <w:r w:rsidRPr="00671710">
        <w:rPr>
          <w:rFonts w:cs="Arial"/>
        </w:rPr>
        <w:t xml:space="preserve">ugotavlja, da jih </w:t>
      </w:r>
      <w:r w:rsidR="00B671E0" w:rsidRPr="00671710">
        <w:rPr>
          <w:rFonts w:cs="Arial"/>
        </w:rPr>
        <w:t xml:space="preserve">v tem integralnem postopku </w:t>
      </w:r>
      <w:r w:rsidR="00BC4E02" w:rsidRPr="00671710">
        <w:rPr>
          <w:rFonts w:cs="Arial"/>
        </w:rPr>
        <w:t>ne</w:t>
      </w:r>
      <w:r w:rsidR="00B671E0" w:rsidRPr="00671710">
        <w:rPr>
          <w:rFonts w:cs="Arial"/>
        </w:rPr>
        <w:t xml:space="preserve"> more </w:t>
      </w:r>
      <w:r w:rsidRPr="00671710">
        <w:rPr>
          <w:rFonts w:cs="Arial"/>
        </w:rPr>
        <w:t xml:space="preserve">obravnavati, saj se ne nanašajo na </w:t>
      </w:r>
      <w:r w:rsidR="00B671E0" w:rsidRPr="00671710">
        <w:rPr>
          <w:rFonts w:cs="Arial"/>
        </w:rPr>
        <w:t xml:space="preserve">predmet presoje </w:t>
      </w:r>
      <w:r w:rsidRPr="00671710">
        <w:rPr>
          <w:rFonts w:cs="Arial"/>
        </w:rPr>
        <w:t>v konkretnem upravnem postopku,</w:t>
      </w:r>
      <w:r w:rsidR="003E4B74" w:rsidRPr="00671710">
        <w:rPr>
          <w:rFonts w:cs="Arial"/>
        </w:rPr>
        <w:t xml:space="preserve"> v katerem upravni organ odloča v okviru podanega zahtevka investitorja in k zahtevku priložene dokumentacije.</w:t>
      </w:r>
      <w:r w:rsidR="00B671E0" w:rsidRPr="00671710">
        <w:rPr>
          <w:rFonts w:cs="Arial"/>
        </w:rPr>
        <w:t xml:space="preserve"> </w:t>
      </w:r>
    </w:p>
    <w:p w:rsidR="00DC6C25" w:rsidRPr="00671710" w:rsidRDefault="00DC6C25" w:rsidP="001D21C8">
      <w:pPr>
        <w:spacing w:line="276" w:lineRule="auto"/>
        <w:ind w:right="-8"/>
        <w:rPr>
          <w:rFonts w:cs="Arial"/>
        </w:rPr>
      </w:pPr>
    </w:p>
    <w:p w:rsidR="000C4568" w:rsidRPr="00671710" w:rsidRDefault="00BC4E02" w:rsidP="001D21C8">
      <w:pPr>
        <w:spacing w:line="276" w:lineRule="auto"/>
        <w:ind w:right="-8"/>
        <w:rPr>
          <w:rFonts w:cs="Arial"/>
        </w:rPr>
      </w:pPr>
      <w:r w:rsidRPr="00671710">
        <w:rPr>
          <w:rFonts w:cs="Arial"/>
        </w:rPr>
        <w:t xml:space="preserve">Napačne so navedbe ZEG, da za predmetno gradnjo ni potrebna presoja vplivov na okolje, saj je del tega </w:t>
      </w:r>
      <w:r w:rsidR="002A30FC" w:rsidRPr="00671710">
        <w:rPr>
          <w:rFonts w:cs="Arial"/>
        </w:rPr>
        <w:t>integralnega</w:t>
      </w:r>
      <w:r w:rsidRPr="00671710">
        <w:rPr>
          <w:rFonts w:cs="Arial"/>
        </w:rPr>
        <w:t xml:space="preserve"> postopka prav presoja vplivov na okolje. V postopek presoje vplivov na okolje je bila v skladu s 55. členom GZ vključena tudi javnost, kot obrazloženo že zgoraj. </w:t>
      </w:r>
      <w:r w:rsidR="002A30FC" w:rsidRPr="00671710">
        <w:rPr>
          <w:rFonts w:cs="Arial"/>
        </w:rPr>
        <w:t>Presoja vplivov na okolje je pokazala, da bodo vplivi, bodisi v času gradnje bodisi uporabe objektov, na tla in podzemne vode, ter obremenjenosti okolja s hrupom, nebistveni, ob upoštevanju dodatnih ukrepov in pogojev, ki jih mora investitor upoštevati, da bi preprečil, zmanjšal ali odstranil škodljive vplive na okolje, ki jih je upravni organ določil v V. točki izreka tega dovoljenja</w:t>
      </w:r>
      <w:r w:rsidR="000C4568" w:rsidRPr="00671710">
        <w:rPr>
          <w:rFonts w:cs="Arial"/>
        </w:rPr>
        <w:t>,</w:t>
      </w:r>
      <w:r w:rsidR="002A30FC" w:rsidRPr="00671710">
        <w:rPr>
          <w:rFonts w:cs="Arial"/>
        </w:rPr>
        <w:t xml:space="preserve"> ter da so ostali vplivi v času gradnje in uporabe objektov ocenjeni kot nebistveni oziroma jih ni, pri čemer je treba dosledno upoštevati </w:t>
      </w:r>
      <w:r w:rsidR="006E54EA" w:rsidRPr="00671710">
        <w:rPr>
          <w:rFonts w:cs="Arial"/>
        </w:rPr>
        <w:t xml:space="preserve">vse ukrepe, ki </w:t>
      </w:r>
      <w:r w:rsidR="006E54EA" w:rsidRPr="00671710">
        <w:rPr>
          <w:rFonts w:cs="Arial"/>
        </w:rPr>
        <w:lastRenderedPageBreak/>
        <w:t xml:space="preserve">se na farmi </w:t>
      </w:r>
      <w:proofErr w:type="spellStart"/>
      <w:r w:rsidR="006E54EA" w:rsidRPr="00671710">
        <w:rPr>
          <w:rFonts w:cs="Arial"/>
        </w:rPr>
        <w:t>Ramuta</w:t>
      </w:r>
      <w:proofErr w:type="spellEnd"/>
      <w:r w:rsidR="006E54EA" w:rsidRPr="00671710">
        <w:rPr>
          <w:rFonts w:cs="Arial"/>
        </w:rPr>
        <w:t xml:space="preserve"> že izvajajo ter </w:t>
      </w:r>
      <w:r w:rsidR="002A30FC" w:rsidRPr="00671710">
        <w:rPr>
          <w:rFonts w:cs="Arial"/>
        </w:rPr>
        <w:t>tudi vse zahteve, predvidene v zakonskih in podzakonskih predpisih. Podrobnejša obrazložitev v zvezi s tem je podana v točki (5) 8. te obrazl</w:t>
      </w:r>
      <w:r w:rsidR="000C4568" w:rsidRPr="00671710">
        <w:rPr>
          <w:rFonts w:cs="Arial"/>
        </w:rPr>
        <w:t>ožitve.</w:t>
      </w:r>
    </w:p>
    <w:p w:rsidR="000C4568" w:rsidRPr="00671710" w:rsidRDefault="000C4568" w:rsidP="001D21C8">
      <w:pPr>
        <w:spacing w:line="276" w:lineRule="auto"/>
        <w:ind w:right="-8"/>
        <w:rPr>
          <w:rFonts w:cs="Arial"/>
        </w:rPr>
      </w:pPr>
    </w:p>
    <w:p w:rsidR="00B412D9" w:rsidRPr="00671710" w:rsidRDefault="00BC4E02" w:rsidP="001D21C8">
      <w:pPr>
        <w:spacing w:line="276" w:lineRule="auto"/>
        <w:ind w:right="-8"/>
        <w:rPr>
          <w:rFonts w:cs="Arial"/>
        </w:rPr>
      </w:pPr>
      <w:r w:rsidRPr="00671710">
        <w:rPr>
          <w:rFonts w:cs="Arial"/>
        </w:rPr>
        <w:t xml:space="preserve">Glede navedb, ki se nanašajo na pridobitev okoljevarstvenega dovoljenja upravni organ pojasnjuje, da </w:t>
      </w:r>
      <w:r w:rsidR="002A30FC" w:rsidRPr="00671710">
        <w:rPr>
          <w:rFonts w:cs="Arial"/>
        </w:rPr>
        <w:t>obveznost pridobit</w:t>
      </w:r>
      <w:r w:rsidRPr="00671710">
        <w:rPr>
          <w:rFonts w:cs="Arial"/>
        </w:rPr>
        <w:t>v</w:t>
      </w:r>
      <w:r w:rsidR="002A30FC" w:rsidRPr="00671710">
        <w:rPr>
          <w:rFonts w:cs="Arial"/>
        </w:rPr>
        <w:t>e</w:t>
      </w:r>
      <w:r w:rsidRPr="00671710">
        <w:rPr>
          <w:rFonts w:cs="Arial"/>
        </w:rPr>
        <w:t xml:space="preserve"> okoljevarstvenega dovoljenja določajo predpisi s področja varstva okolja. Kadar je okoljevarstveno dovoljenje potrebno, ga investitor pridobi v upravnem postopku, ki ga vodi</w:t>
      </w:r>
      <w:r w:rsidR="002A30FC" w:rsidRPr="00671710">
        <w:rPr>
          <w:rFonts w:cs="Arial"/>
        </w:rPr>
        <w:t xml:space="preserve"> tudi drug upravni organ (A</w:t>
      </w:r>
      <w:r w:rsidR="00FB0466" w:rsidRPr="00671710">
        <w:rPr>
          <w:rFonts w:cs="Arial"/>
        </w:rPr>
        <w:t>gencija RS za okolje</w:t>
      </w:r>
      <w:r w:rsidR="002A30FC" w:rsidRPr="00671710">
        <w:rPr>
          <w:rFonts w:cs="Arial"/>
        </w:rPr>
        <w:t>) v skladu z določbami Zakona o varstvu okolja in ne v integralnem postopku, ki se vodi v skladu z določbami GZ.</w:t>
      </w:r>
      <w:r w:rsidR="008960D8" w:rsidRPr="00671710">
        <w:rPr>
          <w:rFonts w:cs="Arial"/>
        </w:rPr>
        <w:t xml:space="preserve"> Pridobitev pravnomočnega okoljevarstvenega dovoljenja je</w:t>
      </w:r>
      <w:r w:rsidR="000C4568" w:rsidRPr="00671710">
        <w:rPr>
          <w:rFonts w:cs="Arial"/>
        </w:rPr>
        <w:t xml:space="preserve"> v skladu s predpisi, ki urejajo varstvo okolja, </w:t>
      </w:r>
      <w:r w:rsidR="008960D8" w:rsidRPr="00671710">
        <w:rPr>
          <w:rFonts w:cs="Arial"/>
        </w:rPr>
        <w:t xml:space="preserve">pogoj za pričetek gradnje.  </w:t>
      </w:r>
    </w:p>
    <w:p w:rsidR="00DC6C25" w:rsidRPr="00671710" w:rsidRDefault="00DC6C25" w:rsidP="001D21C8">
      <w:pPr>
        <w:spacing w:line="276" w:lineRule="auto"/>
        <w:ind w:right="-8"/>
        <w:rPr>
          <w:rFonts w:cs="Arial"/>
        </w:rPr>
      </w:pPr>
    </w:p>
    <w:p w:rsidR="00DC6C25" w:rsidRPr="00671710" w:rsidRDefault="00CB662E" w:rsidP="001D21C8">
      <w:pPr>
        <w:spacing w:line="276" w:lineRule="auto"/>
        <w:ind w:right="-8"/>
        <w:rPr>
          <w:rFonts w:cs="Arial"/>
        </w:rPr>
      </w:pPr>
      <w:r w:rsidRPr="00671710">
        <w:rPr>
          <w:rFonts w:cs="Arial"/>
        </w:rPr>
        <w:t>N</w:t>
      </w:r>
      <w:r w:rsidR="00DC6C25" w:rsidRPr="00671710">
        <w:rPr>
          <w:rFonts w:cs="Arial"/>
        </w:rPr>
        <w:t>avedbe</w:t>
      </w:r>
      <w:r w:rsidR="00A41736" w:rsidRPr="00671710">
        <w:rPr>
          <w:rFonts w:cs="Arial"/>
        </w:rPr>
        <w:t xml:space="preserve"> ZEG v zvezi </w:t>
      </w:r>
      <w:r w:rsidR="004B6C75" w:rsidRPr="00671710">
        <w:rPr>
          <w:rFonts w:cs="Arial"/>
        </w:rPr>
        <w:t>z delovanjem čistilne naprave</w:t>
      </w:r>
      <w:r w:rsidR="00342489" w:rsidRPr="00671710">
        <w:rPr>
          <w:rFonts w:cs="Arial"/>
        </w:rPr>
        <w:t xml:space="preserve"> in odvajanjem odpadnih voda v bližnji potok</w:t>
      </w:r>
      <w:r w:rsidR="004B6C75" w:rsidRPr="00671710">
        <w:rPr>
          <w:rFonts w:cs="Arial"/>
        </w:rPr>
        <w:t xml:space="preserve"> </w:t>
      </w:r>
      <w:r w:rsidR="008631B8" w:rsidRPr="00671710">
        <w:rPr>
          <w:rFonts w:cs="Arial"/>
        </w:rPr>
        <w:t xml:space="preserve">ter vplivi odpadnih vod in varstvom vodnih virov </w:t>
      </w:r>
      <w:r w:rsidR="004B6C75" w:rsidRPr="00671710">
        <w:rPr>
          <w:rFonts w:cs="Arial"/>
        </w:rPr>
        <w:t xml:space="preserve">so napačne in neutemeljene, saj </w:t>
      </w:r>
      <w:r w:rsidRPr="00671710">
        <w:rPr>
          <w:rFonts w:cs="Arial"/>
        </w:rPr>
        <w:t>izhaja</w:t>
      </w:r>
      <w:r w:rsidR="009357FA" w:rsidRPr="00671710">
        <w:rPr>
          <w:rFonts w:cs="Arial"/>
        </w:rPr>
        <w:t>jo</w:t>
      </w:r>
      <w:r w:rsidRPr="00671710">
        <w:rPr>
          <w:rFonts w:cs="Arial"/>
        </w:rPr>
        <w:t xml:space="preserve"> iz napačne predpostavke, da bo podjetje odvajalo odpadne vode iz procesa reje </w:t>
      </w:r>
      <w:r w:rsidR="008E056D" w:rsidRPr="00671710">
        <w:rPr>
          <w:rFonts w:cs="Arial"/>
        </w:rPr>
        <w:t>perutnine</w:t>
      </w:r>
      <w:r w:rsidRPr="00671710">
        <w:rPr>
          <w:rFonts w:cs="Arial"/>
        </w:rPr>
        <w:t xml:space="preserve"> v obstoječo lastno čistilno napravo v neposredni bližini posega, na drugi strani pa v bližnji potok. I</w:t>
      </w:r>
      <w:r w:rsidR="004B6C75" w:rsidRPr="00671710">
        <w:rPr>
          <w:rFonts w:cs="Arial"/>
        </w:rPr>
        <w:t>z predložene dokumentacije (PVO in DGD)</w:t>
      </w:r>
      <w:r w:rsidRPr="00671710">
        <w:rPr>
          <w:rFonts w:cs="Arial"/>
        </w:rPr>
        <w:t xml:space="preserve"> glede </w:t>
      </w:r>
      <w:r w:rsidR="008E056D" w:rsidRPr="00671710">
        <w:rPr>
          <w:rFonts w:cs="Arial"/>
        </w:rPr>
        <w:t xml:space="preserve">sistema </w:t>
      </w:r>
      <w:r w:rsidR="009357FA" w:rsidRPr="00671710">
        <w:rPr>
          <w:rFonts w:cs="Arial"/>
        </w:rPr>
        <w:t xml:space="preserve">odvajanja in čiščenja </w:t>
      </w:r>
      <w:r w:rsidRPr="00671710">
        <w:rPr>
          <w:rFonts w:cs="Arial"/>
        </w:rPr>
        <w:t>odpadnih vod</w:t>
      </w:r>
      <w:r w:rsidR="004B6C75" w:rsidRPr="00671710">
        <w:rPr>
          <w:rFonts w:cs="Arial"/>
        </w:rPr>
        <w:t xml:space="preserve"> </w:t>
      </w:r>
      <w:r w:rsidR="00342489" w:rsidRPr="00671710">
        <w:rPr>
          <w:rFonts w:cs="Arial"/>
        </w:rPr>
        <w:t xml:space="preserve">namreč </w:t>
      </w:r>
      <w:r w:rsidR="004B6C75" w:rsidRPr="00671710">
        <w:rPr>
          <w:rFonts w:cs="Arial"/>
        </w:rPr>
        <w:t xml:space="preserve">izhaja, </w:t>
      </w:r>
      <w:r w:rsidRPr="00671710">
        <w:rPr>
          <w:rFonts w:cs="Arial"/>
        </w:rPr>
        <w:t xml:space="preserve">da </w:t>
      </w:r>
      <w:r w:rsidR="009357FA" w:rsidRPr="00671710">
        <w:rPr>
          <w:rFonts w:cs="Arial"/>
        </w:rPr>
        <w:t xml:space="preserve">je le-ta obstoječ in se s posegom ne spreminja. Iz pojasnil investitorja tudi izhaja, da je način </w:t>
      </w:r>
      <w:proofErr w:type="spellStart"/>
      <w:r w:rsidR="009357FA" w:rsidRPr="00671710">
        <w:rPr>
          <w:rFonts w:cs="Arial"/>
        </w:rPr>
        <w:t>tretiranja</w:t>
      </w:r>
      <w:proofErr w:type="spellEnd"/>
      <w:r w:rsidR="009357FA" w:rsidRPr="00671710">
        <w:rPr>
          <w:rFonts w:cs="Arial"/>
        </w:rPr>
        <w:t xml:space="preserve"> odpadnih voda, predvsem pralnih odpadnih vod, jasno določen tudi v okviru veljavnega okoljevarstvenega dovoljenja stranke št. 35407-51/2006-8 z dne 17. 12. 2007, spremenjeno z odločbo št. 35406-78/2015-2 z dne 23. 2. 2016 in odločbo št. 35406-53/2017-14 z dne 2. 4. 2019 (v nadaljevanju IED OVD), katerega določila stranka dosledno upošteva. </w:t>
      </w:r>
      <w:r w:rsidR="00316146" w:rsidRPr="00671710">
        <w:rPr>
          <w:rFonts w:cs="Arial"/>
        </w:rPr>
        <w:t>Količine in n</w:t>
      </w:r>
      <w:r w:rsidR="002234FC" w:rsidRPr="00671710">
        <w:rPr>
          <w:rFonts w:cs="Arial"/>
        </w:rPr>
        <w:t xml:space="preserve">ačin odvajanja odpadnih vod </w:t>
      </w:r>
      <w:r w:rsidR="00A74CAA" w:rsidRPr="00671710">
        <w:rPr>
          <w:rFonts w:cs="Arial"/>
        </w:rPr>
        <w:t xml:space="preserve">v obstoječem stanju </w:t>
      </w:r>
      <w:r w:rsidR="00524572" w:rsidRPr="00671710">
        <w:rPr>
          <w:rFonts w:cs="Arial"/>
        </w:rPr>
        <w:t>ter</w:t>
      </w:r>
      <w:r w:rsidR="00A74CAA" w:rsidRPr="00671710">
        <w:rPr>
          <w:rFonts w:cs="Arial"/>
        </w:rPr>
        <w:t xml:space="preserve"> njihov vpliv na tla in vode </w:t>
      </w:r>
      <w:r w:rsidR="002234FC" w:rsidRPr="00671710">
        <w:rPr>
          <w:rFonts w:cs="Arial"/>
        </w:rPr>
        <w:t xml:space="preserve">po nameravani spremembi oz. povečanju zmogljivosti farme </w:t>
      </w:r>
      <w:proofErr w:type="spellStart"/>
      <w:r w:rsidR="002234FC" w:rsidRPr="00671710">
        <w:rPr>
          <w:rFonts w:cs="Arial"/>
        </w:rPr>
        <w:t>Ramuta</w:t>
      </w:r>
      <w:proofErr w:type="spellEnd"/>
      <w:r w:rsidR="002234FC" w:rsidRPr="00671710">
        <w:rPr>
          <w:rFonts w:cs="Arial"/>
        </w:rPr>
        <w:t xml:space="preserve"> je opisan v točki 8.1 in </w:t>
      </w:r>
      <w:proofErr w:type="spellStart"/>
      <w:r w:rsidR="002234FC" w:rsidRPr="00671710">
        <w:rPr>
          <w:rFonts w:cs="Arial"/>
        </w:rPr>
        <w:t>8.1.</w:t>
      </w:r>
      <w:r w:rsidR="00316146" w:rsidRPr="00671710">
        <w:rPr>
          <w:rFonts w:cs="Arial"/>
        </w:rPr>
        <w:t>b</w:t>
      </w:r>
      <w:proofErr w:type="spellEnd"/>
      <w:r w:rsidR="00316146" w:rsidRPr="00671710">
        <w:rPr>
          <w:rFonts w:cs="Arial"/>
        </w:rPr>
        <w:t xml:space="preserve"> obrazložitve tega dovoljenja. Pralne vode, ki nastanejo ob visokotlačnem čiščenju hlevov, se </w:t>
      </w:r>
      <w:r w:rsidR="00524572" w:rsidRPr="00671710">
        <w:rPr>
          <w:rFonts w:cs="Arial"/>
        </w:rPr>
        <w:t xml:space="preserve">ne čistijo na MKČN, ampak </w:t>
      </w:r>
      <w:r w:rsidR="00316146" w:rsidRPr="00671710">
        <w:rPr>
          <w:rFonts w:cs="Arial"/>
        </w:rPr>
        <w:t>odvajajo in zbirajo v podzemnih vodotesnih zbirnih jamah, ki se nahajajo ob vsakem hlevu</w:t>
      </w:r>
      <w:r w:rsidR="00524572" w:rsidRPr="00671710">
        <w:rPr>
          <w:rFonts w:cs="Arial"/>
        </w:rPr>
        <w:t xml:space="preserve"> ter se oddajo v nadaljnjo obdelavo v </w:t>
      </w:r>
      <w:proofErr w:type="spellStart"/>
      <w:r w:rsidR="00524572" w:rsidRPr="00671710">
        <w:rPr>
          <w:rFonts w:cs="Arial"/>
        </w:rPr>
        <w:t>bioplinarno</w:t>
      </w:r>
      <w:proofErr w:type="spellEnd"/>
      <w:r w:rsidR="00524572" w:rsidRPr="00671710">
        <w:rPr>
          <w:rFonts w:cs="Arial"/>
        </w:rPr>
        <w:t xml:space="preserve"> kot odpadek. Padavinske in komunalne odpadne vode se očiščene vodijo v ponikanje. V bližnja nestalna vodotoka niso in ne bodo speljani nobeni odtoki odpadnih voda iz farme </w:t>
      </w:r>
      <w:proofErr w:type="spellStart"/>
      <w:r w:rsidR="00524572" w:rsidRPr="00671710">
        <w:rPr>
          <w:rFonts w:cs="Arial"/>
        </w:rPr>
        <w:t>Ramuta</w:t>
      </w:r>
      <w:proofErr w:type="spellEnd"/>
      <w:r w:rsidR="00524572" w:rsidRPr="00671710">
        <w:rPr>
          <w:rFonts w:cs="Arial"/>
        </w:rPr>
        <w:t xml:space="preserve">. </w:t>
      </w:r>
      <w:r w:rsidR="002234FC" w:rsidRPr="00671710">
        <w:rPr>
          <w:rFonts w:cs="Arial"/>
        </w:rPr>
        <w:t xml:space="preserve">Upravni organ </w:t>
      </w:r>
      <w:r w:rsidR="00524572" w:rsidRPr="00671710">
        <w:rPr>
          <w:rFonts w:cs="Arial"/>
        </w:rPr>
        <w:t>tudi</w:t>
      </w:r>
      <w:r w:rsidR="002234FC" w:rsidRPr="00671710">
        <w:rPr>
          <w:rFonts w:cs="Arial"/>
        </w:rPr>
        <w:t xml:space="preserve"> pojasnjuje, da i</w:t>
      </w:r>
      <w:r w:rsidR="00DC6C25" w:rsidRPr="00671710">
        <w:rPr>
          <w:rFonts w:cs="Arial"/>
        </w:rPr>
        <w:t xml:space="preserve">zcedne vode v sklopu posega ne nastajajo, pri posegu oziroma širše pri vzreji </w:t>
      </w:r>
      <w:proofErr w:type="spellStart"/>
      <w:r w:rsidR="00DC6C25" w:rsidRPr="00671710">
        <w:rPr>
          <w:rFonts w:cs="Arial"/>
        </w:rPr>
        <w:t>jarkic</w:t>
      </w:r>
      <w:proofErr w:type="spellEnd"/>
      <w:r w:rsidR="00DC6C25" w:rsidRPr="00671710">
        <w:rPr>
          <w:rFonts w:cs="Arial"/>
        </w:rPr>
        <w:t xml:space="preserve"> in reji nesnic, gnojevka ali gnojnica ne nastaja. Perutninski gnoj, ki nastaja pri vzreji </w:t>
      </w:r>
      <w:proofErr w:type="spellStart"/>
      <w:r w:rsidR="00DC6C25" w:rsidRPr="00671710">
        <w:rPr>
          <w:rFonts w:cs="Arial"/>
        </w:rPr>
        <w:t>jarkic</w:t>
      </w:r>
      <w:proofErr w:type="spellEnd"/>
      <w:r w:rsidR="00DC6C25" w:rsidRPr="00671710">
        <w:rPr>
          <w:rFonts w:cs="Arial"/>
        </w:rPr>
        <w:t xml:space="preserve"> in reji nesnic, se odvaža iz območja farme sproti s strani pogodbenikov</w:t>
      </w:r>
      <w:r w:rsidRPr="00671710">
        <w:rPr>
          <w:rFonts w:cs="Arial"/>
        </w:rPr>
        <w:t xml:space="preserve">. Iz navedenega </w:t>
      </w:r>
      <w:r w:rsidR="00524572" w:rsidRPr="00671710">
        <w:rPr>
          <w:rFonts w:cs="Arial"/>
        </w:rPr>
        <w:t xml:space="preserve">sledi, </w:t>
      </w:r>
      <w:r w:rsidRPr="00671710">
        <w:rPr>
          <w:rFonts w:cs="Arial"/>
        </w:rPr>
        <w:t xml:space="preserve">da je način </w:t>
      </w:r>
      <w:r w:rsidR="00342489" w:rsidRPr="00671710">
        <w:rPr>
          <w:rFonts w:cs="Arial"/>
        </w:rPr>
        <w:t xml:space="preserve">odvajanja in čiščenja odpadnih voda </w:t>
      </w:r>
      <w:r w:rsidRPr="00671710">
        <w:rPr>
          <w:rFonts w:cs="Arial"/>
        </w:rPr>
        <w:t xml:space="preserve">ustrezen ter da </w:t>
      </w:r>
      <w:r w:rsidR="00A62A26" w:rsidRPr="00671710">
        <w:rPr>
          <w:rFonts w:cs="Arial"/>
        </w:rPr>
        <w:t xml:space="preserve">poseg ne predstavlja </w:t>
      </w:r>
      <w:r w:rsidR="00342489" w:rsidRPr="00671710">
        <w:rPr>
          <w:rFonts w:cs="Arial"/>
        </w:rPr>
        <w:t xml:space="preserve">neposredne nevarnosti za onesnaženje voda. </w:t>
      </w:r>
    </w:p>
    <w:p w:rsidR="008631B8" w:rsidRPr="00671710" w:rsidRDefault="008631B8" w:rsidP="001D21C8">
      <w:pPr>
        <w:spacing w:line="276" w:lineRule="auto"/>
        <w:ind w:right="-8"/>
        <w:rPr>
          <w:rFonts w:cs="Arial"/>
        </w:rPr>
      </w:pPr>
    </w:p>
    <w:p w:rsidR="00A62A26" w:rsidRPr="00671710" w:rsidRDefault="00A62A26" w:rsidP="001D21C8">
      <w:pPr>
        <w:spacing w:line="276" w:lineRule="auto"/>
        <w:ind w:right="-8"/>
        <w:rPr>
          <w:rFonts w:cs="Arial"/>
        </w:rPr>
      </w:pPr>
      <w:r w:rsidRPr="00671710">
        <w:rPr>
          <w:rFonts w:cs="Arial"/>
        </w:rPr>
        <w:t>N</w:t>
      </w:r>
      <w:r w:rsidR="008631B8" w:rsidRPr="00671710">
        <w:rPr>
          <w:rFonts w:cs="Arial"/>
        </w:rPr>
        <w:t>avedb</w:t>
      </w:r>
      <w:r w:rsidRPr="00671710">
        <w:rPr>
          <w:rFonts w:cs="Arial"/>
        </w:rPr>
        <w:t>e</w:t>
      </w:r>
      <w:r w:rsidR="008631B8" w:rsidRPr="00671710">
        <w:rPr>
          <w:rFonts w:cs="Arial"/>
        </w:rPr>
        <w:t xml:space="preserve"> ZEG glede</w:t>
      </w:r>
      <w:r w:rsidRPr="00671710">
        <w:rPr>
          <w:rFonts w:cs="Arial"/>
        </w:rPr>
        <w:t xml:space="preserve"> vpliva </w:t>
      </w:r>
      <w:r w:rsidR="008631B8" w:rsidRPr="00671710">
        <w:rPr>
          <w:rFonts w:cs="Arial"/>
        </w:rPr>
        <w:t xml:space="preserve">hrupa </w:t>
      </w:r>
      <w:r w:rsidRPr="00671710">
        <w:rPr>
          <w:rFonts w:cs="Arial"/>
        </w:rPr>
        <w:t xml:space="preserve">so pavšalne in neutemeljene. Investitor je upravnemu organu med drugim predložil tudi Oceno obremenjenosti okolja s hrupom za povečanje zmogljivosti naprave za intenzivno rejo perutnine na Farmi </w:t>
      </w:r>
      <w:proofErr w:type="spellStart"/>
      <w:r w:rsidRPr="00671710">
        <w:rPr>
          <w:rFonts w:cs="Arial"/>
        </w:rPr>
        <w:t>Ramuta</w:t>
      </w:r>
      <w:proofErr w:type="spellEnd"/>
      <w:r w:rsidRPr="00671710">
        <w:rPr>
          <w:rFonts w:cs="Arial"/>
        </w:rPr>
        <w:t xml:space="preserve">, upravljavca naprave </w:t>
      </w:r>
      <w:proofErr w:type="spellStart"/>
      <w:r w:rsidRPr="00671710">
        <w:rPr>
          <w:rFonts w:cs="Arial"/>
        </w:rPr>
        <w:t>Ramuta</w:t>
      </w:r>
      <w:proofErr w:type="spellEnd"/>
      <w:r w:rsidRPr="00671710">
        <w:rPr>
          <w:rFonts w:cs="Arial"/>
        </w:rPr>
        <w:t xml:space="preserve"> d.0.0., rušitev, novogradnja in obnova obstoječih hlevov, ki jo je pod št. CEVO-071/2020-</w:t>
      </w:r>
      <w:proofErr w:type="spellStart"/>
      <w:r w:rsidRPr="00671710">
        <w:rPr>
          <w:rFonts w:cs="Arial"/>
        </w:rPr>
        <w:t>ver.2</w:t>
      </w:r>
      <w:proofErr w:type="spellEnd"/>
      <w:r w:rsidRPr="00671710">
        <w:rPr>
          <w:rFonts w:cs="Arial"/>
        </w:rPr>
        <w:t xml:space="preserve">, z dne 18. 3. 2020, dopolnjeno 2. 9. 2020, izdelal IVD Maribor, d.o.o. (v nadaljevanju Ocena). Upravni organ ugotavlja, da je ocena v celoti </w:t>
      </w:r>
      <w:r w:rsidR="008E056D" w:rsidRPr="00671710">
        <w:rPr>
          <w:rFonts w:cs="Arial"/>
        </w:rPr>
        <w:t>izdelana in skladna z določili p</w:t>
      </w:r>
      <w:r w:rsidRPr="00671710">
        <w:rPr>
          <w:rFonts w:cs="Arial"/>
        </w:rPr>
        <w:t xml:space="preserve">riloge 4 </w:t>
      </w:r>
      <w:r w:rsidR="00F34F03" w:rsidRPr="00671710">
        <w:rPr>
          <w:rFonts w:cs="Arial"/>
        </w:rPr>
        <w:t>Uredbe o hrupu</w:t>
      </w:r>
      <w:r w:rsidRPr="00671710">
        <w:rPr>
          <w:rFonts w:cs="Arial"/>
        </w:rPr>
        <w:t xml:space="preserve"> in je samostojna priloga k </w:t>
      </w:r>
      <w:r w:rsidR="007154E9" w:rsidRPr="00671710">
        <w:rPr>
          <w:rFonts w:cs="Arial"/>
        </w:rPr>
        <w:t>PVO</w:t>
      </w:r>
      <w:r w:rsidRPr="00671710">
        <w:rPr>
          <w:rFonts w:cs="Arial"/>
        </w:rPr>
        <w:t xml:space="preserve">. </w:t>
      </w:r>
    </w:p>
    <w:p w:rsidR="00A62A26" w:rsidRPr="00671710" w:rsidRDefault="007154E9" w:rsidP="001D21C8">
      <w:pPr>
        <w:spacing w:line="276" w:lineRule="auto"/>
        <w:ind w:right="-8"/>
        <w:rPr>
          <w:rFonts w:cs="Arial"/>
        </w:rPr>
      </w:pPr>
      <w:r w:rsidRPr="00671710">
        <w:rPr>
          <w:rFonts w:cs="Arial"/>
        </w:rPr>
        <w:t>PVO</w:t>
      </w:r>
      <w:r w:rsidR="00A62A26" w:rsidRPr="00671710">
        <w:rPr>
          <w:rFonts w:cs="Arial"/>
        </w:rPr>
        <w:t xml:space="preserve"> obravnava obstoječe stanje obremenitve okolja s hrupom na območju IED naprave Farma </w:t>
      </w:r>
      <w:proofErr w:type="spellStart"/>
      <w:r w:rsidR="00A62A26" w:rsidRPr="00671710">
        <w:rPr>
          <w:rFonts w:cs="Arial"/>
        </w:rPr>
        <w:t>Ramuta</w:t>
      </w:r>
      <w:proofErr w:type="spellEnd"/>
      <w:r w:rsidR="00A62A26" w:rsidRPr="00671710">
        <w:rPr>
          <w:rFonts w:cs="Arial"/>
        </w:rPr>
        <w:t xml:space="preserve">, oceno obstoječega stanja obremenitve okolja s hrupom, linijskih virov hrupa v okolici posega (avtocesta A5), vplive v času gradnje in vplive v času obratovanja (po izvedenih spremembah na farmi). </w:t>
      </w:r>
      <w:r w:rsidR="00F34F03" w:rsidRPr="00671710">
        <w:rPr>
          <w:rFonts w:cs="Arial"/>
        </w:rPr>
        <w:t>Obremenitev s hrupom v obstoječem stanju in vplivi so opisani</w:t>
      </w:r>
      <w:r w:rsidR="00A62A26" w:rsidRPr="00671710">
        <w:rPr>
          <w:rFonts w:cs="Arial"/>
        </w:rPr>
        <w:t xml:space="preserve"> </w:t>
      </w:r>
      <w:r w:rsidR="00F34F03" w:rsidRPr="00671710">
        <w:rPr>
          <w:rFonts w:cs="Arial"/>
        </w:rPr>
        <w:t>tudi v poglavju 8.2. obrazložitve tega dovoljenja. Glede na načrtovan poseg iz O</w:t>
      </w:r>
      <w:r w:rsidR="00A62A26" w:rsidRPr="00671710">
        <w:rPr>
          <w:rFonts w:cs="Arial"/>
        </w:rPr>
        <w:t xml:space="preserve">cene izhaja, da bodo ocenjeni kazalci hrupa v času obratovanja po spremembah v okviru posega v naselju Bučečovci pri objektih z varovanimi prostori od 10-20 </w:t>
      </w:r>
      <w:proofErr w:type="spellStart"/>
      <w:r w:rsidR="00A62A26" w:rsidRPr="00671710">
        <w:rPr>
          <w:rFonts w:cs="Arial"/>
        </w:rPr>
        <w:t>dBA</w:t>
      </w:r>
      <w:proofErr w:type="spellEnd"/>
      <w:r w:rsidR="00A62A26" w:rsidRPr="00671710">
        <w:rPr>
          <w:rFonts w:cs="Arial"/>
        </w:rPr>
        <w:t xml:space="preserve"> nižji od obstoječega stanja (za nočno obdobje bodo znašali med 28 - 30 </w:t>
      </w:r>
      <w:proofErr w:type="spellStart"/>
      <w:r w:rsidR="00A62A26" w:rsidRPr="00671710">
        <w:rPr>
          <w:rFonts w:cs="Arial"/>
        </w:rPr>
        <w:t>dBA</w:t>
      </w:r>
      <w:proofErr w:type="spellEnd"/>
      <w:r w:rsidR="00A62A26" w:rsidRPr="00671710">
        <w:rPr>
          <w:rFonts w:cs="Arial"/>
        </w:rPr>
        <w:t>), saj sprememba predvid</w:t>
      </w:r>
      <w:r w:rsidR="00F34F03" w:rsidRPr="00671710">
        <w:rPr>
          <w:rFonts w:cs="Arial"/>
        </w:rPr>
        <w:t>eva ukinitev vzreje na hlevih N1 in N3 (</w:t>
      </w:r>
      <w:r w:rsidR="008E056D" w:rsidRPr="00671710">
        <w:rPr>
          <w:rFonts w:cs="Arial"/>
        </w:rPr>
        <w:t xml:space="preserve">naprava </w:t>
      </w:r>
      <w:r w:rsidR="00F34F03" w:rsidRPr="00671710">
        <w:rPr>
          <w:rFonts w:cs="Arial"/>
        </w:rPr>
        <w:t>A1</w:t>
      </w:r>
      <w:r w:rsidR="00A62A26" w:rsidRPr="00671710">
        <w:rPr>
          <w:rFonts w:cs="Arial"/>
        </w:rPr>
        <w:t xml:space="preserve"> za vzrejo </w:t>
      </w:r>
      <w:proofErr w:type="spellStart"/>
      <w:r w:rsidR="00A62A26" w:rsidRPr="00671710">
        <w:rPr>
          <w:rFonts w:cs="Arial"/>
        </w:rPr>
        <w:t>jarkic</w:t>
      </w:r>
      <w:proofErr w:type="spellEnd"/>
      <w:r w:rsidR="00A62A26" w:rsidRPr="00671710">
        <w:rPr>
          <w:rFonts w:cs="Arial"/>
        </w:rPr>
        <w:t xml:space="preserve">, bližje naselju Bučečovci). Posledično viri hrupa (ventilatorji) ne bodo več obratovali in je stanje v naselju Bučečovci izboljšano in sprejemljivo glede na veljavno zakonodajo. Podobno stanje se izkazuje tudi v naselju Dobrava, kjer so ocenjeni kazalci hrupa zaradi obratovanja virov hrupa na območju IED naprave </w:t>
      </w:r>
      <w:proofErr w:type="spellStart"/>
      <w:r w:rsidR="00A62A26" w:rsidRPr="00671710">
        <w:rPr>
          <w:rFonts w:cs="Arial"/>
        </w:rPr>
        <w:t>Ramuta</w:t>
      </w:r>
      <w:proofErr w:type="spellEnd"/>
      <w:r w:rsidR="00A62A26" w:rsidRPr="00671710">
        <w:rPr>
          <w:rFonts w:cs="Arial"/>
        </w:rPr>
        <w:t xml:space="preserve"> med 33 - 42 </w:t>
      </w:r>
      <w:proofErr w:type="spellStart"/>
      <w:r w:rsidR="00A62A26" w:rsidRPr="00671710">
        <w:rPr>
          <w:rFonts w:cs="Arial"/>
        </w:rPr>
        <w:t>dBA</w:t>
      </w:r>
      <w:proofErr w:type="spellEnd"/>
      <w:r w:rsidR="00A62A26" w:rsidRPr="00671710">
        <w:rPr>
          <w:rFonts w:cs="Arial"/>
        </w:rPr>
        <w:t xml:space="preserve"> v nočnem obdobju, kar je še zmeraj pod predpisanimi mejnimi vrednostmi po Uredbi o </w:t>
      </w:r>
      <w:r w:rsidR="00F34F03" w:rsidRPr="00671710">
        <w:rPr>
          <w:rFonts w:cs="Arial"/>
        </w:rPr>
        <w:t>hrupu.</w:t>
      </w:r>
    </w:p>
    <w:p w:rsidR="008631B8" w:rsidRPr="00671710" w:rsidRDefault="008631B8" w:rsidP="001D21C8">
      <w:pPr>
        <w:spacing w:line="276" w:lineRule="auto"/>
        <w:ind w:right="-8"/>
        <w:rPr>
          <w:rFonts w:cs="Arial"/>
        </w:rPr>
      </w:pPr>
    </w:p>
    <w:p w:rsidR="00367570" w:rsidRPr="00671710" w:rsidRDefault="00367570" w:rsidP="001D21C8">
      <w:pPr>
        <w:spacing w:line="276" w:lineRule="auto"/>
        <w:ind w:right="-8"/>
        <w:rPr>
          <w:rFonts w:cs="Arial"/>
        </w:rPr>
      </w:pPr>
      <w:r w:rsidRPr="00671710">
        <w:rPr>
          <w:rFonts w:cs="Arial"/>
        </w:rPr>
        <w:lastRenderedPageBreak/>
        <w:t xml:space="preserve">V zvezi s pripombami ZEG, ki se nanašajo na merilna mesta kakovosti zunanjega zraka (PM delci) upravni organ ugotavlja, da je v </w:t>
      </w:r>
      <w:r w:rsidR="008E056D" w:rsidRPr="00671710">
        <w:rPr>
          <w:rFonts w:cs="Arial"/>
        </w:rPr>
        <w:t>PVO</w:t>
      </w:r>
      <w:r w:rsidRPr="00671710">
        <w:rPr>
          <w:rFonts w:cs="Arial"/>
        </w:rPr>
        <w:t xml:space="preserve"> podana ocena emisije delcev PM10 iz farme </w:t>
      </w:r>
      <w:proofErr w:type="spellStart"/>
      <w:r w:rsidRPr="00671710">
        <w:rPr>
          <w:rFonts w:cs="Arial"/>
        </w:rPr>
        <w:t>Ramuta</w:t>
      </w:r>
      <w:proofErr w:type="spellEnd"/>
      <w:r w:rsidRPr="00671710">
        <w:rPr>
          <w:rFonts w:cs="Arial"/>
        </w:rPr>
        <w:t xml:space="preserve"> in sicer na osnovi predpisanih dokumentov BREF dokument IRPP, </w:t>
      </w:r>
      <w:proofErr w:type="spellStart"/>
      <w:r w:rsidRPr="00671710">
        <w:rPr>
          <w:rFonts w:cs="Arial"/>
        </w:rPr>
        <w:t>Best</w:t>
      </w:r>
      <w:proofErr w:type="spellEnd"/>
      <w:r w:rsidRPr="00671710">
        <w:rPr>
          <w:rFonts w:cs="Arial"/>
        </w:rPr>
        <w:t xml:space="preserve"> </w:t>
      </w:r>
      <w:proofErr w:type="spellStart"/>
      <w:r w:rsidRPr="00671710">
        <w:rPr>
          <w:rFonts w:cs="Arial"/>
        </w:rPr>
        <w:t>Available</w:t>
      </w:r>
      <w:proofErr w:type="spellEnd"/>
      <w:r w:rsidRPr="00671710">
        <w:rPr>
          <w:rFonts w:cs="Arial"/>
        </w:rPr>
        <w:t xml:space="preserve"> </w:t>
      </w:r>
      <w:proofErr w:type="spellStart"/>
      <w:r w:rsidRPr="00671710">
        <w:rPr>
          <w:rFonts w:cs="Arial"/>
        </w:rPr>
        <w:t>Techniques</w:t>
      </w:r>
      <w:proofErr w:type="spellEnd"/>
      <w:r w:rsidRPr="00671710">
        <w:rPr>
          <w:rFonts w:cs="Arial"/>
        </w:rPr>
        <w:t xml:space="preserve"> (BAT), Reference </w:t>
      </w:r>
      <w:proofErr w:type="spellStart"/>
      <w:r w:rsidRPr="00671710">
        <w:rPr>
          <w:rFonts w:cs="Arial"/>
        </w:rPr>
        <w:t>Document</w:t>
      </w:r>
      <w:proofErr w:type="spellEnd"/>
      <w:r w:rsidRPr="00671710">
        <w:rPr>
          <w:rFonts w:cs="Arial"/>
        </w:rPr>
        <w:t xml:space="preserve"> </w:t>
      </w:r>
      <w:proofErr w:type="spellStart"/>
      <w:r w:rsidRPr="00671710">
        <w:rPr>
          <w:rFonts w:cs="Arial"/>
        </w:rPr>
        <w:t>for</w:t>
      </w:r>
      <w:proofErr w:type="spellEnd"/>
      <w:r w:rsidRPr="00671710">
        <w:rPr>
          <w:rFonts w:cs="Arial"/>
        </w:rPr>
        <w:t xml:space="preserve"> </w:t>
      </w:r>
      <w:proofErr w:type="spellStart"/>
      <w:r w:rsidRPr="00671710">
        <w:rPr>
          <w:rFonts w:cs="Arial"/>
        </w:rPr>
        <w:t>the</w:t>
      </w:r>
      <w:proofErr w:type="spellEnd"/>
      <w:r w:rsidRPr="00671710">
        <w:rPr>
          <w:rFonts w:cs="Arial"/>
        </w:rPr>
        <w:t xml:space="preserve"> </w:t>
      </w:r>
      <w:proofErr w:type="spellStart"/>
      <w:r w:rsidRPr="00671710">
        <w:rPr>
          <w:rFonts w:cs="Arial"/>
        </w:rPr>
        <w:t>Intensive</w:t>
      </w:r>
      <w:proofErr w:type="spellEnd"/>
      <w:r w:rsidRPr="00671710">
        <w:rPr>
          <w:rFonts w:cs="Arial"/>
        </w:rPr>
        <w:t xml:space="preserve"> </w:t>
      </w:r>
      <w:proofErr w:type="spellStart"/>
      <w:r w:rsidRPr="00671710">
        <w:rPr>
          <w:rFonts w:cs="Arial"/>
        </w:rPr>
        <w:t>Rearing</w:t>
      </w:r>
      <w:proofErr w:type="spellEnd"/>
      <w:r w:rsidRPr="00671710">
        <w:rPr>
          <w:rFonts w:cs="Arial"/>
        </w:rPr>
        <w:t xml:space="preserve"> </w:t>
      </w:r>
      <w:proofErr w:type="spellStart"/>
      <w:r w:rsidRPr="00671710">
        <w:rPr>
          <w:rFonts w:cs="Arial"/>
        </w:rPr>
        <w:t>of</w:t>
      </w:r>
      <w:proofErr w:type="spellEnd"/>
      <w:r w:rsidRPr="00671710">
        <w:rPr>
          <w:rFonts w:cs="Arial"/>
        </w:rPr>
        <w:t xml:space="preserve"> </w:t>
      </w:r>
      <w:proofErr w:type="spellStart"/>
      <w:r w:rsidRPr="00671710">
        <w:rPr>
          <w:rFonts w:cs="Arial"/>
        </w:rPr>
        <w:t>Poultry</w:t>
      </w:r>
      <w:proofErr w:type="spellEnd"/>
      <w:r w:rsidRPr="00671710">
        <w:rPr>
          <w:rFonts w:cs="Arial"/>
        </w:rPr>
        <w:t xml:space="preserve"> or </w:t>
      </w:r>
      <w:proofErr w:type="spellStart"/>
      <w:r w:rsidRPr="00671710">
        <w:rPr>
          <w:rFonts w:cs="Arial"/>
        </w:rPr>
        <w:t>Pigs</w:t>
      </w:r>
      <w:proofErr w:type="spellEnd"/>
      <w:r w:rsidRPr="00671710">
        <w:rPr>
          <w:rFonts w:cs="Arial"/>
        </w:rPr>
        <w:t xml:space="preserve">; </w:t>
      </w:r>
      <w:proofErr w:type="spellStart"/>
      <w:r w:rsidRPr="00671710">
        <w:rPr>
          <w:rFonts w:cs="Arial"/>
        </w:rPr>
        <w:t>Industrial</w:t>
      </w:r>
      <w:proofErr w:type="spellEnd"/>
      <w:r w:rsidRPr="00671710">
        <w:rPr>
          <w:rFonts w:cs="Arial"/>
        </w:rPr>
        <w:t xml:space="preserve"> </w:t>
      </w:r>
      <w:proofErr w:type="spellStart"/>
      <w:r w:rsidRPr="00671710">
        <w:rPr>
          <w:rFonts w:cs="Arial"/>
        </w:rPr>
        <w:t>Emissions</w:t>
      </w:r>
      <w:proofErr w:type="spellEnd"/>
      <w:r w:rsidRPr="00671710">
        <w:rPr>
          <w:rFonts w:cs="Arial"/>
        </w:rPr>
        <w:t xml:space="preserve"> </w:t>
      </w:r>
      <w:proofErr w:type="spellStart"/>
      <w:r w:rsidRPr="00671710">
        <w:rPr>
          <w:rFonts w:cs="Arial"/>
        </w:rPr>
        <w:t>Directive</w:t>
      </w:r>
      <w:proofErr w:type="spellEnd"/>
      <w:r w:rsidRPr="00671710">
        <w:rPr>
          <w:rFonts w:cs="Arial"/>
        </w:rPr>
        <w:t xml:space="preserve"> 2010/75/EU, 06/07/2017, Zaključkov o najboljših razpoložljivih tehnikah (BAT) za intenzivno rejo perutnine ali prašičev, izvedbeni sklep komisije EU 2017/302 v skl</w:t>
      </w:r>
      <w:r w:rsidR="001F0A44" w:rsidRPr="00671710">
        <w:rPr>
          <w:rFonts w:cs="Arial"/>
        </w:rPr>
        <w:t xml:space="preserve">adu z Direktivo 2010/75/EU ter </w:t>
      </w:r>
      <w:r w:rsidRPr="00671710">
        <w:rPr>
          <w:rFonts w:cs="Arial"/>
        </w:rPr>
        <w:t xml:space="preserve">Metodike za izvajanje zaključkov BAT 24, 25, 27 za rejo perutnine, </w:t>
      </w:r>
      <w:proofErr w:type="spellStart"/>
      <w:r w:rsidRPr="00671710">
        <w:rPr>
          <w:rFonts w:cs="Arial"/>
        </w:rPr>
        <w:t>Monitoring</w:t>
      </w:r>
      <w:proofErr w:type="spellEnd"/>
      <w:r w:rsidRPr="00671710">
        <w:rPr>
          <w:rFonts w:cs="Arial"/>
        </w:rPr>
        <w:t xml:space="preserve"> skupnega dušika in skupnega fosforja v izločkih, </w:t>
      </w:r>
      <w:proofErr w:type="spellStart"/>
      <w:r w:rsidRPr="00671710">
        <w:rPr>
          <w:rFonts w:cs="Arial"/>
        </w:rPr>
        <w:t>monitoring</w:t>
      </w:r>
      <w:proofErr w:type="spellEnd"/>
      <w:r w:rsidRPr="00671710">
        <w:rPr>
          <w:rFonts w:cs="Arial"/>
        </w:rPr>
        <w:t xml:space="preserve"> emisij amonijaka in </w:t>
      </w:r>
      <w:proofErr w:type="spellStart"/>
      <w:r w:rsidRPr="00671710">
        <w:rPr>
          <w:rFonts w:cs="Arial"/>
        </w:rPr>
        <w:t>monitoring</w:t>
      </w:r>
      <w:proofErr w:type="spellEnd"/>
      <w:r w:rsidRPr="00671710">
        <w:rPr>
          <w:rFonts w:cs="Arial"/>
        </w:rPr>
        <w:t xml:space="preserve"> emisij prahu, izdelan s strani Kmetijskega inštituta Slovenije, november 2018. Skupne emisije delcev PM10 bodo po spremembi zaradi posegov znašale 943 g/h, kar ne presega mejne vrednosti masnega pretoka po prilogi 5 Uredbe o emisiji snovi v zrak iz nepremičnih virov onesnaževanja, Uradni list RS št. 31/07, 70/08, 61/09 in 50/13. Farma </w:t>
      </w:r>
      <w:proofErr w:type="spellStart"/>
      <w:r w:rsidRPr="00671710">
        <w:rPr>
          <w:rFonts w:cs="Arial"/>
        </w:rPr>
        <w:t>Ramuta</w:t>
      </w:r>
      <w:proofErr w:type="spellEnd"/>
      <w:r w:rsidRPr="00671710">
        <w:rPr>
          <w:rFonts w:cs="Arial"/>
        </w:rPr>
        <w:t xml:space="preserve"> ni zavezanec za ocenjevanje dodatne in celotne obremenitve kakovosti zunanjega zraka skladno z predmetno Uredbo. Posledično zavezanec ne spremlja kakovosti zunanjega zraka (delci PM10) na območju posega. Vzpostavitev državne merilne mreže za kakovost zunanjega zraka pa je v pristojnosti državnih institucij.</w:t>
      </w:r>
    </w:p>
    <w:p w:rsidR="00D36C05" w:rsidRPr="00671710" w:rsidRDefault="00D36C05" w:rsidP="001D21C8">
      <w:pPr>
        <w:spacing w:line="276" w:lineRule="auto"/>
        <w:ind w:right="-8"/>
        <w:rPr>
          <w:rFonts w:cs="Arial"/>
        </w:rPr>
      </w:pPr>
    </w:p>
    <w:p w:rsidR="00C0744D" w:rsidRPr="00671710" w:rsidRDefault="00571972" w:rsidP="001D21C8">
      <w:pPr>
        <w:spacing w:line="276" w:lineRule="auto"/>
        <w:ind w:right="-8"/>
        <w:rPr>
          <w:rFonts w:cs="Arial"/>
        </w:rPr>
      </w:pPr>
      <w:r w:rsidRPr="00671710">
        <w:rPr>
          <w:rFonts w:cs="Arial"/>
        </w:rPr>
        <w:t xml:space="preserve">V zvezi z ostalimi odprtimi vprašanji ZEG, upravni organ uvodoma ugotavlja, da so navedbe pavšalne in neutemeljene. </w:t>
      </w:r>
    </w:p>
    <w:p w:rsidR="00C0744D" w:rsidRPr="00671710" w:rsidRDefault="00571972" w:rsidP="001D21C8">
      <w:pPr>
        <w:spacing w:line="276" w:lineRule="auto"/>
        <w:ind w:right="-8"/>
        <w:rPr>
          <w:rFonts w:cs="Arial"/>
        </w:rPr>
      </w:pPr>
      <w:r w:rsidRPr="00671710">
        <w:rPr>
          <w:rFonts w:cs="Arial"/>
        </w:rPr>
        <w:t xml:space="preserve">Vsi vplivi načrtovanih ureditev v okviru obstoječe farme </w:t>
      </w:r>
      <w:proofErr w:type="spellStart"/>
      <w:r w:rsidRPr="00671710">
        <w:rPr>
          <w:rFonts w:cs="Arial"/>
        </w:rPr>
        <w:t>Ramuta</w:t>
      </w:r>
      <w:proofErr w:type="spellEnd"/>
      <w:r w:rsidRPr="00671710">
        <w:rPr>
          <w:rFonts w:cs="Arial"/>
        </w:rPr>
        <w:t>, tako v času gradnje kot obratovanja, so v PVO ustrezno obravnavani v skladu z Uredbo o vsebini poročila o vplivih nameravanega posega na okolje in načinu njegove priprave (Uradni list RS, št. 36/09 in 40/17</w:t>
      </w:r>
      <w:r w:rsidR="00464483" w:rsidRPr="00671710">
        <w:rPr>
          <w:rFonts w:cs="Arial"/>
        </w:rPr>
        <w:t>; v nadaljevanju Uredba o vsebini</w:t>
      </w:r>
      <w:r w:rsidRPr="00671710">
        <w:rPr>
          <w:rFonts w:cs="Arial"/>
        </w:rPr>
        <w:t xml:space="preserve">). </w:t>
      </w:r>
      <w:r w:rsidR="00C0744D" w:rsidRPr="00671710">
        <w:rPr>
          <w:rFonts w:cs="Arial"/>
        </w:rPr>
        <w:t xml:space="preserve">PVO je bil izdelan s strani usposobljenih strokovnjakov v skladu s tretjim odstavkom 4. člena Uredbe o vsebini, prav tako je z referencami s področja presoje vplivov na okolje izkazana usposobljenost vodje izdelave PVO, zato upravni organ v vsebino PVO ne dvomi. </w:t>
      </w:r>
    </w:p>
    <w:p w:rsidR="00C0744D" w:rsidRPr="00671710" w:rsidRDefault="00571972" w:rsidP="001D21C8">
      <w:pPr>
        <w:spacing w:line="276" w:lineRule="auto"/>
        <w:ind w:right="-8"/>
        <w:rPr>
          <w:rFonts w:cs="Arial"/>
        </w:rPr>
      </w:pPr>
      <w:r w:rsidRPr="00671710">
        <w:rPr>
          <w:rFonts w:cs="Arial"/>
        </w:rPr>
        <w:t xml:space="preserve">Iz opravljene presoje vplivov na okolje (točka (5) 8. te obrazložitve) izhaja, da bodo vplivi obravnavanega posega, glede na tehnologijo in predvidene projektne rešitve ter ob upoštevanju ukrepov, ki se na farmi </w:t>
      </w:r>
      <w:proofErr w:type="spellStart"/>
      <w:r w:rsidRPr="00671710">
        <w:rPr>
          <w:rFonts w:cs="Arial"/>
        </w:rPr>
        <w:t>Ramuta</w:t>
      </w:r>
      <w:proofErr w:type="spellEnd"/>
      <w:r w:rsidRPr="00671710">
        <w:rPr>
          <w:rFonts w:cs="Arial"/>
        </w:rPr>
        <w:t xml:space="preserve"> že izvajajo, ukrepov ki izhajajo iz predpisov in ukrepov, ki so določeni v izreku tega dovoljenja, nebistveni. K predmetni gradnji so bila pridobljena vsa potrebna mnenja pristojnih </w:t>
      </w:r>
      <w:proofErr w:type="spellStart"/>
      <w:r w:rsidRPr="00671710">
        <w:rPr>
          <w:rFonts w:cs="Arial"/>
        </w:rPr>
        <w:t>mnenjedajalcev</w:t>
      </w:r>
      <w:proofErr w:type="spellEnd"/>
      <w:r w:rsidRPr="00671710">
        <w:rPr>
          <w:rFonts w:cs="Arial"/>
        </w:rPr>
        <w:t xml:space="preserve">, ki tudi ugotavljajo sprejemljivost posega. </w:t>
      </w:r>
    </w:p>
    <w:p w:rsidR="00571972" w:rsidRPr="00671710" w:rsidRDefault="00571972" w:rsidP="001D21C8">
      <w:pPr>
        <w:spacing w:line="276" w:lineRule="auto"/>
        <w:ind w:right="-8"/>
        <w:rPr>
          <w:rFonts w:cs="Arial"/>
        </w:rPr>
      </w:pPr>
      <w:r w:rsidRPr="00671710">
        <w:rPr>
          <w:rFonts w:cs="Arial"/>
        </w:rPr>
        <w:t xml:space="preserve">O predmetnih ureditvah in možnosti sodelovanja ter izražanja mnenj in pripomb je bila javnost obveščena z javno objavo. Upravni organ ugotavlja, da se je na poziv k podaji pripomb in priglasitvi udeležbe v postopek odzval le ZEG. </w:t>
      </w:r>
    </w:p>
    <w:p w:rsidR="00571972" w:rsidRPr="00671710" w:rsidRDefault="00571972" w:rsidP="001D21C8">
      <w:pPr>
        <w:spacing w:line="276" w:lineRule="auto"/>
        <w:ind w:right="-8"/>
        <w:rPr>
          <w:rFonts w:cs="Arial"/>
        </w:rPr>
      </w:pPr>
    </w:p>
    <w:p w:rsidR="00AA37AB" w:rsidRPr="00671710" w:rsidRDefault="00D36C05" w:rsidP="001D21C8">
      <w:pPr>
        <w:spacing w:line="276" w:lineRule="auto"/>
        <w:ind w:right="-8"/>
        <w:rPr>
          <w:rFonts w:cs="Arial"/>
        </w:rPr>
      </w:pPr>
      <w:r w:rsidRPr="00671710">
        <w:rPr>
          <w:rFonts w:cs="Arial"/>
        </w:rPr>
        <w:t xml:space="preserve"> </w:t>
      </w:r>
      <w:r w:rsidR="00AA37AB" w:rsidRPr="00671710">
        <w:rPr>
          <w:rFonts w:cs="Arial"/>
        </w:rPr>
        <w:t>(</w:t>
      </w:r>
      <w:r w:rsidR="005B1A4D" w:rsidRPr="00671710">
        <w:rPr>
          <w:rFonts w:cs="Arial"/>
        </w:rPr>
        <w:t>7</w:t>
      </w:r>
      <w:r w:rsidR="00AA37AB" w:rsidRPr="00671710">
        <w:rPr>
          <w:rFonts w:cs="Arial"/>
        </w:rPr>
        <w:t xml:space="preserve">) Glede na zgoraj navedeno </w:t>
      </w:r>
      <w:r w:rsidR="00C50972" w:rsidRPr="00671710">
        <w:rPr>
          <w:rFonts w:cs="Arial"/>
        </w:rPr>
        <w:t xml:space="preserve">upravni organ ugotavlja, da </w:t>
      </w:r>
      <w:r w:rsidR="00AA37AB" w:rsidRPr="00671710">
        <w:rPr>
          <w:rFonts w:cs="Arial"/>
        </w:rPr>
        <w:t>je bilo na podlagi predložene dokumentacije in listin dejansko in pravno stanje predmetne zadeve popolno ugotovljeno, zato je bilo v skladu z določili GZ in ZVO-1 ter ob upoštevanju določil Zakona o splošnem upravnem postopku (Uradni list RS, št. 24/06 – uradno prečiščeno besedilo, 105/</w:t>
      </w:r>
      <w:r w:rsidR="0075433B" w:rsidRPr="00671710">
        <w:rPr>
          <w:rFonts w:cs="Arial"/>
        </w:rPr>
        <w:t xml:space="preserve">06 – ZUS-1, 126/07, 65/08, 8/10, </w:t>
      </w:r>
      <w:r w:rsidR="00AA37AB" w:rsidRPr="00671710">
        <w:rPr>
          <w:rFonts w:cs="Arial"/>
        </w:rPr>
        <w:t>82/13</w:t>
      </w:r>
      <w:r w:rsidR="0075433B" w:rsidRPr="00671710">
        <w:rPr>
          <w:rFonts w:cs="Arial"/>
        </w:rPr>
        <w:t xml:space="preserve"> in 175/20 – ZIUOPDVE</w:t>
      </w:r>
      <w:r w:rsidR="00AA37AB" w:rsidRPr="00671710">
        <w:rPr>
          <w:rFonts w:cs="Arial"/>
        </w:rPr>
        <w:t>) odločeno, kot je navedeno v izreku tega dovoljenja.</w:t>
      </w:r>
    </w:p>
    <w:p w:rsidR="00064557" w:rsidRPr="00671710" w:rsidRDefault="00064557" w:rsidP="001D21C8">
      <w:pPr>
        <w:spacing w:line="276" w:lineRule="auto"/>
        <w:ind w:right="-8"/>
        <w:rPr>
          <w:rFonts w:cs="Arial"/>
          <w:highlight w:val="yellow"/>
        </w:rPr>
      </w:pPr>
    </w:p>
    <w:p w:rsidR="00064557" w:rsidRPr="00671710" w:rsidRDefault="005B1A4D" w:rsidP="001D21C8">
      <w:pPr>
        <w:spacing w:line="276" w:lineRule="auto"/>
        <w:ind w:right="-8"/>
        <w:rPr>
          <w:rFonts w:cs="Arial"/>
        </w:rPr>
      </w:pPr>
      <w:r w:rsidRPr="00671710">
        <w:rPr>
          <w:rFonts w:cs="Arial"/>
        </w:rPr>
        <w:t>(8</w:t>
      </w:r>
      <w:r w:rsidR="003D31DA" w:rsidRPr="00671710">
        <w:rPr>
          <w:rFonts w:cs="Arial"/>
        </w:rPr>
        <w:t xml:space="preserve">) </w:t>
      </w:r>
      <w:r w:rsidR="00064557" w:rsidRPr="00671710">
        <w:rPr>
          <w:rFonts w:cs="Arial"/>
        </w:rPr>
        <w:t>V skladu s prvim odstavkom 48. člena GZ gradbeno dovoljenje preneha veljati, če investitor ne vloži popolne prijave začetka gradnje v petih letih od njegove pravnomočnosti.</w:t>
      </w:r>
    </w:p>
    <w:p w:rsidR="00064557" w:rsidRPr="00671710" w:rsidRDefault="00064557" w:rsidP="001D21C8">
      <w:pPr>
        <w:spacing w:line="276" w:lineRule="auto"/>
        <w:ind w:right="-8"/>
        <w:rPr>
          <w:rFonts w:cs="Arial"/>
          <w:highlight w:val="yellow"/>
        </w:rPr>
      </w:pPr>
    </w:p>
    <w:bookmarkEnd w:id="0"/>
    <w:p w:rsidR="00064557" w:rsidRPr="00671710" w:rsidRDefault="005B1A4D" w:rsidP="001D21C8">
      <w:pPr>
        <w:spacing w:line="276" w:lineRule="auto"/>
        <w:ind w:right="-8"/>
        <w:rPr>
          <w:rFonts w:cs="Arial"/>
        </w:rPr>
      </w:pPr>
      <w:r w:rsidRPr="00671710">
        <w:rPr>
          <w:rFonts w:cs="Arial"/>
        </w:rPr>
        <w:t>(9</w:t>
      </w:r>
      <w:r w:rsidR="003D31DA" w:rsidRPr="00671710">
        <w:rPr>
          <w:rFonts w:cs="Arial"/>
        </w:rPr>
        <w:t xml:space="preserve">) </w:t>
      </w:r>
      <w:r w:rsidR="00064557" w:rsidRPr="00671710">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671710" w:rsidRDefault="00064557" w:rsidP="001D21C8">
      <w:pPr>
        <w:spacing w:line="276" w:lineRule="auto"/>
        <w:ind w:right="-8"/>
        <w:rPr>
          <w:rFonts w:cs="Arial"/>
          <w:highlight w:val="yellow"/>
        </w:rPr>
      </w:pPr>
    </w:p>
    <w:p w:rsidR="00064557" w:rsidRPr="00671710" w:rsidRDefault="00064557" w:rsidP="001D21C8">
      <w:pPr>
        <w:spacing w:line="276" w:lineRule="auto"/>
        <w:ind w:right="-8"/>
        <w:rPr>
          <w:rFonts w:cs="Arial"/>
        </w:rPr>
      </w:pPr>
      <w:r w:rsidRPr="00671710">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w:t>
      </w:r>
      <w:r w:rsidR="00F03D9D" w:rsidRPr="00671710">
        <w:rPr>
          <w:rFonts w:cs="Arial"/>
        </w:rPr>
        <w:t xml:space="preserve"> priloge kot določa 63. člen GZ</w:t>
      </w:r>
      <w:r w:rsidR="00121587" w:rsidRPr="00671710">
        <w:rPr>
          <w:rFonts w:cs="Arial"/>
        </w:rPr>
        <w:t xml:space="preserve">. V skladu s predpisi s področja varstva okolja se gradnja lahko začne </w:t>
      </w:r>
      <w:r w:rsidR="00121587" w:rsidRPr="00671710">
        <w:rPr>
          <w:rFonts w:cs="Arial"/>
        </w:rPr>
        <w:lastRenderedPageBreak/>
        <w:t>šele po pridobitvi pravnomočnega okoljevarstvenega dovoljenja ali pravnomočne odločbe o njegovi spremembi.</w:t>
      </w:r>
    </w:p>
    <w:p w:rsidR="00064557" w:rsidRPr="00671710" w:rsidRDefault="00064557" w:rsidP="001D21C8">
      <w:pPr>
        <w:spacing w:line="276" w:lineRule="auto"/>
        <w:ind w:right="-8"/>
        <w:rPr>
          <w:rFonts w:cs="Arial"/>
        </w:rPr>
      </w:pPr>
    </w:p>
    <w:p w:rsidR="00064557" w:rsidRPr="00671710" w:rsidRDefault="00064557" w:rsidP="001D21C8">
      <w:pPr>
        <w:spacing w:line="276" w:lineRule="auto"/>
        <w:ind w:right="-8"/>
        <w:rPr>
          <w:rFonts w:cs="Arial"/>
        </w:rPr>
      </w:pPr>
      <w:r w:rsidRPr="00671710">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671710" w:rsidRDefault="00064557" w:rsidP="001D21C8">
      <w:pPr>
        <w:tabs>
          <w:tab w:val="left" w:pos="4111"/>
        </w:tabs>
        <w:spacing w:line="276" w:lineRule="auto"/>
        <w:ind w:right="-8"/>
        <w:rPr>
          <w:rFonts w:cs="Arial"/>
          <w:b/>
        </w:rPr>
      </w:pPr>
    </w:p>
    <w:p w:rsidR="009471C9" w:rsidRPr="00671710" w:rsidRDefault="005B1A4D" w:rsidP="001D21C8">
      <w:pPr>
        <w:spacing w:line="276" w:lineRule="auto"/>
        <w:rPr>
          <w:rFonts w:cs="Arial"/>
        </w:rPr>
      </w:pPr>
      <w:r w:rsidRPr="00671710">
        <w:rPr>
          <w:rFonts w:cs="Arial"/>
        </w:rPr>
        <w:t>(10</w:t>
      </w:r>
      <w:r w:rsidR="003D31DA" w:rsidRPr="00671710">
        <w:rPr>
          <w:rFonts w:cs="Arial"/>
        </w:rPr>
        <w:t xml:space="preserve">) </w:t>
      </w:r>
      <w:r w:rsidR="009471C9" w:rsidRPr="00671710">
        <w:rPr>
          <w:rFonts w:cs="Arial"/>
        </w:rPr>
        <w:t xml:space="preserve">Upravna taksa po tar. št. 1 in 40 Zakona o upravnih taksah (Uradni list RS, št. 106/10 – uradno prečiščeno besedilo, 14/15 – ZUUJFO, 84/15 – ZZelP-J, 32/16 in 30/18 – </w:t>
      </w:r>
      <w:proofErr w:type="spellStart"/>
      <w:r w:rsidR="009471C9" w:rsidRPr="00671710">
        <w:rPr>
          <w:rFonts w:cs="Arial"/>
        </w:rPr>
        <w:t>ZKZaš</w:t>
      </w:r>
      <w:proofErr w:type="spellEnd"/>
      <w:r w:rsidR="009471C9" w:rsidRPr="00671710">
        <w:rPr>
          <w:rFonts w:cs="Arial"/>
        </w:rPr>
        <w:t>) je bila odmerjena in plačana.</w:t>
      </w:r>
    </w:p>
    <w:p w:rsidR="00064557" w:rsidRPr="00671710" w:rsidRDefault="00064557" w:rsidP="001D21C8">
      <w:pPr>
        <w:spacing w:line="276" w:lineRule="auto"/>
        <w:ind w:right="-8"/>
        <w:rPr>
          <w:rFonts w:cs="Arial"/>
        </w:rPr>
      </w:pPr>
    </w:p>
    <w:p w:rsidR="00064557" w:rsidRPr="00671710" w:rsidRDefault="00064557" w:rsidP="001D21C8">
      <w:pPr>
        <w:tabs>
          <w:tab w:val="left" w:pos="4111"/>
        </w:tabs>
        <w:spacing w:line="276" w:lineRule="auto"/>
        <w:ind w:right="-8"/>
        <w:rPr>
          <w:rFonts w:cs="Arial"/>
          <w:b/>
          <w:highlight w:val="yellow"/>
        </w:rPr>
      </w:pPr>
    </w:p>
    <w:p w:rsidR="00AA192F" w:rsidRPr="00671710" w:rsidRDefault="00AA192F" w:rsidP="001D21C8">
      <w:pPr>
        <w:tabs>
          <w:tab w:val="left" w:pos="4111"/>
        </w:tabs>
        <w:spacing w:line="276" w:lineRule="auto"/>
        <w:ind w:right="-8"/>
        <w:rPr>
          <w:rFonts w:cs="Arial"/>
          <w:b/>
          <w:highlight w:val="yellow"/>
        </w:rPr>
      </w:pPr>
    </w:p>
    <w:p w:rsidR="00064557" w:rsidRPr="00671710" w:rsidRDefault="00064557" w:rsidP="001D21C8">
      <w:pPr>
        <w:spacing w:line="276" w:lineRule="auto"/>
        <w:ind w:right="-8"/>
        <w:rPr>
          <w:rFonts w:cs="Arial"/>
          <w:b/>
        </w:rPr>
      </w:pPr>
      <w:r w:rsidRPr="00671710">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Pr="00671710" w:rsidRDefault="002C1444" w:rsidP="001D21C8">
      <w:pPr>
        <w:spacing w:line="276" w:lineRule="auto"/>
        <w:ind w:right="-8"/>
        <w:rPr>
          <w:rFonts w:cs="Arial"/>
        </w:rPr>
      </w:pPr>
    </w:p>
    <w:p w:rsidR="00C84EBA" w:rsidRPr="00671710" w:rsidRDefault="00C84EBA" w:rsidP="001D21C8">
      <w:pPr>
        <w:spacing w:line="276" w:lineRule="auto"/>
        <w:ind w:right="-8"/>
        <w:rPr>
          <w:rFonts w:cs="Arial"/>
        </w:rPr>
      </w:pPr>
    </w:p>
    <w:p w:rsidR="000C58AC" w:rsidRPr="00671710" w:rsidRDefault="000C58AC" w:rsidP="001D21C8">
      <w:pPr>
        <w:spacing w:line="276" w:lineRule="auto"/>
        <w:ind w:right="-8"/>
        <w:rPr>
          <w:rFonts w:cs="Arial"/>
        </w:rPr>
      </w:pPr>
    </w:p>
    <w:p w:rsidR="00AA192F" w:rsidRPr="00671710" w:rsidRDefault="00AA192F" w:rsidP="001D21C8">
      <w:pPr>
        <w:spacing w:line="276" w:lineRule="auto"/>
        <w:ind w:right="-8"/>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671710" w:rsidTr="00AA192F">
        <w:tc>
          <w:tcPr>
            <w:tcW w:w="4323" w:type="dxa"/>
          </w:tcPr>
          <w:p w:rsidR="00AA192F" w:rsidRPr="00671710" w:rsidRDefault="00AA192F" w:rsidP="001D21C8">
            <w:pPr>
              <w:spacing w:line="276" w:lineRule="auto"/>
              <w:ind w:right="-8"/>
              <w:rPr>
                <w:rFonts w:cs="Arial"/>
              </w:rPr>
            </w:pPr>
          </w:p>
        </w:tc>
        <w:tc>
          <w:tcPr>
            <w:tcW w:w="709" w:type="dxa"/>
          </w:tcPr>
          <w:p w:rsidR="00AA192F" w:rsidRPr="00671710" w:rsidRDefault="00AA192F" w:rsidP="001D21C8">
            <w:pPr>
              <w:spacing w:line="276" w:lineRule="auto"/>
              <w:ind w:right="-8"/>
              <w:rPr>
                <w:rFonts w:cs="Arial"/>
              </w:rPr>
            </w:pPr>
          </w:p>
        </w:tc>
        <w:tc>
          <w:tcPr>
            <w:tcW w:w="3685" w:type="dxa"/>
            <w:hideMark/>
          </w:tcPr>
          <w:p w:rsidR="00AA192F" w:rsidRPr="00671710" w:rsidRDefault="00AA192F" w:rsidP="001D21C8">
            <w:pPr>
              <w:spacing w:line="276" w:lineRule="auto"/>
              <w:ind w:right="-8"/>
              <w:rPr>
                <w:rFonts w:cs="Arial"/>
              </w:rPr>
            </w:pPr>
            <w:r w:rsidRPr="00671710">
              <w:rPr>
                <w:rFonts w:cs="Arial"/>
              </w:rPr>
              <w:t>Sandi Rutar</w:t>
            </w:r>
          </w:p>
          <w:p w:rsidR="00AA192F" w:rsidRPr="00671710" w:rsidRDefault="00AA192F" w:rsidP="001D21C8">
            <w:pPr>
              <w:spacing w:line="276" w:lineRule="auto"/>
              <w:ind w:right="-8"/>
              <w:rPr>
                <w:rFonts w:cs="Arial"/>
              </w:rPr>
            </w:pPr>
            <w:r w:rsidRPr="00671710">
              <w:rPr>
                <w:rFonts w:cs="Arial"/>
              </w:rPr>
              <w:t xml:space="preserve">vodja Sektorja za dovoljenja </w:t>
            </w:r>
          </w:p>
        </w:tc>
      </w:tr>
    </w:tbl>
    <w:p w:rsidR="000C58AC" w:rsidRPr="00671710" w:rsidRDefault="000C58AC" w:rsidP="001D21C8">
      <w:pPr>
        <w:spacing w:line="276" w:lineRule="auto"/>
        <w:ind w:right="-8"/>
        <w:rPr>
          <w:rFonts w:cs="Arial"/>
        </w:rPr>
      </w:pPr>
    </w:p>
    <w:p w:rsidR="00252578" w:rsidRPr="00671710" w:rsidRDefault="00252578" w:rsidP="001D21C8">
      <w:pPr>
        <w:spacing w:line="276" w:lineRule="auto"/>
        <w:ind w:right="-8"/>
        <w:rPr>
          <w:rFonts w:cs="Arial"/>
        </w:rPr>
      </w:pPr>
      <w:r w:rsidRPr="00671710">
        <w:rPr>
          <w:rFonts w:cs="Arial"/>
        </w:rPr>
        <w:t>Postopek</w:t>
      </w:r>
      <w:r w:rsidR="00C071F5" w:rsidRPr="00671710">
        <w:rPr>
          <w:rFonts w:cs="Arial"/>
        </w:rPr>
        <w:t xml:space="preserve"> </w:t>
      </w:r>
      <w:r w:rsidRPr="00671710">
        <w:rPr>
          <w:rFonts w:cs="Arial"/>
        </w:rPr>
        <w:t>vodi</w:t>
      </w:r>
      <w:r w:rsidR="00AA192F" w:rsidRPr="00671710">
        <w:rPr>
          <w:rFonts w:cs="Arial"/>
        </w:rPr>
        <w:t>le</w:t>
      </w:r>
      <w:r w:rsidRPr="00671710">
        <w:rPr>
          <w:rFonts w:cs="Arial"/>
        </w:rPr>
        <w:t>:</w:t>
      </w:r>
    </w:p>
    <w:p w:rsidR="009B3055" w:rsidRPr="00671710" w:rsidRDefault="009B3055" w:rsidP="001D21C8">
      <w:pPr>
        <w:spacing w:line="276" w:lineRule="auto"/>
        <w:ind w:right="-8"/>
        <w:rPr>
          <w:rFonts w:cs="Arial"/>
        </w:rPr>
      </w:pPr>
    </w:p>
    <w:p w:rsidR="00AA192F" w:rsidRPr="00671710" w:rsidRDefault="00AA192F" w:rsidP="001D21C8">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671710" w:rsidTr="000A69CC">
        <w:tc>
          <w:tcPr>
            <w:tcW w:w="5032" w:type="dxa"/>
          </w:tcPr>
          <w:p w:rsidR="00AA192F" w:rsidRPr="00671710" w:rsidRDefault="00F60F9B" w:rsidP="001D21C8">
            <w:pPr>
              <w:spacing w:line="276" w:lineRule="auto"/>
              <w:ind w:right="-8"/>
              <w:rPr>
                <w:rFonts w:cs="Arial"/>
              </w:rPr>
            </w:pPr>
            <w:r w:rsidRPr="00671710">
              <w:rPr>
                <w:rFonts w:cs="Arial"/>
              </w:rPr>
              <w:t>Vlasta Cvar, univ.dipl.inž.grad</w:t>
            </w:r>
            <w:r w:rsidR="00AA192F" w:rsidRPr="00671710">
              <w:rPr>
                <w:rFonts w:cs="Arial"/>
              </w:rPr>
              <w:t>.</w:t>
            </w:r>
          </w:p>
          <w:p w:rsidR="00AA192F" w:rsidRPr="00671710" w:rsidRDefault="00F60F9B" w:rsidP="001D21C8">
            <w:pPr>
              <w:spacing w:line="276" w:lineRule="auto"/>
              <w:ind w:right="-8"/>
              <w:rPr>
                <w:rFonts w:cs="Arial"/>
              </w:rPr>
            </w:pPr>
            <w:r w:rsidRPr="00671710">
              <w:rPr>
                <w:rFonts w:cs="Arial"/>
              </w:rPr>
              <w:t>Pods</w:t>
            </w:r>
            <w:r w:rsidR="00AA192F" w:rsidRPr="00671710">
              <w:rPr>
                <w:rFonts w:cs="Arial"/>
              </w:rPr>
              <w:t>ekretarka</w:t>
            </w:r>
          </w:p>
        </w:tc>
        <w:tc>
          <w:tcPr>
            <w:tcW w:w="4394" w:type="dxa"/>
          </w:tcPr>
          <w:p w:rsidR="00AA192F" w:rsidRPr="00671710" w:rsidRDefault="00AA192F" w:rsidP="001D21C8">
            <w:pPr>
              <w:spacing w:line="276" w:lineRule="auto"/>
              <w:ind w:right="-8"/>
              <w:rPr>
                <w:rFonts w:cs="Arial"/>
              </w:rPr>
            </w:pPr>
          </w:p>
        </w:tc>
      </w:tr>
    </w:tbl>
    <w:p w:rsidR="00AA192F" w:rsidRPr="00671710" w:rsidRDefault="00AA192F" w:rsidP="001D21C8">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671710" w:rsidTr="000A69CC">
        <w:tc>
          <w:tcPr>
            <w:tcW w:w="5032" w:type="dxa"/>
          </w:tcPr>
          <w:p w:rsidR="00AA192F" w:rsidRPr="00671710" w:rsidRDefault="00AA192F" w:rsidP="001D21C8">
            <w:pPr>
              <w:spacing w:line="276" w:lineRule="auto"/>
              <w:ind w:right="-8"/>
              <w:rPr>
                <w:rFonts w:cs="Arial"/>
              </w:rPr>
            </w:pPr>
            <w:r w:rsidRPr="00671710">
              <w:rPr>
                <w:rFonts w:cs="Arial"/>
              </w:rPr>
              <w:t>Varja Majcen Ljubič, univ.dipl.prav.</w:t>
            </w:r>
          </w:p>
          <w:p w:rsidR="00AA192F" w:rsidRPr="00671710" w:rsidRDefault="00AA192F" w:rsidP="001D21C8">
            <w:pPr>
              <w:spacing w:line="276" w:lineRule="auto"/>
              <w:ind w:right="-8"/>
              <w:rPr>
                <w:rFonts w:cs="Arial"/>
              </w:rPr>
            </w:pPr>
            <w:r w:rsidRPr="00671710">
              <w:rPr>
                <w:rFonts w:cs="Arial"/>
              </w:rPr>
              <w:t>Sekretarka</w:t>
            </w:r>
          </w:p>
        </w:tc>
        <w:tc>
          <w:tcPr>
            <w:tcW w:w="4394" w:type="dxa"/>
          </w:tcPr>
          <w:p w:rsidR="00AA192F" w:rsidRPr="00671710" w:rsidRDefault="00AA192F" w:rsidP="001D21C8">
            <w:pPr>
              <w:spacing w:line="276" w:lineRule="auto"/>
              <w:ind w:right="-8"/>
              <w:rPr>
                <w:rFonts w:cs="Arial"/>
              </w:rPr>
            </w:pPr>
          </w:p>
        </w:tc>
      </w:tr>
    </w:tbl>
    <w:p w:rsidR="00AA192F" w:rsidRPr="00671710" w:rsidRDefault="00AA192F" w:rsidP="001D21C8">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671710" w:rsidTr="000A69CC">
        <w:tc>
          <w:tcPr>
            <w:tcW w:w="5032" w:type="dxa"/>
          </w:tcPr>
          <w:p w:rsidR="00AA192F" w:rsidRPr="00671710" w:rsidRDefault="00AA192F" w:rsidP="001D21C8">
            <w:pPr>
              <w:spacing w:line="276" w:lineRule="auto"/>
              <w:ind w:right="-8"/>
              <w:rPr>
                <w:rFonts w:cs="Arial"/>
              </w:rPr>
            </w:pPr>
            <w:r w:rsidRPr="00671710">
              <w:rPr>
                <w:rFonts w:cs="Arial"/>
              </w:rPr>
              <w:t>Sabina Gašperšič, univ.dipl.geog.</w:t>
            </w:r>
          </w:p>
          <w:p w:rsidR="00AA192F" w:rsidRPr="00671710" w:rsidRDefault="00AA192F" w:rsidP="001D21C8">
            <w:pPr>
              <w:spacing w:line="276" w:lineRule="auto"/>
              <w:ind w:right="-8"/>
              <w:rPr>
                <w:rFonts w:cs="Arial"/>
              </w:rPr>
            </w:pPr>
            <w:r w:rsidRPr="00671710">
              <w:rPr>
                <w:rFonts w:cs="Arial"/>
              </w:rPr>
              <w:t>Podsekretarka</w:t>
            </w:r>
          </w:p>
        </w:tc>
        <w:tc>
          <w:tcPr>
            <w:tcW w:w="4394" w:type="dxa"/>
          </w:tcPr>
          <w:p w:rsidR="00AA192F" w:rsidRPr="00671710" w:rsidRDefault="00AA192F" w:rsidP="001D21C8">
            <w:pPr>
              <w:spacing w:line="276" w:lineRule="auto"/>
              <w:ind w:right="-8"/>
              <w:rPr>
                <w:rFonts w:cs="Arial"/>
              </w:rPr>
            </w:pPr>
          </w:p>
        </w:tc>
      </w:tr>
    </w:tbl>
    <w:p w:rsidR="000C58AC" w:rsidRPr="00671710" w:rsidRDefault="000C58AC" w:rsidP="001D21C8">
      <w:pPr>
        <w:spacing w:line="276" w:lineRule="auto"/>
        <w:ind w:right="-8"/>
        <w:rPr>
          <w:rFonts w:cs="Arial"/>
        </w:rPr>
      </w:pPr>
    </w:p>
    <w:p w:rsidR="000C58AC" w:rsidRPr="00671710" w:rsidRDefault="000C58AC" w:rsidP="001D21C8">
      <w:pPr>
        <w:spacing w:line="276" w:lineRule="auto"/>
        <w:ind w:right="-8"/>
        <w:jc w:val="left"/>
        <w:rPr>
          <w:rFonts w:cs="Arial"/>
        </w:rPr>
      </w:pPr>
      <w:bookmarkStart w:id="1" w:name="_GoBack"/>
      <w:bookmarkEnd w:id="1"/>
    </w:p>
    <w:sectPr w:rsidR="000C58AC" w:rsidRPr="00671710" w:rsidSect="00A934CF">
      <w:headerReference w:type="default" r:id="rId13"/>
      <w:footerReference w:type="default" r:id="rId14"/>
      <w:headerReference w:type="first" r:id="rId15"/>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F0" w:rsidRDefault="00630EF0">
      <w:r>
        <w:separator/>
      </w:r>
    </w:p>
  </w:endnote>
  <w:endnote w:type="continuationSeparator" w:id="0">
    <w:p w:rsidR="00630EF0" w:rsidRDefault="006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T14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F0" w:rsidRDefault="00630EF0" w:rsidP="001F21F6">
    <w:pPr>
      <w:jc w:val="right"/>
    </w:pPr>
    <w:r>
      <w:fldChar w:fldCharType="begin"/>
    </w:r>
    <w:r>
      <w:instrText>PAGE   \* MERGEFORMAT</w:instrText>
    </w:r>
    <w:r>
      <w:fldChar w:fldCharType="separate"/>
    </w:r>
    <w:r w:rsidR="00671710">
      <w:rPr>
        <w:noProof/>
      </w:rPr>
      <w:t>13</w:t>
    </w:r>
    <w:r>
      <w:fldChar w:fldCharType="end"/>
    </w:r>
    <w:r>
      <w:t>/</w:t>
    </w:r>
    <w:fldSimple w:instr=" NUMPAGES   \* MERGEFORMAT ">
      <w:r w:rsidR="00671710">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F0" w:rsidRDefault="00630EF0">
      <w:r>
        <w:separator/>
      </w:r>
    </w:p>
  </w:footnote>
  <w:footnote w:type="continuationSeparator" w:id="0">
    <w:p w:rsidR="00630EF0" w:rsidRDefault="0063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F0" w:rsidRPr="002652E1" w:rsidRDefault="00630EF0" w:rsidP="004D0569">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F0" w:rsidRDefault="00630EF0"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58A26ECA" wp14:editId="6A81299A">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630EF0" w:rsidRDefault="00630EF0" w:rsidP="00C37116">
    <w:pPr>
      <w:tabs>
        <w:tab w:val="left" w:pos="5112"/>
      </w:tabs>
      <w:spacing w:line="240" w:lineRule="exact"/>
      <w:rPr>
        <w:rFonts w:cs="Arial"/>
        <w:sz w:val="16"/>
      </w:rPr>
    </w:pPr>
  </w:p>
  <w:p w:rsidR="00630EF0" w:rsidRDefault="00630EF0" w:rsidP="00C37116">
    <w:pPr>
      <w:tabs>
        <w:tab w:val="left" w:pos="5112"/>
      </w:tabs>
      <w:spacing w:line="240" w:lineRule="exact"/>
      <w:rPr>
        <w:rFonts w:cs="Arial"/>
        <w:sz w:val="16"/>
      </w:rPr>
    </w:pPr>
  </w:p>
  <w:p w:rsidR="00630EF0" w:rsidRPr="008F3500" w:rsidRDefault="00630EF0"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630EF0" w:rsidRDefault="00630EF0"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630EF0" w:rsidRPr="008F3500" w:rsidRDefault="00630EF0"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630EF0" w:rsidRPr="008F3500" w:rsidRDefault="00630EF0"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630EF0" w:rsidRPr="008F3500" w:rsidRDefault="00630EF0"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88CC28"/>
    <w:lvl w:ilvl="0">
      <w:numFmt w:val="bullet"/>
      <w:lvlText w:val="*"/>
      <w:lvlJc w:val="left"/>
    </w:lvl>
  </w:abstractNum>
  <w:abstractNum w:abstractNumId="1">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DAA548D"/>
    <w:multiLevelType w:val="hybridMultilevel"/>
    <w:tmpl w:val="6E8437C8"/>
    <w:lvl w:ilvl="0" w:tplc="43DA7B38">
      <w:start w:val="1"/>
      <w:numFmt w:val="upperRoman"/>
      <w:pStyle w:val="NatevanjeIIIIII"/>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6311B0"/>
    <w:multiLevelType w:val="hybridMultilevel"/>
    <w:tmpl w:val="9D123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320602"/>
    <w:multiLevelType w:val="hybridMultilevel"/>
    <w:tmpl w:val="5F967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18A573D"/>
    <w:multiLevelType w:val="multilevel"/>
    <w:tmpl w:val="F642C3C2"/>
    <w:lvl w:ilvl="0">
      <w:start w:val="1"/>
      <w:numFmt w:val="decimal"/>
      <w:lvlText w:val="%1."/>
      <w:lvlJc w:val="left"/>
      <w:pPr>
        <w:ind w:left="1286" w:hanging="360"/>
      </w:pPr>
    </w:lvl>
    <w:lvl w:ilvl="1">
      <w:start w:val="1"/>
      <w:numFmt w:val="decimal"/>
      <w:isLgl/>
      <w:lvlText w:val="%1.%2"/>
      <w:lvlJc w:val="left"/>
      <w:pPr>
        <w:ind w:left="1286"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7">
    <w:nsid w:val="2287548E"/>
    <w:multiLevelType w:val="multilevel"/>
    <w:tmpl w:val="865E62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897295"/>
    <w:multiLevelType w:val="hybridMultilevel"/>
    <w:tmpl w:val="6AB4FCF2"/>
    <w:lvl w:ilvl="0" w:tplc="55E6DD8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0">
    <w:nsid w:val="28835DB1"/>
    <w:multiLevelType w:val="multilevel"/>
    <w:tmpl w:val="CBA4F1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1E1FE3"/>
    <w:multiLevelType w:val="hybridMultilevel"/>
    <w:tmpl w:val="DEACED1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181FFC"/>
    <w:multiLevelType w:val="hybridMultilevel"/>
    <w:tmpl w:val="9C48F39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AD424B"/>
    <w:multiLevelType w:val="hybridMultilevel"/>
    <w:tmpl w:val="E4F88D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AD36516"/>
    <w:multiLevelType w:val="hybridMultilevel"/>
    <w:tmpl w:val="41804F2C"/>
    <w:lvl w:ilvl="0" w:tplc="98AA3E1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AD52E3C"/>
    <w:multiLevelType w:val="hybridMultilevel"/>
    <w:tmpl w:val="F26EE500"/>
    <w:lvl w:ilvl="0" w:tplc="C4B6FC7E">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6EA513F"/>
    <w:multiLevelType w:val="multilevel"/>
    <w:tmpl w:val="685AB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C2052D"/>
    <w:multiLevelType w:val="hybridMultilevel"/>
    <w:tmpl w:val="272C3E24"/>
    <w:lvl w:ilvl="0" w:tplc="303CD48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D917F76"/>
    <w:multiLevelType w:val="singleLevel"/>
    <w:tmpl w:val="066EFC1A"/>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9">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975312"/>
    <w:multiLevelType w:val="hybridMultilevel"/>
    <w:tmpl w:val="2C8C6518"/>
    <w:lvl w:ilvl="0" w:tplc="C4B6FC7E">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A44368"/>
    <w:multiLevelType w:val="hybridMultilevel"/>
    <w:tmpl w:val="7896ABEA"/>
    <w:lvl w:ilvl="0" w:tplc="B17442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EA06BC8"/>
    <w:multiLevelType w:val="hybridMultilevel"/>
    <w:tmpl w:val="1084127A"/>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343B3C"/>
    <w:multiLevelType w:val="hybridMultilevel"/>
    <w:tmpl w:val="C1D49900"/>
    <w:lvl w:ilvl="0" w:tplc="6F3A9438">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68C34ECA"/>
    <w:multiLevelType w:val="hybridMultilevel"/>
    <w:tmpl w:val="9320C97E"/>
    <w:lvl w:ilvl="0" w:tplc="860842AE">
      <w:numFmt w:val="bullet"/>
      <w:pStyle w:val="Zamik1"/>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3433543"/>
    <w:multiLevelType w:val="hybridMultilevel"/>
    <w:tmpl w:val="BF3E64DA"/>
    <w:lvl w:ilvl="0" w:tplc="1D6C2D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8"/>
  </w:num>
  <w:num w:numId="4">
    <w:abstractNumId w:val="2"/>
  </w:num>
  <w:num w:numId="5">
    <w:abstractNumId w:val="1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11"/>
  </w:num>
  <w:num w:numId="11">
    <w:abstractNumId w:val="14"/>
  </w:num>
  <w:num w:numId="12">
    <w:abstractNumId w:val="5"/>
  </w:num>
  <w:num w:numId="13">
    <w:abstractNumId w:val="17"/>
  </w:num>
  <w:num w:numId="14">
    <w:abstractNumId w:val="13"/>
  </w:num>
  <w:num w:numId="15">
    <w:abstractNumId w:val="4"/>
  </w:num>
  <w:num w:numId="16">
    <w:abstractNumId w:val="26"/>
  </w:num>
  <w:num w:numId="17">
    <w:abstractNumId w:val="3"/>
  </w:num>
  <w:num w:numId="18">
    <w:abstractNumId w:val="18"/>
  </w:num>
  <w:num w:numId="19">
    <w:abstractNumId w:val="3"/>
  </w:num>
  <w:num w:numId="20">
    <w:abstractNumId w:val="3"/>
  </w:num>
  <w:num w:numId="21">
    <w:abstractNumId w:val="3"/>
  </w:num>
  <w:num w:numId="22">
    <w:abstractNumId w:val="3"/>
  </w:num>
  <w:num w:numId="23">
    <w:abstractNumId w:val="3"/>
  </w:num>
  <w:num w:numId="24">
    <w:abstractNumId w:val="3"/>
  </w:num>
  <w:num w:numId="25">
    <w:abstractNumId w:val="8"/>
  </w:num>
  <w:num w:numId="26">
    <w:abstractNumId w:val="6"/>
  </w:num>
  <w:num w:numId="27">
    <w:abstractNumId w:val="8"/>
    <w:lvlOverride w:ilvl="0">
      <w:startOverride w:val="1"/>
    </w:lvlOverride>
  </w:num>
  <w:num w:numId="28">
    <w:abstractNumId w:val="10"/>
  </w:num>
  <w:num w:numId="29">
    <w:abstractNumId w:val="10"/>
  </w:num>
  <w:num w:numId="30">
    <w:abstractNumId w:val="10"/>
  </w:num>
  <w:num w:numId="31">
    <w:abstractNumId w:val="21"/>
  </w:num>
  <w:num w:numId="32">
    <w:abstractNumId w:val="22"/>
  </w:num>
  <w:num w:numId="33">
    <w:abstractNumId w:val="25"/>
  </w:num>
  <w:num w:numId="34">
    <w:abstractNumId w:val="19"/>
  </w:num>
  <w:num w:numId="35">
    <w:abstractNumId w:val="16"/>
  </w:num>
  <w:num w:numId="36">
    <w:abstractNumId w:val="15"/>
  </w:num>
  <w:num w:numId="37">
    <w:abstractNumId w:val="7"/>
  </w:num>
  <w:num w:numId="38">
    <w:abstractNumId w:val="12"/>
  </w:num>
  <w:num w:numId="39">
    <w:abstractNumId w:val="0"/>
    <w:lvlOverride w:ilvl="0">
      <w:lvl w:ilvl="0">
        <w:numFmt w:val="bullet"/>
        <w:lvlText w:val="-"/>
        <w:legacy w:legacy="1" w:legacySpace="0" w:legacyIndent="149"/>
        <w:lvlJc w:val="left"/>
        <w:rPr>
          <w:rFonts w:ascii="Tahoma" w:hAnsi="Tahoma" w:hint="default"/>
        </w:rPr>
      </w:lvl>
    </w:lvlOverride>
  </w:num>
  <w:num w:numId="40">
    <w:abstractNumId w:val="24"/>
  </w:num>
  <w:num w:numId="41">
    <w:abstractNumId w:val="25"/>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66E"/>
    <w:rsid w:val="000026D2"/>
    <w:rsid w:val="00002990"/>
    <w:rsid w:val="00002BF9"/>
    <w:rsid w:val="00004E13"/>
    <w:rsid w:val="0000624B"/>
    <w:rsid w:val="0000683E"/>
    <w:rsid w:val="00006ABE"/>
    <w:rsid w:val="00006DD0"/>
    <w:rsid w:val="000078D1"/>
    <w:rsid w:val="00010D8C"/>
    <w:rsid w:val="00011039"/>
    <w:rsid w:val="00011694"/>
    <w:rsid w:val="00011CA9"/>
    <w:rsid w:val="0001371C"/>
    <w:rsid w:val="0001434B"/>
    <w:rsid w:val="0001499C"/>
    <w:rsid w:val="00014A07"/>
    <w:rsid w:val="00014AE4"/>
    <w:rsid w:val="00014BD0"/>
    <w:rsid w:val="00017059"/>
    <w:rsid w:val="00017762"/>
    <w:rsid w:val="00020A44"/>
    <w:rsid w:val="00021D23"/>
    <w:rsid w:val="00021F5A"/>
    <w:rsid w:val="000222D4"/>
    <w:rsid w:val="000225ED"/>
    <w:rsid w:val="0002267C"/>
    <w:rsid w:val="000230D6"/>
    <w:rsid w:val="000236D3"/>
    <w:rsid w:val="00023EE7"/>
    <w:rsid w:val="00024281"/>
    <w:rsid w:val="000250D2"/>
    <w:rsid w:val="00025642"/>
    <w:rsid w:val="00026894"/>
    <w:rsid w:val="00026BD4"/>
    <w:rsid w:val="00031189"/>
    <w:rsid w:val="00031CCD"/>
    <w:rsid w:val="00031D6F"/>
    <w:rsid w:val="00031DB4"/>
    <w:rsid w:val="00032203"/>
    <w:rsid w:val="00033939"/>
    <w:rsid w:val="00033B28"/>
    <w:rsid w:val="000351CC"/>
    <w:rsid w:val="000359E5"/>
    <w:rsid w:val="00036FBB"/>
    <w:rsid w:val="00036FF5"/>
    <w:rsid w:val="0003733C"/>
    <w:rsid w:val="00037EA3"/>
    <w:rsid w:val="00040ADB"/>
    <w:rsid w:val="000413DF"/>
    <w:rsid w:val="00041E16"/>
    <w:rsid w:val="00042539"/>
    <w:rsid w:val="000425E7"/>
    <w:rsid w:val="00042B74"/>
    <w:rsid w:val="00043DA3"/>
    <w:rsid w:val="00044262"/>
    <w:rsid w:val="0004460A"/>
    <w:rsid w:val="00044A42"/>
    <w:rsid w:val="00047764"/>
    <w:rsid w:val="00047787"/>
    <w:rsid w:val="00053533"/>
    <w:rsid w:val="00054B58"/>
    <w:rsid w:val="00055BE7"/>
    <w:rsid w:val="000562D1"/>
    <w:rsid w:val="000566C9"/>
    <w:rsid w:val="00056C78"/>
    <w:rsid w:val="00056D0E"/>
    <w:rsid w:val="000608B7"/>
    <w:rsid w:val="00062AE1"/>
    <w:rsid w:val="00064038"/>
    <w:rsid w:val="00064557"/>
    <w:rsid w:val="000676F4"/>
    <w:rsid w:val="00070021"/>
    <w:rsid w:val="0007073C"/>
    <w:rsid w:val="00071948"/>
    <w:rsid w:val="000722B5"/>
    <w:rsid w:val="00073A9E"/>
    <w:rsid w:val="0007533C"/>
    <w:rsid w:val="00076AF2"/>
    <w:rsid w:val="00077CB1"/>
    <w:rsid w:val="00081D38"/>
    <w:rsid w:val="0008251A"/>
    <w:rsid w:val="00082899"/>
    <w:rsid w:val="00082DC1"/>
    <w:rsid w:val="0008408D"/>
    <w:rsid w:val="0008453C"/>
    <w:rsid w:val="000845C5"/>
    <w:rsid w:val="00085239"/>
    <w:rsid w:val="000859DB"/>
    <w:rsid w:val="00085C70"/>
    <w:rsid w:val="00085CC5"/>
    <w:rsid w:val="0008702E"/>
    <w:rsid w:val="00087E35"/>
    <w:rsid w:val="00090124"/>
    <w:rsid w:val="00091CA3"/>
    <w:rsid w:val="00091D1E"/>
    <w:rsid w:val="00093E55"/>
    <w:rsid w:val="00094540"/>
    <w:rsid w:val="00094D14"/>
    <w:rsid w:val="000964BA"/>
    <w:rsid w:val="000966E5"/>
    <w:rsid w:val="00096F3A"/>
    <w:rsid w:val="00097BF0"/>
    <w:rsid w:val="00097DCF"/>
    <w:rsid w:val="000A07B1"/>
    <w:rsid w:val="000A1C53"/>
    <w:rsid w:val="000A296E"/>
    <w:rsid w:val="000A2F53"/>
    <w:rsid w:val="000A3221"/>
    <w:rsid w:val="000A3455"/>
    <w:rsid w:val="000A5DEB"/>
    <w:rsid w:val="000A6338"/>
    <w:rsid w:val="000A663A"/>
    <w:rsid w:val="000A69CC"/>
    <w:rsid w:val="000A7A1D"/>
    <w:rsid w:val="000B036A"/>
    <w:rsid w:val="000B048F"/>
    <w:rsid w:val="000B0ACF"/>
    <w:rsid w:val="000B2CD9"/>
    <w:rsid w:val="000B41DD"/>
    <w:rsid w:val="000B4787"/>
    <w:rsid w:val="000B4893"/>
    <w:rsid w:val="000B5544"/>
    <w:rsid w:val="000B5665"/>
    <w:rsid w:val="000B662C"/>
    <w:rsid w:val="000C15AC"/>
    <w:rsid w:val="000C233C"/>
    <w:rsid w:val="000C4568"/>
    <w:rsid w:val="000C5760"/>
    <w:rsid w:val="000C58AC"/>
    <w:rsid w:val="000C5F51"/>
    <w:rsid w:val="000C6CEC"/>
    <w:rsid w:val="000C7163"/>
    <w:rsid w:val="000C720F"/>
    <w:rsid w:val="000C778B"/>
    <w:rsid w:val="000D175A"/>
    <w:rsid w:val="000D1E81"/>
    <w:rsid w:val="000D215C"/>
    <w:rsid w:val="000D26D3"/>
    <w:rsid w:val="000D2A05"/>
    <w:rsid w:val="000D2F15"/>
    <w:rsid w:val="000D4479"/>
    <w:rsid w:val="000D4509"/>
    <w:rsid w:val="000D4BE9"/>
    <w:rsid w:val="000D5126"/>
    <w:rsid w:val="000D62A7"/>
    <w:rsid w:val="000D6D85"/>
    <w:rsid w:val="000E0BB0"/>
    <w:rsid w:val="000E137F"/>
    <w:rsid w:val="000E1E87"/>
    <w:rsid w:val="000E38A8"/>
    <w:rsid w:val="000E3E80"/>
    <w:rsid w:val="000E3F27"/>
    <w:rsid w:val="000E503F"/>
    <w:rsid w:val="000E661B"/>
    <w:rsid w:val="000E77EC"/>
    <w:rsid w:val="000E7B55"/>
    <w:rsid w:val="000F089B"/>
    <w:rsid w:val="000F18FC"/>
    <w:rsid w:val="000F2416"/>
    <w:rsid w:val="000F2856"/>
    <w:rsid w:val="000F2B82"/>
    <w:rsid w:val="000F2CF8"/>
    <w:rsid w:val="000F366A"/>
    <w:rsid w:val="000F470C"/>
    <w:rsid w:val="000F5755"/>
    <w:rsid w:val="000F668F"/>
    <w:rsid w:val="000F699C"/>
    <w:rsid w:val="000F6D12"/>
    <w:rsid w:val="00101DB0"/>
    <w:rsid w:val="0010258E"/>
    <w:rsid w:val="00104F2C"/>
    <w:rsid w:val="00105464"/>
    <w:rsid w:val="00105788"/>
    <w:rsid w:val="00105F3A"/>
    <w:rsid w:val="001065E0"/>
    <w:rsid w:val="00106BAC"/>
    <w:rsid w:val="00107419"/>
    <w:rsid w:val="00107AA1"/>
    <w:rsid w:val="00107F45"/>
    <w:rsid w:val="001106CA"/>
    <w:rsid w:val="00111B53"/>
    <w:rsid w:val="00111C4E"/>
    <w:rsid w:val="00111DBE"/>
    <w:rsid w:val="00114CF6"/>
    <w:rsid w:val="001160BD"/>
    <w:rsid w:val="001160E2"/>
    <w:rsid w:val="001170CC"/>
    <w:rsid w:val="0011732A"/>
    <w:rsid w:val="001174AD"/>
    <w:rsid w:val="00117D12"/>
    <w:rsid w:val="00121587"/>
    <w:rsid w:val="00121B03"/>
    <w:rsid w:val="00122A6D"/>
    <w:rsid w:val="0012356C"/>
    <w:rsid w:val="00123700"/>
    <w:rsid w:val="00123D70"/>
    <w:rsid w:val="00124292"/>
    <w:rsid w:val="001243B2"/>
    <w:rsid w:val="00124D08"/>
    <w:rsid w:val="00124D15"/>
    <w:rsid w:val="00133E95"/>
    <w:rsid w:val="001352CE"/>
    <w:rsid w:val="00135DD7"/>
    <w:rsid w:val="001364F2"/>
    <w:rsid w:val="00137367"/>
    <w:rsid w:val="001373F4"/>
    <w:rsid w:val="00140946"/>
    <w:rsid w:val="00141440"/>
    <w:rsid w:val="00143C68"/>
    <w:rsid w:val="00144D8B"/>
    <w:rsid w:val="00145BBB"/>
    <w:rsid w:val="001505CB"/>
    <w:rsid w:val="00153A1D"/>
    <w:rsid w:val="00153B57"/>
    <w:rsid w:val="001547E1"/>
    <w:rsid w:val="0015584E"/>
    <w:rsid w:val="00155B90"/>
    <w:rsid w:val="0015617A"/>
    <w:rsid w:val="00160738"/>
    <w:rsid w:val="00161E4E"/>
    <w:rsid w:val="00163CB2"/>
    <w:rsid w:val="00165491"/>
    <w:rsid w:val="00166AD7"/>
    <w:rsid w:val="00171130"/>
    <w:rsid w:val="00172CAC"/>
    <w:rsid w:val="0017396F"/>
    <w:rsid w:val="00175346"/>
    <w:rsid w:val="00175584"/>
    <w:rsid w:val="00176224"/>
    <w:rsid w:val="001764A2"/>
    <w:rsid w:val="001770B6"/>
    <w:rsid w:val="00177627"/>
    <w:rsid w:val="001807D3"/>
    <w:rsid w:val="0018227D"/>
    <w:rsid w:val="00182796"/>
    <w:rsid w:val="00183D3F"/>
    <w:rsid w:val="001841E3"/>
    <w:rsid w:val="0018560C"/>
    <w:rsid w:val="0018712A"/>
    <w:rsid w:val="0018768B"/>
    <w:rsid w:val="00187922"/>
    <w:rsid w:val="00191328"/>
    <w:rsid w:val="00192358"/>
    <w:rsid w:val="00193432"/>
    <w:rsid w:val="00193D6D"/>
    <w:rsid w:val="0019467B"/>
    <w:rsid w:val="00195CAC"/>
    <w:rsid w:val="001972C0"/>
    <w:rsid w:val="00197CC7"/>
    <w:rsid w:val="001A024E"/>
    <w:rsid w:val="001A1365"/>
    <w:rsid w:val="001A1B47"/>
    <w:rsid w:val="001A2B78"/>
    <w:rsid w:val="001A3CFC"/>
    <w:rsid w:val="001A6407"/>
    <w:rsid w:val="001A6EDA"/>
    <w:rsid w:val="001A7B2A"/>
    <w:rsid w:val="001B1498"/>
    <w:rsid w:val="001B1712"/>
    <w:rsid w:val="001B1FEC"/>
    <w:rsid w:val="001B22C0"/>
    <w:rsid w:val="001B2BEF"/>
    <w:rsid w:val="001B2C15"/>
    <w:rsid w:val="001B5049"/>
    <w:rsid w:val="001B5773"/>
    <w:rsid w:val="001B5E77"/>
    <w:rsid w:val="001B751A"/>
    <w:rsid w:val="001B7B2A"/>
    <w:rsid w:val="001B7F3C"/>
    <w:rsid w:val="001C034D"/>
    <w:rsid w:val="001C113B"/>
    <w:rsid w:val="001C127B"/>
    <w:rsid w:val="001C1427"/>
    <w:rsid w:val="001C1ECF"/>
    <w:rsid w:val="001C334A"/>
    <w:rsid w:val="001C40E7"/>
    <w:rsid w:val="001C439E"/>
    <w:rsid w:val="001C43A8"/>
    <w:rsid w:val="001C4651"/>
    <w:rsid w:val="001C4E05"/>
    <w:rsid w:val="001C5725"/>
    <w:rsid w:val="001C5FE0"/>
    <w:rsid w:val="001C6451"/>
    <w:rsid w:val="001C65BD"/>
    <w:rsid w:val="001C6973"/>
    <w:rsid w:val="001C790A"/>
    <w:rsid w:val="001D000F"/>
    <w:rsid w:val="001D0733"/>
    <w:rsid w:val="001D081B"/>
    <w:rsid w:val="001D08C1"/>
    <w:rsid w:val="001D1293"/>
    <w:rsid w:val="001D21C8"/>
    <w:rsid w:val="001D40A9"/>
    <w:rsid w:val="001D431C"/>
    <w:rsid w:val="001D6CD4"/>
    <w:rsid w:val="001E3290"/>
    <w:rsid w:val="001E5A51"/>
    <w:rsid w:val="001E5C16"/>
    <w:rsid w:val="001E6163"/>
    <w:rsid w:val="001E69C5"/>
    <w:rsid w:val="001E7061"/>
    <w:rsid w:val="001E71C1"/>
    <w:rsid w:val="001E729F"/>
    <w:rsid w:val="001E7AD9"/>
    <w:rsid w:val="001E7B23"/>
    <w:rsid w:val="001E7D4A"/>
    <w:rsid w:val="001E7D57"/>
    <w:rsid w:val="001F0A44"/>
    <w:rsid w:val="001F0F28"/>
    <w:rsid w:val="001F1030"/>
    <w:rsid w:val="001F21F6"/>
    <w:rsid w:val="001F2FA7"/>
    <w:rsid w:val="001F3CDD"/>
    <w:rsid w:val="001F53EC"/>
    <w:rsid w:val="001F6E8B"/>
    <w:rsid w:val="001F7B0A"/>
    <w:rsid w:val="001F7E03"/>
    <w:rsid w:val="001F7E5F"/>
    <w:rsid w:val="0020019B"/>
    <w:rsid w:val="00200CB1"/>
    <w:rsid w:val="002012E2"/>
    <w:rsid w:val="00201732"/>
    <w:rsid w:val="002034D3"/>
    <w:rsid w:val="00203665"/>
    <w:rsid w:val="00204C50"/>
    <w:rsid w:val="00204CA9"/>
    <w:rsid w:val="00204F92"/>
    <w:rsid w:val="002066A8"/>
    <w:rsid w:val="0020691A"/>
    <w:rsid w:val="00206E28"/>
    <w:rsid w:val="002101A8"/>
    <w:rsid w:val="002114A0"/>
    <w:rsid w:val="002119A4"/>
    <w:rsid w:val="00211F62"/>
    <w:rsid w:val="002124A2"/>
    <w:rsid w:val="002129D8"/>
    <w:rsid w:val="00212AE6"/>
    <w:rsid w:val="00212B5C"/>
    <w:rsid w:val="0021314A"/>
    <w:rsid w:val="0021363A"/>
    <w:rsid w:val="00213747"/>
    <w:rsid w:val="00213842"/>
    <w:rsid w:val="002142BA"/>
    <w:rsid w:val="00214B87"/>
    <w:rsid w:val="00216A08"/>
    <w:rsid w:val="00216E0A"/>
    <w:rsid w:val="00220115"/>
    <w:rsid w:val="00221962"/>
    <w:rsid w:val="002224E7"/>
    <w:rsid w:val="00222510"/>
    <w:rsid w:val="002234FC"/>
    <w:rsid w:val="002236F9"/>
    <w:rsid w:val="00224010"/>
    <w:rsid w:val="002246F3"/>
    <w:rsid w:val="002257AD"/>
    <w:rsid w:val="00225B67"/>
    <w:rsid w:val="00226DDC"/>
    <w:rsid w:val="00231363"/>
    <w:rsid w:val="002314FF"/>
    <w:rsid w:val="0023216A"/>
    <w:rsid w:val="00233399"/>
    <w:rsid w:val="0023395F"/>
    <w:rsid w:val="00233CF1"/>
    <w:rsid w:val="002344D2"/>
    <w:rsid w:val="0023637E"/>
    <w:rsid w:val="00236B89"/>
    <w:rsid w:val="002371BB"/>
    <w:rsid w:val="00237B3D"/>
    <w:rsid w:val="002400EA"/>
    <w:rsid w:val="00242180"/>
    <w:rsid w:val="00243471"/>
    <w:rsid w:val="0024518C"/>
    <w:rsid w:val="002460EC"/>
    <w:rsid w:val="0024759D"/>
    <w:rsid w:val="00250FD9"/>
    <w:rsid w:val="0025105E"/>
    <w:rsid w:val="00252578"/>
    <w:rsid w:val="00255009"/>
    <w:rsid w:val="00255098"/>
    <w:rsid w:val="0025516C"/>
    <w:rsid w:val="00255290"/>
    <w:rsid w:val="002568BC"/>
    <w:rsid w:val="00257099"/>
    <w:rsid w:val="002571FF"/>
    <w:rsid w:val="002578F8"/>
    <w:rsid w:val="0025793F"/>
    <w:rsid w:val="00257C56"/>
    <w:rsid w:val="00261E15"/>
    <w:rsid w:val="00262CFC"/>
    <w:rsid w:val="002645CE"/>
    <w:rsid w:val="00264D61"/>
    <w:rsid w:val="002652E1"/>
    <w:rsid w:val="00266609"/>
    <w:rsid w:val="002700A8"/>
    <w:rsid w:val="0027178D"/>
    <w:rsid w:val="00272084"/>
    <w:rsid w:val="00273A73"/>
    <w:rsid w:val="00274165"/>
    <w:rsid w:val="00275C0C"/>
    <w:rsid w:val="00275CBD"/>
    <w:rsid w:val="00276A44"/>
    <w:rsid w:val="00276CB7"/>
    <w:rsid w:val="00277C7A"/>
    <w:rsid w:val="00280778"/>
    <w:rsid w:val="00281E33"/>
    <w:rsid w:val="00285CCC"/>
    <w:rsid w:val="00287013"/>
    <w:rsid w:val="00287742"/>
    <w:rsid w:val="00287A4B"/>
    <w:rsid w:val="00287C31"/>
    <w:rsid w:val="0029008F"/>
    <w:rsid w:val="0029115C"/>
    <w:rsid w:val="00291AEB"/>
    <w:rsid w:val="00291FE0"/>
    <w:rsid w:val="00292A06"/>
    <w:rsid w:val="00292F6A"/>
    <w:rsid w:val="002943AC"/>
    <w:rsid w:val="00295D1F"/>
    <w:rsid w:val="0029687B"/>
    <w:rsid w:val="002A0FAB"/>
    <w:rsid w:val="002A1CBE"/>
    <w:rsid w:val="002A22A2"/>
    <w:rsid w:val="002A2CE8"/>
    <w:rsid w:val="002A30FC"/>
    <w:rsid w:val="002A36CE"/>
    <w:rsid w:val="002A531E"/>
    <w:rsid w:val="002A542A"/>
    <w:rsid w:val="002A54EC"/>
    <w:rsid w:val="002A6232"/>
    <w:rsid w:val="002A64F3"/>
    <w:rsid w:val="002A76F5"/>
    <w:rsid w:val="002B2087"/>
    <w:rsid w:val="002B3070"/>
    <w:rsid w:val="002B48F6"/>
    <w:rsid w:val="002B5C68"/>
    <w:rsid w:val="002C0362"/>
    <w:rsid w:val="002C1444"/>
    <w:rsid w:val="002C27DC"/>
    <w:rsid w:val="002C390D"/>
    <w:rsid w:val="002C4E1D"/>
    <w:rsid w:val="002C6899"/>
    <w:rsid w:val="002C7772"/>
    <w:rsid w:val="002C7F10"/>
    <w:rsid w:val="002D028D"/>
    <w:rsid w:val="002D0EEA"/>
    <w:rsid w:val="002D1637"/>
    <w:rsid w:val="002D2E1A"/>
    <w:rsid w:val="002D32BC"/>
    <w:rsid w:val="002D41A5"/>
    <w:rsid w:val="002D6457"/>
    <w:rsid w:val="002D6B4E"/>
    <w:rsid w:val="002E01FB"/>
    <w:rsid w:val="002E0220"/>
    <w:rsid w:val="002E09A5"/>
    <w:rsid w:val="002E1089"/>
    <w:rsid w:val="002E1F71"/>
    <w:rsid w:val="002E3128"/>
    <w:rsid w:val="002E36E8"/>
    <w:rsid w:val="002E451B"/>
    <w:rsid w:val="002E4CD0"/>
    <w:rsid w:val="002E5649"/>
    <w:rsid w:val="002E5D74"/>
    <w:rsid w:val="002E5DC0"/>
    <w:rsid w:val="002E7D99"/>
    <w:rsid w:val="002F228D"/>
    <w:rsid w:val="002F2C35"/>
    <w:rsid w:val="002F3C71"/>
    <w:rsid w:val="002F40CF"/>
    <w:rsid w:val="002F47B1"/>
    <w:rsid w:val="002F538C"/>
    <w:rsid w:val="002F5920"/>
    <w:rsid w:val="002F5ECF"/>
    <w:rsid w:val="002F69A3"/>
    <w:rsid w:val="002F6CB0"/>
    <w:rsid w:val="002F6F06"/>
    <w:rsid w:val="002F6F4F"/>
    <w:rsid w:val="003006E2"/>
    <w:rsid w:val="003019BB"/>
    <w:rsid w:val="00301DE1"/>
    <w:rsid w:val="003032CC"/>
    <w:rsid w:val="00304DEB"/>
    <w:rsid w:val="00305247"/>
    <w:rsid w:val="00305DB8"/>
    <w:rsid w:val="003072D1"/>
    <w:rsid w:val="00310B65"/>
    <w:rsid w:val="00312AD4"/>
    <w:rsid w:val="00313C95"/>
    <w:rsid w:val="003157AF"/>
    <w:rsid w:val="00316146"/>
    <w:rsid w:val="00316618"/>
    <w:rsid w:val="003210D8"/>
    <w:rsid w:val="00321328"/>
    <w:rsid w:val="00321AB9"/>
    <w:rsid w:val="00322131"/>
    <w:rsid w:val="0032538D"/>
    <w:rsid w:val="0032595D"/>
    <w:rsid w:val="003273F9"/>
    <w:rsid w:val="00327C1F"/>
    <w:rsid w:val="0033007A"/>
    <w:rsid w:val="00333166"/>
    <w:rsid w:val="003332C9"/>
    <w:rsid w:val="003338AF"/>
    <w:rsid w:val="00334220"/>
    <w:rsid w:val="00335AB7"/>
    <w:rsid w:val="00335C85"/>
    <w:rsid w:val="00336E6B"/>
    <w:rsid w:val="00337B5D"/>
    <w:rsid w:val="00337C88"/>
    <w:rsid w:val="003407D2"/>
    <w:rsid w:val="00340C50"/>
    <w:rsid w:val="00342146"/>
    <w:rsid w:val="00342489"/>
    <w:rsid w:val="00342D95"/>
    <w:rsid w:val="00342E3C"/>
    <w:rsid w:val="00342FB0"/>
    <w:rsid w:val="003435A2"/>
    <w:rsid w:val="0034444E"/>
    <w:rsid w:val="00344D8A"/>
    <w:rsid w:val="00345309"/>
    <w:rsid w:val="00346D9E"/>
    <w:rsid w:val="003508C3"/>
    <w:rsid w:val="003508DD"/>
    <w:rsid w:val="003513E2"/>
    <w:rsid w:val="00351AF2"/>
    <w:rsid w:val="00353622"/>
    <w:rsid w:val="00353666"/>
    <w:rsid w:val="0035382A"/>
    <w:rsid w:val="0035428A"/>
    <w:rsid w:val="00354794"/>
    <w:rsid w:val="00354BC3"/>
    <w:rsid w:val="0035751A"/>
    <w:rsid w:val="00357E72"/>
    <w:rsid w:val="00357F1E"/>
    <w:rsid w:val="00360587"/>
    <w:rsid w:val="00362E31"/>
    <w:rsid w:val="00363ED6"/>
    <w:rsid w:val="00364EDE"/>
    <w:rsid w:val="003653FD"/>
    <w:rsid w:val="00366163"/>
    <w:rsid w:val="0036633F"/>
    <w:rsid w:val="00367570"/>
    <w:rsid w:val="00367823"/>
    <w:rsid w:val="00370889"/>
    <w:rsid w:val="00371961"/>
    <w:rsid w:val="00371C6B"/>
    <w:rsid w:val="00372078"/>
    <w:rsid w:val="003730A0"/>
    <w:rsid w:val="003739E5"/>
    <w:rsid w:val="00373BF4"/>
    <w:rsid w:val="00373D21"/>
    <w:rsid w:val="00377495"/>
    <w:rsid w:val="003775D7"/>
    <w:rsid w:val="00377811"/>
    <w:rsid w:val="003808C3"/>
    <w:rsid w:val="00382124"/>
    <w:rsid w:val="00382337"/>
    <w:rsid w:val="00382F6F"/>
    <w:rsid w:val="003834C4"/>
    <w:rsid w:val="00384A46"/>
    <w:rsid w:val="00385C76"/>
    <w:rsid w:val="00385E1F"/>
    <w:rsid w:val="00386F6F"/>
    <w:rsid w:val="00387B61"/>
    <w:rsid w:val="0039177B"/>
    <w:rsid w:val="00391784"/>
    <w:rsid w:val="00391D7C"/>
    <w:rsid w:val="003949FF"/>
    <w:rsid w:val="00395244"/>
    <w:rsid w:val="0039551A"/>
    <w:rsid w:val="003A216D"/>
    <w:rsid w:val="003A24BF"/>
    <w:rsid w:val="003A37DC"/>
    <w:rsid w:val="003A3842"/>
    <w:rsid w:val="003A3C37"/>
    <w:rsid w:val="003A3CFB"/>
    <w:rsid w:val="003B1BD7"/>
    <w:rsid w:val="003B1D25"/>
    <w:rsid w:val="003B2EA0"/>
    <w:rsid w:val="003B595B"/>
    <w:rsid w:val="003B6126"/>
    <w:rsid w:val="003B6EE2"/>
    <w:rsid w:val="003B72CB"/>
    <w:rsid w:val="003B7B92"/>
    <w:rsid w:val="003C0C64"/>
    <w:rsid w:val="003C0CDC"/>
    <w:rsid w:val="003C14F9"/>
    <w:rsid w:val="003C1C24"/>
    <w:rsid w:val="003C3B7D"/>
    <w:rsid w:val="003C4A69"/>
    <w:rsid w:val="003C5B00"/>
    <w:rsid w:val="003C70BE"/>
    <w:rsid w:val="003C725D"/>
    <w:rsid w:val="003C74F2"/>
    <w:rsid w:val="003D0981"/>
    <w:rsid w:val="003D10C8"/>
    <w:rsid w:val="003D12BC"/>
    <w:rsid w:val="003D18BB"/>
    <w:rsid w:val="003D31DA"/>
    <w:rsid w:val="003D39F4"/>
    <w:rsid w:val="003D480C"/>
    <w:rsid w:val="003D4B74"/>
    <w:rsid w:val="003D51A8"/>
    <w:rsid w:val="003D593B"/>
    <w:rsid w:val="003D5E20"/>
    <w:rsid w:val="003D72D0"/>
    <w:rsid w:val="003D7AC0"/>
    <w:rsid w:val="003D7F02"/>
    <w:rsid w:val="003E085C"/>
    <w:rsid w:val="003E2162"/>
    <w:rsid w:val="003E2385"/>
    <w:rsid w:val="003E23F6"/>
    <w:rsid w:val="003E4B74"/>
    <w:rsid w:val="003E5676"/>
    <w:rsid w:val="003E6EE6"/>
    <w:rsid w:val="003E7D0B"/>
    <w:rsid w:val="003F18BD"/>
    <w:rsid w:val="003F334A"/>
    <w:rsid w:val="003F37BC"/>
    <w:rsid w:val="003F50B7"/>
    <w:rsid w:val="003F67D3"/>
    <w:rsid w:val="003F736C"/>
    <w:rsid w:val="00401575"/>
    <w:rsid w:val="004016C7"/>
    <w:rsid w:val="004026F7"/>
    <w:rsid w:val="004032D2"/>
    <w:rsid w:val="00403C59"/>
    <w:rsid w:val="00407853"/>
    <w:rsid w:val="00407E18"/>
    <w:rsid w:val="00407F40"/>
    <w:rsid w:val="004129BE"/>
    <w:rsid w:val="004141EE"/>
    <w:rsid w:val="00415E7E"/>
    <w:rsid w:val="004160C6"/>
    <w:rsid w:val="004200D5"/>
    <w:rsid w:val="0042165C"/>
    <w:rsid w:val="00422137"/>
    <w:rsid w:val="004222E9"/>
    <w:rsid w:val="00422393"/>
    <w:rsid w:val="00422405"/>
    <w:rsid w:val="00422A31"/>
    <w:rsid w:val="00422D39"/>
    <w:rsid w:val="004237E2"/>
    <w:rsid w:val="004258CE"/>
    <w:rsid w:val="00427A7E"/>
    <w:rsid w:val="004306C8"/>
    <w:rsid w:val="00432812"/>
    <w:rsid w:val="00432B5C"/>
    <w:rsid w:val="00433187"/>
    <w:rsid w:val="00434906"/>
    <w:rsid w:val="00435E54"/>
    <w:rsid w:val="00437E83"/>
    <w:rsid w:val="004419C6"/>
    <w:rsid w:val="00442088"/>
    <w:rsid w:val="00442EB5"/>
    <w:rsid w:val="00445853"/>
    <w:rsid w:val="004458F7"/>
    <w:rsid w:val="00445BB1"/>
    <w:rsid w:val="00445C11"/>
    <w:rsid w:val="004504D9"/>
    <w:rsid w:val="004504FD"/>
    <w:rsid w:val="00450D8F"/>
    <w:rsid w:val="00451452"/>
    <w:rsid w:val="0045360A"/>
    <w:rsid w:val="004568D5"/>
    <w:rsid w:val="004575DE"/>
    <w:rsid w:val="0046015B"/>
    <w:rsid w:val="0046057B"/>
    <w:rsid w:val="0046110D"/>
    <w:rsid w:val="00461275"/>
    <w:rsid w:val="0046158D"/>
    <w:rsid w:val="00462723"/>
    <w:rsid w:val="00464483"/>
    <w:rsid w:val="00465E98"/>
    <w:rsid w:val="00466787"/>
    <w:rsid w:val="004674D1"/>
    <w:rsid w:val="004677E5"/>
    <w:rsid w:val="004678AE"/>
    <w:rsid w:val="00470241"/>
    <w:rsid w:val="00470488"/>
    <w:rsid w:val="004722D0"/>
    <w:rsid w:val="00472B2D"/>
    <w:rsid w:val="00472C2E"/>
    <w:rsid w:val="00474D48"/>
    <w:rsid w:val="004752F6"/>
    <w:rsid w:val="0047643E"/>
    <w:rsid w:val="00476C0B"/>
    <w:rsid w:val="00477BD0"/>
    <w:rsid w:val="0048150B"/>
    <w:rsid w:val="00482545"/>
    <w:rsid w:val="00482A1A"/>
    <w:rsid w:val="004852E4"/>
    <w:rsid w:val="00486252"/>
    <w:rsid w:val="00487213"/>
    <w:rsid w:val="0048764B"/>
    <w:rsid w:val="00487F4F"/>
    <w:rsid w:val="004901F1"/>
    <w:rsid w:val="004903FA"/>
    <w:rsid w:val="00490717"/>
    <w:rsid w:val="004908B1"/>
    <w:rsid w:val="00490C00"/>
    <w:rsid w:val="00490C8A"/>
    <w:rsid w:val="00490F0A"/>
    <w:rsid w:val="0049203E"/>
    <w:rsid w:val="00492237"/>
    <w:rsid w:val="004923E7"/>
    <w:rsid w:val="00492A36"/>
    <w:rsid w:val="0049381F"/>
    <w:rsid w:val="00493BB7"/>
    <w:rsid w:val="00493BCF"/>
    <w:rsid w:val="00495A6E"/>
    <w:rsid w:val="004979D7"/>
    <w:rsid w:val="004A1467"/>
    <w:rsid w:val="004A2CE0"/>
    <w:rsid w:val="004A3490"/>
    <w:rsid w:val="004A39DF"/>
    <w:rsid w:val="004A61A4"/>
    <w:rsid w:val="004A7446"/>
    <w:rsid w:val="004B0303"/>
    <w:rsid w:val="004B0A83"/>
    <w:rsid w:val="004B1105"/>
    <w:rsid w:val="004B2663"/>
    <w:rsid w:val="004B2F47"/>
    <w:rsid w:val="004B3115"/>
    <w:rsid w:val="004B3D3D"/>
    <w:rsid w:val="004B4192"/>
    <w:rsid w:val="004B4D63"/>
    <w:rsid w:val="004B584E"/>
    <w:rsid w:val="004B5A51"/>
    <w:rsid w:val="004B5CB2"/>
    <w:rsid w:val="004B6C75"/>
    <w:rsid w:val="004B7092"/>
    <w:rsid w:val="004B76F9"/>
    <w:rsid w:val="004B7C9B"/>
    <w:rsid w:val="004C0981"/>
    <w:rsid w:val="004C0C02"/>
    <w:rsid w:val="004C0CB4"/>
    <w:rsid w:val="004C1B0D"/>
    <w:rsid w:val="004C1DF0"/>
    <w:rsid w:val="004C1E3D"/>
    <w:rsid w:val="004C3923"/>
    <w:rsid w:val="004C3A12"/>
    <w:rsid w:val="004C45B5"/>
    <w:rsid w:val="004C4651"/>
    <w:rsid w:val="004C465B"/>
    <w:rsid w:val="004C4AAD"/>
    <w:rsid w:val="004C5112"/>
    <w:rsid w:val="004C519D"/>
    <w:rsid w:val="004C53BA"/>
    <w:rsid w:val="004C7652"/>
    <w:rsid w:val="004D0569"/>
    <w:rsid w:val="004D20FF"/>
    <w:rsid w:val="004D28C2"/>
    <w:rsid w:val="004D2F1C"/>
    <w:rsid w:val="004D3C40"/>
    <w:rsid w:val="004D41F9"/>
    <w:rsid w:val="004D481A"/>
    <w:rsid w:val="004D5C5A"/>
    <w:rsid w:val="004D5DCB"/>
    <w:rsid w:val="004D7033"/>
    <w:rsid w:val="004D75ED"/>
    <w:rsid w:val="004D7F2D"/>
    <w:rsid w:val="004E0E06"/>
    <w:rsid w:val="004E132F"/>
    <w:rsid w:val="004E198B"/>
    <w:rsid w:val="004E2233"/>
    <w:rsid w:val="004E2C38"/>
    <w:rsid w:val="004E5F39"/>
    <w:rsid w:val="004E671A"/>
    <w:rsid w:val="004E7EED"/>
    <w:rsid w:val="004F0148"/>
    <w:rsid w:val="004F20CE"/>
    <w:rsid w:val="004F278E"/>
    <w:rsid w:val="004F59EA"/>
    <w:rsid w:val="004F5F10"/>
    <w:rsid w:val="004F6425"/>
    <w:rsid w:val="004F6F8F"/>
    <w:rsid w:val="005019F6"/>
    <w:rsid w:val="00501C00"/>
    <w:rsid w:val="00504A41"/>
    <w:rsid w:val="0050563F"/>
    <w:rsid w:val="00506BF1"/>
    <w:rsid w:val="00510F55"/>
    <w:rsid w:val="0051155C"/>
    <w:rsid w:val="0051277C"/>
    <w:rsid w:val="00512FEB"/>
    <w:rsid w:val="0051386F"/>
    <w:rsid w:val="00514571"/>
    <w:rsid w:val="00515199"/>
    <w:rsid w:val="0051679E"/>
    <w:rsid w:val="00517463"/>
    <w:rsid w:val="005179CD"/>
    <w:rsid w:val="00517C70"/>
    <w:rsid w:val="00517F03"/>
    <w:rsid w:val="00520625"/>
    <w:rsid w:val="00521169"/>
    <w:rsid w:val="0052185A"/>
    <w:rsid w:val="005219EF"/>
    <w:rsid w:val="00521D93"/>
    <w:rsid w:val="0052425B"/>
    <w:rsid w:val="00524572"/>
    <w:rsid w:val="00524652"/>
    <w:rsid w:val="00524AE9"/>
    <w:rsid w:val="00524BF9"/>
    <w:rsid w:val="00525699"/>
    <w:rsid w:val="00526399"/>
    <w:rsid w:val="00526713"/>
    <w:rsid w:val="00526D66"/>
    <w:rsid w:val="0052712B"/>
    <w:rsid w:val="005300DC"/>
    <w:rsid w:val="0053045F"/>
    <w:rsid w:val="00533332"/>
    <w:rsid w:val="00533DE2"/>
    <w:rsid w:val="00534466"/>
    <w:rsid w:val="00535119"/>
    <w:rsid w:val="00535373"/>
    <w:rsid w:val="005354BA"/>
    <w:rsid w:val="00535E38"/>
    <w:rsid w:val="005368E3"/>
    <w:rsid w:val="00537490"/>
    <w:rsid w:val="00537E46"/>
    <w:rsid w:val="005405B8"/>
    <w:rsid w:val="00540782"/>
    <w:rsid w:val="005413BE"/>
    <w:rsid w:val="00541833"/>
    <w:rsid w:val="00541B60"/>
    <w:rsid w:val="00545BDA"/>
    <w:rsid w:val="00550AAB"/>
    <w:rsid w:val="00550C86"/>
    <w:rsid w:val="00551DE6"/>
    <w:rsid w:val="00552526"/>
    <w:rsid w:val="00552729"/>
    <w:rsid w:val="005527CE"/>
    <w:rsid w:val="005532D5"/>
    <w:rsid w:val="00555539"/>
    <w:rsid w:val="0055575E"/>
    <w:rsid w:val="005558A3"/>
    <w:rsid w:val="005559F5"/>
    <w:rsid w:val="00555B4D"/>
    <w:rsid w:val="00555DFB"/>
    <w:rsid w:val="00557A51"/>
    <w:rsid w:val="00560B6B"/>
    <w:rsid w:val="00561EB7"/>
    <w:rsid w:val="005636D7"/>
    <w:rsid w:val="005642E2"/>
    <w:rsid w:val="005653C8"/>
    <w:rsid w:val="00565515"/>
    <w:rsid w:val="00565577"/>
    <w:rsid w:val="005655E6"/>
    <w:rsid w:val="0056666E"/>
    <w:rsid w:val="005672BC"/>
    <w:rsid w:val="005706F3"/>
    <w:rsid w:val="00571165"/>
    <w:rsid w:val="00571972"/>
    <w:rsid w:val="00572AAB"/>
    <w:rsid w:val="0057336E"/>
    <w:rsid w:val="00573E1D"/>
    <w:rsid w:val="00574304"/>
    <w:rsid w:val="005753FE"/>
    <w:rsid w:val="00576C33"/>
    <w:rsid w:val="0057733E"/>
    <w:rsid w:val="00582B75"/>
    <w:rsid w:val="00583989"/>
    <w:rsid w:val="00583E7A"/>
    <w:rsid w:val="005840B4"/>
    <w:rsid w:val="0058414C"/>
    <w:rsid w:val="00587352"/>
    <w:rsid w:val="00590583"/>
    <w:rsid w:val="00590907"/>
    <w:rsid w:val="00590B8F"/>
    <w:rsid w:val="00590D91"/>
    <w:rsid w:val="00591803"/>
    <w:rsid w:val="00591F63"/>
    <w:rsid w:val="00592B22"/>
    <w:rsid w:val="005940BB"/>
    <w:rsid w:val="0059423B"/>
    <w:rsid w:val="00594287"/>
    <w:rsid w:val="00594379"/>
    <w:rsid w:val="00594682"/>
    <w:rsid w:val="005967B7"/>
    <w:rsid w:val="005A2CC4"/>
    <w:rsid w:val="005A3208"/>
    <w:rsid w:val="005A375A"/>
    <w:rsid w:val="005A3C18"/>
    <w:rsid w:val="005A469F"/>
    <w:rsid w:val="005A49BF"/>
    <w:rsid w:val="005A59C7"/>
    <w:rsid w:val="005A6234"/>
    <w:rsid w:val="005A6783"/>
    <w:rsid w:val="005A70C7"/>
    <w:rsid w:val="005A7A42"/>
    <w:rsid w:val="005A7CFF"/>
    <w:rsid w:val="005B0419"/>
    <w:rsid w:val="005B05DB"/>
    <w:rsid w:val="005B16B5"/>
    <w:rsid w:val="005B1A4D"/>
    <w:rsid w:val="005B1DA4"/>
    <w:rsid w:val="005B38FD"/>
    <w:rsid w:val="005B3DC9"/>
    <w:rsid w:val="005B62CB"/>
    <w:rsid w:val="005B715C"/>
    <w:rsid w:val="005B77A6"/>
    <w:rsid w:val="005C1FBF"/>
    <w:rsid w:val="005C22CF"/>
    <w:rsid w:val="005C265C"/>
    <w:rsid w:val="005C2C3F"/>
    <w:rsid w:val="005C328A"/>
    <w:rsid w:val="005C5CF1"/>
    <w:rsid w:val="005C5FB2"/>
    <w:rsid w:val="005C682E"/>
    <w:rsid w:val="005C6AD5"/>
    <w:rsid w:val="005C6E9C"/>
    <w:rsid w:val="005D1799"/>
    <w:rsid w:val="005D1F54"/>
    <w:rsid w:val="005D2810"/>
    <w:rsid w:val="005D3D7A"/>
    <w:rsid w:val="005D3FB1"/>
    <w:rsid w:val="005D4061"/>
    <w:rsid w:val="005D5C7D"/>
    <w:rsid w:val="005D65DC"/>
    <w:rsid w:val="005D6AA0"/>
    <w:rsid w:val="005D6EB8"/>
    <w:rsid w:val="005D701D"/>
    <w:rsid w:val="005E0953"/>
    <w:rsid w:val="005E1487"/>
    <w:rsid w:val="005E1BF6"/>
    <w:rsid w:val="005E2DD4"/>
    <w:rsid w:val="005E39A2"/>
    <w:rsid w:val="005E47EE"/>
    <w:rsid w:val="005E4CAB"/>
    <w:rsid w:val="005E4DB4"/>
    <w:rsid w:val="005E50A3"/>
    <w:rsid w:val="005E551F"/>
    <w:rsid w:val="005F3D8C"/>
    <w:rsid w:val="005F613A"/>
    <w:rsid w:val="00600C39"/>
    <w:rsid w:val="00600C55"/>
    <w:rsid w:val="006010D0"/>
    <w:rsid w:val="0060118A"/>
    <w:rsid w:val="006014A8"/>
    <w:rsid w:val="00601847"/>
    <w:rsid w:val="006034A9"/>
    <w:rsid w:val="006038C7"/>
    <w:rsid w:val="00603A25"/>
    <w:rsid w:val="00611943"/>
    <w:rsid w:val="00612990"/>
    <w:rsid w:val="00613074"/>
    <w:rsid w:val="00613F9C"/>
    <w:rsid w:val="006143A4"/>
    <w:rsid w:val="00615176"/>
    <w:rsid w:val="006175E3"/>
    <w:rsid w:val="00617A60"/>
    <w:rsid w:val="00620273"/>
    <w:rsid w:val="0062108D"/>
    <w:rsid w:val="00621375"/>
    <w:rsid w:val="00622501"/>
    <w:rsid w:val="00623429"/>
    <w:rsid w:val="0062366C"/>
    <w:rsid w:val="00623747"/>
    <w:rsid w:val="00624B91"/>
    <w:rsid w:val="00624F67"/>
    <w:rsid w:val="00626CA8"/>
    <w:rsid w:val="00627E8F"/>
    <w:rsid w:val="00630CFF"/>
    <w:rsid w:val="00630EF0"/>
    <w:rsid w:val="00635FFB"/>
    <w:rsid w:val="006365D9"/>
    <w:rsid w:val="00636B29"/>
    <w:rsid w:val="00637A14"/>
    <w:rsid w:val="00637C69"/>
    <w:rsid w:val="006401A7"/>
    <w:rsid w:val="0064032F"/>
    <w:rsid w:val="0064287D"/>
    <w:rsid w:val="0064360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1710"/>
    <w:rsid w:val="00672868"/>
    <w:rsid w:val="0067409A"/>
    <w:rsid w:val="00674D55"/>
    <w:rsid w:val="0067510C"/>
    <w:rsid w:val="00675BBC"/>
    <w:rsid w:val="00675D7F"/>
    <w:rsid w:val="0067725C"/>
    <w:rsid w:val="006808EB"/>
    <w:rsid w:val="00680ADE"/>
    <w:rsid w:val="00680BCE"/>
    <w:rsid w:val="00681011"/>
    <w:rsid w:val="00681BA4"/>
    <w:rsid w:val="00681EB5"/>
    <w:rsid w:val="00682A15"/>
    <w:rsid w:val="00682F9C"/>
    <w:rsid w:val="00683004"/>
    <w:rsid w:val="00683124"/>
    <w:rsid w:val="00684747"/>
    <w:rsid w:val="0068575F"/>
    <w:rsid w:val="00685BE4"/>
    <w:rsid w:val="00685EEA"/>
    <w:rsid w:val="00686092"/>
    <w:rsid w:val="006902A0"/>
    <w:rsid w:val="0069333C"/>
    <w:rsid w:val="00694A6D"/>
    <w:rsid w:val="00695492"/>
    <w:rsid w:val="00695A02"/>
    <w:rsid w:val="00696124"/>
    <w:rsid w:val="0069646F"/>
    <w:rsid w:val="006A1D8F"/>
    <w:rsid w:val="006A21C2"/>
    <w:rsid w:val="006A38DA"/>
    <w:rsid w:val="006A3F76"/>
    <w:rsid w:val="006A46C8"/>
    <w:rsid w:val="006A4AC0"/>
    <w:rsid w:val="006A5286"/>
    <w:rsid w:val="006A63D4"/>
    <w:rsid w:val="006A6BA2"/>
    <w:rsid w:val="006A6CFE"/>
    <w:rsid w:val="006B08D1"/>
    <w:rsid w:val="006B17D9"/>
    <w:rsid w:val="006B239C"/>
    <w:rsid w:val="006B343E"/>
    <w:rsid w:val="006B39A4"/>
    <w:rsid w:val="006B5112"/>
    <w:rsid w:val="006B5E68"/>
    <w:rsid w:val="006B6548"/>
    <w:rsid w:val="006B66CD"/>
    <w:rsid w:val="006B7A7A"/>
    <w:rsid w:val="006C0C7A"/>
    <w:rsid w:val="006C0F04"/>
    <w:rsid w:val="006C1439"/>
    <w:rsid w:val="006C1D9E"/>
    <w:rsid w:val="006C4188"/>
    <w:rsid w:val="006C447E"/>
    <w:rsid w:val="006C49B8"/>
    <w:rsid w:val="006C4AA6"/>
    <w:rsid w:val="006C587D"/>
    <w:rsid w:val="006C628D"/>
    <w:rsid w:val="006C675D"/>
    <w:rsid w:val="006C6E64"/>
    <w:rsid w:val="006C72C2"/>
    <w:rsid w:val="006D1AB6"/>
    <w:rsid w:val="006D28A0"/>
    <w:rsid w:val="006D3691"/>
    <w:rsid w:val="006D569D"/>
    <w:rsid w:val="006D5743"/>
    <w:rsid w:val="006D69AD"/>
    <w:rsid w:val="006E04D1"/>
    <w:rsid w:val="006E099B"/>
    <w:rsid w:val="006E1569"/>
    <w:rsid w:val="006E3377"/>
    <w:rsid w:val="006E447F"/>
    <w:rsid w:val="006E48F3"/>
    <w:rsid w:val="006E54EA"/>
    <w:rsid w:val="006E5E97"/>
    <w:rsid w:val="006E77B1"/>
    <w:rsid w:val="006E7CA1"/>
    <w:rsid w:val="006E7FB5"/>
    <w:rsid w:val="006F0368"/>
    <w:rsid w:val="006F0BB4"/>
    <w:rsid w:val="006F2F11"/>
    <w:rsid w:val="006F33D1"/>
    <w:rsid w:val="006F57A1"/>
    <w:rsid w:val="006F57E1"/>
    <w:rsid w:val="006F5865"/>
    <w:rsid w:val="006F5C11"/>
    <w:rsid w:val="006F5C77"/>
    <w:rsid w:val="006F6EE1"/>
    <w:rsid w:val="006F7FFB"/>
    <w:rsid w:val="00700D1C"/>
    <w:rsid w:val="007020EA"/>
    <w:rsid w:val="00702116"/>
    <w:rsid w:val="00702B53"/>
    <w:rsid w:val="0070319B"/>
    <w:rsid w:val="00704DC5"/>
    <w:rsid w:val="00705E36"/>
    <w:rsid w:val="007070BD"/>
    <w:rsid w:val="00707470"/>
    <w:rsid w:val="007078E1"/>
    <w:rsid w:val="00707FCA"/>
    <w:rsid w:val="00710511"/>
    <w:rsid w:val="007105E6"/>
    <w:rsid w:val="00712082"/>
    <w:rsid w:val="00712966"/>
    <w:rsid w:val="007133E6"/>
    <w:rsid w:val="00713FCC"/>
    <w:rsid w:val="00714717"/>
    <w:rsid w:val="00714D6D"/>
    <w:rsid w:val="007154E9"/>
    <w:rsid w:val="00715D3A"/>
    <w:rsid w:val="007177F1"/>
    <w:rsid w:val="007223CE"/>
    <w:rsid w:val="007225AA"/>
    <w:rsid w:val="00722BA9"/>
    <w:rsid w:val="00722E67"/>
    <w:rsid w:val="00724239"/>
    <w:rsid w:val="00725DB7"/>
    <w:rsid w:val="00726CDB"/>
    <w:rsid w:val="00727A89"/>
    <w:rsid w:val="00730646"/>
    <w:rsid w:val="00731866"/>
    <w:rsid w:val="00732FB5"/>
    <w:rsid w:val="00733B64"/>
    <w:rsid w:val="007355F5"/>
    <w:rsid w:val="00736366"/>
    <w:rsid w:val="00740E45"/>
    <w:rsid w:val="00741160"/>
    <w:rsid w:val="00741343"/>
    <w:rsid w:val="007417D0"/>
    <w:rsid w:val="00743199"/>
    <w:rsid w:val="0074424A"/>
    <w:rsid w:val="0074474B"/>
    <w:rsid w:val="00744F9C"/>
    <w:rsid w:val="007467CF"/>
    <w:rsid w:val="00747001"/>
    <w:rsid w:val="00750825"/>
    <w:rsid w:val="007515E3"/>
    <w:rsid w:val="00751899"/>
    <w:rsid w:val="00752E81"/>
    <w:rsid w:val="007534EC"/>
    <w:rsid w:val="0075433B"/>
    <w:rsid w:val="00754EE3"/>
    <w:rsid w:val="0075615E"/>
    <w:rsid w:val="00756E9A"/>
    <w:rsid w:val="00761122"/>
    <w:rsid w:val="00761608"/>
    <w:rsid w:val="00764454"/>
    <w:rsid w:val="007646F6"/>
    <w:rsid w:val="00764AD1"/>
    <w:rsid w:val="00764F4C"/>
    <w:rsid w:val="007652B3"/>
    <w:rsid w:val="00765916"/>
    <w:rsid w:val="00765B20"/>
    <w:rsid w:val="00765C9C"/>
    <w:rsid w:val="007663D8"/>
    <w:rsid w:val="0077089C"/>
    <w:rsid w:val="00771B9D"/>
    <w:rsid w:val="00771E07"/>
    <w:rsid w:val="007726BF"/>
    <w:rsid w:val="00772DA6"/>
    <w:rsid w:val="00773A1C"/>
    <w:rsid w:val="00773D2F"/>
    <w:rsid w:val="00773FD7"/>
    <w:rsid w:val="007743FD"/>
    <w:rsid w:val="00774423"/>
    <w:rsid w:val="00775548"/>
    <w:rsid w:val="00775995"/>
    <w:rsid w:val="00775D2D"/>
    <w:rsid w:val="00776205"/>
    <w:rsid w:val="00776251"/>
    <w:rsid w:val="00777550"/>
    <w:rsid w:val="0077771D"/>
    <w:rsid w:val="00780CF3"/>
    <w:rsid w:val="007816D8"/>
    <w:rsid w:val="00781AE1"/>
    <w:rsid w:val="0078218F"/>
    <w:rsid w:val="00783C9D"/>
    <w:rsid w:val="0078528F"/>
    <w:rsid w:val="00785DE4"/>
    <w:rsid w:val="007879EC"/>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52D9"/>
    <w:rsid w:val="0079546E"/>
    <w:rsid w:val="00797BE0"/>
    <w:rsid w:val="007A0EF8"/>
    <w:rsid w:val="007A0FDA"/>
    <w:rsid w:val="007A1323"/>
    <w:rsid w:val="007A2380"/>
    <w:rsid w:val="007A2DA5"/>
    <w:rsid w:val="007A323F"/>
    <w:rsid w:val="007A3834"/>
    <w:rsid w:val="007A3CCF"/>
    <w:rsid w:val="007A4339"/>
    <w:rsid w:val="007A6D9D"/>
    <w:rsid w:val="007A7186"/>
    <w:rsid w:val="007A760E"/>
    <w:rsid w:val="007B0EF5"/>
    <w:rsid w:val="007B0F41"/>
    <w:rsid w:val="007B1098"/>
    <w:rsid w:val="007B132D"/>
    <w:rsid w:val="007B2183"/>
    <w:rsid w:val="007B5A22"/>
    <w:rsid w:val="007B641F"/>
    <w:rsid w:val="007B6AA2"/>
    <w:rsid w:val="007B6D5A"/>
    <w:rsid w:val="007C07C4"/>
    <w:rsid w:val="007C0DFC"/>
    <w:rsid w:val="007C1603"/>
    <w:rsid w:val="007C232B"/>
    <w:rsid w:val="007C2CEE"/>
    <w:rsid w:val="007C4C18"/>
    <w:rsid w:val="007C55FB"/>
    <w:rsid w:val="007C5745"/>
    <w:rsid w:val="007C67FA"/>
    <w:rsid w:val="007C6FFB"/>
    <w:rsid w:val="007C75F7"/>
    <w:rsid w:val="007C7653"/>
    <w:rsid w:val="007C7FC4"/>
    <w:rsid w:val="007D0690"/>
    <w:rsid w:val="007D11B7"/>
    <w:rsid w:val="007D11EC"/>
    <w:rsid w:val="007D13DF"/>
    <w:rsid w:val="007D1970"/>
    <w:rsid w:val="007D19F5"/>
    <w:rsid w:val="007D2041"/>
    <w:rsid w:val="007D2F0A"/>
    <w:rsid w:val="007D325E"/>
    <w:rsid w:val="007D34F6"/>
    <w:rsid w:val="007D39AD"/>
    <w:rsid w:val="007D455E"/>
    <w:rsid w:val="007D4977"/>
    <w:rsid w:val="007D4F79"/>
    <w:rsid w:val="007D6003"/>
    <w:rsid w:val="007D630A"/>
    <w:rsid w:val="007D6AEF"/>
    <w:rsid w:val="007D7389"/>
    <w:rsid w:val="007D7CD6"/>
    <w:rsid w:val="007E1307"/>
    <w:rsid w:val="007E1A79"/>
    <w:rsid w:val="007E1C9D"/>
    <w:rsid w:val="007E261C"/>
    <w:rsid w:val="007E2697"/>
    <w:rsid w:val="007E2C5A"/>
    <w:rsid w:val="007E4511"/>
    <w:rsid w:val="007E5911"/>
    <w:rsid w:val="007E647E"/>
    <w:rsid w:val="007E7C2C"/>
    <w:rsid w:val="007F07B2"/>
    <w:rsid w:val="007F355F"/>
    <w:rsid w:val="007F4D08"/>
    <w:rsid w:val="007F4D81"/>
    <w:rsid w:val="007F54F7"/>
    <w:rsid w:val="007F5689"/>
    <w:rsid w:val="007F6241"/>
    <w:rsid w:val="007F705F"/>
    <w:rsid w:val="007F70EC"/>
    <w:rsid w:val="00801C46"/>
    <w:rsid w:val="00803553"/>
    <w:rsid w:val="00803A7E"/>
    <w:rsid w:val="00806004"/>
    <w:rsid w:val="008063D5"/>
    <w:rsid w:val="00806471"/>
    <w:rsid w:val="00807569"/>
    <w:rsid w:val="00807716"/>
    <w:rsid w:val="008077DA"/>
    <w:rsid w:val="0081039F"/>
    <w:rsid w:val="00810EF9"/>
    <w:rsid w:val="0081287C"/>
    <w:rsid w:val="008139E9"/>
    <w:rsid w:val="00813AFC"/>
    <w:rsid w:val="00813E24"/>
    <w:rsid w:val="00814197"/>
    <w:rsid w:val="0081564A"/>
    <w:rsid w:val="00816065"/>
    <w:rsid w:val="00816CE6"/>
    <w:rsid w:val="00817060"/>
    <w:rsid w:val="008173AF"/>
    <w:rsid w:val="008205B1"/>
    <w:rsid w:val="00821622"/>
    <w:rsid w:val="00821774"/>
    <w:rsid w:val="0082221F"/>
    <w:rsid w:val="00823D28"/>
    <w:rsid w:val="008248E9"/>
    <w:rsid w:val="0082498D"/>
    <w:rsid w:val="00825A69"/>
    <w:rsid w:val="00826831"/>
    <w:rsid w:val="008279BF"/>
    <w:rsid w:val="00827BD3"/>
    <w:rsid w:val="00830445"/>
    <w:rsid w:val="0083076A"/>
    <w:rsid w:val="00830899"/>
    <w:rsid w:val="00830BB2"/>
    <w:rsid w:val="008318C6"/>
    <w:rsid w:val="00831D09"/>
    <w:rsid w:val="00832CD2"/>
    <w:rsid w:val="00833FFE"/>
    <w:rsid w:val="008341E2"/>
    <w:rsid w:val="008343F5"/>
    <w:rsid w:val="008370DD"/>
    <w:rsid w:val="008400D7"/>
    <w:rsid w:val="00840F6C"/>
    <w:rsid w:val="00842495"/>
    <w:rsid w:val="00842711"/>
    <w:rsid w:val="00845FE5"/>
    <w:rsid w:val="00847077"/>
    <w:rsid w:val="008472C2"/>
    <w:rsid w:val="00847662"/>
    <w:rsid w:val="0085021A"/>
    <w:rsid w:val="00851D6C"/>
    <w:rsid w:val="008523AF"/>
    <w:rsid w:val="008537F9"/>
    <w:rsid w:val="00854E4C"/>
    <w:rsid w:val="00854FC5"/>
    <w:rsid w:val="00855426"/>
    <w:rsid w:val="00855D4D"/>
    <w:rsid w:val="00855FDD"/>
    <w:rsid w:val="00856858"/>
    <w:rsid w:val="00856924"/>
    <w:rsid w:val="00857C9A"/>
    <w:rsid w:val="00860432"/>
    <w:rsid w:val="008607D3"/>
    <w:rsid w:val="008617DA"/>
    <w:rsid w:val="00861B14"/>
    <w:rsid w:val="00861BB9"/>
    <w:rsid w:val="008626C6"/>
    <w:rsid w:val="00862E92"/>
    <w:rsid w:val="008631B8"/>
    <w:rsid w:val="0086390F"/>
    <w:rsid w:val="00863946"/>
    <w:rsid w:val="00864227"/>
    <w:rsid w:val="00864755"/>
    <w:rsid w:val="0086488C"/>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97D"/>
    <w:rsid w:val="0087776D"/>
    <w:rsid w:val="008805C0"/>
    <w:rsid w:val="00880701"/>
    <w:rsid w:val="00880B46"/>
    <w:rsid w:val="00882FBD"/>
    <w:rsid w:val="00884BAF"/>
    <w:rsid w:val="00887305"/>
    <w:rsid w:val="008902A7"/>
    <w:rsid w:val="00893A0B"/>
    <w:rsid w:val="00893CD1"/>
    <w:rsid w:val="00893DC6"/>
    <w:rsid w:val="0089562D"/>
    <w:rsid w:val="00895C0F"/>
    <w:rsid w:val="00895C8C"/>
    <w:rsid w:val="008960D8"/>
    <w:rsid w:val="00896B34"/>
    <w:rsid w:val="00896DBB"/>
    <w:rsid w:val="00897A9A"/>
    <w:rsid w:val="00897BAF"/>
    <w:rsid w:val="00897D42"/>
    <w:rsid w:val="008A0FE8"/>
    <w:rsid w:val="008A19F8"/>
    <w:rsid w:val="008A20FE"/>
    <w:rsid w:val="008A2510"/>
    <w:rsid w:val="008A2827"/>
    <w:rsid w:val="008A2AA0"/>
    <w:rsid w:val="008A3EE9"/>
    <w:rsid w:val="008A42F7"/>
    <w:rsid w:val="008A658A"/>
    <w:rsid w:val="008A6706"/>
    <w:rsid w:val="008A7B40"/>
    <w:rsid w:val="008B03B1"/>
    <w:rsid w:val="008B0830"/>
    <w:rsid w:val="008B2ED3"/>
    <w:rsid w:val="008B3EDA"/>
    <w:rsid w:val="008B4672"/>
    <w:rsid w:val="008B5B13"/>
    <w:rsid w:val="008B67DC"/>
    <w:rsid w:val="008B76D4"/>
    <w:rsid w:val="008B78B5"/>
    <w:rsid w:val="008B7D56"/>
    <w:rsid w:val="008C20DD"/>
    <w:rsid w:val="008C2452"/>
    <w:rsid w:val="008C432C"/>
    <w:rsid w:val="008C63BA"/>
    <w:rsid w:val="008C6A38"/>
    <w:rsid w:val="008C6C3C"/>
    <w:rsid w:val="008C73FA"/>
    <w:rsid w:val="008C7484"/>
    <w:rsid w:val="008D0445"/>
    <w:rsid w:val="008D1484"/>
    <w:rsid w:val="008D1DDF"/>
    <w:rsid w:val="008D30D7"/>
    <w:rsid w:val="008D3719"/>
    <w:rsid w:val="008D4731"/>
    <w:rsid w:val="008D49B2"/>
    <w:rsid w:val="008D4A91"/>
    <w:rsid w:val="008D53DE"/>
    <w:rsid w:val="008D5800"/>
    <w:rsid w:val="008D58A6"/>
    <w:rsid w:val="008E044E"/>
    <w:rsid w:val="008E056D"/>
    <w:rsid w:val="008E1DBF"/>
    <w:rsid w:val="008E29F7"/>
    <w:rsid w:val="008E2B86"/>
    <w:rsid w:val="008E3018"/>
    <w:rsid w:val="008E38D6"/>
    <w:rsid w:val="008E439C"/>
    <w:rsid w:val="008E46F5"/>
    <w:rsid w:val="008E5F74"/>
    <w:rsid w:val="008F1689"/>
    <w:rsid w:val="008F2719"/>
    <w:rsid w:val="008F32D1"/>
    <w:rsid w:val="008F3CB5"/>
    <w:rsid w:val="008F5360"/>
    <w:rsid w:val="008F5BDC"/>
    <w:rsid w:val="008F6DE6"/>
    <w:rsid w:val="008F73BE"/>
    <w:rsid w:val="008F7AF7"/>
    <w:rsid w:val="0090258A"/>
    <w:rsid w:val="0090286D"/>
    <w:rsid w:val="00903D96"/>
    <w:rsid w:val="00903DF4"/>
    <w:rsid w:val="00903FE4"/>
    <w:rsid w:val="00904A66"/>
    <w:rsid w:val="00905A77"/>
    <w:rsid w:val="00906E43"/>
    <w:rsid w:val="009079A7"/>
    <w:rsid w:val="00911640"/>
    <w:rsid w:val="009141DA"/>
    <w:rsid w:val="0091587A"/>
    <w:rsid w:val="00916470"/>
    <w:rsid w:val="00917B94"/>
    <w:rsid w:val="00920F20"/>
    <w:rsid w:val="0092162E"/>
    <w:rsid w:val="009229A8"/>
    <w:rsid w:val="00923080"/>
    <w:rsid w:val="0092394C"/>
    <w:rsid w:val="00924C6D"/>
    <w:rsid w:val="009268D5"/>
    <w:rsid w:val="00926A22"/>
    <w:rsid w:val="009330C7"/>
    <w:rsid w:val="00933889"/>
    <w:rsid w:val="00934D06"/>
    <w:rsid w:val="009357FA"/>
    <w:rsid w:val="00936629"/>
    <w:rsid w:val="009374CE"/>
    <w:rsid w:val="00940639"/>
    <w:rsid w:val="00940F99"/>
    <w:rsid w:val="00941480"/>
    <w:rsid w:val="0094256E"/>
    <w:rsid w:val="009428C2"/>
    <w:rsid w:val="00944C03"/>
    <w:rsid w:val="00944E7B"/>
    <w:rsid w:val="00944FF0"/>
    <w:rsid w:val="0094675F"/>
    <w:rsid w:val="00946F24"/>
    <w:rsid w:val="009471C9"/>
    <w:rsid w:val="00947686"/>
    <w:rsid w:val="00947CFA"/>
    <w:rsid w:val="009504CC"/>
    <w:rsid w:val="00950FBE"/>
    <w:rsid w:val="009519E9"/>
    <w:rsid w:val="00954137"/>
    <w:rsid w:val="00954890"/>
    <w:rsid w:val="009553AD"/>
    <w:rsid w:val="00955947"/>
    <w:rsid w:val="00956187"/>
    <w:rsid w:val="00957E0B"/>
    <w:rsid w:val="00960E28"/>
    <w:rsid w:val="00962462"/>
    <w:rsid w:val="00962695"/>
    <w:rsid w:val="009636B1"/>
    <w:rsid w:val="00963CC1"/>
    <w:rsid w:val="00963E72"/>
    <w:rsid w:val="00963F9C"/>
    <w:rsid w:val="00970E21"/>
    <w:rsid w:val="00971F5F"/>
    <w:rsid w:val="00972C0B"/>
    <w:rsid w:val="00972F0A"/>
    <w:rsid w:val="009741D3"/>
    <w:rsid w:val="00974389"/>
    <w:rsid w:val="00974D6A"/>
    <w:rsid w:val="00975131"/>
    <w:rsid w:val="00975EEA"/>
    <w:rsid w:val="009770DB"/>
    <w:rsid w:val="00980FD7"/>
    <w:rsid w:val="0098108B"/>
    <w:rsid w:val="00981C10"/>
    <w:rsid w:val="0098392B"/>
    <w:rsid w:val="009839ED"/>
    <w:rsid w:val="00984099"/>
    <w:rsid w:val="00984B52"/>
    <w:rsid w:val="00986101"/>
    <w:rsid w:val="00986BED"/>
    <w:rsid w:val="00986CF9"/>
    <w:rsid w:val="00987466"/>
    <w:rsid w:val="0098747A"/>
    <w:rsid w:val="009900E9"/>
    <w:rsid w:val="00992E9B"/>
    <w:rsid w:val="009940AA"/>
    <w:rsid w:val="00994210"/>
    <w:rsid w:val="00995DD9"/>
    <w:rsid w:val="009962C2"/>
    <w:rsid w:val="00996372"/>
    <w:rsid w:val="009973B6"/>
    <w:rsid w:val="00997965"/>
    <w:rsid w:val="009A0D88"/>
    <w:rsid w:val="009A116E"/>
    <w:rsid w:val="009A1577"/>
    <w:rsid w:val="009A1B9E"/>
    <w:rsid w:val="009A251F"/>
    <w:rsid w:val="009A2DBF"/>
    <w:rsid w:val="009A3C5A"/>
    <w:rsid w:val="009A431E"/>
    <w:rsid w:val="009A4BF2"/>
    <w:rsid w:val="009B0659"/>
    <w:rsid w:val="009B11A6"/>
    <w:rsid w:val="009B15F2"/>
    <w:rsid w:val="009B18BC"/>
    <w:rsid w:val="009B1A82"/>
    <w:rsid w:val="009B2EBA"/>
    <w:rsid w:val="009B3055"/>
    <w:rsid w:val="009B33BE"/>
    <w:rsid w:val="009B3C45"/>
    <w:rsid w:val="009B42AF"/>
    <w:rsid w:val="009B4BD2"/>
    <w:rsid w:val="009B4EC3"/>
    <w:rsid w:val="009B61C0"/>
    <w:rsid w:val="009B7BBF"/>
    <w:rsid w:val="009B7BE6"/>
    <w:rsid w:val="009C037E"/>
    <w:rsid w:val="009C0C8C"/>
    <w:rsid w:val="009C0D57"/>
    <w:rsid w:val="009C1366"/>
    <w:rsid w:val="009C1D2B"/>
    <w:rsid w:val="009C2478"/>
    <w:rsid w:val="009C3794"/>
    <w:rsid w:val="009C3867"/>
    <w:rsid w:val="009C4CA5"/>
    <w:rsid w:val="009C4E8B"/>
    <w:rsid w:val="009C5E8E"/>
    <w:rsid w:val="009C7C7B"/>
    <w:rsid w:val="009C7E77"/>
    <w:rsid w:val="009D0394"/>
    <w:rsid w:val="009D113A"/>
    <w:rsid w:val="009D190F"/>
    <w:rsid w:val="009D1992"/>
    <w:rsid w:val="009D2078"/>
    <w:rsid w:val="009D2F30"/>
    <w:rsid w:val="009D3328"/>
    <w:rsid w:val="009D39FE"/>
    <w:rsid w:val="009D4619"/>
    <w:rsid w:val="009D4988"/>
    <w:rsid w:val="009D7157"/>
    <w:rsid w:val="009E0181"/>
    <w:rsid w:val="009E0575"/>
    <w:rsid w:val="009E098B"/>
    <w:rsid w:val="009E1B00"/>
    <w:rsid w:val="009E20AF"/>
    <w:rsid w:val="009E2A12"/>
    <w:rsid w:val="009E4C43"/>
    <w:rsid w:val="009E5555"/>
    <w:rsid w:val="009E5BEF"/>
    <w:rsid w:val="009E7C61"/>
    <w:rsid w:val="009F0417"/>
    <w:rsid w:val="009F15A3"/>
    <w:rsid w:val="009F1911"/>
    <w:rsid w:val="009F34C1"/>
    <w:rsid w:val="009F481F"/>
    <w:rsid w:val="009F61DD"/>
    <w:rsid w:val="009F6486"/>
    <w:rsid w:val="009F74F4"/>
    <w:rsid w:val="009F79AA"/>
    <w:rsid w:val="00A00A18"/>
    <w:rsid w:val="00A01064"/>
    <w:rsid w:val="00A018F4"/>
    <w:rsid w:val="00A01FA5"/>
    <w:rsid w:val="00A02A34"/>
    <w:rsid w:val="00A038D3"/>
    <w:rsid w:val="00A03A5D"/>
    <w:rsid w:val="00A03BCA"/>
    <w:rsid w:val="00A047A1"/>
    <w:rsid w:val="00A04936"/>
    <w:rsid w:val="00A05A53"/>
    <w:rsid w:val="00A05FE7"/>
    <w:rsid w:val="00A0684E"/>
    <w:rsid w:val="00A129B7"/>
    <w:rsid w:val="00A12B10"/>
    <w:rsid w:val="00A13176"/>
    <w:rsid w:val="00A134CA"/>
    <w:rsid w:val="00A1379C"/>
    <w:rsid w:val="00A13AC3"/>
    <w:rsid w:val="00A13F75"/>
    <w:rsid w:val="00A13FD1"/>
    <w:rsid w:val="00A14F28"/>
    <w:rsid w:val="00A17CBF"/>
    <w:rsid w:val="00A20306"/>
    <w:rsid w:val="00A20EDC"/>
    <w:rsid w:val="00A214AC"/>
    <w:rsid w:val="00A219E6"/>
    <w:rsid w:val="00A21AAF"/>
    <w:rsid w:val="00A21AD3"/>
    <w:rsid w:val="00A21DFD"/>
    <w:rsid w:val="00A23F6E"/>
    <w:rsid w:val="00A23F9F"/>
    <w:rsid w:val="00A24633"/>
    <w:rsid w:val="00A24C08"/>
    <w:rsid w:val="00A24FA9"/>
    <w:rsid w:val="00A26F10"/>
    <w:rsid w:val="00A27ACC"/>
    <w:rsid w:val="00A31A0B"/>
    <w:rsid w:val="00A327AA"/>
    <w:rsid w:val="00A34164"/>
    <w:rsid w:val="00A34320"/>
    <w:rsid w:val="00A35A41"/>
    <w:rsid w:val="00A36D7E"/>
    <w:rsid w:val="00A402D0"/>
    <w:rsid w:val="00A404BC"/>
    <w:rsid w:val="00A410CB"/>
    <w:rsid w:val="00A41736"/>
    <w:rsid w:val="00A419B3"/>
    <w:rsid w:val="00A42739"/>
    <w:rsid w:val="00A42AA7"/>
    <w:rsid w:val="00A43985"/>
    <w:rsid w:val="00A43F5A"/>
    <w:rsid w:val="00A44096"/>
    <w:rsid w:val="00A4684B"/>
    <w:rsid w:val="00A46DEA"/>
    <w:rsid w:val="00A50AA3"/>
    <w:rsid w:val="00A53092"/>
    <w:rsid w:val="00A5355E"/>
    <w:rsid w:val="00A56808"/>
    <w:rsid w:val="00A56B3E"/>
    <w:rsid w:val="00A57590"/>
    <w:rsid w:val="00A57EA2"/>
    <w:rsid w:val="00A60B49"/>
    <w:rsid w:val="00A62A26"/>
    <w:rsid w:val="00A63E88"/>
    <w:rsid w:val="00A6470E"/>
    <w:rsid w:val="00A64748"/>
    <w:rsid w:val="00A64A6B"/>
    <w:rsid w:val="00A64BDF"/>
    <w:rsid w:val="00A64DEE"/>
    <w:rsid w:val="00A650F7"/>
    <w:rsid w:val="00A6636D"/>
    <w:rsid w:val="00A67F9E"/>
    <w:rsid w:val="00A7122D"/>
    <w:rsid w:val="00A71D10"/>
    <w:rsid w:val="00A73690"/>
    <w:rsid w:val="00A74B33"/>
    <w:rsid w:val="00A74CAA"/>
    <w:rsid w:val="00A74FA5"/>
    <w:rsid w:val="00A7675F"/>
    <w:rsid w:val="00A83A40"/>
    <w:rsid w:val="00A8525B"/>
    <w:rsid w:val="00A85864"/>
    <w:rsid w:val="00A862AE"/>
    <w:rsid w:val="00A908A4"/>
    <w:rsid w:val="00A917A8"/>
    <w:rsid w:val="00A932D4"/>
    <w:rsid w:val="00A934CF"/>
    <w:rsid w:val="00A942B8"/>
    <w:rsid w:val="00A953B6"/>
    <w:rsid w:val="00A954FB"/>
    <w:rsid w:val="00A9554B"/>
    <w:rsid w:val="00A95A25"/>
    <w:rsid w:val="00A95E39"/>
    <w:rsid w:val="00A963DD"/>
    <w:rsid w:val="00A967C7"/>
    <w:rsid w:val="00A96A11"/>
    <w:rsid w:val="00A97128"/>
    <w:rsid w:val="00A976FB"/>
    <w:rsid w:val="00AA09AD"/>
    <w:rsid w:val="00AA116F"/>
    <w:rsid w:val="00AA192F"/>
    <w:rsid w:val="00AA1DA2"/>
    <w:rsid w:val="00AA37AB"/>
    <w:rsid w:val="00AA3CDD"/>
    <w:rsid w:val="00AA4569"/>
    <w:rsid w:val="00AA5449"/>
    <w:rsid w:val="00AA57C0"/>
    <w:rsid w:val="00AA5AFA"/>
    <w:rsid w:val="00AA6F88"/>
    <w:rsid w:val="00AB14E7"/>
    <w:rsid w:val="00AB1943"/>
    <w:rsid w:val="00AB2221"/>
    <w:rsid w:val="00AB2AD8"/>
    <w:rsid w:val="00AB3021"/>
    <w:rsid w:val="00AB43CA"/>
    <w:rsid w:val="00AB4C30"/>
    <w:rsid w:val="00AB4F08"/>
    <w:rsid w:val="00AB54FC"/>
    <w:rsid w:val="00AB61CD"/>
    <w:rsid w:val="00AB7DCC"/>
    <w:rsid w:val="00AC1554"/>
    <w:rsid w:val="00AC1C09"/>
    <w:rsid w:val="00AC2403"/>
    <w:rsid w:val="00AC3775"/>
    <w:rsid w:val="00AC3E99"/>
    <w:rsid w:val="00AC5C37"/>
    <w:rsid w:val="00AD04A9"/>
    <w:rsid w:val="00AD0855"/>
    <w:rsid w:val="00AD2457"/>
    <w:rsid w:val="00AD2D8A"/>
    <w:rsid w:val="00AD3089"/>
    <w:rsid w:val="00AD33C5"/>
    <w:rsid w:val="00AD41F2"/>
    <w:rsid w:val="00AD579A"/>
    <w:rsid w:val="00AD6959"/>
    <w:rsid w:val="00AD6CB9"/>
    <w:rsid w:val="00AD7449"/>
    <w:rsid w:val="00AE4E93"/>
    <w:rsid w:val="00AE5D4B"/>
    <w:rsid w:val="00AF0399"/>
    <w:rsid w:val="00AF0B66"/>
    <w:rsid w:val="00AF0D52"/>
    <w:rsid w:val="00AF0E09"/>
    <w:rsid w:val="00AF0E2D"/>
    <w:rsid w:val="00AF1269"/>
    <w:rsid w:val="00AF1EFC"/>
    <w:rsid w:val="00AF1FE5"/>
    <w:rsid w:val="00AF2943"/>
    <w:rsid w:val="00AF4987"/>
    <w:rsid w:val="00AF517B"/>
    <w:rsid w:val="00AF6899"/>
    <w:rsid w:val="00B0164A"/>
    <w:rsid w:val="00B0214D"/>
    <w:rsid w:val="00B030EF"/>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D"/>
    <w:rsid w:val="00B17079"/>
    <w:rsid w:val="00B17950"/>
    <w:rsid w:val="00B20073"/>
    <w:rsid w:val="00B20B93"/>
    <w:rsid w:val="00B24778"/>
    <w:rsid w:val="00B252AD"/>
    <w:rsid w:val="00B2670E"/>
    <w:rsid w:val="00B2763E"/>
    <w:rsid w:val="00B30057"/>
    <w:rsid w:val="00B30AF5"/>
    <w:rsid w:val="00B30C2B"/>
    <w:rsid w:val="00B30DD3"/>
    <w:rsid w:val="00B31196"/>
    <w:rsid w:val="00B31F96"/>
    <w:rsid w:val="00B324E3"/>
    <w:rsid w:val="00B33EB5"/>
    <w:rsid w:val="00B3464C"/>
    <w:rsid w:val="00B3490E"/>
    <w:rsid w:val="00B34F03"/>
    <w:rsid w:val="00B360A3"/>
    <w:rsid w:val="00B368AA"/>
    <w:rsid w:val="00B371FF"/>
    <w:rsid w:val="00B37E7C"/>
    <w:rsid w:val="00B37F97"/>
    <w:rsid w:val="00B412D9"/>
    <w:rsid w:val="00B4544C"/>
    <w:rsid w:val="00B45E2C"/>
    <w:rsid w:val="00B47C34"/>
    <w:rsid w:val="00B51B00"/>
    <w:rsid w:val="00B5533D"/>
    <w:rsid w:val="00B56EF1"/>
    <w:rsid w:val="00B572D2"/>
    <w:rsid w:val="00B6041E"/>
    <w:rsid w:val="00B62CDC"/>
    <w:rsid w:val="00B633BE"/>
    <w:rsid w:val="00B641C3"/>
    <w:rsid w:val="00B642A7"/>
    <w:rsid w:val="00B65783"/>
    <w:rsid w:val="00B66114"/>
    <w:rsid w:val="00B66ED2"/>
    <w:rsid w:val="00B66F7A"/>
    <w:rsid w:val="00B671E0"/>
    <w:rsid w:val="00B701F4"/>
    <w:rsid w:val="00B70B72"/>
    <w:rsid w:val="00B72944"/>
    <w:rsid w:val="00B73077"/>
    <w:rsid w:val="00B73651"/>
    <w:rsid w:val="00B73D9A"/>
    <w:rsid w:val="00B81672"/>
    <w:rsid w:val="00B81955"/>
    <w:rsid w:val="00B823A1"/>
    <w:rsid w:val="00B83056"/>
    <w:rsid w:val="00B84235"/>
    <w:rsid w:val="00B84C4D"/>
    <w:rsid w:val="00B87F68"/>
    <w:rsid w:val="00B91554"/>
    <w:rsid w:val="00B93310"/>
    <w:rsid w:val="00B96A5E"/>
    <w:rsid w:val="00B977AF"/>
    <w:rsid w:val="00BA053A"/>
    <w:rsid w:val="00BA05BD"/>
    <w:rsid w:val="00BA1A5E"/>
    <w:rsid w:val="00BA2D78"/>
    <w:rsid w:val="00BA449B"/>
    <w:rsid w:val="00BA5856"/>
    <w:rsid w:val="00BA5A13"/>
    <w:rsid w:val="00BB0388"/>
    <w:rsid w:val="00BB1464"/>
    <w:rsid w:val="00BB2227"/>
    <w:rsid w:val="00BB2285"/>
    <w:rsid w:val="00BC0760"/>
    <w:rsid w:val="00BC0964"/>
    <w:rsid w:val="00BC0CC5"/>
    <w:rsid w:val="00BC1AA4"/>
    <w:rsid w:val="00BC2EDB"/>
    <w:rsid w:val="00BC471A"/>
    <w:rsid w:val="00BC4E02"/>
    <w:rsid w:val="00BC5E51"/>
    <w:rsid w:val="00BC66C6"/>
    <w:rsid w:val="00BC6E1E"/>
    <w:rsid w:val="00BC76F6"/>
    <w:rsid w:val="00BD2097"/>
    <w:rsid w:val="00BD2A3F"/>
    <w:rsid w:val="00BD2F05"/>
    <w:rsid w:val="00BD3615"/>
    <w:rsid w:val="00BD3A45"/>
    <w:rsid w:val="00BD5197"/>
    <w:rsid w:val="00BD5411"/>
    <w:rsid w:val="00BD55EC"/>
    <w:rsid w:val="00BD5C86"/>
    <w:rsid w:val="00BD5D7D"/>
    <w:rsid w:val="00BD6051"/>
    <w:rsid w:val="00BD700F"/>
    <w:rsid w:val="00BD7676"/>
    <w:rsid w:val="00BE0C42"/>
    <w:rsid w:val="00BE139A"/>
    <w:rsid w:val="00BE2D9C"/>
    <w:rsid w:val="00BE2F0F"/>
    <w:rsid w:val="00BE32DF"/>
    <w:rsid w:val="00BE3957"/>
    <w:rsid w:val="00BE4028"/>
    <w:rsid w:val="00BE50FA"/>
    <w:rsid w:val="00BE5A52"/>
    <w:rsid w:val="00BE5D8B"/>
    <w:rsid w:val="00BE6DBF"/>
    <w:rsid w:val="00BE70F2"/>
    <w:rsid w:val="00BE759D"/>
    <w:rsid w:val="00BE7FD9"/>
    <w:rsid w:val="00BF0ECC"/>
    <w:rsid w:val="00BF0FE5"/>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7AE"/>
    <w:rsid w:val="00C061A2"/>
    <w:rsid w:val="00C065AE"/>
    <w:rsid w:val="00C06B23"/>
    <w:rsid w:val="00C06E79"/>
    <w:rsid w:val="00C071F5"/>
    <w:rsid w:val="00C0744D"/>
    <w:rsid w:val="00C101A2"/>
    <w:rsid w:val="00C10B2F"/>
    <w:rsid w:val="00C116FA"/>
    <w:rsid w:val="00C11A4A"/>
    <w:rsid w:val="00C12F1C"/>
    <w:rsid w:val="00C13127"/>
    <w:rsid w:val="00C13749"/>
    <w:rsid w:val="00C138BF"/>
    <w:rsid w:val="00C1572A"/>
    <w:rsid w:val="00C16EBF"/>
    <w:rsid w:val="00C16F71"/>
    <w:rsid w:val="00C17FB3"/>
    <w:rsid w:val="00C222BA"/>
    <w:rsid w:val="00C23AD3"/>
    <w:rsid w:val="00C24D5F"/>
    <w:rsid w:val="00C25BEC"/>
    <w:rsid w:val="00C27DE7"/>
    <w:rsid w:val="00C30647"/>
    <w:rsid w:val="00C3098D"/>
    <w:rsid w:val="00C30E61"/>
    <w:rsid w:val="00C3101E"/>
    <w:rsid w:val="00C311D8"/>
    <w:rsid w:val="00C31D62"/>
    <w:rsid w:val="00C32033"/>
    <w:rsid w:val="00C33858"/>
    <w:rsid w:val="00C33AC5"/>
    <w:rsid w:val="00C35CE2"/>
    <w:rsid w:val="00C36099"/>
    <w:rsid w:val="00C37116"/>
    <w:rsid w:val="00C375E6"/>
    <w:rsid w:val="00C41327"/>
    <w:rsid w:val="00C414BE"/>
    <w:rsid w:val="00C44FD3"/>
    <w:rsid w:val="00C46964"/>
    <w:rsid w:val="00C50111"/>
    <w:rsid w:val="00C50972"/>
    <w:rsid w:val="00C523CB"/>
    <w:rsid w:val="00C52795"/>
    <w:rsid w:val="00C53295"/>
    <w:rsid w:val="00C53D5F"/>
    <w:rsid w:val="00C54FF2"/>
    <w:rsid w:val="00C55B89"/>
    <w:rsid w:val="00C56CC0"/>
    <w:rsid w:val="00C56EBE"/>
    <w:rsid w:val="00C57182"/>
    <w:rsid w:val="00C571E4"/>
    <w:rsid w:val="00C5764B"/>
    <w:rsid w:val="00C57958"/>
    <w:rsid w:val="00C60A00"/>
    <w:rsid w:val="00C61BBD"/>
    <w:rsid w:val="00C714D7"/>
    <w:rsid w:val="00C7260C"/>
    <w:rsid w:val="00C73CF1"/>
    <w:rsid w:val="00C74236"/>
    <w:rsid w:val="00C754D3"/>
    <w:rsid w:val="00C75F01"/>
    <w:rsid w:val="00C76579"/>
    <w:rsid w:val="00C77855"/>
    <w:rsid w:val="00C77A8D"/>
    <w:rsid w:val="00C807D0"/>
    <w:rsid w:val="00C808D1"/>
    <w:rsid w:val="00C81AB7"/>
    <w:rsid w:val="00C82859"/>
    <w:rsid w:val="00C847D6"/>
    <w:rsid w:val="00C84CB3"/>
    <w:rsid w:val="00C84EBA"/>
    <w:rsid w:val="00C85E44"/>
    <w:rsid w:val="00C87545"/>
    <w:rsid w:val="00C875F1"/>
    <w:rsid w:val="00C8779B"/>
    <w:rsid w:val="00C87D10"/>
    <w:rsid w:val="00C912FA"/>
    <w:rsid w:val="00C91543"/>
    <w:rsid w:val="00C91D40"/>
    <w:rsid w:val="00C94F4F"/>
    <w:rsid w:val="00C954BF"/>
    <w:rsid w:val="00C95542"/>
    <w:rsid w:val="00C96DD4"/>
    <w:rsid w:val="00C978A3"/>
    <w:rsid w:val="00C97AA3"/>
    <w:rsid w:val="00C97ED9"/>
    <w:rsid w:val="00CA1075"/>
    <w:rsid w:val="00CA207B"/>
    <w:rsid w:val="00CA23AE"/>
    <w:rsid w:val="00CA28E4"/>
    <w:rsid w:val="00CA2D0D"/>
    <w:rsid w:val="00CA416C"/>
    <w:rsid w:val="00CA42FC"/>
    <w:rsid w:val="00CA552D"/>
    <w:rsid w:val="00CA577A"/>
    <w:rsid w:val="00CA57E2"/>
    <w:rsid w:val="00CA5E22"/>
    <w:rsid w:val="00CA6BE2"/>
    <w:rsid w:val="00CB1437"/>
    <w:rsid w:val="00CB1E60"/>
    <w:rsid w:val="00CB3D64"/>
    <w:rsid w:val="00CB662E"/>
    <w:rsid w:val="00CB6C05"/>
    <w:rsid w:val="00CB7C3F"/>
    <w:rsid w:val="00CB7C85"/>
    <w:rsid w:val="00CC0B8F"/>
    <w:rsid w:val="00CC238D"/>
    <w:rsid w:val="00CC2695"/>
    <w:rsid w:val="00CC549A"/>
    <w:rsid w:val="00CC5E5E"/>
    <w:rsid w:val="00CC5F1A"/>
    <w:rsid w:val="00CC7F21"/>
    <w:rsid w:val="00CD28ED"/>
    <w:rsid w:val="00CD4FF5"/>
    <w:rsid w:val="00CD68C1"/>
    <w:rsid w:val="00CD7864"/>
    <w:rsid w:val="00CE05EA"/>
    <w:rsid w:val="00CE0A8C"/>
    <w:rsid w:val="00CE25FA"/>
    <w:rsid w:val="00CE3717"/>
    <w:rsid w:val="00CE694E"/>
    <w:rsid w:val="00CE774C"/>
    <w:rsid w:val="00CF1E2F"/>
    <w:rsid w:val="00CF1EBF"/>
    <w:rsid w:val="00CF3D09"/>
    <w:rsid w:val="00CF41A1"/>
    <w:rsid w:val="00CF4EEB"/>
    <w:rsid w:val="00CF605B"/>
    <w:rsid w:val="00CF6328"/>
    <w:rsid w:val="00CF6F99"/>
    <w:rsid w:val="00CF75F7"/>
    <w:rsid w:val="00CF7EAE"/>
    <w:rsid w:val="00CF7F32"/>
    <w:rsid w:val="00D00BB9"/>
    <w:rsid w:val="00D0169D"/>
    <w:rsid w:val="00D02CFA"/>
    <w:rsid w:val="00D03285"/>
    <w:rsid w:val="00D047A8"/>
    <w:rsid w:val="00D05C2A"/>
    <w:rsid w:val="00D06833"/>
    <w:rsid w:val="00D06F57"/>
    <w:rsid w:val="00D079F3"/>
    <w:rsid w:val="00D07AD0"/>
    <w:rsid w:val="00D07F27"/>
    <w:rsid w:val="00D10474"/>
    <w:rsid w:val="00D112CC"/>
    <w:rsid w:val="00D11842"/>
    <w:rsid w:val="00D12689"/>
    <w:rsid w:val="00D1299D"/>
    <w:rsid w:val="00D1315C"/>
    <w:rsid w:val="00D1397A"/>
    <w:rsid w:val="00D13C24"/>
    <w:rsid w:val="00D13DF6"/>
    <w:rsid w:val="00D140AF"/>
    <w:rsid w:val="00D164C3"/>
    <w:rsid w:val="00D20C83"/>
    <w:rsid w:val="00D20E13"/>
    <w:rsid w:val="00D2226F"/>
    <w:rsid w:val="00D224C9"/>
    <w:rsid w:val="00D22BD4"/>
    <w:rsid w:val="00D22DC4"/>
    <w:rsid w:val="00D230BA"/>
    <w:rsid w:val="00D2313F"/>
    <w:rsid w:val="00D23198"/>
    <w:rsid w:val="00D23804"/>
    <w:rsid w:val="00D23988"/>
    <w:rsid w:val="00D263B6"/>
    <w:rsid w:val="00D26949"/>
    <w:rsid w:val="00D26E8B"/>
    <w:rsid w:val="00D27014"/>
    <w:rsid w:val="00D30B21"/>
    <w:rsid w:val="00D314F0"/>
    <w:rsid w:val="00D33210"/>
    <w:rsid w:val="00D33569"/>
    <w:rsid w:val="00D33D34"/>
    <w:rsid w:val="00D34DE8"/>
    <w:rsid w:val="00D35636"/>
    <w:rsid w:val="00D36437"/>
    <w:rsid w:val="00D3648A"/>
    <w:rsid w:val="00D364C7"/>
    <w:rsid w:val="00D365AD"/>
    <w:rsid w:val="00D36C05"/>
    <w:rsid w:val="00D3710D"/>
    <w:rsid w:val="00D40561"/>
    <w:rsid w:val="00D40799"/>
    <w:rsid w:val="00D40824"/>
    <w:rsid w:val="00D421CF"/>
    <w:rsid w:val="00D44052"/>
    <w:rsid w:val="00D44A4E"/>
    <w:rsid w:val="00D44FFD"/>
    <w:rsid w:val="00D45059"/>
    <w:rsid w:val="00D4743A"/>
    <w:rsid w:val="00D47A05"/>
    <w:rsid w:val="00D5164E"/>
    <w:rsid w:val="00D51B79"/>
    <w:rsid w:val="00D52ED4"/>
    <w:rsid w:val="00D540B4"/>
    <w:rsid w:val="00D55414"/>
    <w:rsid w:val="00D572C6"/>
    <w:rsid w:val="00D57C1E"/>
    <w:rsid w:val="00D57EC1"/>
    <w:rsid w:val="00D60F38"/>
    <w:rsid w:val="00D612E1"/>
    <w:rsid w:val="00D615EE"/>
    <w:rsid w:val="00D62E77"/>
    <w:rsid w:val="00D63326"/>
    <w:rsid w:val="00D635ED"/>
    <w:rsid w:val="00D64635"/>
    <w:rsid w:val="00D648D3"/>
    <w:rsid w:val="00D64BED"/>
    <w:rsid w:val="00D65808"/>
    <w:rsid w:val="00D661E8"/>
    <w:rsid w:val="00D66444"/>
    <w:rsid w:val="00D66472"/>
    <w:rsid w:val="00D671A5"/>
    <w:rsid w:val="00D679FE"/>
    <w:rsid w:val="00D70CB5"/>
    <w:rsid w:val="00D71215"/>
    <w:rsid w:val="00D727A7"/>
    <w:rsid w:val="00D73659"/>
    <w:rsid w:val="00D740B5"/>
    <w:rsid w:val="00D74CCB"/>
    <w:rsid w:val="00D760FA"/>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3CEE"/>
    <w:rsid w:val="00D93FA8"/>
    <w:rsid w:val="00D94F4E"/>
    <w:rsid w:val="00D96B40"/>
    <w:rsid w:val="00D96F62"/>
    <w:rsid w:val="00DA1148"/>
    <w:rsid w:val="00DA1A7D"/>
    <w:rsid w:val="00DA1D5F"/>
    <w:rsid w:val="00DA21AF"/>
    <w:rsid w:val="00DA4692"/>
    <w:rsid w:val="00DA4778"/>
    <w:rsid w:val="00DA55AA"/>
    <w:rsid w:val="00DA5707"/>
    <w:rsid w:val="00DA6CFE"/>
    <w:rsid w:val="00DA7027"/>
    <w:rsid w:val="00DA76DD"/>
    <w:rsid w:val="00DB00E7"/>
    <w:rsid w:val="00DB1FF0"/>
    <w:rsid w:val="00DB2AEB"/>
    <w:rsid w:val="00DB2C9D"/>
    <w:rsid w:val="00DB3B09"/>
    <w:rsid w:val="00DB4D54"/>
    <w:rsid w:val="00DB63A8"/>
    <w:rsid w:val="00DB6954"/>
    <w:rsid w:val="00DB6DEF"/>
    <w:rsid w:val="00DB770A"/>
    <w:rsid w:val="00DC0ABA"/>
    <w:rsid w:val="00DC1693"/>
    <w:rsid w:val="00DC23CD"/>
    <w:rsid w:val="00DC2781"/>
    <w:rsid w:val="00DC3005"/>
    <w:rsid w:val="00DC38B1"/>
    <w:rsid w:val="00DC55F0"/>
    <w:rsid w:val="00DC56E1"/>
    <w:rsid w:val="00DC60B6"/>
    <w:rsid w:val="00DC664E"/>
    <w:rsid w:val="00DC6C25"/>
    <w:rsid w:val="00DD3421"/>
    <w:rsid w:val="00DD3AB5"/>
    <w:rsid w:val="00DD4220"/>
    <w:rsid w:val="00DD5C8A"/>
    <w:rsid w:val="00DD64B2"/>
    <w:rsid w:val="00DD6C58"/>
    <w:rsid w:val="00DD73F9"/>
    <w:rsid w:val="00DD7807"/>
    <w:rsid w:val="00DE03FE"/>
    <w:rsid w:val="00DE0E6D"/>
    <w:rsid w:val="00DE35F4"/>
    <w:rsid w:val="00DE4589"/>
    <w:rsid w:val="00DE471D"/>
    <w:rsid w:val="00DE796A"/>
    <w:rsid w:val="00DF0635"/>
    <w:rsid w:val="00DF0EE6"/>
    <w:rsid w:val="00DF11B2"/>
    <w:rsid w:val="00DF11F2"/>
    <w:rsid w:val="00DF1994"/>
    <w:rsid w:val="00DF23DC"/>
    <w:rsid w:val="00DF27F1"/>
    <w:rsid w:val="00DF2FA2"/>
    <w:rsid w:val="00DF317D"/>
    <w:rsid w:val="00DF4D81"/>
    <w:rsid w:val="00DF4FB1"/>
    <w:rsid w:val="00DF650E"/>
    <w:rsid w:val="00DF73AE"/>
    <w:rsid w:val="00E01285"/>
    <w:rsid w:val="00E0303A"/>
    <w:rsid w:val="00E032C8"/>
    <w:rsid w:val="00E03A57"/>
    <w:rsid w:val="00E0461D"/>
    <w:rsid w:val="00E05166"/>
    <w:rsid w:val="00E0524E"/>
    <w:rsid w:val="00E05C5D"/>
    <w:rsid w:val="00E064B7"/>
    <w:rsid w:val="00E06EBD"/>
    <w:rsid w:val="00E1038A"/>
    <w:rsid w:val="00E11B2B"/>
    <w:rsid w:val="00E11DA1"/>
    <w:rsid w:val="00E127AE"/>
    <w:rsid w:val="00E137CB"/>
    <w:rsid w:val="00E13F8A"/>
    <w:rsid w:val="00E141C1"/>
    <w:rsid w:val="00E143EB"/>
    <w:rsid w:val="00E16942"/>
    <w:rsid w:val="00E16EA5"/>
    <w:rsid w:val="00E20499"/>
    <w:rsid w:val="00E2054C"/>
    <w:rsid w:val="00E20ACB"/>
    <w:rsid w:val="00E24DAD"/>
    <w:rsid w:val="00E25CD6"/>
    <w:rsid w:val="00E267F1"/>
    <w:rsid w:val="00E277DF"/>
    <w:rsid w:val="00E302A3"/>
    <w:rsid w:val="00E30D1E"/>
    <w:rsid w:val="00E31339"/>
    <w:rsid w:val="00E32AF8"/>
    <w:rsid w:val="00E32E99"/>
    <w:rsid w:val="00E3397A"/>
    <w:rsid w:val="00E36A64"/>
    <w:rsid w:val="00E36DDC"/>
    <w:rsid w:val="00E374B2"/>
    <w:rsid w:val="00E406EB"/>
    <w:rsid w:val="00E41E93"/>
    <w:rsid w:val="00E441F1"/>
    <w:rsid w:val="00E47C8E"/>
    <w:rsid w:val="00E506F0"/>
    <w:rsid w:val="00E5225A"/>
    <w:rsid w:val="00E52942"/>
    <w:rsid w:val="00E54BE8"/>
    <w:rsid w:val="00E553C2"/>
    <w:rsid w:val="00E56D16"/>
    <w:rsid w:val="00E578E8"/>
    <w:rsid w:val="00E60510"/>
    <w:rsid w:val="00E60DEE"/>
    <w:rsid w:val="00E61E89"/>
    <w:rsid w:val="00E63560"/>
    <w:rsid w:val="00E64326"/>
    <w:rsid w:val="00E647DD"/>
    <w:rsid w:val="00E65539"/>
    <w:rsid w:val="00E66DF6"/>
    <w:rsid w:val="00E705A4"/>
    <w:rsid w:val="00E708AD"/>
    <w:rsid w:val="00E70BF5"/>
    <w:rsid w:val="00E74672"/>
    <w:rsid w:val="00E76029"/>
    <w:rsid w:val="00E77727"/>
    <w:rsid w:val="00E80604"/>
    <w:rsid w:val="00E8083B"/>
    <w:rsid w:val="00E83928"/>
    <w:rsid w:val="00E840C1"/>
    <w:rsid w:val="00E8414A"/>
    <w:rsid w:val="00E84710"/>
    <w:rsid w:val="00E847D6"/>
    <w:rsid w:val="00E86D9B"/>
    <w:rsid w:val="00E92555"/>
    <w:rsid w:val="00E93AF0"/>
    <w:rsid w:val="00E97A45"/>
    <w:rsid w:val="00EA050A"/>
    <w:rsid w:val="00EA099B"/>
    <w:rsid w:val="00EA0CC7"/>
    <w:rsid w:val="00EA22F8"/>
    <w:rsid w:val="00EA27D0"/>
    <w:rsid w:val="00EA2916"/>
    <w:rsid w:val="00EA3BDE"/>
    <w:rsid w:val="00EA48B5"/>
    <w:rsid w:val="00EA56F3"/>
    <w:rsid w:val="00EA5DE5"/>
    <w:rsid w:val="00EA6B93"/>
    <w:rsid w:val="00EA7E4B"/>
    <w:rsid w:val="00EB1CD3"/>
    <w:rsid w:val="00EB2B50"/>
    <w:rsid w:val="00EB3FC5"/>
    <w:rsid w:val="00EB498C"/>
    <w:rsid w:val="00EB520A"/>
    <w:rsid w:val="00EB69B8"/>
    <w:rsid w:val="00EB6A9E"/>
    <w:rsid w:val="00EB7E57"/>
    <w:rsid w:val="00EC04B5"/>
    <w:rsid w:val="00EC338F"/>
    <w:rsid w:val="00EC57F6"/>
    <w:rsid w:val="00EC67AC"/>
    <w:rsid w:val="00EC7595"/>
    <w:rsid w:val="00EC7C51"/>
    <w:rsid w:val="00ED5D39"/>
    <w:rsid w:val="00ED6544"/>
    <w:rsid w:val="00ED6BE8"/>
    <w:rsid w:val="00ED6EE8"/>
    <w:rsid w:val="00EE00E8"/>
    <w:rsid w:val="00EE034D"/>
    <w:rsid w:val="00EE0B8C"/>
    <w:rsid w:val="00EE105F"/>
    <w:rsid w:val="00EE2077"/>
    <w:rsid w:val="00EE2308"/>
    <w:rsid w:val="00EE32CA"/>
    <w:rsid w:val="00EE7AD2"/>
    <w:rsid w:val="00EF08A5"/>
    <w:rsid w:val="00EF0B93"/>
    <w:rsid w:val="00EF2125"/>
    <w:rsid w:val="00EF25C5"/>
    <w:rsid w:val="00EF2C90"/>
    <w:rsid w:val="00EF3CE9"/>
    <w:rsid w:val="00EF696F"/>
    <w:rsid w:val="00F000D3"/>
    <w:rsid w:val="00F002BC"/>
    <w:rsid w:val="00F01F61"/>
    <w:rsid w:val="00F0275B"/>
    <w:rsid w:val="00F0277F"/>
    <w:rsid w:val="00F03D9D"/>
    <w:rsid w:val="00F0494E"/>
    <w:rsid w:val="00F0496A"/>
    <w:rsid w:val="00F06AF8"/>
    <w:rsid w:val="00F101D3"/>
    <w:rsid w:val="00F10B9E"/>
    <w:rsid w:val="00F15971"/>
    <w:rsid w:val="00F17875"/>
    <w:rsid w:val="00F17AAC"/>
    <w:rsid w:val="00F17F05"/>
    <w:rsid w:val="00F20719"/>
    <w:rsid w:val="00F20F70"/>
    <w:rsid w:val="00F21504"/>
    <w:rsid w:val="00F22083"/>
    <w:rsid w:val="00F223A9"/>
    <w:rsid w:val="00F225C4"/>
    <w:rsid w:val="00F23451"/>
    <w:rsid w:val="00F253B7"/>
    <w:rsid w:val="00F253E8"/>
    <w:rsid w:val="00F261A1"/>
    <w:rsid w:val="00F265EF"/>
    <w:rsid w:val="00F26929"/>
    <w:rsid w:val="00F26AB9"/>
    <w:rsid w:val="00F26FDE"/>
    <w:rsid w:val="00F27282"/>
    <w:rsid w:val="00F31097"/>
    <w:rsid w:val="00F32730"/>
    <w:rsid w:val="00F32C47"/>
    <w:rsid w:val="00F33741"/>
    <w:rsid w:val="00F34F03"/>
    <w:rsid w:val="00F353CC"/>
    <w:rsid w:val="00F35C28"/>
    <w:rsid w:val="00F35EAC"/>
    <w:rsid w:val="00F3780B"/>
    <w:rsid w:val="00F37FA1"/>
    <w:rsid w:val="00F41E03"/>
    <w:rsid w:val="00F42C6F"/>
    <w:rsid w:val="00F45223"/>
    <w:rsid w:val="00F46678"/>
    <w:rsid w:val="00F4689B"/>
    <w:rsid w:val="00F475D8"/>
    <w:rsid w:val="00F47DA4"/>
    <w:rsid w:val="00F505EC"/>
    <w:rsid w:val="00F5133C"/>
    <w:rsid w:val="00F52026"/>
    <w:rsid w:val="00F536D9"/>
    <w:rsid w:val="00F538F3"/>
    <w:rsid w:val="00F555E6"/>
    <w:rsid w:val="00F55865"/>
    <w:rsid w:val="00F56F68"/>
    <w:rsid w:val="00F5795E"/>
    <w:rsid w:val="00F57CDC"/>
    <w:rsid w:val="00F57F86"/>
    <w:rsid w:val="00F600BA"/>
    <w:rsid w:val="00F60F9B"/>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289D"/>
    <w:rsid w:val="00F742B1"/>
    <w:rsid w:val="00F76F2D"/>
    <w:rsid w:val="00F83426"/>
    <w:rsid w:val="00F84731"/>
    <w:rsid w:val="00F84AEB"/>
    <w:rsid w:val="00F853C6"/>
    <w:rsid w:val="00F86E23"/>
    <w:rsid w:val="00F8718B"/>
    <w:rsid w:val="00F9123B"/>
    <w:rsid w:val="00F91833"/>
    <w:rsid w:val="00F92898"/>
    <w:rsid w:val="00F934CC"/>
    <w:rsid w:val="00F93DEA"/>
    <w:rsid w:val="00F952AA"/>
    <w:rsid w:val="00F958CC"/>
    <w:rsid w:val="00F95986"/>
    <w:rsid w:val="00F95DA0"/>
    <w:rsid w:val="00F961C7"/>
    <w:rsid w:val="00F9661F"/>
    <w:rsid w:val="00F968DA"/>
    <w:rsid w:val="00F96D90"/>
    <w:rsid w:val="00F97287"/>
    <w:rsid w:val="00F97F18"/>
    <w:rsid w:val="00FA012D"/>
    <w:rsid w:val="00FA1505"/>
    <w:rsid w:val="00FA1F1A"/>
    <w:rsid w:val="00FA21CD"/>
    <w:rsid w:val="00FA3711"/>
    <w:rsid w:val="00FA4A45"/>
    <w:rsid w:val="00FA5791"/>
    <w:rsid w:val="00FA5903"/>
    <w:rsid w:val="00FA6EEA"/>
    <w:rsid w:val="00FB0466"/>
    <w:rsid w:val="00FB07FE"/>
    <w:rsid w:val="00FB156D"/>
    <w:rsid w:val="00FB2342"/>
    <w:rsid w:val="00FB3295"/>
    <w:rsid w:val="00FB3BDD"/>
    <w:rsid w:val="00FB4171"/>
    <w:rsid w:val="00FB5226"/>
    <w:rsid w:val="00FB5564"/>
    <w:rsid w:val="00FB589E"/>
    <w:rsid w:val="00FB5985"/>
    <w:rsid w:val="00FB62EF"/>
    <w:rsid w:val="00FC07EA"/>
    <w:rsid w:val="00FC0C9B"/>
    <w:rsid w:val="00FC2456"/>
    <w:rsid w:val="00FC2A59"/>
    <w:rsid w:val="00FC4541"/>
    <w:rsid w:val="00FC4FCB"/>
    <w:rsid w:val="00FC53E9"/>
    <w:rsid w:val="00FC669B"/>
    <w:rsid w:val="00FC70C7"/>
    <w:rsid w:val="00FD2B86"/>
    <w:rsid w:val="00FD483F"/>
    <w:rsid w:val="00FD65A3"/>
    <w:rsid w:val="00FD6721"/>
    <w:rsid w:val="00FD6EE0"/>
    <w:rsid w:val="00FD6FB7"/>
    <w:rsid w:val="00FD78BD"/>
    <w:rsid w:val="00FE0E76"/>
    <w:rsid w:val="00FE2443"/>
    <w:rsid w:val="00FE2664"/>
    <w:rsid w:val="00FE2974"/>
    <w:rsid w:val="00FE32C2"/>
    <w:rsid w:val="00FE32D3"/>
    <w:rsid w:val="00FE399C"/>
    <w:rsid w:val="00FE3E30"/>
    <w:rsid w:val="00FE40C9"/>
    <w:rsid w:val="00FE7236"/>
    <w:rsid w:val="00FF05F4"/>
    <w:rsid w:val="00FF2118"/>
    <w:rsid w:val="00FF276E"/>
    <w:rsid w:val="00FF356E"/>
    <w:rsid w:val="00FF35CC"/>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E48F3"/>
    <w:pPr>
      <w:numPr>
        <w:numId w:val="3"/>
      </w:numPr>
      <w:tabs>
        <w:tab w:val="left" w:pos="567"/>
      </w:tabs>
    </w:pPr>
  </w:style>
  <w:style w:type="paragraph" w:customStyle="1" w:styleId="NatevanjeIIIIII">
    <w:name w:val="Naštevanje I. II. III."/>
    <w:basedOn w:val="Navaden"/>
    <w:autoRedefine/>
    <w:rsid w:val="00D648D3"/>
    <w:pPr>
      <w:numPr>
        <w:numId w:val="9"/>
      </w:numPr>
      <w:tabs>
        <w:tab w:val="left" w:pos="0"/>
        <w:tab w:val="left" w:pos="567"/>
      </w:tabs>
      <w:spacing w:line="276" w:lineRule="auto"/>
      <w:ind w:left="0" w:right="-292" w:firstLine="0"/>
    </w:pPr>
    <w:rPr>
      <w:rFonts w:cs="Arial"/>
      <w:kern w:val="32"/>
    </w:rPr>
  </w:style>
  <w:style w:type="paragraph" w:customStyle="1" w:styleId="Zamik1">
    <w:name w:val="Zamik1"/>
    <w:basedOn w:val="Navaden"/>
    <w:link w:val="Zamik1Znak"/>
    <w:autoRedefine/>
    <w:qFormat/>
    <w:rsid w:val="006B239C"/>
    <w:pPr>
      <w:numPr>
        <w:numId w:val="33"/>
      </w:numPr>
      <w:spacing w:line="260" w:lineRule="atLeast"/>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6B239C"/>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character" w:customStyle="1" w:styleId="FontStyle15">
    <w:name w:val="Font Style15"/>
    <w:basedOn w:val="Privzetapisavaodstavka"/>
    <w:uiPriority w:val="99"/>
    <w:rsid w:val="00490C00"/>
    <w:rPr>
      <w:rFonts w:ascii="Arial" w:hAnsi="Arial" w:cs="Arial"/>
      <w:b/>
      <w:bCs/>
      <w:sz w:val="20"/>
      <w:szCs w:val="20"/>
    </w:rPr>
  </w:style>
  <w:style w:type="character" w:customStyle="1" w:styleId="FontStyle17">
    <w:name w:val="Font Style17"/>
    <w:basedOn w:val="Privzetapisavaodstavka"/>
    <w:uiPriority w:val="99"/>
    <w:rsid w:val="00490C00"/>
    <w:rPr>
      <w:rFonts w:ascii="Arial" w:hAnsi="Arial" w:cs="Arial"/>
      <w:sz w:val="20"/>
      <w:szCs w:val="20"/>
    </w:rPr>
  </w:style>
  <w:style w:type="character" w:customStyle="1" w:styleId="FontStyle20">
    <w:name w:val="Font Style20"/>
    <w:basedOn w:val="Privzetapisavaodstavka"/>
    <w:uiPriority w:val="99"/>
    <w:rsid w:val="00DC6C25"/>
    <w:rPr>
      <w:rFonts w:ascii="Tahoma" w:hAnsi="Tahoma" w:cs="Tahoma"/>
      <w:sz w:val="22"/>
      <w:szCs w:val="22"/>
    </w:rPr>
  </w:style>
  <w:style w:type="paragraph" w:customStyle="1" w:styleId="Style8">
    <w:name w:val="Style8"/>
    <w:basedOn w:val="Navaden"/>
    <w:uiPriority w:val="99"/>
    <w:rsid w:val="00A62A26"/>
    <w:pPr>
      <w:widowControl w:val="0"/>
      <w:autoSpaceDE w:val="0"/>
      <w:autoSpaceDN w:val="0"/>
      <w:adjustRightInd w:val="0"/>
      <w:spacing w:line="266" w:lineRule="exact"/>
    </w:pPr>
    <w:rPr>
      <w:rFonts w:ascii="Arial Narrow" w:eastAsiaTheme="minorEastAsia" w:hAnsi="Arial Narrow"/>
      <w:sz w:val="24"/>
      <w:szCs w:val="24"/>
    </w:rPr>
  </w:style>
  <w:style w:type="paragraph" w:customStyle="1" w:styleId="Style12">
    <w:name w:val="Style12"/>
    <w:basedOn w:val="Navaden"/>
    <w:uiPriority w:val="99"/>
    <w:rsid w:val="00367570"/>
    <w:pPr>
      <w:widowControl w:val="0"/>
      <w:autoSpaceDE w:val="0"/>
      <w:autoSpaceDN w:val="0"/>
      <w:adjustRightInd w:val="0"/>
      <w:spacing w:line="264" w:lineRule="exact"/>
      <w:ind w:hanging="154"/>
      <w:jc w:val="left"/>
    </w:pPr>
    <w:rPr>
      <w:rFonts w:ascii="Arial Narrow" w:eastAsiaTheme="minorEastAsia" w:hAnsi="Arial Narrow"/>
      <w:sz w:val="24"/>
      <w:szCs w:val="24"/>
    </w:rPr>
  </w:style>
  <w:style w:type="character" w:customStyle="1" w:styleId="FontStyle22">
    <w:name w:val="Font Style22"/>
    <w:basedOn w:val="Privzetapisavaodstavka"/>
    <w:uiPriority w:val="99"/>
    <w:rsid w:val="00367570"/>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E48F3"/>
    <w:pPr>
      <w:numPr>
        <w:numId w:val="3"/>
      </w:numPr>
      <w:tabs>
        <w:tab w:val="left" w:pos="567"/>
      </w:tabs>
    </w:pPr>
  </w:style>
  <w:style w:type="paragraph" w:customStyle="1" w:styleId="NatevanjeIIIIII">
    <w:name w:val="Naštevanje I. II. III."/>
    <w:basedOn w:val="Navaden"/>
    <w:autoRedefine/>
    <w:rsid w:val="00D648D3"/>
    <w:pPr>
      <w:numPr>
        <w:numId w:val="9"/>
      </w:numPr>
      <w:tabs>
        <w:tab w:val="left" w:pos="0"/>
        <w:tab w:val="left" w:pos="567"/>
      </w:tabs>
      <w:spacing w:line="276" w:lineRule="auto"/>
      <w:ind w:left="0" w:right="-292" w:firstLine="0"/>
    </w:pPr>
    <w:rPr>
      <w:rFonts w:cs="Arial"/>
      <w:kern w:val="32"/>
    </w:rPr>
  </w:style>
  <w:style w:type="paragraph" w:customStyle="1" w:styleId="Zamik1">
    <w:name w:val="Zamik1"/>
    <w:basedOn w:val="Navaden"/>
    <w:link w:val="Zamik1Znak"/>
    <w:autoRedefine/>
    <w:qFormat/>
    <w:rsid w:val="006B239C"/>
    <w:pPr>
      <w:numPr>
        <w:numId w:val="33"/>
      </w:numPr>
      <w:spacing w:line="260" w:lineRule="atLeast"/>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6B239C"/>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character" w:customStyle="1" w:styleId="FontStyle15">
    <w:name w:val="Font Style15"/>
    <w:basedOn w:val="Privzetapisavaodstavka"/>
    <w:uiPriority w:val="99"/>
    <w:rsid w:val="00490C00"/>
    <w:rPr>
      <w:rFonts w:ascii="Arial" w:hAnsi="Arial" w:cs="Arial"/>
      <w:b/>
      <w:bCs/>
      <w:sz w:val="20"/>
      <w:szCs w:val="20"/>
    </w:rPr>
  </w:style>
  <w:style w:type="character" w:customStyle="1" w:styleId="FontStyle17">
    <w:name w:val="Font Style17"/>
    <w:basedOn w:val="Privzetapisavaodstavka"/>
    <w:uiPriority w:val="99"/>
    <w:rsid w:val="00490C00"/>
    <w:rPr>
      <w:rFonts w:ascii="Arial" w:hAnsi="Arial" w:cs="Arial"/>
      <w:sz w:val="20"/>
      <w:szCs w:val="20"/>
    </w:rPr>
  </w:style>
  <w:style w:type="character" w:customStyle="1" w:styleId="FontStyle20">
    <w:name w:val="Font Style20"/>
    <w:basedOn w:val="Privzetapisavaodstavka"/>
    <w:uiPriority w:val="99"/>
    <w:rsid w:val="00DC6C25"/>
    <w:rPr>
      <w:rFonts w:ascii="Tahoma" w:hAnsi="Tahoma" w:cs="Tahoma"/>
      <w:sz w:val="22"/>
      <w:szCs w:val="22"/>
    </w:rPr>
  </w:style>
  <w:style w:type="paragraph" w:customStyle="1" w:styleId="Style8">
    <w:name w:val="Style8"/>
    <w:basedOn w:val="Navaden"/>
    <w:uiPriority w:val="99"/>
    <w:rsid w:val="00A62A26"/>
    <w:pPr>
      <w:widowControl w:val="0"/>
      <w:autoSpaceDE w:val="0"/>
      <w:autoSpaceDN w:val="0"/>
      <w:adjustRightInd w:val="0"/>
      <w:spacing w:line="266" w:lineRule="exact"/>
    </w:pPr>
    <w:rPr>
      <w:rFonts w:ascii="Arial Narrow" w:eastAsiaTheme="minorEastAsia" w:hAnsi="Arial Narrow"/>
      <w:sz w:val="24"/>
      <w:szCs w:val="24"/>
    </w:rPr>
  </w:style>
  <w:style w:type="paragraph" w:customStyle="1" w:styleId="Style12">
    <w:name w:val="Style12"/>
    <w:basedOn w:val="Navaden"/>
    <w:uiPriority w:val="99"/>
    <w:rsid w:val="00367570"/>
    <w:pPr>
      <w:widowControl w:val="0"/>
      <w:autoSpaceDE w:val="0"/>
      <w:autoSpaceDN w:val="0"/>
      <w:adjustRightInd w:val="0"/>
      <w:spacing w:line="264" w:lineRule="exact"/>
      <w:ind w:hanging="154"/>
      <w:jc w:val="left"/>
    </w:pPr>
    <w:rPr>
      <w:rFonts w:ascii="Arial Narrow" w:eastAsiaTheme="minorEastAsia" w:hAnsi="Arial Narrow"/>
      <w:sz w:val="24"/>
      <w:szCs w:val="24"/>
    </w:rPr>
  </w:style>
  <w:style w:type="character" w:customStyle="1" w:styleId="FontStyle22">
    <w:name w:val="Font Style22"/>
    <w:basedOn w:val="Privzetapisavaodstavka"/>
    <w:uiPriority w:val="99"/>
    <w:rsid w:val="00367570"/>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68211941">
      <w:bodyDiv w:val="1"/>
      <w:marLeft w:val="0"/>
      <w:marRight w:val="0"/>
      <w:marTop w:val="0"/>
      <w:marBottom w:val="0"/>
      <w:divBdr>
        <w:top w:val="none" w:sz="0" w:space="0" w:color="auto"/>
        <w:left w:val="none" w:sz="0" w:space="0" w:color="auto"/>
        <w:bottom w:val="none" w:sz="0" w:space="0" w:color="auto"/>
        <w:right w:val="none" w:sz="0" w:space="0" w:color="auto"/>
      </w:divBdr>
      <w:divsChild>
        <w:div w:id="1367681689">
          <w:marLeft w:val="0"/>
          <w:marRight w:val="0"/>
          <w:marTop w:val="0"/>
          <w:marBottom w:val="120"/>
          <w:divBdr>
            <w:top w:val="none" w:sz="0" w:space="0" w:color="auto"/>
            <w:left w:val="none" w:sz="0" w:space="0" w:color="auto"/>
            <w:bottom w:val="none" w:sz="0" w:space="0" w:color="auto"/>
            <w:right w:val="none" w:sz="0" w:space="0" w:color="auto"/>
          </w:divBdr>
        </w:div>
        <w:div w:id="1670908209">
          <w:marLeft w:val="0"/>
          <w:marRight w:val="0"/>
          <w:marTop w:val="0"/>
          <w:marBottom w:val="120"/>
          <w:divBdr>
            <w:top w:val="none" w:sz="0" w:space="0" w:color="auto"/>
            <w:left w:val="none" w:sz="0" w:space="0" w:color="auto"/>
            <w:bottom w:val="none" w:sz="0" w:space="0" w:color="auto"/>
            <w:right w:val="none" w:sz="0" w:space="0" w:color="auto"/>
          </w:divBdr>
          <w:divsChild>
            <w:div w:id="828210461">
              <w:marLeft w:val="0"/>
              <w:marRight w:val="0"/>
              <w:marTop w:val="0"/>
              <w:marBottom w:val="0"/>
              <w:divBdr>
                <w:top w:val="none" w:sz="0" w:space="0" w:color="auto"/>
                <w:left w:val="none" w:sz="0" w:space="0" w:color="auto"/>
                <w:bottom w:val="none" w:sz="0" w:space="0" w:color="auto"/>
                <w:right w:val="none" w:sz="0" w:space="0" w:color="auto"/>
              </w:divBdr>
              <w:divsChild>
                <w:div w:id="1371029930">
                  <w:marLeft w:val="0"/>
                  <w:marRight w:val="0"/>
                  <w:marTop w:val="0"/>
                  <w:marBottom w:val="0"/>
                  <w:divBdr>
                    <w:top w:val="none" w:sz="0" w:space="0" w:color="auto"/>
                    <w:left w:val="none" w:sz="0" w:space="0" w:color="auto"/>
                    <w:bottom w:val="none" w:sz="0" w:space="0" w:color="auto"/>
                    <w:right w:val="none" w:sz="0" w:space="0" w:color="auto"/>
                  </w:divBdr>
                </w:div>
                <w:div w:id="538396311">
                  <w:marLeft w:val="0"/>
                  <w:marRight w:val="0"/>
                  <w:marTop w:val="0"/>
                  <w:marBottom w:val="0"/>
                  <w:divBdr>
                    <w:top w:val="none" w:sz="0" w:space="0" w:color="auto"/>
                    <w:left w:val="none" w:sz="0" w:space="0" w:color="auto"/>
                    <w:bottom w:val="none" w:sz="0" w:space="0" w:color="auto"/>
                    <w:right w:val="none" w:sz="0" w:space="0" w:color="auto"/>
                  </w:divBdr>
                </w:div>
                <w:div w:id="683478925">
                  <w:marLeft w:val="0"/>
                  <w:marRight w:val="0"/>
                  <w:marTop w:val="0"/>
                  <w:marBottom w:val="0"/>
                  <w:divBdr>
                    <w:top w:val="none" w:sz="0" w:space="0" w:color="auto"/>
                    <w:left w:val="none" w:sz="0" w:space="0" w:color="auto"/>
                    <w:bottom w:val="none" w:sz="0" w:space="0" w:color="auto"/>
                    <w:right w:val="none" w:sz="0" w:space="0" w:color="auto"/>
                  </w:divBdr>
                </w:div>
                <w:div w:id="566500878">
                  <w:marLeft w:val="0"/>
                  <w:marRight w:val="0"/>
                  <w:marTop w:val="0"/>
                  <w:marBottom w:val="0"/>
                  <w:divBdr>
                    <w:top w:val="none" w:sz="0" w:space="0" w:color="auto"/>
                    <w:left w:val="none" w:sz="0" w:space="0" w:color="auto"/>
                    <w:bottom w:val="none" w:sz="0" w:space="0" w:color="auto"/>
                    <w:right w:val="none" w:sz="0" w:space="0" w:color="auto"/>
                  </w:divBdr>
                </w:div>
                <w:div w:id="589047464">
                  <w:marLeft w:val="0"/>
                  <w:marRight w:val="0"/>
                  <w:marTop w:val="0"/>
                  <w:marBottom w:val="0"/>
                  <w:divBdr>
                    <w:top w:val="none" w:sz="0" w:space="0" w:color="auto"/>
                    <w:left w:val="none" w:sz="0" w:space="0" w:color="auto"/>
                    <w:bottom w:val="none" w:sz="0" w:space="0" w:color="auto"/>
                    <w:right w:val="none" w:sz="0" w:space="0" w:color="auto"/>
                  </w:divBdr>
                </w:div>
                <w:div w:id="420296971">
                  <w:marLeft w:val="0"/>
                  <w:marRight w:val="0"/>
                  <w:marTop w:val="0"/>
                  <w:marBottom w:val="0"/>
                  <w:divBdr>
                    <w:top w:val="none" w:sz="0" w:space="0" w:color="auto"/>
                    <w:left w:val="none" w:sz="0" w:space="0" w:color="auto"/>
                    <w:bottom w:val="none" w:sz="0" w:space="0" w:color="auto"/>
                    <w:right w:val="none" w:sz="0" w:space="0" w:color="auto"/>
                  </w:divBdr>
                </w:div>
                <w:div w:id="2128086335">
                  <w:marLeft w:val="0"/>
                  <w:marRight w:val="0"/>
                  <w:marTop w:val="0"/>
                  <w:marBottom w:val="0"/>
                  <w:divBdr>
                    <w:top w:val="none" w:sz="0" w:space="0" w:color="auto"/>
                    <w:left w:val="none" w:sz="0" w:space="0" w:color="auto"/>
                    <w:bottom w:val="none" w:sz="0" w:space="0" w:color="auto"/>
                    <w:right w:val="none" w:sz="0" w:space="0" w:color="auto"/>
                  </w:divBdr>
                </w:div>
                <w:div w:id="1339967932">
                  <w:marLeft w:val="0"/>
                  <w:marRight w:val="0"/>
                  <w:marTop w:val="0"/>
                  <w:marBottom w:val="0"/>
                  <w:divBdr>
                    <w:top w:val="none" w:sz="0" w:space="0" w:color="auto"/>
                    <w:left w:val="none" w:sz="0" w:space="0" w:color="auto"/>
                    <w:bottom w:val="none" w:sz="0" w:space="0" w:color="auto"/>
                    <w:right w:val="none" w:sz="0" w:space="0" w:color="auto"/>
                  </w:divBdr>
                </w:div>
                <w:div w:id="1324047159">
                  <w:marLeft w:val="0"/>
                  <w:marRight w:val="0"/>
                  <w:marTop w:val="0"/>
                  <w:marBottom w:val="0"/>
                  <w:divBdr>
                    <w:top w:val="none" w:sz="0" w:space="0" w:color="auto"/>
                    <w:left w:val="none" w:sz="0" w:space="0" w:color="auto"/>
                    <w:bottom w:val="none" w:sz="0" w:space="0" w:color="auto"/>
                    <w:right w:val="none" w:sz="0" w:space="0" w:color="auto"/>
                  </w:divBdr>
                </w:div>
                <w:div w:id="1824274790">
                  <w:marLeft w:val="0"/>
                  <w:marRight w:val="0"/>
                  <w:marTop w:val="0"/>
                  <w:marBottom w:val="0"/>
                  <w:divBdr>
                    <w:top w:val="none" w:sz="0" w:space="0" w:color="auto"/>
                    <w:left w:val="none" w:sz="0" w:space="0" w:color="auto"/>
                    <w:bottom w:val="none" w:sz="0" w:space="0" w:color="auto"/>
                    <w:right w:val="none" w:sz="0" w:space="0" w:color="auto"/>
                  </w:divBdr>
                </w:div>
                <w:div w:id="635329751">
                  <w:marLeft w:val="0"/>
                  <w:marRight w:val="0"/>
                  <w:marTop w:val="0"/>
                  <w:marBottom w:val="0"/>
                  <w:divBdr>
                    <w:top w:val="none" w:sz="0" w:space="0" w:color="auto"/>
                    <w:left w:val="none" w:sz="0" w:space="0" w:color="auto"/>
                    <w:bottom w:val="none" w:sz="0" w:space="0" w:color="auto"/>
                    <w:right w:val="none" w:sz="0" w:space="0" w:color="auto"/>
                  </w:divBdr>
                </w:div>
                <w:div w:id="12139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19450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08-01-44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0-01-097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radni-list.si/1/objava.jsp?urlurid=2014304" TargetMode="Externa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4026-225B-4A4F-A198-62D88421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93EF7100.dotm</Template>
  <TotalTime>4</TotalTime>
  <Pages>22</Pages>
  <Words>12914</Words>
  <Characters>73616</Characters>
  <Application>Microsoft Office Word</Application>
  <DocSecurity>0</DocSecurity>
  <Lines>613</Lines>
  <Paragraphs>172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86358</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Varja Majcen Ljubič</cp:lastModifiedBy>
  <cp:revision>3</cp:revision>
  <cp:lastPrinted>2019-11-20T09:44:00Z</cp:lastPrinted>
  <dcterms:created xsi:type="dcterms:W3CDTF">2021-03-03T11:10:00Z</dcterms:created>
  <dcterms:modified xsi:type="dcterms:W3CDTF">2021-03-03T11:13:00Z</dcterms:modified>
</cp:coreProperties>
</file>