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8E6C" w14:textId="77777777" w:rsidR="00CD63B2" w:rsidRDefault="00CD63B2" w:rsidP="00702681">
      <w:pPr>
        <w:spacing w:line="240" w:lineRule="auto"/>
        <w:jc w:val="center"/>
        <w:rPr>
          <w:rFonts w:cs="Arial"/>
          <w:szCs w:val="20"/>
        </w:rPr>
      </w:pPr>
    </w:p>
    <w:p w14:paraId="2B4154B0" w14:textId="77777777" w:rsidR="003D58C8" w:rsidRPr="009E7DC9" w:rsidRDefault="003D58C8" w:rsidP="003D58C8">
      <w:pPr>
        <w:widowControl w:val="0"/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PRILOGA 10</w:t>
      </w:r>
    </w:p>
    <w:p w14:paraId="045AB9CF" w14:textId="75161248" w:rsidR="003D58C8" w:rsidRDefault="003D58C8" w:rsidP="003D58C8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796F3D2" w14:textId="77777777" w:rsidR="003D58C8" w:rsidRDefault="003D58C8" w:rsidP="003D58C8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148CEA" w14:textId="77777777" w:rsidR="003D58C8" w:rsidRDefault="003D58C8" w:rsidP="003D58C8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KONČNO POROČILO VSEH VKLJUČENIH UDELEŽENCEV V OBDOBJU IZVAJANJA PROJEKTA PODJETNO NAD IZZIVE – PONI</w:t>
      </w:r>
    </w:p>
    <w:p w14:paraId="606ECDBD" w14:textId="77777777" w:rsidR="003D58C8" w:rsidRDefault="003D58C8" w:rsidP="003D58C8">
      <w:pPr>
        <w:widowControl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15D7B89C" w14:textId="77777777" w:rsidR="003D58C8" w:rsidRDefault="003D58C8" w:rsidP="003D58C8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D1F032" w14:textId="77777777" w:rsidR="003D58C8" w:rsidRDefault="003D58C8" w:rsidP="003D58C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3F8787F" w14:textId="77777777" w:rsidR="003D58C8" w:rsidRDefault="003D58C8" w:rsidP="003D58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Naziv projekta: »Podjetno nad izzive ___________________________________« </w:t>
      </w:r>
      <w:r>
        <w:rPr>
          <w:rFonts w:ascii="Arial" w:hAnsi="Arial" w:cs="Arial"/>
          <w:sz w:val="20"/>
          <w:szCs w:val="20"/>
        </w:rPr>
        <w:t>(dopolnite)</w:t>
      </w:r>
    </w:p>
    <w:p w14:paraId="6E335ACE" w14:textId="77777777" w:rsidR="003D58C8" w:rsidRDefault="003D58C8" w:rsidP="003D58C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2F734B" w14:textId="77777777" w:rsidR="003D58C8" w:rsidRDefault="003D58C8" w:rsidP="003D58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Upravičenec: </w:t>
      </w:r>
      <w:r>
        <w:rPr>
          <w:rFonts w:ascii="Arial" w:hAnsi="Arial" w:cs="Arial"/>
          <w:sz w:val="20"/>
          <w:szCs w:val="20"/>
        </w:rPr>
        <w:t>(navedite naziv in naslov upravičenca)</w:t>
      </w:r>
    </w:p>
    <w:p w14:paraId="0E66D1CD" w14:textId="77777777" w:rsidR="003D58C8" w:rsidRDefault="003D58C8" w:rsidP="003D58C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98B58E0" w14:textId="77777777" w:rsidR="003D58C8" w:rsidRPr="00E00F1D" w:rsidRDefault="003D58C8" w:rsidP="003D58C8">
      <w:pPr>
        <w:pStyle w:val="Naslov1"/>
        <w:rPr>
          <w:b w:val="0"/>
          <w:u w:val="single"/>
        </w:rPr>
      </w:pPr>
      <w:bookmarkStart w:id="0" w:name="_Toc66350221"/>
      <w:bookmarkStart w:id="1" w:name="_Toc66955579"/>
      <w:bookmarkStart w:id="2" w:name="_Toc66961284"/>
      <w:r w:rsidRPr="00944AEC">
        <w:rPr>
          <w:sz w:val="20"/>
          <w:u w:val="single"/>
        </w:rPr>
        <w:t xml:space="preserve">OSNOVNI PODATKI </w:t>
      </w:r>
      <w:bookmarkEnd w:id="0"/>
      <w:bookmarkEnd w:id="1"/>
      <w:bookmarkEnd w:id="2"/>
    </w:p>
    <w:p w14:paraId="11DD5415" w14:textId="77777777" w:rsidR="003D58C8" w:rsidRDefault="003D58C8" w:rsidP="003D58C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5088"/>
        <w:gridCol w:w="688"/>
        <w:gridCol w:w="2712"/>
      </w:tblGrid>
      <w:tr w:rsidR="003D58C8" w14:paraId="38765EEF" w14:textId="77777777" w:rsidTr="00900762">
        <w:trPr>
          <w:gridAfter w:val="1"/>
          <w:wAfter w:w="2835" w:type="dxa"/>
          <w:trHeight w:val="41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60C6" w14:textId="77777777" w:rsidR="003D58C8" w:rsidRDefault="003D58C8" w:rsidP="00900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Število vseh skupin </w:t>
            </w:r>
          </w:p>
          <w:p w14:paraId="64608024" w14:textId="77777777" w:rsidR="003D58C8" w:rsidRDefault="003D58C8" w:rsidP="0090076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DACA" w14:textId="77777777" w:rsidR="003D58C8" w:rsidRDefault="003D58C8" w:rsidP="00900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58C8" w14:paraId="5979AED2" w14:textId="77777777" w:rsidTr="00900762">
        <w:trPr>
          <w:gridAfter w:val="1"/>
          <w:wAfter w:w="2835" w:type="dxa"/>
          <w:trHeight w:val="41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D1B7" w14:textId="77777777" w:rsidR="003D58C8" w:rsidRDefault="003D58C8" w:rsidP="00900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Število vseh vključenih udeležencev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199F" w14:textId="77777777" w:rsidR="003D58C8" w:rsidRDefault="003D58C8" w:rsidP="00900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2485" w14:paraId="1036776D" w14:textId="77777777" w:rsidTr="00900762">
        <w:trPr>
          <w:gridAfter w:val="1"/>
          <w:wAfter w:w="2835" w:type="dxa"/>
          <w:trHeight w:val="41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5E43" w14:textId="52810D13" w:rsidR="00ED2485" w:rsidRDefault="00ED2485" w:rsidP="00900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Število udeležencev </w:t>
            </w:r>
            <w:r w:rsidRPr="00ED2485">
              <w:rPr>
                <w:rFonts w:ascii="Arial" w:hAnsi="Arial" w:cs="Arial"/>
              </w:rPr>
              <w:t>s področja pametne specializacije v povezavi z razvojnimi specializacijami regije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F833" w14:textId="77777777" w:rsidR="00ED2485" w:rsidRDefault="00ED2485" w:rsidP="00900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58C8" w14:paraId="6BD1A313" w14:textId="77777777" w:rsidTr="00900762">
        <w:trPr>
          <w:gridAfter w:val="1"/>
          <w:wAfter w:w="2835" w:type="dxa"/>
          <w:trHeight w:val="41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81C3" w14:textId="77777777" w:rsidR="003D58C8" w:rsidRPr="00E00F1D" w:rsidRDefault="003D58C8" w:rsidP="00900762">
            <w:pPr>
              <w:spacing w:after="0" w:line="240" w:lineRule="auto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Število</w:t>
            </w:r>
            <w:r w:rsidRPr="00E00F1D">
              <w:rPr>
                <w:rFonts w:ascii="Arial" w:hAnsi="Arial" w:cs="Arial"/>
                <w:lang w:val="sl-SI"/>
              </w:rPr>
              <w:t xml:space="preserve"> udeležencev, ki niso dosegli vseh štirih mejnikov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D6A6" w14:textId="77777777" w:rsidR="003D58C8" w:rsidRPr="00E00F1D" w:rsidRDefault="003D58C8" w:rsidP="00900762">
            <w:pPr>
              <w:spacing w:after="0" w:line="240" w:lineRule="auto"/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3D58C8" w14:paraId="3B72E061" w14:textId="77777777" w:rsidTr="00900762">
        <w:trPr>
          <w:gridAfter w:val="1"/>
          <w:wAfter w:w="2835" w:type="dxa"/>
          <w:trHeight w:val="41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0B02" w14:textId="77777777" w:rsidR="003D58C8" w:rsidRPr="00E00F1D" w:rsidRDefault="003D58C8" w:rsidP="00900762">
            <w:pPr>
              <w:spacing w:after="0" w:line="240" w:lineRule="auto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Število </w:t>
            </w:r>
            <w:r w:rsidRPr="00E00F1D">
              <w:rPr>
                <w:rFonts w:ascii="Arial" w:hAnsi="Arial" w:cs="Arial"/>
                <w:lang w:val="sl-SI"/>
              </w:rPr>
              <w:t>udeležencev, ki so dosegli vse štiri mejnike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3659" w14:textId="77777777" w:rsidR="003D58C8" w:rsidRPr="00E00F1D" w:rsidRDefault="003D58C8" w:rsidP="00900762">
            <w:pPr>
              <w:spacing w:after="0" w:line="240" w:lineRule="auto"/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3D58C8" w14:paraId="5031C3BB" w14:textId="77777777" w:rsidTr="00900762">
        <w:trPr>
          <w:gridAfter w:val="1"/>
          <w:wAfter w:w="2835" w:type="dxa"/>
          <w:trHeight w:val="41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C03B" w14:textId="77777777" w:rsidR="003D58C8" w:rsidRDefault="003D58C8" w:rsidP="00900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Število vseh notranjih mentorjev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6CDB" w14:textId="77777777" w:rsidR="003D58C8" w:rsidRDefault="003D58C8" w:rsidP="00900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58C8" w14:paraId="431B5013" w14:textId="77777777" w:rsidTr="00900762">
        <w:trPr>
          <w:gridAfter w:val="1"/>
          <w:wAfter w:w="2835" w:type="dxa"/>
          <w:trHeight w:val="41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C34A" w14:textId="77777777" w:rsidR="003D58C8" w:rsidRDefault="003D58C8" w:rsidP="00900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Število vseh zunanjih mentorjev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A601" w14:textId="77777777" w:rsidR="003D58C8" w:rsidRDefault="003D58C8" w:rsidP="00900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58C8" w14:paraId="321E37B0" w14:textId="77777777" w:rsidTr="00900762">
        <w:trPr>
          <w:gridAfter w:val="1"/>
          <w:wAfter w:w="2835" w:type="dxa"/>
          <w:trHeight w:val="41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CF55" w14:textId="77777777" w:rsidR="003D58C8" w:rsidRDefault="003D58C8" w:rsidP="00900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Število vseh zunanjih izvajalcev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AEF8" w14:textId="77777777" w:rsidR="003D58C8" w:rsidRDefault="003D58C8" w:rsidP="00900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58C8" w14:paraId="7F12AF2E" w14:textId="77777777" w:rsidTr="00900762">
        <w:trPr>
          <w:gridAfter w:val="1"/>
          <w:wAfter w:w="2835" w:type="dxa"/>
          <w:trHeight w:val="41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1B60" w14:textId="77777777" w:rsidR="003D58C8" w:rsidRPr="0005229D" w:rsidRDefault="003D58C8" w:rsidP="00900762">
            <w:pPr>
              <w:spacing w:after="0" w:line="240" w:lineRule="auto"/>
              <w:jc w:val="center"/>
              <w:rPr>
                <w:rFonts w:ascii="Arial" w:hAnsi="Arial" w:cs="Arial"/>
                <w:lang w:val="sl-SI"/>
              </w:rPr>
            </w:pPr>
            <w:r w:rsidRPr="0005229D">
              <w:rPr>
                <w:rFonts w:ascii="Arial" w:hAnsi="Arial" w:cs="Arial"/>
                <w:lang w:val="sl-SI"/>
              </w:rPr>
              <w:t>Skupna vrednost odobrenih ZZI v 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13CE" w14:textId="77777777" w:rsidR="003D58C8" w:rsidRPr="0005229D" w:rsidRDefault="003D58C8" w:rsidP="00900762">
            <w:pPr>
              <w:spacing w:after="0" w:line="240" w:lineRule="auto"/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F30CD4" w14:paraId="746B8207" w14:textId="77777777" w:rsidTr="00900762">
        <w:trPr>
          <w:gridAfter w:val="1"/>
          <w:wAfter w:w="2835" w:type="dxa"/>
          <w:trHeight w:val="41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B82A" w14:textId="5D024F12" w:rsidR="00F30CD4" w:rsidRPr="0005229D" w:rsidRDefault="00F30CD4" w:rsidP="00900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Št. novo odprtih pravnih oseb (v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F84D" w14:textId="77777777" w:rsidR="00F30CD4" w:rsidRPr="0005229D" w:rsidRDefault="00F30CD4" w:rsidP="00900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58C8" w14:paraId="1D250F9B" w14:textId="77777777" w:rsidTr="00900762">
        <w:trPr>
          <w:trHeight w:val="55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86E7" w14:textId="77777777" w:rsidR="003D58C8" w:rsidRDefault="003D58C8" w:rsidP="00900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Trajanje vključenosti (datum od – do):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03E5" w14:textId="77777777" w:rsidR="003D58C8" w:rsidRDefault="003D58C8" w:rsidP="00900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58C8" w14:paraId="2476ED4C" w14:textId="77777777" w:rsidTr="00900762">
        <w:trPr>
          <w:trHeight w:val="55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759E" w14:textId="77777777" w:rsidR="003D58C8" w:rsidRDefault="003D58C8" w:rsidP="00900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izvajanja: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ECBD" w14:textId="77777777" w:rsidR="003D58C8" w:rsidRDefault="003D58C8" w:rsidP="0090076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1A4073E" w14:textId="77777777" w:rsidR="002B5C71" w:rsidRDefault="002B5C71" w:rsidP="003D58C8">
      <w:pPr>
        <w:pStyle w:val="Naslov1"/>
        <w:rPr>
          <w:sz w:val="20"/>
          <w:u w:val="single"/>
        </w:rPr>
      </w:pPr>
    </w:p>
    <w:p w14:paraId="49F21260" w14:textId="6AC84FA3" w:rsidR="003D58C8" w:rsidRDefault="003D58C8" w:rsidP="003D58C8">
      <w:pPr>
        <w:pStyle w:val="Naslov1"/>
        <w:rPr>
          <w:b w:val="0"/>
          <w:sz w:val="20"/>
          <w:u w:val="single"/>
        </w:rPr>
      </w:pPr>
      <w:r>
        <w:rPr>
          <w:sz w:val="20"/>
          <w:u w:val="single"/>
        </w:rPr>
        <w:t>DOSEGANJE KAZALNIKOV VSEH SKUPIN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790"/>
        <w:gridCol w:w="2897"/>
        <w:gridCol w:w="2801"/>
      </w:tblGrid>
      <w:tr w:rsidR="002B5C71" w:rsidRPr="00944AEC" w14:paraId="4FE49172" w14:textId="77777777" w:rsidTr="00F6175C">
        <w:tc>
          <w:tcPr>
            <w:tcW w:w="3247" w:type="dxa"/>
          </w:tcPr>
          <w:p w14:paraId="1DFC2298" w14:textId="77777777" w:rsidR="002B5C71" w:rsidRPr="00944AEC" w:rsidRDefault="002B5C71" w:rsidP="00F617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Vrsta kazalnika</w:t>
            </w:r>
          </w:p>
        </w:tc>
        <w:tc>
          <w:tcPr>
            <w:tcW w:w="3247" w:type="dxa"/>
          </w:tcPr>
          <w:p w14:paraId="6CC7DC69" w14:textId="77777777" w:rsidR="002B5C71" w:rsidRPr="00944AEC" w:rsidRDefault="002B5C71" w:rsidP="00F617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Navedba kazalnika</w:t>
            </w:r>
          </w:p>
        </w:tc>
        <w:tc>
          <w:tcPr>
            <w:tcW w:w="3248" w:type="dxa"/>
          </w:tcPr>
          <w:p w14:paraId="4A5F9504" w14:textId="77777777" w:rsidR="002B5C71" w:rsidRPr="00944AEC" w:rsidRDefault="002B5C71" w:rsidP="00F617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Dosežena vrednost:</w:t>
            </w:r>
          </w:p>
        </w:tc>
      </w:tr>
      <w:tr w:rsidR="002B5C71" w:rsidRPr="00944AEC" w14:paraId="0C9B94E9" w14:textId="77777777" w:rsidTr="00F6175C">
        <w:tc>
          <w:tcPr>
            <w:tcW w:w="3247" w:type="dxa"/>
            <w:vMerge w:val="restart"/>
            <w:vAlign w:val="center"/>
          </w:tcPr>
          <w:p w14:paraId="0EAC97D6" w14:textId="77777777" w:rsidR="002B5C71" w:rsidRPr="00944AEC" w:rsidRDefault="002B5C71" w:rsidP="00F617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</w:t>
            </w:r>
            <w:r w:rsidRPr="0094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azalniki učinka</w:t>
            </w:r>
          </w:p>
        </w:tc>
        <w:tc>
          <w:tcPr>
            <w:tcW w:w="3247" w:type="dxa"/>
          </w:tcPr>
          <w:p w14:paraId="0E49A2EB" w14:textId="5253DBF0" w:rsidR="002B5C71" w:rsidRPr="00944AEC" w:rsidRDefault="002B5C71" w:rsidP="00F6175C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>Število vključenih udeležencev</w:t>
            </w:r>
          </w:p>
        </w:tc>
        <w:tc>
          <w:tcPr>
            <w:tcW w:w="3248" w:type="dxa"/>
            <w:vAlign w:val="center"/>
          </w:tcPr>
          <w:p w14:paraId="39FBD15C" w14:textId="77777777" w:rsidR="002B5C71" w:rsidRPr="00944AEC" w:rsidRDefault="002B5C71" w:rsidP="00F617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D2485" w:rsidRPr="00944AEC" w14:paraId="26D42E96" w14:textId="77777777" w:rsidTr="00F6175C">
        <w:tc>
          <w:tcPr>
            <w:tcW w:w="3247" w:type="dxa"/>
            <w:vMerge/>
            <w:vAlign w:val="center"/>
          </w:tcPr>
          <w:p w14:paraId="4E004F06" w14:textId="77777777" w:rsidR="00ED2485" w:rsidRDefault="00ED2485" w:rsidP="00F617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247" w:type="dxa"/>
          </w:tcPr>
          <w:p w14:paraId="7CE47E2E" w14:textId="05BCC205" w:rsidR="00ED2485" w:rsidRPr="00944AEC" w:rsidRDefault="00ED2485" w:rsidP="00F6175C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>Število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 xml:space="preserve"> udeležencev </w:t>
            </w:r>
            <w:r w:rsidRPr="00ED248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>s področja pametne specializacije v povezavi z razvojnimi specializacijami regije</w:t>
            </w:r>
          </w:p>
        </w:tc>
        <w:tc>
          <w:tcPr>
            <w:tcW w:w="3248" w:type="dxa"/>
            <w:vAlign w:val="center"/>
          </w:tcPr>
          <w:p w14:paraId="64C9A537" w14:textId="77777777" w:rsidR="00ED2485" w:rsidRPr="00944AEC" w:rsidRDefault="00ED2485" w:rsidP="00F617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B5C71" w:rsidRPr="00944AEC" w14:paraId="0F343347" w14:textId="77777777" w:rsidTr="00F6175C">
        <w:tc>
          <w:tcPr>
            <w:tcW w:w="3247" w:type="dxa"/>
            <w:vMerge/>
          </w:tcPr>
          <w:p w14:paraId="47AC63FE" w14:textId="77777777" w:rsidR="002B5C71" w:rsidRPr="00944AEC" w:rsidRDefault="002B5C71" w:rsidP="00F6175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3B84EDB3" w14:textId="5EC4B0F4" w:rsidR="002B5C71" w:rsidRPr="00944AEC" w:rsidRDefault="002B5C71" w:rsidP="00F6175C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>Število minimalno sprejemljivih produktov</w:t>
            </w:r>
            <w:r w:rsidR="00ED248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 xml:space="preserve"> za plasiranje na trg </w:t>
            </w:r>
            <w:r w:rsidRPr="00944AE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>(MSP)</w:t>
            </w:r>
          </w:p>
        </w:tc>
        <w:tc>
          <w:tcPr>
            <w:tcW w:w="3248" w:type="dxa"/>
            <w:vAlign w:val="center"/>
          </w:tcPr>
          <w:p w14:paraId="759FD17A" w14:textId="77777777" w:rsidR="002B5C71" w:rsidRPr="00944AEC" w:rsidRDefault="002B5C71" w:rsidP="00F617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B5C71" w:rsidRPr="00944AEC" w14:paraId="4BAFFE4E" w14:textId="77777777" w:rsidTr="00F6175C">
        <w:tc>
          <w:tcPr>
            <w:tcW w:w="3247" w:type="dxa"/>
            <w:vMerge/>
          </w:tcPr>
          <w:p w14:paraId="609FEB4E" w14:textId="77777777" w:rsidR="002B5C71" w:rsidRPr="00944AEC" w:rsidRDefault="002B5C71" w:rsidP="00F6175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7212F83C" w14:textId="77777777" w:rsidR="002B5C71" w:rsidRPr="00944AEC" w:rsidRDefault="002B5C71" w:rsidP="00F6175C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 xml:space="preserve">Število izdelanih poslovnih </w:t>
            </w:r>
            <w:r w:rsidRPr="00944AE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lastRenderedPageBreak/>
              <w:t>načrtov</w:t>
            </w:r>
          </w:p>
        </w:tc>
        <w:tc>
          <w:tcPr>
            <w:tcW w:w="3248" w:type="dxa"/>
            <w:vAlign w:val="center"/>
          </w:tcPr>
          <w:p w14:paraId="5CC9FB06" w14:textId="77777777" w:rsidR="002B5C71" w:rsidRPr="00944AEC" w:rsidRDefault="002B5C71" w:rsidP="00F617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D2485" w:rsidRPr="00944AEC" w14:paraId="2346DAED" w14:textId="77777777" w:rsidTr="00F6175C">
        <w:tc>
          <w:tcPr>
            <w:tcW w:w="3247" w:type="dxa"/>
            <w:vMerge/>
          </w:tcPr>
          <w:p w14:paraId="39EA0677" w14:textId="77777777" w:rsidR="00ED2485" w:rsidRPr="00944AEC" w:rsidRDefault="00ED2485" w:rsidP="00F6175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6206D01B" w14:textId="26E74217" w:rsidR="00ED2485" w:rsidRPr="00944AEC" w:rsidRDefault="006B3E13" w:rsidP="00F6175C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>Število posajenih dreves</w:t>
            </w:r>
          </w:p>
        </w:tc>
        <w:tc>
          <w:tcPr>
            <w:tcW w:w="3248" w:type="dxa"/>
            <w:vAlign w:val="center"/>
          </w:tcPr>
          <w:p w14:paraId="3A6A8396" w14:textId="77777777" w:rsidR="00ED2485" w:rsidRPr="00944AEC" w:rsidRDefault="00ED2485" w:rsidP="00F617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B5C71" w:rsidRPr="00944AEC" w14:paraId="576D140E" w14:textId="77777777" w:rsidTr="00F6175C">
        <w:tc>
          <w:tcPr>
            <w:tcW w:w="3247" w:type="dxa"/>
            <w:vMerge/>
          </w:tcPr>
          <w:p w14:paraId="39BBCA1B" w14:textId="77777777" w:rsidR="002B5C71" w:rsidRPr="00944AEC" w:rsidRDefault="002B5C71" w:rsidP="00F6175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74454A7E" w14:textId="75CF25BA" w:rsidR="002B5C71" w:rsidRPr="00944AEC" w:rsidRDefault="006B3E13" w:rsidP="00F6175C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>Število podjetij z nefinančno podporo</w:t>
            </w:r>
          </w:p>
        </w:tc>
        <w:tc>
          <w:tcPr>
            <w:tcW w:w="3248" w:type="dxa"/>
            <w:vAlign w:val="center"/>
          </w:tcPr>
          <w:p w14:paraId="2147B810" w14:textId="77777777" w:rsidR="002B5C71" w:rsidRPr="00944AEC" w:rsidRDefault="002B5C71" w:rsidP="00F617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0EA7398D" w14:textId="77777777" w:rsidR="002B5C71" w:rsidRDefault="002B5C71" w:rsidP="002B5C71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810"/>
        <w:gridCol w:w="2858"/>
        <w:gridCol w:w="2820"/>
      </w:tblGrid>
      <w:tr w:rsidR="002B5C71" w:rsidRPr="00944AEC" w14:paraId="520EF32D" w14:textId="77777777" w:rsidTr="006B3E13">
        <w:tc>
          <w:tcPr>
            <w:tcW w:w="2810" w:type="dxa"/>
          </w:tcPr>
          <w:p w14:paraId="40578F3E" w14:textId="77777777" w:rsidR="002B5C71" w:rsidRPr="00944AEC" w:rsidRDefault="002B5C71" w:rsidP="00F617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Vrsta kazalnika</w:t>
            </w:r>
          </w:p>
        </w:tc>
        <w:tc>
          <w:tcPr>
            <w:tcW w:w="2858" w:type="dxa"/>
          </w:tcPr>
          <w:p w14:paraId="7A1F2020" w14:textId="77777777" w:rsidR="002B5C71" w:rsidRPr="00944AEC" w:rsidRDefault="002B5C71" w:rsidP="00F617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Navedba kazalnika</w:t>
            </w:r>
          </w:p>
        </w:tc>
        <w:tc>
          <w:tcPr>
            <w:tcW w:w="2820" w:type="dxa"/>
          </w:tcPr>
          <w:p w14:paraId="17206D54" w14:textId="77777777" w:rsidR="002B5C71" w:rsidRPr="00944AEC" w:rsidRDefault="002B5C71" w:rsidP="00F617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44A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Dosežena vrednost:</w:t>
            </w:r>
          </w:p>
        </w:tc>
      </w:tr>
      <w:tr w:rsidR="002B5C71" w:rsidRPr="00944AEC" w14:paraId="539DBA7F" w14:textId="77777777" w:rsidTr="006B3E13">
        <w:tc>
          <w:tcPr>
            <w:tcW w:w="2810" w:type="dxa"/>
          </w:tcPr>
          <w:p w14:paraId="20C315F2" w14:textId="77777777" w:rsidR="002B5C71" w:rsidRPr="00944AEC" w:rsidRDefault="002B5C71" w:rsidP="00F6175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dxa"/>
          </w:tcPr>
          <w:p w14:paraId="772DB469" w14:textId="4EDA1D27" w:rsidR="002B5C71" w:rsidRPr="00944AEC" w:rsidRDefault="002B5C71" w:rsidP="00F6175C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 xml:space="preserve">Število novo-ustanovljenih podjetij, ki </w:t>
            </w:r>
            <w:r w:rsidR="00ED248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 xml:space="preserve">na trgu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>preživijo najmanj 1 leto od ustanovitve</w:t>
            </w:r>
          </w:p>
        </w:tc>
        <w:tc>
          <w:tcPr>
            <w:tcW w:w="2820" w:type="dxa"/>
            <w:vAlign w:val="center"/>
          </w:tcPr>
          <w:p w14:paraId="2F6F15A2" w14:textId="77777777" w:rsidR="002B5C71" w:rsidRPr="00944AEC" w:rsidRDefault="002B5C71" w:rsidP="00F617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66B7D314" w14:textId="2CB6A613" w:rsidR="003D58C8" w:rsidRDefault="003D58C8" w:rsidP="003D58C8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5E6E20" w14:textId="77777777" w:rsidR="003D58C8" w:rsidRDefault="003D58C8" w:rsidP="003D58C8">
      <w:pPr>
        <w:pStyle w:val="Naslov1"/>
        <w:rPr>
          <w:b w:val="0"/>
          <w:sz w:val="20"/>
          <w:u w:val="single"/>
        </w:rPr>
      </w:pPr>
      <w:bookmarkStart w:id="3" w:name="_Toc66961294"/>
      <w:bookmarkStart w:id="4" w:name="_Toc66955585"/>
      <w:r>
        <w:rPr>
          <w:sz w:val="20"/>
          <w:u w:val="single"/>
        </w:rPr>
        <w:t xml:space="preserve">UGOTOVITVE V ZVEZI Z IZVAJANJEM PROJEKTA </w:t>
      </w:r>
      <w:bookmarkEnd w:id="3"/>
      <w:bookmarkEnd w:id="4"/>
    </w:p>
    <w:p w14:paraId="72B3AA39" w14:textId="77777777" w:rsidR="003D58C8" w:rsidRDefault="003D58C8" w:rsidP="003D58C8">
      <w:pPr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</w:rPr>
        <w:t>(Navedite nekatere ključne ugotovitve oz. povzemite zaključke v zvezi z izvajanjem projekta za vse skupine, posebnosti in opažanja ipd.)</w:t>
      </w:r>
    </w:p>
    <w:tbl>
      <w:tblPr>
        <w:tblStyle w:val="Tabelamrea"/>
        <w:tblpPr w:leftFromText="141" w:rightFromText="141" w:vertAnchor="text" w:horzAnchor="margin" w:tblpY="-57"/>
        <w:tblW w:w="9779" w:type="dxa"/>
        <w:tblInd w:w="0" w:type="dxa"/>
        <w:tblLook w:val="04A0" w:firstRow="1" w:lastRow="0" w:firstColumn="1" w:lastColumn="0" w:noHBand="0" w:noVBand="1"/>
      </w:tblPr>
      <w:tblGrid>
        <w:gridCol w:w="9779"/>
      </w:tblGrid>
      <w:tr w:rsidR="003D58C8" w14:paraId="2B98F4D8" w14:textId="77777777" w:rsidTr="00900762">
        <w:trPr>
          <w:trHeight w:val="2400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3C6C" w14:textId="77777777" w:rsidR="003D58C8" w:rsidRPr="0005229D" w:rsidRDefault="003D58C8" w:rsidP="00900762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25F5D4D1" w14:textId="77777777" w:rsidR="003D58C8" w:rsidRDefault="003D58C8" w:rsidP="003D58C8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14:paraId="62F2214D" w14:textId="77777777" w:rsidR="003D58C8" w:rsidRDefault="003D58C8" w:rsidP="003D58C8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14:paraId="0C3CD34C" w14:textId="77777777" w:rsidR="003D58C8" w:rsidRDefault="003D58C8" w:rsidP="003D58C8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82CB80" w14:textId="77777777" w:rsidR="003D58C8" w:rsidRDefault="003D58C8" w:rsidP="003D58C8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Skrbnik pogodbe pri upravičencu (ime, priimek, podpis):</w:t>
      </w:r>
    </w:p>
    <w:p w14:paraId="78C5AC83" w14:textId="77777777" w:rsidR="003D58C8" w:rsidRDefault="003D58C8" w:rsidP="003D58C8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781493" w14:textId="77777777" w:rsidR="003D58C8" w:rsidRDefault="003D58C8" w:rsidP="003D58C8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BA3653" w14:textId="77777777" w:rsidR="003D58C8" w:rsidRDefault="003D58C8" w:rsidP="003D58C8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C2EFB5" w14:textId="77777777" w:rsidR="003D58C8" w:rsidRDefault="003D58C8" w:rsidP="003D58C8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72DFA0" w14:textId="56AD28B9" w:rsidR="003D58C8" w:rsidRDefault="003D58C8" w:rsidP="003D58C8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001AAC" w14:textId="77777777" w:rsidR="002B5C71" w:rsidRDefault="002B5C71" w:rsidP="003D58C8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F9D41E" w14:textId="77777777" w:rsidR="003D58C8" w:rsidRDefault="003D58C8" w:rsidP="003D58C8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in datum:</w:t>
      </w:r>
    </w:p>
    <w:p w14:paraId="6E4B5850" w14:textId="77777777" w:rsidR="003D58C8" w:rsidRDefault="003D58C8" w:rsidP="003D58C8">
      <w:pPr>
        <w:rPr>
          <w:lang w:eastAsia="x-none"/>
        </w:rPr>
      </w:pPr>
    </w:p>
    <w:p w14:paraId="5B87F7F6" w14:textId="77777777" w:rsidR="003D58C8" w:rsidRDefault="003D58C8" w:rsidP="003D58C8">
      <w:pPr>
        <w:spacing w:line="240" w:lineRule="auto"/>
        <w:rPr>
          <w:rFonts w:cs="Arial"/>
          <w:szCs w:val="20"/>
        </w:rPr>
      </w:pPr>
    </w:p>
    <w:p w14:paraId="0A407ECC" w14:textId="77777777" w:rsidR="003D58C8" w:rsidRPr="00CE4D37" w:rsidRDefault="003D58C8" w:rsidP="003D58C8">
      <w:pPr>
        <w:spacing w:line="240" w:lineRule="auto"/>
        <w:rPr>
          <w:rFonts w:cs="Arial"/>
          <w:szCs w:val="20"/>
        </w:rPr>
      </w:pPr>
    </w:p>
    <w:sectPr w:rsidR="003D58C8" w:rsidRPr="00CE4D37" w:rsidSect="00CD3C52">
      <w:headerReference w:type="default" r:id="rId7"/>
      <w:headerReference w:type="first" r:id="rId8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61D5" w14:textId="77777777" w:rsidR="00D53407" w:rsidRDefault="00D53407">
      <w:r>
        <w:separator/>
      </w:r>
    </w:p>
  </w:endnote>
  <w:endnote w:type="continuationSeparator" w:id="0">
    <w:p w14:paraId="58AAC07F" w14:textId="77777777" w:rsidR="00D53407" w:rsidRDefault="00D5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80B4" w14:textId="77777777" w:rsidR="00D53407" w:rsidRDefault="00D53407">
      <w:r>
        <w:separator/>
      </w:r>
    </w:p>
  </w:footnote>
  <w:footnote w:type="continuationSeparator" w:id="0">
    <w:p w14:paraId="4706845A" w14:textId="77777777" w:rsidR="00D53407" w:rsidRDefault="00D53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BB34" w14:textId="77777777" w:rsidR="00992FEA" w:rsidRPr="00110CBD" w:rsidRDefault="00992FE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2A1B" w14:textId="5A68A2EC" w:rsidR="002B5C71" w:rsidRDefault="002B5C71" w:rsidP="002B5C71">
    <w:pPr>
      <w:pStyle w:val="Glava"/>
    </w:pPr>
    <w:bookmarkStart w:id="5" w:name="_Hlk147149765"/>
    <w:r>
      <w:rPr>
        <w:noProof/>
      </w:rPr>
      <w:drawing>
        <wp:inline distT="0" distB="0" distL="0" distR="0" wp14:anchorId="3D6B221A" wp14:editId="5208268C">
          <wp:extent cx="2182937" cy="645129"/>
          <wp:effectExtent l="0" t="0" r="0" b="317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5624" cy="654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</w:t>
    </w:r>
    <w:r w:rsidRPr="00474C8D">
      <w:rPr>
        <w:noProof/>
        <w:lang w:eastAsia="sl-SI"/>
      </w:rPr>
      <w:drawing>
        <wp:inline distT="0" distB="0" distL="0" distR="0" wp14:anchorId="1DBBA04E" wp14:editId="768986DD">
          <wp:extent cx="2921329" cy="446748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953" cy="447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586799">
    <w:abstractNumId w:val="9"/>
  </w:num>
  <w:num w:numId="2" w16cid:durableId="1380284606">
    <w:abstractNumId w:val="13"/>
  </w:num>
  <w:num w:numId="3" w16cid:durableId="1734347115">
    <w:abstractNumId w:val="0"/>
  </w:num>
  <w:num w:numId="4" w16cid:durableId="1328900203">
    <w:abstractNumId w:val="15"/>
  </w:num>
  <w:num w:numId="5" w16cid:durableId="340552787">
    <w:abstractNumId w:val="12"/>
  </w:num>
  <w:num w:numId="6" w16cid:durableId="1426730796">
    <w:abstractNumId w:val="27"/>
  </w:num>
  <w:num w:numId="7" w16cid:durableId="1968928370">
    <w:abstractNumId w:val="18"/>
  </w:num>
  <w:num w:numId="8" w16cid:durableId="566651687">
    <w:abstractNumId w:val="30"/>
  </w:num>
  <w:num w:numId="9" w16cid:durableId="1974211255">
    <w:abstractNumId w:val="7"/>
  </w:num>
  <w:num w:numId="10" w16cid:durableId="56708087">
    <w:abstractNumId w:val="24"/>
  </w:num>
  <w:num w:numId="11" w16cid:durableId="1154297101">
    <w:abstractNumId w:val="2"/>
  </w:num>
  <w:num w:numId="12" w16cid:durableId="950865723">
    <w:abstractNumId w:val="6"/>
  </w:num>
  <w:num w:numId="13" w16cid:durableId="399720787">
    <w:abstractNumId w:val="3"/>
  </w:num>
  <w:num w:numId="14" w16cid:durableId="222302122">
    <w:abstractNumId w:val="21"/>
  </w:num>
  <w:num w:numId="15" w16cid:durableId="1752659124">
    <w:abstractNumId w:val="14"/>
  </w:num>
  <w:num w:numId="16" w16cid:durableId="18628058">
    <w:abstractNumId w:val="1"/>
  </w:num>
  <w:num w:numId="17" w16cid:durableId="478838555">
    <w:abstractNumId w:val="23"/>
  </w:num>
  <w:num w:numId="18" w16cid:durableId="2070495409">
    <w:abstractNumId w:val="16"/>
  </w:num>
  <w:num w:numId="19" w16cid:durableId="679771657">
    <w:abstractNumId w:val="5"/>
  </w:num>
  <w:num w:numId="20" w16cid:durableId="719011593">
    <w:abstractNumId w:val="4"/>
  </w:num>
  <w:num w:numId="21" w16cid:durableId="848910224">
    <w:abstractNumId w:val="26"/>
  </w:num>
  <w:num w:numId="22" w16cid:durableId="367146495">
    <w:abstractNumId w:val="17"/>
  </w:num>
  <w:num w:numId="23" w16cid:durableId="434594039">
    <w:abstractNumId w:val="19"/>
  </w:num>
  <w:num w:numId="24" w16cid:durableId="1378119448">
    <w:abstractNumId w:val="29"/>
  </w:num>
  <w:num w:numId="25" w16cid:durableId="448357717">
    <w:abstractNumId w:val="20"/>
  </w:num>
  <w:num w:numId="26" w16cid:durableId="282736262">
    <w:abstractNumId w:val="8"/>
  </w:num>
  <w:num w:numId="27" w16cid:durableId="21594036">
    <w:abstractNumId w:val="28"/>
  </w:num>
  <w:num w:numId="28" w16cid:durableId="4332239">
    <w:abstractNumId w:val="25"/>
  </w:num>
  <w:num w:numId="29" w16cid:durableId="1740012985">
    <w:abstractNumId w:val="22"/>
  </w:num>
  <w:num w:numId="30" w16cid:durableId="1954242100">
    <w:abstractNumId w:val="10"/>
  </w:num>
  <w:num w:numId="31" w16cid:durableId="73211610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C8"/>
    <w:rsid w:val="00007476"/>
    <w:rsid w:val="00023A88"/>
    <w:rsid w:val="0003611A"/>
    <w:rsid w:val="00043ACB"/>
    <w:rsid w:val="000452F7"/>
    <w:rsid w:val="00061815"/>
    <w:rsid w:val="00061FB7"/>
    <w:rsid w:val="0006585F"/>
    <w:rsid w:val="0006793E"/>
    <w:rsid w:val="00070AF8"/>
    <w:rsid w:val="00073901"/>
    <w:rsid w:val="00082899"/>
    <w:rsid w:val="00084067"/>
    <w:rsid w:val="000846F8"/>
    <w:rsid w:val="000862BE"/>
    <w:rsid w:val="000A2CC3"/>
    <w:rsid w:val="000A3D3E"/>
    <w:rsid w:val="000A5A3F"/>
    <w:rsid w:val="000A5F03"/>
    <w:rsid w:val="000A7238"/>
    <w:rsid w:val="000B567D"/>
    <w:rsid w:val="000C1F4D"/>
    <w:rsid w:val="000D0989"/>
    <w:rsid w:val="000F1CB3"/>
    <w:rsid w:val="000F381D"/>
    <w:rsid w:val="000F529D"/>
    <w:rsid w:val="00102FBE"/>
    <w:rsid w:val="00107AA8"/>
    <w:rsid w:val="001154E3"/>
    <w:rsid w:val="00120653"/>
    <w:rsid w:val="00120DE7"/>
    <w:rsid w:val="0012489E"/>
    <w:rsid w:val="001259AD"/>
    <w:rsid w:val="0013402B"/>
    <w:rsid w:val="001357B2"/>
    <w:rsid w:val="0014300A"/>
    <w:rsid w:val="001703AD"/>
    <w:rsid w:val="00172251"/>
    <w:rsid w:val="001908E4"/>
    <w:rsid w:val="00191BF9"/>
    <w:rsid w:val="00194523"/>
    <w:rsid w:val="0019703C"/>
    <w:rsid w:val="001C0B24"/>
    <w:rsid w:val="001C6004"/>
    <w:rsid w:val="001C6BD3"/>
    <w:rsid w:val="001D1041"/>
    <w:rsid w:val="001D34D2"/>
    <w:rsid w:val="001D7E8D"/>
    <w:rsid w:val="001E2952"/>
    <w:rsid w:val="001E65D3"/>
    <w:rsid w:val="001E70A0"/>
    <w:rsid w:val="001F04A3"/>
    <w:rsid w:val="001F2844"/>
    <w:rsid w:val="001F5EF8"/>
    <w:rsid w:val="00202A77"/>
    <w:rsid w:val="00210F77"/>
    <w:rsid w:val="0021675C"/>
    <w:rsid w:val="0022158B"/>
    <w:rsid w:val="002333F4"/>
    <w:rsid w:val="0023648F"/>
    <w:rsid w:val="00241422"/>
    <w:rsid w:val="00241575"/>
    <w:rsid w:val="00250E13"/>
    <w:rsid w:val="0025138A"/>
    <w:rsid w:val="00252BC5"/>
    <w:rsid w:val="0025508F"/>
    <w:rsid w:val="00256EB7"/>
    <w:rsid w:val="00271CE5"/>
    <w:rsid w:val="00282020"/>
    <w:rsid w:val="00295C1C"/>
    <w:rsid w:val="00295C88"/>
    <w:rsid w:val="002A3807"/>
    <w:rsid w:val="002A7499"/>
    <w:rsid w:val="002B251E"/>
    <w:rsid w:val="002B4118"/>
    <w:rsid w:val="002B5C71"/>
    <w:rsid w:val="002B72A8"/>
    <w:rsid w:val="002C0B59"/>
    <w:rsid w:val="002C1D29"/>
    <w:rsid w:val="002D58A0"/>
    <w:rsid w:val="002E3898"/>
    <w:rsid w:val="002F52FF"/>
    <w:rsid w:val="002F5451"/>
    <w:rsid w:val="00306915"/>
    <w:rsid w:val="0032481F"/>
    <w:rsid w:val="003266E1"/>
    <w:rsid w:val="0032685A"/>
    <w:rsid w:val="00337479"/>
    <w:rsid w:val="00343576"/>
    <w:rsid w:val="00347E24"/>
    <w:rsid w:val="00357E7F"/>
    <w:rsid w:val="003636BF"/>
    <w:rsid w:val="00363966"/>
    <w:rsid w:val="00365CD3"/>
    <w:rsid w:val="00373E3D"/>
    <w:rsid w:val="0037479F"/>
    <w:rsid w:val="00374E86"/>
    <w:rsid w:val="003845B4"/>
    <w:rsid w:val="003854A3"/>
    <w:rsid w:val="0038722D"/>
    <w:rsid w:val="00387B1A"/>
    <w:rsid w:val="00392E7B"/>
    <w:rsid w:val="003A01EB"/>
    <w:rsid w:val="003A3841"/>
    <w:rsid w:val="003B1761"/>
    <w:rsid w:val="003B670D"/>
    <w:rsid w:val="003C0957"/>
    <w:rsid w:val="003C4D53"/>
    <w:rsid w:val="003D58C8"/>
    <w:rsid w:val="003E1C74"/>
    <w:rsid w:val="00401142"/>
    <w:rsid w:val="00403889"/>
    <w:rsid w:val="00404EAF"/>
    <w:rsid w:val="004062DC"/>
    <w:rsid w:val="004209ED"/>
    <w:rsid w:val="00423CF0"/>
    <w:rsid w:val="00424977"/>
    <w:rsid w:val="00446D65"/>
    <w:rsid w:val="004479FC"/>
    <w:rsid w:val="0046396D"/>
    <w:rsid w:val="00464C2A"/>
    <w:rsid w:val="004708CD"/>
    <w:rsid w:val="0047145E"/>
    <w:rsid w:val="004727CD"/>
    <w:rsid w:val="00476BD2"/>
    <w:rsid w:val="00476CAC"/>
    <w:rsid w:val="00477013"/>
    <w:rsid w:val="004832DC"/>
    <w:rsid w:val="004871C8"/>
    <w:rsid w:val="004A22BD"/>
    <w:rsid w:val="004A53DE"/>
    <w:rsid w:val="004B3E56"/>
    <w:rsid w:val="004B540E"/>
    <w:rsid w:val="004B546B"/>
    <w:rsid w:val="004B6D46"/>
    <w:rsid w:val="004C1DFE"/>
    <w:rsid w:val="004C3A81"/>
    <w:rsid w:val="004C75C1"/>
    <w:rsid w:val="004E7B66"/>
    <w:rsid w:val="00502E41"/>
    <w:rsid w:val="00515635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5390"/>
    <w:rsid w:val="00562251"/>
    <w:rsid w:val="00562E77"/>
    <w:rsid w:val="005647BB"/>
    <w:rsid w:val="00567106"/>
    <w:rsid w:val="005712A3"/>
    <w:rsid w:val="005757A1"/>
    <w:rsid w:val="00575E50"/>
    <w:rsid w:val="00583C3D"/>
    <w:rsid w:val="0059111F"/>
    <w:rsid w:val="005A1498"/>
    <w:rsid w:val="005A6264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E1D3C"/>
    <w:rsid w:val="005E6189"/>
    <w:rsid w:val="005E7866"/>
    <w:rsid w:val="006010B1"/>
    <w:rsid w:val="00610603"/>
    <w:rsid w:val="006200C9"/>
    <w:rsid w:val="006223EF"/>
    <w:rsid w:val="00623627"/>
    <w:rsid w:val="00624C80"/>
    <w:rsid w:val="0063198E"/>
    <w:rsid w:val="00632253"/>
    <w:rsid w:val="0063634C"/>
    <w:rsid w:val="006421CD"/>
    <w:rsid w:val="00642714"/>
    <w:rsid w:val="006455CE"/>
    <w:rsid w:val="00646751"/>
    <w:rsid w:val="00651FCC"/>
    <w:rsid w:val="0065226C"/>
    <w:rsid w:val="006560ED"/>
    <w:rsid w:val="006562FA"/>
    <w:rsid w:val="00672498"/>
    <w:rsid w:val="00681E48"/>
    <w:rsid w:val="00685065"/>
    <w:rsid w:val="006852F4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3E13"/>
    <w:rsid w:val="006C01FC"/>
    <w:rsid w:val="006D42D9"/>
    <w:rsid w:val="006D4984"/>
    <w:rsid w:val="006E1B32"/>
    <w:rsid w:val="006F0B22"/>
    <w:rsid w:val="006F64D6"/>
    <w:rsid w:val="006F7F96"/>
    <w:rsid w:val="00700CC3"/>
    <w:rsid w:val="00702681"/>
    <w:rsid w:val="007122F5"/>
    <w:rsid w:val="00717ED3"/>
    <w:rsid w:val="00722347"/>
    <w:rsid w:val="00727686"/>
    <w:rsid w:val="00730EDC"/>
    <w:rsid w:val="00733017"/>
    <w:rsid w:val="00744E38"/>
    <w:rsid w:val="00746EDE"/>
    <w:rsid w:val="00764B40"/>
    <w:rsid w:val="00783310"/>
    <w:rsid w:val="0078463D"/>
    <w:rsid w:val="007847B5"/>
    <w:rsid w:val="00790879"/>
    <w:rsid w:val="007A4A6D"/>
    <w:rsid w:val="007A6097"/>
    <w:rsid w:val="007A709B"/>
    <w:rsid w:val="007A7CDF"/>
    <w:rsid w:val="007C1A8A"/>
    <w:rsid w:val="007C1E3E"/>
    <w:rsid w:val="007D1BCF"/>
    <w:rsid w:val="007D1EC0"/>
    <w:rsid w:val="007D6164"/>
    <w:rsid w:val="007D75CF"/>
    <w:rsid w:val="007E0D16"/>
    <w:rsid w:val="007E1778"/>
    <w:rsid w:val="007E2B63"/>
    <w:rsid w:val="007E6DC5"/>
    <w:rsid w:val="007F1E0D"/>
    <w:rsid w:val="007F1E19"/>
    <w:rsid w:val="007F1FD3"/>
    <w:rsid w:val="0080525A"/>
    <w:rsid w:val="00811E64"/>
    <w:rsid w:val="0081202F"/>
    <w:rsid w:val="00814213"/>
    <w:rsid w:val="00814D22"/>
    <w:rsid w:val="00815075"/>
    <w:rsid w:val="00815FFB"/>
    <w:rsid w:val="0082218A"/>
    <w:rsid w:val="00825BE9"/>
    <w:rsid w:val="008327EA"/>
    <w:rsid w:val="008330E6"/>
    <w:rsid w:val="00837518"/>
    <w:rsid w:val="00844858"/>
    <w:rsid w:val="00847BAC"/>
    <w:rsid w:val="0085313F"/>
    <w:rsid w:val="00856825"/>
    <w:rsid w:val="00863AF2"/>
    <w:rsid w:val="00872C07"/>
    <w:rsid w:val="0088043C"/>
    <w:rsid w:val="008830DD"/>
    <w:rsid w:val="00886459"/>
    <w:rsid w:val="00887AC3"/>
    <w:rsid w:val="008906C9"/>
    <w:rsid w:val="00892CDC"/>
    <w:rsid w:val="00893E83"/>
    <w:rsid w:val="00895C8B"/>
    <w:rsid w:val="00895F7B"/>
    <w:rsid w:val="00896967"/>
    <w:rsid w:val="008A2949"/>
    <w:rsid w:val="008A4CA8"/>
    <w:rsid w:val="008B10BF"/>
    <w:rsid w:val="008B3F84"/>
    <w:rsid w:val="008B77DF"/>
    <w:rsid w:val="008C2A22"/>
    <w:rsid w:val="008C5738"/>
    <w:rsid w:val="008C67B7"/>
    <w:rsid w:val="008D04F0"/>
    <w:rsid w:val="008D1396"/>
    <w:rsid w:val="008D705E"/>
    <w:rsid w:val="008E36B8"/>
    <w:rsid w:val="008E6275"/>
    <w:rsid w:val="008F27B5"/>
    <w:rsid w:val="008F3500"/>
    <w:rsid w:val="008F48DD"/>
    <w:rsid w:val="00905A18"/>
    <w:rsid w:val="009109E9"/>
    <w:rsid w:val="009111E2"/>
    <w:rsid w:val="00924E3C"/>
    <w:rsid w:val="00932E94"/>
    <w:rsid w:val="009404C8"/>
    <w:rsid w:val="00946C49"/>
    <w:rsid w:val="00956928"/>
    <w:rsid w:val="009612BB"/>
    <w:rsid w:val="00966403"/>
    <w:rsid w:val="00984F37"/>
    <w:rsid w:val="009859A7"/>
    <w:rsid w:val="009868D9"/>
    <w:rsid w:val="00992FEA"/>
    <w:rsid w:val="00996700"/>
    <w:rsid w:val="00997B86"/>
    <w:rsid w:val="009A44E7"/>
    <w:rsid w:val="009A674F"/>
    <w:rsid w:val="009B0E0C"/>
    <w:rsid w:val="009B2262"/>
    <w:rsid w:val="009B27AA"/>
    <w:rsid w:val="009B6593"/>
    <w:rsid w:val="009C1D79"/>
    <w:rsid w:val="009D2E15"/>
    <w:rsid w:val="009F0DCD"/>
    <w:rsid w:val="009F3B16"/>
    <w:rsid w:val="00A052E7"/>
    <w:rsid w:val="00A11AD5"/>
    <w:rsid w:val="00A125C5"/>
    <w:rsid w:val="00A15066"/>
    <w:rsid w:val="00A26368"/>
    <w:rsid w:val="00A31F8D"/>
    <w:rsid w:val="00A336EF"/>
    <w:rsid w:val="00A47112"/>
    <w:rsid w:val="00A5039D"/>
    <w:rsid w:val="00A5063D"/>
    <w:rsid w:val="00A50910"/>
    <w:rsid w:val="00A522E9"/>
    <w:rsid w:val="00A52639"/>
    <w:rsid w:val="00A54E87"/>
    <w:rsid w:val="00A639DC"/>
    <w:rsid w:val="00A63A9B"/>
    <w:rsid w:val="00A6495C"/>
    <w:rsid w:val="00A65859"/>
    <w:rsid w:val="00A65EE7"/>
    <w:rsid w:val="00A663A0"/>
    <w:rsid w:val="00A70133"/>
    <w:rsid w:val="00A741DF"/>
    <w:rsid w:val="00A8009F"/>
    <w:rsid w:val="00AA738F"/>
    <w:rsid w:val="00AB026A"/>
    <w:rsid w:val="00AB3817"/>
    <w:rsid w:val="00AC3CB2"/>
    <w:rsid w:val="00AC66B4"/>
    <w:rsid w:val="00AD49CE"/>
    <w:rsid w:val="00AD61B7"/>
    <w:rsid w:val="00AE3E18"/>
    <w:rsid w:val="00AE4EE3"/>
    <w:rsid w:val="00B02545"/>
    <w:rsid w:val="00B03033"/>
    <w:rsid w:val="00B03804"/>
    <w:rsid w:val="00B1225B"/>
    <w:rsid w:val="00B17141"/>
    <w:rsid w:val="00B22985"/>
    <w:rsid w:val="00B26082"/>
    <w:rsid w:val="00B31575"/>
    <w:rsid w:val="00B31D00"/>
    <w:rsid w:val="00B41E63"/>
    <w:rsid w:val="00B43787"/>
    <w:rsid w:val="00B73A11"/>
    <w:rsid w:val="00B74A2E"/>
    <w:rsid w:val="00B756A5"/>
    <w:rsid w:val="00B76818"/>
    <w:rsid w:val="00B83E6E"/>
    <w:rsid w:val="00B8547D"/>
    <w:rsid w:val="00B91A27"/>
    <w:rsid w:val="00B94E40"/>
    <w:rsid w:val="00BA0B65"/>
    <w:rsid w:val="00BA47FD"/>
    <w:rsid w:val="00BB1FA0"/>
    <w:rsid w:val="00BB77B0"/>
    <w:rsid w:val="00BD4B72"/>
    <w:rsid w:val="00BE42F8"/>
    <w:rsid w:val="00BE4768"/>
    <w:rsid w:val="00BF52D0"/>
    <w:rsid w:val="00C01A63"/>
    <w:rsid w:val="00C075CA"/>
    <w:rsid w:val="00C12B34"/>
    <w:rsid w:val="00C2014D"/>
    <w:rsid w:val="00C20CAE"/>
    <w:rsid w:val="00C250D5"/>
    <w:rsid w:val="00C26820"/>
    <w:rsid w:val="00C41F78"/>
    <w:rsid w:val="00C421C1"/>
    <w:rsid w:val="00C4435F"/>
    <w:rsid w:val="00C45759"/>
    <w:rsid w:val="00C503BF"/>
    <w:rsid w:val="00C51DFD"/>
    <w:rsid w:val="00C52AF0"/>
    <w:rsid w:val="00C630E1"/>
    <w:rsid w:val="00C67E93"/>
    <w:rsid w:val="00C722D5"/>
    <w:rsid w:val="00C82E25"/>
    <w:rsid w:val="00C84FD6"/>
    <w:rsid w:val="00C91C35"/>
    <w:rsid w:val="00C92898"/>
    <w:rsid w:val="00C944F1"/>
    <w:rsid w:val="00C96B12"/>
    <w:rsid w:val="00CA1AC1"/>
    <w:rsid w:val="00CA583C"/>
    <w:rsid w:val="00CB0B41"/>
    <w:rsid w:val="00CC0062"/>
    <w:rsid w:val="00CC3B7F"/>
    <w:rsid w:val="00CC4F46"/>
    <w:rsid w:val="00CC61FD"/>
    <w:rsid w:val="00CD3C52"/>
    <w:rsid w:val="00CD5078"/>
    <w:rsid w:val="00CD63B2"/>
    <w:rsid w:val="00CE4D37"/>
    <w:rsid w:val="00CE7514"/>
    <w:rsid w:val="00CF704B"/>
    <w:rsid w:val="00D0004D"/>
    <w:rsid w:val="00D07187"/>
    <w:rsid w:val="00D105C2"/>
    <w:rsid w:val="00D10D3B"/>
    <w:rsid w:val="00D11569"/>
    <w:rsid w:val="00D13754"/>
    <w:rsid w:val="00D248DE"/>
    <w:rsid w:val="00D26261"/>
    <w:rsid w:val="00D31518"/>
    <w:rsid w:val="00D43295"/>
    <w:rsid w:val="00D451CC"/>
    <w:rsid w:val="00D477DD"/>
    <w:rsid w:val="00D53407"/>
    <w:rsid w:val="00D53A94"/>
    <w:rsid w:val="00D56EE3"/>
    <w:rsid w:val="00D62426"/>
    <w:rsid w:val="00D629CD"/>
    <w:rsid w:val="00D77093"/>
    <w:rsid w:val="00D81184"/>
    <w:rsid w:val="00D82873"/>
    <w:rsid w:val="00D83B30"/>
    <w:rsid w:val="00D8542D"/>
    <w:rsid w:val="00D85B56"/>
    <w:rsid w:val="00D9583A"/>
    <w:rsid w:val="00DA3ED1"/>
    <w:rsid w:val="00DA3FE1"/>
    <w:rsid w:val="00DA70EE"/>
    <w:rsid w:val="00DC0C88"/>
    <w:rsid w:val="00DC54F9"/>
    <w:rsid w:val="00DC6A71"/>
    <w:rsid w:val="00DC71E8"/>
    <w:rsid w:val="00DE17A5"/>
    <w:rsid w:val="00DE346A"/>
    <w:rsid w:val="00DE4D49"/>
    <w:rsid w:val="00DE5B46"/>
    <w:rsid w:val="00DE771A"/>
    <w:rsid w:val="00DF04C1"/>
    <w:rsid w:val="00DF0BB6"/>
    <w:rsid w:val="00E0357D"/>
    <w:rsid w:val="00E03D4F"/>
    <w:rsid w:val="00E17B39"/>
    <w:rsid w:val="00E22A8C"/>
    <w:rsid w:val="00E24EC2"/>
    <w:rsid w:val="00E2682F"/>
    <w:rsid w:val="00E376DB"/>
    <w:rsid w:val="00E44978"/>
    <w:rsid w:val="00E45178"/>
    <w:rsid w:val="00E45E0E"/>
    <w:rsid w:val="00E50CB5"/>
    <w:rsid w:val="00E548A3"/>
    <w:rsid w:val="00E6249A"/>
    <w:rsid w:val="00E7150D"/>
    <w:rsid w:val="00E71AA7"/>
    <w:rsid w:val="00E80DF1"/>
    <w:rsid w:val="00E81E0F"/>
    <w:rsid w:val="00E841B3"/>
    <w:rsid w:val="00E84215"/>
    <w:rsid w:val="00E87B02"/>
    <w:rsid w:val="00E93620"/>
    <w:rsid w:val="00E957E3"/>
    <w:rsid w:val="00EA1E0D"/>
    <w:rsid w:val="00EA361F"/>
    <w:rsid w:val="00EA7064"/>
    <w:rsid w:val="00EB230A"/>
    <w:rsid w:val="00EB4127"/>
    <w:rsid w:val="00EB54F7"/>
    <w:rsid w:val="00EB7A72"/>
    <w:rsid w:val="00EC0549"/>
    <w:rsid w:val="00EC64EB"/>
    <w:rsid w:val="00ED2485"/>
    <w:rsid w:val="00ED5F76"/>
    <w:rsid w:val="00ED6763"/>
    <w:rsid w:val="00EF7E59"/>
    <w:rsid w:val="00F02861"/>
    <w:rsid w:val="00F07735"/>
    <w:rsid w:val="00F203B3"/>
    <w:rsid w:val="00F23D07"/>
    <w:rsid w:val="00F240BB"/>
    <w:rsid w:val="00F30CD4"/>
    <w:rsid w:val="00F3155E"/>
    <w:rsid w:val="00F41AEA"/>
    <w:rsid w:val="00F46724"/>
    <w:rsid w:val="00F51E77"/>
    <w:rsid w:val="00F55428"/>
    <w:rsid w:val="00F57E0E"/>
    <w:rsid w:val="00F57FED"/>
    <w:rsid w:val="00F71818"/>
    <w:rsid w:val="00F720F0"/>
    <w:rsid w:val="00F74168"/>
    <w:rsid w:val="00F82A80"/>
    <w:rsid w:val="00F93982"/>
    <w:rsid w:val="00F954AF"/>
    <w:rsid w:val="00F9651E"/>
    <w:rsid w:val="00F97B2B"/>
    <w:rsid w:val="00FA7114"/>
    <w:rsid w:val="00FB3B21"/>
    <w:rsid w:val="00FC0CF0"/>
    <w:rsid w:val="00FC7EF1"/>
    <w:rsid w:val="00FD3538"/>
    <w:rsid w:val="00FD416E"/>
    <w:rsid w:val="00FD6532"/>
    <w:rsid w:val="00FD666E"/>
    <w:rsid w:val="00FE676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EE76776"/>
  <w15:docId w15:val="{1E1D490A-5F70-4C1D-A51B-D990B955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D58C8"/>
    <w:pPr>
      <w:spacing w:after="160" w:line="252" w:lineRule="auto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outlineLvl w:val="0"/>
    </w:pPr>
    <w:rPr>
      <w:rFonts w:cs="Arial"/>
      <w:b/>
      <w:kern w:val="32"/>
      <w:szCs w:val="20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line="240" w:lineRule="exact"/>
    </w:pPr>
    <w:rPr>
      <w:rFonts w:ascii="Times New Roman" w:hAnsi="Times New Roman"/>
      <w:noProof/>
      <w:color w:val="000000"/>
      <w:szCs w:val="20"/>
      <w:lang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</w:pPr>
    <w:rPr>
      <w:rFonts w:ascii="Times New Roman" w:hAnsi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3D58C8"/>
    <w:pPr>
      <w:jc w:val="both"/>
    </w:pPr>
    <w:rPr>
      <w:rFonts w:ascii="Calibri" w:eastAsia="Calibri" w:hAnsi="Calibri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KRR\CGP%20MKRR\Predloge%20MKRR\Kabinet%20ministr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Kabinet ministra</Template>
  <TotalTime>8</TotalTime>
  <Pages>2</Pages>
  <Words>198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1626</CharactersWithSpaces>
  <SharedDoc>false</SharedDoc>
  <HLinks>
    <vt:vector size="12" baseType="variant">
      <vt:variant>
        <vt:i4>3276833</vt:i4>
      </vt:variant>
      <vt:variant>
        <vt:i4>0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mailto:sabrina.mulec@gov.si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Urška Novak</dc:creator>
  <cp:lastModifiedBy>Gregor Goropečnik</cp:lastModifiedBy>
  <cp:revision>8</cp:revision>
  <cp:lastPrinted>2014-11-11T11:21:00Z</cp:lastPrinted>
  <dcterms:created xsi:type="dcterms:W3CDTF">2023-07-18T10:38:00Z</dcterms:created>
  <dcterms:modified xsi:type="dcterms:W3CDTF">2023-10-05T07:43:00Z</dcterms:modified>
</cp:coreProperties>
</file>