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7C3A" w14:textId="41BF0F6E" w:rsidR="00A918FC" w:rsidRPr="003D4715" w:rsidRDefault="00A918FC" w:rsidP="00BE70E0">
      <w:pPr>
        <w:pStyle w:val="datumtevilka"/>
        <w:spacing w:line="288" w:lineRule="auto"/>
        <w:rPr>
          <w:rFonts w:cs="Arial"/>
          <w:color w:val="FF0000"/>
        </w:rPr>
      </w:pPr>
      <w:r w:rsidRPr="003D4715">
        <w:rPr>
          <w:rFonts w:cs="Arial"/>
        </w:rPr>
        <w:t xml:space="preserve">Številka: </w:t>
      </w:r>
      <w:r w:rsidRPr="003D4715">
        <w:rPr>
          <w:rFonts w:cs="Arial"/>
        </w:rPr>
        <w:tab/>
      </w:r>
      <w:r w:rsidR="006F5E41" w:rsidRPr="005C7CEC">
        <w:rPr>
          <w:rFonts w:cs="Arial"/>
        </w:rPr>
        <w:t>024-4/2023-</w:t>
      </w:r>
      <w:r w:rsidR="00A22563" w:rsidRPr="005C7CEC">
        <w:rPr>
          <w:rFonts w:cs="Arial"/>
        </w:rPr>
        <w:t>MKRR</w:t>
      </w:r>
      <w:r w:rsidR="006F5E41" w:rsidRPr="005C7CEC">
        <w:rPr>
          <w:rFonts w:cs="Arial"/>
        </w:rPr>
        <w:t>-</w:t>
      </w:r>
    </w:p>
    <w:p w14:paraId="369526A9" w14:textId="61A17ABA" w:rsidR="003702FA" w:rsidRPr="003D4715" w:rsidRDefault="003702FA" w:rsidP="00BE70E0">
      <w:pPr>
        <w:pStyle w:val="datumtevilka"/>
        <w:spacing w:line="288" w:lineRule="auto"/>
        <w:rPr>
          <w:rFonts w:cs="Arial"/>
        </w:rPr>
      </w:pPr>
      <w:r w:rsidRPr="003D4715">
        <w:rPr>
          <w:rFonts w:cs="Arial"/>
        </w:rPr>
        <w:t xml:space="preserve">Datum: </w:t>
      </w:r>
      <w:r w:rsidRPr="003D4715">
        <w:rPr>
          <w:rFonts w:cs="Arial"/>
        </w:rPr>
        <w:tab/>
      </w:r>
      <w:r w:rsidR="009F1985">
        <w:rPr>
          <w:rFonts w:cs="Arial"/>
        </w:rPr>
        <w:t>25</w:t>
      </w:r>
      <w:r w:rsidR="005C5AF4">
        <w:rPr>
          <w:rFonts w:cs="Arial"/>
        </w:rPr>
        <w:t>.10.2023</w:t>
      </w:r>
    </w:p>
    <w:p w14:paraId="12F8EE33" w14:textId="77777777" w:rsidR="00A918FC" w:rsidRPr="003D4715" w:rsidRDefault="00A918FC" w:rsidP="00BE70E0">
      <w:pPr>
        <w:spacing w:line="288" w:lineRule="auto"/>
        <w:rPr>
          <w:rFonts w:cs="Arial"/>
          <w:szCs w:val="20"/>
        </w:rPr>
      </w:pPr>
    </w:p>
    <w:p w14:paraId="3DB112A6" w14:textId="77777777" w:rsidR="00966998" w:rsidRPr="003D4715" w:rsidRDefault="00966998" w:rsidP="00BE70E0">
      <w:pPr>
        <w:autoSpaceDE w:val="0"/>
        <w:autoSpaceDN w:val="0"/>
        <w:adjustRightInd w:val="0"/>
        <w:spacing w:line="288" w:lineRule="auto"/>
        <w:jc w:val="both"/>
        <w:rPr>
          <w:rFonts w:eastAsiaTheme="minorHAnsi" w:cs="Arial"/>
          <w:szCs w:val="20"/>
        </w:rPr>
      </w:pPr>
    </w:p>
    <w:p w14:paraId="2666F723" w14:textId="00723332" w:rsidR="00966998" w:rsidRPr="003D4715" w:rsidRDefault="00966998" w:rsidP="00BE70E0">
      <w:pPr>
        <w:autoSpaceDE w:val="0"/>
        <w:autoSpaceDN w:val="0"/>
        <w:adjustRightInd w:val="0"/>
        <w:spacing w:line="288" w:lineRule="auto"/>
        <w:jc w:val="both"/>
        <w:rPr>
          <w:rFonts w:eastAsiaTheme="minorHAnsi" w:cs="Arial"/>
          <w:b/>
          <w:szCs w:val="20"/>
        </w:rPr>
      </w:pPr>
    </w:p>
    <w:p w14:paraId="3822B977" w14:textId="04DD82DC" w:rsidR="00966998" w:rsidRPr="003D4715" w:rsidRDefault="00651152" w:rsidP="00BE70E0">
      <w:pPr>
        <w:autoSpaceDE w:val="0"/>
        <w:autoSpaceDN w:val="0"/>
        <w:adjustRightInd w:val="0"/>
        <w:spacing w:line="288" w:lineRule="auto"/>
        <w:jc w:val="both"/>
        <w:rPr>
          <w:rFonts w:eastAsiaTheme="minorHAnsi" w:cs="Arial"/>
          <w:b/>
          <w:szCs w:val="20"/>
        </w:rPr>
      </w:pPr>
      <w:r w:rsidRPr="003D4715">
        <w:rPr>
          <w:rFonts w:eastAsiaTheme="minorHAnsi" w:cs="Arial"/>
          <w:b/>
          <w:szCs w:val="20"/>
        </w:rPr>
        <w:t xml:space="preserve">Zapisnik </w:t>
      </w:r>
      <w:r w:rsidR="009F1985">
        <w:rPr>
          <w:rFonts w:eastAsiaTheme="minorHAnsi" w:cs="Arial"/>
          <w:b/>
          <w:szCs w:val="20"/>
        </w:rPr>
        <w:t>četrte</w:t>
      </w:r>
      <w:r w:rsidR="008B467A">
        <w:rPr>
          <w:rFonts w:eastAsiaTheme="minorHAnsi" w:cs="Arial"/>
          <w:b/>
          <w:szCs w:val="20"/>
        </w:rPr>
        <w:t xml:space="preserve"> </w:t>
      </w:r>
      <w:r w:rsidR="002943F6" w:rsidRPr="003D4715">
        <w:rPr>
          <w:rFonts w:eastAsiaTheme="minorHAnsi" w:cs="Arial"/>
          <w:b/>
          <w:szCs w:val="20"/>
        </w:rPr>
        <w:t xml:space="preserve">javne razprave </w:t>
      </w:r>
      <w:r w:rsidR="004B5DE2" w:rsidRPr="004B5DE2">
        <w:rPr>
          <w:rFonts w:eastAsiaTheme="minorHAnsi" w:cs="Arial"/>
          <w:b/>
          <w:szCs w:val="20"/>
        </w:rPr>
        <w:t>za pripravo predloga sprememb Zakona o spodbujanju skladnega regionalnega razvoja</w:t>
      </w:r>
      <w:r w:rsidR="004B5DE2" w:rsidRPr="003D4715" w:rsidDel="004B5DE2">
        <w:rPr>
          <w:rFonts w:eastAsiaTheme="minorHAnsi" w:cs="Arial"/>
          <w:b/>
          <w:szCs w:val="20"/>
        </w:rPr>
        <w:t xml:space="preserve"> </w:t>
      </w:r>
    </w:p>
    <w:p w14:paraId="2F64AC23" w14:textId="49FCAC32" w:rsidR="00966998" w:rsidRPr="003D4715" w:rsidRDefault="00966998" w:rsidP="00BE70E0">
      <w:pPr>
        <w:autoSpaceDE w:val="0"/>
        <w:autoSpaceDN w:val="0"/>
        <w:adjustRightInd w:val="0"/>
        <w:spacing w:line="288" w:lineRule="auto"/>
        <w:jc w:val="both"/>
        <w:rPr>
          <w:rFonts w:eastAsiaTheme="minorHAnsi" w:cs="Arial"/>
          <w:szCs w:val="20"/>
        </w:rPr>
      </w:pPr>
    </w:p>
    <w:p w14:paraId="7D66E323" w14:textId="77777777" w:rsidR="00966998" w:rsidRPr="003D4715" w:rsidRDefault="00966998" w:rsidP="00BE70E0">
      <w:pPr>
        <w:autoSpaceDE w:val="0"/>
        <w:autoSpaceDN w:val="0"/>
        <w:adjustRightInd w:val="0"/>
        <w:spacing w:line="288" w:lineRule="auto"/>
        <w:jc w:val="both"/>
        <w:rPr>
          <w:rFonts w:eastAsiaTheme="minorHAnsi" w:cs="Arial"/>
          <w:szCs w:val="20"/>
        </w:rPr>
      </w:pPr>
    </w:p>
    <w:p w14:paraId="0140AE02" w14:textId="0C7C4EC6" w:rsidR="004B5DE2" w:rsidRDefault="009F1985" w:rsidP="00BE70E0">
      <w:pPr>
        <w:pStyle w:val="Odstavekseznama"/>
        <w:spacing w:line="288" w:lineRule="auto"/>
        <w:ind w:left="0"/>
        <w:jc w:val="both"/>
        <w:rPr>
          <w:rFonts w:cs="Arial"/>
          <w:szCs w:val="20"/>
        </w:rPr>
      </w:pPr>
      <w:r>
        <w:rPr>
          <w:rFonts w:cs="Arial"/>
          <w:szCs w:val="20"/>
        </w:rPr>
        <w:t>Četrta</w:t>
      </w:r>
      <w:r w:rsidR="000D4E93">
        <w:rPr>
          <w:rFonts w:cs="Arial"/>
          <w:szCs w:val="20"/>
        </w:rPr>
        <w:t xml:space="preserve"> javna razprava je potekala v </w:t>
      </w:r>
      <w:r>
        <w:rPr>
          <w:rFonts w:cs="Arial"/>
          <w:szCs w:val="20"/>
        </w:rPr>
        <w:t>Sodnem stolpu v Mariboru</w:t>
      </w:r>
      <w:r w:rsidR="00633D48">
        <w:rPr>
          <w:rFonts w:cs="Arial"/>
          <w:szCs w:val="20"/>
        </w:rPr>
        <w:t>,</w:t>
      </w:r>
      <w:r w:rsidR="000D4E93">
        <w:rPr>
          <w:rFonts w:cs="Arial"/>
          <w:szCs w:val="20"/>
        </w:rPr>
        <w:t xml:space="preserve"> v </w:t>
      </w:r>
      <w:r>
        <w:rPr>
          <w:rFonts w:cs="Arial"/>
          <w:szCs w:val="20"/>
        </w:rPr>
        <w:t>sredo</w:t>
      </w:r>
      <w:r w:rsidR="000D4E93">
        <w:rPr>
          <w:rFonts w:cs="Arial"/>
          <w:szCs w:val="20"/>
        </w:rPr>
        <w:t xml:space="preserve"> </w:t>
      </w:r>
      <w:r>
        <w:rPr>
          <w:rFonts w:cs="Arial"/>
          <w:szCs w:val="20"/>
        </w:rPr>
        <w:t>25</w:t>
      </w:r>
      <w:r w:rsidR="008B467A">
        <w:rPr>
          <w:rFonts w:cs="Arial"/>
          <w:szCs w:val="20"/>
        </w:rPr>
        <w:t>.10.</w:t>
      </w:r>
      <w:r w:rsidR="000D4E93">
        <w:rPr>
          <w:rFonts w:cs="Arial"/>
          <w:szCs w:val="20"/>
        </w:rPr>
        <w:t>2023</w:t>
      </w:r>
      <w:r w:rsidR="00633D48">
        <w:rPr>
          <w:rFonts w:cs="Arial"/>
          <w:szCs w:val="20"/>
        </w:rPr>
        <w:t>,</w:t>
      </w:r>
      <w:r w:rsidR="000D4E93">
        <w:rPr>
          <w:rFonts w:cs="Arial"/>
          <w:szCs w:val="20"/>
        </w:rPr>
        <w:t xml:space="preserve"> z začetkom ob </w:t>
      </w:r>
      <w:r>
        <w:rPr>
          <w:rFonts w:cs="Arial"/>
          <w:szCs w:val="20"/>
        </w:rPr>
        <w:t>10</w:t>
      </w:r>
      <w:r w:rsidR="000D4E93">
        <w:rPr>
          <w:rFonts w:cs="Arial"/>
          <w:szCs w:val="20"/>
        </w:rPr>
        <w:t>. uri</w:t>
      </w:r>
      <w:r w:rsidR="004B5DE2" w:rsidRPr="00D20FFE">
        <w:rPr>
          <w:rFonts w:cs="Arial"/>
          <w:szCs w:val="20"/>
        </w:rPr>
        <w:t xml:space="preserve">. </w:t>
      </w:r>
    </w:p>
    <w:p w14:paraId="7A75AA73" w14:textId="77777777" w:rsidR="00DB76C4" w:rsidRPr="00D20FFE" w:rsidRDefault="00DB76C4" w:rsidP="00BE70E0">
      <w:pPr>
        <w:pStyle w:val="Odstavekseznama"/>
        <w:spacing w:line="288" w:lineRule="auto"/>
        <w:ind w:left="0"/>
        <w:jc w:val="both"/>
        <w:rPr>
          <w:rFonts w:cs="Arial"/>
          <w:sz w:val="18"/>
          <w:szCs w:val="18"/>
        </w:rPr>
      </w:pPr>
    </w:p>
    <w:p w14:paraId="7C0CA3EB" w14:textId="1AA0FDDF" w:rsidR="002943F6" w:rsidRDefault="002943F6" w:rsidP="00BE70E0">
      <w:pPr>
        <w:autoSpaceDE w:val="0"/>
        <w:autoSpaceDN w:val="0"/>
        <w:adjustRightInd w:val="0"/>
        <w:spacing w:line="288" w:lineRule="auto"/>
        <w:jc w:val="both"/>
        <w:rPr>
          <w:rFonts w:cs="Arial"/>
          <w:szCs w:val="20"/>
        </w:rPr>
      </w:pPr>
      <w:r w:rsidRPr="003D4715">
        <w:rPr>
          <w:rFonts w:cs="Arial"/>
          <w:szCs w:val="20"/>
        </w:rPr>
        <w:t>Javne razprave so se udeležili</w:t>
      </w:r>
      <w:r w:rsidR="005131E6">
        <w:rPr>
          <w:rFonts w:cs="Arial"/>
          <w:szCs w:val="20"/>
        </w:rPr>
        <w:t xml:space="preserve">: </w:t>
      </w:r>
      <w:r w:rsidR="00F47D25">
        <w:rPr>
          <w:rFonts w:cs="Arial"/>
          <w:szCs w:val="20"/>
        </w:rPr>
        <w:t>Prisotni po podpisni listi</w:t>
      </w:r>
      <w:r w:rsidR="00343F72">
        <w:rPr>
          <w:rFonts w:cs="Arial"/>
          <w:szCs w:val="20"/>
        </w:rPr>
        <w:t xml:space="preserve"> in udeleženci preko videokonference</w:t>
      </w:r>
      <w:r w:rsidR="000D4E93">
        <w:rPr>
          <w:rFonts w:cs="Arial"/>
          <w:szCs w:val="20"/>
        </w:rPr>
        <w:t xml:space="preserve"> </w:t>
      </w:r>
      <w:r w:rsidR="00907704">
        <w:rPr>
          <w:rFonts w:cs="Arial"/>
          <w:szCs w:val="20"/>
        </w:rPr>
        <w:t>.</w:t>
      </w:r>
    </w:p>
    <w:p w14:paraId="4DE84B84" w14:textId="77777777" w:rsidR="00DB76C4" w:rsidRPr="003D4715" w:rsidRDefault="00DB76C4" w:rsidP="00BE70E0">
      <w:pPr>
        <w:autoSpaceDE w:val="0"/>
        <w:autoSpaceDN w:val="0"/>
        <w:adjustRightInd w:val="0"/>
        <w:spacing w:line="288" w:lineRule="auto"/>
        <w:jc w:val="both"/>
        <w:rPr>
          <w:rFonts w:cs="Arial"/>
          <w:szCs w:val="20"/>
        </w:rPr>
      </w:pPr>
    </w:p>
    <w:p w14:paraId="350BC962" w14:textId="7CBEE7A4" w:rsidR="002943F6" w:rsidRDefault="002943F6" w:rsidP="00BE70E0">
      <w:pPr>
        <w:spacing w:line="288" w:lineRule="auto"/>
        <w:jc w:val="both"/>
        <w:rPr>
          <w:rFonts w:cs="Arial"/>
          <w:szCs w:val="20"/>
        </w:rPr>
      </w:pPr>
      <w:r w:rsidRPr="003D4715">
        <w:rPr>
          <w:rFonts w:cs="Arial"/>
          <w:szCs w:val="20"/>
        </w:rPr>
        <w:t xml:space="preserve">Namen javnih razprav, ki </w:t>
      </w:r>
      <w:r w:rsidR="00355AD3" w:rsidRPr="003D4715">
        <w:rPr>
          <w:rFonts w:cs="Arial"/>
          <w:szCs w:val="20"/>
        </w:rPr>
        <w:t>so</w:t>
      </w:r>
      <w:r w:rsidRPr="003D4715">
        <w:rPr>
          <w:rFonts w:cs="Arial"/>
          <w:szCs w:val="20"/>
        </w:rPr>
        <w:t xml:space="preserve"> po vsebinskih sklopih organizirane v </w:t>
      </w:r>
      <w:r w:rsidR="00355AD3" w:rsidRPr="003D4715">
        <w:rPr>
          <w:rFonts w:cs="Arial"/>
          <w:szCs w:val="20"/>
        </w:rPr>
        <w:t>drugi polovici leta 2023</w:t>
      </w:r>
      <w:r w:rsidRPr="003D4715">
        <w:rPr>
          <w:rFonts w:cs="Arial"/>
          <w:szCs w:val="20"/>
        </w:rPr>
        <w:t>, je pridobiti predloge sprememb zakona različnih ciljnih skupin in slišati čim več deležnikov v različnih regijah.</w:t>
      </w:r>
    </w:p>
    <w:p w14:paraId="42C9739E" w14:textId="77777777" w:rsidR="00BE70E0" w:rsidRPr="003D4715" w:rsidRDefault="00BE70E0" w:rsidP="00BE70E0">
      <w:pPr>
        <w:spacing w:line="288" w:lineRule="auto"/>
        <w:jc w:val="both"/>
        <w:rPr>
          <w:rFonts w:cs="Arial"/>
          <w:szCs w:val="20"/>
        </w:rPr>
      </w:pPr>
    </w:p>
    <w:p w14:paraId="5A625F00" w14:textId="02BF6BD2" w:rsidR="002943F6" w:rsidRDefault="002943F6" w:rsidP="00BE70E0">
      <w:pPr>
        <w:spacing w:line="288" w:lineRule="auto"/>
        <w:jc w:val="both"/>
        <w:rPr>
          <w:rFonts w:cs="Arial"/>
          <w:szCs w:val="20"/>
        </w:rPr>
      </w:pPr>
      <w:r w:rsidRPr="003D4715">
        <w:rPr>
          <w:rFonts w:cs="Arial"/>
          <w:szCs w:val="20"/>
        </w:rPr>
        <w:t xml:space="preserve">Na tokratni javni razpravi </w:t>
      </w:r>
      <w:r w:rsidR="00F224D8" w:rsidRPr="003D4715">
        <w:rPr>
          <w:rFonts w:cs="Arial"/>
          <w:szCs w:val="20"/>
        </w:rPr>
        <w:t>je bil</w:t>
      </w:r>
      <w:r w:rsidRPr="003D4715">
        <w:rPr>
          <w:rFonts w:cs="Arial"/>
          <w:szCs w:val="20"/>
        </w:rPr>
        <w:t xml:space="preserve"> poudarek na vsebini</w:t>
      </w:r>
      <w:r w:rsidR="000D4E93">
        <w:rPr>
          <w:rFonts w:cs="Arial"/>
          <w:szCs w:val="20"/>
        </w:rPr>
        <w:t xml:space="preserve">: </w:t>
      </w:r>
      <w:r w:rsidR="00F47D25" w:rsidRPr="00F47D25">
        <w:rPr>
          <w:rFonts w:cs="Arial"/>
          <w:b/>
          <w:bCs/>
          <w:szCs w:val="20"/>
        </w:rPr>
        <w:t>indeks razvojne ogroženosti - umestitev v zakonodaji, določitev, spremljanje in namen</w:t>
      </w:r>
      <w:r w:rsidR="00F47D25">
        <w:rPr>
          <w:rFonts w:cs="Arial"/>
          <w:b/>
          <w:bCs/>
          <w:szCs w:val="20"/>
        </w:rPr>
        <w:t xml:space="preserve"> ter </w:t>
      </w:r>
      <w:r w:rsidR="00F47D25" w:rsidRPr="00F47D25">
        <w:rPr>
          <w:rFonts w:cs="Arial"/>
          <w:b/>
          <w:bCs/>
          <w:szCs w:val="20"/>
        </w:rPr>
        <w:t>spremljanje regionalnega razvoja, kazalniki in merila</w:t>
      </w:r>
      <w:r w:rsidR="00F47D25">
        <w:rPr>
          <w:rFonts w:cs="Arial"/>
          <w:b/>
          <w:bCs/>
          <w:szCs w:val="20"/>
        </w:rPr>
        <w:t>.</w:t>
      </w:r>
    </w:p>
    <w:p w14:paraId="60D28E67" w14:textId="77777777" w:rsidR="00BE70E0" w:rsidRPr="003D4715" w:rsidRDefault="00BE70E0" w:rsidP="00BE70E0">
      <w:pPr>
        <w:spacing w:line="288" w:lineRule="auto"/>
        <w:jc w:val="both"/>
        <w:rPr>
          <w:rFonts w:cs="Arial"/>
          <w:b/>
          <w:szCs w:val="20"/>
        </w:rPr>
      </w:pPr>
    </w:p>
    <w:p w14:paraId="0E0B3857" w14:textId="34A12694" w:rsidR="002943F6" w:rsidRDefault="002943F6" w:rsidP="00BE70E0">
      <w:pPr>
        <w:spacing w:line="288" w:lineRule="auto"/>
        <w:jc w:val="both"/>
        <w:rPr>
          <w:rFonts w:cs="Arial"/>
          <w:szCs w:val="20"/>
        </w:rPr>
      </w:pPr>
      <w:r w:rsidRPr="003D4715">
        <w:rPr>
          <w:rFonts w:cs="Arial"/>
          <w:szCs w:val="20"/>
        </w:rPr>
        <w:t>Vsebina in urnik dogodka:</w:t>
      </w:r>
    </w:p>
    <w:p w14:paraId="2551DA2D" w14:textId="77777777" w:rsidR="00BE70E0" w:rsidRPr="003D4715" w:rsidRDefault="00BE70E0" w:rsidP="00BE70E0">
      <w:pPr>
        <w:spacing w:line="288" w:lineRule="auto"/>
        <w:jc w:val="both"/>
        <w:rPr>
          <w:rFonts w:cs="Arial"/>
          <w:szCs w:val="20"/>
        </w:rPr>
      </w:pPr>
    </w:p>
    <w:p w14:paraId="189E0FDC" w14:textId="6ECC4109" w:rsidR="002943F6" w:rsidRPr="003D4715" w:rsidRDefault="008B467A" w:rsidP="00BE70E0">
      <w:pPr>
        <w:spacing w:line="288" w:lineRule="auto"/>
        <w:jc w:val="both"/>
        <w:rPr>
          <w:rFonts w:cs="Arial"/>
          <w:szCs w:val="20"/>
        </w:rPr>
      </w:pPr>
      <w:r>
        <w:rPr>
          <w:rFonts w:cs="Arial"/>
          <w:szCs w:val="20"/>
        </w:rPr>
        <w:t>Sodelujoči v okrogli mizi</w:t>
      </w:r>
      <w:r w:rsidR="002943F6" w:rsidRPr="003D4715">
        <w:rPr>
          <w:rFonts w:cs="Arial"/>
          <w:szCs w:val="20"/>
        </w:rPr>
        <w:t xml:space="preserve">: </w:t>
      </w:r>
    </w:p>
    <w:p w14:paraId="6777995B" w14:textId="527631B0" w:rsidR="00F224D8" w:rsidRDefault="00F47D25" w:rsidP="00BE70E0">
      <w:pPr>
        <w:pStyle w:val="Odstavekseznama"/>
        <w:numPr>
          <w:ilvl w:val="0"/>
          <w:numId w:val="24"/>
        </w:numPr>
        <w:spacing w:line="288" w:lineRule="auto"/>
        <w:jc w:val="both"/>
        <w:rPr>
          <w:rFonts w:cs="Arial"/>
          <w:szCs w:val="20"/>
        </w:rPr>
      </w:pPr>
      <w:r w:rsidRPr="00F47D25">
        <w:rPr>
          <w:rFonts w:cs="Arial"/>
          <w:szCs w:val="20"/>
        </w:rPr>
        <w:t>G. Aleksander Saša Arsenovič, župan MO Maribor in predsednik razvojnega sveta KRVS</w:t>
      </w:r>
    </w:p>
    <w:p w14:paraId="2A7D9720" w14:textId="1B5D0940" w:rsidR="008B467A" w:rsidRDefault="00F47D25" w:rsidP="00BE70E0">
      <w:pPr>
        <w:pStyle w:val="Odstavekseznama"/>
        <w:numPr>
          <w:ilvl w:val="0"/>
          <w:numId w:val="24"/>
        </w:numPr>
        <w:spacing w:line="288" w:lineRule="auto"/>
        <w:jc w:val="both"/>
        <w:rPr>
          <w:rFonts w:cs="Arial"/>
          <w:szCs w:val="20"/>
        </w:rPr>
      </w:pPr>
      <w:r w:rsidRPr="00F47D25">
        <w:rPr>
          <w:rFonts w:cs="Arial"/>
          <w:szCs w:val="20"/>
        </w:rPr>
        <w:t>Ga. Andreja Katič, državna sekretarka v MKRR</w:t>
      </w:r>
    </w:p>
    <w:p w14:paraId="3291A5B1" w14:textId="11308D53" w:rsidR="008B467A" w:rsidRDefault="00F47D25" w:rsidP="00BE70E0">
      <w:pPr>
        <w:pStyle w:val="Odstavekseznama"/>
        <w:numPr>
          <w:ilvl w:val="0"/>
          <w:numId w:val="24"/>
        </w:numPr>
        <w:spacing w:line="288" w:lineRule="auto"/>
        <w:jc w:val="both"/>
        <w:rPr>
          <w:rFonts w:cs="Arial"/>
          <w:szCs w:val="20"/>
        </w:rPr>
      </w:pPr>
      <w:r w:rsidRPr="00F47D25">
        <w:rPr>
          <w:rFonts w:cs="Arial"/>
          <w:szCs w:val="20"/>
        </w:rPr>
        <w:t>Izredni prof. dr. Simon Kušar, Oddelek za geografijo, Filozofska fakulteta v Ljubljani</w:t>
      </w:r>
    </w:p>
    <w:p w14:paraId="638071A8" w14:textId="5217FE8C" w:rsidR="008B467A" w:rsidRDefault="00F47D25" w:rsidP="00BE70E0">
      <w:pPr>
        <w:pStyle w:val="Odstavekseznama"/>
        <w:numPr>
          <w:ilvl w:val="0"/>
          <w:numId w:val="24"/>
        </w:numPr>
        <w:spacing w:line="288" w:lineRule="auto"/>
        <w:jc w:val="both"/>
        <w:rPr>
          <w:rFonts w:cs="Arial"/>
          <w:szCs w:val="20"/>
        </w:rPr>
      </w:pPr>
      <w:r w:rsidRPr="00F47D25">
        <w:rPr>
          <w:rFonts w:cs="Arial"/>
          <w:szCs w:val="20"/>
        </w:rPr>
        <w:t>Ga. Metka Šošterič, vodja sektorja za načrtovanje regionalnega razvoja, MKRR</w:t>
      </w:r>
    </w:p>
    <w:p w14:paraId="3A9758C4" w14:textId="77777777" w:rsidR="00DB76C4" w:rsidRDefault="00DB76C4" w:rsidP="00BE70E0">
      <w:pPr>
        <w:spacing w:line="288" w:lineRule="auto"/>
        <w:jc w:val="both"/>
        <w:rPr>
          <w:rFonts w:cs="Arial"/>
          <w:szCs w:val="20"/>
        </w:rPr>
      </w:pPr>
    </w:p>
    <w:p w14:paraId="24913F4B" w14:textId="39988E7B" w:rsidR="00D86337" w:rsidRDefault="00680A4C" w:rsidP="000537B1">
      <w:pPr>
        <w:pStyle w:val="Odstavekseznama"/>
        <w:numPr>
          <w:ilvl w:val="0"/>
          <w:numId w:val="32"/>
        </w:numPr>
        <w:spacing w:line="288" w:lineRule="auto"/>
        <w:jc w:val="both"/>
        <w:rPr>
          <w:rFonts w:cs="Arial"/>
          <w:b/>
          <w:bCs/>
          <w:szCs w:val="20"/>
        </w:rPr>
      </w:pPr>
      <w:r w:rsidRPr="000537B1">
        <w:rPr>
          <w:rFonts w:cs="Arial"/>
          <w:b/>
          <w:bCs/>
          <w:szCs w:val="20"/>
        </w:rPr>
        <w:t>Predstavitve</w:t>
      </w:r>
    </w:p>
    <w:p w14:paraId="7FF1E018" w14:textId="2E8747BB" w:rsidR="00633D48" w:rsidRDefault="00633D48" w:rsidP="00BE70E0">
      <w:pPr>
        <w:spacing w:line="288" w:lineRule="auto"/>
        <w:jc w:val="both"/>
        <w:rPr>
          <w:rFonts w:cs="Arial"/>
          <w:szCs w:val="20"/>
          <w:u w:val="single"/>
        </w:rPr>
      </w:pPr>
    </w:p>
    <w:p w14:paraId="2D83AE2C" w14:textId="77777777" w:rsidR="00633D48" w:rsidRDefault="00633D48" w:rsidP="00BE70E0">
      <w:pPr>
        <w:spacing w:line="288" w:lineRule="auto"/>
        <w:jc w:val="both"/>
        <w:rPr>
          <w:rFonts w:cs="Arial"/>
          <w:szCs w:val="20"/>
          <w:u w:val="single"/>
        </w:rPr>
      </w:pPr>
    </w:p>
    <w:p w14:paraId="0A464C46" w14:textId="22F950C0" w:rsidR="008B467A" w:rsidRDefault="00F224D8" w:rsidP="00BB7D37">
      <w:pPr>
        <w:spacing w:line="288" w:lineRule="auto"/>
        <w:jc w:val="both"/>
        <w:rPr>
          <w:rFonts w:cs="Arial"/>
          <w:szCs w:val="20"/>
        </w:rPr>
      </w:pPr>
      <w:r w:rsidRPr="00BE70E0">
        <w:rPr>
          <w:rFonts w:cs="Arial"/>
          <w:szCs w:val="20"/>
          <w:u w:val="single"/>
        </w:rPr>
        <w:t>Metka Šošterič</w:t>
      </w:r>
      <w:r w:rsidR="00680A4C" w:rsidRPr="00BE70E0">
        <w:rPr>
          <w:rFonts w:cs="Arial"/>
          <w:szCs w:val="20"/>
        </w:rPr>
        <w:t>, vodja sektorja za načrtovanje regionalnega razvoja MKRR</w:t>
      </w:r>
      <w:r w:rsidR="00D86337" w:rsidRPr="00BE70E0">
        <w:rPr>
          <w:rFonts w:cs="Arial"/>
          <w:szCs w:val="20"/>
        </w:rPr>
        <w:t xml:space="preserve">: </w:t>
      </w:r>
      <w:r w:rsidR="008B467A">
        <w:rPr>
          <w:rFonts w:cs="Arial"/>
          <w:szCs w:val="20"/>
        </w:rPr>
        <w:t xml:space="preserve">Ob začetku okrogle mize </w:t>
      </w:r>
      <w:r w:rsidR="00F47D25">
        <w:rPr>
          <w:rFonts w:cs="Arial"/>
          <w:szCs w:val="20"/>
        </w:rPr>
        <w:t>pozdravi govorce in vse prisotne ter pove, da</w:t>
      </w:r>
      <w:r w:rsidR="00433351">
        <w:rPr>
          <w:rFonts w:cs="Arial"/>
          <w:szCs w:val="20"/>
        </w:rPr>
        <w:t xml:space="preserve"> </w:t>
      </w:r>
      <w:r w:rsidR="00F47D25">
        <w:rPr>
          <w:rFonts w:cs="Arial"/>
          <w:szCs w:val="20"/>
        </w:rPr>
        <w:t>bo</w:t>
      </w:r>
      <w:r w:rsidR="00F47D25" w:rsidRPr="00F47D25">
        <w:rPr>
          <w:rFonts w:cs="Arial"/>
          <w:szCs w:val="20"/>
        </w:rPr>
        <w:t xml:space="preserve"> poudarek bo na vsebini IRO, umestitev v zakonodaji, določitev, spremljanje regionalnega razvoja in ostale vsebine.</w:t>
      </w:r>
    </w:p>
    <w:p w14:paraId="519B9D4E" w14:textId="59EEA515" w:rsidR="00F47D25" w:rsidRDefault="00F47D25" w:rsidP="00BB7D37">
      <w:pPr>
        <w:spacing w:line="288" w:lineRule="auto"/>
        <w:jc w:val="both"/>
        <w:rPr>
          <w:rFonts w:cs="Arial"/>
          <w:szCs w:val="20"/>
        </w:rPr>
      </w:pPr>
    </w:p>
    <w:p w14:paraId="333FF81D" w14:textId="565FF21F" w:rsidR="00F47D25" w:rsidRDefault="00F47D25" w:rsidP="00BB7D37">
      <w:pPr>
        <w:spacing w:line="288" w:lineRule="auto"/>
        <w:jc w:val="both"/>
        <w:rPr>
          <w:rFonts w:cs="Arial"/>
          <w:szCs w:val="20"/>
        </w:rPr>
      </w:pPr>
      <w:r>
        <w:rPr>
          <w:rFonts w:cs="Arial"/>
          <w:szCs w:val="20"/>
        </w:rPr>
        <w:t xml:space="preserve">Aleksander Saša Arsenovič: pozdravi prisotne, se zahvali za vabilo in izpostavi kako pomembna je odprta razprava o tej temi. </w:t>
      </w:r>
      <w:r w:rsidRPr="00F47D25">
        <w:rPr>
          <w:rFonts w:cs="Arial"/>
          <w:szCs w:val="20"/>
        </w:rPr>
        <w:t xml:space="preserve">Pove, da je to zelo vključevalna debata in pomembna iz strokovnega vidika. </w:t>
      </w:r>
      <w:r>
        <w:rPr>
          <w:rFonts w:cs="Arial"/>
          <w:szCs w:val="20"/>
        </w:rPr>
        <w:t>Na kratko p</w:t>
      </w:r>
      <w:r w:rsidRPr="00F47D25">
        <w:rPr>
          <w:rFonts w:cs="Arial"/>
          <w:szCs w:val="20"/>
        </w:rPr>
        <w:t xml:space="preserve">ovzame podatke statistično Vzhodno kohezijo. Izpostavi razkorak v razvoju med V in Z. </w:t>
      </w:r>
      <w:r>
        <w:rPr>
          <w:rFonts w:cs="Arial"/>
          <w:szCs w:val="20"/>
        </w:rPr>
        <w:t>Prav tako p</w:t>
      </w:r>
      <w:r w:rsidRPr="00F47D25">
        <w:rPr>
          <w:rFonts w:cs="Arial"/>
          <w:szCs w:val="20"/>
        </w:rPr>
        <w:t xml:space="preserve">ove, da je mnenja, da je potrebna analiza kohezijske politike na evropski ravni. Kljub počrpanim sredstvom se razlika veča in meni, da je razlika v državnem proračunu, saj se politika centralizira na Zahodu. Naslovi tudi problematiko naslova besedišča »skladnega regionalnega razvoja«. Pove, da so se našla sredstva za Covid krizo, poplave, energetsko draginjo, ne osredotočimo se pa na beg možganov, saj je to velika problematika v več regijah Vzhodne kohezije. Čaka nas veliko izzivov, katere bomo morali dodobra spoprijeti, da bomo tudi </w:t>
      </w:r>
      <w:r>
        <w:rPr>
          <w:rFonts w:cs="Arial"/>
          <w:szCs w:val="20"/>
        </w:rPr>
        <w:lastRenderedPageBreak/>
        <w:t xml:space="preserve">morali nasloviti </w:t>
      </w:r>
      <w:r w:rsidRPr="00F47D25">
        <w:rPr>
          <w:rFonts w:cs="Arial"/>
          <w:szCs w:val="20"/>
        </w:rPr>
        <w:t xml:space="preserve">kulturne in socialne vsebine, da bomo </w:t>
      </w:r>
      <w:r>
        <w:rPr>
          <w:rFonts w:cs="Arial"/>
          <w:szCs w:val="20"/>
        </w:rPr>
        <w:t>vzpostavili osnovo in</w:t>
      </w:r>
      <w:r w:rsidRPr="00F47D25">
        <w:rPr>
          <w:rFonts w:cs="Arial"/>
          <w:szCs w:val="20"/>
        </w:rPr>
        <w:t xml:space="preserve"> možnosti za razvoj gospodarstva v regijah</w:t>
      </w:r>
      <w:r>
        <w:rPr>
          <w:rFonts w:cs="Arial"/>
          <w:szCs w:val="20"/>
        </w:rPr>
        <w:t>.</w:t>
      </w:r>
    </w:p>
    <w:p w14:paraId="39D864BF" w14:textId="3D9DC79B" w:rsidR="00F47D25" w:rsidRDefault="00F47D25" w:rsidP="00BB7D37">
      <w:pPr>
        <w:spacing w:line="288" w:lineRule="auto"/>
        <w:jc w:val="both"/>
        <w:rPr>
          <w:rFonts w:cs="Arial"/>
          <w:szCs w:val="20"/>
        </w:rPr>
      </w:pPr>
    </w:p>
    <w:p w14:paraId="68FF6570" w14:textId="3698605D" w:rsidR="00F47D25" w:rsidRDefault="00F47D25" w:rsidP="00BB7D37">
      <w:pPr>
        <w:spacing w:line="288" w:lineRule="auto"/>
        <w:jc w:val="both"/>
        <w:rPr>
          <w:rFonts w:cs="Arial"/>
          <w:szCs w:val="20"/>
        </w:rPr>
      </w:pPr>
      <w:r w:rsidRPr="00D662FB">
        <w:rPr>
          <w:rFonts w:cs="Arial"/>
          <w:szCs w:val="20"/>
          <w:u w:val="single"/>
        </w:rPr>
        <w:t>Andreja Katič, DS MKRR</w:t>
      </w:r>
      <w:r>
        <w:rPr>
          <w:rFonts w:cs="Arial"/>
          <w:szCs w:val="20"/>
        </w:rPr>
        <w:t>: Pozdravi vse prisotne in nadaljuje, da</w:t>
      </w:r>
      <w:r w:rsidRPr="00F47D25">
        <w:rPr>
          <w:rFonts w:cs="Arial"/>
          <w:szCs w:val="20"/>
        </w:rPr>
        <w:t xml:space="preserve"> izpostavi 3 iztočnice</w:t>
      </w:r>
      <w:r>
        <w:rPr>
          <w:rFonts w:cs="Arial"/>
          <w:szCs w:val="20"/>
        </w:rPr>
        <w:t>. P</w:t>
      </w:r>
      <w:r w:rsidRPr="00F47D25">
        <w:rPr>
          <w:rFonts w:cs="Arial"/>
          <w:szCs w:val="20"/>
        </w:rPr>
        <w:t xml:space="preserve">ove, da je jasno izhajajoče iz številk, da nekaj v regionalnem razvoju delamo narobe. Pove, da sicer ni zagovornik novih strategij, ampak se je izkazalo, da Slovenija potrebuje strategijo </w:t>
      </w:r>
      <w:r w:rsidR="000E0319">
        <w:rPr>
          <w:rFonts w:cs="Arial"/>
          <w:szCs w:val="20"/>
        </w:rPr>
        <w:t xml:space="preserve">regionalnega </w:t>
      </w:r>
      <w:r w:rsidRPr="00F47D25">
        <w:rPr>
          <w:rFonts w:cs="Arial"/>
          <w:szCs w:val="20"/>
        </w:rPr>
        <w:t xml:space="preserve">razvoja, ker so v strategiji vključeni kazalniki in je merljivo kam gre Slovenija. Pove, da se je v preteklosti tudi izkazalo, da se sredstva vlagajo včasih v napačne vsebine. V zakon se bo umestila strategija in bo le-ta zahtevala redno spremljanje in poročanje na Vladi in v DZ. </w:t>
      </w:r>
      <w:r>
        <w:rPr>
          <w:rFonts w:cs="Arial"/>
          <w:szCs w:val="20"/>
        </w:rPr>
        <w:t>Pove, da je m</w:t>
      </w:r>
      <w:r w:rsidRPr="00F47D25">
        <w:rPr>
          <w:rFonts w:cs="Arial"/>
          <w:szCs w:val="20"/>
        </w:rPr>
        <w:t>inister je povedal, da moramo biti pri pripravi zakona ambiciozni. Želi s</w:t>
      </w:r>
      <w:r>
        <w:rPr>
          <w:rFonts w:cs="Arial"/>
          <w:szCs w:val="20"/>
        </w:rPr>
        <w:t>i</w:t>
      </w:r>
      <w:r w:rsidRPr="00F47D25">
        <w:rPr>
          <w:rFonts w:cs="Arial"/>
          <w:szCs w:val="20"/>
        </w:rPr>
        <w:t xml:space="preserve">, da lahko razvojne regije dobijo dodatne naloge in denar, ki jih bodo lahko namenjale v projekte, kjer bodo same ocenile </w:t>
      </w:r>
      <w:r>
        <w:rPr>
          <w:rFonts w:cs="Arial"/>
          <w:szCs w:val="20"/>
        </w:rPr>
        <w:t xml:space="preserve">potrebno po </w:t>
      </w:r>
      <w:r w:rsidRPr="00F47D25">
        <w:rPr>
          <w:rFonts w:cs="Arial"/>
          <w:szCs w:val="20"/>
        </w:rPr>
        <w:t>razvoj</w:t>
      </w:r>
      <w:r>
        <w:rPr>
          <w:rFonts w:cs="Arial"/>
          <w:szCs w:val="20"/>
        </w:rPr>
        <w:t>u</w:t>
      </w:r>
      <w:r w:rsidRPr="00F47D25">
        <w:rPr>
          <w:rFonts w:cs="Arial"/>
          <w:szCs w:val="20"/>
        </w:rPr>
        <w:t xml:space="preserve"> in dodano vrednost. Lahko se izhaja iz RRP-jev, kjer se sedaj temu na izvedbenem delu ne sledi. Želi, ker prihajajmo v sklepno fazo strokovnih posvetov</w:t>
      </w:r>
      <w:r>
        <w:rPr>
          <w:rFonts w:cs="Arial"/>
          <w:szCs w:val="20"/>
        </w:rPr>
        <w:t>,</w:t>
      </w:r>
      <w:r w:rsidRPr="00F47D25">
        <w:rPr>
          <w:rFonts w:cs="Arial"/>
          <w:szCs w:val="20"/>
        </w:rPr>
        <w:t xml:space="preserve"> in pozove vse prisotne, da svoje vsebine in prispevke posredujejo na MKRR in se lahko pripravi prvi osnutek </w:t>
      </w:r>
      <w:r w:rsidR="00D662FB">
        <w:rPr>
          <w:rFonts w:cs="Arial"/>
          <w:szCs w:val="20"/>
        </w:rPr>
        <w:t>za</w:t>
      </w:r>
      <w:r w:rsidRPr="00F47D25">
        <w:rPr>
          <w:rFonts w:cs="Arial"/>
          <w:szCs w:val="20"/>
        </w:rPr>
        <w:t xml:space="preserve"> javno razpravo </w:t>
      </w:r>
      <w:r w:rsidR="00D662FB">
        <w:rPr>
          <w:rFonts w:cs="Arial"/>
          <w:szCs w:val="20"/>
        </w:rPr>
        <w:t xml:space="preserve">le-tega </w:t>
      </w:r>
      <w:r w:rsidRPr="00F47D25">
        <w:rPr>
          <w:rFonts w:cs="Arial"/>
          <w:szCs w:val="20"/>
        </w:rPr>
        <w:t xml:space="preserve">in nadalje </w:t>
      </w:r>
      <w:r w:rsidR="00D662FB">
        <w:rPr>
          <w:rFonts w:cs="Arial"/>
          <w:szCs w:val="20"/>
        </w:rPr>
        <w:t>proceduro za sprejem spremenjenega zakona</w:t>
      </w:r>
      <w:r w:rsidRPr="00F47D25">
        <w:rPr>
          <w:rFonts w:cs="Arial"/>
          <w:szCs w:val="20"/>
        </w:rPr>
        <w:t>.</w:t>
      </w:r>
    </w:p>
    <w:p w14:paraId="42932F1E" w14:textId="238360CD" w:rsidR="00D662FB" w:rsidRDefault="00D662FB" w:rsidP="00BB7D37">
      <w:pPr>
        <w:spacing w:line="288" w:lineRule="auto"/>
        <w:jc w:val="both"/>
        <w:rPr>
          <w:rFonts w:cs="Arial"/>
          <w:szCs w:val="20"/>
        </w:rPr>
      </w:pPr>
    </w:p>
    <w:p w14:paraId="02255638" w14:textId="42562719" w:rsidR="00D662FB" w:rsidRDefault="00D662FB" w:rsidP="00BB7D37">
      <w:pPr>
        <w:spacing w:line="288" w:lineRule="auto"/>
        <w:jc w:val="both"/>
        <w:rPr>
          <w:rFonts w:cs="Arial"/>
          <w:szCs w:val="20"/>
        </w:rPr>
      </w:pPr>
      <w:r w:rsidRPr="00D662FB">
        <w:rPr>
          <w:rFonts w:cs="Arial"/>
          <w:szCs w:val="20"/>
          <w:u w:val="single"/>
        </w:rPr>
        <w:t>Iz</w:t>
      </w:r>
      <w:r>
        <w:rPr>
          <w:rFonts w:cs="Arial"/>
          <w:szCs w:val="20"/>
          <w:u w:val="single"/>
        </w:rPr>
        <w:t>re</w:t>
      </w:r>
      <w:r w:rsidRPr="00D662FB">
        <w:rPr>
          <w:rFonts w:cs="Arial"/>
          <w:szCs w:val="20"/>
          <w:u w:val="single"/>
        </w:rPr>
        <w:t>d. Prof. dr. Kušar</w:t>
      </w:r>
      <w:r w:rsidRPr="00D662FB">
        <w:rPr>
          <w:rFonts w:cs="Arial"/>
          <w:szCs w:val="20"/>
        </w:rPr>
        <w:t xml:space="preserve"> – pozdravi prisotne. Povzame določene vsebine vrednotenja, planiranja, poročila o regionalnem razvoju in IRO</w:t>
      </w:r>
      <w:r>
        <w:rPr>
          <w:rFonts w:cs="Arial"/>
          <w:szCs w:val="20"/>
        </w:rPr>
        <w:t xml:space="preserve"> (power point prezentacija)</w:t>
      </w:r>
      <w:r w:rsidRPr="00D662FB">
        <w:rPr>
          <w:rFonts w:cs="Arial"/>
          <w:szCs w:val="20"/>
        </w:rPr>
        <w:t xml:space="preserve">. Podrobneje predstavi poročilo o regionalnem razvoju, ki ga pripravljajo na Oddelku za geografijo. </w:t>
      </w:r>
      <w:r>
        <w:rPr>
          <w:rFonts w:cs="Arial"/>
          <w:szCs w:val="20"/>
        </w:rPr>
        <w:t>Pove, da je to s</w:t>
      </w:r>
      <w:r w:rsidRPr="00D662FB">
        <w:rPr>
          <w:rFonts w:cs="Arial"/>
          <w:szCs w:val="20"/>
        </w:rPr>
        <w:t xml:space="preserve">istematična preverba stanja, razkoraka in razlik med regijami in </w:t>
      </w:r>
      <w:r>
        <w:rPr>
          <w:rFonts w:cs="Arial"/>
          <w:szCs w:val="20"/>
        </w:rPr>
        <w:t xml:space="preserve">da </w:t>
      </w:r>
      <w:r w:rsidRPr="00D662FB">
        <w:rPr>
          <w:rFonts w:cs="Arial"/>
          <w:szCs w:val="20"/>
        </w:rPr>
        <w:t>bo Poročilo objavljeno v letošnjem letu, saj bo končno predstavljeno do konca meseca in potem predano v objavo.</w:t>
      </w:r>
    </w:p>
    <w:p w14:paraId="7E26B6F4" w14:textId="2E45BCC8" w:rsidR="00D662FB" w:rsidRDefault="00D662FB" w:rsidP="00BB7D37">
      <w:pPr>
        <w:spacing w:line="288" w:lineRule="auto"/>
        <w:jc w:val="both"/>
        <w:rPr>
          <w:rFonts w:cs="Arial"/>
          <w:szCs w:val="20"/>
        </w:rPr>
      </w:pPr>
    </w:p>
    <w:p w14:paraId="44680E29" w14:textId="634E4A66" w:rsidR="00D662FB" w:rsidRDefault="00D662FB" w:rsidP="00BB7D37">
      <w:pPr>
        <w:spacing w:line="288" w:lineRule="auto"/>
        <w:jc w:val="both"/>
      </w:pPr>
      <w:r w:rsidRPr="00BE70E0">
        <w:rPr>
          <w:rFonts w:cs="Arial"/>
          <w:szCs w:val="20"/>
          <w:u w:val="single"/>
        </w:rPr>
        <w:t>Metka Šošterič</w:t>
      </w:r>
      <w:r w:rsidRPr="00BE70E0">
        <w:rPr>
          <w:rFonts w:cs="Arial"/>
          <w:szCs w:val="20"/>
        </w:rPr>
        <w:t xml:space="preserve">, vodja sektorja za načrtovanje regionalnega razvoja MKRR: </w:t>
      </w:r>
      <w:r>
        <w:t>povzame vsebine govorcev, da manjka strategija regionalnega razvoja</w:t>
      </w:r>
      <w:r w:rsidR="00907704">
        <w:t xml:space="preserve"> </w:t>
      </w:r>
      <w:r>
        <w:t>s kazalniki in cilji, da bo možno spremljanje vsebin. Potrebno vrednotenje pretekle perspektive</w:t>
      </w:r>
      <w:r w:rsidR="00907704">
        <w:t xml:space="preserve"> se dela </w:t>
      </w:r>
      <w:r>
        <w:t>v okviru CRP-a in bo zaključena leta 2025 – vezano na komentar poziv predsednika sveta KRVS o analizi sredstev. CRP je kompleksen</w:t>
      </w:r>
      <w:r w:rsidR="00907704">
        <w:t xml:space="preserve">, z njim se </w:t>
      </w:r>
      <w:r>
        <w:t>želi zajeti vse ukrepe, ki so bili izvedeno v tem obdobju 2014-2021.</w:t>
      </w:r>
    </w:p>
    <w:p w14:paraId="54974DAF" w14:textId="4B8C1A0D" w:rsidR="00D662FB" w:rsidRDefault="00D662FB" w:rsidP="00BB7D37">
      <w:pPr>
        <w:spacing w:line="288" w:lineRule="auto"/>
        <w:jc w:val="both"/>
      </w:pPr>
    </w:p>
    <w:p w14:paraId="58D038A4" w14:textId="15C87A67" w:rsidR="00D662FB" w:rsidRDefault="00D662FB" w:rsidP="00BB7D37">
      <w:pPr>
        <w:spacing w:line="288" w:lineRule="auto"/>
        <w:jc w:val="both"/>
      </w:pPr>
      <w:r w:rsidRPr="00D662FB">
        <w:rPr>
          <w:rFonts w:cs="Arial"/>
          <w:szCs w:val="20"/>
          <w:u w:val="single"/>
        </w:rPr>
        <w:t>Aleksander Saša Arsenovič</w:t>
      </w:r>
      <w:r>
        <w:rPr>
          <w:rFonts w:cs="Arial"/>
          <w:szCs w:val="20"/>
        </w:rPr>
        <w:t xml:space="preserve">: </w:t>
      </w:r>
      <w:r>
        <w:t>Se opraviči, da bo moral zapustiti dogodek zaradi drugih obveznosti in pozove prisotne za vprašanja za njega. Izpostavi pa prezentacijo dr. Kušarja, ki je predstavil, da je ena regija (osrednjeslovenska) edina, ki je v primerjavi najbolj razvita. Pove, da se toliko ljudi vozi v Ljubljano in včasih temu ni bilo tako, in se tako vpraša o zelenem prehodu in digitalizaciji, ko se toliko ljudi vozi v Ljubljano in Avstrijo. Pove, da napačno razmišljamo, da se vlaga v avtoceste, ampak je potrebno razmišljati o hitrih železnicah. Nimamo hitrega takojšnjega ukrepa, ko gre nekaj narobe, torej je jasno, da delamo nekaj narobe v regionalnem razvoju. Kljub pritiskom od spodaj navzgor se nič ne spremeni, saj imamo še vedno enak pristop in meni, da ni namen, da se Slovenci vozimo v Ljubljano in Avstrijo delati.</w:t>
      </w:r>
    </w:p>
    <w:p w14:paraId="470C71BF" w14:textId="43748C4C" w:rsidR="00D662FB" w:rsidRDefault="00D662FB" w:rsidP="00BB7D37">
      <w:pPr>
        <w:spacing w:line="288" w:lineRule="auto"/>
        <w:jc w:val="both"/>
      </w:pPr>
    </w:p>
    <w:p w14:paraId="69370644" w14:textId="267BE579" w:rsidR="00D662FB" w:rsidRDefault="00D662FB" w:rsidP="00BB7D37">
      <w:pPr>
        <w:spacing w:line="288" w:lineRule="auto"/>
        <w:jc w:val="both"/>
        <w:rPr>
          <w:rFonts w:cs="Arial"/>
          <w:szCs w:val="20"/>
        </w:rPr>
      </w:pPr>
      <w:r w:rsidRPr="00D662FB">
        <w:rPr>
          <w:rFonts w:cs="Arial"/>
          <w:szCs w:val="20"/>
          <w:u w:val="single"/>
        </w:rPr>
        <w:t>Andreja Katič, DS MKRR:</w:t>
      </w:r>
      <w:r w:rsidRPr="00D662FB">
        <w:rPr>
          <w:rFonts w:cs="Arial"/>
          <w:szCs w:val="20"/>
        </w:rPr>
        <w:t xml:space="preserve"> pove, da je namen zakona, kako sistemsko urediti odprta vprašanja in določiti cilje, ki bodo podpirali skladen regionalni razvoj, s kazalniki in vrednotenji in se bo lahko to spremljajo in</w:t>
      </w:r>
      <w:r>
        <w:rPr>
          <w:rFonts w:cs="Arial"/>
          <w:szCs w:val="20"/>
        </w:rPr>
        <w:t xml:space="preserve"> tako</w:t>
      </w:r>
      <w:r w:rsidRPr="00D662FB">
        <w:rPr>
          <w:rFonts w:cs="Arial"/>
          <w:szCs w:val="20"/>
        </w:rPr>
        <w:t xml:space="preserve"> se bodo lahko delale korekture na problematičnih področjih. Resnično je potrebna strategija s cilij in kazalniki in rednim poročanjem. Sama ve, da je problematika pomanjkanje pokrajin, kar pa ni tema tega zakona, ni skrbi za RRA-je, ki jih je potrebno opolnomočiti. Cilji in kazalniki morajo biti stal</w:t>
      </w:r>
      <w:r>
        <w:rPr>
          <w:rFonts w:cs="Arial"/>
          <w:szCs w:val="20"/>
        </w:rPr>
        <w:t>n</w:t>
      </w:r>
      <w:r w:rsidRPr="00D662FB">
        <w:rPr>
          <w:rFonts w:cs="Arial"/>
          <w:szCs w:val="20"/>
        </w:rPr>
        <w:t>i, da se lahko meri realni napredek. Ve, da je potrebno nekaj narediti in narediti tako korak naprej. Iz analiz je jasno, da razkorak povečuje in moramo postaviti sistemski okvir, ki bo omogočal, da bodo izvajalci napoteni na enakomernejši regionalni razvoj.</w:t>
      </w:r>
    </w:p>
    <w:p w14:paraId="7A1F0DEC" w14:textId="14661511" w:rsidR="00D662FB" w:rsidRDefault="00D662FB" w:rsidP="00BB7D37">
      <w:pPr>
        <w:spacing w:line="288" w:lineRule="auto"/>
        <w:jc w:val="both"/>
        <w:rPr>
          <w:rFonts w:cs="Arial"/>
          <w:szCs w:val="20"/>
        </w:rPr>
      </w:pPr>
    </w:p>
    <w:p w14:paraId="2B42EA3E" w14:textId="37E36D72" w:rsidR="00D662FB" w:rsidRDefault="00D662FB" w:rsidP="00BB7D37">
      <w:pPr>
        <w:spacing w:line="288" w:lineRule="auto"/>
        <w:jc w:val="both"/>
        <w:rPr>
          <w:rFonts w:cs="Arial"/>
          <w:szCs w:val="20"/>
        </w:rPr>
      </w:pPr>
      <w:r w:rsidRPr="00D662FB">
        <w:rPr>
          <w:rFonts w:cs="Arial"/>
          <w:szCs w:val="20"/>
          <w:u w:val="single"/>
        </w:rPr>
        <w:t>Aleksander Saša Arsenovič</w:t>
      </w:r>
      <w:r>
        <w:rPr>
          <w:rFonts w:cs="Arial"/>
          <w:szCs w:val="20"/>
        </w:rPr>
        <w:t xml:space="preserve">: </w:t>
      </w:r>
      <w:r w:rsidRPr="00D662FB">
        <w:rPr>
          <w:rFonts w:cs="Arial"/>
          <w:szCs w:val="20"/>
        </w:rPr>
        <w:t xml:space="preserve">predlagal bi morebiti dva kazalnika ali informacijo – dejansko ga zanima od takrat, ko sta dve perspektivi za nami – koliko denarja je Slovenija uspela počrpati in </w:t>
      </w:r>
      <w:r w:rsidRPr="00D662FB">
        <w:rPr>
          <w:rFonts w:cs="Arial"/>
          <w:szCs w:val="20"/>
        </w:rPr>
        <w:lastRenderedPageBreak/>
        <w:t xml:space="preserve">bi v istih letih preverili kam je šel proračunski denar </w:t>
      </w:r>
      <w:r>
        <w:rPr>
          <w:rFonts w:cs="Arial"/>
          <w:szCs w:val="20"/>
        </w:rPr>
        <w:t>integralnih sredstev ter</w:t>
      </w:r>
      <w:r w:rsidRPr="00D662FB">
        <w:rPr>
          <w:rFonts w:cs="Arial"/>
          <w:szCs w:val="20"/>
        </w:rPr>
        <w:t xml:space="preserve"> kakšna bo razpršenost</w:t>
      </w:r>
      <w:r>
        <w:rPr>
          <w:rFonts w:cs="Arial"/>
          <w:szCs w:val="20"/>
        </w:rPr>
        <w:t>.</w:t>
      </w:r>
      <w:r w:rsidRPr="00D662FB">
        <w:rPr>
          <w:rFonts w:cs="Arial"/>
          <w:szCs w:val="20"/>
        </w:rPr>
        <w:t xml:space="preserve"> </w:t>
      </w:r>
      <w:r>
        <w:rPr>
          <w:rFonts w:cs="Arial"/>
          <w:szCs w:val="20"/>
        </w:rPr>
        <w:t>Te podatke bi potem lahko primerjali, če so nacionalna sredstva sledila evropskim sredstvom za regionalni razvoj</w:t>
      </w:r>
      <w:r w:rsidRPr="00D662FB">
        <w:rPr>
          <w:rFonts w:cs="Arial"/>
          <w:szCs w:val="20"/>
        </w:rPr>
        <w:t xml:space="preserve">. Ali je v zadnjih 20 letih proračunski denar sledil zmanjševanju razlik med regijami, kot je narekovala EU. </w:t>
      </w:r>
      <w:r>
        <w:rPr>
          <w:rFonts w:cs="Arial"/>
          <w:szCs w:val="20"/>
        </w:rPr>
        <w:t>Vpraša se, če s</w:t>
      </w:r>
      <w:r w:rsidRPr="00D662FB">
        <w:rPr>
          <w:rFonts w:cs="Arial"/>
          <w:szCs w:val="20"/>
        </w:rPr>
        <w:t xml:space="preserve">mo z državnim denarjem ravnali enako. Drugo </w:t>
      </w:r>
      <w:r w:rsidR="009608F3">
        <w:rPr>
          <w:rFonts w:cs="Arial"/>
          <w:szCs w:val="20"/>
        </w:rPr>
        <w:t xml:space="preserve">vprašanje, ki ga je izpostavil </w:t>
      </w:r>
      <w:r w:rsidRPr="00D662FB">
        <w:rPr>
          <w:rFonts w:cs="Arial"/>
          <w:szCs w:val="20"/>
        </w:rPr>
        <w:t>pa je, koliko delavcev</w:t>
      </w:r>
      <w:r w:rsidR="009608F3">
        <w:rPr>
          <w:rFonts w:cs="Arial"/>
          <w:szCs w:val="20"/>
        </w:rPr>
        <w:t>, ki se vozijo Avstrijo</w:t>
      </w:r>
      <w:r w:rsidRPr="00D662FB">
        <w:rPr>
          <w:rFonts w:cs="Arial"/>
          <w:szCs w:val="20"/>
        </w:rPr>
        <w:t xml:space="preserve"> </w:t>
      </w:r>
      <w:r w:rsidR="00B45881">
        <w:rPr>
          <w:rFonts w:cs="Arial"/>
          <w:szCs w:val="20"/>
        </w:rPr>
        <w:t xml:space="preserve">ni </w:t>
      </w:r>
      <w:r w:rsidRPr="00D662FB">
        <w:rPr>
          <w:rFonts w:cs="Arial"/>
          <w:szCs w:val="20"/>
        </w:rPr>
        <w:t xml:space="preserve">več v statistiki. Koliko se jih je dejansko preselilo </w:t>
      </w:r>
      <w:r>
        <w:rPr>
          <w:rFonts w:cs="Arial"/>
          <w:szCs w:val="20"/>
        </w:rPr>
        <w:t>iz Slovenije</w:t>
      </w:r>
      <w:r w:rsidRPr="00D662FB">
        <w:rPr>
          <w:rFonts w:cs="Arial"/>
          <w:szCs w:val="20"/>
        </w:rPr>
        <w:t>? Tako so izpadli iz statistike, t.i. novodobni izbrisani.</w:t>
      </w:r>
    </w:p>
    <w:p w14:paraId="5F8140E5" w14:textId="77777777" w:rsidR="005C5AF4" w:rsidRDefault="005C5AF4" w:rsidP="00BE70E0">
      <w:pPr>
        <w:pStyle w:val="Odstavekseznama"/>
        <w:spacing w:line="288" w:lineRule="auto"/>
        <w:ind w:left="0"/>
        <w:jc w:val="both"/>
        <w:rPr>
          <w:rFonts w:cs="Arial"/>
          <w:szCs w:val="20"/>
        </w:rPr>
      </w:pPr>
    </w:p>
    <w:p w14:paraId="55DF6993" w14:textId="621F96A4" w:rsidR="002943F6" w:rsidRDefault="002943F6" w:rsidP="000537B1">
      <w:pPr>
        <w:pStyle w:val="Odstavekseznama"/>
        <w:numPr>
          <w:ilvl w:val="0"/>
          <w:numId w:val="32"/>
        </w:numPr>
        <w:spacing w:line="288" w:lineRule="auto"/>
        <w:jc w:val="both"/>
        <w:rPr>
          <w:rFonts w:cs="Arial"/>
          <w:b/>
          <w:bCs/>
          <w:szCs w:val="20"/>
        </w:rPr>
      </w:pPr>
      <w:r w:rsidRPr="000537B1">
        <w:rPr>
          <w:rFonts w:cs="Arial"/>
          <w:b/>
          <w:bCs/>
          <w:szCs w:val="20"/>
        </w:rPr>
        <w:t>Sledila je razprava</w:t>
      </w:r>
      <w:r w:rsidR="0067332F" w:rsidRPr="000537B1">
        <w:rPr>
          <w:rFonts w:cs="Arial"/>
          <w:b/>
          <w:bCs/>
          <w:szCs w:val="20"/>
        </w:rPr>
        <w:t>:</w:t>
      </w:r>
    </w:p>
    <w:p w14:paraId="70E2EFD6" w14:textId="77777777" w:rsidR="000537B1" w:rsidRPr="000537B1" w:rsidRDefault="000537B1" w:rsidP="000537B1">
      <w:pPr>
        <w:pStyle w:val="Odstavekseznama"/>
        <w:spacing w:line="288" w:lineRule="auto"/>
        <w:ind w:left="1080"/>
        <w:jc w:val="both"/>
        <w:rPr>
          <w:rFonts w:cs="Arial"/>
          <w:b/>
          <w:bCs/>
          <w:szCs w:val="20"/>
        </w:rPr>
      </w:pPr>
    </w:p>
    <w:p w14:paraId="1A7A3C92" w14:textId="7F85F94B" w:rsidR="00D662FB" w:rsidRDefault="00D662FB" w:rsidP="00BE70E0">
      <w:pPr>
        <w:pStyle w:val="Odstavekseznama"/>
        <w:spacing w:line="288" w:lineRule="auto"/>
        <w:ind w:left="0"/>
        <w:jc w:val="both"/>
      </w:pPr>
      <w:r w:rsidRPr="00D662FB">
        <w:rPr>
          <w:u w:val="single"/>
        </w:rPr>
        <w:t>Andreja Erdlen, MKRR</w:t>
      </w:r>
      <w:r>
        <w:t>: vpraša predsednika KRVS gospoda Arsenoviča, če lahko pove, kje je dobil podatke o številkah ljudi, ki se vozijo na delo v Avstrijo, saj tudi njo to zanima in je mogoče za Obalno-Kraško regijo lahko enak vir podatkov.</w:t>
      </w:r>
    </w:p>
    <w:p w14:paraId="6546959D" w14:textId="77777777" w:rsidR="00D662FB" w:rsidRDefault="00D662FB" w:rsidP="00BE70E0">
      <w:pPr>
        <w:pStyle w:val="Odstavekseznama"/>
        <w:spacing w:line="288" w:lineRule="auto"/>
        <w:ind w:left="0"/>
        <w:jc w:val="both"/>
      </w:pPr>
    </w:p>
    <w:p w14:paraId="3948413B" w14:textId="5D6147B1" w:rsidR="001A1AC1" w:rsidRDefault="00D662FB" w:rsidP="00BE70E0">
      <w:pPr>
        <w:pStyle w:val="Odstavekseznama"/>
        <w:spacing w:line="288" w:lineRule="auto"/>
        <w:ind w:left="0"/>
        <w:jc w:val="both"/>
      </w:pPr>
      <w:r w:rsidRPr="00D662FB">
        <w:rPr>
          <w:u w:val="single"/>
        </w:rPr>
        <w:t>Karmen Sonjak, direktorica RRA Koroška:</w:t>
      </w:r>
      <w:r w:rsidRPr="00D662FB">
        <w:t xml:space="preserve"> pove, da se s kazalniki, cilji, spremljanje </w:t>
      </w:r>
      <w:r w:rsidR="0036595F">
        <w:t>in to tematiko</w:t>
      </w:r>
      <w:r w:rsidRPr="00D662FB">
        <w:t xml:space="preserve"> ukvarja že 4. programsko obdobje. Izpostavi, da se ne sme vezati na raznolikosti, usmeriti se je potrebno v uporabo kazalnikov,</w:t>
      </w:r>
      <w:r w:rsidR="0036595F">
        <w:t xml:space="preserve"> ki</w:t>
      </w:r>
      <w:r w:rsidRPr="00D662FB">
        <w:t xml:space="preserve"> </w:t>
      </w:r>
      <w:r w:rsidR="0036595F">
        <w:t xml:space="preserve">so se </w:t>
      </w:r>
      <w:r w:rsidRPr="00D662FB">
        <w:t xml:space="preserve">bistveno </w:t>
      </w:r>
      <w:r w:rsidR="0036595F" w:rsidRPr="00D662FB">
        <w:t>spreminjal</w:t>
      </w:r>
      <w:r w:rsidR="0036595F">
        <w:t>i in</w:t>
      </w:r>
      <w:r w:rsidRPr="00D662FB">
        <w:t xml:space="preserve"> so pridobljen s strani statističnega urada. Na to problematiko so opozarjali že v preteklosti, saj so se kazalniki združevali, </w:t>
      </w:r>
      <w:r w:rsidR="0036595F" w:rsidRPr="00D662FB">
        <w:t>izbrisal</w:t>
      </w:r>
      <w:r w:rsidR="0036595F">
        <w:t>i</w:t>
      </w:r>
      <w:r w:rsidRPr="00D662FB">
        <w:t xml:space="preserve"> ali se jih več ne spremlja. Ne moremo spremljati napredka za nazaj, saj so izhodišča druga. Prav tako pa niso vsi kazalniki enako primerni za spremljanje ciljev in ukrepov. Ob tem pa so še prestari. RRA</w:t>
      </w:r>
      <w:r w:rsidR="0036595F">
        <w:t>-ji</w:t>
      </w:r>
      <w:r w:rsidRPr="00D662FB">
        <w:t xml:space="preserve"> </w:t>
      </w:r>
      <w:r w:rsidR="0036595F">
        <w:t>delajo po</w:t>
      </w:r>
      <w:r w:rsidRPr="00D662FB">
        <w:t xml:space="preserve"> kazalniki</w:t>
      </w:r>
      <w:r w:rsidR="0036595F">
        <w:t>h</w:t>
      </w:r>
      <w:r w:rsidRPr="00D662FB">
        <w:t xml:space="preserve"> in vsebini, ki jih navedejo v </w:t>
      </w:r>
      <w:r w:rsidR="0036595F" w:rsidRPr="00D662FB">
        <w:t>dokumentu</w:t>
      </w:r>
      <w:r w:rsidRPr="00D662FB">
        <w:t xml:space="preserve"> in </w:t>
      </w:r>
      <w:r w:rsidR="0036595F">
        <w:t xml:space="preserve">jih </w:t>
      </w:r>
      <w:r w:rsidRPr="00D662FB">
        <w:t xml:space="preserve">morajo za vsako leto poročati in na koncu obdobja. RRP 2021-2027 </w:t>
      </w:r>
      <w:r w:rsidR="009608F3">
        <w:t xml:space="preserve">so </w:t>
      </w:r>
      <w:r w:rsidRPr="00D662FB">
        <w:t xml:space="preserve">začeli </w:t>
      </w:r>
      <w:r w:rsidRPr="00B45881">
        <w:rPr>
          <w:strike/>
        </w:rPr>
        <w:t>so</w:t>
      </w:r>
      <w:r w:rsidRPr="00D662FB">
        <w:t xml:space="preserve"> s podatki iz 2017, kar so prestari podatki razen brezposelnost in št</w:t>
      </w:r>
      <w:r w:rsidR="009608F3">
        <w:t>evila</w:t>
      </w:r>
      <w:r w:rsidRPr="00D662FB">
        <w:t xml:space="preserve"> prebivalstva. Ene podatke se vzame 2017 ene pa iz 2019, to je </w:t>
      </w:r>
      <w:r w:rsidR="0036595F" w:rsidRPr="00D662FB">
        <w:t>neprimerljivo</w:t>
      </w:r>
      <w:r w:rsidRPr="00D662FB">
        <w:t>. Sedaj</w:t>
      </w:r>
      <w:r w:rsidR="0036595F">
        <w:t>, leta 2023,</w:t>
      </w:r>
      <w:r w:rsidRPr="00D662FB">
        <w:t xml:space="preserve"> morajo RRA</w:t>
      </w:r>
      <w:r w:rsidR="0036595F">
        <w:t>-ji</w:t>
      </w:r>
      <w:r w:rsidRPr="00D662FB">
        <w:t xml:space="preserve"> ponovno poročati, dobi</w:t>
      </w:r>
      <w:r w:rsidR="0036595F">
        <w:t>jo pa</w:t>
      </w:r>
      <w:r w:rsidRPr="00D662FB">
        <w:t xml:space="preserve"> zadnje </w:t>
      </w:r>
      <w:r w:rsidR="0036595F" w:rsidRPr="00D662FB">
        <w:t>podatke</w:t>
      </w:r>
      <w:r w:rsidRPr="00D662FB">
        <w:t xml:space="preserve"> iz 2020 ali 2021. </w:t>
      </w:r>
      <w:r w:rsidR="0036595F">
        <w:t>K</w:t>
      </w:r>
      <w:r w:rsidRPr="00D662FB">
        <w:t xml:space="preserve">oliko legitimno je pripravljeno poročilo, glede na starost podatkov, subjektivnih kazalnikov pa ni </w:t>
      </w:r>
      <w:r w:rsidR="0036595F">
        <w:t>moč</w:t>
      </w:r>
      <w:r w:rsidRPr="00D662FB">
        <w:t xml:space="preserve"> meriti in niso primerljivi med nivoji. Meni, da je prvo potrebno določiti nivo kazalnikov oziroma tisto kaj se bo sploh spremljalo in je ključnega pomena za razvoj. Dokler tega ne bo</w:t>
      </w:r>
      <w:r w:rsidR="0036595F">
        <w:t>,</w:t>
      </w:r>
      <w:r w:rsidRPr="00D662FB">
        <w:t xml:space="preserve"> spremljanje ne bo mogoče. Meni, da so z IRO bile težave, saj je IRO izhajal za 2021-2027 </w:t>
      </w:r>
      <w:r w:rsidR="0036595F">
        <w:t xml:space="preserve">iz starih podatkov, </w:t>
      </w:r>
      <w:r w:rsidRPr="00D662FB">
        <w:t xml:space="preserve">ni pa aplikabilen več danes, igra pa vlogo pri delitvi sredstev itd. Stvar </w:t>
      </w:r>
      <w:r w:rsidR="0036595F">
        <w:t>razprave</w:t>
      </w:r>
      <w:r w:rsidRPr="00D662FB">
        <w:t xml:space="preserve"> je</w:t>
      </w:r>
      <w:r w:rsidR="009608F3">
        <w:t>,</w:t>
      </w:r>
      <w:r w:rsidRPr="00D662FB">
        <w:t xml:space="preserve"> če so kazalniki pravilni, </w:t>
      </w:r>
      <w:r w:rsidR="0036595F">
        <w:t>a</w:t>
      </w:r>
      <w:r w:rsidRPr="00D662FB">
        <w:t xml:space="preserve">li jih je potrebno dodati. </w:t>
      </w:r>
      <w:r w:rsidR="0036595F">
        <w:t>S</w:t>
      </w:r>
      <w:r w:rsidRPr="00D662FB">
        <w:t xml:space="preserve"> </w:t>
      </w:r>
      <w:r w:rsidR="0036595F">
        <w:t>statističnim uradom</w:t>
      </w:r>
      <w:r w:rsidRPr="00D662FB">
        <w:t xml:space="preserve"> so že o tem govori</w:t>
      </w:r>
      <w:r w:rsidR="009608F3">
        <w:t>li</w:t>
      </w:r>
      <w:r w:rsidRPr="00D662FB">
        <w:t xml:space="preserve"> v preteklosti, ampak se ni nič izvedlo. Bistvo je pravilno in enako zajemanje kazalnikov za področja. Če se uporabljajo različni kazalniki po resorjih</w:t>
      </w:r>
      <w:r w:rsidR="009608F3">
        <w:t>,</w:t>
      </w:r>
      <w:r w:rsidRPr="00D662FB">
        <w:t xml:space="preserve"> so rezultati </w:t>
      </w:r>
      <w:r w:rsidR="009608F3">
        <w:t xml:space="preserve">vedno </w:t>
      </w:r>
      <w:r w:rsidRPr="00D662FB">
        <w:t>drugačni.</w:t>
      </w:r>
    </w:p>
    <w:p w14:paraId="29DB5983" w14:textId="77777777" w:rsidR="0036595F" w:rsidRDefault="0036595F" w:rsidP="00BE70E0">
      <w:pPr>
        <w:pStyle w:val="Odstavekseznama"/>
        <w:spacing w:line="288" w:lineRule="auto"/>
        <w:ind w:left="0"/>
        <w:jc w:val="both"/>
      </w:pPr>
    </w:p>
    <w:p w14:paraId="2B74014A" w14:textId="29F03227" w:rsidR="0036595F" w:rsidRDefault="0036595F" w:rsidP="00BE70E0">
      <w:pPr>
        <w:pStyle w:val="Odstavekseznama"/>
        <w:spacing w:line="288" w:lineRule="auto"/>
        <w:ind w:left="0"/>
        <w:jc w:val="both"/>
      </w:pPr>
      <w:r w:rsidRPr="00B45881">
        <w:rPr>
          <w:u w:val="single"/>
        </w:rPr>
        <w:t>Uroš Rozman, RRA Koroška</w:t>
      </w:r>
      <w:r w:rsidRPr="0036595F">
        <w:t xml:space="preserve"> – doda</w:t>
      </w:r>
      <w:r w:rsidRPr="00B45881">
        <w:rPr>
          <w:strike/>
        </w:rPr>
        <w:t>ta</w:t>
      </w:r>
      <w:r w:rsidRPr="0036595F">
        <w:t>, da so podatki stari in ne poenoteni. Ampak problem je</w:t>
      </w:r>
      <w:r w:rsidR="009608F3">
        <w:t>,</w:t>
      </w:r>
      <w:r w:rsidRPr="0036595F">
        <w:t xml:space="preserve"> da </w:t>
      </w:r>
      <w:r>
        <w:t xml:space="preserve">do </w:t>
      </w:r>
      <w:r w:rsidRPr="0036595F">
        <w:t>določenih podatkov RRA-ji niso mogli dostopati ali pa bi morali za te podatke plačati. Meni, da bi se to vneslo v zakon</w:t>
      </w:r>
      <w:r>
        <w:t>, da jih prejmemo</w:t>
      </w:r>
      <w:r w:rsidRPr="0036595F">
        <w:t xml:space="preserve"> brezplačno, saj spremljajo regionalni razvoj kot v javni službi. Kot drugo pa bi izpostavil, da se vrtimo okoli Slovenije, kar je narobe, saj so skoraj vse regije obmejne regije in tudi druge države vplivajo na naš razvoj. Potrebno primerjati podatke s sosednjimi državami in bi bil potreben dogovor med državami.  Ko se je delala analiza prehoda</w:t>
      </w:r>
      <w:r>
        <w:t xml:space="preserve"> meje z Avstrijo,</w:t>
      </w:r>
      <w:r w:rsidRPr="0036595F">
        <w:t xml:space="preserve"> ni bilo moč ugotoviti </w:t>
      </w:r>
      <w:r>
        <w:t xml:space="preserve">le-tega </w:t>
      </w:r>
      <w:r w:rsidRPr="0036595F">
        <w:t>brez točnega štetja na meji, saj podatkov ni lahko pridobiti.</w:t>
      </w:r>
    </w:p>
    <w:p w14:paraId="7E5011C9" w14:textId="543C6C22" w:rsidR="0036595F" w:rsidRDefault="0036595F" w:rsidP="00BE70E0">
      <w:pPr>
        <w:pStyle w:val="Odstavekseznama"/>
        <w:spacing w:line="288" w:lineRule="auto"/>
        <w:ind w:left="0"/>
        <w:jc w:val="both"/>
      </w:pPr>
    </w:p>
    <w:p w14:paraId="2D0D2C9E" w14:textId="7EC0B8DD" w:rsidR="0036595F" w:rsidRDefault="0036595F" w:rsidP="00BE70E0">
      <w:pPr>
        <w:pStyle w:val="Odstavekseznama"/>
        <w:spacing w:line="288" w:lineRule="auto"/>
        <w:ind w:left="0"/>
        <w:jc w:val="both"/>
      </w:pPr>
      <w:r w:rsidRPr="00B45881">
        <w:rPr>
          <w:u w:val="single"/>
        </w:rPr>
        <w:t>Andreja Erdlen, MKRR</w:t>
      </w:r>
      <w:r w:rsidRPr="0036595F">
        <w:t xml:space="preserve"> – verodostojnih podatkov </w:t>
      </w:r>
      <w:r w:rsidR="009608F3">
        <w:t xml:space="preserve">o dnevnih migrantih </w:t>
      </w:r>
      <w:r w:rsidRPr="0036595F">
        <w:t xml:space="preserve">ni moč </w:t>
      </w:r>
      <w:r w:rsidRPr="00282F7B">
        <w:t>dobiti</w:t>
      </w:r>
      <w:r w:rsidR="00282F7B">
        <w:t>.</w:t>
      </w:r>
      <w:r w:rsidRPr="00282F7B">
        <w:t xml:space="preserve"> Na meji s hrvaško pa prihajajo delavci v Slovenijo, saj so pripravljeni tudi Hrvaški</w:t>
      </w:r>
      <w:r w:rsidRPr="0036595F">
        <w:t xml:space="preserve"> delavci </w:t>
      </w:r>
      <w:r>
        <w:t xml:space="preserve">delati </w:t>
      </w:r>
      <w:r w:rsidRPr="0036595F">
        <w:t>za manj denarja, kar zmanjšuje zaposlitev Slovencev na tem področju. Meni</w:t>
      </w:r>
      <w:r w:rsidR="00AA1E12">
        <w:t>,</w:t>
      </w:r>
      <w:r w:rsidRPr="0036595F">
        <w:t xml:space="preserve"> da je potrebno podpirati delodajalce, da ponudijo atraktivna delovna mesta, da bo nekdo ostal na</w:t>
      </w:r>
      <w:r>
        <w:t xml:space="preserve"> določenem</w:t>
      </w:r>
      <w:r w:rsidRPr="0036595F">
        <w:t xml:space="preserve"> delu v Sloveniji. Pove, da</w:t>
      </w:r>
      <w:r>
        <w:t xml:space="preserve"> </w:t>
      </w:r>
      <w:r w:rsidRPr="0036595F">
        <w:t>je potrebno kazalnike previdno tolmačiti. V kazalniku kvalitete življenja ni vključenost dostopa do poštnih storitev, tako da moramo pogledati nabor kazalnikov in jih tudi pravilno opredeliti.</w:t>
      </w:r>
    </w:p>
    <w:p w14:paraId="2C281C65" w14:textId="19D60AC9" w:rsidR="0036595F" w:rsidRDefault="0036595F" w:rsidP="00BE70E0">
      <w:pPr>
        <w:pStyle w:val="Odstavekseznama"/>
        <w:spacing w:line="288" w:lineRule="auto"/>
        <w:ind w:left="0"/>
        <w:jc w:val="both"/>
      </w:pPr>
    </w:p>
    <w:p w14:paraId="43688E6C" w14:textId="5C28F604" w:rsidR="0036595F" w:rsidRDefault="0036595F" w:rsidP="00BE70E0">
      <w:pPr>
        <w:pStyle w:val="Odstavekseznama"/>
        <w:spacing w:line="288" w:lineRule="auto"/>
        <w:ind w:left="0"/>
        <w:jc w:val="both"/>
      </w:pPr>
      <w:r w:rsidRPr="00B45881">
        <w:rPr>
          <w:u w:val="single"/>
        </w:rPr>
        <w:lastRenderedPageBreak/>
        <w:t>Andreja Katič, DS MKRR</w:t>
      </w:r>
      <w:r>
        <w:t xml:space="preserve"> izpostavi vprašanje</w:t>
      </w:r>
      <w:r w:rsidR="00AA1E12">
        <w:t>,</w:t>
      </w:r>
      <w:r>
        <w:t xml:space="preserve"> zakaj Statistični urad ne objavlja bolj tekočih podatkov.</w:t>
      </w:r>
    </w:p>
    <w:p w14:paraId="77AB662E" w14:textId="057BEC2D" w:rsidR="0036595F" w:rsidRDefault="0036595F" w:rsidP="00BE70E0">
      <w:pPr>
        <w:pStyle w:val="Odstavekseznama"/>
        <w:spacing w:line="288" w:lineRule="auto"/>
        <w:ind w:left="0"/>
        <w:jc w:val="both"/>
      </w:pPr>
    </w:p>
    <w:p w14:paraId="7E2026C7" w14:textId="38E351A5" w:rsidR="0036595F" w:rsidRDefault="0036595F" w:rsidP="00BE70E0">
      <w:pPr>
        <w:pStyle w:val="Odstavekseznama"/>
        <w:spacing w:line="288" w:lineRule="auto"/>
        <w:ind w:left="0"/>
        <w:jc w:val="both"/>
      </w:pPr>
      <w:r w:rsidRPr="00B45881">
        <w:rPr>
          <w:u w:val="single"/>
        </w:rPr>
        <w:t>Matej Gojčič, LUR</w:t>
      </w:r>
      <w:r w:rsidRPr="0036595F">
        <w:t xml:space="preserve"> – meni, da smo se </w:t>
      </w:r>
      <w:r>
        <w:t>»</w:t>
      </w:r>
      <w:r w:rsidRPr="0036595F">
        <w:t>zaciklali</w:t>
      </w:r>
      <w:r>
        <w:t>«</w:t>
      </w:r>
      <w:r w:rsidRPr="0036595F">
        <w:t xml:space="preserve"> v centralizacijo države, ki povzroča težave na obeh straneh. Na eni strani veliko delovnih mest, kvaliteta življenja pa</w:t>
      </w:r>
      <w:r w:rsidR="00AA1E12">
        <w:t xml:space="preserve"> je</w:t>
      </w:r>
      <w:r w:rsidRPr="0036595F">
        <w:t xml:space="preserve"> manjša. Če je </w:t>
      </w:r>
      <w:r>
        <w:t xml:space="preserve">v določenem </w:t>
      </w:r>
      <w:r w:rsidRPr="0036595F">
        <w:t>območj</w:t>
      </w:r>
      <w:r>
        <w:t>u</w:t>
      </w:r>
      <w:r w:rsidRPr="0036595F">
        <w:t xml:space="preserve"> v veliko tovarn</w:t>
      </w:r>
      <w:r w:rsidRPr="00B45881">
        <w:rPr>
          <w:strike/>
        </w:rPr>
        <w:t>ah</w:t>
      </w:r>
      <w:r w:rsidRPr="0036595F">
        <w:t xml:space="preserve"> v drug</w:t>
      </w:r>
      <w:r w:rsidR="00AA1E12">
        <w:t>em</w:t>
      </w:r>
      <w:r w:rsidRPr="0036595F">
        <w:t xml:space="preserve"> pa </w:t>
      </w:r>
      <w:r w:rsidR="00AA1E12">
        <w:t>N</w:t>
      </w:r>
      <w:r w:rsidRPr="0036595F">
        <w:t>atura 2000</w:t>
      </w:r>
      <w:r w:rsidR="00AA1E12">
        <w:t>,</w:t>
      </w:r>
      <w:r w:rsidRPr="0036595F">
        <w:t xml:space="preserve"> ne moremo primerjati </w:t>
      </w:r>
      <w:r>
        <w:t xml:space="preserve">teh regij </w:t>
      </w:r>
      <w:r w:rsidRPr="0036595F">
        <w:t xml:space="preserve">po BDP ali po kvaliteti življenja. </w:t>
      </w:r>
      <w:r>
        <w:t>Izpostavi, da je n</w:t>
      </w:r>
      <w:r w:rsidRPr="0036595F">
        <w:t>astavljen IRO za deljenje sredstev</w:t>
      </w:r>
      <w:r w:rsidR="00AA1E12">
        <w:t>,</w:t>
      </w:r>
      <w:r w:rsidRPr="0036595F">
        <w:t xml:space="preserve"> ne pa za analizo kvalitete življenja. IRO je </w:t>
      </w:r>
      <w:r w:rsidR="00AA1E12">
        <w:t xml:space="preserve">bil v začetku namenjen za </w:t>
      </w:r>
      <w:r w:rsidRPr="0036595F">
        <w:t xml:space="preserve">izračun za delitev sredstev.  Uraden potek </w:t>
      </w:r>
      <w:r w:rsidR="00AA1E12">
        <w:t xml:space="preserve">iz </w:t>
      </w:r>
      <w:r w:rsidRPr="00B45881">
        <w:rPr>
          <w:strike/>
        </w:rPr>
        <w:t>po</w:t>
      </w:r>
      <w:r w:rsidRPr="0036595F">
        <w:t xml:space="preserve"> </w:t>
      </w:r>
      <w:r w:rsidR="00AA1E12">
        <w:t>U</w:t>
      </w:r>
      <w:r w:rsidRPr="0036595F">
        <w:t>radne</w:t>
      </w:r>
      <w:r w:rsidR="00AA1E12">
        <w:t>ga</w:t>
      </w:r>
      <w:r w:rsidRPr="0036595F">
        <w:t xml:space="preserve"> list</w:t>
      </w:r>
      <w:r w:rsidR="00AA1E12">
        <w:t>a kaže, da se</w:t>
      </w:r>
      <w:r w:rsidRPr="0036595F">
        <w:t xml:space="preserve"> skladno z IRO </w:t>
      </w:r>
      <w:r w:rsidR="00AA1E12">
        <w:t xml:space="preserve">razlike </w:t>
      </w:r>
      <w:r w:rsidRPr="0036595F">
        <w:t xml:space="preserve"> zmanjšujejo, kar pa ni </w:t>
      </w:r>
      <w:r w:rsidR="00AA1E12">
        <w:t>v redu</w:t>
      </w:r>
      <w:r w:rsidRPr="0036595F">
        <w:t xml:space="preserve">, ker vse regije nazadujemo in se ne </w:t>
      </w:r>
      <w:r>
        <w:t>razvijamo</w:t>
      </w:r>
      <w:r w:rsidRPr="0036595F">
        <w:t>. Pozdravlja idejo postavitve ciljev in kazalnikov za regionalni razvoj. Potrebno je kazalnike postaviti</w:t>
      </w:r>
      <w:r w:rsidR="00F23D31">
        <w:t xml:space="preserve"> tako</w:t>
      </w:r>
      <w:r w:rsidRPr="0036595F">
        <w:t>, da jih je moč izračunati za nazaj</w:t>
      </w:r>
      <w:r w:rsidR="00F23D31">
        <w:t xml:space="preserve"> in </w:t>
      </w:r>
      <w:r w:rsidRPr="0036595F">
        <w:t xml:space="preserve"> se lahko spremlja trend</w:t>
      </w:r>
      <w:r w:rsidR="00F23D31">
        <w:t xml:space="preserve"> ter</w:t>
      </w:r>
      <w:r w:rsidRPr="0036595F">
        <w:t xml:space="preserve"> naj bodo takšni, da IRO lahko izračuna zgolj peščica ljudi in ni preverljivo.</w:t>
      </w:r>
    </w:p>
    <w:p w14:paraId="2166AAB1" w14:textId="7AAF1879" w:rsidR="007B47FD" w:rsidRDefault="007B47FD" w:rsidP="00BE70E0">
      <w:pPr>
        <w:pStyle w:val="Odstavekseznama"/>
        <w:spacing w:line="288" w:lineRule="auto"/>
        <w:ind w:left="0"/>
        <w:jc w:val="both"/>
      </w:pPr>
    </w:p>
    <w:p w14:paraId="2A4AC16F" w14:textId="6A909C1B" w:rsidR="007B47FD" w:rsidRDefault="007B47FD" w:rsidP="007B47FD">
      <w:pPr>
        <w:spacing w:line="288" w:lineRule="auto"/>
        <w:jc w:val="both"/>
      </w:pPr>
      <w:r w:rsidRPr="007B47FD">
        <w:rPr>
          <w:u w:val="single"/>
        </w:rPr>
        <w:t>Franc Trček, MKRR</w:t>
      </w:r>
      <w:r>
        <w:t xml:space="preserve"> – podatki so v večini v surovem stanju</w:t>
      </w:r>
      <w:r w:rsidR="00F23D31">
        <w:t xml:space="preserve"> in</w:t>
      </w:r>
      <w:r>
        <w:t xml:space="preserve"> meni</w:t>
      </w:r>
      <w:r w:rsidR="00F23D31">
        <w:t>,</w:t>
      </w:r>
      <w:r>
        <w:t xml:space="preserve"> da</w:t>
      </w:r>
      <w:r w:rsidR="00A53A34">
        <w:t xml:space="preserve"> če so</w:t>
      </w:r>
      <w:r>
        <w:t xml:space="preserve"> financiran</w:t>
      </w:r>
      <w:r w:rsidR="00A53A34">
        <w:t>i</w:t>
      </w:r>
      <w:r>
        <w:t xml:space="preserve"> z javnimi sredstvi</w:t>
      </w:r>
      <w:r w:rsidR="00BE4DFF">
        <w:t>,</w:t>
      </w:r>
      <w:r>
        <w:t xml:space="preserve"> morajo biti podatki javno dostopni. Govorimo o digitalizaciji</w:t>
      </w:r>
      <w:r w:rsidR="00BE4DFF">
        <w:t>,</w:t>
      </w:r>
      <w:r>
        <w:t xml:space="preserve"> ampak leta 2023 ni podatkov, kar je narobe.  Pove, da je resna analiza regionalnega razvoja vsaj 20 letni pregled, da se izkaže realni napredek ali nazadovanje. Vpraša se kaj se sploh sprašujemo? Meni, da so bistvena vprašanja - </w:t>
      </w:r>
      <w:r w:rsidR="00BE4DFF">
        <w:t>k</w:t>
      </w:r>
      <w:r>
        <w:t xml:space="preserve">je smo, kam </w:t>
      </w:r>
      <w:r w:rsidR="00071DF8">
        <w:t>želimo</w:t>
      </w:r>
      <w:r>
        <w:t>, kako in s čim gremo, da ne bomo zatavali. Nadaljuje, da k</w:t>
      </w:r>
      <w:r w:rsidRPr="007B47FD">
        <w:t xml:space="preserve">er ni bilo konsistence, so ti kazalniki razdrobljeni. Pri </w:t>
      </w:r>
      <w:r>
        <w:t>OPO</w:t>
      </w:r>
      <w:r w:rsidRPr="007B47FD">
        <w:t xml:space="preserve"> in </w:t>
      </w:r>
      <w:r>
        <w:t>IRO</w:t>
      </w:r>
      <w:r w:rsidRPr="007B47FD">
        <w:t xml:space="preserve"> je vedno bistvo, kdo je najslabši</w:t>
      </w:r>
      <w:r>
        <w:t>, imata že sama po sebi negativen prizvok</w:t>
      </w:r>
      <w:r w:rsidRPr="007B47FD">
        <w:t>. Imamo heterogene regije in bi se tega morali zavedati. V imenu zakona bi dodal heterogenega</w:t>
      </w:r>
      <w:r>
        <w:t xml:space="preserve"> regionalnega razvoja</w:t>
      </w:r>
      <w:r w:rsidRPr="007B47FD">
        <w:t>. Možna je tudi sektorska politika, ki bi dodatno opredeljevala kazalnike. Odgovoriti si moramo kaj sploh želimo iz naslova regionalnega razvoja. Moramo paziti, da ne bomo pisali strategije same.</w:t>
      </w:r>
    </w:p>
    <w:p w14:paraId="15D4C7A7" w14:textId="1EFC1D7F" w:rsidR="007B47FD" w:rsidRDefault="007B47FD" w:rsidP="007B47FD">
      <w:pPr>
        <w:spacing w:line="288" w:lineRule="auto"/>
        <w:jc w:val="both"/>
      </w:pPr>
    </w:p>
    <w:p w14:paraId="49046415" w14:textId="45EBFFB5" w:rsidR="007B47FD" w:rsidRDefault="007B47FD" w:rsidP="007B47FD">
      <w:pPr>
        <w:spacing w:line="288" w:lineRule="auto"/>
        <w:jc w:val="both"/>
      </w:pPr>
      <w:r w:rsidRPr="007B47FD">
        <w:rPr>
          <w:u w:val="single"/>
        </w:rPr>
        <w:t xml:space="preserve">Janez nared </w:t>
      </w:r>
      <w:r>
        <w:rPr>
          <w:u w:val="single"/>
        </w:rPr>
        <w:t xml:space="preserve">- </w:t>
      </w:r>
      <w:r w:rsidRPr="007B47FD">
        <w:rPr>
          <w:u w:val="single"/>
        </w:rPr>
        <w:t>ZRS SAZU</w:t>
      </w:r>
      <w:r w:rsidRPr="007B47FD">
        <w:t xml:space="preserve"> – dela tretji projekt spremljanja in vrednotenja. Znanje</w:t>
      </w:r>
      <w:r w:rsidR="00282F7B">
        <w:t>,</w:t>
      </w:r>
      <w:r w:rsidRPr="007B47FD">
        <w:t xml:space="preserve"> kako formirati kazalnike je že dolgo, zatika se pri politični volji spremljanja in vrednotenja. Dokler ne bomo prebivalci zahtevali od politike, da je transparentna</w:t>
      </w:r>
      <w:r w:rsidR="00282F7B">
        <w:t>,</w:t>
      </w:r>
      <w:r w:rsidRPr="007B47FD">
        <w:t xml:space="preserve"> ne bo spremembe. Spremljanje in vrednotenje lahko dosti doprinese, če se dela resno in ne na hitro kot v Sloveniji, ko se dela na hitro zgolj, ko se potrebuje. Za</w:t>
      </w:r>
      <w:r>
        <w:t>m</w:t>
      </w:r>
      <w:r w:rsidRPr="007B47FD">
        <w:t>ik podatkov je dejstvo in določena spremljanja trajajo več časa. Ključno je, da se politika zaveda vrednotenja in transparentnost</w:t>
      </w:r>
      <w:r w:rsidR="00282F7B">
        <w:t>i</w:t>
      </w:r>
      <w:r w:rsidRPr="007B47FD">
        <w:t>.</w:t>
      </w:r>
    </w:p>
    <w:p w14:paraId="62A20C7F" w14:textId="7DC63D5F" w:rsidR="007B47FD" w:rsidRDefault="007B47FD" w:rsidP="007B47FD">
      <w:pPr>
        <w:spacing w:line="288" w:lineRule="auto"/>
        <w:jc w:val="both"/>
      </w:pPr>
    </w:p>
    <w:p w14:paraId="392D7287" w14:textId="73A21C5F" w:rsidR="007B47FD" w:rsidRDefault="007B47FD" w:rsidP="007B47FD">
      <w:pPr>
        <w:spacing w:line="288" w:lineRule="auto"/>
        <w:jc w:val="both"/>
      </w:pPr>
      <w:r w:rsidRPr="007B47FD">
        <w:rPr>
          <w:u w:val="single"/>
        </w:rPr>
        <w:t xml:space="preserve">Damjan </w:t>
      </w:r>
      <w:r w:rsidR="00071DF8">
        <w:rPr>
          <w:u w:val="single"/>
        </w:rPr>
        <w:t>K</w:t>
      </w:r>
      <w:r w:rsidRPr="007B47FD">
        <w:rPr>
          <w:u w:val="single"/>
        </w:rPr>
        <w:t>avaš – Inštitut za ekonomska raziskovanja študije</w:t>
      </w:r>
      <w:r>
        <w:t xml:space="preserve"> - njemu se zdi, da imamo strateške prioritete, če je to res prioriteta </w:t>
      </w:r>
      <w:r w:rsidR="00282F7B">
        <w:t>V</w:t>
      </w:r>
      <w:r>
        <w:t>lade. Če menimo delati strategijo, se naj naredi, če je to res politična volja in naj bo ambiciozna. Meni, da je tržno gospodarstvo tisto, ki zmanjšuje ali veča razlike. Problem je</w:t>
      </w:r>
      <w:r w:rsidR="00282F7B">
        <w:t>,</w:t>
      </w:r>
      <w:r>
        <w:t xml:space="preserve"> da BDP ne merimo po kupni moči. Je pa potreben celovit pogled na izdelovanje strategije. Meni tudi, da je potrebno biti ponosen na to, da se je v preteklih perspektivah vseeno dosti naredilo. Izpostavi, da je včasih to, da regionalni vidik ni prioriteta in problem</w:t>
      </w:r>
      <w:r w:rsidR="00282F7B">
        <w:t>,</w:t>
      </w:r>
      <w:r>
        <w:t xml:space="preserve"> tudi v aspektu občin samih, ki imajo tudi veliko politično moč.</w:t>
      </w:r>
    </w:p>
    <w:p w14:paraId="709CF702" w14:textId="50BD05C1" w:rsidR="007B47FD" w:rsidRDefault="007B47FD" w:rsidP="007B47FD">
      <w:pPr>
        <w:spacing w:line="288" w:lineRule="auto"/>
        <w:jc w:val="both"/>
      </w:pPr>
    </w:p>
    <w:p w14:paraId="7E92AB08" w14:textId="2D276AF7" w:rsidR="007B47FD" w:rsidRDefault="007B47FD" w:rsidP="007B47FD">
      <w:pPr>
        <w:spacing w:line="288" w:lineRule="auto"/>
        <w:jc w:val="both"/>
      </w:pPr>
      <w:r w:rsidRPr="007B47FD">
        <w:rPr>
          <w:u w:val="single"/>
        </w:rPr>
        <w:t xml:space="preserve">Janez </w:t>
      </w:r>
      <w:r>
        <w:rPr>
          <w:u w:val="single"/>
        </w:rPr>
        <w:t>N</w:t>
      </w:r>
      <w:r w:rsidRPr="007B47FD">
        <w:rPr>
          <w:u w:val="single"/>
        </w:rPr>
        <w:t>ared</w:t>
      </w:r>
      <w:r w:rsidRPr="007B47FD">
        <w:t xml:space="preserve"> – </w:t>
      </w:r>
      <w:r>
        <w:t>še doda</w:t>
      </w:r>
      <w:r w:rsidRPr="007B47FD">
        <w:t xml:space="preserve">, da je potrebna dobra interpretacijo kazalnikov in vrednotenje. Izpostavi </w:t>
      </w:r>
      <w:r>
        <w:t xml:space="preserve">primer o </w:t>
      </w:r>
      <w:r w:rsidRPr="007B47FD">
        <w:t>št</w:t>
      </w:r>
      <w:r w:rsidR="00282F7B">
        <w:t>evilu</w:t>
      </w:r>
      <w:r w:rsidRPr="007B47FD">
        <w:t xml:space="preserve"> prebivalcev </w:t>
      </w:r>
      <w:r>
        <w:t xml:space="preserve">v obdobju </w:t>
      </w:r>
      <w:r w:rsidRPr="007B47FD">
        <w:t xml:space="preserve">COVID – </w:t>
      </w:r>
      <w:r>
        <w:t>K</w:t>
      </w:r>
      <w:r w:rsidRPr="007B47FD">
        <w:t>rajnska gora, kjer je tako narasto prebivalstvo</w:t>
      </w:r>
      <w:r>
        <w:t xml:space="preserve"> zaradi prijav na Upravni enoti</w:t>
      </w:r>
      <w:r w:rsidRPr="007B47FD">
        <w:t>,</w:t>
      </w:r>
      <w:r>
        <w:t xml:space="preserve"> realno pa so</w:t>
      </w:r>
      <w:r w:rsidRPr="007B47FD">
        <w:t xml:space="preserve"> živeli v L</w:t>
      </w:r>
      <w:r>
        <w:t>jubljani.</w:t>
      </w:r>
    </w:p>
    <w:p w14:paraId="06E773CC" w14:textId="7851FAC0" w:rsidR="007B47FD" w:rsidRDefault="007B47FD" w:rsidP="007B47FD">
      <w:pPr>
        <w:spacing w:line="288" w:lineRule="auto"/>
        <w:jc w:val="both"/>
      </w:pPr>
    </w:p>
    <w:p w14:paraId="7C0D86F1" w14:textId="3D27FA60" w:rsidR="007B47FD" w:rsidRDefault="007B47FD" w:rsidP="007B47FD">
      <w:pPr>
        <w:spacing w:line="288" w:lineRule="auto"/>
        <w:jc w:val="both"/>
      </w:pPr>
      <w:r w:rsidRPr="007B47FD">
        <w:rPr>
          <w:u w:val="single"/>
        </w:rPr>
        <w:t>Goran Šoster - prleška razvojna agencija</w:t>
      </w:r>
      <w:r w:rsidRPr="007B47FD">
        <w:t xml:space="preserve"> - V regionalnem razvoju imamo strateški problem, saj ga tretiramo na sektorski način, sama regionalna politika pa ni sektorska. Dokler bo takšen pristop ne bomo uspešni. Kot drugo pa želi povedati, da je vzročna povezava med cilji in kazalniki ključna. Med cilji in kazalniki je zelo dolga pot in sicer pot ukrepanja in </w:t>
      </w:r>
      <w:r w:rsidR="00282F7B">
        <w:t>ukrepi</w:t>
      </w:r>
      <w:r w:rsidRPr="007B47FD">
        <w:t xml:space="preserve"> so tisti, ki dokazujejo, da mi z regionalnim razvojem nismo uspešni. Ne zaradi ciljev ali kazalnikov, ampak nezadostnih in neprimernih ukrepov, hkrati pa so sredstva premajhna s katerimi izvajamo te ukrepe. Regionalna </w:t>
      </w:r>
      <w:r w:rsidRPr="007B47FD">
        <w:lastRenderedPageBreak/>
        <w:t>politika ne more biti uspešna, ker ni pravilnih ukrepov in primernega financiranja. Ukrepi morajo biti prevedeni na medsektorski nivo.</w:t>
      </w:r>
    </w:p>
    <w:p w14:paraId="0EFBF4A5" w14:textId="72E51E14" w:rsidR="009E6E2A" w:rsidRDefault="009E6E2A" w:rsidP="007B47FD">
      <w:pPr>
        <w:spacing w:line="288" w:lineRule="auto"/>
        <w:jc w:val="both"/>
      </w:pPr>
    </w:p>
    <w:p w14:paraId="12A012D7" w14:textId="0D1B31F5" w:rsidR="009E6E2A" w:rsidRDefault="009E6E2A" w:rsidP="009E6E2A">
      <w:pPr>
        <w:spacing w:line="288" w:lineRule="auto"/>
        <w:jc w:val="both"/>
      </w:pPr>
      <w:r w:rsidRPr="009E6E2A">
        <w:rPr>
          <w:u w:val="single"/>
        </w:rPr>
        <w:t>Nataša Rojšek, Razvojni svet KRZS - MKRR</w:t>
      </w:r>
      <w:r>
        <w:t xml:space="preserve"> – zanima jo števil</w:t>
      </w:r>
      <w:r w:rsidR="00282F7B">
        <w:t>o</w:t>
      </w:r>
      <w:r>
        <w:t xml:space="preserve"> kazalnikov – ne sme biti preveč ali premalo. Smo slišali od kolegov, da vsi kazalniki ne pokažejo prave slike, kot na primer BDP. Koliko pa je pravilno število kazalnikov?</w:t>
      </w:r>
    </w:p>
    <w:p w14:paraId="21FF78A8" w14:textId="77777777" w:rsidR="009E6E2A" w:rsidRDefault="009E6E2A" w:rsidP="009E6E2A">
      <w:pPr>
        <w:spacing w:line="288" w:lineRule="auto"/>
        <w:jc w:val="both"/>
      </w:pPr>
    </w:p>
    <w:p w14:paraId="60C4817F" w14:textId="77777777" w:rsidR="009E6E2A" w:rsidRDefault="009E6E2A" w:rsidP="009E6E2A">
      <w:pPr>
        <w:spacing w:line="288" w:lineRule="auto"/>
        <w:jc w:val="both"/>
      </w:pPr>
      <w:r w:rsidRPr="009E6E2A">
        <w:rPr>
          <w:u w:val="single"/>
        </w:rPr>
        <w:t>Izred. Prof. dr. Kušar</w:t>
      </w:r>
      <w:r>
        <w:t xml:space="preserve"> – pove, da ni definitivnega odgovora na to vprašanje. Heterogeni cilji dajejo več kazalnikov itd.</w:t>
      </w:r>
    </w:p>
    <w:p w14:paraId="6DA8D560" w14:textId="77777777" w:rsidR="009E6E2A" w:rsidRDefault="009E6E2A" w:rsidP="009E6E2A">
      <w:pPr>
        <w:spacing w:line="288" w:lineRule="auto"/>
        <w:jc w:val="both"/>
      </w:pPr>
    </w:p>
    <w:p w14:paraId="5ABFD1B0" w14:textId="58B1EABE" w:rsidR="009E6E2A" w:rsidRDefault="009E6E2A" w:rsidP="009E6E2A">
      <w:pPr>
        <w:spacing w:line="288" w:lineRule="auto"/>
        <w:jc w:val="both"/>
      </w:pPr>
      <w:r w:rsidRPr="009E6E2A">
        <w:rPr>
          <w:u w:val="single"/>
        </w:rPr>
        <w:t>Robert Drobnič</w:t>
      </w:r>
      <w:r>
        <w:t xml:space="preserve">, MKRR – bi izpostavil transparentnost, to je bistveno tudi za to, da sprejmemo pravilne ukrepe. Kljub tehnologijam </w:t>
      </w:r>
      <w:r w:rsidR="00071DF8">
        <w:t>ISAR, EMA, NRP</w:t>
      </w:r>
      <w:r>
        <w:t>, nimamo vseh informacij, ki bi morale biti enostavne za pridobiti in ne znanost pridobivanje podatkov. Sektorski pristop je včasih dober, ker je včasih pridobitev in obdelava podatkov lažja. Naveže se na Karmen Sonjak in pove, da je sosvet o regionalnih statistikah SURS bil lani ustanovljen. Tam so se dogovorili, da se bo na podatkih delalo redno in se le-ti že zbirajo. Prav tako bodo podatki v poročilu o regionalen razvoju, ki se bo objavilo, o katerem je govoril dr. Kušar. Ključno vprašanje je odnos r</w:t>
      </w:r>
      <w:r w:rsidR="00282F7B">
        <w:t>egional</w:t>
      </w:r>
      <w:r>
        <w:t>ne politike do sektorske politike. Kako bomo k temu pristopili</w:t>
      </w:r>
      <w:r w:rsidR="00282F7B">
        <w:t>,</w:t>
      </w:r>
      <w:r>
        <w:t xml:space="preserve">  problem je </w:t>
      </w:r>
      <w:r w:rsidR="00282F7B">
        <w:t xml:space="preserve">tudi v </w:t>
      </w:r>
      <w:r>
        <w:t>razpršen</w:t>
      </w:r>
      <w:r w:rsidR="00282F7B">
        <w:t>i</w:t>
      </w:r>
      <w:r>
        <w:t xml:space="preserve"> odgovornosti. Imamo ministr</w:t>
      </w:r>
      <w:r w:rsidR="00282F7B">
        <w:t>st</w:t>
      </w:r>
      <w:r>
        <w:t>vo in direktorat za regionalni razvoj, cilj je</w:t>
      </w:r>
      <w:r w:rsidR="00282F7B">
        <w:t>,</w:t>
      </w:r>
      <w:r>
        <w:t xml:space="preserve"> da se vse koordinira in financira, ni pa denarja in delovne sile.</w:t>
      </w:r>
    </w:p>
    <w:p w14:paraId="71DDFAC5" w14:textId="6BEA5884" w:rsidR="009E6E2A" w:rsidRDefault="009E6E2A" w:rsidP="009E6E2A">
      <w:pPr>
        <w:spacing w:line="288" w:lineRule="auto"/>
        <w:jc w:val="both"/>
      </w:pPr>
    </w:p>
    <w:p w14:paraId="1852B106" w14:textId="7036F1FF" w:rsidR="009E6E2A" w:rsidRDefault="009E6E2A" w:rsidP="009E6E2A">
      <w:pPr>
        <w:spacing w:line="288" w:lineRule="auto"/>
        <w:jc w:val="both"/>
      </w:pPr>
      <w:r w:rsidRPr="009E6E2A">
        <w:rPr>
          <w:u w:val="single"/>
        </w:rPr>
        <w:t>Stanko Ivanušič, župan občine Razkrižje</w:t>
      </w:r>
      <w:r w:rsidRPr="009E6E2A">
        <w:t xml:space="preserve"> – </w:t>
      </w:r>
      <w:r>
        <w:t xml:space="preserve">pove, da </w:t>
      </w:r>
      <w:r w:rsidRPr="009E6E2A">
        <w:t>ugotavljamo, da je nekaj narobe</w:t>
      </w:r>
      <w:r>
        <w:t>,</w:t>
      </w:r>
      <w:r w:rsidRPr="009E6E2A">
        <w:t xml:space="preserve"> nimamo pa vzvodo</w:t>
      </w:r>
      <w:r>
        <w:t>v</w:t>
      </w:r>
      <w:r w:rsidRPr="009E6E2A">
        <w:t xml:space="preserve"> za hitre ukrepe, da bi se le to spremenilo in bi zadeve šle na bolje. Naveže se na </w:t>
      </w:r>
      <w:r>
        <w:t xml:space="preserve">gospo </w:t>
      </w:r>
      <w:r w:rsidRPr="009E6E2A">
        <w:t>Erdlen, kako brati in razumeti kazalnike, ki jih imamo. Dosti je diskrepanc</w:t>
      </w:r>
      <w:r w:rsidR="00282F7B">
        <w:t>,</w:t>
      </w:r>
      <w:r w:rsidRPr="009E6E2A">
        <w:t xml:space="preserve"> zato je potrebno imeti kazalnike in kriterije nastavljene tako, da ne ugotavljamo nerealnega stanja. Izhaja iz meje s </w:t>
      </w:r>
      <w:r w:rsidR="00282F7B">
        <w:t>H</w:t>
      </w:r>
      <w:r w:rsidRPr="009E6E2A">
        <w:t xml:space="preserve">rvaško, </w:t>
      </w:r>
      <w:r w:rsidR="00282F7B">
        <w:t xml:space="preserve">nekateri </w:t>
      </w:r>
      <w:r w:rsidRPr="009E6E2A">
        <w:t xml:space="preserve"> </w:t>
      </w:r>
      <w:r>
        <w:t xml:space="preserve">so </w:t>
      </w:r>
      <w:r w:rsidRPr="009E6E2A">
        <w:t>zaposleni v Sloveniji in imajo tukaj</w:t>
      </w:r>
      <w:r w:rsidR="00282F7B">
        <w:t xml:space="preserve"> prijavljeno</w:t>
      </w:r>
      <w:r w:rsidRPr="009E6E2A">
        <w:t xml:space="preserve"> prebivališče, dejansko pa živijo na </w:t>
      </w:r>
      <w:r w:rsidR="00282F7B">
        <w:t>H</w:t>
      </w:r>
      <w:r w:rsidRPr="009E6E2A">
        <w:t>rvaškem. Takšne diskrepance za občine</w:t>
      </w:r>
      <w:r>
        <w:t xml:space="preserve"> predstavljajo problem, kot tudi opredeljevanje kriterijev v OPO. </w:t>
      </w:r>
      <w:r w:rsidRPr="009E6E2A">
        <w:t xml:space="preserve"> </w:t>
      </w:r>
    </w:p>
    <w:p w14:paraId="0C220A69" w14:textId="10F627F4" w:rsidR="009E6E2A" w:rsidRDefault="009E6E2A" w:rsidP="009E6E2A">
      <w:pPr>
        <w:spacing w:line="288" w:lineRule="auto"/>
        <w:jc w:val="both"/>
      </w:pPr>
    </w:p>
    <w:p w14:paraId="4E676BE5" w14:textId="06EEBF33" w:rsidR="009E6E2A" w:rsidRDefault="009E6E2A" w:rsidP="009E6E2A">
      <w:pPr>
        <w:spacing w:line="288" w:lineRule="auto"/>
        <w:jc w:val="both"/>
      </w:pPr>
      <w:r w:rsidRPr="009E6E2A">
        <w:rPr>
          <w:u w:val="single"/>
        </w:rPr>
        <w:t>Borut Megla, MKRR</w:t>
      </w:r>
      <w:r w:rsidRPr="009E6E2A">
        <w:t xml:space="preserve"> – pohvali </w:t>
      </w:r>
      <w:r>
        <w:t>preteklo delo P</w:t>
      </w:r>
      <w:r w:rsidRPr="009E6E2A">
        <w:t>odravsk</w:t>
      </w:r>
      <w:r>
        <w:t>e</w:t>
      </w:r>
      <w:r w:rsidRPr="009E6E2A">
        <w:t xml:space="preserve"> regij</w:t>
      </w:r>
      <w:r>
        <w:t>e</w:t>
      </w:r>
      <w:r w:rsidRPr="009E6E2A">
        <w:t xml:space="preserve"> pri pripravi strategije za privabljanje investitorjev in se naveže na veliko </w:t>
      </w:r>
      <w:r>
        <w:t xml:space="preserve">vloženega </w:t>
      </w:r>
      <w:r w:rsidRPr="009E6E2A">
        <w:t>dela za pridobivanje podatkov. Sama strategija je pokazala stanje v regiji in kaj bi se moralo narediti. Meni, da bi bilo potrebno sodelovanje z resorjem za gospodarstvo, da se določijo ukrepi in smiselni kazalniki za analitiko in spremljanje.</w:t>
      </w:r>
    </w:p>
    <w:p w14:paraId="3E5DB80F" w14:textId="2C6AF436" w:rsidR="009E6E2A" w:rsidRDefault="009E6E2A" w:rsidP="009E6E2A">
      <w:pPr>
        <w:spacing w:line="288" w:lineRule="auto"/>
        <w:jc w:val="both"/>
      </w:pPr>
    </w:p>
    <w:p w14:paraId="1E279083" w14:textId="21D7041F" w:rsidR="009E6E2A" w:rsidRDefault="009E6E2A" w:rsidP="009E6E2A">
      <w:pPr>
        <w:spacing w:line="288" w:lineRule="auto"/>
        <w:jc w:val="both"/>
      </w:pPr>
      <w:r w:rsidRPr="009E6E2A">
        <w:rPr>
          <w:u w:val="single"/>
        </w:rPr>
        <w:t>Andreja Erdlen, MKRR</w:t>
      </w:r>
      <w:r w:rsidRPr="009E6E2A">
        <w:t xml:space="preserve"> – bilo je govora o heterogenem regionalnem razvoju, saj je Slovenija zelo raznolika, kar radi oglašujemo. Ne smemo Slovenije razdeliti teritorialno</w:t>
      </w:r>
      <w:r w:rsidR="004B7803">
        <w:t>,</w:t>
      </w:r>
      <w:r w:rsidRPr="009E6E2A">
        <w:t xml:space="preserve">ampak bi tudi morali </w:t>
      </w:r>
      <w:r>
        <w:t>pomisliti</w:t>
      </w:r>
      <w:r w:rsidRPr="009E6E2A">
        <w:t xml:space="preserve"> tudi o vsebinski delitvi. Meni, da </w:t>
      </w:r>
      <w:r>
        <w:t>b</w:t>
      </w:r>
      <w:r w:rsidRPr="009E6E2A">
        <w:t xml:space="preserve">i se bilo potrebno bolj osredotočiti na določene kazalnike in , da je ključ v targetiranih razpisih in ne splošnih. Eni deli Slovenije bodo vedno bolj razviti kot </w:t>
      </w:r>
      <w:r w:rsidR="004B7803">
        <w:t xml:space="preserve">drugi </w:t>
      </w:r>
      <w:r w:rsidRPr="009E6E2A">
        <w:t>, tudi zaradi te raznolikosti naravnih danosti in je brezpredmetno nekaj poenotiti</w:t>
      </w:r>
      <w:r w:rsidR="004B7803">
        <w:t>,</w:t>
      </w:r>
      <w:r w:rsidRPr="009E6E2A">
        <w:t xml:space="preserve"> kar se ne da.</w:t>
      </w:r>
    </w:p>
    <w:p w14:paraId="788FCAC2" w14:textId="3F6278A7" w:rsidR="009E6E2A" w:rsidRDefault="009E6E2A" w:rsidP="009E6E2A">
      <w:pPr>
        <w:spacing w:line="288" w:lineRule="auto"/>
        <w:jc w:val="both"/>
      </w:pPr>
    </w:p>
    <w:p w14:paraId="3FBB6207" w14:textId="5137CA37" w:rsidR="009E6E2A" w:rsidRDefault="009E6E2A" w:rsidP="009E6E2A">
      <w:pPr>
        <w:spacing w:line="288" w:lineRule="auto"/>
        <w:jc w:val="both"/>
      </w:pPr>
      <w:r w:rsidRPr="00B45881">
        <w:rPr>
          <w:u w:val="single"/>
        </w:rPr>
        <w:t>Karmen Sonjak, direktorica MKRR</w:t>
      </w:r>
      <w:r w:rsidRPr="009E6E2A">
        <w:t xml:space="preserve"> – naša naloga in namen je, da izpostavljamo pogoje za razvoj. Kakšna je ekonomska</w:t>
      </w:r>
      <w:r>
        <w:t xml:space="preserve"> </w:t>
      </w:r>
      <w:r w:rsidRPr="009E6E2A">
        <w:t>politika podjetij</w:t>
      </w:r>
      <w:r>
        <w:t xml:space="preserve"> in samega</w:t>
      </w:r>
      <w:r w:rsidRPr="009E6E2A">
        <w:t xml:space="preserve"> gospodarstva nimamo vpliva. Mi ne moremo z regionalno politiko vplivati na podjetja v tujem lastništvu</w:t>
      </w:r>
      <w:r>
        <w:t>,</w:t>
      </w:r>
      <w:r w:rsidRPr="009E6E2A">
        <w:t xml:space="preserve"> vezano na kadrovanje in nagrajevanja zaposlenih, moramo pa dati tistim, ki z delovnimi pogoji niso zadovoljni, da lahko grejo na svoje. Na sama podjetja ne moremo vplivati. </w:t>
      </w:r>
      <w:r>
        <w:t>V preteklosti s</w:t>
      </w:r>
      <w:r w:rsidRPr="009E6E2A">
        <w:t xml:space="preserve">o se podjetja pridružila </w:t>
      </w:r>
      <w:r w:rsidR="00E91B5B">
        <w:t>projektu Regijske štipendijske sheme</w:t>
      </w:r>
      <w:r w:rsidRPr="009E6E2A">
        <w:t xml:space="preserve">, s katerim ukrepom je država prepoznala pozitiven </w:t>
      </w:r>
      <w:r w:rsidR="00E91B5B" w:rsidRPr="009E6E2A">
        <w:t>vpliv</w:t>
      </w:r>
      <w:r w:rsidRPr="009E6E2A">
        <w:t xml:space="preserve"> dolgoročnega </w:t>
      </w:r>
      <w:r w:rsidR="00E91B5B" w:rsidRPr="009E6E2A">
        <w:t>kadrovanja</w:t>
      </w:r>
      <w:r w:rsidRPr="009E6E2A">
        <w:t>, česar pa seveda na resornem</w:t>
      </w:r>
      <w:r w:rsidR="00E91B5B">
        <w:t xml:space="preserve"> (MDZSS)</w:t>
      </w:r>
      <w:r w:rsidRPr="009E6E2A">
        <w:t xml:space="preserve"> ministrstvu več ni. Ljudje pa so bistveno odvisni od tega </w:t>
      </w:r>
      <w:r w:rsidR="00E91B5B">
        <w:t xml:space="preserve">koliko zaslužijo </w:t>
      </w:r>
      <w:r w:rsidRPr="009E6E2A">
        <w:t xml:space="preserve">in se </w:t>
      </w:r>
      <w:r w:rsidR="00E91B5B">
        <w:t>to tudi odraža. T</w:t>
      </w:r>
      <w:r w:rsidR="004B7803">
        <w:t>o</w:t>
      </w:r>
      <w:r w:rsidR="00E91B5B">
        <w:t xml:space="preserve"> je poglaviten razlog za</w:t>
      </w:r>
      <w:r w:rsidRPr="009E6E2A">
        <w:t xml:space="preserve"> odliv</w:t>
      </w:r>
      <w:r w:rsidR="00E91B5B">
        <w:t xml:space="preserve"> delovne sile</w:t>
      </w:r>
      <w:r w:rsidRPr="009E6E2A">
        <w:t xml:space="preserve"> v tujino. Počasi takšnim </w:t>
      </w:r>
      <w:r w:rsidR="00E91B5B">
        <w:t xml:space="preserve">zaposlenim </w:t>
      </w:r>
      <w:r w:rsidR="00E91B5B" w:rsidRPr="009E6E2A">
        <w:t>ponudij</w:t>
      </w:r>
      <w:r w:rsidR="00E91B5B">
        <w:t>o</w:t>
      </w:r>
      <w:r w:rsidRPr="009E6E2A">
        <w:t xml:space="preserve"> nastanitev, imajo ugoden vrtec in se seveda </w:t>
      </w:r>
      <w:r w:rsidRPr="009E6E2A">
        <w:lastRenderedPageBreak/>
        <w:t>preselijo. Meni</w:t>
      </w:r>
      <w:r w:rsidR="004B7803">
        <w:t>,</w:t>
      </w:r>
      <w:r w:rsidRPr="009E6E2A">
        <w:t xml:space="preserve"> da  so podatki </w:t>
      </w:r>
      <w:r w:rsidR="00E91B5B" w:rsidRPr="009E6E2A">
        <w:t>dosegljivi</w:t>
      </w:r>
      <w:r w:rsidRPr="009E6E2A">
        <w:t xml:space="preserve">, saj morajo podati na </w:t>
      </w:r>
      <w:r w:rsidR="00E91B5B">
        <w:t>FURS letno</w:t>
      </w:r>
      <w:r w:rsidRPr="009E6E2A">
        <w:t xml:space="preserve"> </w:t>
      </w:r>
      <w:r w:rsidR="00E91B5B">
        <w:t>samoprijavo dohodka iz tujine</w:t>
      </w:r>
      <w:r w:rsidRPr="009E6E2A">
        <w:t>, kot tudi na upravni enoti, se vidi, da so se odselili</w:t>
      </w:r>
      <w:r w:rsidR="004B7803">
        <w:t>,</w:t>
      </w:r>
      <w:r w:rsidRPr="009E6E2A">
        <w:t xml:space="preserve"> ker so morali opraviti </w:t>
      </w:r>
      <w:r w:rsidR="00E91B5B" w:rsidRPr="009E6E2A">
        <w:t>odjavo</w:t>
      </w:r>
      <w:r w:rsidRPr="009E6E2A">
        <w:t>.</w:t>
      </w:r>
    </w:p>
    <w:p w14:paraId="7C2443D2" w14:textId="164AD138" w:rsidR="00E91B5B" w:rsidRDefault="00E91B5B" w:rsidP="009E6E2A">
      <w:pPr>
        <w:spacing w:line="288" w:lineRule="auto"/>
        <w:jc w:val="both"/>
      </w:pPr>
    </w:p>
    <w:p w14:paraId="4F49039F" w14:textId="41BE75F7" w:rsidR="00E91B5B" w:rsidRDefault="00E91B5B" w:rsidP="009E6E2A">
      <w:pPr>
        <w:spacing w:line="288" w:lineRule="auto"/>
        <w:jc w:val="both"/>
      </w:pPr>
      <w:r w:rsidRPr="00B45881">
        <w:rPr>
          <w:u w:val="single"/>
        </w:rPr>
        <w:t>Tomaž Mencelj, župan občine Idrija</w:t>
      </w:r>
      <w:r w:rsidRPr="00E91B5B">
        <w:t xml:space="preserve"> – imajo praktično ničelno nezaposlenost, kar pa se tiče dejstva, da se o</w:t>
      </w:r>
      <w:r>
        <w:t>bč</w:t>
      </w:r>
      <w:r w:rsidRPr="00E91B5B">
        <w:t>ani ne spuščajo v druge dejavnosti</w:t>
      </w:r>
      <w:r>
        <w:t>, kot je</w:t>
      </w:r>
      <w:r w:rsidRPr="00E91B5B">
        <w:t xml:space="preserve"> turizem</w:t>
      </w:r>
      <w:r>
        <w:t>, pa n</w:t>
      </w:r>
      <w:r w:rsidRPr="00E91B5B">
        <w:t>i razlog v tem, da imajo tako dobre plače, ampak v tem, da so z mnogim zadovoljni. Pove, da bo v prihodnje najbolj pereče vprašanje demografija, za katero meni, da bo prerastla regionalno raven in bo treba prilagajati celo vrsto storitev. Poudarek na dolgotrajni oskrbi, pomoči na do</w:t>
      </w:r>
      <w:r w:rsidR="004B7803">
        <w:t>m</w:t>
      </w:r>
      <w:r w:rsidRPr="00E91B5B">
        <w:t xml:space="preserve">u, </w:t>
      </w:r>
      <w:r w:rsidR="004B7803">
        <w:t xml:space="preserve">ipd, to </w:t>
      </w:r>
      <w:r w:rsidRPr="00E91B5B">
        <w:t xml:space="preserve">ni zadeva, ki prispeva k razvoju ali kakovosti, ampak se bomo morali zavedati tega dejstva. </w:t>
      </w:r>
      <w:r>
        <w:t>Doda pa, da je v</w:t>
      </w:r>
      <w:r w:rsidRPr="00E91B5B">
        <w:t>saka stvar in rezultat je odvisen</w:t>
      </w:r>
      <w:r w:rsidR="004B7803">
        <w:t xml:space="preserve"> od tega,</w:t>
      </w:r>
      <w:r w:rsidRPr="00E91B5B">
        <w:t xml:space="preserve"> kakšne kazalnike za to vzameš.</w:t>
      </w:r>
    </w:p>
    <w:p w14:paraId="7F3AA1F7" w14:textId="77777777" w:rsidR="00B93C9F" w:rsidRDefault="00B93C9F" w:rsidP="00BE70E0">
      <w:pPr>
        <w:pStyle w:val="Odstavekseznama"/>
        <w:spacing w:line="288" w:lineRule="auto"/>
        <w:ind w:left="0"/>
        <w:jc w:val="both"/>
      </w:pPr>
    </w:p>
    <w:p w14:paraId="6FBAE468" w14:textId="0843162E" w:rsidR="00B93C9F" w:rsidRPr="00B93C9F" w:rsidRDefault="00B93C9F" w:rsidP="000537B1">
      <w:pPr>
        <w:pStyle w:val="Odstavekseznama"/>
        <w:numPr>
          <w:ilvl w:val="0"/>
          <w:numId w:val="32"/>
        </w:numPr>
        <w:spacing w:line="288" w:lineRule="auto"/>
        <w:jc w:val="both"/>
        <w:rPr>
          <w:b/>
          <w:bCs/>
          <w:szCs w:val="20"/>
        </w:rPr>
      </w:pPr>
      <w:r w:rsidRPr="00B93C9F">
        <w:rPr>
          <w:b/>
          <w:bCs/>
        </w:rPr>
        <w:t>Zaključki:</w:t>
      </w:r>
    </w:p>
    <w:p w14:paraId="6FD96E07" w14:textId="77777777" w:rsidR="00B93C9F" w:rsidRDefault="00B93C9F" w:rsidP="00BE70E0">
      <w:pPr>
        <w:pStyle w:val="Odstavekseznama"/>
        <w:spacing w:line="288" w:lineRule="auto"/>
        <w:ind w:left="851"/>
        <w:jc w:val="both"/>
        <w:rPr>
          <w:lang w:eastAsia="sl-SI"/>
        </w:rPr>
      </w:pPr>
    </w:p>
    <w:p w14:paraId="65FD6332" w14:textId="42C05C19" w:rsidR="00E91B5B" w:rsidRDefault="00E91B5B" w:rsidP="00E91B5B">
      <w:pPr>
        <w:pStyle w:val="Odstavekseznama"/>
        <w:numPr>
          <w:ilvl w:val="0"/>
          <w:numId w:val="31"/>
        </w:numPr>
        <w:spacing w:line="288" w:lineRule="auto"/>
        <w:jc w:val="both"/>
      </w:pPr>
      <w:r>
        <w:t xml:space="preserve">Potrebno je, da je </w:t>
      </w:r>
      <w:r w:rsidR="00907704">
        <w:t xml:space="preserve">regionalni razvoj </w:t>
      </w:r>
      <w:r>
        <w:t>prioriteta vlade.</w:t>
      </w:r>
    </w:p>
    <w:p w14:paraId="44D3754B" w14:textId="768AF11D" w:rsidR="00E91B5B" w:rsidRDefault="00907704" w:rsidP="00E91B5B">
      <w:pPr>
        <w:pStyle w:val="Odstavekseznama"/>
        <w:numPr>
          <w:ilvl w:val="0"/>
          <w:numId w:val="31"/>
        </w:numPr>
        <w:spacing w:line="288" w:lineRule="auto"/>
        <w:jc w:val="both"/>
      </w:pPr>
      <w:r>
        <w:t>Zagotoviti bo potrebno dostopnost podatkov.</w:t>
      </w:r>
    </w:p>
    <w:p w14:paraId="47AC8EAC" w14:textId="5A173AB0" w:rsidR="00907704" w:rsidRDefault="00907704" w:rsidP="00E91B5B">
      <w:pPr>
        <w:pStyle w:val="Odstavekseznama"/>
        <w:numPr>
          <w:ilvl w:val="0"/>
          <w:numId w:val="31"/>
        </w:numPr>
        <w:spacing w:line="288" w:lineRule="auto"/>
        <w:jc w:val="both"/>
      </w:pPr>
      <w:r>
        <w:t>Potrebni so stalni kazalniki, ki omogočajo spremljanje regionalnega razvoja daljše časovno obdobje in tudi spremenljivi kazalniki.</w:t>
      </w:r>
    </w:p>
    <w:p w14:paraId="7F4788F2" w14:textId="75F27ECA" w:rsidR="00E91B5B" w:rsidRDefault="00E91B5B" w:rsidP="00E91B5B">
      <w:pPr>
        <w:pStyle w:val="Odstavekseznama"/>
        <w:numPr>
          <w:ilvl w:val="0"/>
          <w:numId w:val="31"/>
        </w:numPr>
        <w:spacing w:line="288" w:lineRule="auto"/>
        <w:jc w:val="both"/>
      </w:pPr>
      <w:r>
        <w:t xml:space="preserve">Načrtovanje in delitev sredstev – sprememba </w:t>
      </w:r>
      <w:r w:rsidR="00907704">
        <w:t>kazalnikov</w:t>
      </w:r>
      <w:r>
        <w:t xml:space="preserve"> – preverba le-teh in izložitev </w:t>
      </w:r>
      <w:r w:rsidR="00071DF8">
        <w:t>kontinuiraih</w:t>
      </w:r>
      <w:r w:rsidR="00907704">
        <w:t xml:space="preserve"> </w:t>
      </w:r>
      <w:r>
        <w:t>kazalnikov</w:t>
      </w:r>
      <w:r w:rsidR="00907704">
        <w:t>.</w:t>
      </w:r>
    </w:p>
    <w:p w14:paraId="765DAFC9" w14:textId="72F6FA20" w:rsidR="00E91B5B" w:rsidRDefault="00907704" w:rsidP="00E91B5B">
      <w:pPr>
        <w:pStyle w:val="Odstavekseznama"/>
        <w:numPr>
          <w:ilvl w:val="0"/>
          <w:numId w:val="31"/>
        </w:numPr>
        <w:spacing w:line="288" w:lineRule="auto"/>
        <w:jc w:val="both"/>
      </w:pPr>
      <w:r>
        <w:t xml:space="preserve">Centralizacija </w:t>
      </w:r>
      <w:r w:rsidR="00E91B5B">
        <w:t xml:space="preserve">ne koristi – </w:t>
      </w:r>
      <w:r>
        <w:t xml:space="preserve">potreben je </w:t>
      </w:r>
      <w:r w:rsidR="00E91B5B">
        <w:t>pogled v regionalni razvoj</w:t>
      </w:r>
      <w:r>
        <w:t>.</w:t>
      </w:r>
    </w:p>
    <w:p w14:paraId="032DA63D" w14:textId="3233C2F1" w:rsidR="00E91B5B" w:rsidRDefault="00E91B5B" w:rsidP="00E91B5B">
      <w:pPr>
        <w:pStyle w:val="Odstavekseznama"/>
        <w:numPr>
          <w:ilvl w:val="0"/>
          <w:numId w:val="31"/>
        </w:numPr>
        <w:spacing w:line="288" w:lineRule="auto"/>
        <w:jc w:val="both"/>
      </w:pPr>
      <w:r>
        <w:t xml:space="preserve">Izpostavi raznolikost </w:t>
      </w:r>
      <w:r w:rsidR="00907704">
        <w:t>S</w:t>
      </w:r>
      <w:r>
        <w:t xml:space="preserve">lovenije in morebiti premislimo </w:t>
      </w:r>
      <w:r w:rsidR="00907704">
        <w:t>o uporabi besede</w:t>
      </w:r>
      <w:r>
        <w:t xml:space="preserve"> skladen </w:t>
      </w:r>
      <w:r w:rsidR="00907704">
        <w:t>v zakonu.</w:t>
      </w:r>
    </w:p>
    <w:p w14:paraId="546EE47D" w14:textId="45849ADA" w:rsidR="00145587" w:rsidRDefault="00145587" w:rsidP="00E91B5B">
      <w:pPr>
        <w:spacing w:line="288" w:lineRule="auto"/>
        <w:jc w:val="both"/>
      </w:pPr>
    </w:p>
    <w:p w14:paraId="361C6CEE" w14:textId="77777777" w:rsidR="00B93C9F" w:rsidRDefault="00B93C9F" w:rsidP="00BE70E0">
      <w:pPr>
        <w:spacing w:line="288" w:lineRule="auto"/>
      </w:pPr>
    </w:p>
    <w:p w14:paraId="7B8BA878" w14:textId="77777777" w:rsidR="00B93C9F" w:rsidRDefault="00B93C9F" w:rsidP="00BE70E0">
      <w:pPr>
        <w:spacing w:line="288" w:lineRule="auto"/>
      </w:pPr>
    </w:p>
    <w:p w14:paraId="37CB04C5" w14:textId="77777777" w:rsidR="00B93C9F" w:rsidRDefault="00B93C9F" w:rsidP="00BE70E0">
      <w:pPr>
        <w:pStyle w:val="Odstavekseznama"/>
        <w:spacing w:line="288" w:lineRule="auto"/>
        <w:ind w:left="0"/>
        <w:jc w:val="both"/>
        <w:rPr>
          <w:rFonts w:cs="Arial"/>
          <w:szCs w:val="20"/>
        </w:rPr>
      </w:pPr>
      <w:r>
        <w:rPr>
          <w:rFonts w:cs="Arial"/>
          <w:szCs w:val="20"/>
        </w:rPr>
        <w:t xml:space="preserve">Zapisali: </w:t>
      </w:r>
    </w:p>
    <w:p w14:paraId="0282D91B" w14:textId="1A538083" w:rsidR="00B93C9F" w:rsidRDefault="00DB76C4" w:rsidP="00BE70E0">
      <w:pPr>
        <w:pStyle w:val="Odstavekseznama"/>
        <w:spacing w:line="288" w:lineRule="auto"/>
        <w:ind w:left="0"/>
        <w:jc w:val="both"/>
        <w:rPr>
          <w:rFonts w:cs="Arial"/>
          <w:szCs w:val="20"/>
        </w:rPr>
      </w:pPr>
      <w:r>
        <w:rPr>
          <w:rFonts w:cs="Arial"/>
          <w:szCs w:val="20"/>
        </w:rPr>
        <w:t xml:space="preserve">Delavci </w:t>
      </w:r>
      <w:r w:rsidR="00B93C9F">
        <w:rPr>
          <w:rFonts w:cs="Arial"/>
          <w:szCs w:val="20"/>
        </w:rPr>
        <w:t>MKRR</w:t>
      </w:r>
    </w:p>
    <w:p w14:paraId="6B45F81C" w14:textId="566E160E" w:rsidR="00414C45" w:rsidRPr="003D4715" w:rsidRDefault="00414C45" w:rsidP="00BE70E0">
      <w:pPr>
        <w:spacing w:line="288" w:lineRule="auto"/>
        <w:jc w:val="both"/>
        <w:rPr>
          <w:rFonts w:cs="Arial"/>
          <w:szCs w:val="20"/>
        </w:rPr>
      </w:pPr>
    </w:p>
    <w:sectPr w:rsidR="00414C45" w:rsidRPr="003D4715" w:rsidSect="00643D2E">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E1DE" w14:textId="77777777" w:rsidR="00CB6EAF" w:rsidRDefault="00CB6EAF" w:rsidP="008A4089">
      <w:pPr>
        <w:spacing w:line="240" w:lineRule="auto"/>
      </w:pPr>
      <w:r>
        <w:separator/>
      </w:r>
    </w:p>
  </w:endnote>
  <w:endnote w:type="continuationSeparator" w:id="0">
    <w:p w14:paraId="114363F6" w14:textId="77777777" w:rsidR="00CB6EAF" w:rsidRDefault="00CB6EA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D1D" w14:textId="77777777"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BDE83D" w14:textId="77777777" w:rsidR="00643D2E" w:rsidRDefault="00643D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C86" w14:textId="303B32C6"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62480">
      <w:rPr>
        <w:rStyle w:val="tevilkastrani"/>
        <w:noProof/>
      </w:rPr>
      <w:t>7</w:t>
    </w:r>
    <w:r>
      <w:rPr>
        <w:rStyle w:val="tevilkastrani"/>
      </w:rPr>
      <w:fldChar w:fldCharType="end"/>
    </w:r>
  </w:p>
  <w:p w14:paraId="41178561" w14:textId="77777777" w:rsidR="00643D2E" w:rsidRDefault="00643D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A6E" w14:textId="77777777" w:rsidR="00643D2E" w:rsidRDefault="00643D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6583" w14:textId="77777777" w:rsidR="00CB6EAF" w:rsidRDefault="00CB6EAF" w:rsidP="008A4089">
      <w:pPr>
        <w:spacing w:line="240" w:lineRule="auto"/>
      </w:pPr>
      <w:r>
        <w:separator/>
      </w:r>
    </w:p>
  </w:footnote>
  <w:footnote w:type="continuationSeparator" w:id="0">
    <w:p w14:paraId="68D9AC38" w14:textId="77777777" w:rsidR="00CB6EAF" w:rsidRDefault="00CB6EA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541" w14:textId="77777777" w:rsidR="00643D2E" w:rsidRDefault="00643D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5CF" w14:textId="77777777" w:rsidR="00643D2E" w:rsidRPr="00110CBD" w:rsidRDefault="00643D2E" w:rsidP="00643D2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643D2E" w:rsidRPr="008F3500" w14:paraId="5875FD2B" w14:textId="77777777" w:rsidTr="00643D2E">
      <w:trPr>
        <w:trHeight w:hRule="exact" w:val="847"/>
      </w:trPr>
      <w:tc>
        <w:tcPr>
          <w:tcW w:w="649" w:type="dxa"/>
        </w:tcPr>
        <w:p w14:paraId="369149A1" w14:textId="77777777" w:rsidR="00643D2E" w:rsidRDefault="00643D2E" w:rsidP="00643D2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7EC28611" w14:textId="77777777" w:rsidR="00643D2E" w:rsidRPr="006D42D9" w:rsidRDefault="00643D2E" w:rsidP="00643D2E">
          <w:pPr>
            <w:rPr>
              <w:rFonts w:ascii="Republika" w:hAnsi="Republika"/>
              <w:sz w:val="60"/>
              <w:szCs w:val="60"/>
            </w:rPr>
          </w:pPr>
        </w:p>
        <w:p w14:paraId="079E3F8D" w14:textId="77777777" w:rsidR="00643D2E" w:rsidRPr="006D42D9" w:rsidRDefault="00643D2E" w:rsidP="00643D2E">
          <w:pPr>
            <w:rPr>
              <w:rFonts w:ascii="Republika" w:hAnsi="Republika"/>
              <w:sz w:val="60"/>
              <w:szCs w:val="60"/>
            </w:rPr>
          </w:pPr>
        </w:p>
        <w:p w14:paraId="5CF8C3FC" w14:textId="77777777" w:rsidR="00643D2E" w:rsidRPr="006D42D9" w:rsidRDefault="00643D2E" w:rsidP="00643D2E">
          <w:pPr>
            <w:rPr>
              <w:rFonts w:ascii="Republika" w:hAnsi="Republika"/>
              <w:sz w:val="60"/>
              <w:szCs w:val="60"/>
            </w:rPr>
          </w:pPr>
        </w:p>
        <w:p w14:paraId="4E838A7D" w14:textId="77777777" w:rsidR="00643D2E" w:rsidRPr="006D42D9" w:rsidRDefault="00643D2E" w:rsidP="00643D2E">
          <w:pPr>
            <w:rPr>
              <w:rFonts w:ascii="Republika" w:hAnsi="Republika"/>
              <w:sz w:val="60"/>
              <w:szCs w:val="60"/>
            </w:rPr>
          </w:pPr>
        </w:p>
        <w:p w14:paraId="2764C57D" w14:textId="77777777" w:rsidR="00643D2E" w:rsidRPr="006D42D9" w:rsidRDefault="00643D2E" w:rsidP="00643D2E">
          <w:pPr>
            <w:rPr>
              <w:rFonts w:ascii="Republika" w:hAnsi="Republika"/>
              <w:sz w:val="60"/>
              <w:szCs w:val="60"/>
            </w:rPr>
          </w:pPr>
        </w:p>
        <w:p w14:paraId="5FF90B59" w14:textId="77777777" w:rsidR="00643D2E" w:rsidRPr="006D42D9" w:rsidRDefault="00643D2E" w:rsidP="00643D2E">
          <w:pPr>
            <w:rPr>
              <w:rFonts w:ascii="Republika" w:hAnsi="Republika"/>
              <w:sz w:val="60"/>
              <w:szCs w:val="60"/>
            </w:rPr>
          </w:pPr>
        </w:p>
        <w:p w14:paraId="70354559" w14:textId="77777777" w:rsidR="00643D2E" w:rsidRPr="006D42D9" w:rsidRDefault="00643D2E" w:rsidP="00643D2E">
          <w:pPr>
            <w:rPr>
              <w:rFonts w:ascii="Republika" w:hAnsi="Republika"/>
              <w:sz w:val="60"/>
              <w:szCs w:val="60"/>
            </w:rPr>
          </w:pPr>
        </w:p>
        <w:p w14:paraId="46B25660" w14:textId="77777777" w:rsidR="00643D2E" w:rsidRPr="006D42D9" w:rsidRDefault="00643D2E" w:rsidP="00643D2E">
          <w:pPr>
            <w:rPr>
              <w:rFonts w:ascii="Republika" w:hAnsi="Republika"/>
              <w:sz w:val="60"/>
              <w:szCs w:val="60"/>
            </w:rPr>
          </w:pPr>
        </w:p>
        <w:p w14:paraId="42A88235" w14:textId="77777777" w:rsidR="00643D2E" w:rsidRPr="006D42D9" w:rsidRDefault="00643D2E" w:rsidP="00643D2E">
          <w:pPr>
            <w:rPr>
              <w:rFonts w:ascii="Republika" w:hAnsi="Republika"/>
              <w:sz w:val="60"/>
              <w:szCs w:val="60"/>
            </w:rPr>
          </w:pPr>
        </w:p>
        <w:p w14:paraId="55980338" w14:textId="77777777" w:rsidR="00643D2E" w:rsidRPr="006D42D9" w:rsidRDefault="00643D2E" w:rsidP="00643D2E">
          <w:pPr>
            <w:rPr>
              <w:rFonts w:ascii="Republika" w:hAnsi="Republika"/>
              <w:sz w:val="60"/>
              <w:szCs w:val="60"/>
            </w:rPr>
          </w:pPr>
        </w:p>
        <w:p w14:paraId="43C05EA0" w14:textId="77777777" w:rsidR="00643D2E" w:rsidRPr="006D42D9" w:rsidRDefault="00643D2E" w:rsidP="00643D2E">
          <w:pPr>
            <w:rPr>
              <w:rFonts w:ascii="Republika" w:hAnsi="Republika"/>
              <w:sz w:val="60"/>
              <w:szCs w:val="60"/>
            </w:rPr>
          </w:pPr>
        </w:p>
        <w:p w14:paraId="45FAED73" w14:textId="77777777" w:rsidR="00643D2E" w:rsidRPr="006D42D9" w:rsidRDefault="00643D2E" w:rsidP="00643D2E">
          <w:pPr>
            <w:rPr>
              <w:rFonts w:ascii="Republika" w:hAnsi="Republika"/>
              <w:sz w:val="60"/>
              <w:szCs w:val="60"/>
            </w:rPr>
          </w:pPr>
        </w:p>
        <w:p w14:paraId="46744000" w14:textId="77777777" w:rsidR="00643D2E" w:rsidRPr="006D42D9" w:rsidRDefault="00643D2E" w:rsidP="00643D2E">
          <w:pPr>
            <w:rPr>
              <w:rFonts w:ascii="Republika" w:hAnsi="Republika"/>
              <w:sz w:val="60"/>
              <w:szCs w:val="60"/>
            </w:rPr>
          </w:pPr>
        </w:p>
        <w:p w14:paraId="74C81710" w14:textId="77777777" w:rsidR="00643D2E" w:rsidRPr="006D42D9" w:rsidRDefault="00643D2E" w:rsidP="00643D2E">
          <w:pPr>
            <w:rPr>
              <w:rFonts w:ascii="Republika" w:hAnsi="Republika"/>
              <w:sz w:val="60"/>
              <w:szCs w:val="60"/>
            </w:rPr>
          </w:pPr>
        </w:p>
        <w:p w14:paraId="3B29C390" w14:textId="77777777" w:rsidR="00643D2E" w:rsidRPr="006D42D9" w:rsidRDefault="00643D2E" w:rsidP="00643D2E">
          <w:pPr>
            <w:rPr>
              <w:rFonts w:ascii="Republika" w:hAnsi="Republika"/>
              <w:sz w:val="60"/>
              <w:szCs w:val="60"/>
            </w:rPr>
          </w:pPr>
        </w:p>
        <w:p w14:paraId="4C4043CD" w14:textId="77777777" w:rsidR="00643D2E" w:rsidRPr="006D42D9" w:rsidRDefault="00643D2E" w:rsidP="00643D2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643D2E" w:rsidRPr="008F3500" w14:paraId="213C69B7" w14:textId="77777777" w:rsidTr="00643D2E">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7E3177" w14:textId="77777777" w:rsidR="00643D2E" w:rsidRPr="006D42D9" w:rsidRDefault="00643D2E" w:rsidP="00643D2E">
          <w:pPr>
            <w:rPr>
              <w:rFonts w:ascii="Republika" w:hAnsi="Republika"/>
              <w:sz w:val="60"/>
              <w:szCs w:val="60"/>
            </w:rPr>
          </w:pPr>
        </w:p>
      </w:tc>
    </w:tr>
  </w:tbl>
  <w:p w14:paraId="25B04FE6" w14:textId="77777777" w:rsidR="00643D2E" w:rsidRPr="008F3500" w:rsidRDefault="00643D2E" w:rsidP="00643D2E">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3D082F8" wp14:editId="113D1746">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75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77F5E9CB" w14:textId="77777777" w:rsidR="00643D2E" w:rsidRPr="008A4089" w:rsidRDefault="00643D2E" w:rsidP="00643D2E">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w:t>
    </w:r>
    <w:r>
      <w:rPr>
        <w:rFonts w:ascii="Republika" w:hAnsi="Republika"/>
        <w:b/>
        <w:caps/>
      </w:rPr>
      <w:t>ZA KOHEZIJO IN REGIONALNI RAZVOJ</w:t>
    </w:r>
  </w:p>
  <w:p w14:paraId="3016F646" w14:textId="77777777" w:rsidR="00643D2E" w:rsidRPr="008F3500" w:rsidRDefault="00643D2E" w:rsidP="0093239D">
    <w:pPr>
      <w:pStyle w:val="Glava"/>
      <w:tabs>
        <w:tab w:val="clear" w:pos="4320"/>
        <w:tab w:val="clear" w:pos="8640"/>
        <w:tab w:val="left" w:pos="5112"/>
      </w:tabs>
      <w:spacing w:before="12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01 400 36 82</w:t>
    </w:r>
  </w:p>
  <w:p w14:paraId="7BF2BA10"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29D8E177"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004E4A35" w14:textId="77777777" w:rsidR="00643D2E" w:rsidRPr="008F3500" w:rsidRDefault="00643D2E" w:rsidP="00643D2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AB3"/>
    <w:multiLevelType w:val="hybridMultilevel"/>
    <w:tmpl w:val="08C032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40F35E7"/>
    <w:multiLevelType w:val="hybridMultilevel"/>
    <w:tmpl w:val="EEBA1086"/>
    <w:lvl w:ilvl="0" w:tplc="2C1A25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1875A1"/>
    <w:multiLevelType w:val="hybridMultilevel"/>
    <w:tmpl w:val="D60C3254"/>
    <w:lvl w:ilvl="0" w:tplc="0686BBCA">
      <w:start w:val="1"/>
      <w:numFmt w:val="bullet"/>
      <w:lvlText w:val=""/>
      <w:lvlJc w:val="left"/>
      <w:pPr>
        <w:tabs>
          <w:tab w:val="num" w:pos="720"/>
        </w:tabs>
        <w:ind w:left="720" w:hanging="360"/>
      </w:pPr>
      <w:rPr>
        <w:rFonts w:ascii="Wingdings" w:hAnsi="Wingdings" w:hint="default"/>
      </w:rPr>
    </w:lvl>
    <w:lvl w:ilvl="1" w:tplc="DBF021D8" w:tentative="1">
      <w:start w:val="1"/>
      <w:numFmt w:val="bullet"/>
      <w:lvlText w:val=""/>
      <w:lvlJc w:val="left"/>
      <w:pPr>
        <w:tabs>
          <w:tab w:val="num" w:pos="1440"/>
        </w:tabs>
        <w:ind w:left="1440" w:hanging="360"/>
      </w:pPr>
      <w:rPr>
        <w:rFonts w:ascii="Wingdings" w:hAnsi="Wingdings" w:hint="default"/>
      </w:rPr>
    </w:lvl>
    <w:lvl w:ilvl="2" w:tplc="CC30FCD8" w:tentative="1">
      <w:start w:val="1"/>
      <w:numFmt w:val="bullet"/>
      <w:lvlText w:val=""/>
      <w:lvlJc w:val="left"/>
      <w:pPr>
        <w:tabs>
          <w:tab w:val="num" w:pos="2160"/>
        </w:tabs>
        <w:ind w:left="2160" w:hanging="360"/>
      </w:pPr>
      <w:rPr>
        <w:rFonts w:ascii="Wingdings" w:hAnsi="Wingdings" w:hint="default"/>
      </w:rPr>
    </w:lvl>
    <w:lvl w:ilvl="3" w:tplc="A6241F2C" w:tentative="1">
      <w:start w:val="1"/>
      <w:numFmt w:val="bullet"/>
      <w:lvlText w:val=""/>
      <w:lvlJc w:val="left"/>
      <w:pPr>
        <w:tabs>
          <w:tab w:val="num" w:pos="2880"/>
        </w:tabs>
        <w:ind w:left="2880" w:hanging="360"/>
      </w:pPr>
      <w:rPr>
        <w:rFonts w:ascii="Wingdings" w:hAnsi="Wingdings" w:hint="default"/>
      </w:rPr>
    </w:lvl>
    <w:lvl w:ilvl="4" w:tplc="4EF6BF2C" w:tentative="1">
      <w:start w:val="1"/>
      <w:numFmt w:val="bullet"/>
      <w:lvlText w:val=""/>
      <w:lvlJc w:val="left"/>
      <w:pPr>
        <w:tabs>
          <w:tab w:val="num" w:pos="3600"/>
        </w:tabs>
        <w:ind w:left="3600" w:hanging="360"/>
      </w:pPr>
      <w:rPr>
        <w:rFonts w:ascii="Wingdings" w:hAnsi="Wingdings" w:hint="default"/>
      </w:rPr>
    </w:lvl>
    <w:lvl w:ilvl="5" w:tplc="B1BAD99A" w:tentative="1">
      <w:start w:val="1"/>
      <w:numFmt w:val="bullet"/>
      <w:lvlText w:val=""/>
      <w:lvlJc w:val="left"/>
      <w:pPr>
        <w:tabs>
          <w:tab w:val="num" w:pos="4320"/>
        </w:tabs>
        <w:ind w:left="4320" w:hanging="360"/>
      </w:pPr>
      <w:rPr>
        <w:rFonts w:ascii="Wingdings" w:hAnsi="Wingdings" w:hint="default"/>
      </w:rPr>
    </w:lvl>
    <w:lvl w:ilvl="6" w:tplc="8494B7EC" w:tentative="1">
      <w:start w:val="1"/>
      <w:numFmt w:val="bullet"/>
      <w:lvlText w:val=""/>
      <w:lvlJc w:val="left"/>
      <w:pPr>
        <w:tabs>
          <w:tab w:val="num" w:pos="5040"/>
        </w:tabs>
        <w:ind w:left="5040" w:hanging="360"/>
      </w:pPr>
      <w:rPr>
        <w:rFonts w:ascii="Wingdings" w:hAnsi="Wingdings" w:hint="default"/>
      </w:rPr>
    </w:lvl>
    <w:lvl w:ilvl="7" w:tplc="4B962038" w:tentative="1">
      <w:start w:val="1"/>
      <w:numFmt w:val="bullet"/>
      <w:lvlText w:val=""/>
      <w:lvlJc w:val="left"/>
      <w:pPr>
        <w:tabs>
          <w:tab w:val="num" w:pos="5760"/>
        </w:tabs>
        <w:ind w:left="5760" w:hanging="360"/>
      </w:pPr>
      <w:rPr>
        <w:rFonts w:ascii="Wingdings" w:hAnsi="Wingdings" w:hint="default"/>
      </w:rPr>
    </w:lvl>
    <w:lvl w:ilvl="8" w:tplc="51CC6E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87A2E"/>
    <w:multiLevelType w:val="hybridMultilevel"/>
    <w:tmpl w:val="C7C08BB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1AF25E5E"/>
    <w:multiLevelType w:val="hybridMultilevel"/>
    <w:tmpl w:val="25C096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411C5E"/>
    <w:multiLevelType w:val="hybridMultilevel"/>
    <w:tmpl w:val="F210F9F8"/>
    <w:lvl w:ilvl="0" w:tplc="8716D90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2A953A4"/>
    <w:multiLevelType w:val="hybridMultilevel"/>
    <w:tmpl w:val="F8C063CA"/>
    <w:lvl w:ilvl="0" w:tplc="A67C5ABC">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6FC41CF"/>
    <w:multiLevelType w:val="hybridMultilevel"/>
    <w:tmpl w:val="AC28E5DC"/>
    <w:lvl w:ilvl="0" w:tplc="FF48F4D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B9938AC"/>
    <w:multiLevelType w:val="hybridMultilevel"/>
    <w:tmpl w:val="C3645DE2"/>
    <w:lvl w:ilvl="0" w:tplc="1B2012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374ADD"/>
    <w:multiLevelType w:val="hybridMultilevel"/>
    <w:tmpl w:val="66241406"/>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42500C"/>
    <w:multiLevelType w:val="hybridMultilevel"/>
    <w:tmpl w:val="2F5AD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AF2D70"/>
    <w:multiLevelType w:val="hybridMultilevel"/>
    <w:tmpl w:val="B0DEE768"/>
    <w:lvl w:ilvl="0" w:tplc="A72AA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872C55"/>
    <w:multiLevelType w:val="hybridMultilevel"/>
    <w:tmpl w:val="E4927108"/>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5E5D1D"/>
    <w:multiLevelType w:val="hybridMultilevel"/>
    <w:tmpl w:val="D8BC23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FA42DDE"/>
    <w:multiLevelType w:val="hybridMultilevel"/>
    <w:tmpl w:val="A88A3B0A"/>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41BB744A"/>
    <w:multiLevelType w:val="hybridMultilevel"/>
    <w:tmpl w:val="3A2641CA"/>
    <w:lvl w:ilvl="0" w:tplc="0424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43793EA9"/>
    <w:multiLevelType w:val="hybridMultilevel"/>
    <w:tmpl w:val="3BE29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2D2507"/>
    <w:multiLevelType w:val="hybridMultilevel"/>
    <w:tmpl w:val="DA6AA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903709"/>
    <w:multiLevelType w:val="hybridMultilevel"/>
    <w:tmpl w:val="D10AEC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C243D49"/>
    <w:multiLevelType w:val="hybridMultilevel"/>
    <w:tmpl w:val="3944598A"/>
    <w:lvl w:ilvl="0" w:tplc="3DFC78D0">
      <w:start w:val="13"/>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D544E8D"/>
    <w:multiLevelType w:val="hybridMultilevel"/>
    <w:tmpl w:val="2E20F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0E3AA3"/>
    <w:multiLevelType w:val="hybridMultilevel"/>
    <w:tmpl w:val="2F541A74"/>
    <w:lvl w:ilvl="0" w:tplc="188871B2">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183E1F"/>
    <w:multiLevelType w:val="hybridMultilevel"/>
    <w:tmpl w:val="C1AA4C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BF93351"/>
    <w:multiLevelType w:val="hybridMultilevel"/>
    <w:tmpl w:val="8B32670C"/>
    <w:lvl w:ilvl="0" w:tplc="5ACCC246">
      <w:start w:val="8"/>
      <w:numFmt w:val="bullet"/>
      <w:lvlText w:val="-"/>
      <w:lvlJc w:val="left"/>
      <w:pPr>
        <w:ind w:left="1140" w:hanging="360"/>
      </w:pPr>
      <w:rPr>
        <w:rFonts w:ascii="Arial" w:eastAsiaTheme="minorHAnsi"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4" w15:restartNumberingAfterBreak="0">
    <w:nsid w:val="601A0E40"/>
    <w:multiLevelType w:val="hybridMultilevel"/>
    <w:tmpl w:val="0978C01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5" w15:restartNumberingAfterBreak="0">
    <w:nsid w:val="603F2F02"/>
    <w:multiLevelType w:val="hybridMultilevel"/>
    <w:tmpl w:val="955C5678"/>
    <w:lvl w:ilvl="0" w:tplc="DDD6FA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81198E"/>
    <w:multiLevelType w:val="multilevel"/>
    <w:tmpl w:val="3AE011C6"/>
    <w:lvl w:ilvl="0">
      <w:start w:val="19"/>
      <w:numFmt w:val="bullet"/>
      <w:lvlText w:val="-"/>
      <w:lvlJc w:val="left"/>
      <w:pPr>
        <w:ind w:left="644" w:hanging="360"/>
      </w:pPr>
      <w:rPr>
        <w:rFonts w:ascii="Arial" w:eastAsia="Times New Roman" w:hAnsi="Arial" w:cs="Arial" w:hint="default"/>
      </w:rPr>
    </w:lvl>
    <w:lvl w:ilvl="1">
      <w:start w:val="2"/>
      <w:numFmt w:val="decimal"/>
      <w:isLgl/>
      <w:lvlText w:val="%1.%2"/>
      <w:lvlJc w:val="left"/>
      <w:pPr>
        <w:ind w:left="927" w:hanging="36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7" w15:restartNumberingAfterBreak="0">
    <w:nsid w:val="653855AD"/>
    <w:multiLevelType w:val="hybridMultilevel"/>
    <w:tmpl w:val="5044C304"/>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15:restartNumberingAfterBreak="0">
    <w:nsid w:val="662A2643"/>
    <w:multiLevelType w:val="hybridMultilevel"/>
    <w:tmpl w:val="5838D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CE54C2C"/>
    <w:multiLevelType w:val="hybridMultilevel"/>
    <w:tmpl w:val="116CAA5E"/>
    <w:lvl w:ilvl="0" w:tplc="A67C5ABC">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0" w15:restartNumberingAfterBreak="0">
    <w:nsid w:val="6DE366D2"/>
    <w:multiLevelType w:val="hybridMultilevel"/>
    <w:tmpl w:val="C8F84C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4523322"/>
    <w:multiLevelType w:val="hybridMultilevel"/>
    <w:tmpl w:val="B63498A2"/>
    <w:lvl w:ilvl="0" w:tplc="2D5EE13C">
      <w:start w:val="1"/>
      <w:numFmt w:val="bullet"/>
      <w:lvlText w:val=""/>
      <w:lvlJc w:val="left"/>
      <w:pPr>
        <w:tabs>
          <w:tab w:val="num" w:pos="720"/>
        </w:tabs>
        <w:ind w:left="720" w:hanging="360"/>
      </w:pPr>
      <w:rPr>
        <w:rFonts w:ascii="Wingdings" w:hAnsi="Wingdings" w:hint="default"/>
      </w:rPr>
    </w:lvl>
    <w:lvl w:ilvl="1" w:tplc="509CD812">
      <w:start w:val="1"/>
      <w:numFmt w:val="bullet"/>
      <w:lvlText w:val=""/>
      <w:lvlJc w:val="left"/>
      <w:pPr>
        <w:tabs>
          <w:tab w:val="num" w:pos="1440"/>
        </w:tabs>
        <w:ind w:left="1440" w:hanging="360"/>
      </w:pPr>
      <w:rPr>
        <w:rFonts w:ascii="Wingdings" w:hAnsi="Wingdings" w:hint="default"/>
      </w:rPr>
    </w:lvl>
    <w:lvl w:ilvl="2" w:tplc="ED72D10E" w:tentative="1">
      <w:start w:val="1"/>
      <w:numFmt w:val="bullet"/>
      <w:lvlText w:val=""/>
      <w:lvlJc w:val="left"/>
      <w:pPr>
        <w:tabs>
          <w:tab w:val="num" w:pos="2160"/>
        </w:tabs>
        <w:ind w:left="2160" w:hanging="360"/>
      </w:pPr>
      <w:rPr>
        <w:rFonts w:ascii="Wingdings" w:hAnsi="Wingdings" w:hint="default"/>
      </w:rPr>
    </w:lvl>
    <w:lvl w:ilvl="3" w:tplc="96F48386" w:tentative="1">
      <w:start w:val="1"/>
      <w:numFmt w:val="bullet"/>
      <w:lvlText w:val=""/>
      <w:lvlJc w:val="left"/>
      <w:pPr>
        <w:tabs>
          <w:tab w:val="num" w:pos="2880"/>
        </w:tabs>
        <w:ind w:left="2880" w:hanging="360"/>
      </w:pPr>
      <w:rPr>
        <w:rFonts w:ascii="Wingdings" w:hAnsi="Wingdings" w:hint="default"/>
      </w:rPr>
    </w:lvl>
    <w:lvl w:ilvl="4" w:tplc="0ED0815E" w:tentative="1">
      <w:start w:val="1"/>
      <w:numFmt w:val="bullet"/>
      <w:lvlText w:val=""/>
      <w:lvlJc w:val="left"/>
      <w:pPr>
        <w:tabs>
          <w:tab w:val="num" w:pos="3600"/>
        </w:tabs>
        <w:ind w:left="3600" w:hanging="360"/>
      </w:pPr>
      <w:rPr>
        <w:rFonts w:ascii="Wingdings" w:hAnsi="Wingdings" w:hint="default"/>
      </w:rPr>
    </w:lvl>
    <w:lvl w:ilvl="5" w:tplc="50309832" w:tentative="1">
      <w:start w:val="1"/>
      <w:numFmt w:val="bullet"/>
      <w:lvlText w:val=""/>
      <w:lvlJc w:val="left"/>
      <w:pPr>
        <w:tabs>
          <w:tab w:val="num" w:pos="4320"/>
        </w:tabs>
        <w:ind w:left="4320" w:hanging="360"/>
      </w:pPr>
      <w:rPr>
        <w:rFonts w:ascii="Wingdings" w:hAnsi="Wingdings" w:hint="default"/>
      </w:rPr>
    </w:lvl>
    <w:lvl w:ilvl="6" w:tplc="3A54F744" w:tentative="1">
      <w:start w:val="1"/>
      <w:numFmt w:val="bullet"/>
      <w:lvlText w:val=""/>
      <w:lvlJc w:val="left"/>
      <w:pPr>
        <w:tabs>
          <w:tab w:val="num" w:pos="5040"/>
        </w:tabs>
        <w:ind w:left="5040" w:hanging="360"/>
      </w:pPr>
      <w:rPr>
        <w:rFonts w:ascii="Wingdings" w:hAnsi="Wingdings" w:hint="default"/>
      </w:rPr>
    </w:lvl>
    <w:lvl w:ilvl="7" w:tplc="7B086210" w:tentative="1">
      <w:start w:val="1"/>
      <w:numFmt w:val="bullet"/>
      <w:lvlText w:val=""/>
      <w:lvlJc w:val="left"/>
      <w:pPr>
        <w:tabs>
          <w:tab w:val="num" w:pos="5760"/>
        </w:tabs>
        <w:ind w:left="5760" w:hanging="360"/>
      </w:pPr>
      <w:rPr>
        <w:rFonts w:ascii="Wingdings" w:hAnsi="Wingdings" w:hint="default"/>
      </w:rPr>
    </w:lvl>
    <w:lvl w:ilvl="8" w:tplc="9DD6A29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634629"/>
    <w:multiLevelType w:val="hybridMultilevel"/>
    <w:tmpl w:val="B1A454F4"/>
    <w:lvl w:ilvl="0" w:tplc="5ACCC246">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7BE04DC"/>
    <w:multiLevelType w:val="hybridMultilevel"/>
    <w:tmpl w:val="272E5CCA"/>
    <w:lvl w:ilvl="0" w:tplc="03D2CED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275185941">
    <w:abstractNumId w:val="3"/>
  </w:num>
  <w:num w:numId="2" w16cid:durableId="226108689">
    <w:abstractNumId w:val="23"/>
  </w:num>
  <w:num w:numId="3" w16cid:durableId="840464156">
    <w:abstractNumId w:val="19"/>
  </w:num>
  <w:num w:numId="4" w16cid:durableId="2042169105">
    <w:abstractNumId w:val="24"/>
  </w:num>
  <w:num w:numId="5" w16cid:durableId="1113861884">
    <w:abstractNumId w:val="7"/>
  </w:num>
  <w:num w:numId="6" w16cid:durableId="1943873639">
    <w:abstractNumId w:val="26"/>
  </w:num>
  <w:num w:numId="7" w16cid:durableId="497579008">
    <w:abstractNumId w:val="20"/>
  </w:num>
  <w:num w:numId="8" w16cid:durableId="1849565694">
    <w:abstractNumId w:val="32"/>
  </w:num>
  <w:num w:numId="9" w16cid:durableId="843979120">
    <w:abstractNumId w:val="12"/>
  </w:num>
  <w:num w:numId="10" w16cid:durableId="67699033">
    <w:abstractNumId w:val="16"/>
  </w:num>
  <w:num w:numId="11" w16cid:durableId="958485941">
    <w:abstractNumId w:val="9"/>
  </w:num>
  <w:num w:numId="12" w16cid:durableId="488789769">
    <w:abstractNumId w:val="14"/>
  </w:num>
  <w:num w:numId="13" w16cid:durableId="1556622460">
    <w:abstractNumId w:val="27"/>
  </w:num>
  <w:num w:numId="14" w16cid:durableId="974680561">
    <w:abstractNumId w:val="28"/>
  </w:num>
  <w:num w:numId="15" w16cid:durableId="1802262841">
    <w:abstractNumId w:val="17"/>
  </w:num>
  <w:num w:numId="16" w16cid:durableId="1128820748">
    <w:abstractNumId w:val="1"/>
  </w:num>
  <w:num w:numId="17" w16cid:durableId="334656053">
    <w:abstractNumId w:val="33"/>
  </w:num>
  <w:num w:numId="18" w16cid:durableId="1155803319">
    <w:abstractNumId w:val="5"/>
  </w:num>
  <w:num w:numId="19" w16cid:durableId="1376082594">
    <w:abstractNumId w:val="4"/>
  </w:num>
  <w:num w:numId="20" w16cid:durableId="885028245">
    <w:abstractNumId w:val="22"/>
  </w:num>
  <w:num w:numId="21" w16cid:durableId="1256865050">
    <w:abstractNumId w:val="30"/>
  </w:num>
  <w:num w:numId="22" w16cid:durableId="812023358">
    <w:abstractNumId w:val="10"/>
  </w:num>
  <w:num w:numId="23" w16cid:durableId="1603029498">
    <w:abstractNumId w:val="21"/>
  </w:num>
  <w:num w:numId="24" w16cid:durableId="1101415583">
    <w:abstractNumId w:val="13"/>
  </w:num>
  <w:num w:numId="25" w16cid:durableId="1633511527">
    <w:abstractNumId w:val="25"/>
  </w:num>
  <w:num w:numId="26" w16cid:durableId="1692952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8820720">
    <w:abstractNumId w:val="29"/>
  </w:num>
  <w:num w:numId="28" w16cid:durableId="223881408">
    <w:abstractNumId w:val="29"/>
  </w:num>
  <w:num w:numId="29" w16cid:durableId="2119058467">
    <w:abstractNumId w:val="6"/>
  </w:num>
  <w:num w:numId="30" w16cid:durableId="425929000">
    <w:abstractNumId w:val="15"/>
  </w:num>
  <w:num w:numId="31" w16cid:durableId="1048996160">
    <w:abstractNumId w:val="0"/>
  </w:num>
  <w:num w:numId="32" w16cid:durableId="471942635">
    <w:abstractNumId w:val="8"/>
  </w:num>
  <w:num w:numId="33" w16cid:durableId="170336871">
    <w:abstractNumId w:val="2"/>
  </w:num>
  <w:num w:numId="34" w16cid:durableId="1686440714">
    <w:abstractNumId w:val="31"/>
  </w:num>
  <w:num w:numId="35" w16cid:durableId="264966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31"/>
    <w:rsid w:val="00003065"/>
    <w:rsid w:val="000537B1"/>
    <w:rsid w:val="00054FB7"/>
    <w:rsid w:val="000660EE"/>
    <w:rsid w:val="00071DF8"/>
    <w:rsid w:val="00074498"/>
    <w:rsid w:val="00084FC9"/>
    <w:rsid w:val="00096031"/>
    <w:rsid w:val="000B21E2"/>
    <w:rsid w:val="000B7719"/>
    <w:rsid w:val="000D4E93"/>
    <w:rsid w:val="000E0319"/>
    <w:rsid w:val="000E1DB0"/>
    <w:rsid w:val="000E22AD"/>
    <w:rsid w:val="000E7969"/>
    <w:rsid w:val="000F0F5D"/>
    <w:rsid w:val="000F323C"/>
    <w:rsid w:val="00102854"/>
    <w:rsid w:val="0010426F"/>
    <w:rsid w:val="001072A2"/>
    <w:rsid w:val="00111CAD"/>
    <w:rsid w:val="00112BCD"/>
    <w:rsid w:val="00114523"/>
    <w:rsid w:val="00114A1F"/>
    <w:rsid w:val="00120215"/>
    <w:rsid w:val="00125255"/>
    <w:rsid w:val="001271BE"/>
    <w:rsid w:val="00134B3D"/>
    <w:rsid w:val="0014524E"/>
    <w:rsid w:val="00145587"/>
    <w:rsid w:val="00146615"/>
    <w:rsid w:val="001572F1"/>
    <w:rsid w:val="0017744A"/>
    <w:rsid w:val="00186660"/>
    <w:rsid w:val="0019380D"/>
    <w:rsid w:val="001A1AC1"/>
    <w:rsid w:val="001A1E9B"/>
    <w:rsid w:val="001B67FC"/>
    <w:rsid w:val="001B796A"/>
    <w:rsid w:val="001C3578"/>
    <w:rsid w:val="001D3FE9"/>
    <w:rsid w:val="001E6335"/>
    <w:rsid w:val="00202448"/>
    <w:rsid w:val="00204A89"/>
    <w:rsid w:val="0020642C"/>
    <w:rsid w:val="00213DB3"/>
    <w:rsid w:val="00217A63"/>
    <w:rsid w:val="002203A9"/>
    <w:rsid w:val="002262C8"/>
    <w:rsid w:val="00232BC3"/>
    <w:rsid w:val="0023473E"/>
    <w:rsid w:val="00237D25"/>
    <w:rsid w:val="00240E6E"/>
    <w:rsid w:val="00246619"/>
    <w:rsid w:val="00246FBC"/>
    <w:rsid w:val="00262331"/>
    <w:rsid w:val="00270CA8"/>
    <w:rsid w:val="00274313"/>
    <w:rsid w:val="002803CF"/>
    <w:rsid w:val="00282F7B"/>
    <w:rsid w:val="00284367"/>
    <w:rsid w:val="00287255"/>
    <w:rsid w:val="002943F6"/>
    <w:rsid w:val="002A1F0D"/>
    <w:rsid w:val="002A7277"/>
    <w:rsid w:val="002C0645"/>
    <w:rsid w:val="002C222F"/>
    <w:rsid w:val="002D47C8"/>
    <w:rsid w:val="002D6242"/>
    <w:rsid w:val="002F6BB3"/>
    <w:rsid w:val="00303420"/>
    <w:rsid w:val="00312A1B"/>
    <w:rsid w:val="003177C5"/>
    <w:rsid w:val="00320EC1"/>
    <w:rsid w:val="00343A88"/>
    <w:rsid w:val="00343F72"/>
    <w:rsid w:val="003542F6"/>
    <w:rsid w:val="00355AD3"/>
    <w:rsid w:val="00357051"/>
    <w:rsid w:val="00364A17"/>
    <w:rsid w:val="0036595F"/>
    <w:rsid w:val="003702FA"/>
    <w:rsid w:val="00374B01"/>
    <w:rsid w:val="00390618"/>
    <w:rsid w:val="00392E23"/>
    <w:rsid w:val="00393BC3"/>
    <w:rsid w:val="003A0A70"/>
    <w:rsid w:val="003B095F"/>
    <w:rsid w:val="003B2DA6"/>
    <w:rsid w:val="003B5AD7"/>
    <w:rsid w:val="003C1CC3"/>
    <w:rsid w:val="003C43A7"/>
    <w:rsid w:val="003C4C0A"/>
    <w:rsid w:val="003C6E91"/>
    <w:rsid w:val="003D4715"/>
    <w:rsid w:val="003D554F"/>
    <w:rsid w:val="003E73E8"/>
    <w:rsid w:val="003E7C09"/>
    <w:rsid w:val="003F66BC"/>
    <w:rsid w:val="004030DA"/>
    <w:rsid w:val="00414C45"/>
    <w:rsid w:val="00427BDB"/>
    <w:rsid w:val="00433351"/>
    <w:rsid w:val="004427BC"/>
    <w:rsid w:val="004556B7"/>
    <w:rsid w:val="0047356E"/>
    <w:rsid w:val="0048575B"/>
    <w:rsid w:val="00486EA9"/>
    <w:rsid w:val="004941CD"/>
    <w:rsid w:val="00497365"/>
    <w:rsid w:val="004977D1"/>
    <w:rsid w:val="004A681D"/>
    <w:rsid w:val="004B26CB"/>
    <w:rsid w:val="004B5DE2"/>
    <w:rsid w:val="004B7803"/>
    <w:rsid w:val="004C2BA2"/>
    <w:rsid w:val="004C4A2D"/>
    <w:rsid w:val="004D0AA2"/>
    <w:rsid w:val="004D2DE0"/>
    <w:rsid w:val="004F2E09"/>
    <w:rsid w:val="005018BD"/>
    <w:rsid w:val="00506592"/>
    <w:rsid w:val="00511EB4"/>
    <w:rsid w:val="005131E6"/>
    <w:rsid w:val="00515868"/>
    <w:rsid w:val="00527FDA"/>
    <w:rsid w:val="0053262A"/>
    <w:rsid w:val="00533E31"/>
    <w:rsid w:val="00535107"/>
    <w:rsid w:val="00541BD9"/>
    <w:rsid w:val="00544496"/>
    <w:rsid w:val="005563AE"/>
    <w:rsid w:val="0055702E"/>
    <w:rsid w:val="00562480"/>
    <w:rsid w:val="00563B5D"/>
    <w:rsid w:val="00592241"/>
    <w:rsid w:val="005A57BB"/>
    <w:rsid w:val="005B1DB7"/>
    <w:rsid w:val="005B3262"/>
    <w:rsid w:val="005B7099"/>
    <w:rsid w:val="005C373F"/>
    <w:rsid w:val="005C5AF4"/>
    <w:rsid w:val="005C7ADD"/>
    <w:rsid w:val="005C7CEC"/>
    <w:rsid w:val="005E433F"/>
    <w:rsid w:val="005E6FEB"/>
    <w:rsid w:val="005E7060"/>
    <w:rsid w:val="005F257F"/>
    <w:rsid w:val="005F5029"/>
    <w:rsid w:val="0060582C"/>
    <w:rsid w:val="00633D48"/>
    <w:rsid w:val="00635342"/>
    <w:rsid w:val="006368A6"/>
    <w:rsid w:val="00637755"/>
    <w:rsid w:val="00637C63"/>
    <w:rsid w:val="00643D2E"/>
    <w:rsid w:val="00643EDE"/>
    <w:rsid w:val="00645597"/>
    <w:rsid w:val="00651152"/>
    <w:rsid w:val="006532C8"/>
    <w:rsid w:val="00655703"/>
    <w:rsid w:val="006636E5"/>
    <w:rsid w:val="0067332F"/>
    <w:rsid w:val="00680A4C"/>
    <w:rsid w:val="00690CBB"/>
    <w:rsid w:val="00697844"/>
    <w:rsid w:val="006A5E2B"/>
    <w:rsid w:val="006B335F"/>
    <w:rsid w:val="006C2F75"/>
    <w:rsid w:val="006C5A0B"/>
    <w:rsid w:val="006E07D6"/>
    <w:rsid w:val="006E1006"/>
    <w:rsid w:val="006F5E41"/>
    <w:rsid w:val="00704EF6"/>
    <w:rsid w:val="00712AA0"/>
    <w:rsid w:val="00716B69"/>
    <w:rsid w:val="00716CDC"/>
    <w:rsid w:val="00716FC5"/>
    <w:rsid w:val="00722E8D"/>
    <w:rsid w:val="00723224"/>
    <w:rsid w:val="007309BD"/>
    <w:rsid w:val="007364CA"/>
    <w:rsid w:val="0074531A"/>
    <w:rsid w:val="00754CF5"/>
    <w:rsid w:val="007608EA"/>
    <w:rsid w:val="00770A3A"/>
    <w:rsid w:val="0079510C"/>
    <w:rsid w:val="0079589D"/>
    <w:rsid w:val="007A4709"/>
    <w:rsid w:val="007A64F5"/>
    <w:rsid w:val="007B2A03"/>
    <w:rsid w:val="007B47FD"/>
    <w:rsid w:val="007E1063"/>
    <w:rsid w:val="007F1D98"/>
    <w:rsid w:val="00802B2D"/>
    <w:rsid w:val="008048FC"/>
    <w:rsid w:val="0080686E"/>
    <w:rsid w:val="00806BF6"/>
    <w:rsid w:val="00821504"/>
    <w:rsid w:val="008264A3"/>
    <w:rsid w:val="00842AA6"/>
    <w:rsid w:val="00844397"/>
    <w:rsid w:val="00844D47"/>
    <w:rsid w:val="0084794A"/>
    <w:rsid w:val="0085574D"/>
    <w:rsid w:val="00855E19"/>
    <w:rsid w:val="00856709"/>
    <w:rsid w:val="00856F03"/>
    <w:rsid w:val="00863AA6"/>
    <w:rsid w:val="00864781"/>
    <w:rsid w:val="00870657"/>
    <w:rsid w:val="00877DD9"/>
    <w:rsid w:val="008A4089"/>
    <w:rsid w:val="008B003F"/>
    <w:rsid w:val="008B0709"/>
    <w:rsid w:val="008B467A"/>
    <w:rsid w:val="008B68AA"/>
    <w:rsid w:val="008C1275"/>
    <w:rsid w:val="008D18AF"/>
    <w:rsid w:val="008D23BC"/>
    <w:rsid w:val="008D41F8"/>
    <w:rsid w:val="008D64BB"/>
    <w:rsid w:val="00905516"/>
    <w:rsid w:val="00907704"/>
    <w:rsid w:val="009179D6"/>
    <w:rsid w:val="0092067C"/>
    <w:rsid w:val="0092447C"/>
    <w:rsid w:val="00924C55"/>
    <w:rsid w:val="0093239D"/>
    <w:rsid w:val="009423FD"/>
    <w:rsid w:val="00942489"/>
    <w:rsid w:val="00955C7F"/>
    <w:rsid w:val="009608F3"/>
    <w:rsid w:val="00966998"/>
    <w:rsid w:val="00971583"/>
    <w:rsid w:val="009836E4"/>
    <w:rsid w:val="009A6BAC"/>
    <w:rsid w:val="009B055D"/>
    <w:rsid w:val="009C20BC"/>
    <w:rsid w:val="009D1ED3"/>
    <w:rsid w:val="009E6E2A"/>
    <w:rsid w:val="009F1985"/>
    <w:rsid w:val="009F3AB1"/>
    <w:rsid w:val="00A22563"/>
    <w:rsid w:val="00A271DD"/>
    <w:rsid w:val="00A27B8B"/>
    <w:rsid w:val="00A27ED8"/>
    <w:rsid w:val="00A42B57"/>
    <w:rsid w:val="00A43C95"/>
    <w:rsid w:val="00A53A34"/>
    <w:rsid w:val="00A66AC4"/>
    <w:rsid w:val="00A73AE8"/>
    <w:rsid w:val="00A7751D"/>
    <w:rsid w:val="00A84B31"/>
    <w:rsid w:val="00A9065F"/>
    <w:rsid w:val="00A918FC"/>
    <w:rsid w:val="00A92B8C"/>
    <w:rsid w:val="00A95138"/>
    <w:rsid w:val="00A9533E"/>
    <w:rsid w:val="00AA0B45"/>
    <w:rsid w:val="00AA1299"/>
    <w:rsid w:val="00AA1E12"/>
    <w:rsid w:val="00AA3ACD"/>
    <w:rsid w:val="00AB05FE"/>
    <w:rsid w:val="00AB660A"/>
    <w:rsid w:val="00AE5CAE"/>
    <w:rsid w:val="00AF307A"/>
    <w:rsid w:val="00B07975"/>
    <w:rsid w:val="00B11E5B"/>
    <w:rsid w:val="00B1202F"/>
    <w:rsid w:val="00B12F1A"/>
    <w:rsid w:val="00B3260F"/>
    <w:rsid w:val="00B37D61"/>
    <w:rsid w:val="00B45881"/>
    <w:rsid w:val="00B72C1A"/>
    <w:rsid w:val="00B77B86"/>
    <w:rsid w:val="00B902CA"/>
    <w:rsid w:val="00B9084E"/>
    <w:rsid w:val="00B93C9F"/>
    <w:rsid w:val="00B95ADF"/>
    <w:rsid w:val="00B97FE3"/>
    <w:rsid w:val="00BA09D0"/>
    <w:rsid w:val="00BA65AB"/>
    <w:rsid w:val="00BB2706"/>
    <w:rsid w:val="00BB7D37"/>
    <w:rsid w:val="00BC435F"/>
    <w:rsid w:val="00BC776F"/>
    <w:rsid w:val="00BD06F1"/>
    <w:rsid w:val="00BD6BF1"/>
    <w:rsid w:val="00BE1DEF"/>
    <w:rsid w:val="00BE4C63"/>
    <w:rsid w:val="00BE4DFF"/>
    <w:rsid w:val="00BE70E0"/>
    <w:rsid w:val="00C0269C"/>
    <w:rsid w:val="00C05F0C"/>
    <w:rsid w:val="00C0611C"/>
    <w:rsid w:val="00C13CD3"/>
    <w:rsid w:val="00C14067"/>
    <w:rsid w:val="00C206B9"/>
    <w:rsid w:val="00C245F4"/>
    <w:rsid w:val="00C2507F"/>
    <w:rsid w:val="00C3025A"/>
    <w:rsid w:val="00C35FEB"/>
    <w:rsid w:val="00C438A7"/>
    <w:rsid w:val="00C45220"/>
    <w:rsid w:val="00C45896"/>
    <w:rsid w:val="00C54CBC"/>
    <w:rsid w:val="00C555A3"/>
    <w:rsid w:val="00C5674E"/>
    <w:rsid w:val="00C6399C"/>
    <w:rsid w:val="00C656DB"/>
    <w:rsid w:val="00C75268"/>
    <w:rsid w:val="00C80107"/>
    <w:rsid w:val="00C8287C"/>
    <w:rsid w:val="00C9054E"/>
    <w:rsid w:val="00C952C8"/>
    <w:rsid w:val="00CB088E"/>
    <w:rsid w:val="00CB0A5F"/>
    <w:rsid w:val="00CB6EAF"/>
    <w:rsid w:val="00CD3DEA"/>
    <w:rsid w:val="00CD56D6"/>
    <w:rsid w:val="00CE38A0"/>
    <w:rsid w:val="00CF2F1E"/>
    <w:rsid w:val="00D07A6C"/>
    <w:rsid w:val="00D106A0"/>
    <w:rsid w:val="00D137A8"/>
    <w:rsid w:val="00D14580"/>
    <w:rsid w:val="00D17F58"/>
    <w:rsid w:val="00D20FFE"/>
    <w:rsid w:val="00D321CF"/>
    <w:rsid w:val="00D35F6E"/>
    <w:rsid w:val="00D36ABF"/>
    <w:rsid w:val="00D463EC"/>
    <w:rsid w:val="00D51770"/>
    <w:rsid w:val="00D662FB"/>
    <w:rsid w:val="00D72FB2"/>
    <w:rsid w:val="00D77C39"/>
    <w:rsid w:val="00D82789"/>
    <w:rsid w:val="00D86337"/>
    <w:rsid w:val="00D936BB"/>
    <w:rsid w:val="00D95D27"/>
    <w:rsid w:val="00DA06F2"/>
    <w:rsid w:val="00DB567C"/>
    <w:rsid w:val="00DB76C4"/>
    <w:rsid w:val="00DC0596"/>
    <w:rsid w:val="00DC112E"/>
    <w:rsid w:val="00DC565B"/>
    <w:rsid w:val="00DC6F87"/>
    <w:rsid w:val="00DD7F7E"/>
    <w:rsid w:val="00DF7868"/>
    <w:rsid w:val="00E011C4"/>
    <w:rsid w:val="00E0371A"/>
    <w:rsid w:val="00E07548"/>
    <w:rsid w:val="00E2381A"/>
    <w:rsid w:val="00E31587"/>
    <w:rsid w:val="00E462E3"/>
    <w:rsid w:val="00E50E85"/>
    <w:rsid w:val="00E544F0"/>
    <w:rsid w:val="00E659BF"/>
    <w:rsid w:val="00E91B54"/>
    <w:rsid w:val="00E91B5B"/>
    <w:rsid w:val="00EA181C"/>
    <w:rsid w:val="00EA194F"/>
    <w:rsid w:val="00EA56C3"/>
    <w:rsid w:val="00EB075B"/>
    <w:rsid w:val="00EB0815"/>
    <w:rsid w:val="00ED14EF"/>
    <w:rsid w:val="00ED2225"/>
    <w:rsid w:val="00EE3F29"/>
    <w:rsid w:val="00EF06A2"/>
    <w:rsid w:val="00F01C80"/>
    <w:rsid w:val="00F065BE"/>
    <w:rsid w:val="00F072A9"/>
    <w:rsid w:val="00F13A9F"/>
    <w:rsid w:val="00F13FDD"/>
    <w:rsid w:val="00F17F85"/>
    <w:rsid w:val="00F21ACE"/>
    <w:rsid w:val="00F224D8"/>
    <w:rsid w:val="00F22992"/>
    <w:rsid w:val="00F23D31"/>
    <w:rsid w:val="00F30D26"/>
    <w:rsid w:val="00F3158D"/>
    <w:rsid w:val="00F360F1"/>
    <w:rsid w:val="00F364C4"/>
    <w:rsid w:val="00F432F1"/>
    <w:rsid w:val="00F4343B"/>
    <w:rsid w:val="00F47D25"/>
    <w:rsid w:val="00F5551A"/>
    <w:rsid w:val="00F63981"/>
    <w:rsid w:val="00F64DFD"/>
    <w:rsid w:val="00F65310"/>
    <w:rsid w:val="00F84346"/>
    <w:rsid w:val="00F93A4E"/>
    <w:rsid w:val="00FA7FF9"/>
    <w:rsid w:val="00FD0280"/>
    <w:rsid w:val="00FD06AD"/>
    <w:rsid w:val="00FD2735"/>
    <w:rsid w:val="00FD5B7C"/>
    <w:rsid w:val="00FE5846"/>
    <w:rsid w:val="00FE61C2"/>
    <w:rsid w:val="00FE7E80"/>
    <w:rsid w:val="00FF0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0F2"/>
  <w15:chartTrackingRefBased/>
  <w15:docId w15:val="{4CACBF66-43B6-4A6C-A672-3A971EE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aliases w:val="za tekst,Označevanje,List Paragraph2,Odstavek seznama_IP,Bulletpoints,Lista viñetas,List Paragraph compact,Normal bullet 2,Paragraphe de liste 2,Reference list,Bullet list,Numbered List,1st level - Bullet List Paragraph"/>
    <w:basedOn w:val="Navaden"/>
    <w:link w:val="OdstavekseznamaZnak"/>
    <w:uiPriority w:val="34"/>
    <w:qFormat/>
    <w:rsid w:val="00A918FC"/>
    <w:pPr>
      <w:ind w:left="720"/>
      <w:contextualSpacing/>
    </w:pPr>
  </w:style>
  <w:style w:type="character" w:styleId="Pripombasklic">
    <w:name w:val="annotation reference"/>
    <w:basedOn w:val="Privzetapisavaodstavka"/>
    <w:uiPriority w:val="99"/>
    <w:semiHidden/>
    <w:unhideWhenUsed/>
    <w:rsid w:val="00392E23"/>
    <w:rPr>
      <w:sz w:val="16"/>
      <w:szCs w:val="16"/>
    </w:rPr>
  </w:style>
  <w:style w:type="paragraph" w:styleId="Pripombabesedilo">
    <w:name w:val="annotation text"/>
    <w:basedOn w:val="Navaden"/>
    <w:link w:val="PripombabesediloZnak"/>
    <w:uiPriority w:val="99"/>
    <w:unhideWhenUsed/>
    <w:rsid w:val="00392E23"/>
    <w:pPr>
      <w:spacing w:line="240" w:lineRule="auto"/>
    </w:pPr>
    <w:rPr>
      <w:szCs w:val="20"/>
    </w:rPr>
  </w:style>
  <w:style w:type="character" w:customStyle="1" w:styleId="PripombabesediloZnak">
    <w:name w:val="Pripomba – besedilo Znak"/>
    <w:basedOn w:val="Privzetapisavaodstavka"/>
    <w:link w:val="Pripombabesedilo"/>
    <w:uiPriority w:val="99"/>
    <w:rsid w:val="00392E2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92E23"/>
    <w:rPr>
      <w:b/>
      <w:bCs/>
    </w:rPr>
  </w:style>
  <w:style w:type="character" w:customStyle="1" w:styleId="ZadevapripombeZnak">
    <w:name w:val="Zadeva pripombe Znak"/>
    <w:basedOn w:val="PripombabesediloZnak"/>
    <w:link w:val="Zadevapripombe"/>
    <w:uiPriority w:val="99"/>
    <w:semiHidden/>
    <w:rsid w:val="00392E23"/>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92E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E23"/>
    <w:rPr>
      <w:rFonts w:ascii="Segoe UI" w:eastAsia="Times New Roman" w:hAnsi="Segoe UI" w:cs="Segoe UI"/>
      <w:sz w:val="18"/>
      <w:szCs w:val="18"/>
    </w:rPr>
  </w:style>
  <w:style w:type="paragraph" w:customStyle="1" w:styleId="Default">
    <w:name w:val="Default"/>
    <w:rsid w:val="006E07D6"/>
    <w:pPr>
      <w:autoSpaceDE w:val="0"/>
      <w:autoSpaceDN w:val="0"/>
      <w:adjustRightInd w:val="0"/>
      <w:spacing w:after="0" w:line="240" w:lineRule="auto"/>
    </w:pPr>
    <w:rPr>
      <w:rFonts w:ascii="Segoe UI" w:hAnsi="Segoe UI" w:cs="Segoe UI"/>
      <w:color w:val="000000"/>
      <w:sz w:val="24"/>
      <w:szCs w:val="24"/>
    </w:rPr>
  </w:style>
  <w:style w:type="character" w:styleId="Hiperpovezava">
    <w:name w:val="Hyperlink"/>
    <w:basedOn w:val="Privzetapisavaodstavka"/>
    <w:uiPriority w:val="99"/>
    <w:unhideWhenUsed/>
    <w:rsid w:val="006E07D6"/>
    <w:rPr>
      <w:color w:val="0563C1" w:themeColor="hyperlink"/>
      <w:u w:val="single"/>
    </w:rPr>
  </w:style>
  <w:style w:type="character" w:customStyle="1" w:styleId="OdstavekseznamaZnak">
    <w:name w:val="Odstavek seznama Znak"/>
    <w:aliases w:val="za tekst Znak,Označevanje Znak,List Paragraph2 Znak,Odstavek seznama_IP Znak,Bulletpoints Znak,Lista viñetas Znak,List Paragraph compact Znak,Normal bullet 2 Znak,Paragraphe de liste 2 Znak,Reference list Znak,Bullet list Znak"/>
    <w:link w:val="Odstavekseznama"/>
    <w:uiPriority w:val="34"/>
    <w:qFormat/>
    <w:locked/>
    <w:rsid w:val="00E91B54"/>
    <w:rPr>
      <w:rFonts w:ascii="Arial" w:eastAsia="Times New Roman" w:hAnsi="Arial" w:cs="Times New Roman"/>
      <w:sz w:val="20"/>
      <w:szCs w:val="24"/>
    </w:rPr>
  </w:style>
  <w:style w:type="paragraph" w:customStyle="1" w:styleId="alineazaodstavkom">
    <w:name w:val="alineazaodstavkom"/>
    <w:basedOn w:val="Navaden"/>
    <w:rsid w:val="00E91B54"/>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D4715"/>
    <w:pPr>
      <w:spacing w:after="0" w:line="240" w:lineRule="auto"/>
    </w:pPr>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0D4E9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D4E93"/>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0D4E93"/>
    <w:rPr>
      <w:vertAlign w:val="superscript"/>
    </w:rPr>
  </w:style>
  <w:style w:type="character" w:styleId="Krepko">
    <w:name w:val="Strong"/>
    <w:basedOn w:val="Privzetapisavaodstavka"/>
    <w:uiPriority w:val="22"/>
    <w:qFormat/>
    <w:rsid w:val="00BB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80">
      <w:bodyDiv w:val="1"/>
      <w:marLeft w:val="0"/>
      <w:marRight w:val="0"/>
      <w:marTop w:val="0"/>
      <w:marBottom w:val="0"/>
      <w:divBdr>
        <w:top w:val="none" w:sz="0" w:space="0" w:color="auto"/>
        <w:left w:val="none" w:sz="0" w:space="0" w:color="auto"/>
        <w:bottom w:val="none" w:sz="0" w:space="0" w:color="auto"/>
        <w:right w:val="none" w:sz="0" w:space="0" w:color="auto"/>
      </w:divBdr>
    </w:div>
    <w:div w:id="397748167">
      <w:bodyDiv w:val="1"/>
      <w:marLeft w:val="0"/>
      <w:marRight w:val="0"/>
      <w:marTop w:val="0"/>
      <w:marBottom w:val="0"/>
      <w:divBdr>
        <w:top w:val="none" w:sz="0" w:space="0" w:color="auto"/>
        <w:left w:val="none" w:sz="0" w:space="0" w:color="auto"/>
        <w:bottom w:val="none" w:sz="0" w:space="0" w:color="auto"/>
        <w:right w:val="none" w:sz="0" w:space="0" w:color="auto"/>
      </w:divBdr>
    </w:div>
    <w:div w:id="502820381">
      <w:bodyDiv w:val="1"/>
      <w:marLeft w:val="0"/>
      <w:marRight w:val="0"/>
      <w:marTop w:val="0"/>
      <w:marBottom w:val="0"/>
      <w:divBdr>
        <w:top w:val="none" w:sz="0" w:space="0" w:color="auto"/>
        <w:left w:val="none" w:sz="0" w:space="0" w:color="auto"/>
        <w:bottom w:val="none" w:sz="0" w:space="0" w:color="auto"/>
        <w:right w:val="none" w:sz="0" w:space="0" w:color="auto"/>
      </w:divBdr>
    </w:div>
    <w:div w:id="700013647">
      <w:bodyDiv w:val="1"/>
      <w:marLeft w:val="0"/>
      <w:marRight w:val="0"/>
      <w:marTop w:val="0"/>
      <w:marBottom w:val="0"/>
      <w:divBdr>
        <w:top w:val="none" w:sz="0" w:space="0" w:color="auto"/>
        <w:left w:val="none" w:sz="0" w:space="0" w:color="auto"/>
        <w:bottom w:val="none" w:sz="0" w:space="0" w:color="auto"/>
        <w:right w:val="none" w:sz="0" w:space="0" w:color="auto"/>
      </w:divBdr>
    </w:div>
    <w:div w:id="734744916">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4">
          <w:marLeft w:val="446"/>
          <w:marRight w:val="0"/>
          <w:marTop w:val="77"/>
          <w:marBottom w:val="0"/>
          <w:divBdr>
            <w:top w:val="none" w:sz="0" w:space="0" w:color="auto"/>
            <w:left w:val="none" w:sz="0" w:space="0" w:color="auto"/>
            <w:bottom w:val="none" w:sz="0" w:space="0" w:color="auto"/>
            <w:right w:val="none" w:sz="0" w:space="0" w:color="auto"/>
          </w:divBdr>
        </w:div>
      </w:divsChild>
    </w:div>
    <w:div w:id="998120370">
      <w:bodyDiv w:val="1"/>
      <w:marLeft w:val="0"/>
      <w:marRight w:val="0"/>
      <w:marTop w:val="0"/>
      <w:marBottom w:val="0"/>
      <w:divBdr>
        <w:top w:val="none" w:sz="0" w:space="0" w:color="auto"/>
        <w:left w:val="none" w:sz="0" w:space="0" w:color="auto"/>
        <w:bottom w:val="none" w:sz="0" w:space="0" w:color="auto"/>
        <w:right w:val="none" w:sz="0" w:space="0" w:color="auto"/>
      </w:divBdr>
    </w:div>
    <w:div w:id="1380589664">
      <w:bodyDiv w:val="1"/>
      <w:marLeft w:val="0"/>
      <w:marRight w:val="0"/>
      <w:marTop w:val="0"/>
      <w:marBottom w:val="0"/>
      <w:divBdr>
        <w:top w:val="none" w:sz="0" w:space="0" w:color="auto"/>
        <w:left w:val="none" w:sz="0" w:space="0" w:color="auto"/>
        <w:bottom w:val="none" w:sz="0" w:space="0" w:color="auto"/>
        <w:right w:val="none" w:sz="0" w:space="0" w:color="auto"/>
      </w:divBdr>
    </w:div>
    <w:div w:id="1481532215">
      <w:bodyDiv w:val="1"/>
      <w:marLeft w:val="0"/>
      <w:marRight w:val="0"/>
      <w:marTop w:val="0"/>
      <w:marBottom w:val="0"/>
      <w:divBdr>
        <w:top w:val="none" w:sz="0" w:space="0" w:color="auto"/>
        <w:left w:val="none" w:sz="0" w:space="0" w:color="auto"/>
        <w:bottom w:val="none" w:sz="0" w:space="0" w:color="auto"/>
        <w:right w:val="none" w:sz="0" w:space="0" w:color="auto"/>
      </w:divBdr>
    </w:div>
    <w:div w:id="1751274847">
      <w:bodyDiv w:val="1"/>
      <w:marLeft w:val="0"/>
      <w:marRight w:val="0"/>
      <w:marTop w:val="0"/>
      <w:marBottom w:val="0"/>
      <w:divBdr>
        <w:top w:val="none" w:sz="0" w:space="0" w:color="auto"/>
        <w:left w:val="none" w:sz="0" w:space="0" w:color="auto"/>
        <w:bottom w:val="none" w:sz="0" w:space="0" w:color="auto"/>
        <w:right w:val="none" w:sz="0" w:space="0" w:color="auto"/>
      </w:divBdr>
    </w:div>
    <w:div w:id="1794052187">
      <w:bodyDiv w:val="1"/>
      <w:marLeft w:val="0"/>
      <w:marRight w:val="0"/>
      <w:marTop w:val="0"/>
      <w:marBottom w:val="0"/>
      <w:divBdr>
        <w:top w:val="none" w:sz="0" w:space="0" w:color="auto"/>
        <w:left w:val="none" w:sz="0" w:space="0" w:color="auto"/>
        <w:bottom w:val="none" w:sz="0" w:space="0" w:color="auto"/>
        <w:right w:val="none" w:sz="0" w:space="0" w:color="auto"/>
      </w:divBdr>
      <w:divsChild>
        <w:div w:id="2002585098">
          <w:marLeft w:val="1166"/>
          <w:marRight w:val="0"/>
          <w:marTop w:val="77"/>
          <w:marBottom w:val="0"/>
          <w:divBdr>
            <w:top w:val="none" w:sz="0" w:space="0" w:color="auto"/>
            <w:left w:val="none" w:sz="0" w:space="0" w:color="auto"/>
            <w:bottom w:val="none" w:sz="0" w:space="0" w:color="auto"/>
            <w:right w:val="none" w:sz="0" w:space="0" w:color="auto"/>
          </w:divBdr>
        </w:div>
        <w:div w:id="1406024290">
          <w:marLeft w:val="1166"/>
          <w:marRight w:val="0"/>
          <w:marTop w:val="77"/>
          <w:marBottom w:val="0"/>
          <w:divBdr>
            <w:top w:val="none" w:sz="0" w:space="0" w:color="auto"/>
            <w:left w:val="none" w:sz="0" w:space="0" w:color="auto"/>
            <w:bottom w:val="none" w:sz="0" w:space="0" w:color="auto"/>
            <w:right w:val="none" w:sz="0" w:space="0" w:color="auto"/>
          </w:divBdr>
        </w:div>
      </w:divsChild>
    </w:div>
    <w:div w:id="18510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arc\AppData\Local\Temp\notes26D01A\MKRR%20Splo&#353;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CC5CF-7D72-4671-8818-E535E810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MKRR Splošna predloga</Template>
  <TotalTime>4</TotalTime>
  <Pages>6</Pages>
  <Words>2858</Words>
  <Characters>16293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Švarc</dc:creator>
  <cp:keywords/>
  <dc:description/>
  <cp:lastModifiedBy>Metka Šošterič</cp:lastModifiedBy>
  <cp:revision>3</cp:revision>
  <cp:lastPrinted>2023-05-17T06:24:00Z</cp:lastPrinted>
  <dcterms:created xsi:type="dcterms:W3CDTF">2023-11-08T06:13:00Z</dcterms:created>
  <dcterms:modified xsi:type="dcterms:W3CDTF">2023-11-08T06:13:00Z</dcterms:modified>
</cp:coreProperties>
</file>