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DBB" w14:textId="0BB16233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Številka: </w:t>
      </w:r>
      <w:r w:rsidRPr="009F281F">
        <w:rPr>
          <w:sz w:val="22"/>
          <w:szCs w:val="22"/>
        </w:rPr>
        <w:tab/>
      </w:r>
      <w:r w:rsidR="007B46FC" w:rsidRPr="009F281F">
        <w:rPr>
          <w:rFonts w:ascii="Helv" w:hAnsi="Helv" w:cs="Helv"/>
          <w:color w:val="000000"/>
          <w:sz w:val="22"/>
          <w:szCs w:val="22"/>
        </w:rPr>
        <w:t>024-20/2019</w:t>
      </w:r>
      <w:r w:rsidR="005827D2" w:rsidRPr="009F281F">
        <w:rPr>
          <w:sz w:val="22"/>
          <w:szCs w:val="22"/>
        </w:rPr>
        <w:t>/</w:t>
      </w:r>
      <w:r w:rsidR="00896D3E">
        <w:rPr>
          <w:sz w:val="22"/>
          <w:szCs w:val="22"/>
        </w:rPr>
        <w:t>42</w:t>
      </w:r>
    </w:p>
    <w:p w14:paraId="055EE91F" w14:textId="756AD905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Datum: </w:t>
      </w:r>
      <w:r w:rsidRPr="009F281F">
        <w:rPr>
          <w:sz w:val="22"/>
          <w:szCs w:val="22"/>
        </w:rPr>
        <w:tab/>
      </w:r>
      <w:r w:rsidR="00896D3E">
        <w:rPr>
          <w:sz w:val="22"/>
          <w:szCs w:val="22"/>
        </w:rPr>
        <w:t>11</w:t>
      </w:r>
      <w:r w:rsidRPr="009F281F">
        <w:rPr>
          <w:sz w:val="22"/>
          <w:szCs w:val="22"/>
        </w:rPr>
        <w:t xml:space="preserve">. </w:t>
      </w:r>
      <w:r w:rsidR="00896D3E">
        <w:rPr>
          <w:sz w:val="22"/>
          <w:szCs w:val="22"/>
        </w:rPr>
        <w:t>4. 2022</w:t>
      </w:r>
    </w:p>
    <w:p w14:paraId="252207DB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25941BE0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3DFE2682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5A1823AA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6B1D13D0" w14:textId="77777777" w:rsidR="00883DAF" w:rsidRPr="009F281F" w:rsidRDefault="00883DAF" w:rsidP="00D11748">
      <w:pPr>
        <w:rPr>
          <w:rFonts w:cs="Arial"/>
          <w:sz w:val="22"/>
          <w:szCs w:val="22"/>
          <w:lang w:val="sl-SI"/>
        </w:rPr>
      </w:pPr>
    </w:p>
    <w:p w14:paraId="558DF159" w14:textId="1FA2E6ED" w:rsidR="005C4A2C" w:rsidRPr="009F281F" w:rsidRDefault="005C4A2C" w:rsidP="005C4A2C">
      <w:pPr>
        <w:jc w:val="both"/>
        <w:rPr>
          <w:b/>
          <w:sz w:val="22"/>
          <w:szCs w:val="22"/>
          <w:lang w:val="sl-SI"/>
        </w:rPr>
      </w:pPr>
      <w:r w:rsidRPr="009F281F">
        <w:rPr>
          <w:b/>
          <w:sz w:val="22"/>
          <w:szCs w:val="22"/>
          <w:lang w:val="sl-SI"/>
        </w:rPr>
        <w:t xml:space="preserve">Zapisnik </w:t>
      </w:r>
      <w:r w:rsidR="00896D3E">
        <w:rPr>
          <w:b/>
          <w:sz w:val="22"/>
          <w:szCs w:val="22"/>
          <w:lang w:val="sl-SI"/>
        </w:rPr>
        <w:t>12</w:t>
      </w:r>
      <w:r w:rsidR="00F974FF" w:rsidRPr="009F281F">
        <w:rPr>
          <w:b/>
          <w:sz w:val="22"/>
          <w:szCs w:val="22"/>
          <w:lang w:val="sl-SI"/>
        </w:rPr>
        <w:t>.</w:t>
      </w:r>
      <w:r w:rsidRPr="009F281F">
        <w:rPr>
          <w:b/>
          <w:sz w:val="22"/>
          <w:szCs w:val="22"/>
          <w:lang w:val="sl-SI"/>
        </w:rPr>
        <w:t xml:space="preserve"> seje Sveta za območja z omejenimi možn</w:t>
      </w:r>
      <w:r w:rsidR="00896D3E">
        <w:rPr>
          <w:b/>
          <w:sz w:val="22"/>
          <w:szCs w:val="22"/>
          <w:lang w:val="sl-SI"/>
        </w:rPr>
        <w:t>ostmi za kmetijsko dejavnost, 11</w:t>
      </w:r>
      <w:r w:rsidRPr="009F281F">
        <w:rPr>
          <w:b/>
          <w:sz w:val="22"/>
          <w:szCs w:val="22"/>
          <w:lang w:val="sl-SI"/>
        </w:rPr>
        <w:t xml:space="preserve">. </w:t>
      </w:r>
      <w:r w:rsidR="00896D3E">
        <w:rPr>
          <w:b/>
          <w:sz w:val="22"/>
          <w:szCs w:val="22"/>
          <w:lang w:val="sl-SI"/>
        </w:rPr>
        <w:t>4</w:t>
      </w:r>
      <w:r w:rsidR="00B36CE9" w:rsidRPr="009F281F">
        <w:rPr>
          <w:b/>
          <w:sz w:val="22"/>
          <w:szCs w:val="22"/>
          <w:lang w:val="sl-SI"/>
        </w:rPr>
        <w:t>. 202</w:t>
      </w:r>
      <w:r w:rsidR="00896D3E">
        <w:rPr>
          <w:b/>
          <w:sz w:val="22"/>
          <w:szCs w:val="22"/>
          <w:lang w:val="sl-SI"/>
        </w:rPr>
        <w:t>2</w:t>
      </w:r>
      <w:r w:rsidR="00F974FF" w:rsidRPr="009F281F">
        <w:rPr>
          <w:b/>
          <w:sz w:val="22"/>
          <w:szCs w:val="22"/>
          <w:lang w:val="sl-SI"/>
        </w:rPr>
        <w:t xml:space="preserve">, </w:t>
      </w:r>
      <w:r w:rsidR="0066439C" w:rsidRPr="009F281F">
        <w:rPr>
          <w:b/>
          <w:sz w:val="22"/>
          <w:szCs w:val="22"/>
          <w:lang w:val="sl-SI"/>
        </w:rPr>
        <w:t>spletni sestanek</w:t>
      </w:r>
    </w:p>
    <w:p w14:paraId="4170B4A1" w14:textId="77777777" w:rsidR="00A16749" w:rsidRPr="009F281F" w:rsidRDefault="00A16749" w:rsidP="005C4A2C">
      <w:pPr>
        <w:jc w:val="both"/>
        <w:rPr>
          <w:b/>
          <w:sz w:val="22"/>
          <w:szCs w:val="22"/>
          <w:lang w:val="sl-SI"/>
        </w:rPr>
      </w:pPr>
    </w:p>
    <w:p w14:paraId="0FDB3CC0" w14:textId="4FDFEC84" w:rsidR="00384B73" w:rsidRPr="00553522" w:rsidRDefault="005C4A2C" w:rsidP="00E124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highlight w:val="yellow"/>
          <w:lang w:val="sl-SI"/>
        </w:rPr>
      </w:pPr>
      <w:r w:rsidRPr="00BF5A4B">
        <w:rPr>
          <w:rFonts w:cs="Arial"/>
          <w:sz w:val="22"/>
          <w:szCs w:val="22"/>
          <w:lang w:val="sl-SI"/>
        </w:rPr>
        <w:t xml:space="preserve">Prisotni: </w:t>
      </w:r>
      <w:r w:rsidRPr="00E90CAE">
        <w:rPr>
          <w:rFonts w:cs="Arial"/>
          <w:sz w:val="22"/>
          <w:szCs w:val="22"/>
          <w:lang w:val="sl-SI"/>
        </w:rPr>
        <w:t>Janez Beja (</w:t>
      </w:r>
      <w:r w:rsidR="00FE3518" w:rsidRPr="00E90CAE">
        <w:rPr>
          <w:rFonts w:cs="Arial"/>
          <w:sz w:val="22"/>
          <w:szCs w:val="22"/>
          <w:lang w:val="sl-SI"/>
        </w:rPr>
        <w:t>KGZS</w:t>
      </w:r>
      <w:r w:rsidRPr="00E90CAE">
        <w:rPr>
          <w:rFonts w:cs="Arial"/>
          <w:sz w:val="22"/>
          <w:szCs w:val="22"/>
          <w:lang w:val="sl-SI"/>
        </w:rPr>
        <w:t xml:space="preserve">), </w:t>
      </w:r>
      <w:r w:rsidR="00420A5E" w:rsidRPr="00E90CAE">
        <w:rPr>
          <w:rFonts w:cs="Arial"/>
          <w:sz w:val="22"/>
          <w:szCs w:val="22"/>
          <w:lang w:val="sl-SI"/>
        </w:rPr>
        <w:t xml:space="preserve">Karmen </w:t>
      </w:r>
      <w:proofErr w:type="spellStart"/>
      <w:r w:rsidR="00420A5E" w:rsidRPr="00E90CAE">
        <w:rPr>
          <w:rFonts w:cs="Arial"/>
          <w:sz w:val="22"/>
          <w:szCs w:val="22"/>
          <w:lang w:val="sl-SI"/>
        </w:rPr>
        <w:t>Pažek</w:t>
      </w:r>
      <w:proofErr w:type="spellEnd"/>
      <w:r w:rsidR="00420A5E" w:rsidRPr="00E90CAE">
        <w:rPr>
          <w:rFonts w:cs="Arial"/>
          <w:sz w:val="22"/>
          <w:szCs w:val="22"/>
          <w:lang w:val="sl-SI"/>
        </w:rPr>
        <w:t xml:space="preserve"> (FKBV), Alenka Marjetič </w:t>
      </w:r>
      <w:proofErr w:type="spellStart"/>
      <w:r w:rsidR="00420A5E" w:rsidRPr="00E90CAE">
        <w:rPr>
          <w:rFonts w:cs="Arial"/>
          <w:sz w:val="22"/>
          <w:szCs w:val="22"/>
          <w:lang w:val="sl-SI"/>
        </w:rPr>
        <w:t>Žnider</w:t>
      </w:r>
      <w:proofErr w:type="spellEnd"/>
      <w:r w:rsidR="00420A5E" w:rsidRPr="00E90CAE">
        <w:rPr>
          <w:rFonts w:cs="Arial"/>
          <w:sz w:val="22"/>
          <w:szCs w:val="22"/>
          <w:lang w:val="sl-SI"/>
        </w:rPr>
        <w:t xml:space="preserve"> (ZZS), </w:t>
      </w:r>
      <w:r w:rsidR="002138A4" w:rsidRPr="00E90CAE">
        <w:rPr>
          <w:rFonts w:cs="Arial"/>
          <w:sz w:val="22"/>
          <w:szCs w:val="22"/>
          <w:lang w:val="sl-SI"/>
        </w:rPr>
        <w:t>Roman Savšek (ZDRD),</w:t>
      </w:r>
      <w:r w:rsidR="00E90CAE" w:rsidRPr="00E90CAE">
        <w:rPr>
          <w:rFonts w:cs="Arial"/>
          <w:sz w:val="22"/>
          <w:szCs w:val="22"/>
          <w:lang w:val="sl-SI"/>
        </w:rPr>
        <w:t xml:space="preserve"> Boris Orešek (SKS),</w:t>
      </w:r>
      <w:r w:rsidR="002138A4" w:rsidRPr="00E90CAE">
        <w:rPr>
          <w:rFonts w:cs="Arial"/>
          <w:sz w:val="22"/>
          <w:szCs w:val="22"/>
          <w:lang w:val="sl-SI"/>
        </w:rPr>
        <w:t xml:space="preserve"> Ana Vovk</w:t>
      </w:r>
      <w:r w:rsidR="00F01174" w:rsidRPr="00E90CAE">
        <w:rPr>
          <w:rFonts w:cs="Arial"/>
          <w:sz w:val="22"/>
          <w:szCs w:val="22"/>
          <w:lang w:val="sl-SI"/>
        </w:rPr>
        <w:t xml:space="preserve"> </w:t>
      </w:r>
      <w:r w:rsidR="00510092" w:rsidRPr="00E90CAE">
        <w:rPr>
          <w:rFonts w:cs="Arial"/>
          <w:sz w:val="22"/>
          <w:szCs w:val="22"/>
          <w:lang w:val="sl-SI"/>
        </w:rPr>
        <w:t>Korže</w:t>
      </w:r>
      <w:r w:rsidR="004D588A" w:rsidRPr="00E90CAE">
        <w:rPr>
          <w:rFonts w:cs="Arial"/>
          <w:sz w:val="22"/>
          <w:szCs w:val="22"/>
          <w:lang w:val="sl-SI"/>
        </w:rPr>
        <w:t xml:space="preserve"> </w:t>
      </w:r>
      <w:r w:rsidR="00F01174" w:rsidRPr="00E90CAE">
        <w:rPr>
          <w:rFonts w:cs="Arial"/>
          <w:sz w:val="22"/>
          <w:szCs w:val="22"/>
          <w:lang w:val="sl-SI"/>
        </w:rPr>
        <w:t>(UM)</w:t>
      </w:r>
      <w:r w:rsidR="00BF5A4B" w:rsidRPr="00E90CAE">
        <w:rPr>
          <w:rFonts w:cs="Arial"/>
          <w:sz w:val="22"/>
          <w:szCs w:val="22"/>
          <w:lang w:val="sl-SI"/>
        </w:rPr>
        <w:t xml:space="preserve">, Andrea </w:t>
      </w:r>
      <w:proofErr w:type="spellStart"/>
      <w:r w:rsidR="00BF5A4B" w:rsidRPr="00E90CAE">
        <w:rPr>
          <w:rFonts w:cs="Arial"/>
          <w:sz w:val="22"/>
          <w:szCs w:val="22"/>
          <w:lang w:val="sl-SI"/>
        </w:rPr>
        <w:t>Ferreira</w:t>
      </w:r>
      <w:proofErr w:type="spellEnd"/>
      <w:r w:rsidR="004D588A" w:rsidRPr="00E90CAE">
        <w:rPr>
          <w:rFonts w:cs="Arial"/>
          <w:sz w:val="22"/>
          <w:szCs w:val="22"/>
          <w:lang w:val="sl-SI"/>
        </w:rPr>
        <w:t xml:space="preserve"> (GIS)</w:t>
      </w:r>
      <w:r w:rsidR="00E90CAE" w:rsidRPr="00E90CAE">
        <w:rPr>
          <w:rFonts w:cs="Arial"/>
          <w:sz w:val="22"/>
          <w:szCs w:val="22"/>
          <w:lang w:val="sl-SI"/>
        </w:rPr>
        <w:t>,</w:t>
      </w:r>
      <w:r w:rsidR="0078541F" w:rsidRPr="00E90CAE">
        <w:rPr>
          <w:rFonts w:cs="Arial"/>
          <w:sz w:val="22"/>
          <w:szCs w:val="22"/>
          <w:lang w:val="sl-SI"/>
        </w:rPr>
        <w:t xml:space="preserve"> </w:t>
      </w:r>
      <w:r w:rsidR="00BF5A4B" w:rsidRPr="00E90CAE">
        <w:rPr>
          <w:rFonts w:cs="Arial"/>
          <w:sz w:val="22"/>
          <w:szCs w:val="22"/>
          <w:lang w:val="sl-SI"/>
        </w:rPr>
        <w:t xml:space="preserve">Anka Lipušček, </w:t>
      </w:r>
      <w:r w:rsidR="00E90CAE" w:rsidRPr="00E90CAE">
        <w:rPr>
          <w:rFonts w:cs="Arial"/>
          <w:sz w:val="22"/>
          <w:szCs w:val="22"/>
          <w:lang w:val="sl-SI"/>
        </w:rPr>
        <w:t>Tjaša Perkovič (SRRS),</w:t>
      </w:r>
      <w:r w:rsidR="002138A4" w:rsidRPr="00E90CAE">
        <w:rPr>
          <w:rFonts w:cs="Arial"/>
          <w:sz w:val="22"/>
          <w:szCs w:val="22"/>
          <w:lang w:val="sl-SI"/>
        </w:rPr>
        <w:t xml:space="preserve"> </w:t>
      </w:r>
      <w:r w:rsidR="00E90CAE" w:rsidRPr="00E90CAE">
        <w:rPr>
          <w:rFonts w:cs="Arial"/>
          <w:sz w:val="22"/>
          <w:szCs w:val="22"/>
          <w:lang w:val="sl-SI"/>
        </w:rPr>
        <w:t>Irena Ule</w:t>
      </w:r>
      <w:r w:rsidR="00BF5A4B" w:rsidRPr="00E90CAE">
        <w:rPr>
          <w:rFonts w:cs="Arial"/>
          <w:sz w:val="22"/>
          <w:szCs w:val="22"/>
          <w:lang w:val="sl-SI"/>
        </w:rPr>
        <w:t>,</w:t>
      </w:r>
      <w:r w:rsidR="002138A4" w:rsidRPr="00E90CAE">
        <w:rPr>
          <w:rFonts w:cs="Arial"/>
          <w:sz w:val="22"/>
          <w:szCs w:val="22"/>
          <w:lang w:val="sl-SI"/>
        </w:rPr>
        <w:t xml:space="preserve"> </w:t>
      </w:r>
      <w:r w:rsidR="0078541F" w:rsidRPr="00E90CAE">
        <w:rPr>
          <w:rFonts w:cs="Arial"/>
          <w:sz w:val="22"/>
          <w:szCs w:val="22"/>
          <w:lang w:val="sl-SI"/>
        </w:rPr>
        <w:t>Marjan Hren</w:t>
      </w:r>
      <w:r w:rsidR="004D588A" w:rsidRPr="00E90CAE">
        <w:rPr>
          <w:rFonts w:cs="Arial"/>
          <w:sz w:val="22"/>
          <w:szCs w:val="22"/>
          <w:lang w:val="sl-SI"/>
        </w:rPr>
        <w:t xml:space="preserve"> (ZLGS)</w:t>
      </w:r>
      <w:r w:rsidR="0078541F" w:rsidRPr="00E90CAE">
        <w:rPr>
          <w:rFonts w:cs="Arial"/>
          <w:sz w:val="22"/>
          <w:szCs w:val="22"/>
          <w:lang w:val="sl-SI"/>
        </w:rPr>
        <w:t xml:space="preserve">, </w:t>
      </w:r>
      <w:r w:rsidR="00420A5E" w:rsidRPr="00E90CAE">
        <w:rPr>
          <w:rFonts w:cs="Arial"/>
          <w:sz w:val="22"/>
          <w:szCs w:val="22"/>
          <w:lang w:val="sl-SI"/>
        </w:rPr>
        <w:t>Klemen Černuta, Metod</w:t>
      </w:r>
      <w:r w:rsidR="00BF5A4B" w:rsidRPr="00E90CAE">
        <w:rPr>
          <w:rFonts w:cs="Arial"/>
          <w:sz w:val="22"/>
          <w:szCs w:val="22"/>
          <w:lang w:val="sl-SI"/>
        </w:rPr>
        <w:t xml:space="preserve"> Jagodic, </w:t>
      </w:r>
      <w:r w:rsidR="0078541F" w:rsidRPr="00E90CAE">
        <w:rPr>
          <w:rFonts w:cs="Arial"/>
          <w:sz w:val="22"/>
          <w:szCs w:val="22"/>
          <w:lang w:val="sl-SI"/>
        </w:rPr>
        <w:t>Tomaž Cunder (KIS)</w:t>
      </w:r>
      <w:r w:rsidR="00F01174" w:rsidRPr="00E90CAE">
        <w:rPr>
          <w:rFonts w:cs="Arial"/>
          <w:sz w:val="22"/>
          <w:szCs w:val="22"/>
          <w:lang w:val="sl-SI"/>
        </w:rPr>
        <w:t>.</w:t>
      </w:r>
    </w:p>
    <w:p w14:paraId="28AD837A" w14:textId="77777777" w:rsidR="001E764E" w:rsidRPr="00553522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highlight w:val="yellow"/>
          <w:lang w:val="sl-SI"/>
        </w:rPr>
      </w:pPr>
    </w:p>
    <w:p w14:paraId="25EB5191" w14:textId="77777777" w:rsidR="001E764E" w:rsidRPr="00553522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highlight w:val="yellow"/>
          <w:lang w:val="sl-SI"/>
        </w:rPr>
      </w:pPr>
    </w:p>
    <w:p w14:paraId="577B68E2" w14:textId="41BD3F0B" w:rsidR="00EE12D0" w:rsidRPr="009F281F" w:rsidRDefault="00603A21" w:rsidP="007D277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 w:eastAsia="sl-SI"/>
        </w:rPr>
      </w:pPr>
      <w:r w:rsidRPr="00517686">
        <w:rPr>
          <w:rFonts w:cs="Arial"/>
          <w:sz w:val="22"/>
          <w:szCs w:val="22"/>
          <w:lang w:val="sl-SI"/>
        </w:rPr>
        <w:t>MKGP:</w:t>
      </w:r>
      <w:r w:rsidR="001C3A7B" w:rsidRPr="00517686">
        <w:rPr>
          <w:rFonts w:cs="Arial"/>
          <w:sz w:val="22"/>
          <w:szCs w:val="22"/>
          <w:lang w:val="sl-SI"/>
        </w:rPr>
        <w:t xml:space="preserve"> </w:t>
      </w:r>
      <w:r w:rsidRPr="00517686">
        <w:rPr>
          <w:rFonts w:cs="Arial"/>
          <w:sz w:val="22"/>
          <w:szCs w:val="22"/>
          <w:lang w:val="sl-SI" w:eastAsia="sl-SI"/>
        </w:rPr>
        <w:t xml:space="preserve">dr. </w:t>
      </w:r>
      <w:r w:rsidR="009F4582" w:rsidRPr="00517686">
        <w:rPr>
          <w:rFonts w:cs="Arial"/>
          <w:sz w:val="22"/>
          <w:szCs w:val="22"/>
          <w:lang w:val="sl-SI" w:eastAsia="sl-SI"/>
        </w:rPr>
        <w:t>Jože Podgoršek</w:t>
      </w:r>
      <w:r w:rsidR="005C4A2C" w:rsidRPr="00517686">
        <w:rPr>
          <w:rFonts w:cs="Arial"/>
          <w:sz w:val="22"/>
          <w:szCs w:val="22"/>
          <w:lang w:val="sl-SI" w:eastAsia="sl-SI"/>
        </w:rPr>
        <w:t xml:space="preserve">, </w:t>
      </w:r>
      <w:r w:rsidR="002138A4" w:rsidRPr="00517686">
        <w:rPr>
          <w:rFonts w:cs="Arial"/>
          <w:sz w:val="22"/>
          <w:szCs w:val="22"/>
          <w:lang w:val="sl-SI" w:eastAsia="sl-SI"/>
        </w:rPr>
        <w:t>Aleš Irgolič</w:t>
      </w:r>
      <w:r w:rsidR="00517686" w:rsidRPr="00517686">
        <w:rPr>
          <w:rFonts w:cs="Arial"/>
          <w:sz w:val="22"/>
          <w:szCs w:val="22"/>
          <w:lang w:val="sl-SI" w:eastAsia="sl-SI"/>
        </w:rPr>
        <w:t>,</w:t>
      </w:r>
      <w:r w:rsidR="00BF5A4B">
        <w:rPr>
          <w:rFonts w:cs="Arial"/>
          <w:sz w:val="22"/>
          <w:szCs w:val="22"/>
          <w:lang w:val="sl-SI" w:eastAsia="sl-SI"/>
        </w:rPr>
        <w:t xml:space="preserve"> Branko Ravnik, </w:t>
      </w:r>
      <w:r w:rsidR="00420A5E">
        <w:rPr>
          <w:rFonts w:cs="Arial"/>
          <w:sz w:val="22"/>
          <w:szCs w:val="22"/>
          <w:lang w:val="sl-SI" w:eastAsia="sl-SI"/>
        </w:rPr>
        <w:t>Sašo Novinec</w:t>
      </w:r>
      <w:r w:rsidR="004D588A">
        <w:rPr>
          <w:rFonts w:cs="Arial"/>
          <w:sz w:val="22"/>
          <w:szCs w:val="22"/>
          <w:lang w:val="sl-SI" w:eastAsia="sl-SI"/>
        </w:rPr>
        <w:t xml:space="preserve">, </w:t>
      </w:r>
      <w:r w:rsidR="004C72DF" w:rsidRPr="00517686">
        <w:rPr>
          <w:rFonts w:cs="Arial"/>
          <w:sz w:val="22"/>
          <w:szCs w:val="22"/>
          <w:lang w:val="sl-SI"/>
        </w:rPr>
        <w:t>Silvester Kranjec</w:t>
      </w:r>
      <w:r w:rsidRPr="00517686">
        <w:rPr>
          <w:rFonts w:cs="Arial"/>
          <w:sz w:val="22"/>
          <w:szCs w:val="22"/>
          <w:lang w:val="sl-SI" w:eastAsia="sl-SI"/>
        </w:rPr>
        <w:t>.</w:t>
      </w:r>
    </w:p>
    <w:p w14:paraId="34739658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15B8B8E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Dnevni red: </w:t>
      </w:r>
    </w:p>
    <w:p w14:paraId="40059B68" w14:textId="77777777" w:rsidR="00EE12D0" w:rsidRPr="009F281F" w:rsidRDefault="00EE12D0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</w:p>
    <w:p w14:paraId="3227AFEF" w14:textId="77777777" w:rsidR="009F4582" w:rsidRPr="009F281F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9F281F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14:paraId="379544C8" w14:textId="77777777" w:rsidR="009F4582" w:rsidRPr="009F281F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9F281F">
        <w:rPr>
          <w:rFonts w:cs="Arial"/>
          <w:color w:val="000000"/>
          <w:sz w:val="22"/>
          <w:szCs w:val="22"/>
          <w:lang w:val="sl-SI" w:eastAsia="sl-SI"/>
        </w:rPr>
        <w:t>2. Pregled in potrditev zapisnika prejšnje seje,</w:t>
      </w:r>
    </w:p>
    <w:p w14:paraId="784A2995" w14:textId="4E79A586" w:rsidR="004A2969" w:rsidRPr="009F281F" w:rsidRDefault="009F4582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rFonts w:cs="Arial"/>
          <w:bCs/>
          <w:sz w:val="22"/>
          <w:szCs w:val="22"/>
          <w:lang w:val="sl-SI" w:eastAsia="sl-SI"/>
        </w:rPr>
        <w:t>3.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="001111C0">
        <w:rPr>
          <w:rFonts w:cs="Arial"/>
          <w:color w:val="000000"/>
          <w:sz w:val="22"/>
          <w:szCs w:val="22"/>
          <w:lang w:val="sl-SI"/>
        </w:rPr>
        <w:t>Informacija  o s</w:t>
      </w:r>
      <w:r w:rsidR="00000CEC">
        <w:rPr>
          <w:rFonts w:cs="Arial"/>
          <w:color w:val="000000"/>
          <w:sz w:val="22"/>
          <w:szCs w:val="22"/>
          <w:lang w:val="sl-SI"/>
        </w:rPr>
        <w:t>trateške</w:t>
      </w:r>
      <w:r w:rsidR="001111C0">
        <w:rPr>
          <w:rFonts w:cs="Arial"/>
          <w:color w:val="000000"/>
          <w:sz w:val="22"/>
          <w:szCs w:val="22"/>
          <w:lang w:val="sl-SI"/>
        </w:rPr>
        <w:t>m</w:t>
      </w:r>
      <w:r w:rsidR="00000CEC">
        <w:rPr>
          <w:rFonts w:cs="Arial"/>
          <w:color w:val="000000"/>
          <w:sz w:val="22"/>
          <w:szCs w:val="22"/>
          <w:lang w:val="sl-SI"/>
        </w:rPr>
        <w:t xml:space="preserve"> načrt</w:t>
      </w:r>
      <w:r w:rsidR="001111C0">
        <w:rPr>
          <w:rFonts w:cs="Arial"/>
          <w:color w:val="000000"/>
          <w:sz w:val="22"/>
          <w:szCs w:val="22"/>
          <w:lang w:val="sl-SI"/>
        </w:rPr>
        <w:t>u – odzivi EK na SN</w:t>
      </w:r>
      <w:r w:rsidR="00000CEC" w:rsidRPr="00BE259A">
        <w:rPr>
          <w:sz w:val="22"/>
          <w:szCs w:val="22"/>
          <w:lang w:val="sl-SI"/>
        </w:rPr>
        <w:t>,</w:t>
      </w:r>
    </w:p>
    <w:p w14:paraId="502A2E77" w14:textId="777160DD" w:rsidR="004A2969" w:rsidRPr="009F281F" w:rsidRDefault="004A2969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sz w:val="22"/>
          <w:szCs w:val="22"/>
          <w:lang w:val="sl-SI"/>
        </w:rPr>
        <w:t xml:space="preserve">4. </w:t>
      </w:r>
      <w:r w:rsidR="001111C0" w:rsidRPr="001111C0">
        <w:rPr>
          <w:rFonts w:cs="Arial"/>
          <w:color w:val="000000"/>
          <w:sz w:val="22"/>
          <w:szCs w:val="22"/>
          <w:lang w:val="sl-SI" w:eastAsia="sl-SI"/>
        </w:rPr>
        <w:t>Obravnava 10 letnih Lovsko - upravljavskih načrtov v luči problematike preštevilnih škod po divjadi</w:t>
      </w:r>
      <w:r w:rsidR="001111C0" w:rsidRPr="001111C0">
        <w:rPr>
          <w:rFonts w:cs="Arial"/>
          <w:sz w:val="22"/>
          <w:szCs w:val="22"/>
          <w:lang w:val="sl-SI"/>
        </w:rPr>
        <w:t>,</w:t>
      </w:r>
    </w:p>
    <w:p w14:paraId="09857C99" w14:textId="6FDA2A73" w:rsidR="00FE3518" w:rsidRPr="009F281F" w:rsidRDefault="002F4C58" w:rsidP="004A2969">
      <w:pPr>
        <w:spacing w:line="276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5</w:t>
      </w:r>
      <w:r w:rsidR="004A2969" w:rsidRPr="009F281F">
        <w:rPr>
          <w:rFonts w:cs="Arial"/>
          <w:sz w:val="22"/>
          <w:szCs w:val="22"/>
          <w:lang w:val="sl-SI"/>
        </w:rPr>
        <w:t>. Razno</w:t>
      </w:r>
      <w:r w:rsidR="00000CEC">
        <w:rPr>
          <w:rFonts w:cs="Arial"/>
          <w:sz w:val="22"/>
          <w:szCs w:val="22"/>
          <w:lang w:val="sl-SI"/>
        </w:rPr>
        <w:t>.</w:t>
      </w:r>
    </w:p>
    <w:p w14:paraId="2282B3D0" w14:textId="77777777" w:rsidR="004A2969" w:rsidRPr="009F281F" w:rsidRDefault="004A2969" w:rsidP="004A2969">
      <w:pPr>
        <w:spacing w:line="276" w:lineRule="auto"/>
        <w:rPr>
          <w:rFonts w:cs="Arial"/>
          <w:sz w:val="22"/>
          <w:szCs w:val="22"/>
          <w:lang w:val="sl-SI"/>
        </w:rPr>
      </w:pPr>
    </w:p>
    <w:p w14:paraId="4DC7AD06" w14:textId="1A78AF5C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1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0045920E" w14:textId="69DDBA83" w:rsidR="009F4582" w:rsidRPr="009F281F" w:rsidRDefault="009F4582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Prisotnih je bilo </w:t>
      </w:r>
      <w:r w:rsidR="00EA1B01" w:rsidRPr="00EA1B01">
        <w:rPr>
          <w:rFonts w:cs="Arial"/>
          <w:sz w:val="22"/>
          <w:szCs w:val="22"/>
          <w:lang w:val="sl-SI"/>
        </w:rPr>
        <w:t>1</w:t>
      </w:r>
      <w:r w:rsidR="00420A5E">
        <w:rPr>
          <w:rFonts w:cs="Arial"/>
          <w:sz w:val="22"/>
          <w:szCs w:val="22"/>
          <w:lang w:val="sl-SI"/>
        </w:rPr>
        <w:t>4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članov Sveta. Seja je bila sklepčna.</w:t>
      </w:r>
    </w:p>
    <w:p w14:paraId="0800D285" w14:textId="7A57F4FB" w:rsidR="009F4582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57111E" w:rsidRPr="009F281F">
        <w:rPr>
          <w:rFonts w:cs="Arial"/>
          <w:sz w:val="22"/>
          <w:szCs w:val="22"/>
          <w:lang w:val="sl-SI"/>
        </w:rPr>
        <w:t xml:space="preserve"> 1</w:t>
      </w:r>
      <w:r w:rsidRPr="009F281F">
        <w:rPr>
          <w:rFonts w:cs="Arial"/>
          <w:sz w:val="22"/>
          <w:szCs w:val="22"/>
          <w:lang w:val="sl-SI"/>
        </w:rPr>
        <w:t xml:space="preserve"> : </w:t>
      </w:r>
      <w:r w:rsidRPr="009F281F">
        <w:rPr>
          <w:rFonts w:cs="Arial"/>
          <w:b/>
          <w:bCs/>
          <w:sz w:val="22"/>
          <w:szCs w:val="22"/>
          <w:lang w:val="sl-SI"/>
        </w:rPr>
        <w:t>Svet za OMD potrjuje predlagani dnevni red.</w:t>
      </w:r>
    </w:p>
    <w:p w14:paraId="55181908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298EAF9" w14:textId="5710865F" w:rsidR="00B5481B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2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5F7B0C37" w14:textId="766B7DF0" w:rsidR="00B5481B" w:rsidRPr="009F281F" w:rsidRDefault="00000CE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Zapisnik 10</w:t>
      </w:r>
      <w:r w:rsidR="00B5481B" w:rsidRPr="009F281F">
        <w:rPr>
          <w:rFonts w:cs="Arial"/>
          <w:sz w:val="22"/>
          <w:szCs w:val="22"/>
          <w:lang w:val="sl-SI"/>
        </w:rPr>
        <w:t>. seje je bil potrjen.</w:t>
      </w:r>
    </w:p>
    <w:p w14:paraId="0E908CA9" w14:textId="607DDC28" w:rsidR="00B5481B" w:rsidRPr="009F281F" w:rsidRDefault="00940AE4" w:rsidP="007D277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Sklep </w:t>
      </w:r>
      <w:r w:rsidR="0057111E" w:rsidRPr="009F281F">
        <w:rPr>
          <w:rFonts w:cs="Arial"/>
          <w:sz w:val="22"/>
          <w:szCs w:val="22"/>
          <w:lang w:val="sl-SI"/>
        </w:rPr>
        <w:t xml:space="preserve">2 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="00E7506A" w:rsidRPr="009F281F">
        <w:rPr>
          <w:rFonts w:cs="Arial"/>
          <w:b/>
          <w:bCs/>
          <w:sz w:val="22"/>
          <w:szCs w:val="22"/>
          <w:lang w:val="sl-SI"/>
        </w:rPr>
        <w:t xml:space="preserve">Svet za OMD potrjuje zapisnik </w:t>
      </w:r>
      <w:r w:rsidR="00000CEC">
        <w:rPr>
          <w:rFonts w:cs="Arial"/>
          <w:b/>
          <w:bCs/>
          <w:sz w:val="22"/>
          <w:szCs w:val="22"/>
          <w:lang w:val="sl-SI"/>
        </w:rPr>
        <w:t>1</w:t>
      </w:r>
      <w:r w:rsidR="00420A5E">
        <w:rPr>
          <w:rFonts w:cs="Arial"/>
          <w:b/>
          <w:bCs/>
          <w:sz w:val="22"/>
          <w:szCs w:val="22"/>
          <w:lang w:val="sl-SI"/>
        </w:rPr>
        <w:t>1</w:t>
      </w:r>
      <w:r w:rsidRPr="009F281F">
        <w:rPr>
          <w:rFonts w:cs="Arial"/>
          <w:b/>
          <w:bCs/>
          <w:sz w:val="22"/>
          <w:szCs w:val="22"/>
          <w:lang w:val="sl-SI"/>
        </w:rPr>
        <w:t>. seje Sveta za OMD</w:t>
      </w:r>
      <w:r w:rsidR="00000CEC">
        <w:rPr>
          <w:rFonts w:cs="Arial"/>
          <w:b/>
          <w:bCs/>
          <w:sz w:val="22"/>
          <w:szCs w:val="22"/>
          <w:lang w:val="sl-SI"/>
        </w:rPr>
        <w:t>.</w:t>
      </w:r>
    </w:p>
    <w:p w14:paraId="3E00748D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996DD8B" w14:textId="3E6DBF3A" w:rsidR="00221123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3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  <w:r w:rsidR="00221123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503C9FCB" w14:textId="0BEDB487" w:rsidR="00862970" w:rsidRDefault="005068F5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Minister je </w:t>
      </w:r>
      <w:r w:rsidR="008F01B5">
        <w:rPr>
          <w:rFonts w:cs="Arial"/>
          <w:sz w:val="22"/>
          <w:szCs w:val="22"/>
          <w:lang w:val="sl-SI"/>
        </w:rPr>
        <w:t>ob potrditvi zapisnika dodal, da je bil jeseni 2021</w:t>
      </w:r>
      <w:r w:rsidR="00F45012">
        <w:rPr>
          <w:rFonts w:cs="Arial"/>
          <w:sz w:val="22"/>
          <w:szCs w:val="22"/>
          <w:lang w:val="sl-SI"/>
        </w:rPr>
        <w:t xml:space="preserve"> sestanek s predsednikom vlade </w:t>
      </w:r>
      <w:r w:rsidR="00862970">
        <w:rPr>
          <w:rFonts w:cs="Arial"/>
          <w:sz w:val="22"/>
          <w:szCs w:val="22"/>
          <w:lang w:val="sl-SI"/>
        </w:rPr>
        <w:t xml:space="preserve">en teden po seji sveta za OMD in res se je dobilo dodatnih 20 mio € za OMD, da je točkovanje </w:t>
      </w:r>
      <w:r w:rsidR="000F646C">
        <w:rPr>
          <w:rFonts w:cs="Arial"/>
          <w:sz w:val="22"/>
          <w:szCs w:val="22"/>
          <w:lang w:val="sl-SI"/>
        </w:rPr>
        <w:t xml:space="preserve">KMG v OMD </w:t>
      </w:r>
      <w:r w:rsidR="00862970">
        <w:rPr>
          <w:rFonts w:cs="Arial"/>
          <w:sz w:val="22"/>
          <w:szCs w:val="22"/>
          <w:lang w:val="sl-SI"/>
        </w:rPr>
        <w:t>v teku in da je 1. del</w:t>
      </w:r>
      <w:r w:rsidR="001111C0">
        <w:rPr>
          <w:rFonts w:cs="Arial"/>
          <w:sz w:val="22"/>
          <w:szCs w:val="22"/>
          <w:lang w:val="sl-SI"/>
        </w:rPr>
        <w:t xml:space="preserve"> naloge</w:t>
      </w:r>
      <w:r w:rsidR="00862970">
        <w:rPr>
          <w:rFonts w:cs="Arial"/>
          <w:sz w:val="22"/>
          <w:szCs w:val="22"/>
          <w:lang w:val="sl-SI"/>
        </w:rPr>
        <w:t xml:space="preserve"> že bil predstavljen, da imamo glede PVP v SN zapisano prehodn</w:t>
      </w:r>
      <w:r w:rsidR="001111C0">
        <w:rPr>
          <w:rFonts w:cs="Arial"/>
          <w:sz w:val="22"/>
          <w:szCs w:val="22"/>
          <w:lang w:val="sl-SI"/>
        </w:rPr>
        <w:t>o obdobje, ko bomo prešli na IK, ter da EK pripravlja novo verzijo Evropske strategije za gozdove na podlagi pripomb DČ.</w:t>
      </w:r>
    </w:p>
    <w:p w14:paraId="402670E9" w14:textId="77777777" w:rsidR="00B43DBF" w:rsidRDefault="004873CE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lastRenderedPageBreak/>
        <w:t xml:space="preserve">Glede </w:t>
      </w:r>
      <w:r w:rsidR="00836AEE">
        <w:rPr>
          <w:rFonts w:cs="Arial"/>
          <w:sz w:val="22"/>
          <w:szCs w:val="22"/>
          <w:lang w:val="sl-SI"/>
        </w:rPr>
        <w:t xml:space="preserve">SN </w:t>
      </w:r>
      <w:r>
        <w:rPr>
          <w:rFonts w:cs="Arial"/>
          <w:sz w:val="22"/>
          <w:szCs w:val="22"/>
          <w:lang w:val="sl-SI"/>
        </w:rPr>
        <w:t>smo dne 31.3. prejeli pripombe EK, na katere moramo odgovoriti v 3 tednih</w:t>
      </w:r>
      <w:r w:rsidR="00B43DBF">
        <w:rPr>
          <w:rFonts w:cs="Arial"/>
          <w:sz w:val="22"/>
          <w:szCs w:val="22"/>
          <w:lang w:val="sl-SI"/>
        </w:rPr>
        <w:t>. V tem času imamo torej možnost pripraviti in podati pojasnila, razlage, dopolniti podatke,…. V mesecu maju bo sledil niz sestankov na EK, tudi na ravni direktorjev.</w:t>
      </w:r>
    </w:p>
    <w:p w14:paraId="4937BF5C" w14:textId="3FC982E8" w:rsidR="00836AEE" w:rsidRDefault="0095461A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Sledila je predstavitev direktorja Ravnika in krajša razprava, v kateri je bilo med drugim izpostavljeno, da se </w:t>
      </w:r>
      <w:r w:rsidRPr="0095461A">
        <w:rPr>
          <w:rFonts w:cs="Arial"/>
          <w:sz w:val="22"/>
          <w:szCs w:val="22"/>
          <w:lang w:val="sl-SI"/>
        </w:rPr>
        <w:t>o</w:t>
      </w:r>
      <w:r>
        <w:rPr>
          <w:rFonts w:cs="Arial"/>
          <w:sz w:val="22"/>
          <w:szCs w:val="22"/>
          <w:lang w:val="sl-SI"/>
        </w:rPr>
        <w:t>hranijo</w:t>
      </w:r>
      <w:r w:rsidRPr="0095461A">
        <w:rPr>
          <w:rFonts w:cs="Arial"/>
          <w:sz w:val="22"/>
          <w:szCs w:val="22"/>
          <w:lang w:val="sl-SI"/>
        </w:rPr>
        <w:t xml:space="preserve"> podpor</w:t>
      </w:r>
      <w:r>
        <w:rPr>
          <w:rFonts w:cs="Arial"/>
          <w:sz w:val="22"/>
          <w:szCs w:val="22"/>
          <w:lang w:val="sl-SI"/>
        </w:rPr>
        <w:t>e</w:t>
      </w:r>
      <w:r w:rsidRPr="0095461A">
        <w:rPr>
          <w:rFonts w:cs="Arial"/>
          <w:sz w:val="22"/>
          <w:szCs w:val="22"/>
          <w:lang w:val="sl-SI"/>
        </w:rPr>
        <w:t xml:space="preserve"> za travinje v SOPO</w:t>
      </w:r>
      <w:r>
        <w:rPr>
          <w:rFonts w:cs="Arial"/>
          <w:sz w:val="22"/>
          <w:szCs w:val="22"/>
          <w:lang w:val="sl-SI"/>
        </w:rPr>
        <w:t>, tudi v luči ukinitve zelene komponente, da se postav</w:t>
      </w:r>
      <w:r w:rsidR="00500420">
        <w:rPr>
          <w:rFonts w:cs="Arial"/>
          <w:sz w:val="22"/>
          <w:szCs w:val="22"/>
          <w:lang w:val="sl-SI"/>
        </w:rPr>
        <w:t>i</w:t>
      </w:r>
      <w:r>
        <w:rPr>
          <w:rFonts w:cs="Arial"/>
          <w:sz w:val="22"/>
          <w:szCs w:val="22"/>
          <w:lang w:val="sl-SI"/>
        </w:rPr>
        <w:t xml:space="preserve"> kriterije in ustvari pogoje za mlade prevzemnike tudi v gorskem območju. Minister je ob koncu še opozoril, da ni čas za nove intervencije, ker bi to za sabo potegnilo tudi nova sredstva.</w:t>
      </w:r>
    </w:p>
    <w:p w14:paraId="5F41E3CE" w14:textId="77777777" w:rsidR="00B43DBF" w:rsidRDefault="00B43DBF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7FB9D86" w14:textId="5DB38A1D" w:rsidR="008A7C4C" w:rsidRDefault="007D2772" w:rsidP="00117674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940AE4" w:rsidRPr="009F281F">
        <w:rPr>
          <w:rFonts w:cs="Arial"/>
          <w:sz w:val="22"/>
          <w:szCs w:val="22"/>
          <w:lang w:val="sl-SI"/>
        </w:rPr>
        <w:t xml:space="preserve"> </w:t>
      </w:r>
      <w:r w:rsidR="000D0496">
        <w:rPr>
          <w:rFonts w:cs="Arial"/>
          <w:sz w:val="22"/>
          <w:szCs w:val="22"/>
          <w:lang w:val="sl-SI"/>
        </w:rPr>
        <w:t>3</w:t>
      </w:r>
      <w:r w:rsidR="008A7C4C" w:rsidRPr="009F281F">
        <w:rPr>
          <w:rFonts w:cs="Arial"/>
          <w:sz w:val="22"/>
          <w:szCs w:val="22"/>
          <w:lang w:val="sl-SI"/>
        </w:rPr>
        <w:t xml:space="preserve">: </w:t>
      </w:r>
      <w:r w:rsidR="00117674" w:rsidRPr="00DC729F">
        <w:rPr>
          <w:b/>
          <w:sz w:val="22"/>
          <w:szCs w:val="22"/>
          <w:lang w:val="sl-SI"/>
        </w:rPr>
        <w:t xml:space="preserve">Svet za OMD </w:t>
      </w:r>
      <w:r w:rsidR="00B43DBF">
        <w:rPr>
          <w:b/>
          <w:sz w:val="22"/>
          <w:szCs w:val="22"/>
          <w:lang w:val="sl-SI"/>
        </w:rPr>
        <w:t>predlaga, da se ubrani intervencije v SN v obsegu, kot so bile predlagane. Intervencije zapisati tako, da jih bodo razumeli tudi na Komisiji.</w:t>
      </w:r>
    </w:p>
    <w:p w14:paraId="6E8E2BAB" w14:textId="7F595C59" w:rsidR="00F8311F" w:rsidRDefault="00117674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Sklep </w:t>
      </w:r>
      <w:r>
        <w:rPr>
          <w:rFonts w:cs="Arial"/>
          <w:sz w:val="22"/>
          <w:szCs w:val="22"/>
          <w:lang w:val="sl-SI"/>
        </w:rPr>
        <w:t>4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="00B43DBF">
        <w:rPr>
          <w:b/>
          <w:sz w:val="22"/>
          <w:szCs w:val="22"/>
          <w:lang w:val="sl-SI"/>
        </w:rPr>
        <w:t>Najti rešitev oz. intervencije zasnovati tako, da bo tudi mlad</w:t>
      </w:r>
      <w:r w:rsidR="00F45012">
        <w:rPr>
          <w:b/>
          <w:sz w:val="22"/>
          <w:szCs w:val="22"/>
          <w:lang w:val="sl-SI"/>
        </w:rPr>
        <w:t>i prevzemnik na gorskem območju</w:t>
      </w:r>
      <w:r w:rsidR="00B43DBF">
        <w:rPr>
          <w:b/>
          <w:sz w:val="22"/>
          <w:szCs w:val="22"/>
          <w:lang w:val="sl-SI"/>
        </w:rPr>
        <w:t>, ki ima manj KZU, lahko kandidiral na razpisih.</w:t>
      </w:r>
    </w:p>
    <w:p w14:paraId="19B7BEEA" w14:textId="77777777" w:rsidR="000D0496" w:rsidRPr="00117674" w:rsidRDefault="000D0496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</w:p>
    <w:p w14:paraId="7987F61C" w14:textId="3B23DAE2" w:rsidR="00420D0B" w:rsidRDefault="00D95D03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4</w:t>
      </w:r>
      <w:r w:rsidR="00420D0B">
        <w:rPr>
          <w:rFonts w:cs="Arial"/>
          <w:sz w:val="22"/>
          <w:szCs w:val="22"/>
          <w:u w:val="single"/>
          <w:lang w:val="sl-SI"/>
        </w:rPr>
        <w:t>.</w:t>
      </w:r>
      <w:r w:rsidR="00942916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35E9E045" w14:textId="236C5376" w:rsidR="00F8534A" w:rsidRDefault="00B16AED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Med problematiko na podeželju vsekakor spada tudi problem divjadi (ne zveri), ki je v pristojnosti MKGP. 10 letni LUN bi morali veljati od leta 2021 naprej in tu ministrstvo malo zamuja, zato se sedaj hiti. V letu 2021 je bil najštevilčnejši odvzem do sedaj divjega prašiča, pa tudi jelenjadi in srnjadi, a tu je manj odskoka. LUN ne vsebujejo številk, zapisali pa smo trend k zmanjšanju. Strmelo se bo k zmanjšanju, ne moremo pa pričakovati,</w:t>
      </w:r>
      <w:r w:rsidR="00F45012">
        <w:rPr>
          <w:rFonts w:cs="Arial"/>
          <w:sz w:val="22"/>
          <w:szCs w:val="22"/>
          <w:lang w:val="sl-SI"/>
        </w:rPr>
        <w:t xml:space="preserve"> da se stalež uredi v enem letu</w:t>
      </w:r>
      <w:r>
        <w:rPr>
          <w:rFonts w:cs="Arial"/>
          <w:sz w:val="22"/>
          <w:szCs w:val="22"/>
          <w:lang w:val="sl-SI"/>
        </w:rPr>
        <w:t xml:space="preserve">. Minister je posebej pozval k prijavi škod po divjadi, da se bomo na to dejstvo lahko oprli. Urejena bo tudi aplikacija za prijavo / vnos škodnih primerov. V razpravi je bilo opozorjeno še na problem prostoživečih damjakov </w:t>
      </w:r>
      <w:r w:rsidR="00C26841">
        <w:rPr>
          <w:rFonts w:cs="Arial"/>
          <w:sz w:val="22"/>
          <w:szCs w:val="22"/>
          <w:lang w:val="sl-SI"/>
        </w:rPr>
        <w:t>v Posavju.</w:t>
      </w:r>
    </w:p>
    <w:p w14:paraId="5238FAA9" w14:textId="684D9699" w:rsidR="00420D0B" w:rsidRPr="00117674" w:rsidRDefault="00420D0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0A6AF4B3" w14:textId="0DCAA140" w:rsidR="00F8534A" w:rsidRDefault="00DC729F" w:rsidP="00DC729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</w:t>
      </w:r>
      <w:r w:rsidR="00F8534A">
        <w:rPr>
          <w:rFonts w:cs="Arial"/>
          <w:sz w:val="22"/>
          <w:szCs w:val="22"/>
          <w:lang w:val="sl-SI"/>
        </w:rPr>
        <w:t xml:space="preserve"> 5</w:t>
      </w:r>
      <w:r w:rsidRPr="009F281F">
        <w:rPr>
          <w:rFonts w:cs="Arial"/>
          <w:sz w:val="22"/>
          <w:szCs w:val="22"/>
          <w:lang w:val="sl-SI"/>
        </w:rPr>
        <w:t>:</w:t>
      </w:r>
      <w:r>
        <w:rPr>
          <w:rFonts w:cs="Arial"/>
          <w:sz w:val="22"/>
          <w:szCs w:val="22"/>
          <w:lang w:val="sl-SI"/>
        </w:rPr>
        <w:t xml:space="preserve"> </w:t>
      </w:r>
      <w:r w:rsidR="00F8534A">
        <w:rPr>
          <w:rFonts w:cs="Arial"/>
          <w:b/>
          <w:sz w:val="22"/>
          <w:szCs w:val="22"/>
          <w:lang w:val="sl-SI"/>
        </w:rPr>
        <w:t>Smernice 10 letnih LUN morajo temeljiti na znatnem zmanjšanju števila živali.</w:t>
      </w:r>
    </w:p>
    <w:p w14:paraId="4A015AAC" w14:textId="395D3640" w:rsidR="00420D0B" w:rsidRDefault="007B639B" w:rsidP="00DC729F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 </w:t>
      </w:r>
      <w:r w:rsidR="00DC729F" w:rsidRPr="00DC729F">
        <w:rPr>
          <w:rFonts w:cs="Arial"/>
          <w:sz w:val="22"/>
          <w:szCs w:val="22"/>
          <w:lang w:val="sl-SI"/>
        </w:rPr>
        <w:t>Sklep</w:t>
      </w:r>
      <w:r w:rsidR="00117674">
        <w:rPr>
          <w:rFonts w:cs="Arial"/>
          <w:sz w:val="22"/>
          <w:szCs w:val="22"/>
          <w:lang w:val="sl-SI"/>
        </w:rPr>
        <w:t xml:space="preserve"> </w:t>
      </w:r>
      <w:r w:rsidR="00F8534A">
        <w:rPr>
          <w:rFonts w:cs="Arial"/>
          <w:sz w:val="22"/>
          <w:szCs w:val="22"/>
          <w:lang w:val="sl-SI"/>
        </w:rPr>
        <w:t>6</w:t>
      </w:r>
      <w:r w:rsidR="00DC729F" w:rsidRPr="00DC729F">
        <w:rPr>
          <w:rFonts w:cs="Arial"/>
          <w:sz w:val="22"/>
          <w:szCs w:val="22"/>
          <w:lang w:val="sl-SI"/>
        </w:rPr>
        <w:t xml:space="preserve">: </w:t>
      </w:r>
      <w:r w:rsidR="00F8534A">
        <w:rPr>
          <w:b/>
          <w:sz w:val="22"/>
          <w:szCs w:val="22"/>
          <w:lang w:val="sl-SI"/>
        </w:rPr>
        <w:t>Načrt mora biti naravnan na to, da je z letnim LUN možno odreagirati na sprotne obremenitve oz. izzive.</w:t>
      </w:r>
    </w:p>
    <w:p w14:paraId="4CA6B8F9" w14:textId="6AD076CB" w:rsidR="007B639B" w:rsidRDefault="007B639B" w:rsidP="007B639B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DC729F">
        <w:rPr>
          <w:rFonts w:cs="Arial"/>
          <w:sz w:val="22"/>
          <w:szCs w:val="22"/>
          <w:lang w:val="sl-SI"/>
        </w:rPr>
        <w:t>Sklep</w:t>
      </w:r>
      <w:r w:rsidR="00F8534A">
        <w:rPr>
          <w:rFonts w:cs="Arial"/>
          <w:sz w:val="22"/>
          <w:szCs w:val="22"/>
          <w:lang w:val="sl-SI"/>
        </w:rPr>
        <w:t xml:space="preserve"> 7</w:t>
      </w:r>
      <w:r w:rsidRPr="00DC729F">
        <w:rPr>
          <w:rFonts w:cs="Arial"/>
          <w:sz w:val="22"/>
          <w:szCs w:val="22"/>
          <w:lang w:val="sl-SI"/>
        </w:rPr>
        <w:t xml:space="preserve">: </w:t>
      </w:r>
      <w:r w:rsidR="00F8534A">
        <w:rPr>
          <w:b/>
          <w:sz w:val="22"/>
          <w:szCs w:val="22"/>
          <w:lang w:val="sl-SI"/>
        </w:rPr>
        <w:t>V LUN, kjer je prisoten prostoživeči damjak, določiti njegovo zmanjšanje na način, da ni več moteč v naravnem okolju.</w:t>
      </w:r>
    </w:p>
    <w:p w14:paraId="5866A0D5" w14:textId="77777777" w:rsidR="00DC729F" w:rsidRDefault="00DC729F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2E5EC9D0" w14:textId="210F1D87" w:rsidR="00C26841" w:rsidRDefault="00C26841" w:rsidP="00C26841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>
        <w:rPr>
          <w:rFonts w:cs="Arial"/>
          <w:sz w:val="22"/>
          <w:szCs w:val="22"/>
          <w:u w:val="single"/>
          <w:lang w:val="sl-SI"/>
        </w:rPr>
        <w:t>Ad 5.</w:t>
      </w:r>
      <w:r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75B07CD2" w14:textId="524A4DD9" w:rsidR="00420D0B" w:rsidRPr="00C26841" w:rsidRDefault="00C2684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C26841">
        <w:rPr>
          <w:rFonts w:cs="Arial"/>
          <w:sz w:val="22"/>
          <w:szCs w:val="22"/>
          <w:lang w:val="sl-SI"/>
        </w:rPr>
        <w:t>Predsednik</w:t>
      </w:r>
      <w:r>
        <w:rPr>
          <w:rFonts w:cs="Arial"/>
          <w:sz w:val="22"/>
          <w:szCs w:val="22"/>
          <w:lang w:val="sl-SI"/>
        </w:rPr>
        <w:t xml:space="preserve"> je zaprosil za odziv MKGP na pripombe EK. MKGP je obljubil, da ga članom sveta pošlje ko bo gradivo pripravljeno.</w:t>
      </w:r>
    </w:p>
    <w:p w14:paraId="3BDB5B09" w14:textId="07996397" w:rsidR="009F281F" w:rsidRDefault="009F281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28E3E98" w14:textId="46042389" w:rsidR="00C26841" w:rsidRDefault="00C2684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7D42234" w14:textId="77777777" w:rsidR="00C26841" w:rsidRPr="009F281F" w:rsidRDefault="00C2684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82F9089" w14:textId="7A7D816E" w:rsidR="005C4A2C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Pripravil</w:t>
      </w:r>
      <w:r w:rsidR="005C4A2C" w:rsidRPr="009F281F">
        <w:rPr>
          <w:rFonts w:cs="Arial"/>
          <w:sz w:val="22"/>
          <w:szCs w:val="22"/>
          <w:lang w:val="sl-SI"/>
        </w:rPr>
        <w:t>:</w:t>
      </w:r>
    </w:p>
    <w:p w14:paraId="25949C5F" w14:textId="544EFA68" w:rsidR="00883DAF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Silvester Kranjec</w:t>
      </w:r>
    </w:p>
    <w:sectPr w:rsidR="00883DAF" w:rsidRPr="009F281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D830" w14:textId="77777777" w:rsidR="003D0F45" w:rsidRDefault="003D0F45">
      <w:r>
        <w:separator/>
      </w:r>
    </w:p>
  </w:endnote>
  <w:endnote w:type="continuationSeparator" w:id="0">
    <w:p w14:paraId="71A953E8" w14:textId="77777777" w:rsidR="003D0F45" w:rsidRDefault="003D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25F6" w14:textId="77777777" w:rsidR="003D0F45" w:rsidRDefault="003D0F45">
      <w:r>
        <w:separator/>
      </w:r>
    </w:p>
  </w:footnote>
  <w:footnote w:type="continuationSeparator" w:id="0">
    <w:p w14:paraId="52AB7588" w14:textId="77777777" w:rsidR="003D0F45" w:rsidRDefault="003D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26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A61B204" w14:textId="77777777">
      <w:trPr>
        <w:cantSplit/>
        <w:trHeight w:hRule="exact" w:val="847"/>
      </w:trPr>
      <w:tc>
        <w:tcPr>
          <w:tcW w:w="567" w:type="dxa"/>
        </w:tcPr>
        <w:p w14:paraId="063FD882" w14:textId="77777777"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97C072D" wp14:editId="571C714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7B9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0F72588" w14:textId="77777777"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45D707B" wp14:editId="1FB10E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14:paraId="5467C9B1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14:paraId="2CB16BBC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14:paraId="2D7EDC5F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14:paraId="76D8F084" w14:textId="77777777"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AB7"/>
    <w:multiLevelType w:val="hybridMultilevel"/>
    <w:tmpl w:val="CBFC1D6A"/>
    <w:lvl w:ilvl="0" w:tplc="49F6C33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31796"/>
    <w:multiLevelType w:val="hybridMultilevel"/>
    <w:tmpl w:val="0F580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F35"/>
    <w:multiLevelType w:val="hybridMultilevel"/>
    <w:tmpl w:val="727C58AC"/>
    <w:lvl w:ilvl="0" w:tplc="2D882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F3F"/>
    <w:multiLevelType w:val="hybridMultilevel"/>
    <w:tmpl w:val="EE6C3834"/>
    <w:lvl w:ilvl="0" w:tplc="49B2C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03E8E"/>
    <w:multiLevelType w:val="hybridMultilevel"/>
    <w:tmpl w:val="EA848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35610">
    <w:abstractNumId w:val="13"/>
  </w:num>
  <w:num w:numId="2" w16cid:durableId="1666781701">
    <w:abstractNumId w:val="9"/>
  </w:num>
  <w:num w:numId="3" w16cid:durableId="1709257630">
    <w:abstractNumId w:val="12"/>
  </w:num>
  <w:num w:numId="4" w16cid:durableId="1342243243">
    <w:abstractNumId w:val="2"/>
  </w:num>
  <w:num w:numId="5" w16cid:durableId="2022975121">
    <w:abstractNumId w:val="4"/>
  </w:num>
  <w:num w:numId="6" w16cid:durableId="1298678028">
    <w:abstractNumId w:val="5"/>
  </w:num>
  <w:num w:numId="7" w16cid:durableId="1864516783">
    <w:abstractNumId w:val="11"/>
  </w:num>
  <w:num w:numId="8" w16cid:durableId="953750242">
    <w:abstractNumId w:val="10"/>
  </w:num>
  <w:num w:numId="9" w16cid:durableId="2092966073">
    <w:abstractNumId w:val="1"/>
  </w:num>
  <w:num w:numId="10" w16cid:durableId="1608003124">
    <w:abstractNumId w:val="6"/>
  </w:num>
  <w:num w:numId="11" w16cid:durableId="516046566">
    <w:abstractNumId w:val="7"/>
  </w:num>
  <w:num w:numId="12" w16cid:durableId="2125297985">
    <w:abstractNumId w:val="14"/>
  </w:num>
  <w:num w:numId="13" w16cid:durableId="635527298">
    <w:abstractNumId w:val="3"/>
  </w:num>
  <w:num w:numId="14" w16cid:durableId="1249120954">
    <w:abstractNumId w:val="8"/>
  </w:num>
  <w:num w:numId="15" w16cid:durableId="108776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71"/>
    <w:rsid w:val="00000CEC"/>
    <w:rsid w:val="00014221"/>
    <w:rsid w:val="00023A88"/>
    <w:rsid w:val="0004289F"/>
    <w:rsid w:val="00085609"/>
    <w:rsid w:val="00095A6B"/>
    <w:rsid w:val="000A18CD"/>
    <w:rsid w:val="000A7238"/>
    <w:rsid w:val="000B30FC"/>
    <w:rsid w:val="000C27CA"/>
    <w:rsid w:val="000C4949"/>
    <w:rsid w:val="000C61D1"/>
    <w:rsid w:val="000D0496"/>
    <w:rsid w:val="000D78CD"/>
    <w:rsid w:val="000F646C"/>
    <w:rsid w:val="001043B3"/>
    <w:rsid w:val="00106D9A"/>
    <w:rsid w:val="001111C0"/>
    <w:rsid w:val="00117674"/>
    <w:rsid w:val="001357B2"/>
    <w:rsid w:val="00164C13"/>
    <w:rsid w:val="00170BC3"/>
    <w:rsid w:val="00172FD0"/>
    <w:rsid w:val="0017478F"/>
    <w:rsid w:val="001774F8"/>
    <w:rsid w:val="001C3A7B"/>
    <w:rsid w:val="001C6713"/>
    <w:rsid w:val="001E0FEC"/>
    <w:rsid w:val="001E764E"/>
    <w:rsid w:val="00202A77"/>
    <w:rsid w:val="00203AFE"/>
    <w:rsid w:val="002138A4"/>
    <w:rsid w:val="0021768F"/>
    <w:rsid w:val="00221123"/>
    <w:rsid w:val="00226D8A"/>
    <w:rsid w:val="00243ECC"/>
    <w:rsid w:val="0025610F"/>
    <w:rsid w:val="00271CE5"/>
    <w:rsid w:val="00275AB5"/>
    <w:rsid w:val="00282020"/>
    <w:rsid w:val="00283140"/>
    <w:rsid w:val="002923FF"/>
    <w:rsid w:val="002A2B69"/>
    <w:rsid w:val="002F4C58"/>
    <w:rsid w:val="00300FA0"/>
    <w:rsid w:val="00322CD1"/>
    <w:rsid w:val="00356ECF"/>
    <w:rsid w:val="003636BF"/>
    <w:rsid w:val="00371442"/>
    <w:rsid w:val="003845B4"/>
    <w:rsid w:val="00384B73"/>
    <w:rsid w:val="00387B1A"/>
    <w:rsid w:val="003A4F28"/>
    <w:rsid w:val="003B7219"/>
    <w:rsid w:val="003C4A56"/>
    <w:rsid w:val="003C5EE5"/>
    <w:rsid w:val="003D0096"/>
    <w:rsid w:val="003D0F45"/>
    <w:rsid w:val="003E1C74"/>
    <w:rsid w:val="003E58F5"/>
    <w:rsid w:val="003F691E"/>
    <w:rsid w:val="00414D78"/>
    <w:rsid w:val="00420A5E"/>
    <w:rsid w:val="00420D0B"/>
    <w:rsid w:val="004447D5"/>
    <w:rsid w:val="004457FF"/>
    <w:rsid w:val="0046005E"/>
    <w:rsid w:val="0046366C"/>
    <w:rsid w:val="004657EE"/>
    <w:rsid w:val="00470575"/>
    <w:rsid w:val="00472127"/>
    <w:rsid w:val="004873CE"/>
    <w:rsid w:val="004A2969"/>
    <w:rsid w:val="004A2BDD"/>
    <w:rsid w:val="004A33A5"/>
    <w:rsid w:val="004B2566"/>
    <w:rsid w:val="004B2FF2"/>
    <w:rsid w:val="004C72DF"/>
    <w:rsid w:val="004D006B"/>
    <w:rsid w:val="004D588A"/>
    <w:rsid w:val="004D6BEC"/>
    <w:rsid w:val="004F233D"/>
    <w:rsid w:val="004F6934"/>
    <w:rsid w:val="00500420"/>
    <w:rsid w:val="005004C6"/>
    <w:rsid w:val="005068F5"/>
    <w:rsid w:val="00507DB3"/>
    <w:rsid w:val="00510092"/>
    <w:rsid w:val="00513BC6"/>
    <w:rsid w:val="00517686"/>
    <w:rsid w:val="00526246"/>
    <w:rsid w:val="005361BA"/>
    <w:rsid w:val="00553522"/>
    <w:rsid w:val="00567106"/>
    <w:rsid w:val="0057098C"/>
    <w:rsid w:val="0057111E"/>
    <w:rsid w:val="005827D2"/>
    <w:rsid w:val="005B16A9"/>
    <w:rsid w:val="005B3B82"/>
    <w:rsid w:val="005C071B"/>
    <w:rsid w:val="005C4A2C"/>
    <w:rsid w:val="005D6FA9"/>
    <w:rsid w:val="005E1D3C"/>
    <w:rsid w:val="005E4AAC"/>
    <w:rsid w:val="00603A21"/>
    <w:rsid w:val="00614053"/>
    <w:rsid w:val="00617CDC"/>
    <w:rsid w:val="006244CB"/>
    <w:rsid w:val="00625AE6"/>
    <w:rsid w:val="006278A4"/>
    <w:rsid w:val="00632253"/>
    <w:rsid w:val="00642714"/>
    <w:rsid w:val="006455CE"/>
    <w:rsid w:val="00655841"/>
    <w:rsid w:val="00660CBD"/>
    <w:rsid w:val="0066439C"/>
    <w:rsid w:val="00677259"/>
    <w:rsid w:val="00683919"/>
    <w:rsid w:val="00685D09"/>
    <w:rsid w:val="00687AA4"/>
    <w:rsid w:val="006B1DBB"/>
    <w:rsid w:val="006B666C"/>
    <w:rsid w:val="006D6639"/>
    <w:rsid w:val="00705403"/>
    <w:rsid w:val="00733017"/>
    <w:rsid w:val="0074081A"/>
    <w:rsid w:val="007455CB"/>
    <w:rsid w:val="007549AE"/>
    <w:rsid w:val="00783310"/>
    <w:rsid w:val="0078541F"/>
    <w:rsid w:val="00786BA9"/>
    <w:rsid w:val="007920FE"/>
    <w:rsid w:val="007A4A6D"/>
    <w:rsid w:val="007B45F3"/>
    <w:rsid w:val="007B46FC"/>
    <w:rsid w:val="007B4AF4"/>
    <w:rsid w:val="007B639B"/>
    <w:rsid w:val="007D1BCF"/>
    <w:rsid w:val="007D2772"/>
    <w:rsid w:val="007D75CF"/>
    <w:rsid w:val="007E0440"/>
    <w:rsid w:val="007E08FD"/>
    <w:rsid w:val="007E31C2"/>
    <w:rsid w:val="007E6DC5"/>
    <w:rsid w:val="007F0B14"/>
    <w:rsid w:val="00800EE9"/>
    <w:rsid w:val="00823DBE"/>
    <w:rsid w:val="00836AEE"/>
    <w:rsid w:val="00851A40"/>
    <w:rsid w:val="00856447"/>
    <w:rsid w:val="00862970"/>
    <w:rsid w:val="0087344E"/>
    <w:rsid w:val="00874D52"/>
    <w:rsid w:val="0088043C"/>
    <w:rsid w:val="00883DAF"/>
    <w:rsid w:val="00884889"/>
    <w:rsid w:val="008906C9"/>
    <w:rsid w:val="00896D3E"/>
    <w:rsid w:val="008A7C4C"/>
    <w:rsid w:val="008B1747"/>
    <w:rsid w:val="008B4A2F"/>
    <w:rsid w:val="008C023B"/>
    <w:rsid w:val="008C3E4C"/>
    <w:rsid w:val="008C5738"/>
    <w:rsid w:val="008D04F0"/>
    <w:rsid w:val="008D1AD4"/>
    <w:rsid w:val="008E23FA"/>
    <w:rsid w:val="008F01B5"/>
    <w:rsid w:val="008F3500"/>
    <w:rsid w:val="00904086"/>
    <w:rsid w:val="00912923"/>
    <w:rsid w:val="0091521D"/>
    <w:rsid w:val="00917C71"/>
    <w:rsid w:val="00924E3C"/>
    <w:rsid w:val="00936A37"/>
    <w:rsid w:val="00940AE4"/>
    <w:rsid w:val="00942916"/>
    <w:rsid w:val="00951BBE"/>
    <w:rsid w:val="0095461A"/>
    <w:rsid w:val="009612BB"/>
    <w:rsid w:val="00972CD3"/>
    <w:rsid w:val="0097429D"/>
    <w:rsid w:val="00997D6E"/>
    <w:rsid w:val="009C740A"/>
    <w:rsid w:val="009D25FD"/>
    <w:rsid w:val="009F281F"/>
    <w:rsid w:val="009F4582"/>
    <w:rsid w:val="00A045DC"/>
    <w:rsid w:val="00A125C5"/>
    <w:rsid w:val="00A16749"/>
    <w:rsid w:val="00A2451C"/>
    <w:rsid w:val="00A31AE9"/>
    <w:rsid w:val="00A37446"/>
    <w:rsid w:val="00A65EE7"/>
    <w:rsid w:val="00A70133"/>
    <w:rsid w:val="00A770A6"/>
    <w:rsid w:val="00A813B1"/>
    <w:rsid w:val="00A85A38"/>
    <w:rsid w:val="00A909DB"/>
    <w:rsid w:val="00A96AB1"/>
    <w:rsid w:val="00AB0C26"/>
    <w:rsid w:val="00AB36C4"/>
    <w:rsid w:val="00AC32B2"/>
    <w:rsid w:val="00AD4CE7"/>
    <w:rsid w:val="00AE0C25"/>
    <w:rsid w:val="00AE4531"/>
    <w:rsid w:val="00B14AAE"/>
    <w:rsid w:val="00B15168"/>
    <w:rsid w:val="00B16AED"/>
    <w:rsid w:val="00B17141"/>
    <w:rsid w:val="00B21547"/>
    <w:rsid w:val="00B22217"/>
    <w:rsid w:val="00B31575"/>
    <w:rsid w:val="00B31E0D"/>
    <w:rsid w:val="00B36CE9"/>
    <w:rsid w:val="00B37CED"/>
    <w:rsid w:val="00B43DBF"/>
    <w:rsid w:val="00B5481B"/>
    <w:rsid w:val="00B678A1"/>
    <w:rsid w:val="00B72606"/>
    <w:rsid w:val="00B774C7"/>
    <w:rsid w:val="00B8547D"/>
    <w:rsid w:val="00B85830"/>
    <w:rsid w:val="00BD4F5A"/>
    <w:rsid w:val="00BF5A4B"/>
    <w:rsid w:val="00BF7F4D"/>
    <w:rsid w:val="00C10A65"/>
    <w:rsid w:val="00C16C9E"/>
    <w:rsid w:val="00C250D5"/>
    <w:rsid w:val="00C26841"/>
    <w:rsid w:val="00C30395"/>
    <w:rsid w:val="00C35666"/>
    <w:rsid w:val="00C421E0"/>
    <w:rsid w:val="00C436A2"/>
    <w:rsid w:val="00C45652"/>
    <w:rsid w:val="00C51C37"/>
    <w:rsid w:val="00C92447"/>
    <w:rsid w:val="00C92898"/>
    <w:rsid w:val="00C93BBC"/>
    <w:rsid w:val="00CA4340"/>
    <w:rsid w:val="00CD1BF6"/>
    <w:rsid w:val="00CD5916"/>
    <w:rsid w:val="00CD6116"/>
    <w:rsid w:val="00CE5238"/>
    <w:rsid w:val="00CE7514"/>
    <w:rsid w:val="00D11748"/>
    <w:rsid w:val="00D248DE"/>
    <w:rsid w:val="00D41F35"/>
    <w:rsid w:val="00D60581"/>
    <w:rsid w:val="00D66A68"/>
    <w:rsid w:val="00D72B80"/>
    <w:rsid w:val="00D8542D"/>
    <w:rsid w:val="00D95D03"/>
    <w:rsid w:val="00D95ECC"/>
    <w:rsid w:val="00DB2524"/>
    <w:rsid w:val="00DB5879"/>
    <w:rsid w:val="00DC2CC6"/>
    <w:rsid w:val="00DC5870"/>
    <w:rsid w:val="00DC6A71"/>
    <w:rsid w:val="00DC729F"/>
    <w:rsid w:val="00DD4781"/>
    <w:rsid w:val="00DD5251"/>
    <w:rsid w:val="00DD5EC2"/>
    <w:rsid w:val="00DE5F9F"/>
    <w:rsid w:val="00DE7099"/>
    <w:rsid w:val="00DF0A78"/>
    <w:rsid w:val="00DF6EDD"/>
    <w:rsid w:val="00E0357D"/>
    <w:rsid w:val="00E12446"/>
    <w:rsid w:val="00E23483"/>
    <w:rsid w:val="00E26663"/>
    <w:rsid w:val="00E35D06"/>
    <w:rsid w:val="00E42FBE"/>
    <w:rsid w:val="00E67A39"/>
    <w:rsid w:val="00E70257"/>
    <w:rsid w:val="00E710E7"/>
    <w:rsid w:val="00E7506A"/>
    <w:rsid w:val="00E77A48"/>
    <w:rsid w:val="00E80BCF"/>
    <w:rsid w:val="00E90CAE"/>
    <w:rsid w:val="00E914C3"/>
    <w:rsid w:val="00EA1B01"/>
    <w:rsid w:val="00ED1C3E"/>
    <w:rsid w:val="00EE12D0"/>
    <w:rsid w:val="00EE2772"/>
    <w:rsid w:val="00EE7F75"/>
    <w:rsid w:val="00EF182A"/>
    <w:rsid w:val="00EF2613"/>
    <w:rsid w:val="00F01174"/>
    <w:rsid w:val="00F1544E"/>
    <w:rsid w:val="00F206F4"/>
    <w:rsid w:val="00F240BB"/>
    <w:rsid w:val="00F347EA"/>
    <w:rsid w:val="00F45012"/>
    <w:rsid w:val="00F473F0"/>
    <w:rsid w:val="00F55B8C"/>
    <w:rsid w:val="00F57FED"/>
    <w:rsid w:val="00F67815"/>
    <w:rsid w:val="00F8311F"/>
    <w:rsid w:val="00F83A8B"/>
    <w:rsid w:val="00F8534A"/>
    <w:rsid w:val="00F97232"/>
    <w:rsid w:val="00F974FF"/>
    <w:rsid w:val="00FA237B"/>
    <w:rsid w:val="00FA6835"/>
    <w:rsid w:val="00FB6853"/>
    <w:rsid w:val="00FD0AE4"/>
    <w:rsid w:val="00FE35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D3CE0D"/>
  <w15:docId w15:val="{BEBA3D6A-7937-4033-A800-7FCFA98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DB252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Navadensplet">
    <w:name w:val="Normal (Web)"/>
    <w:basedOn w:val="Navaden"/>
    <w:uiPriority w:val="99"/>
    <w:unhideWhenUsed/>
    <w:rsid w:val="004F23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CharCharCharCharCharZnakZnakCharZnakZnakZnakCharZnakCharCharCharZnakChar1CharCharZnakCharCharZnakZnak1">
    <w:name w:val="Znak Char Char Char Char Char Znak Znak Char Znak Znak Znak Char Znak Char Char Char Znak Char1 Char Char Znak Char Char Znak Znak"/>
    <w:basedOn w:val="Navaden"/>
    <w:rsid w:val="004705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2">
    <w:name w:val="Znak Char Char Char Char Char Znak Znak Char Znak Znak Znak Char Znak Char Char Char Znak Char1 Char Char Znak Char Char Znak Znak"/>
    <w:basedOn w:val="Navaden"/>
    <w:rsid w:val="004A296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3">
    <w:name w:val="Znak Char Char Char Char Char Znak Znak Char Znak Znak Znak Char Znak Char Char Char Znak Char1 Char Char Znak Char Char Znak Znak"/>
    <w:basedOn w:val="Navaden"/>
    <w:rsid w:val="00F8311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5BB529-A085-4234-B0CC-07530BB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1777</TotalTime>
  <Pages>2</Pages>
  <Words>601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Maja Žibert</cp:lastModifiedBy>
  <cp:revision>24</cp:revision>
  <cp:lastPrinted>2019-12-10T07:48:00Z</cp:lastPrinted>
  <dcterms:created xsi:type="dcterms:W3CDTF">2021-07-13T11:37:00Z</dcterms:created>
  <dcterms:modified xsi:type="dcterms:W3CDTF">2024-04-23T08:10:00Z</dcterms:modified>
</cp:coreProperties>
</file>