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46" w:rsidRDefault="005A7346" w:rsidP="005A1417"/>
    <w:p w:rsidR="005A1417" w:rsidRDefault="005A1417" w:rsidP="005A1417"/>
    <w:p w:rsidR="005A1417" w:rsidRDefault="005A1417" w:rsidP="005A1417"/>
    <w:p w:rsidR="005A1417" w:rsidRDefault="005A1417" w:rsidP="005A1417"/>
    <w:p w:rsidR="005A1417" w:rsidRDefault="005A1417" w:rsidP="005A1417"/>
    <w:p w:rsidR="005A1417" w:rsidRDefault="005A1417" w:rsidP="005A1417"/>
    <w:p w:rsidR="005A1417" w:rsidRDefault="005A1417" w:rsidP="005A1417"/>
    <w:p w:rsidR="005A1417" w:rsidRPr="005A1417" w:rsidRDefault="005A1417" w:rsidP="005A1417">
      <w:pPr>
        <w:jc w:val="center"/>
        <w:rPr>
          <w:b/>
          <w:sz w:val="24"/>
        </w:rPr>
      </w:pPr>
      <w:r w:rsidRPr="005A1417">
        <w:rPr>
          <w:b/>
          <w:sz w:val="24"/>
        </w:rPr>
        <w:t>JAVNI RAZPIS</w:t>
      </w:r>
    </w:p>
    <w:p w:rsidR="005A1417" w:rsidRPr="005A1417" w:rsidRDefault="005A1417" w:rsidP="005A1417">
      <w:pPr>
        <w:jc w:val="center"/>
        <w:rPr>
          <w:b/>
          <w:sz w:val="24"/>
        </w:rPr>
      </w:pPr>
      <w:r w:rsidRPr="005A1417">
        <w:rPr>
          <w:b/>
          <w:sz w:val="24"/>
        </w:rPr>
        <w:t>za finančno podporo za izvajanje aktivnosti kmetijskih, razvojnih in izobraževalnih organizacij Slovencev v zamejstvu</w:t>
      </w:r>
    </w:p>
    <w:p w:rsidR="005A1417" w:rsidRDefault="005A1417" w:rsidP="005A1417">
      <w:pPr>
        <w:jc w:val="center"/>
        <w:rPr>
          <w:b/>
          <w:szCs w:val="20"/>
        </w:rPr>
      </w:pPr>
    </w:p>
    <w:p w:rsidR="005A1417" w:rsidRPr="002840A9" w:rsidRDefault="005A1417" w:rsidP="002840A9">
      <w:pPr>
        <w:jc w:val="center"/>
        <w:rPr>
          <w:rFonts w:cs="Arial"/>
          <w:b/>
          <w:bCs/>
          <w:szCs w:val="20"/>
        </w:rPr>
      </w:pPr>
      <w:r w:rsidRPr="002B3CAA">
        <w:rPr>
          <w:rFonts w:cs="Arial"/>
          <w:b/>
          <w:bCs/>
          <w:szCs w:val="20"/>
        </w:rPr>
        <w:t xml:space="preserve">(Uradni list RS, št. </w:t>
      </w:r>
      <w:r w:rsidR="002840A9" w:rsidRPr="002840A9">
        <w:rPr>
          <w:rFonts w:cs="Arial"/>
          <w:b/>
          <w:bCs/>
          <w:szCs w:val="20"/>
        </w:rPr>
        <w:t>12</w:t>
      </w:r>
      <w:r w:rsidR="003B49CC">
        <w:rPr>
          <w:rFonts w:cs="Arial"/>
          <w:b/>
          <w:bCs/>
          <w:szCs w:val="20"/>
        </w:rPr>
        <w:t>4</w:t>
      </w:r>
      <w:r w:rsidRPr="002840A9">
        <w:rPr>
          <w:rFonts w:cs="Arial"/>
          <w:b/>
          <w:bCs/>
          <w:szCs w:val="20"/>
        </w:rPr>
        <w:t>/</w:t>
      </w:r>
      <w:r w:rsidRPr="002B3CAA">
        <w:rPr>
          <w:rFonts w:cs="Arial"/>
          <w:b/>
          <w:bCs/>
          <w:szCs w:val="20"/>
        </w:rPr>
        <w:t>2</w:t>
      </w:r>
      <w:r>
        <w:rPr>
          <w:rFonts w:cs="Arial"/>
          <w:b/>
          <w:bCs/>
          <w:szCs w:val="20"/>
        </w:rPr>
        <w:t>3</w:t>
      </w:r>
      <w:r w:rsidRPr="002B3CAA">
        <w:rPr>
          <w:rFonts w:cs="Arial"/>
          <w:b/>
          <w:bCs/>
          <w:szCs w:val="20"/>
        </w:rPr>
        <w:t>)</w:t>
      </w:r>
    </w:p>
    <w:p w:rsidR="005A1417" w:rsidRPr="005A1417" w:rsidRDefault="005A1417" w:rsidP="005A1417">
      <w:pPr>
        <w:jc w:val="center"/>
        <w:rPr>
          <w:b/>
        </w:rPr>
      </w:pPr>
    </w:p>
    <w:p w:rsidR="005A1417" w:rsidRDefault="005A1417" w:rsidP="005A1417"/>
    <w:p w:rsidR="005A1417" w:rsidRDefault="005A1417" w:rsidP="005A1417"/>
    <w:p w:rsidR="005A1417" w:rsidRDefault="005A1417" w:rsidP="005A1417"/>
    <w:p w:rsidR="005A1417" w:rsidRDefault="005A1417" w:rsidP="005A1417"/>
    <w:p w:rsidR="005A1417" w:rsidRDefault="005A1417" w:rsidP="005A1417"/>
    <w:p w:rsidR="005A1417" w:rsidRDefault="005A1417" w:rsidP="005A1417"/>
    <w:p w:rsidR="005A1417" w:rsidRDefault="005A1417" w:rsidP="005A1417"/>
    <w:p w:rsidR="005A1417" w:rsidRDefault="005A1417" w:rsidP="005A1417"/>
    <w:p w:rsidR="005A1417" w:rsidRDefault="005A1417" w:rsidP="005A1417"/>
    <w:p w:rsidR="005A1417" w:rsidRDefault="005A1417" w:rsidP="005A1417"/>
    <w:p w:rsidR="005A1417" w:rsidRDefault="005A1417" w:rsidP="005A1417"/>
    <w:p w:rsidR="005A1417" w:rsidRDefault="005A1417" w:rsidP="005A1417"/>
    <w:p w:rsidR="005A1417" w:rsidRDefault="005A1417" w:rsidP="005A1417"/>
    <w:p w:rsidR="005A1417" w:rsidRDefault="005A1417" w:rsidP="005A1417"/>
    <w:p w:rsidR="005A1417" w:rsidRDefault="005A1417" w:rsidP="005A1417"/>
    <w:p w:rsidR="005A1417" w:rsidRDefault="005A1417" w:rsidP="005A1417"/>
    <w:p w:rsidR="005A1417" w:rsidRPr="003B49CC" w:rsidRDefault="003B49CC" w:rsidP="005A1417">
      <w:pPr>
        <w:jc w:val="center"/>
        <w:rPr>
          <w:b/>
          <w:sz w:val="32"/>
          <w:szCs w:val="32"/>
        </w:rPr>
      </w:pPr>
      <w:r w:rsidRPr="003B49CC">
        <w:rPr>
          <w:b/>
          <w:sz w:val="32"/>
          <w:szCs w:val="32"/>
        </w:rPr>
        <w:t>RAZPISNA DOKUM</w:t>
      </w:r>
      <w:r w:rsidR="005A1417" w:rsidRPr="003B49CC">
        <w:rPr>
          <w:b/>
          <w:sz w:val="32"/>
          <w:szCs w:val="32"/>
        </w:rPr>
        <w:t>E</w:t>
      </w:r>
      <w:r w:rsidRPr="003B49CC">
        <w:rPr>
          <w:b/>
          <w:sz w:val="32"/>
          <w:szCs w:val="32"/>
        </w:rPr>
        <w:t>N</w:t>
      </w:r>
      <w:r w:rsidR="005A1417" w:rsidRPr="003B49CC">
        <w:rPr>
          <w:b/>
          <w:sz w:val="32"/>
          <w:szCs w:val="32"/>
        </w:rPr>
        <w:t>TACIJA</w:t>
      </w:r>
    </w:p>
    <w:p w:rsidR="005A1417" w:rsidRDefault="005A1417" w:rsidP="005A1417"/>
    <w:p w:rsidR="005A1417" w:rsidRDefault="005A1417" w:rsidP="005A1417"/>
    <w:p w:rsidR="005A1417" w:rsidRDefault="005A1417" w:rsidP="005A1417"/>
    <w:p w:rsidR="005A1417" w:rsidRDefault="005A1417" w:rsidP="005A1417"/>
    <w:p w:rsidR="005A1417" w:rsidRDefault="005A1417" w:rsidP="005A1417"/>
    <w:p w:rsidR="005A1417" w:rsidRDefault="005A1417" w:rsidP="005A1417"/>
    <w:p w:rsidR="005A1417" w:rsidRDefault="005A1417" w:rsidP="005A1417">
      <w:bookmarkStart w:id="0" w:name="_GoBack"/>
      <w:bookmarkEnd w:id="0"/>
    </w:p>
    <w:p w:rsidR="005A1417" w:rsidRDefault="005A1417" w:rsidP="005A1417"/>
    <w:p w:rsidR="005A1417" w:rsidRDefault="005A1417" w:rsidP="005A1417"/>
    <w:p w:rsidR="005A1417" w:rsidRDefault="005A1417" w:rsidP="005A1417"/>
    <w:p w:rsidR="005A1417" w:rsidRDefault="005A1417" w:rsidP="005A1417"/>
    <w:p w:rsidR="005A1417" w:rsidRDefault="005A1417" w:rsidP="005A1417"/>
    <w:p w:rsidR="005A1417" w:rsidRDefault="005A1417" w:rsidP="005A1417"/>
    <w:p w:rsidR="005A1417" w:rsidRDefault="005A1417" w:rsidP="005A1417"/>
    <w:p w:rsidR="005A1417" w:rsidRDefault="005A1417" w:rsidP="005A1417"/>
    <w:p w:rsidR="005A1417" w:rsidRDefault="005A1417" w:rsidP="005A1417"/>
    <w:p w:rsidR="005A1417" w:rsidRDefault="005A1417" w:rsidP="005A1417"/>
    <w:p w:rsidR="005A1417" w:rsidRDefault="005A1417" w:rsidP="005A141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380"/>
      </w:tblGrid>
      <w:tr w:rsidR="0057705F" w:rsidRPr="00FC0D23" w:rsidTr="0057705F">
        <w:trPr>
          <w:trHeight w:val="567"/>
        </w:trPr>
        <w:tc>
          <w:tcPr>
            <w:tcW w:w="8380" w:type="dxa"/>
            <w:shd w:val="clear" w:color="auto" w:fill="D9D9D9"/>
            <w:vAlign w:val="center"/>
          </w:tcPr>
          <w:p w:rsidR="0057705F" w:rsidRDefault="0057705F" w:rsidP="0057705F">
            <w:pPr>
              <w:jc w:val="center"/>
              <w:rPr>
                <w:b/>
              </w:rPr>
            </w:pPr>
          </w:p>
          <w:p w:rsidR="0057705F" w:rsidRPr="005A1417" w:rsidRDefault="0057705F" w:rsidP="0057705F">
            <w:pPr>
              <w:jc w:val="center"/>
              <w:rPr>
                <w:b/>
              </w:rPr>
            </w:pPr>
            <w:r w:rsidRPr="005A1417">
              <w:rPr>
                <w:b/>
              </w:rPr>
              <w:t>OBRAZEC ZA PRIJAVO</w:t>
            </w:r>
          </w:p>
          <w:p w:rsidR="0057705F" w:rsidRPr="00FC0D23" w:rsidRDefault="0057705F" w:rsidP="00E747C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7705F" w:rsidRDefault="0057705F" w:rsidP="0057705F">
      <w:pPr>
        <w:rPr>
          <w:rFonts w:cs="Arial"/>
          <w:szCs w:val="20"/>
        </w:rPr>
      </w:pPr>
    </w:p>
    <w:p w:rsidR="005A1417" w:rsidRPr="005A1417" w:rsidRDefault="005A1417" w:rsidP="005A1417">
      <w:pPr>
        <w:rPr>
          <w:b/>
        </w:rPr>
      </w:pPr>
      <w:r w:rsidRPr="005A1417">
        <w:rPr>
          <w:b/>
        </w:rPr>
        <w:t>Prosilec:</w:t>
      </w:r>
      <w:r w:rsidRPr="005A1417">
        <w:rPr>
          <w:b/>
        </w:rPr>
        <w:tab/>
      </w:r>
    </w:p>
    <w:p w:rsidR="005A1417" w:rsidRDefault="005A1417" w:rsidP="005A1417">
      <w:r>
        <w:t>Uradni naziv prosilca v slovenskem jeziku: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5A1417" w:rsidTr="005A1417">
        <w:tc>
          <w:tcPr>
            <w:tcW w:w="8488" w:type="dxa"/>
          </w:tcPr>
          <w:p w:rsidR="005A1417" w:rsidRDefault="005A1417" w:rsidP="005A1417"/>
        </w:tc>
      </w:tr>
    </w:tbl>
    <w:p w:rsidR="005A1417" w:rsidRDefault="005A1417" w:rsidP="005A1417">
      <w:r>
        <w:tab/>
      </w:r>
    </w:p>
    <w:p w:rsidR="005A1417" w:rsidRDefault="005A1417" w:rsidP="005A1417">
      <w:r>
        <w:t>Uradni naziv prosilca v tujem jeziku: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5A1417" w:rsidTr="005A1417">
        <w:tc>
          <w:tcPr>
            <w:tcW w:w="8488" w:type="dxa"/>
          </w:tcPr>
          <w:p w:rsidR="005A1417" w:rsidRDefault="005A1417" w:rsidP="005A1417"/>
        </w:tc>
      </w:tr>
    </w:tbl>
    <w:p w:rsidR="005A1417" w:rsidRDefault="005A1417" w:rsidP="005A1417">
      <w:r>
        <w:tab/>
      </w:r>
    </w:p>
    <w:p w:rsidR="005A1417" w:rsidRDefault="005A1417" w:rsidP="005A1417">
      <w:r>
        <w:t>Naslov – sedež prosilca v slovenskem in v tujem jeziku: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A1417" w:rsidTr="005A1417"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417" w:rsidRDefault="005A1417" w:rsidP="005A1417"/>
        </w:tc>
      </w:tr>
    </w:tbl>
    <w:p w:rsidR="005A1417" w:rsidRDefault="005A1417" w:rsidP="005A1417"/>
    <w:p w:rsidR="005A1417" w:rsidRDefault="005A1417" w:rsidP="005A1417">
      <w:r>
        <w:t>Telefon/faks: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A1417" w:rsidTr="005A1417"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417" w:rsidRDefault="005A1417" w:rsidP="005A1417"/>
        </w:tc>
      </w:tr>
    </w:tbl>
    <w:p w:rsidR="005A1417" w:rsidRDefault="005A1417" w:rsidP="005A1417"/>
    <w:p w:rsidR="005A1417" w:rsidRDefault="005A1417" w:rsidP="005A1417">
      <w:r>
        <w:t>E-pošta:</w:t>
      </w:r>
      <w: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A1417" w:rsidTr="005A1417"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417" w:rsidRDefault="005A1417" w:rsidP="005A1417"/>
        </w:tc>
      </w:tr>
    </w:tbl>
    <w:p w:rsidR="005A1417" w:rsidRDefault="005A1417" w:rsidP="005A1417"/>
    <w:p w:rsidR="005A1417" w:rsidRDefault="005A1417" w:rsidP="005A1417">
      <w:r>
        <w:t>Odgovorna oseba: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230"/>
      </w:tblGrid>
      <w:tr w:rsidR="005A1417" w:rsidRPr="005A1417" w:rsidTr="005A1417">
        <w:tc>
          <w:tcPr>
            <w:tcW w:w="2268" w:type="dxa"/>
            <w:tcBorders>
              <w:bottom w:val="nil"/>
            </w:tcBorders>
          </w:tcPr>
          <w:p w:rsidR="005A1417" w:rsidRPr="005A1417" w:rsidRDefault="005A1417" w:rsidP="00370E82">
            <w:r w:rsidRPr="005A1417">
              <w:t xml:space="preserve">           ime in priimek</w:t>
            </w: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:rsidR="005A1417" w:rsidRPr="005A1417" w:rsidRDefault="005A1417" w:rsidP="00370E82"/>
        </w:tc>
      </w:tr>
      <w:tr w:rsidR="005A1417" w:rsidRPr="005A1417" w:rsidTr="005A1417">
        <w:tc>
          <w:tcPr>
            <w:tcW w:w="2268" w:type="dxa"/>
            <w:tcBorders>
              <w:top w:val="nil"/>
              <w:bottom w:val="nil"/>
            </w:tcBorders>
          </w:tcPr>
          <w:p w:rsidR="005A1417" w:rsidRPr="005A1417" w:rsidRDefault="005A1417" w:rsidP="00370E82">
            <w:r w:rsidRPr="005A1417">
              <w:t xml:space="preserve">           telefon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5A1417" w:rsidRPr="005A1417" w:rsidRDefault="005A1417" w:rsidP="00370E82"/>
        </w:tc>
      </w:tr>
      <w:tr w:rsidR="005A1417" w:rsidRPr="005A1417" w:rsidTr="005A1417">
        <w:tc>
          <w:tcPr>
            <w:tcW w:w="2268" w:type="dxa"/>
            <w:tcBorders>
              <w:top w:val="nil"/>
              <w:bottom w:val="nil"/>
            </w:tcBorders>
          </w:tcPr>
          <w:p w:rsidR="005A1417" w:rsidRPr="005A1417" w:rsidRDefault="005A1417" w:rsidP="00370E82">
            <w:r w:rsidRPr="005A1417">
              <w:t xml:space="preserve">           e-pošta</w:t>
            </w:r>
            <w:r w:rsidRPr="005A1417">
              <w:tab/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5A1417" w:rsidRPr="005A1417" w:rsidRDefault="005A1417" w:rsidP="00370E82"/>
        </w:tc>
      </w:tr>
    </w:tbl>
    <w:p w:rsidR="005A1417" w:rsidRDefault="005A1417" w:rsidP="005A1417"/>
    <w:p w:rsidR="005A1417" w:rsidRPr="005A1417" w:rsidRDefault="005A1417" w:rsidP="005A1417">
      <w:pPr>
        <w:rPr>
          <w:b/>
        </w:rPr>
      </w:pPr>
      <w:r w:rsidRPr="005A1417">
        <w:rPr>
          <w:b/>
        </w:rPr>
        <w:t>Bančni podatki:</w:t>
      </w:r>
      <w:r w:rsidRPr="005A1417">
        <w:rPr>
          <w:b/>
        </w:rPr>
        <w:tab/>
      </w:r>
    </w:p>
    <w:p w:rsidR="005A1417" w:rsidRDefault="005A1417" w:rsidP="005A1417">
      <w:r>
        <w:t>Naziv banke:</w:t>
      </w:r>
      <w: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A1417" w:rsidTr="005A1417"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417" w:rsidRDefault="005A1417" w:rsidP="005A1417"/>
        </w:tc>
      </w:tr>
    </w:tbl>
    <w:p w:rsidR="005A1417" w:rsidRDefault="005A1417" w:rsidP="005A1417">
      <w:r>
        <w:t>Naslov banke: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A1417" w:rsidTr="005A1417"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417" w:rsidRDefault="005A1417" w:rsidP="005A1417"/>
        </w:tc>
      </w:tr>
    </w:tbl>
    <w:p w:rsidR="005A1417" w:rsidRDefault="005A1417" w:rsidP="005A1417">
      <w:r>
        <w:t>Številka bančnega računa (v državi, kjer delujete):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A1417" w:rsidTr="005A1417"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417" w:rsidRDefault="005A1417" w:rsidP="005A1417"/>
        </w:tc>
      </w:tr>
    </w:tbl>
    <w:p w:rsidR="005A1417" w:rsidRDefault="005A1417" w:rsidP="005A1417">
      <w:r>
        <w:t>SWIFT/BIC koda banke:</w:t>
      </w:r>
      <w: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A1417" w:rsidTr="005A1417"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417" w:rsidRDefault="005A1417" w:rsidP="005A1417"/>
        </w:tc>
      </w:tr>
    </w:tbl>
    <w:p w:rsidR="005A1417" w:rsidRDefault="005A1417" w:rsidP="005A1417">
      <w:r>
        <w:t>IBAN številka:</w:t>
      </w:r>
      <w: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A1417" w:rsidTr="005A1417"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417" w:rsidRDefault="005A1417" w:rsidP="005A1417"/>
        </w:tc>
      </w:tr>
    </w:tbl>
    <w:p w:rsidR="005A1417" w:rsidRDefault="005A1417" w:rsidP="005A1417"/>
    <w:p w:rsidR="005A1417" w:rsidRPr="005A1417" w:rsidRDefault="005A1417" w:rsidP="005A1417">
      <w:pPr>
        <w:jc w:val="center"/>
        <w:rPr>
          <w:b/>
        </w:rPr>
      </w:pPr>
      <w:r w:rsidRPr="005A1417">
        <w:rPr>
          <w:b/>
        </w:rPr>
        <w:t>IZJAVA</w:t>
      </w:r>
    </w:p>
    <w:p w:rsidR="005A1417" w:rsidRPr="005A1417" w:rsidRDefault="005A1417" w:rsidP="005A1417">
      <w:pPr>
        <w:rPr>
          <w:b/>
        </w:rPr>
      </w:pPr>
    </w:p>
    <w:p w:rsidR="005A1417" w:rsidRPr="005A1417" w:rsidRDefault="005A1417" w:rsidP="005A1417">
      <w:pPr>
        <w:rPr>
          <w:b/>
        </w:rPr>
      </w:pPr>
      <w:r w:rsidRPr="005A1417">
        <w:rPr>
          <w:b/>
        </w:rPr>
        <w:t>Odgovorna oseba prosilca - z lastnoročnim podpisom in žigom - POTRJUJEM resničnost vseh navedenih podatkov v vlogi na javni razpis in IZJAVLJAM, da sem seznanjen s pogoji in merili javnega razpisa in jih sprejemam.</w:t>
      </w:r>
    </w:p>
    <w:p w:rsidR="005A1417" w:rsidRPr="005A1417" w:rsidRDefault="005A1417" w:rsidP="005A1417">
      <w:pPr>
        <w:rPr>
          <w:b/>
        </w:rPr>
      </w:pPr>
    </w:p>
    <w:p w:rsidR="005A1417" w:rsidRPr="00DF3664" w:rsidRDefault="00DF3664" w:rsidP="00DF3664">
      <w:pPr>
        <w:jc w:val="both"/>
        <w:rPr>
          <w:b/>
        </w:rPr>
      </w:pPr>
      <w:r w:rsidRPr="005A1417">
        <w:rPr>
          <w:b/>
        </w:rPr>
        <w:t>Odgovorna oseba prosilca - z lastnoročni</w:t>
      </w:r>
      <w:r>
        <w:rPr>
          <w:b/>
        </w:rPr>
        <w:t xml:space="preserve">m podpisom in žigom – POTRJUJEM, da </w:t>
      </w:r>
      <w:r w:rsidRPr="00DF3664">
        <w:rPr>
          <w:b/>
        </w:rPr>
        <w:t>spoštujem postopke in obveznosti v zvezi z rabo proračunskih sredstev Republike Sloveniji.</w:t>
      </w:r>
    </w:p>
    <w:p w:rsidR="005A1417" w:rsidRDefault="005A1417" w:rsidP="005A1417"/>
    <w:p w:rsidR="005A1417" w:rsidRDefault="005A1417" w:rsidP="005A1417">
      <w:r>
        <w:t>Kraj in datum:</w:t>
      </w:r>
      <w:r>
        <w:tab/>
      </w:r>
      <w:r>
        <w:tab/>
      </w:r>
      <w:r>
        <w:tab/>
        <w:t>Žig:</w:t>
      </w:r>
      <w:r>
        <w:tab/>
      </w:r>
      <w:r>
        <w:tab/>
        <w:t>Ime in priimek odgovorne osebe</w:t>
      </w:r>
    </w:p>
    <w:p w:rsidR="005A1417" w:rsidRDefault="005A1417" w:rsidP="005A1417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5A1417" w:rsidRDefault="005A1417" w:rsidP="005A1417"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A1417" w:rsidRDefault="005A1417" w:rsidP="005A1417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380"/>
      </w:tblGrid>
      <w:tr w:rsidR="0057705F" w:rsidRPr="00FC0D23" w:rsidTr="0057705F">
        <w:trPr>
          <w:trHeight w:val="567"/>
        </w:trPr>
        <w:tc>
          <w:tcPr>
            <w:tcW w:w="8380" w:type="dxa"/>
            <w:shd w:val="clear" w:color="auto" w:fill="D9D9D9"/>
            <w:vAlign w:val="center"/>
          </w:tcPr>
          <w:p w:rsidR="0057705F" w:rsidRPr="00FC0D23" w:rsidRDefault="0057705F" w:rsidP="00E747C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PRILOGE JAVNEGA RAZPISA</w:t>
            </w:r>
          </w:p>
        </w:tc>
      </w:tr>
    </w:tbl>
    <w:p w:rsidR="0057705F" w:rsidRDefault="0057705F" w:rsidP="0057705F">
      <w:pPr>
        <w:rPr>
          <w:rFonts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6792"/>
      </w:tblGrid>
      <w:tr w:rsidR="0057705F" w:rsidRPr="00E34BBD" w:rsidTr="0057705F">
        <w:tc>
          <w:tcPr>
            <w:tcW w:w="1588" w:type="dxa"/>
            <w:shd w:val="clear" w:color="auto" w:fill="auto"/>
          </w:tcPr>
          <w:p w:rsidR="0057705F" w:rsidRPr="00E34BBD" w:rsidRDefault="0057705F" w:rsidP="00E747CA">
            <w:pPr>
              <w:rPr>
                <w:rFonts w:cs="Arial"/>
                <w:szCs w:val="20"/>
              </w:rPr>
            </w:pPr>
            <w:r w:rsidRPr="00E34BBD">
              <w:rPr>
                <w:rFonts w:cs="Arial"/>
                <w:bCs/>
                <w:szCs w:val="20"/>
              </w:rPr>
              <w:t>PRILOGA 1</w:t>
            </w:r>
          </w:p>
        </w:tc>
        <w:tc>
          <w:tcPr>
            <w:tcW w:w="6792" w:type="dxa"/>
            <w:shd w:val="clear" w:color="auto" w:fill="auto"/>
          </w:tcPr>
          <w:p w:rsidR="0057705F" w:rsidRPr="00F9013B" w:rsidRDefault="0057705F" w:rsidP="00DF3664">
            <w:pPr>
              <w:tabs>
                <w:tab w:val="left" w:pos="7268"/>
                <w:tab w:val="left" w:pos="7378"/>
              </w:tabs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Dokazilo</w:t>
            </w:r>
            <w:r w:rsidR="00DF3664">
              <w:rPr>
                <w:rFonts w:cs="Arial"/>
                <w:szCs w:val="20"/>
              </w:rPr>
              <w:t>, da</w:t>
            </w:r>
            <w:r>
              <w:rPr>
                <w:rFonts w:cs="Arial"/>
                <w:szCs w:val="20"/>
              </w:rPr>
              <w:t xml:space="preserve"> </w:t>
            </w:r>
            <w:r w:rsidR="00DF3664" w:rsidRPr="002169E9">
              <w:rPr>
                <w:rFonts w:cs="Arial"/>
                <w:szCs w:val="20"/>
              </w:rPr>
              <w:t>si z enkratnim dejanjem ali trajno dejavnostjo prizadeva za dobrobit pripadnikov slovenskega naroda zunaj Republike Slovenije na področju kmetijstva oziroma za ohranitev in krepitev njihove slovenske identitete, kar izkazuje s predložitvijo do</w:t>
            </w:r>
            <w:r w:rsidR="00DF3664">
              <w:rPr>
                <w:rFonts w:cs="Arial"/>
                <w:szCs w:val="20"/>
              </w:rPr>
              <w:t>sedanjih</w:t>
            </w:r>
            <w:r w:rsidR="00DF3664" w:rsidRPr="002169E9">
              <w:rPr>
                <w:rFonts w:cs="Arial"/>
                <w:szCs w:val="20"/>
              </w:rPr>
              <w:t xml:space="preserve"> </w:t>
            </w:r>
            <w:r w:rsidR="00DF3664">
              <w:rPr>
                <w:rFonts w:cs="Arial"/>
                <w:szCs w:val="20"/>
              </w:rPr>
              <w:t>aktivnosti</w:t>
            </w:r>
            <w:r w:rsidR="00DF3664" w:rsidRPr="002169E9">
              <w:rPr>
                <w:rFonts w:cs="Arial"/>
                <w:szCs w:val="20"/>
              </w:rPr>
              <w:t xml:space="preserve"> organizacije</w:t>
            </w:r>
          </w:p>
        </w:tc>
      </w:tr>
      <w:tr w:rsidR="0057705F" w:rsidRPr="00E34BBD" w:rsidTr="0057705F">
        <w:trPr>
          <w:trHeight w:val="567"/>
        </w:trPr>
        <w:tc>
          <w:tcPr>
            <w:tcW w:w="1588" w:type="dxa"/>
            <w:shd w:val="clear" w:color="auto" w:fill="auto"/>
            <w:vAlign w:val="center"/>
          </w:tcPr>
          <w:p w:rsidR="0057705F" w:rsidRPr="00E34BBD" w:rsidRDefault="0057705F" w:rsidP="00E747CA">
            <w:pPr>
              <w:rPr>
                <w:rFonts w:cs="Arial"/>
                <w:szCs w:val="20"/>
              </w:rPr>
            </w:pPr>
            <w:r w:rsidRPr="00E34BBD">
              <w:rPr>
                <w:rFonts w:cs="Arial"/>
                <w:bCs/>
              </w:rPr>
              <w:t xml:space="preserve">PRILOGA </w:t>
            </w:r>
            <w:r w:rsidRPr="00E34BBD">
              <w:rPr>
                <w:rFonts w:cs="Arial"/>
              </w:rPr>
              <w:t>2</w:t>
            </w:r>
          </w:p>
        </w:tc>
        <w:tc>
          <w:tcPr>
            <w:tcW w:w="6792" w:type="dxa"/>
            <w:shd w:val="clear" w:color="auto" w:fill="auto"/>
            <w:vAlign w:val="center"/>
          </w:tcPr>
          <w:p w:rsidR="0057705F" w:rsidRPr="00F9013B" w:rsidRDefault="0057705F" w:rsidP="002840A9">
            <w:pPr>
              <w:tabs>
                <w:tab w:val="left" w:pos="7268"/>
                <w:tab w:val="left" w:pos="7378"/>
              </w:tabs>
              <w:jc w:val="both"/>
              <w:rPr>
                <w:rFonts w:cs="Arial"/>
                <w:szCs w:val="20"/>
              </w:rPr>
            </w:pPr>
            <w:r w:rsidRPr="00F9013B">
              <w:rPr>
                <w:rFonts w:cs="Arial"/>
                <w:szCs w:val="20"/>
              </w:rPr>
              <w:t xml:space="preserve">Dokazilo o </w:t>
            </w:r>
            <w:r>
              <w:rPr>
                <w:rFonts w:cs="Arial"/>
                <w:szCs w:val="20"/>
              </w:rPr>
              <w:t>pozitivnem</w:t>
            </w:r>
            <w:r w:rsidRPr="0057705F">
              <w:rPr>
                <w:rFonts w:cs="Arial"/>
                <w:szCs w:val="20"/>
              </w:rPr>
              <w:t xml:space="preserve"> odnos</w:t>
            </w:r>
            <w:r>
              <w:rPr>
                <w:rFonts w:cs="Arial"/>
                <w:szCs w:val="20"/>
              </w:rPr>
              <w:t>u</w:t>
            </w:r>
            <w:r w:rsidRPr="0057705F">
              <w:rPr>
                <w:rFonts w:cs="Arial"/>
                <w:szCs w:val="20"/>
              </w:rPr>
              <w:t xml:space="preserve"> do povezovanja z matično domovino Republiko Slovenijo</w:t>
            </w:r>
            <w:r w:rsidR="002840A9">
              <w:rPr>
                <w:rFonts w:cs="Arial"/>
                <w:szCs w:val="20"/>
              </w:rPr>
              <w:t xml:space="preserve">, </w:t>
            </w:r>
            <w:r w:rsidR="002840A9" w:rsidRPr="002169E9">
              <w:rPr>
                <w:rFonts w:cs="Arial"/>
                <w:szCs w:val="20"/>
              </w:rPr>
              <w:t>kar izkazuje s predložitvijo do</w:t>
            </w:r>
            <w:r w:rsidR="002840A9">
              <w:rPr>
                <w:rFonts w:cs="Arial"/>
                <w:szCs w:val="20"/>
              </w:rPr>
              <w:t>sedanjih</w:t>
            </w:r>
            <w:r w:rsidR="002840A9" w:rsidRPr="002169E9">
              <w:rPr>
                <w:rFonts w:cs="Arial"/>
                <w:szCs w:val="20"/>
              </w:rPr>
              <w:t xml:space="preserve"> </w:t>
            </w:r>
            <w:r w:rsidR="002840A9">
              <w:rPr>
                <w:rFonts w:cs="Arial"/>
                <w:szCs w:val="20"/>
              </w:rPr>
              <w:t>aktivnosti</w:t>
            </w:r>
            <w:r w:rsidR="002840A9" w:rsidRPr="002169E9">
              <w:rPr>
                <w:rFonts w:cs="Arial"/>
                <w:szCs w:val="20"/>
              </w:rPr>
              <w:t xml:space="preserve"> organizacije</w:t>
            </w:r>
          </w:p>
        </w:tc>
      </w:tr>
      <w:tr w:rsidR="0057705F" w:rsidRPr="00E34BBD" w:rsidTr="0057705F">
        <w:tc>
          <w:tcPr>
            <w:tcW w:w="1588" w:type="dxa"/>
            <w:shd w:val="clear" w:color="auto" w:fill="auto"/>
          </w:tcPr>
          <w:p w:rsidR="0057705F" w:rsidRPr="00E34BBD" w:rsidRDefault="0057705F" w:rsidP="00E747CA">
            <w:pPr>
              <w:rPr>
                <w:rFonts w:cs="Arial"/>
                <w:szCs w:val="20"/>
              </w:rPr>
            </w:pPr>
            <w:r w:rsidRPr="00E34BBD">
              <w:rPr>
                <w:rFonts w:cs="Arial"/>
                <w:bCs/>
              </w:rPr>
              <w:t xml:space="preserve">PRILOGA </w:t>
            </w:r>
            <w:r w:rsidR="00DF3664">
              <w:rPr>
                <w:rFonts w:cs="Arial"/>
              </w:rPr>
              <w:t>3</w:t>
            </w:r>
          </w:p>
        </w:tc>
        <w:tc>
          <w:tcPr>
            <w:tcW w:w="6792" w:type="dxa"/>
            <w:shd w:val="clear" w:color="auto" w:fill="auto"/>
          </w:tcPr>
          <w:p w:rsidR="0057705F" w:rsidRPr="0057705F" w:rsidRDefault="0057705F" w:rsidP="00E747CA">
            <w:pPr>
              <w:ind w:rightChars="29" w:right="58"/>
              <w:jc w:val="both"/>
              <w:rPr>
                <w:rFonts w:cs="Arial"/>
                <w:szCs w:val="20"/>
              </w:rPr>
            </w:pPr>
            <w:r w:rsidRPr="0057705F">
              <w:rPr>
                <w:rFonts w:cs="Arial"/>
                <w:szCs w:val="20"/>
              </w:rPr>
              <w:t>Večletni program aktivnosti</w:t>
            </w:r>
          </w:p>
          <w:p w:rsidR="0057705F" w:rsidRPr="00E34BBD" w:rsidRDefault="0057705F" w:rsidP="00E747CA">
            <w:pPr>
              <w:ind w:rightChars="29" w:right="58"/>
              <w:jc w:val="both"/>
              <w:rPr>
                <w:rFonts w:cs="Arial"/>
                <w:szCs w:val="20"/>
              </w:rPr>
            </w:pPr>
            <w:r w:rsidRPr="00077680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57705F" w:rsidRPr="00E34BBD" w:rsidTr="0057705F">
        <w:tc>
          <w:tcPr>
            <w:tcW w:w="1588" w:type="dxa"/>
            <w:vMerge w:val="restart"/>
            <w:shd w:val="clear" w:color="auto" w:fill="auto"/>
          </w:tcPr>
          <w:p w:rsidR="0057705F" w:rsidRPr="00E34BBD" w:rsidRDefault="00DF3664" w:rsidP="00E747C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PRILOGA 4</w:t>
            </w:r>
          </w:p>
        </w:tc>
        <w:tc>
          <w:tcPr>
            <w:tcW w:w="6792" w:type="dxa"/>
            <w:shd w:val="clear" w:color="auto" w:fill="auto"/>
          </w:tcPr>
          <w:p w:rsidR="0057705F" w:rsidRDefault="0057705F" w:rsidP="00E747CA">
            <w:pPr>
              <w:ind w:rightChars="29" w:right="58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Merila za ocenjevanje vlog za izbiro organizacij</w:t>
            </w:r>
          </w:p>
        </w:tc>
      </w:tr>
      <w:tr w:rsidR="0057705F" w:rsidRPr="00E34BBD" w:rsidTr="0057705F">
        <w:tc>
          <w:tcPr>
            <w:tcW w:w="1588" w:type="dxa"/>
            <w:vMerge/>
            <w:shd w:val="clear" w:color="auto" w:fill="auto"/>
          </w:tcPr>
          <w:p w:rsidR="0057705F" w:rsidRDefault="0057705F" w:rsidP="00E747CA">
            <w:pPr>
              <w:rPr>
                <w:rFonts w:cs="Arial"/>
                <w:bCs/>
              </w:rPr>
            </w:pPr>
          </w:p>
        </w:tc>
        <w:tc>
          <w:tcPr>
            <w:tcW w:w="6792" w:type="dxa"/>
            <w:shd w:val="clear" w:color="auto" w:fill="auto"/>
          </w:tcPr>
          <w:p w:rsidR="0057705F" w:rsidRPr="0057705F" w:rsidRDefault="0057705F" w:rsidP="0057705F">
            <w:pPr>
              <w:ind w:rightChars="29" w:right="58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Dokazilo o številu</w:t>
            </w:r>
            <w:r w:rsidRPr="0057705F">
              <w:rPr>
                <w:rFonts w:cs="Arial"/>
                <w:szCs w:val="20"/>
              </w:rPr>
              <w:t xml:space="preserve"> aktivnosti na področju spodbujanja in ohranjanja kmetijstva v zamejstvu</w:t>
            </w:r>
          </w:p>
        </w:tc>
      </w:tr>
      <w:tr w:rsidR="0057705F" w:rsidRPr="00E34BBD" w:rsidTr="0057705F">
        <w:tc>
          <w:tcPr>
            <w:tcW w:w="1588" w:type="dxa"/>
            <w:vMerge/>
            <w:shd w:val="clear" w:color="auto" w:fill="auto"/>
          </w:tcPr>
          <w:p w:rsidR="0057705F" w:rsidRDefault="0057705F" w:rsidP="00E747CA">
            <w:pPr>
              <w:rPr>
                <w:rFonts w:cs="Arial"/>
                <w:bCs/>
              </w:rPr>
            </w:pPr>
          </w:p>
        </w:tc>
        <w:tc>
          <w:tcPr>
            <w:tcW w:w="6792" w:type="dxa"/>
            <w:shd w:val="clear" w:color="auto" w:fill="auto"/>
          </w:tcPr>
          <w:p w:rsidR="0057705F" w:rsidRPr="0057705F" w:rsidRDefault="0057705F" w:rsidP="00F651FB">
            <w:pPr>
              <w:ind w:rightChars="29" w:right="58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Dokazilo o obdobju </w:t>
            </w:r>
            <w:r w:rsidRPr="0057705F">
              <w:rPr>
                <w:rFonts w:cs="Arial"/>
                <w:szCs w:val="20"/>
              </w:rPr>
              <w:t xml:space="preserve">delovanja organizacij </w:t>
            </w:r>
          </w:p>
        </w:tc>
      </w:tr>
      <w:tr w:rsidR="0057705F" w:rsidRPr="00E34BBD" w:rsidTr="0057705F">
        <w:tc>
          <w:tcPr>
            <w:tcW w:w="1588" w:type="dxa"/>
            <w:vMerge/>
            <w:shd w:val="clear" w:color="auto" w:fill="auto"/>
          </w:tcPr>
          <w:p w:rsidR="0057705F" w:rsidRDefault="0057705F" w:rsidP="00E747CA">
            <w:pPr>
              <w:rPr>
                <w:rFonts w:cs="Arial"/>
                <w:bCs/>
              </w:rPr>
            </w:pPr>
          </w:p>
        </w:tc>
        <w:tc>
          <w:tcPr>
            <w:tcW w:w="6792" w:type="dxa"/>
            <w:shd w:val="clear" w:color="auto" w:fill="auto"/>
          </w:tcPr>
          <w:p w:rsidR="0057705F" w:rsidRDefault="0057705F" w:rsidP="00E747CA">
            <w:pPr>
              <w:ind w:rightChars="29" w:right="58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</w:t>
            </w:r>
            <w:r w:rsidRPr="0057705F">
              <w:rPr>
                <w:rFonts w:cs="Arial"/>
                <w:b/>
                <w:szCs w:val="20"/>
              </w:rPr>
              <w:t>erila za ocenjevanje vlog za izbiro večletnega programa aktivnosti</w:t>
            </w:r>
          </w:p>
        </w:tc>
      </w:tr>
      <w:tr w:rsidR="0057705F" w:rsidRPr="00E34BBD" w:rsidTr="0057705F">
        <w:tc>
          <w:tcPr>
            <w:tcW w:w="1588" w:type="dxa"/>
            <w:vMerge/>
            <w:shd w:val="clear" w:color="auto" w:fill="auto"/>
          </w:tcPr>
          <w:p w:rsidR="0057705F" w:rsidRDefault="0057705F" w:rsidP="00E747CA">
            <w:pPr>
              <w:rPr>
                <w:rFonts w:cs="Arial"/>
                <w:bCs/>
              </w:rPr>
            </w:pPr>
          </w:p>
        </w:tc>
        <w:tc>
          <w:tcPr>
            <w:tcW w:w="6792" w:type="dxa"/>
            <w:shd w:val="clear" w:color="auto" w:fill="auto"/>
          </w:tcPr>
          <w:p w:rsidR="0057705F" w:rsidRPr="0057705F" w:rsidRDefault="0057705F" w:rsidP="0057705F">
            <w:pPr>
              <w:ind w:rightChars="29" w:right="58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Dokazilo o številu</w:t>
            </w:r>
            <w:r w:rsidRPr="0057705F">
              <w:rPr>
                <w:rFonts w:cs="Arial"/>
                <w:szCs w:val="20"/>
              </w:rPr>
              <w:t xml:space="preserve"> predvidenih strokovnih svetovanj in usposabljanj na področju kmetijstva</w:t>
            </w:r>
          </w:p>
        </w:tc>
      </w:tr>
      <w:tr w:rsidR="0057705F" w:rsidRPr="00E34BBD" w:rsidTr="0057705F">
        <w:tc>
          <w:tcPr>
            <w:tcW w:w="1588" w:type="dxa"/>
            <w:vMerge/>
            <w:shd w:val="clear" w:color="auto" w:fill="auto"/>
          </w:tcPr>
          <w:p w:rsidR="0057705F" w:rsidRDefault="0057705F" w:rsidP="00E747CA">
            <w:pPr>
              <w:rPr>
                <w:rFonts w:cs="Arial"/>
                <w:bCs/>
              </w:rPr>
            </w:pPr>
          </w:p>
        </w:tc>
        <w:tc>
          <w:tcPr>
            <w:tcW w:w="6792" w:type="dxa"/>
            <w:shd w:val="clear" w:color="auto" w:fill="auto"/>
          </w:tcPr>
          <w:p w:rsidR="0057705F" w:rsidRPr="0057705F" w:rsidRDefault="0057705F" w:rsidP="0057705F">
            <w:pPr>
              <w:ind w:rightChars="29" w:right="58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Dokazilo o š</w:t>
            </w:r>
            <w:r w:rsidRPr="0057705F">
              <w:rPr>
                <w:rFonts w:cs="Arial"/>
                <w:szCs w:val="20"/>
              </w:rPr>
              <w:t>tevil</w:t>
            </w:r>
            <w:r>
              <w:rPr>
                <w:rFonts w:cs="Arial"/>
                <w:szCs w:val="20"/>
              </w:rPr>
              <w:t>u</w:t>
            </w:r>
            <w:r w:rsidRPr="0057705F">
              <w:rPr>
                <w:rFonts w:cs="Arial"/>
                <w:szCs w:val="20"/>
              </w:rPr>
              <w:t xml:space="preserve"> predvidenih aktivnosti s sorodnimi organizacijami iz matične države Republike Slovenije na področju kmetijstva</w:t>
            </w:r>
          </w:p>
        </w:tc>
      </w:tr>
    </w:tbl>
    <w:p w:rsidR="0057705F" w:rsidRDefault="0057705F" w:rsidP="005A1417">
      <w:pPr>
        <w:rPr>
          <w:b/>
        </w:rPr>
      </w:pPr>
    </w:p>
    <w:p w:rsidR="0057705F" w:rsidRDefault="0057705F" w:rsidP="005A1417">
      <w:pPr>
        <w:rPr>
          <w:b/>
        </w:rPr>
      </w:pPr>
    </w:p>
    <w:p w:rsidR="00545F64" w:rsidRDefault="00545F64" w:rsidP="005A1417">
      <w:pPr>
        <w:rPr>
          <w:b/>
        </w:rPr>
      </w:pPr>
    </w:p>
    <w:p w:rsidR="00545F64" w:rsidRDefault="00545F64" w:rsidP="005A1417">
      <w:pPr>
        <w:rPr>
          <w:b/>
        </w:rPr>
      </w:pPr>
    </w:p>
    <w:p w:rsidR="00545F64" w:rsidRDefault="00545F64" w:rsidP="005A1417">
      <w:pPr>
        <w:rPr>
          <w:b/>
        </w:rPr>
      </w:pPr>
    </w:p>
    <w:p w:rsidR="00545F64" w:rsidRDefault="00545F64" w:rsidP="005A1417">
      <w:pPr>
        <w:rPr>
          <w:b/>
        </w:rPr>
      </w:pPr>
    </w:p>
    <w:p w:rsidR="00545F64" w:rsidRDefault="00545F64" w:rsidP="005A1417">
      <w:pPr>
        <w:rPr>
          <w:b/>
        </w:rPr>
      </w:pPr>
    </w:p>
    <w:p w:rsidR="00545F64" w:rsidRDefault="00545F64" w:rsidP="005A1417">
      <w:pPr>
        <w:rPr>
          <w:b/>
        </w:rPr>
      </w:pPr>
    </w:p>
    <w:p w:rsidR="00545F64" w:rsidRDefault="00545F64" w:rsidP="005A1417">
      <w:pPr>
        <w:rPr>
          <w:b/>
        </w:rPr>
      </w:pPr>
    </w:p>
    <w:p w:rsidR="00545F64" w:rsidRDefault="00545F64" w:rsidP="005A1417">
      <w:pPr>
        <w:rPr>
          <w:b/>
        </w:rPr>
      </w:pPr>
    </w:p>
    <w:p w:rsidR="00545F64" w:rsidRDefault="00545F64" w:rsidP="005A1417">
      <w:pPr>
        <w:rPr>
          <w:b/>
        </w:rPr>
      </w:pPr>
    </w:p>
    <w:p w:rsidR="00545F64" w:rsidRDefault="00545F64" w:rsidP="005A1417">
      <w:pPr>
        <w:rPr>
          <w:b/>
        </w:rPr>
      </w:pPr>
    </w:p>
    <w:p w:rsidR="00545F64" w:rsidRDefault="00545F64" w:rsidP="005A1417">
      <w:pPr>
        <w:rPr>
          <w:b/>
        </w:rPr>
      </w:pPr>
    </w:p>
    <w:p w:rsidR="00545F64" w:rsidRDefault="00545F64" w:rsidP="005A1417">
      <w:pPr>
        <w:rPr>
          <w:b/>
        </w:rPr>
      </w:pPr>
    </w:p>
    <w:p w:rsidR="00545F64" w:rsidRDefault="00545F64" w:rsidP="005A1417">
      <w:pPr>
        <w:rPr>
          <w:b/>
        </w:rPr>
      </w:pPr>
    </w:p>
    <w:p w:rsidR="00545F64" w:rsidRDefault="00545F64" w:rsidP="005A1417">
      <w:pPr>
        <w:rPr>
          <w:b/>
        </w:rPr>
      </w:pPr>
    </w:p>
    <w:p w:rsidR="00545F64" w:rsidRDefault="00545F64" w:rsidP="005A1417">
      <w:pPr>
        <w:rPr>
          <w:b/>
        </w:rPr>
      </w:pPr>
    </w:p>
    <w:p w:rsidR="00545F64" w:rsidRDefault="00545F64" w:rsidP="005A1417">
      <w:pPr>
        <w:rPr>
          <w:b/>
        </w:rPr>
      </w:pPr>
    </w:p>
    <w:p w:rsidR="00545F64" w:rsidRDefault="00545F64" w:rsidP="005A1417">
      <w:pPr>
        <w:rPr>
          <w:b/>
        </w:rPr>
      </w:pPr>
    </w:p>
    <w:p w:rsidR="00545F64" w:rsidRDefault="00545F64" w:rsidP="005A1417">
      <w:pPr>
        <w:rPr>
          <w:b/>
        </w:rPr>
      </w:pPr>
    </w:p>
    <w:p w:rsidR="00545F64" w:rsidRDefault="00545F64" w:rsidP="005A1417">
      <w:pPr>
        <w:rPr>
          <w:b/>
        </w:rPr>
      </w:pPr>
    </w:p>
    <w:p w:rsidR="00545F64" w:rsidRDefault="00545F64" w:rsidP="005A1417">
      <w:pPr>
        <w:rPr>
          <w:b/>
        </w:rPr>
      </w:pPr>
    </w:p>
    <w:p w:rsidR="00545F64" w:rsidRDefault="00545F64" w:rsidP="005A1417">
      <w:pPr>
        <w:rPr>
          <w:b/>
        </w:rPr>
      </w:pPr>
    </w:p>
    <w:p w:rsidR="00545F64" w:rsidRDefault="00545F64" w:rsidP="005A1417">
      <w:pPr>
        <w:rPr>
          <w:b/>
        </w:rPr>
      </w:pPr>
    </w:p>
    <w:p w:rsidR="00545F64" w:rsidRDefault="00545F64" w:rsidP="005A1417">
      <w:pPr>
        <w:rPr>
          <w:b/>
        </w:rPr>
      </w:pPr>
    </w:p>
    <w:p w:rsidR="00545F64" w:rsidRDefault="00545F64" w:rsidP="005A1417">
      <w:pPr>
        <w:rPr>
          <w:b/>
        </w:rPr>
      </w:pPr>
    </w:p>
    <w:p w:rsidR="00545F64" w:rsidRDefault="00545F64" w:rsidP="005A1417">
      <w:pPr>
        <w:rPr>
          <w:b/>
        </w:rPr>
      </w:pPr>
    </w:p>
    <w:p w:rsidR="00F651FB" w:rsidRDefault="00F651FB" w:rsidP="005A1417">
      <w:pPr>
        <w:rPr>
          <w:b/>
        </w:rPr>
      </w:pPr>
    </w:p>
    <w:p w:rsidR="00545F64" w:rsidRDefault="00545F64" w:rsidP="005A1417">
      <w:pPr>
        <w:rPr>
          <w:b/>
        </w:rPr>
      </w:pPr>
    </w:p>
    <w:p w:rsidR="00545F64" w:rsidRDefault="00545F64" w:rsidP="005A1417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380"/>
      </w:tblGrid>
      <w:tr w:rsidR="00545F64" w:rsidRPr="00FC0D23" w:rsidTr="00545F64">
        <w:trPr>
          <w:trHeight w:val="567"/>
        </w:trPr>
        <w:tc>
          <w:tcPr>
            <w:tcW w:w="8380" w:type="dxa"/>
            <w:shd w:val="clear" w:color="auto" w:fill="D9D9D9"/>
            <w:vAlign w:val="center"/>
          </w:tcPr>
          <w:p w:rsidR="00545F64" w:rsidRPr="00FC0D23" w:rsidRDefault="00545F64" w:rsidP="00E747C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45F64">
              <w:rPr>
                <w:rFonts w:cs="Arial"/>
                <w:b/>
                <w:sz w:val="22"/>
                <w:szCs w:val="22"/>
              </w:rPr>
              <w:lastRenderedPageBreak/>
              <w:t>PREDLOG VEČLETNEGA PROGRAMA ZA OBDOBJE 2024-2029</w:t>
            </w:r>
          </w:p>
        </w:tc>
      </w:tr>
    </w:tbl>
    <w:p w:rsidR="00545F64" w:rsidRDefault="00545F64" w:rsidP="00545F64">
      <w:pPr>
        <w:rPr>
          <w:rFonts w:cs="Arial"/>
          <w:szCs w:val="20"/>
        </w:rPr>
      </w:pPr>
    </w:p>
    <w:p w:rsidR="005A1417" w:rsidRDefault="005A1417" w:rsidP="005A1417"/>
    <w:p w:rsidR="005B5ABF" w:rsidRPr="008221E6" w:rsidRDefault="005B5ABF" w:rsidP="005B5ABF">
      <w:pPr>
        <w:pStyle w:val="odstavek"/>
        <w:numPr>
          <w:ilvl w:val="0"/>
          <w:numId w:val="35"/>
        </w:numPr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  <w:r w:rsidRPr="008221E6">
        <w:rPr>
          <w:rFonts w:ascii="Arial" w:hAnsi="Arial" w:cs="Arial"/>
          <w:b/>
          <w:sz w:val="20"/>
          <w:szCs w:val="20"/>
        </w:rPr>
        <w:t>Strategija razvoja za obdobje 2024-2029</w:t>
      </w:r>
    </w:p>
    <w:p w:rsidR="005B5ABF" w:rsidRPr="008221E6" w:rsidRDefault="005B5ABF" w:rsidP="005B5ABF">
      <w:pPr>
        <w:pStyle w:val="odstavek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</w:p>
    <w:p w:rsidR="005B5ABF" w:rsidRPr="008221E6" w:rsidRDefault="005B5ABF" w:rsidP="005B5ABF">
      <w:pPr>
        <w:pStyle w:val="odstavek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</w:p>
    <w:p w:rsidR="005B5ABF" w:rsidRPr="008221E6" w:rsidRDefault="005B5ABF" w:rsidP="005B5ABF">
      <w:pPr>
        <w:pStyle w:val="odstavek"/>
        <w:numPr>
          <w:ilvl w:val="0"/>
          <w:numId w:val="35"/>
        </w:numPr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  <w:r w:rsidRPr="008221E6">
        <w:rPr>
          <w:rFonts w:ascii="Arial" w:hAnsi="Arial" w:cs="Arial"/>
          <w:b/>
          <w:sz w:val="20"/>
          <w:szCs w:val="20"/>
        </w:rPr>
        <w:t>Dolgoročni cilji organizacije</w:t>
      </w:r>
    </w:p>
    <w:p w:rsidR="005B5ABF" w:rsidRPr="008221E6" w:rsidRDefault="005B5ABF" w:rsidP="005B5ABF">
      <w:pPr>
        <w:pStyle w:val="odstavek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</w:p>
    <w:p w:rsidR="005B5ABF" w:rsidRPr="008221E6" w:rsidRDefault="005B5ABF" w:rsidP="005B5ABF">
      <w:pPr>
        <w:pStyle w:val="odstavek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</w:p>
    <w:p w:rsidR="008221E6" w:rsidRDefault="005B5ABF" w:rsidP="008221E6">
      <w:pPr>
        <w:pStyle w:val="odstavek"/>
        <w:numPr>
          <w:ilvl w:val="0"/>
          <w:numId w:val="35"/>
        </w:numPr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  <w:r w:rsidRPr="008221E6">
        <w:rPr>
          <w:rFonts w:ascii="Arial" w:hAnsi="Arial" w:cs="Arial"/>
          <w:b/>
          <w:sz w:val="20"/>
          <w:szCs w:val="20"/>
        </w:rPr>
        <w:t>Ključne aktivnosti organizacije</w:t>
      </w:r>
      <w:r w:rsidR="008221E6" w:rsidRPr="008221E6">
        <w:rPr>
          <w:rFonts w:ascii="Arial" w:hAnsi="Arial" w:cs="Arial"/>
          <w:b/>
          <w:sz w:val="20"/>
          <w:szCs w:val="20"/>
        </w:rPr>
        <w:t xml:space="preserve"> in opredelitev kazalnikov za ugotavljanje uspešnosti izvajanja večletnega programa</w:t>
      </w:r>
    </w:p>
    <w:p w:rsidR="002840A9" w:rsidRPr="008221E6" w:rsidRDefault="002840A9" w:rsidP="002840A9">
      <w:pPr>
        <w:pStyle w:val="odstavek"/>
        <w:spacing w:before="0" w:beforeAutospacing="0" w:after="0" w:afterAutospacing="0" w:line="276" w:lineRule="auto"/>
        <w:ind w:left="720"/>
        <w:rPr>
          <w:rFonts w:ascii="Arial" w:hAnsi="Arial" w:cs="Arial"/>
          <w:b/>
          <w:sz w:val="20"/>
          <w:szCs w:val="20"/>
        </w:rPr>
      </w:pPr>
    </w:p>
    <w:p w:rsidR="008221E6" w:rsidRPr="00C21428" w:rsidRDefault="008221E6" w:rsidP="008221E6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Tabela 1: </w:t>
      </w:r>
      <w:r w:rsidRPr="00C21428">
        <w:rPr>
          <w:rFonts w:cs="Arial"/>
          <w:szCs w:val="20"/>
        </w:rPr>
        <w:t>Letni cilji in kazalniki za doseganje ciljev</w:t>
      </w:r>
      <w:r>
        <w:rPr>
          <w:rFonts w:cs="Arial"/>
          <w:szCs w:val="20"/>
        </w:rPr>
        <w:t xml:space="preserve"> po posamezni aktivnosti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4424"/>
        <w:gridCol w:w="2935"/>
      </w:tblGrid>
      <w:tr w:rsidR="009561BF" w:rsidTr="009561BF">
        <w:tc>
          <w:tcPr>
            <w:tcW w:w="1129" w:type="dxa"/>
            <w:shd w:val="clear" w:color="auto" w:fill="DEEAF6" w:themeFill="accent1" w:themeFillTint="33"/>
          </w:tcPr>
          <w:p w:rsidR="009561BF" w:rsidRPr="009561BF" w:rsidRDefault="009561BF" w:rsidP="00E747CA">
            <w:pPr>
              <w:spacing w:line="276" w:lineRule="auto"/>
              <w:rPr>
                <w:rFonts w:cs="Arial"/>
                <w:b/>
                <w:szCs w:val="20"/>
              </w:rPr>
            </w:pPr>
            <w:r w:rsidRPr="009561BF">
              <w:rPr>
                <w:rFonts w:cs="Arial"/>
                <w:b/>
                <w:szCs w:val="20"/>
              </w:rPr>
              <w:t>LETO</w:t>
            </w:r>
          </w:p>
        </w:tc>
        <w:tc>
          <w:tcPr>
            <w:tcW w:w="4424" w:type="dxa"/>
            <w:shd w:val="clear" w:color="auto" w:fill="DEEAF6" w:themeFill="accent1" w:themeFillTint="33"/>
          </w:tcPr>
          <w:p w:rsidR="009561BF" w:rsidRPr="009561BF" w:rsidRDefault="009561BF" w:rsidP="00E747CA">
            <w:pPr>
              <w:spacing w:line="276" w:lineRule="auto"/>
              <w:rPr>
                <w:rFonts w:cs="Arial"/>
                <w:b/>
                <w:szCs w:val="20"/>
              </w:rPr>
            </w:pPr>
            <w:r w:rsidRPr="009561BF">
              <w:rPr>
                <w:rFonts w:cs="Arial"/>
                <w:b/>
                <w:szCs w:val="20"/>
              </w:rPr>
              <w:t>AKTIVNOSTI</w:t>
            </w:r>
          </w:p>
        </w:tc>
        <w:tc>
          <w:tcPr>
            <w:tcW w:w="2935" w:type="dxa"/>
            <w:shd w:val="clear" w:color="auto" w:fill="DEEAF6" w:themeFill="accent1" w:themeFillTint="33"/>
          </w:tcPr>
          <w:p w:rsidR="009561BF" w:rsidRPr="009561BF" w:rsidRDefault="009561BF" w:rsidP="00E747CA">
            <w:pPr>
              <w:spacing w:line="276" w:lineRule="auto"/>
              <w:rPr>
                <w:rFonts w:cs="Arial"/>
                <w:b/>
                <w:szCs w:val="20"/>
              </w:rPr>
            </w:pPr>
            <w:r w:rsidRPr="009561BF">
              <w:rPr>
                <w:rFonts w:cs="Arial"/>
                <w:b/>
                <w:szCs w:val="20"/>
              </w:rPr>
              <w:t>KAZALNIK</w:t>
            </w:r>
          </w:p>
        </w:tc>
      </w:tr>
      <w:tr w:rsidR="009561BF" w:rsidTr="009561BF">
        <w:tc>
          <w:tcPr>
            <w:tcW w:w="1129" w:type="dxa"/>
            <w:vMerge w:val="restart"/>
          </w:tcPr>
          <w:p w:rsidR="009561BF" w:rsidRPr="00855888" w:rsidRDefault="009561BF" w:rsidP="009561BF">
            <w:pPr>
              <w:spacing w:line="276" w:lineRule="auto"/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2024</w:t>
            </w:r>
          </w:p>
        </w:tc>
        <w:tc>
          <w:tcPr>
            <w:tcW w:w="4424" w:type="dxa"/>
          </w:tcPr>
          <w:p w:rsidR="009561BF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935" w:type="dxa"/>
          </w:tcPr>
          <w:p w:rsidR="009561BF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9561BF" w:rsidTr="009561BF">
        <w:tc>
          <w:tcPr>
            <w:tcW w:w="1129" w:type="dxa"/>
            <w:vMerge/>
          </w:tcPr>
          <w:p w:rsidR="009561BF" w:rsidRDefault="009561BF" w:rsidP="009561BF">
            <w:pPr>
              <w:spacing w:line="276" w:lineRule="auto"/>
              <w:ind w:left="360"/>
              <w:rPr>
                <w:rFonts w:cs="Arial"/>
                <w:szCs w:val="20"/>
              </w:rPr>
            </w:pPr>
          </w:p>
        </w:tc>
        <w:tc>
          <w:tcPr>
            <w:tcW w:w="4424" w:type="dxa"/>
          </w:tcPr>
          <w:p w:rsidR="009561BF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935" w:type="dxa"/>
          </w:tcPr>
          <w:p w:rsidR="009561BF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9561BF" w:rsidTr="009561BF">
        <w:tc>
          <w:tcPr>
            <w:tcW w:w="1129" w:type="dxa"/>
            <w:vMerge w:val="restart"/>
          </w:tcPr>
          <w:p w:rsidR="009561BF" w:rsidRPr="00855888" w:rsidRDefault="009561BF" w:rsidP="009561BF">
            <w:pPr>
              <w:spacing w:line="276" w:lineRule="auto"/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2025</w:t>
            </w:r>
          </w:p>
        </w:tc>
        <w:tc>
          <w:tcPr>
            <w:tcW w:w="4424" w:type="dxa"/>
          </w:tcPr>
          <w:p w:rsidR="009561BF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935" w:type="dxa"/>
          </w:tcPr>
          <w:p w:rsidR="009561BF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9561BF" w:rsidTr="009561BF">
        <w:tc>
          <w:tcPr>
            <w:tcW w:w="1129" w:type="dxa"/>
            <w:vMerge/>
          </w:tcPr>
          <w:p w:rsidR="009561BF" w:rsidRPr="00855888" w:rsidRDefault="009561BF" w:rsidP="009561BF">
            <w:pPr>
              <w:spacing w:line="276" w:lineRule="auto"/>
              <w:ind w:left="360"/>
              <w:rPr>
                <w:rFonts w:cs="Arial"/>
                <w:szCs w:val="20"/>
              </w:rPr>
            </w:pPr>
          </w:p>
        </w:tc>
        <w:tc>
          <w:tcPr>
            <w:tcW w:w="4424" w:type="dxa"/>
          </w:tcPr>
          <w:p w:rsidR="009561BF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935" w:type="dxa"/>
          </w:tcPr>
          <w:p w:rsidR="009561BF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9561BF" w:rsidTr="009561BF">
        <w:tc>
          <w:tcPr>
            <w:tcW w:w="1129" w:type="dxa"/>
            <w:vMerge w:val="restart"/>
          </w:tcPr>
          <w:p w:rsidR="009561BF" w:rsidRPr="00855888" w:rsidRDefault="009561BF" w:rsidP="009561BF">
            <w:pPr>
              <w:spacing w:line="276" w:lineRule="auto"/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2026</w:t>
            </w:r>
          </w:p>
        </w:tc>
        <w:tc>
          <w:tcPr>
            <w:tcW w:w="4424" w:type="dxa"/>
          </w:tcPr>
          <w:p w:rsidR="009561BF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935" w:type="dxa"/>
          </w:tcPr>
          <w:p w:rsidR="009561BF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9561BF" w:rsidTr="009561BF">
        <w:tc>
          <w:tcPr>
            <w:tcW w:w="1129" w:type="dxa"/>
            <w:vMerge/>
          </w:tcPr>
          <w:p w:rsidR="009561BF" w:rsidRPr="00855888" w:rsidRDefault="009561BF" w:rsidP="009561BF">
            <w:pPr>
              <w:spacing w:line="276" w:lineRule="auto"/>
              <w:ind w:left="360"/>
              <w:rPr>
                <w:rFonts w:cs="Arial"/>
                <w:szCs w:val="20"/>
              </w:rPr>
            </w:pPr>
          </w:p>
        </w:tc>
        <w:tc>
          <w:tcPr>
            <w:tcW w:w="4424" w:type="dxa"/>
          </w:tcPr>
          <w:p w:rsidR="009561BF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935" w:type="dxa"/>
          </w:tcPr>
          <w:p w:rsidR="009561BF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9561BF" w:rsidTr="009561BF">
        <w:tc>
          <w:tcPr>
            <w:tcW w:w="1129" w:type="dxa"/>
            <w:vMerge w:val="restart"/>
          </w:tcPr>
          <w:p w:rsidR="009561BF" w:rsidRDefault="009561BF" w:rsidP="009561BF">
            <w:pPr>
              <w:spacing w:line="276" w:lineRule="auto"/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2027</w:t>
            </w:r>
          </w:p>
        </w:tc>
        <w:tc>
          <w:tcPr>
            <w:tcW w:w="4424" w:type="dxa"/>
          </w:tcPr>
          <w:p w:rsidR="009561BF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935" w:type="dxa"/>
          </w:tcPr>
          <w:p w:rsidR="009561BF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9561BF" w:rsidTr="009561BF">
        <w:tc>
          <w:tcPr>
            <w:tcW w:w="1129" w:type="dxa"/>
            <w:vMerge/>
          </w:tcPr>
          <w:p w:rsidR="009561BF" w:rsidRPr="00855888" w:rsidRDefault="009561BF" w:rsidP="009561BF">
            <w:pPr>
              <w:spacing w:line="276" w:lineRule="auto"/>
              <w:ind w:left="360"/>
              <w:rPr>
                <w:rFonts w:cs="Arial"/>
                <w:szCs w:val="20"/>
              </w:rPr>
            </w:pPr>
          </w:p>
        </w:tc>
        <w:tc>
          <w:tcPr>
            <w:tcW w:w="4424" w:type="dxa"/>
          </w:tcPr>
          <w:p w:rsidR="009561BF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935" w:type="dxa"/>
          </w:tcPr>
          <w:p w:rsidR="009561BF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9561BF" w:rsidTr="009561BF">
        <w:tc>
          <w:tcPr>
            <w:tcW w:w="1129" w:type="dxa"/>
            <w:vMerge w:val="restart"/>
          </w:tcPr>
          <w:p w:rsidR="009561BF" w:rsidRPr="00855888" w:rsidRDefault="009561BF" w:rsidP="009561BF">
            <w:pPr>
              <w:spacing w:line="276" w:lineRule="auto"/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2028</w:t>
            </w:r>
          </w:p>
        </w:tc>
        <w:tc>
          <w:tcPr>
            <w:tcW w:w="4424" w:type="dxa"/>
          </w:tcPr>
          <w:p w:rsidR="009561BF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935" w:type="dxa"/>
          </w:tcPr>
          <w:p w:rsidR="009561BF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9561BF" w:rsidTr="009561BF">
        <w:tc>
          <w:tcPr>
            <w:tcW w:w="1129" w:type="dxa"/>
            <w:vMerge/>
          </w:tcPr>
          <w:p w:rsidR="009561BF" w:rsidRPr="00855888" w:rsidRDefault="009561BF" w:rsidP="009561BF">
            <w:pPr>
              <w:spacing w:line="276" w:lineRule="auto"/>
              <w:ind w:left="360"/>
              <w:rPr>
                <w:rFonts w:cs="Arial"/>
                <w:szCs w:val="20"/>
              </w:rPr>
            </w:pPr>
          </w:p>
        </w:tc>
        <w:tc>
          <w:tcPr>
            <w:tcW w:w="4424" w:type="dxa"/>
          </w:tcPr>
          <w:p w:rsidR="009561BF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935" w:type="dxa"/>
          </w:tcPr>
          <w:p w:rsidR="009561BF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9561BF" w:rsidTr="009561BF">
        <w:tc>
          <w:tcPr>
            <w:tcW w:w="1129" w:type="dxa"/>
            <w:vMerge w:val="restart"/>
          </w:tcPr>
          <w:p w:rsidR="009561BF" w:rsidRPr="00855888" w:rsidRDefault="009561BF" w:rsidP="009561BF">
            <w:pPr>
              <w:spacing w:line="276" w:lineRule="auto"/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2029</w:t>
            </w:r>
          </w:p>
        </w:tc>
        <w:tc>
          <w:tcPr>
            <w:tcW w:w="4424" w:type="dxa"/>
          </w:tcPr>
          <w:p w:rsidR="009561BF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935" w:type="dxa"/>
          </w:tcPr>
          <w:p w:rsidR="009561BF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9561BF" w:rsidTr="009561BF">
        <w:tc>
          <w:tcPr>
            <w:tcW w:w="1129" w:type="dxa"/>
            <w:vMerge/>
          </w:tcPr>
          <w:p w:rsidR="009561BF" w:rsidRDefault="009561BF" w:rsidP="00E747CA">
            <w:pPr>
              <w:pStyle w:val="Odstavekseznama"/>
              <w:spacing w:line="276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424" w:type="dxa"/>
          </w:tcPr>
          <w:p w:rsidR="009561BF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935" w:type="dxa"/>
          </w:tcPr>
          <w:p w:rsidR="009561BF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221E6" w:rsidRPr="00C21428" w:rsidRDefault="008221E6" w:rsidP="008221E6">
      <w:pPr>
        <w:spacing w:line="276" w:lineRule="auto"/>
        <w:rPr>
          <w:rFonts w:cs="Arial"/>
          <w:szCs w:val="20"/>
        </w:rPr>
      </w:pPr>
    </w:p>
    <w:p w:rsidR="005B5ABF" w:rsidRPr="00236760" w:rsidRDefault="005B5ABF" w:rsidP="005B5ABF">
      <w:pPr>
        <w:pStyle w:val="odstavek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5A1417" w:rsidRPr="002840A9" w:rsidRDefault="002840A9" w:rsidP="002840A9">
      <w:pPr>
        <w:pStyle w:val="Odstavekseznama"/>
        <w:numPr>
          <w:ilvl w:val="0"/>
          <w:numId w:val="35"/>
        </w:numPr>
        <w:rPr>
          <w:b/>
          <w:lang w:val="sl-SI"/>
        </w:rPr>
      </w:pPr>
      <w:r w:rsidRPr="002840A9">
        <w:rPr>
          <w:rFonts w:cs="Arial"/>
          <w:b/>
          <w:szCs w:val="20"/>
          <w:lang w:val="sl-SI"/>
        </w:rPr>
        <w:t>Finančno ovrednotenje upravičenih aktivnosti večletnega programa aktivnosti</w:t>
      </w:r>
    </w:p>
    <w:p w:rsidR="002840A9" w:rsidRPr="008221E6" w:rsidRDefault="002840A9" w:rsidP="002840A9">
      <w:pPr>
        <w:pStyle w:val="Odstavekseznama"/>
        <w:rPr>
          <w:b/>
          <w:lang w:val="sl-SI"/>
        </w:rPr>
      </w:pPr>
    </w:p>
    <w:p w:rsidR="008221E6" w:rsidRPr="00C21428" w:rsidRDefault="008221E6" w:rsidP="008221E6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Tabela 2: </w:t>
      </w:r>
      <w:r w:rsidR="002840A9">
        <w:rPr>
          <w:rFonts w:cs="Arial"/>
          <w:szCs w:val="20"/>
        </w:rPr>
        <w:t>Finančno ovrednotenje upravičenih aktivnosti večletnega programa aktivnosti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849"/>
        <w:gridCol w:w="1226"/>
      </w:tblGrid>
      <w:tr w:rsidR="009561BF" w:rsidRPr="006D297B" w:rsidTr="009561BF">
        <w:tc>
          <w:tcPr>
            <w:tcW w:w="1413" w:type="dxa"/>
            <w:shd w:val="clear" w:color="auto" w:fill="D9E2F3" w:themeFill="accent5" w:themeFillTint="33"/>
          </w:tcPr>
          <w:p w:rsidR="009561BF" w:rsidRPr="006D297B" w:rsidRDefault="009561BF" w:rsidP="00E747CA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Leto</w:t>
            </w:r>
          </w:p>
        </w:tc>
        <w:tc>
          <w:tcPr>
            <w:tcW w:w="5849" w:type="dxa"/>
            <w:shd w:val="clear" w:color="auto" w:fill="D9E2F3" w:themeFill="accent5" w:themeFillTint="33"/>
          </w:tcPr>
          <w:p w:rsidR="009561BF" w:rsidRPr="006D297B" w:rsidRDefault="009561BF" w:rsidP="00E747CA">
            <w:pPr>
              <w:spacing w:line="276" w:lineRule="auto"/>
              <w:rPr>
                <w:rFonts w:cs="Arial"/>
                <w:b/>
                <w:szCs w:val="20"/>
              </w:rPr>
            </w:pPr>
            <w:r w:rsidRPr="006D297B">
              <w:rPr>
                <w:rFonts w:cs="Arial"/>
                <w:b/>
                <w:szCs w:val="20"/>
              </w:rPr>
              <w:t xml:space="preserve">Seznam </w:t>
            </w:r>
            <w:r>
              <w:rPr>
                <w:rFonts w:cs="Arial"/>
                <w:b/>
                <w:szCs w:val="20"/>
              </w:rPr>
              <w:t>aktivnosti</w:t>
            </w:r>
          </w:p>
        </w:tc>
        <w:tc>
          <w:tcPr>
            <w:tcW w:w="1226" w:type="dxa"/>
            <w:shd w:val="clear" w:color="auto" w:fill="DEEAF6" w:themeFill="accent1" w:themeFillTint="33"/>
          </w:tcPr>
          <w:p w:rsidR="009561BF" w:rsidRPr="008221E6" w:rsidRDefault="009561BF" w:rsidP="00E747CA">
            <w:pPr>
              <w:spacing w:line="276" w:lineRule="auto"/>
              <w:rPr>
                <w:rFonts w:cs="Arial"/>
                <w:b/>
                <w:szCs w:val="20"/>
              </w:rPr>
            </w:pPr>
            <w:r w:rsidRPr="008221E6">
              <w:rPr>
                <w:rFonts w:cs="Arial"/>
                <w:b/>
                <w:szCs w:val="20"/>
              </w:rPr>
              <w:t>EUR</w:t>
            </w:r>
          </w:p>
        </w:tc>
      </w:tr>
      <w:tr w:rsidR="009561BF" w:rsidRPr="006D297B" w:rsidTr="009561BF">
        <w:tc>
          <w:tcPr>
            <w:tcW w:w="1413" w:type="dxa"/>
          </w:tcPr>
          <w:p w:rsidR="009561BF" w:rsidRPr="008221E6" w:rsidRDefault="009561BF" w:rsidP="009561BF">
            <w:pPr>
              <w:spacing w:line="276" w:lineRule="auto"/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2024</w:t>
            </w:r>
          </w:p>
        </w:tc>
        <w:tc>
          <w:tcPr>
            <w:tcW w:w="5849" w:type="dxa"/>
          </w:tcPr>
          <w:p w:rsidR="009561BF" w:rsidRPr="008221E6" w:rsidRDefault="009561BF" w:rsidP="008221E6">
            <w:pPr>
              <w:spacing w:line="276" w:lineRule="auto"/>
              <w:ind w:left="360"/>
              <w:rPr>
                <w:rFonts w:cs="Arial"/>
                <w:szCs w:val="20"/>
              </w:rPr>
            </w:pPr>
          </w:p>
        </w:tc>
        <w:tc>
          <w:tcPr>
            <w:tcW w:w="1226" w:type="dxa"/>
          </w:tcPr>
          <w:p w:rsidR="009561BF" w:rsidRPr="006D297B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9561BF" w:rsidRPr="006D297B" w:rsidTr="009561BF">
        <w:tc>
          <w:tcPr>
            <w:tcW w:w="1413" w:type="dxa"/>
          </w:tcPr>
          <w:p w:rsidR="009561BF" w:rsidRDefault="009561BF" w:rsidP="009561BF">
            <w:pPr>
              <w:spacing w:line="276" w:lineRule="auto"/>
              <w:ind w:left="360"/>
              <w:rPr>
                <w:rFonts w:cs="Arial"/>
                <w:szCs w:val="20"/>
              </w:rPr>
            </w:pPr>
          </w:p>
        </w:tc>
        <w:tc>
          <w:tcPr>
            <w:tcW w:w="5849" w:type="dxa"/>
          </w:tcPr>
          <w:p w:rsidR="009561BF" w:rsidRPr="008221E6" w:rsidRDefault="009561BF" w:rsidP="008221E6">
            <w:pPr>
              <w:spacing w:line="276" w:lineRule="auto"/>
              <w:ind w:left="360"/>
              <w:rPr>
                <w:rFonts w:cs="Arial"/>
                <w:szCs w:val="20"/>
              </w:rPr>
            </w:pPr>
          </w:p>
        </w:tc>
        <w:tc>
          <w:tcPr>
            <w:tcW w:w="1226" w:type="dxa"/>
          </w:tcPr>
          <w:p w:rsidR="009561BF" w:rsidRPr="006D297B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9561BF" w:rsidRPr="006D297B" w:rsidTr="009561BF">
        <w:tc>
          <w:tcPr>
            <w:tcW w:w="1413" w:type="dxa"/>
          </w:tcPr>
          <w:p w:rsidR="009561BF" w:rsidRPr="008221E6" w:rsidRDefault="009561BF" w:rsidP="009561BF">
            <w:pPr>
              <w:spacing w:line="276" w:lineRule="auto"/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2025</w:t>
            </w:r>
          </w:p>
        </w:tc>
        <w:tc>
          <w:tcPr>
            <w:tcW w:w="5849" w:type="dxa"/>
          </w:tcPr>
          <w:p w:rsidR="009561BF" w:rsidRPr="008221E6" w:rsidRDefault="009561BF" w:rsidP="008221E6">
            <w:pPr>
              <w:spacing w:line="276" w:lineRule="auto"/>
              <w:ind w:left="360"/>
              <w:rPr>
                <w:rFonts w:cs="Arial"/>
                <w:szCs w:val="20"/>
              </w:rPr>
            </w:pPr>
          </w:p>
        </w:tc>
        <w:tc>
          <w:tcPr>
            <w:tcW w:w="1226" w:type="dxa"/>
          </w:tcPr>
          <w:p w:rsidR="009561BF" w:rsidRPr="006D297B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9561BF" w:rsidRPr="006D297B" w:rsidTr="009561BF">
        <w:tc>
          <w:tcPr>
            <w:tcW w:w="1413" w:type="dxa"/>
          </w:tcPr>
          <w:p w:rsidR="009561BF" w:rsidRDefault="009561BF" w:rsidP="009561BF">
            <w:pPr>
              <w:spacing w:line="276" w:lineRule="auto"/>
              <w:ind w:left="360"/>
              <w:rPr>
                <w:rFonts w:cs="Arial"/>
                <w:szCs w:val="20"/>
              </w:rPr>
            </w:pPr>
          </w:p>
        </w:tc>
        <w:tc>
          <w:tcPr>
            <w:tcW w:w="5849" w:type="dxa"/>
          </w:tcPr>
          <w:p w:rsidR="009561BF" w:rsidRPr="008221E6" w:rsidRDefault="009561BF" w:rsidP="008221E6">
            <w:pPr>
              <w:spacing w:line="276" w:lineRule="auto"/>
              <w:ind w:left="360"/>
              <w:rPr>
                <w:rFonts w:cs="Arial"/>
                <w:szCs w:val="20"/>
              </w:rPr>
            </w:pPr>
          </w:p>
        </w:tc>
        <w:tc>
          <w:tcPr>
            <w:tcW w:w="1226" w:type="dxa"/>
          </w:tcPr>
          <w:p w:rsidR="009561BF" w:rsidRPr="006D297B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9561BF" w:rsidRPr="006D297B" w:rsidTr="009561BF">
        <w:trPr>
          <w:trHeight w:val="53"/>
        </w:trPr>
        <w:tc>
          <w:tcPr>
            <w:tcW w:w="1413" w:type="dxa"/>
          </w:tcPr>
          <w:p w:rsidR="009561BF" w:rsidRPr="007678AF" w:rsidRDefault="009561BF" w:rsidP="009561BF">
            <w:pPr>
              <w:spacing w:line="276" w:lineRule="auto"/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2026</w:t>
            </w:r>
          </w:p>
        </w:tc>
        <w:tc>
          <w:tcPr>
            <w:tcW w:w="5849" w:type="dxa"/>
          </w:tcPr>
          <w:p w:rsidR="009561BF" w:rsidRPr="007678AF" w:rsidRDefault="009561BF" w:rsidP="008221E6">
            <w:pPr>
              <w:pStyle w:val="Odstavekseznama"/>
              <w:spacing w:line="276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226" w:type="dxa"/>
          </w:tcPr>
          <w:p w:rsidR="009561BF" w:rsidRPr="006D297B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9561BF" w:rsidRPr="006D297B" w:rsidTr="009561BF">
        <w:trPr>
          <w:trHeight w:val="53"/>
        </w:trPr>
        <w:tc>
          <w:tcPr>
            <w:tcW w:w="1413" w:type="dxa"/>
          </w:tcPr>
          <w:p w:rsidR="009561BF" w:rsidRDefault="009561BF" w:rsidP="009561BF">
            <w:pPr>
              <w:spacing w:line="276" w:lineRule="auto"/>
              <w:ind w:left="360"/>
              <w:rPr>
                <w:rFonts w:cs="Arial"/>
                <w:szCs w:val="20"/>
              </w:rPr>
            </w:pPr>
          </w:p>
        </w:tc>
        <w:tc>
          <w:tcPr>
            <w:tcW w:w="5849" w:type="dxa"/>
          </w:tcPr>
          <w:p w:rsidR="009561BF" w:rsidRPr="007678AF" w:rsidRDefault="009561BF" w:rsidP="008221E6">
            <w:pPr>
              <w:pStyle w:val="Odstavekseznama"/>
              <w:spacing w:line="276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226" w:type="dxa"/>
          </w:tcPr>
          <w:p w:rsidR="009561BF" w:rsidRPr="006D297B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9561BF" w:rsidRPr="006D297B" w:rsidTr="009561BF">
        <w:tc>
          <w:tcPr>
            <w:tcW w:w="1413" w:type="dxa"/>
          </w:tcPr>
          <w:p w:rsidR="009561BF" w:rsidRPr="008221E6" w:rsidRDefault="009561BF" w:rsidP="009561BF">
            <w:pPr>
              <w:spacing w:line="276" w:lineRule="auto"/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2027</w:t>
            </w:r>
          </w:p>
        </w:tc>
        <w:tc>
          <w:tcPr>
            <w:tcW w:w="5849" w:type="dxa"/>
          </w:tcPr>
          <w:p w:rsidR="009561BF" w:rsidRPr="008221E6" w:rsidRDefault="009561BF" w:rsidP="008221E6">
            <w:pPr>
              <w:spacing w:line="276" w:lineRule="auto"/>
              <w:ind w:left="360"/>
              <w:rPr>
                <w:rFonts w:cs="Arial"/>
                <w:szCs w:val="20"/>
              </w:rPr>
            </w:pPr>
          </w:p>
        </w:tc>
        <w:tc>
          <w:tcPr>
            <w:tcW w:w="1226" w:type="dxa"/>
          </w:tcPr>
          <w:p w:rsidR="009561BF" w:rsidRPr="006D297B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9561BF" w:rsidRPr="006D297B" w:rsidTr="009561BF">
        <w:tc>
          <w:tcPr>
            <w:tcW w:w="1413" w:type="dxa"/>
          </w:tcPr>
          <w:p w:rsidR="009561BF" w:rsidRDefault="009561BF" w:rsidP="009561BF">
            <w:pPr>
              <w:spacing w:line="276" w:lineRule="auto"/>
              <w:ind w:left="360"/>
              <w:rPr>
                <w:rFonts w:cs="Arial"/>
                <w:szCs w:val="20"/>
              </w:rPr>
            </w:pPr>
          </w:p>
        </w:tc>
        <w:tc>
          <w:tcPr>
            <w:tcW w:w="5849" w:type="dxa"/>
          </w:tcPr>
          <w:p w:rsidR="009561BF" w:rsidRPr="008221E6" w:rsidRDefault="009561BF" w:rsidP="008221E6">
            <w:pPr>
              <w:spacing w:line="276" w:lineRule="auto"/>
              <w:ind w:left="360"/>
              <w:rPr>
                <w:rFonts w:cs="Arial"/>
                <w:szCs w:val="20"/>
              </w:rPr>
            </w:pPr>
          </w:p>
        </w:tc>
        <w:tc>
          <w:tcPr>
            <w:tcW w:w="1226" w:type="dxa"/>
          </w:tcPr>
          <w:p w:rsidR="009561BF" w:rsidRPr="006D297B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9561BF" w:rsidRPr="006D297B" w:rsidTr="009561BF">
        <w:tc>
          <w:tcPr>
            <w:tcW w:w="1413" w:type="dxa"/>
          </w:tcPr>
          <w:p w:rsidR="009561BF" w:rsidRPr="008221E6" w:rsidRDefault="009561BF" w:rsidP="009561BF">
            <w:pPr>
              <w:spacing w:line="276" w:lineRule="auto"/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2028</w:t>
            </w:r>
          </w:p>
        </w:tc>
        <w:tc>
          <w:tcPr>
            <w:tcW w:w="5849" w:type="dxa"/>
          </w:tcPr>
          <w:p w:rsidR="009561BF" w:rsidRPr="008221E6" w:rsidRDefault="009561BF" w:rsidP="008221E6">
            <w:pPr>
              <w:spacing w:line="276" w:lineRule="auto"/>
              <w:ind w:left="360"/>
              <w:rPr>
                <w:rFonts w:cs="Arial"/>
                <w:szCs w:val="20"/>
              </w:rPr>
            </w:pPr>
          </w:p>
        </w:tc>
        <w:tc>
          <w:tcPr>
            <w:tcW w:w="1226" w:type="dxa"/>
          </w:tcPr>
          <w:p w:rsidR="009561BF" w:rsidRPr="006D297B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9561BF" w:rsidRPr="006D297B" w:rsidTr="009561BF">
        <w:tc>
          <w:tcPr>
            <w:tcW w:w="1413" w:type="dxa"/>
          </w:tcPr>
          <w:p w:rsidR="009561BF" w:rsidRDefault="009561BF" w:rsidP="009561BF">
            <w:pPr>
              <w:spacing w:line="276" w:lineRule="auto"/>
              <w:ind w:left="360"/>
              <w:rPr>
                <w:rFonts w:cs="Arial"/>
                <w:szCs w:val="20"/>
              </w:rPr>
            </w:pPr>
          </w:p>
        </w:tc>
        <w:tc>
          <w:tcPr>
            <w:tcW w:w="5849" w:type="dxa"/>
          </w:tcPr>
          <w:p w:rsidR="009561BF" w:rsidRPr="008221E6" w:rsidRDefault="009561BF" w:rsidP="008221E6">
            <w:pPr>
              <w:spacing w:line="276" w:lineRule="auto"/>
              <w:ind w:left="360"/>
              <w:rPr>
                <w:rFonts w:cs="Arial"/>
                <w:szCs w:val="20"/>
              </w:rPr>
            </w:pPr>
          </w:p>
        </w:tc>
        <w:tc>
          <w:tcPr>
            <w:tcW w:w="1226" w:type="dxa"/>
          </w:tcPr>
          <w:p w:rsidR="009561BF" w:rsidRPr="006D297B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9561BF" w:rsidRPr="006D297B" w:rsidTr="009561BF">
        <w:tc>
          <w:tcPr>
            <w:tcW w:w="1413" w:type="dxa"/>
          </w:tcPr>
          <w:p w:rsidR="009561BF" w:rsidRPr="006D297B" w:rsidRDefault="009561BF" w:rsidP="009561BF">
            <w:pPr>
              <w:spacing w:line="276" w:lineRule="auto"/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2029</w:t>
            </w:r>
          </w:p>
        </w:tc>
        <w:tc>
          <w:tcPr>
            <w:tcW w:w="5849" w:type="dxa"/>
          </w:tcPr>
          <w:p w:rsidR="009561BF" w:rsidRPr="006D297B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226" w:type="dxa"/>
          </w:tcPr>
          <w:p w:rsidR="009561BF" w:rsidRPr="006D297B" w:rsidRDefault="009561BF" w:rsidP="00E747C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9561BF" w:rsidRPr="006D297B" w:rsidTr="009561BF">
        <w:tc>
          <w:tcPr>
            <w:tcW w:w="1413" w:type="dxa"/>
            <w:shd w:val="clear" w:color="auto" w:fill="EDEDED" w:themeFill="accent3" w:themeFillTint="33"/>
          </w:tcPr>
          <w:p w:rsidR="009561BF" w:rsidRPr="006D297B" w:rsidRDefault="009561BF" w:rsidP="00E747CA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5849" w:type="dxa"/>
            <w:shd w:val="clear" w:color="auto" w:fill="EDEDED" w:themeFill="accent3" w:themeFillTint="33"/>
          </w:tcPr>
          <w:p w:rsidR="009561BF" w:rsidRPr="006D297B" w:rsidRDefault="009561BF" w:rsidP="00E747CA">
            <w:pPr>
              <w:spacing w:line="276" w:lineRule="auto"/>
              <w:rPr>
                <w:rFonts w:cs="Arial"/>
                <w:b/>
                <w:szCs w:val="20"/>
              </w:rPr>
            </w:pPr>
            <w:r w:rsidRPr="006D297B">
              <w:rPr>
                <w:rFonts w:cs="Arial"/>
                <w:b/>
                <w:szCs w:val="20"/>
              </w:rPr>
              <w:t>SKUPAJ</w:t>
            </w:r>
          </w:p>
        </w:tc>
        <w:tc>
          <w:tcPr>
            <w:tcW w:w="1226" w:type="dxa"/>
            <w:shd w:val="clear" w:color="auto" w:fill="EDEDED" w:themeFill="accent3" w:themeFillTint="33"/>
          </w:tcPr>
          <w:p w:rsidR="009561BF" w:rsidRPr="006D297B" w:rsidRDefault="009561BF" w:rsidP="00E747CA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8221E6" w:rsidRPr="00C21428" w:rsidRDefault="008221E6" w:rsidP="008221E6">
      <w:pPr>
        <w:spacing w:line="276" w:lineRule="auto"/>
        <w:rPr>
          <w:rFonts w:cs="Arial"/>
          <w:szCs w:val="20"/>
        </w:rPr>
      </w:pPr>
    </w:p>
    <w:p w:rsidR="008221E6" w:rsidRDefault="008221E6" w:rsidP="008221E6">
      <w:pPr>
        <w:pStyle w:val="odstavek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8221E6" w:rsidRDefault="008221E6" w:rsidP="005B5ABF">
      <w:pPr>
        <w:pStyle w:val="Odstavekseznama"/>
      </w:pPr>
    </w:p>
    <w:p w:rsidR="008221E6" w:rsidRDefault="008221E6" w:rsidP="005B5ABF">
      <w:pPr>
        <w:pStyle w:val="Odstavekseznama"/>
      </w:pPr>
    </w:p>
    <w:p w:rsidR="008221E6" w:rsidRPr="005A1417" w:rsidRDefault="008221E6" w:rsidP="005B5ABF">
      <w:pPr>
        <w:pStyle w:val="Odstavekseznama"/>
      </w:pPr>
    </w:p>
    <w:p w:rsidR="005B5ABF" w:rsidRPr="005A1417" w:rsidRDefault="005B5ABF" w:rsidP="005B5ABF">
      <w:pPr>
        <w:pStyle w:val="Odstavekseznama"/>
      </w:pPr>
    </w:p>
    <w:sectPr w:rsidR="005B5ABF" w:rsidRPr="005A1417" w:rsidSect="00F97232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63" w:rsidRDefault="00192663">
      <w:r>
        <w:separator/>
      </w:r>
    </w:p>
  </w:endnote>
  <w:endnote w:type="continuationSeparator" w:id="0">
    <w:p w:rsidR="00192663" w:rsidRDefault="0019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63" w:rsidRDefault="00192663">
      <w:r>
        <w:separator/>
      </w:r>
    </w:p>
  </w:footnote>
  <w:footnote w:type="continuationSeparator" w:id="0">
    <w:p w:rsidR="00192663" w:rsidRDefault="00192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500A00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E788C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500A0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</w:rPr>
      <w:t>Dunajska cesta 22</w:t>
    </w:r>
    <w:r w:rsidR="00A770A6" w:rsidRPr="008F3500">
      <w:rPr>
        <w:rFonts w:cs="Arial"/>
        <w:sz w:val="16"/>
      </w:rPr>
      <w:t xml:space="preserve">, </w:t>
    </w:r>
    <w:r w:rsidR="00F9723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F97232">
      <w:rPr>
        <w:rFonts w:cs="Arial"/>
        <w:sz w:val="16"/>
      </w:rPr>
      <w:t>01 478 90 00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F97232">
      <w:rPr>
        <w:rFonts w:cs="Arial"/>
        <w:sz w:val="16"/>
      </w:rPr>
      <w:t>01 478 90 21</w:t>
    </w:r>
    <w:r w:rsidRPr="008F3500">
      <w:rPr>
        <w:rFonts w:cs="Arial"/>
        <w:sz w:val="16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97232">
      <w:rPr>
        <w:rFonts w:cs="Arial"/>
        <w:sz w:val="16"/>
      </w:rPr>
      <w:t>gp.mkgp@gov.si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97232">
      <w:rPr>
        <w:rFonts w:cs="Arial"/>
        <w:sz w:val="16"/>
      </w:rPr>
      <w:t>www.mkgp.gov.si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C79"/>
    <w:multiLevelType w:val="hybridMultilevel"/>
    <w:tmpl w:val="BE008A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2BDF"/>
    <w:multiLevelType w:val="hybridMultilevel"/>
    <w:tmpl w:val="A7CCEA92"/>
    <w:lvl w:ilvl="0" w:tplc="29F88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4D7E"/>
    <w:multiLevelType w:val="hybridMultilevel"/>
    <w:tmpl w:val="44D2B3EE"/>
    <w:lvl w:ilvl="0" w:tplc="C8E241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3D2903"/>
    <w:multiLevelType w:val="hybridMultilevel"/>
    <w:tmpl w:val="44BC6FB0"/>
    <w:lvl w:ilvl="0" w:tplc="1562A2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50FE"/>
    <w:multiLevelType w:val="hybridMultilevel"/>
    <w:tmpl w:val="D3DC56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306C97"/>
    <w:multiLevelType w:val="hybridMultilevel"/>
    <w:tmpl w:val="7862ABD8"/>
    <w:lvl w:ilvl="0" w:tplc="C8E2418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9E341D5"/>
    <w:multiLevelType w:val="hybridMultilevel"/>
    <w:tmpl w:val="71B0DAD0"/>
    <w:lvl w:ilvl="0" w:tplc="1562A2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341F0"/>
    <w:multiLevelType w:val="hybridMultilevel"/>
    <w:tmpl w:val="AC5A62E0"/>
    <w:lvl w:ilvl="0" w:tplc="C8E241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60710C"/>
    <w:multiLevelType w:val="hybridMultilevel"/>
    <w:tmpl w:val="3AC4D84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9E16C0"/>
    <w:multiLevelType w:val="hybridMultilevel"/>
    <w:tmpl w:val="7CBCBE2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20B26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B55984"/>
    <w:multiLevelType w:val="hybridMultilevel"/>
    <w:tmpl w:val="A6D4BF42"/>
    <w:lvl w:ilvl="0" w:tplc="1562A2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D2EC1"/>
    <w:multiLevelType w:val="hybridMultilevel"/>
    <w:tmpl w:val="AA9C913C"/>
    <w:lvl w:ilvl="0" w:tplc="1562A29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F0325A"/>
    <w:multiLevelType w:val="multilevel"/>
    <w:tmpl w:val="C760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224EB1"/>
    <w:multiLevelType w:val="multilevel"/>
    <w:tmpl w:val="648E1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B61593"/>
    <w:multiLevelType w:val="hybridMultilevel"/>
    <w:tmpl w:val="07DE276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4E622F"/>
    <w:multiLevelType w:val="hybridMultilevel"/>
    <w:tmpl w:val="BE008A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D7347A"/>
    <w:multiLevelType w:val="hybridMultilevel"/>
    <w:tmpl w:val="00200BE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9C7DF4"/>
    <w:multiLevelType w:val="hybridMultilevel"/>
    <w:tmpl w:val="B5C27B48"/>
    <w:lvl w:ilvl="0" w:tplc="C8E2418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92A17B2"/>
    <w:multiLevelType w:val="hybridMultilevel"/>
    <w:tmpl w:val="7CB0E5EC"/>
    <w:lvl w:ilvl="0" w:tplc="1562A29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A65EB3"/>
    <w:multiLevelType w:val="hybridMultilevel"/>
    <w:tmpl w:val="70421CF6"/>
    <w:lvl w:ilvl="0" w:tplc="C8E241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D91013"/>
    <w:multiLevelType w:val="hybridMultilevel"/>
    <w:tmpl w:val="FAE844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DA4E82"/>
    <w:multiLevelType w:val="multilevel"/>
    <w:tmpl w:val="52B2C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F1F224A"/>
    <w:multiLevelType w:val="hybridMultilevel"/>
    <w:tmpl w:val="726289C6"/>
    <w:lvl w:ilvl="0" w:tplc="1562A2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423B0"/>
    <w:multiLevelType w:val="hybridMultilevel"/>
    <w:tmpl w:val="C514420E"/>
    <w:lvl w:ilvl="0" w:tplc="1562A2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F34AE"/>
    <w:multiLevelType w:val="hybridMultilevel"/>
    <w:tmpl w:val="77C8CA1A"/>
    <w:lvl w:ilvl="0" w:tplc="1562A2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15CAB"/>
    <w:multiLevelType w:val="hybridMultilevel"/>
    <w:tmpl w:val="8D009CDC"/>
    <w:lvl w:ilvl="0" w:tplc="C8E241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D203A6"/>
    <w:multiLevelType w:val="hybridMultilevel"/>
    <w:tmpl w:val="5F7CA33C"/>
    <w:lvl w:ilvl="0" w:tplc="1562A2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36474"/>
    <w:multiLevelType w:val="hybridMultilevel"/>
    <w:tmpl w:val="E6A4AAE2"/>
    <w:lvl w:ilvl="0" w:tplc="C8E2418E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5FF8026E"/>
    <w:multiLevelType w:val="hybridMultilevel"/>
    <w:tmpl w:val="ACF848C8"/>
    <w:lvl w:ilvl="0" w:tplc="1562A2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B40227"/>
    <w:multiLevelType w:val="hybridMultilevel"/>
    <w:tmpl w:val="728CD8DE"/>
    <w:lvl w:ilvl="0" w:tplc="1562A2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7709E"/>
    <w:multiLevelType w:val="hybridMultilevel"/>
    <w:tmpl w:val="51E06FBA"/>
    <w:lvl w:ilvl="0" w:tplc="D632F4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155F3"/>
    <w:multiLevelType w:val="hybridMultilevel"/>
    <w:tmpl w:val="20BADA2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6A7A1A"/>
    <w:multiLevelType w:val="hybridMultilevel"/>
    <w:tmpl w:val="E3B2A9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6"/>
  </w:num>
  <w:num w:numId="3">
    <w:abstractNumId w:val="19"/>
  </w:num>
  <w:num w:numId="4">
    <w:abstractNumId w:val="3"/>
  </w:num>
  <w:num w:numId="5">
    <w:abstractNumId w:val="6"/>
  </w:num>
  <w:num w:numId="6">
    <w:abstractNumId w:val="26"/>
  </w:num>
  <w:num w:numId="7">
    <w:abstractNumId w:val="35"/>
  </w:num>
  <w:num w:numId="8">
    <w:abstractNumId w:val="31"/>
  </w:num>
  <w:num w:numId="9">
    <w:abstractNumId w:val="23"/>
  </w:num>
  <w:num w:numId="10">
    <w:abstractNumId w:val="7"/>
  </w:num>
  <w:num w:numId="11">
    <w:abstractNumId w:val="2"/>
  </w:num>
  <w:num w:numId="12">
    <w:abstractNumId w:val="21"/>
  </w:num>
  <w:num w:numId="13">
    <w:abstractNumId w:val="9"/>
  </w:num>
  <w:num w:numId="14">
    <w:abstractNumId w:val="29"/>
  </w:num>
  <w:num w:numId="15">
    <w:abstractNumId w:val="15"/>
  </w:num>
  <w:num w:numId="16">
    <w:abstractNumId w:val="27"/>
  </w:num>
  <w:num w:numId="17">
    <w:abstractNumId w:val="28"/>
  </w:num>
  <w:num w:numId="18">
    <w:abstractNumId w:val="10"/>
  </w:num>
  <w:num w:numId="19">
    <w:abstractNumId w:val="34"/>
  </w:num>
  <w:num w:numId="20">
    <w:abstractNumId w:val="11"/>
  </w:num>
  <w:num w:numId="21">
    <w:abstractNumId w:val="30"/>
  </w:num>
  <w:num w:numId="22">
    <w:abstractNumId w:val="22"/>
  </w:num>
  <w:num w:numId="23">
    <w:abstractNumId w:val="25"/>
  </w:num>
  <w:num w:numId="24">
    <w:abstractNumId w:val="17"/>
  </w:num>
  <w:num w:numId="25">
    <w:abstractNumId w:val="24"/>
  </w:num>
  <w:num w:numId="26">
    <w:abstractNumId w:val="37"/>
  </w:num>
  <w:num w:numId="27">
    <w:abstractNumId w:val="20"/>
  </w:num>
  <w:num w:numId="28">
    <w:abstractNumId w:val="36"/>
  </w:num>
  <w:num w:numId="29">
    <w:abstractNumId w:val="8"/>
  </w:num>
  <w:num w:numId="30">
    <w:abstractNumId w:val="5"/>
  </w:num>
  <w:num w:numId="31">
    <w:abstractNumId w:val="13"/>
  </w:num>
  <w:num w:numId="32">
    <w:abstractNumId w:val="4"/>
  </w:num>
  <w:num w:numId="33">
    <w:abstractNumId w:val="14"/>
  </w:num>
  <w:num w:numId="34">
    <w:abstractNumId w:val="12"/>
  </w:num>
  <w:num w:numId="35">
    <w:abstractNumId w:val="32"/>
  </w:num>
  <w:num w:numId="36">
    <w:abstractNumId w:val="18"/>
  </w:num>
  <w:num w:numId="37">
    <w:abstractNumId w:val="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37"/>
    <w:rsid w:val="00010E78"/>
    <w:rsid w:val="00023A88"/>
    <w:rsid w:val="00030E21"/>
    <w:rsid w:val="000A02BD"/>
    <w:rsid w:val="000A4A89"/>
    <w:rsid w:val="000A7238"/>
    <w:rsid w:val="001357B2"/>
    <w:rsid w:val="00143D01"/>
    <w:rsid w:val="0016469A"/>
    <w:rsid w:val="0017478F"/>
    <w:rsid w:val="001819BC"/>
    <w:rsid w:val="00192663"/>
    <w:rsid w:val="00202A77"/>
    <w:rsid w:val="00231E8C"/>
    <w:rsid w:val="00271CE5"/>
    <w:rsid w:val="00282020"/>
    <w:rsid w:val="002840A9"/>
    <w:rsid w:val="002A2B69"/>
    <w:rsid w:val="002A318C"/>
    <w:rsid w:val="002C1F8D"/>
    <w:rsid w:val="003176DD"/>
    <w:rsid w:val="003269F0"/>
    <w:rsid w:val="00334CBF"/>
    <w:rsid w:val="00335595"/>
    <w:rsid w:val="003636BF"/>
    <w:rsid w:val="00371442"/>
    <w:rsid w:val="003845B4"/>
    <w:rsid w:val="00387B1A"/>
    <w:rsid w:val="003B49CC"/>
    <w:rsid w:val="003C5EE5"/>
    <w:rsid w:val="003D453D"/>
    <w:rsid w:val="003E1C74"/>
    <w:rsid w:val="004166AC"/>
    <w:rsid w:val="004513B3"/>
    <w:rsid w:val="00454809"/>
    <w:rsid w:val="0046366C"/>
    <w:rsid w:val="004657EE"/>
    <w:rsid w:val="00500A00"/>
    <w:rsid w:val="00526246"/>
    <w:rsid w:val="00545F64"/>
    <w:rsid w:val="00567106"/>
    <w:rsid w:val="0057098C"/>
    <w:rsid w:val="00572CF6"/>
    <w:rsid w:val="0057705F"/>
    <w:rsid w:val="005A1417"/>
    <w:rsid w:val="005A7346"/>
    <w:rsid w:val="005B5ABF"/>
    <w:rsid w:val="005E1D3C"/>
    <w:rsid w:val="006234DE"/>
    <w:rsid w:val="00625AE6"/>
    <w:rsid w:val="00632253"/>
    <w:rsid w:val="00642714"/>
    <w:rsid w:val="006455CE"/>
    <w:rsid w:val="00655841"/>
    <w:rsid w:val="00657B4F"/>
    <w:rsid w:val="00670995"/>
    <w:rsid w:val="00674859"/>
    <w:rsid w:val="00691A2C"/>
    <w:rsid w:val="007267B7"/>
    <w:rsid w:val="00733017"/>
    <w:rsid w:val="007403AA"/>
    <w:rsid w:val="00761B97"/>
    <w:rsid w:val="00783310"/>
    <w:rsid w:val="007A4A6D"/>
    <w:rsid w:val="007D1BCF"/>
    <w:rsid w:val="007D75CF"/>
    <w:rsid w:val="007E0440"/>
    <w:rsid w:val="007E6DC5"/>
    <w:rsid w:val="008221E6"/>
    <w:rsid w:val="00856447"/>
    <w:rsid w:val="00857793"/>
    <w:rsid w:val="00874C7E"/>
    <w:rsid w:val="0088043C"/>
    <w:rsid w:val="00884889"/>
    <w:rsid w:val="00887A85"/>
    <w:rsid w:val="008906C9"/>
    <w:rsid w:val="008C5738"/>
    <w:rsid w:val="008D04F0"/>
    <w:rsid w:val="008F3500"/>
    <w:rsid w:val="008F79B4"/>
    <w:rsid w:val="00924E3C"/>
    <w:rsid w:val="00932AD6"/>
    <w:rsid w:val="009561BF"/>
    <w:rsid w:val="009612BB"/>
    <w:rsid w:val="00980B34"/>
    <w:rsid w:val="009C740A"/>
    <w:rsid w:val="00A125C5"/>
    <w:rsid w:val="00A2451C"/>
    <w:rsid w:val="00A451BF"/>
    <w:rsid w:val="00A6307D"/>
    <w:rsid w:val="00A65EE7"/>
    <w:rsid w:val="00A70133"/>
    <w:rsid w:val="00A770A6"/>
    <w:rsid w:val="00A813B1"/>
    <w:rsid w:val="00AB36C4"/>
    <w:rsid w:val="00AC32B2"/>
    <w:rsid w:val="00AE4531"/>
    <w:rsid w:val="00B1004E"/>
    <w:rsid w:val="00B17141"/>
    <w:rsid w:val="00B31575"/>
    <w:rsid w:val="00B32424"/>
    <w:rsid w:val="00B7542B"/>
    <w:rsid w:val="00B8547D"/>
    <w:rsid w:val="00B93D4E"/>
    <w:rsid w:val="00BE7BE3"/>
    <w:rsid w:val="00C021B5"/>
    <w:rsid w:val="00C250D5"/>
    <w:rsid w:val="00C35666"/>
    <w:rsid w:val="00C506CE"/>
    <w:rsid w:val="00C92898"/>
    <w:rsid w:val="00CA4340"/>
    <w:rsid w:val="00CE5238"/>
    <w:rsid w:val="00CE7514"/>
    <w:rsid w:val="00D03F37"/>
    <w:rsid w:val="00D248DE"/>
    <w:rsid w:val="00D262BC"/>
    <w:rsid w:val="00D7706D"/>
    <w:rsid w:val="00D8542D"/>
    <w:rsid w:val="00DC6A71"/>
    <w:rsid w:val="00DF3664"/>
    <w:rsid w:val="00E0357D"/>
    <w:rsid w:val="00E11BFF"/>
    <w:rsid w:val="00E94943"/>
    <w:rsid w:val="00ED1C3E"/>
    <w:rsid w:val="00F240BB"/>
    <w:rsid w:val="00F24A53"/>
    <w:rsid w:val="00F47AB9"/>
    <w:rsid w:val="00F57FED"/>
    <w:rsid w:val="00F600D2"/>
    <w:rsid w:val="00F60B9F"/>
    <w:rsid w:val="00F651FB"/>
    <w:rsid w:val="00F67815"/>
    <w:rsid w:val="00F97232"/>
    <w:rsid w:val="00F973C3"/>
    <w:rsid w:val="00FB1CC0"/>
    <w:rsid w:val="00FC5D6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2AB7FA5"/>
  <w15:chartTrackingRefBased/>
  <w15:docId w15:val="{51CC8367-FACE-46EA-AEA5-C735288C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85779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D03F37"/>
    <w:pPr>
      <w:ind w:left="720"/>
      <w:contextualSpacing/>
    </w:pPr>
    <w:rPr>
      <w:lang w:val="en-US"/>
    </w:rPr>
  </w:style>
  <w:style w:type="paragraph" w:styleId="Telobesedila">
    <w:name w:val="Body Text"/>
    <w:basedOn w:val="Navaden"/>
    <w:link w:val="TelobesedilaZnak"/>
    <w:rsid w:val="00D03F37"/>
    <w:pPr>
      <w:suppressAutoHyphens/>
      <w:spacing w:after="120" w:line="240" w:lineRule="auto"/>
    </w:pPr>
    <w:rPr>
      <w:rFonts w:ascii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D03F37"/>
    <w:rPr>
      <w:sz w:val="24"/>
      <w:szCs w:val="24"/>
      <w:lang w:eastAsia="ar-SA"/>
    </w:rPr>
  </w:style>
  <w:style w:type="character" w:customStyle="1" w:styleId="GlavaZnak">
    <w:name w:val="Glava Znak"/>
    <w:link w:val="Glava"/>
    <w:rsid w:val="00D03F37"/>
    <w:rPr>
      <w:rFonts w:ascii="Arial" w:hAnsi="Arial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1646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6469A"/>
    <w:rPr>
      <w:rFonts w:ascii="Segoe UI" w:hAnsi="Segoe UI" w:cs="Segoe UI"/>
      <w:sz w:val="18"/>
      <w:szCs w:val="18"/>
      <w:lang w:eastAsia="en-US"/>
    </w:rPr>
  </w:style>
  <w:style w:type="character" w:customStyle="1" w:styleId="Naslov3Znak">
    <w:name w:val="Naslov 3 Znak"/>
    <w:basedOn w:val="Privzetapisavaodstavka"/>
    <w:link w:val="Naslov3"/>
    <w:uiPriority w:val="9"/>
    <w:rsid w:val="00857793"/>
    <w:rPr>
      <w:b/>
      <w:bCs/>
      <w:sz w:val="27"/>
      <w:szCs w:val="27"/>
    </w:rPr>
  </w:style>
  <w:style w:type="paragraph" w:styleId="Navadensplet">
    <w:name w:val="Normal (Web)"/>
    <w:basedOn w:val="Navaden"/>
    <w:uiPriority w:val="99"/>
    <w:unhideWhenUsed/>
    <w:rsid w:val="0085779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rsid w:val="005B5AB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odyText21">
    <w:name w:val="Body Text 21"/>
    <w:basedOn w:val="Navaden"/>
    <w:rsid w:val="0057705F"/>
    <w:pPr>
      <w:widowControl w:val="0"/>
      <w:spacing w:after="120" w:line="240" w:lineRule="auto"/>
      <w:jc w:val="both"/>
    </w:pPr>
    <w:rPr>
      <w:rFonts w:ascii="Times New Roman" w:hAnsi="Times New Roman"/>
      <w:sz w:val="22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0</TotalTime>
  <Pages>5</Pages>
  <Words>351</Words>
  <Characters>2614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Lidija Lipič Berlec</dc:creator>
  <cp:keywords/>
  <cp:lastModifiedBy>Lidija Lipič Berlec</cp:lastModifiedBy>
  <cp:revision>2</cp:revision>
  <cp:lastPrinted>2023-09-06T12:27:00Z</cp:lastPrinted>
  <dcterms:created xsi:type="dcterms:W3CDTF">2023-12-07T12:32:00Z</dcterms:created>
  <dcterms:modified xsi:type="dcterms:W3CDTF">2023-12-07T12:32:00Z</dcterms:modified>
</cp:coreProperties>
</file>