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Pr="00323531" w:rsidRDefault="0021449D" w:rsidP="0021449D">
      <w:pPr>
        <w:tabs>
          <w:tab w:val="left" w:pos="1620"/>
        </w:tabs>
        <w:rPr>
          <w:sz w:val="22"/>
          <w:szCs w:val="22"/>
        </w:rPr>
      </w:pPr>
    </w:p>
    <w:p w:rsidR="00AA6305" w:rsidRPr="0024402C" w:rsidRDefault="0021449D" w:rsidP="0024402C">
      <w:pPr>
        <w:tabs>
          <w:tab w:val="left" w:pos="1620"/>
        </w:tabs>
        <w:jc w:val="both"/>
        <w:rPr>
          <w:szCs w:val="20"/>
        </w:rPr>
      </w:pPr>
      <w:r w:rsidRPr="0024402C">
        <w:rPr>
          <w:szCs w:val="20"/>
        </w:rPr>
        <w:t xml:space="preserve">Številka: </w:t>
      </w:r>
      <w:r w:rsidR="00265A7D" w:rsidRPr="0024402C">
        <w:rPr>
          <w:szCs w:val="20"/>
        </w:rPr>
        <w:t>1100-15/2024/23</w:t>
      </w:r>
    </w:p>
    <w:p w:rsidR="0021449D" w:rsidRPr="0024402C" w:rsidRDefault="0021449D" w:rsidP="0024402C">
      <w:pPr>
        <w:jc w:val="both"/>
        <w:rPr>
          <w:szCs w:val="20"/>
        </w:rPr>
      </w:pPr>
      <w:r w:rsidRPr="0024402C">
        <w:rPr>
          <w:szCs w:val="20"/>
        </w:rPr>
        <w:t>Datum:</w:t>
      </w:r>
      <w:r w:rsidR="00265A7D" w:rsidRPr="0024402C">
        <w:rPr>
          <w:szCs w:val="20"/>
        </w:rPr>
        <w:t xml:space="preserve"> 24. 4. 2024</w:t>
      </w:r>
      <w:r w:rsidRPr="0024402C">
        <w:rPr>
          <w:szCs w:val="20"/>
        </w:rPr>
        <w:t xml:space="preserve">   </w:t>
      </w:r>
    </w:p>
    <w:p w:rsidR="0021449D" w:rsidRPr="0024402C" w:rsidRDefault="0021449D" w:rsidP="0024402C">
      <w:pPr>
        <w:jc w:val="both"/>
        <w:rPr>
          <w:szCs w:val="20"/>
        </w:rPr>
      </w:pPr>
    </w:p>
    <w:p w:rsidR="0021449D" w:rsidRPr="0024402C" w:rsidRDefault="0021449D" w:rsidP="0024402C">
      <w:pPr>
        <w:jc w:val="both"/>
        <w:rPr>
          <w:szCs w:val="20"/>
        </w:rPr>
      </w:pPr>
    </w:p>
    <w:p w:rsidR="0021449D" w:rsidRPr="0024402C" w:rsidRDefault="0021449D" w:rsidP="0024402C">
      <w:pPr>
        <w:jc w:val="both"/>
        <w:rPr>
          <w:szCs w:val="20"/>
        </w:rPr>
      </w:pPr>
    </w:p>
    <w:p w:rsidR="0021449D" w:rsidRPr="0024402C" w:rsidRDefault="0021449D" w:rsidP="0024402C">
      <w:pPr>
        <w:jc w:val="both"/>
        <w:rPr>
          <w:szCs w:val="20"/>
        </w:rPr>
      </w:pPr>
    </w:p>
    <w:p w:rsidR="0021449D" w:rsidRPr="0024402C" w:rsidRDefault="0021449D" w:rsidP="0024402C">
      <w:pPr>
        <w:jc w:val="both"/>
        <w:rPr>
          <w:szCs w:val="20"/>
        </w:rPr>
      </w:pPr>
    </w:p>
    <w:p w:rsidR="0021449D" w:rsidRPr="0024402C" w:rsidRDefault="00265A7D" w:rsidP="0024402C">
      <w:pPr>
        <w:tabs>
          <w:tab w:val="left" w:pos="1701"/>
        </w:tabs>
        <w:spacing w:line="260" w:lineRule="exact"/>
        <w:ind w:left="1701" w:hanging="1701"/>
        <w:jc w:val="both"/>
        <w:rPr>
          <w:rFonts w:eastAsia="Times New Roman" w:cs="Times New Roman"/>
          <w:b/>
          <w:szCs w:val="20"/>
          <w:lang w:eastAsia="en-US" w:bidi="ar-SA"/>
        </w:rPr>
      </w:pPr>
      <w:r w:rsidRPr="0024402C">
        <w:rPr>
          <w:rFonts w:eastAsia="Times New Roman" w:cs="Times New Roman"/>
          <w:b/>
          <w:szCs w:val="20"/>
          <w:lang w:eastAsia="en-US" w:bidi="ar-SA"/>
        </w:rPr>
        <w:t xml:space="preserve">Zadeva: </w:t>
      </w:r>
      <w:r w:rsidR="00955F88">
        <w:rPr>
          <w:rFonts w:eastAsia="Times New Roman" w:cs="Times New Roman"/>
          <w:b/>
          <w:szCs w:val="20"/>
          <w:lang w:eastAsia="en-US" w:bidi="ar-SA"/>
        </w:rPr>
        <w:t>Obvestilo o neuspešno zaključenem javnem natečaju</w:t>
      </w:r>
    </w:p>
    <w:p w:rsidR="0021449D" w:rsidRPr="0024402C" w:rsidRDefault="0021449D" w:rsidP="0024402C">
      <w:pPr>
        <w:tabs>
          <w:tab w:val="left" w:pos="1701"/>
        </w:tabs>
        <w:spacing w:line="260" w:lineRule="exact"/>
        <w:ind w:left="1701" w:hanging="1701"/>
        <w:jc w:val="both"/>
        <w:rPr>
          <w:rFonts w:eastAsia="Times New Roman" w:cs="Times New Roman"/>
          <w:b/>
          <w:szCs w:val="20"/>
          <w:lang w:eastAsia="en-US" w:bidi="ar-SA"/>
        </w:rPr>
      </w:pPr>
    </w:p>
    <w:p w:rsidR="0021449D" w:rsidRPr="0024402C" w:rsidRDefault="0021449D" w:rsidP="0024402C">
      <w:pPr>
        <w:spacing w:line="260" w:lineRule="exact"/>
        <w:jc w:val="both"/>
        <w:rPr>
          <w:rFonts w:eastAsia="Times New Roman" w:cs="Times New Roman"/>
          <w:szCs w:val="20"/>
          <w:lang w:eastAsia="en-US" w:bidi="ar-SA"/>
        </w:rPr>
      </w:pPr>
    </w:p>
    <w:p w:rsidR="00955F88" w:rsidRDefault="00955F88" w:rsidP="00955F88">
      <w:pPr>
        <w:spacing w:line="276" w:lineRule="auto"/>
        <w:jc w:val="both"/>
        <w:rPr>
          <w:rFonts w:eastAsia="Times New Roman" w:cs="Arial"/>
          <w:szCs w:val="20"/>
          <w:lang w:eastAsia="ar-SA" w:bidi="ar-SA"/>
        </w:rPr>
      </w:pPr>
      <w:r>
        <w:rPr>
          <w:szCs w:val="20"/>
        </w:rPr>
        <w:t xml:space="preserve">Obveščamo vas, da je bil javni natečaj za </w:t>
      </w:r>
      <w:r w:rsidR="00E545A8">
        <w:rPr>
          <w:szCs w:val="20"/>
        </w:rPr>
        <w:t>uradniško delovno mesto</w:t>
      </w:r>
      <w:bookmarkStart w:id="0" w:name="_GoBack"/>
      <w:bookmarkEnd w:id="0"/>
      <w:r>
        <w:rPr>
          <w:szCs w:val="20"/>
        </w:rPr>
        <w:t xml:space="preserve"> višji svetovalec v Službi za proračun in finance (šifra DM: 734), za nedoločen čas, s polnim delovnim časom in petmesečnim poskusnim delom, ki je bil objavljen </w:t>
      </w:r>
      <w:r>
        <w:rPr>
          <w:rFonts w:cs="Arial"/>
          <w:szCs w:val="20"/>
          <w:lang w:eastAsia="ar-SA"/>
        </w:rPr>
        <w:t>dne 8. 4. 2024 na osrednjem spletnem mestu državne uprave gov.si in na Zavodu za zaposlovanje, neuspešno zaključen.</w:t>
      </w:r>
    </w:p>
    <w:p w:rsidR="00955F88" w:rsidRDefault="00955F88" w:rsidP="00955F88">
      <w:pPr>
        <w:pStyle w:val="Noga"/>
        <w:tabs>
          <w:tab w:val="left" w:pos="1995"/>
        </w:tabs>
        <w:spacing w:line="276" w:lineRule="auto"/>
        <w:jc w:val="both"/>
        <w:rPr>
          <w:lang w:val="sl-SI"/>
        </w:rPr>
      </w:pPr>
    </w:p>
    <w:p w:rsidR="00955F88" w:rsidRPr="0024402C" w:rsidRDefault="00955F88" w:rsidP="0024402C">
      <w:pPr>
        <w:spacing w:line="276" w:lineRule="auto"/>
        <w:jc w:val="both"/>
        <w:rPr>
          <w:szCs w:val="20"/>
        </w:rPr>
      </w:pPr>
    </w:p>
    <w:p w:rsidR="0021449D" w:rsidRPr="0024402C" w:rsidRDefault="0021449D" w:rsidP="0024402C">
      <w:pPr>
        <w:suppressAutoHyphens/>
        <w:spacing w:after="120" w:line="276" w:lineRule="auto"/>
        <w:jc w:val="both"/>
        <w:rPr>
          <w:rFonts w:eastAsia="Times New Roman" w:cs="Arial"/>
          <w:szCs w:val="20"/>
          <w:lang w:eastAsia="en-US" w:bidi="ar-SA"/>
        </w:rPr>
      </w:pPr>
    </w:p>
    <w:p w:rsidR="00E507C8" w:rsidRPr="00604381" w:rsidRDefault="00E507C8" w:rsidP="00E507C8">
      <w:pPr>
        <w:tabs>
          <w:tab w:val="left" w:pos="909"/>
        </w:tabs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 w:rsidRPr="00F12BA1">
        <w:rPr>
          <w:rFonts w:cs="Arial"/>
          <w:b/>
          <w:bCs/>
          <w:szCs w:val="20"/>
        </w:rPr>
        <w:t>Stojan Tramte</w:t>
      </w:r>
    </w:p>
    <w:p w:rsidR="00E507C8" w:rsidRPr="00A55ECC" w:rsidRDefault="00E507C8" w:rsidP="00E507C8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                  g</w:t>
      </w:r>
      <w:r w:rsidRPr="00A55ECC">
        <w:rPr>
          <w:rFonts w:cs="Arial"/>
          <w:bCs/>
          <w:szCs w:val="20"/>
        </w:rPr>
        <w:t>eneralni sekretar</w:t>
      </w:r>
    </w:p>
    <w:p w:rsidR="00E507C8" w:rsidRDefault="00E507C8" w:rsidP="00E507C8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</w:t>
      </w:r>
      <w:r w:rsidRPr="00A55ECC">
        <w:rPr>
          <w:rFonts w:cs="Arial"/>
          <w:bCs/>
          <w:szCs w:val="20"/>
        </w:rPr>
        <w:t>1002-19/2022/40 z dne 7. 3. 2024</w:t>
      </w:r>
    </w:p>
    <w:p w:rsidR="007D75CF" w:rsidRDefault="007D75CF" w:rsidP="00E507C8">
      <w:pPr>
        <w:pStyle w:val="Odstavekseznama"/>
        <w:spacing w:line="276" w:lineRule="auto"/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955F88" w:rsidRDefault="00955F88" w:rsidP="0024402C">
      <w:pPr>
        <w:jc w:val="both"/>
        <w:rPr>
          <w:szCs w:val="20"/>
        </w:rPr>
      </w:pPr>
    </w:p>
    <w:p w:rsidR="00B549BD" w:rsidRPr="0024402C" w:rsidRDefault="00B549BD" w:rsidP="0024402C">
      <w:pPr>
        <w:jc w:val="both"/>
        <w:rPr>
          <w:szCs w:val="20"/>
        </w:rPr>
      </w:pPr>
      <w:r w:rsidRPr="0024402C">
        <w:rPr>
          <w:szCs w:val="20"/>
        </w:rPr>
        <w:t>Objaviti:</w:t>
      </w:r>
    </w:p>
    <w:p w:rsidR="00B549BD" w:rsidRPr="0024402C" w:rsidRDefault="00E507C8" w:rsidP="0024402C">
      <w:pPr>
        <w:pStyle w:val="Odstavekseznama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spletna stran gov.si</w:t>
      </w:r>
      <w:r w:rsidR="00B549BD" w:rsidRPr="0024402C">
        <w:rPr>
          <w:szCs w:val="20"/>
        </w:rPr>
        <w:t>.</w:t>
      </w:r>
    </w:p>
    <w:p w:rsidR="00B549BD" w:rsidRPr="0024402C" w:rsidRDefault="00B549BD" w:rsidP="0024402C">
      <w:pPr>
        <w:jc w:val="both"/>
        <w:rPr>
          <w:szCs w:val="20"/>
        </w:rPr>
      </w:pPr>
    </w:p>
    <w:p w:rsidR="00B549BD" w:rsidRPr="0024402C" w:rsidRDefault="00B549BD" w:rsidP="0024402C">
      <w:pPr>
        <w:jc w:val="both"/>
        <w:rPr>
          <w:szCs w:val="20"/>
        </w:rPr>
      </w:pPr>
      <w:r w:rsidRPr="0024402C">
        <w:rPr>
          <w:szCs w:val="20"/>
        </w:rPr>
        <w:t>Vložiti:</w:t>
      </w:r>
    </w:p>
    <w:p w:rsidR="00B549BD" w:rsidRPr="0024402C" w:rsidRDefault="00561E1D" w:rsidP="0024402C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24402C">
        <w:rPr>
          <w:szCs w:val="20"/>
        </w:rPr>
        <w:t>v zadevo</w:t>
      </w:r>
      <w:r w:rsidR="00B549BD" w:rsidRPr="0024402C">
        <w:rPr>
          <w:szCs w:val="20"/>
        </w:rPr>
        <w:t>.</w:t>
      </w:r>
    </w:p>
    <w:sectPr w:rsidR="00B549BD" w:rsidRPr="0024402C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9D" w:rsidRDefault="0021449D">
      <w:r>
        <w:separator/>
      </w:r>
    </w:p>
  </w:endnote>
  <w:endnote w:type="continuationSeparator" w:id="0">
    <w:p w:rsidR="0021449D" w:rsidRDefault="002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9D" w:rsidRDefault="0021449D">
      <w:r>
        <w:separator/>
      </w:r>
    </w:p>
  </w:footnote>
  <w:footnote w:type="continuationSeparator" w:id="0">
    <w:p w:rsidR="0021449D" w:rsidRDefault="0021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1449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0502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1449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802D4"/>
    <w:multiLevelType w:val="hybridMultilevel"/>
    <w:tmpl w:val="6E807D2A"/>
    <w:lvl w:ilvl="0" w:tplc="D7FA252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D"/>
    <w:rsid w:val="00023A88"/>
    <w:rsid w:val="00033A62"/>
    <w:rsid w:val="000A7238"/>
    <w:rsid w:val="001357B2"/>
    <w:rsid w:val="0017478F"/>
    <w:rsid w:val="00202A77"/>
    <w:rsid w:val="0021449D"/>
    <w:rsid w:val="0024402C"/>
    <w:rsid w:val="00265A7D"/>
    <w:rsid w:val="00271CE5"/>
    <w:rsid w:val="00282020"/>
    <w:rsid w:val="002A2B69"/>
    <w:rsid w:val="00323531"/>
    <w:rsid w:val="003636BF"/>
    <w:rsid w:val="00371442"/>
    <w:rsid w:val="00376744"/>
    <w:rsid w:val="003845B4"/>
    <w:rsid w:val="00387B1A"/>
    <w:rsid w:val="003C5EE5"/>
    <w:rsid w:val="003E1C74"/>
    <w:rsid w:val="004657EE"/>
    <w:rsid w:val="00526246"/>
    <w:rsid w:val="005578A1"/>
    <w:rsid w:val="00561E1D"/>
    <w:rsid w:val="00567106"/>
    <w:rsid w:val="0057098C"/>
    <w:rsid w:val="005E1D3C"/>
    <w:rsid w:val="00625AE6"/>
    <w:rsid w:val="00632253"/>
    <w:rsid w:val="00642714"/>
    <w:rsid w:val="006455CE"/>
    <w:rsid w:val="00655841"/>
    <w:rsid w:val="00714BF3"/>
    <w:rsid w:val="00733017"/>
    <w:rsid w:val="00783310"/>
    <w:rsid w:val="007A4A6D"/>
    <w:rsid w:val="007D1BCF"/>
    <w:rsid w:val="007D75CF"/>
    <w:rsid w:val="007E0440"/>
    <w:rsid w:val="007E660B"/>
    <w:rsid w:val="007E6DC5"/>
    <w:rsid w:val="00856447"/>
    <w:rsid w:val="0088043C"/>
    <w:rsid w:val="00884889"/>
    <w:rsid w:val="008906C9"/>
    <w:rsid w:val="008C5738"/>
    <w:rsid w:val="008D04F0"/>
    <w:rsid w:val="008E61A4"/>
    <w:rsid w:val="008F3500"/>
    <w:rsid w:val="00924E3C"/>
    <w:rsid w:val="00955F88"/>
    <w:rsid w:val="009612BB"/>
    <w:rsid w:val="009C740A"/>
    <w:rsid w:val="00A125C5"/>
    <w:rsid w:val="00A2451C"/>
    <w:rsid w:val="00A65EE7"/>
    <w:rsid w:val="00A70133"/>
    <w:rsid w:val="00A770A6"/>
    <w:rsid w:val="00A813B1"/>
    <w:rsid w:val="00AA6305"/>
    <w:rsid w:val="00AB36C4"/>
    <w:rsid w:val="00AB3903"/>
    <w:rsid w:val="00AC32B2"/>
    <w:rsid w:val="00AE4531"/>
    <w:rsid w:val="00B17141"/>
    <w:rsid w:val="00B31575"/>
    <w:rsid w:val="00B549BD"/>
    <w:rsid w:val="00B820EB"/>
    <w:rsid w:val="00B8547D"/>
    <w:rsid w:val="00BF42BF"/>
    <w:rsid w:val="00C250D5"/>
    <w:rsid w:val="00C262E7"/>
    <w:rsid w:val="00C35666"/>
    <w:rsid w:val="00C92898"/>
    <w:rsid w:val="00CA4340"/>
    <w:rsid w:val="00CE5238"/>
    <w:rsid w:val="00CE7514"/>
    <w:rsid w:val="00CE7AD8"/>
    <w:rsid w:val="00D248DE"/>
    <w:rsid w:val="00D8542D"/>
    <w:rsid w:val="00DC6A71"/>
    <w:rsid w:val="00E0357D"/>
    <w:rsid w:val="00E507C8"/>
    <w:rsid w:val="00E545A8"/>
    <w:rsid w:val="00E7225C"/>
    <w:rsid w:val="00E9607A"/>
    <w:rsid w:val="00EB6C04"/>
    <w:rsid w:val="00ED1C3E"/>
    <w:rsid w:val="00EE38A3"/>
    <w:rsid w:val="00EF368A"/>
    <w:rsid w:val="00F055E2"/>
    <w:rsid w:val="00F240BB"/>
    <w:rsid w:val="00F4138D"/>
    <w:rsid w:val="00F57FED"/>
    <w:rsid w:val="00F67815"/>
    <w:rsid w:val="00F97232"/>
    <w:rsid w:val="00FE4986"/>
    <w:rsid w:val="00FF68BC"/>
    <w:rsid w:val="00FF6B9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6E2377E"/>
  <w15:docId w15:val="{B05A83E9-6A3F-4805-B785-A3D017F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49D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Odstavekseznama">
    <w:name w:val="List Paragraph"/>
    <w:basedOn w:val="Navaden"/>
    <w:uiPriority w:val="34"/>
    <w:qFormat/>
    <w:rsid w:val="0021449D"/>
    <w:pPr>
      <w:ind w:left="720"/>
      <w:contextualSpacing/>
    </w:pPr>
  </w:style>
  <w:style w:type="paragraph" w:styleId="Navadensplet">
    <w:name w:val="Normal (Web)"/>
    <w:basedOn w:val="Navaden"/>
    <w:uiPriority w:val="99"/>
    <w:rsid w:val="00214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  <w:style w:type="character" w:customStyle="1" w:styleId="NogaZnak">
    <w:name w:val="Noga Znak"/>
    <w:basedOn w:val="Privzetapisavaodstavka"/>
    <w:link w:val="Noga"/>
    <w:semiHidden/>
    <w:rsid w:val="00955F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34</TotalTime>
  <Pages>1</Pages>
  <Words>93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8</cp:revision>
  <cp:lastPrinted>2010-07-16T08:41:00Z</cp:lastPrinted>
  <dcterms:created xsi:type="dcterms:W3CDTF">2024-04-23T12:11:00Z</dcterms:created>
  <dcterms:modified xsi:type="dcterms:W3CDTF">2024-04-24T08:13:00Z</dcterms:modified>
</cp:coreProperties>
</file>