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4C3DA9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</w:t>
      </w:r>
      <w:r w:rsidR="0069301E">
        <w:rPr>
          <w:szCs w:val="20"/>
        </w:rPr>
        <w:t>12/2023/73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69301E">
        <w:rPr>
          <w:szCs w:val="20"/>
        </w:rPr>
        <w:t>16</w:t>
      </w:r>
      <w:r w:rsidR="0089123A">
        <w:rPr>
          <w:szCs w:val="20"/>
        </w:rPr>
        <w:t xml:space="preserve">. </w:t>
      </w:r>
      <w:r w:rsidR="0069301E">
        <w:rPr>
          <w:szCs w:val="20"/>
        </w:rPr>
        <w:t>5</w:t>
      </w:r>
      <w:r w:rsidR="004C3DA9">
        <w:rPr>
          <w:szCs w:val="20"/>
        </w:rPr>
        <w:t>. 2023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69301E">
        <w:rPr>
          <w:rFonts w:eastAsia="Times New Roman" w:cs="Times New Roman"/>
          <w:b/>
          <w:szCs w:val="20"/>
          <w:lang w:eastAsia="en-US" w:bidi="ar-SA"/>
        </w:rPr>
        <w:t xml:space="preserve"> (JN2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474840" w:rsidRP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</w:t>
      </w:r>
      <w:r w:rsidR="004C3DA9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podsekretar v Sektorju za </w:t>
      </w:r>
      <w:r w:rsidR="0069301E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pravno sistemske zadeve s podr</w:t>
      </w:r>
      <w:r w:rsidR="00341BF5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o</w:t>
      </w:r>
      <w:r w:rsidR="0069301E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>čja hrane, ribištva, veterinarstva in varstva rastlin v</w:t>
      </w:r>
      <w:r w:rsidR="004C3DA9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 Direktoratu za hrano in ribištvo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4C3DA9">
        <w:rPr>
          <w:rFonts w:ascii="Arial" w:eastAsia="Batang" w:hAnsi="Arial" w:cs="Mangal"/>
          <w:sz w:val="20"/>
          <w:szCs w:val="20"/>
          <w:lang w:val="sl-SI" w:eastAsia="ko-KR" w:bidi="sa-IN"/>
        </w:rPr>
        <w:t>1</w:t>
      </w:r>
      <w:r w:rsidR="0069301E">
        <w:rPr>
          <w:rFonts w:ascii="Arial" w:eastAsia="Batang" w:hAnsi="Arial" w:cs="Mangal"/>
          <w:sz w:val="20"/>
          <w:szCs w:val="20"/>
          <w:lang w:val="sl-SI" w:eastAsia="ko-KR" w:bidi="sa-IN"/>
        </w:rPr>
        <w:t>8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4C3DA9">
        <w:rPr>
          <w:rFonts w:ascii="Arial" w:eastAsia="Batang" w:hAnsi="Arial" w:cs="Mangal"/>
          <w:sz w:val="20"/>
          <w:szCs w:val="20"/>
          <w:lang w:val="sl-SI" w:eastAsia="ko-KR" w:bidi="sa-IN"/>
        </w:rPr>
        <w:t>1. 2023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l-SI" w:eastAsia="sl-SI"/>
        </w:rPr>
        <w:t xml:space="preserve">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 kandidat</w:t>
      </w:r>
      <w:r w:rsidR="00D81F72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263C6">
        <w:rPr>
          <w:rFonts w:cs="Arial"/>
          <w:szCs w:val="20"/>
        </w:rPr>
        <w:t xml:space="preserve">        Irena Šinko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C263C6">
        <w:rPr>
          <w:rFonts w:cs="Arial"/>
          <w:szCs w:val="20"/>
        </w:rPr>
        <w:t>inistrica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39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BF5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4C3DA9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6862DF"/>
    <w:rsid w:val="0069301E"/>
    <w:rsid w:val="00726CC1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A27DF"/>
    <w:rsid w:val="009C740A"/>
    <w:rsid w:val="00A125C5"/>
    <w:rsid w:val="00A2451C"/>
    <w:rsid w:val="00A65EE7"/>
    <w:rsid w:val="00A70133"/>
    <w:rsid w:val="00A75F5F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05321"/>
    <w:rsid w:val="00C250D5"/>
    <w:rsid w:val="00C263C6"/>
    <w:rsid w:val="00C35666"/>
    <w:rsid w:val="00C74B71"/>
    <w:rsid w:val="00C92898"/>
    <w:rsid w:val="00C9472E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9E28D02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6</TotalTime>
  <Pages>1</Pages>
  <Words>120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Katarina Vasle</cp:lastModifiedBy>
  <cp:revision>6</cp:revision>
  <cp:lastPrinted>2019-12-23T12:24:00Z</cp:lastPrinted>
  <dcterms:created xsi:type="dcterms:W3CDTF">2022-10-27T06:19:00Z</dcterms:created>
  <dcterms:modified xsi:type="dcterms:W3CDTF">2023-05-16T10:59:00Z</dcterms:modified>
</cp:coreProperties>
</file>