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FBD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31255F77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01CC2EDA" w14:textId="295D5ADE" w:rsidR="006058DC" w:rsidRPr="00E94BB4" w:rsidRDefault="0019340F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</w:t>
      </w:r>
      <w:r w:rsidR="00A852C4">
        <w:rPr>
          <w:szCs w:val="20"/>
        </w:rPr>
        <w:t>38</w:t>
      </w:r>
      <w:r w:rsidR="001F0087">
        <w:rPr>
          <w:szCs w:val="20"/>
        </w:rPr>
        <w:t>/2023/5</w:t>
      </w:r>
      <w:r w:rsidR="00A852C4">
        <w:rPr>
          <w:szCs w:val="20"/>
        </w:rPr>
        <w:t>8</w:t>
      </w:r>
    </w:p>
    <w:p w14:paraId="112E13C6" w14:textId="0DA293A4"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A852C4">
        <w:rPr>
          <w:szCs w:val="20"/>
        </w:rPr>
        <w:t>30</w:t>
      </w:r>
      <w:r w:rsidR="0089123A">
        <w:rPr>
          <w:szCs w:val="20"/>
        </w:rPr>
        <w:t xml:space="preserve">. </w:t>
      </w:r>
      <w:r w:rsidR="00A852C4">
        <w:rPr>
          <w:szCs w:val="20"/>
        </w:rPr>
        <w:t>8</w:t>
      </w:r>
      <w:r w:rsidR="004C3DA9">
        <w:rPr>
          <w:szCs w:val="20"/>
        </w:rPr>
        <w:t>. 2023</w:t>
      </w:r>
    </w:p>
    <w:p w14:paraId="2FB95DB6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754CE43C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21DCB8D3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2BAB4734" w14:textId="77777777" w:rsidR="006058DC" w:rsidRPr="005667D2" w:rsidRDefault="006058DC" w:rsidP="004A2590">
      <w:pPr>
        <w:spacing w:line="276" w:lineRule="auto"/>
        <w:rPr>
          <w:b/>
          <w:szCs w:val="20"/>
        </w:rPr>
      </w:pPr>
    </w:p>
    <w:p w14:paraId="64D7537B" w14:textId="670E2F3D" w:rsidR="006058DC" w:rsidRPr="00D0292B" w:rsidRDefault="006058DC" w:rsidP="004A2590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1F0087">
        <w:rPr>
          <w:rFonts w:eastAsia="Times New Roman" w:cs="Times New Roman"/>
          <w:b/>
          <w:szCs w:val="20"/>
          <w:lang w:eastAsia="en-US" w:bidi="ar-SA"/>
        </w:rPr>
        <w:t xml:space="preserve"> (JN1</w:t>
      </w:r>
      <w:r w:rsidR="00A852C4">
        <w:rPr>
          <w:rFonts w:eastAsia="Times New Roman" w:cs="Times New Roman"/>
          <w:b/>
          <w:szCs w:val="20"/>
          <w:lang w:eastAsia="en-US" w:bidi="ar-SA"/>
        </w:rPr>
        <w:t>9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14:paraId="33AA7B5D" w14:textId="77777777"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2E4B64EB" w14:textId="77777777"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1D6B65D0" w14:textId="71BC330C"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 w:rsidR="00474840" w:rsidRPr="00474840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 </w:t>
      </w:r>
      <w:r w:rsidR="001F0087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svetovalec v Službi za </w:t>
      </w:r>
      <w:r w:rsidR="00A852C4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strateški načrt</w:t>
      </w:r>
      <w:r w:rsidR="005667D2"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A852C4">
        <w:rPr>
          <w:rFonts w:ascii="Arial" w:eastAsia="Batang" w:hAnsi="Arial" w:cs="Mangal"/>
          <w:sz w:val="20"/>
          <w:szCs w:val="20"/>
          <w:lang w:val="sl-SI" w:eastAsia="ko-KR" w:bidi="sa-IN"/>
        </w:rPr>
        <w:t>4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A852C4">
        <w:rPr>
          <w:rFonts w:ascii="Arial" w:eastAsia="Batang" w:hAnsi="Arial" w:cs="Mangal"/>
          <w:sz w:val="20"/>
          <w:szCs w:val="20"/>
          <w:lang w:val="sl-SI" w:eastAsia="ko-KR" w:bidi="sa-IN"/>
        </w:rPr>
        <w:t>8</w:t>
      </w:r>
      <w:r w:rsidR="004C3DA9">
        <w:rPr>
          <w:rFonts w:ascii="Arial" w:eastAsia="Batang" w:hAnsi="Arial" w:cs="Mangal"/>
          <w:sz w:val="20"/>
          <w:szCs w:val="20"/>
          <w:lang w:val="sl-SI" w:eastAsia="ko-KR" w:bidi="sa-IN"/>
        </w:rPr>
        <w:t>. 2023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14:paraId="3C2D9941" w14:textId="77777777"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3C5D3166" w14:textId="77777777"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</w:t>
      </w:r>
      <w:r w:rsidR="008B5A80">
        <w:rPr>
          <w:szCs w:val="20"/>
        </w:rPr>
        <w:t>i</w:t>
      </w:r>
      <w:r w:rsidRPr="00D0292B">
        <w:rPr>
          <w:szCs w:val="20"/>
        </w:rPr>
        <w:t xml:space="preserve"> kandidat</w:t>
      </w:r>
      <w:r w:rsidR="008B5A80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14:paraId="5E3CE747" w14:textId="77777777" w:rsidR="002B2ABE" w:rsidRPr="00D0292B" w:rsidRDefault="002B2ABE" w:rsidP="004A2590">
      <w:pPr>
        <w:spacing w:line="276" w:lineRule="auto"/>
        <w:rPr>
          <w:szCs w:val="20"/>
        </w:rPr>
      </w:pPr>
    </w:p>
    <w:p w14:paraId="618164BC" w14:textId="77777777"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14:paraId="3C026740" w14:textId="77777777"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433FCBC1" w14:textId="77777777" w:rsidR="00935C74" w:rsidRDefault="00935C74" w:rsidP="004A2590">
      <w:pPr>
        <w:spacing w:line="276" w:lineRule="auto"/>
        <w:rPr>
          <w:szCs w:val="20"/>
        </w:rPr>
      </w:pPr>
    </w:p>
    <w:p w14:paraId="01788C39" w14:textId="77777777" w:rsidR="00935C74" w:rsidRDefault="00935C74" w:rsidP="004A2590">
      <w:pPr>
        <w:spacing w:line="276" w:lineRule="auto"/>
        <w:rPr>
          <w:szCs w:val="20"/>
        </w:rPr>
      </w:pPr>
    </w:p>
    <w:p w14:paraId="08A829C6" w14:textId="77777777" w:rsidR="00870BE2" w:rsidRDefault="00935C74" w:rsidP="004A2590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14:paraId="365733D9" w14:textId="77777777" w:rsidR="006058DC" w:rsidRPr="00AF545C" w:rsidRDefault="00935C74" w:rsidP="00870BE2">
      <w:pPr>
        <w:spacing w:line="276" w:lineRule="auto"/>
        <w:ind w:left="50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263C6">
        <w:rPr>
          <w:rFonts w:cs="Arial"/>
          <w:szCs w:val="20"/>
        </w:rPr>
        <w:t xml:space="preserve">        Irena Šinko</w:t>
      </w:r>
    </w:p>
    <w:p w14:paraId="4A6CE389" w14:textId="77777777" w:rsidR="007D75CF" w:rsidRDefault="00935C74" w:rsidP="004A2590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</w:t>
      </w:r>
      <w:r w:rsidR="00870BE2">
        <w:rPr>
          <w:rFonts w:cs="Arial"/>
          <w:szCs w:val="20"/>
        </w:rPr>
        <w:t xml:space="preserve"> </w:t>
      </w:r>
      <w:r w:rsidR="00BD2518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m</w:t>
      </w:r>
      <w:r w:rsidR="00C263C6">
        <w:rPr>
          <w:rFonts w:cs="Arial"/>
          <w:szCs w:val="20"/>
        </w:rPr>
        <w:t>inistrica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DE16" w14:textId="77777777" w:rsidR="005D3F38" w:rsidRDefault="005D3F38">
      <w:r>
        <w:separator/>
      </w:r>
    </w:p>
  </w:endnote>
  <w:endnote w:type="continuationSeparator" w:id="0">
    <w:p w14:paraId="140AB85D" w14:textId="77777777"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DCE1" w14:textId="77777777" w:rsidR="005D3F38" w:rsidRDefault="005D3F38">
      <w:r>
        <w:separator/>
      </w:r>
    </w:p>
  </w:footnote>
  <w:footnote w:type="continuationSeparator" w:id="0">
    <w:p w14:paraId="53A45F20" w14:textId="77777777"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32E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21A2FDC8" w14:textId="77777777">
      <w:trPr>
        <w:cantSplit/>
        <w:trHeight w:hRule="exact" w:val="847"/>
      </w:trPr>
      <w:tc>
        <w:tcPr>
          <w:tcW w:w="567" w:type="dxa"/>
        </w:tcPr>
        <w:p w14:paraId="4513BF69" w14:textId="77777777"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273796F" wp14:editId="630672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4EEA4F2" w14:textId="77777777"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95E27DD" wp14:editId="7C2C07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14:paraId="523A8FB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14:paraId="2BA9058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14:paraId="0E44D00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14:paraId="00EE405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9216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9340F"/>
    <w:rsid w:val="001A5245"/>
    <w:rsid w:val="001F0087"/>
    <w:rsid w:val="00202A77"/>
    <w:rsid w:val="002367A0"/>
    <w:rsid w:val="00271CE5"/>
    <w:rsid w:val="00282020"/>
    <w:rsid w:val="00286ED3"/>
    <w:rsid w:val="00286FD9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73721"/>
    <w:rsid w:val="004742A7"/>
    <w:rsid w:val="00474840"/>
    <w:rsid w:val="004A2590"/>
    <w:rsid w:val="004A3A40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58DC"/>
    <w:rsid w:val="00625AE6"/>
    <w:rsid w:val="00632253"/>
    <w:rsid w:val="006364FF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D1BCF"/>
    <w:rsid w:val="007D75CF"/>
    <w:rsid w:val="007E0440"/>
    <w:rsid w:val="007E6DC5"/>
    <w:rsid w:val="00845800"/>
    <w:rsid w:val="00856447"/>
    <w:rsid w:val="00870BE2"/>
    <w:rsid w:val="0088043C"/>
    <w:rsid w:val="00884889"/>
    <w:rsid w:val="00887306"/>
    <w:rsid w:val="008906C9"/>
    <w:rsid w:val="0089123A"/>
    <w:rsid w:val="008B5A80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852C4"/>
    <w:rsid w:val="00AB08FD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48DE"/>
    <w:rsid w:val="00D81F72"/>
    <w:rsid w:val="00D8542D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46C0DE5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2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Simona Peček</cp:lastModifiedBy>
  <cp:revision>2</cp:revision>
  <cp:lastPrinted>2019-12-23T12:24:00Z</cp:lastPrinted>
  <dcterms:created xsi:type="dcterms:W3CDTF">2023-08-30T05:51:00Z</dcterms:created>
  <dcterms:modified xsi:type="dcterms:W3CDTF">2023-08-30T05:51:00Z</dcterms:modified>
</cp:coreProperties>
</file>