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Pr="00E94BB4" w:rsidRDefault="00463CB3" w:rsidP="004A2590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>Številka: 1100-43/2022/14</w:t>
      </w:r>
    </w:p>
    <w:p w:rsidR="006058DC" w:rsidRPr="00D0292B" w:rsidRDefault="006058DC" w:rsidP="004A2590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463CB3">
        <w:rPr>
          <w:szCs w:val="20"/>
        </w:rPr>
        <w:t>24</w:t>
      </w:r>
      <w:r w:rsidR="00544F81">
        <w:rPr>
          <w:szCs w:val="20"/>
        </w:rPr>
        <w:t>. 11</w:t>
      </w:r>
      <w:r w:rsidR="00962A8D">
        <w:rPr>
          <w:szCs w:val="20"/>
        </w:rPr>
        <w:t>.</w:t>
      </w:r>
      <w:r w:rsidR="00544F81">
        <w:rPr>
          <w:szCs w:val="20"/>
        </w:rPr>
        <w:t xml:space="preserve"> </w:t>
      </w:r>
      <w:r w:rsidR="00962A8D">
        <w:rPr>
          <w:szCs w:val="20"/>
        </w:rPr>
        <w:t>2022</w:t>
      </w: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5667D2" w:rsidRDefault="006058DC" w:rsidP="004A2590">
      <w:pPr>
        <w:spacing w:line="276" w:lineRule="auto"/>
        <w:rPr>
          <w:b/>
          <w:szCs w:val="20"/>
        </w:rPr>
      </w:pPr>
    </w:p>
    <w:p w:rsidR="006058DC" w:rsidRPr="00D0292B" w:rsidRDefault="000D21AD" w:rsidP="004A2590">
      <w:pPr>
        <w:tabs>
          <w:tab w:val="left" w:pos="1701"/>
        </w:tabs>
        <w:spacing w:line="276" w:lineRule="auto"/>
        <w:ind w:left="1701" w:hanging="1701"/>
        <w:jc w:val="center"/>
        <w:rPr>
          <w:rFonts w:eastAsia="Times New Roman" w:cs="Times New Roman"/>
          <w:b/>
          <w:szCs w:val="20"/>
          <w:lang w:eastAsia="en-US" w:bidi="ar-SA"/>
        </w:rPr>
      </w:pPr>
      <w:r>
        <w:rPr>
          <w:rFonts w:eastAsia="Times New Roman" w:cs="Times New Roman"/>
          <w:b/>
          <w:szCs w:val="20"/>
          <w:lang w:eastAsia="en-US" w:bidi="ar-SA"/>
        </w:rPr>
        <w:t>OBVESTILO O NEUSPEŠNO ZAKLJUČENEM</w:t>
      </w:r>
      <w:r w:rsidR="006058DC" w:rsidRPr="00D0292B">
        <w:rPr>
          <w:rFonts w:eastAsia="Times New Roman" w:cs="Times New Roman"/>
          <w:b/>
          <w:szCs w:val="20"/>
          <w:lang w:eastAsia="en-US" w:bidi="ar-SA"/>
        </w:rPr>
        <w:t xml:space="preserve"> POSTOPKU JAVNEGA NATEČAJA</w:t>
      </w:r>
      <w:r w:rsidR="00463CB3">
        <w:rPr>
          <w:rFonts w:eastAsia="Times New Roman" w:cs="Times New Roman"/>
          <w:b/>
          <w:szCs w:val="20"/>
          <w:lang w:eastAsia="en-US" w:bidi="ar-SA"/>
        </w:rPr>
        <w:t xml:space="preserve"> (JN29</w:t>
      </w:r>
      <w:r w:rsidR="006058DC"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:rsidR="006058DC" w:rsidRDefault="006058DC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2B2ABE" w:rsidRDefault="002B2ABE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2B2ABE" w:rsidRPr="00D0292B" w:rsidRDefault="00463CB3" w:rsidP="004A2590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>
        <w:rPr>
          <w:rFonts w:ascii="Arial" w:eastAsia="Batang" w:hAnsi="Arial" w:cs="Mangal"/>
          <w:sz w:val="20"/>
          <w:szCs w:val="20"/>
          <w:lang w:val="sl-SI" w:eastAsia="ko-KR" w:bidi="sa-IN"/>
        </w:rPr>
        <w:t>Obveščamo vas, da</w:t>
      </w:r>
      <w:r w:rsidR="002B2ABE"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na javnem natečaju za zasedbo prostega uradniškega delovnega mesta </w:t>
      </w:r>
      <w:r w:rsidR="006862DF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svetovalec </w:t>
      </w:r>
      <w:r w:rsidR="00474840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v </w:t>
      </w:r>
      <w:r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>Službi za upravno pravne zadeve v Sekretariatu</w:t>
      </w:r>
      <w:r w:rsidR="00544F81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 </w:t>
      </w:r>
      <w:r w:rsidR="002B2ABE"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v Ministrstvu za kmetijstvo, gozdarstvo in prehrano, ki je bil </w:t>
      </w:r>
      <w:r w:rsidR="002B2ABE"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="002B2ABE"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dne </w:t>
      </w:r>
      <w:r w:rsidR="00C263C6">
        <w:rPr>
          <w:rFonts w:ascii="Arial" w:eastAsia="Batang" w:hAnsi="Arial" w:cs="Mangal"/>
          <w:sz w:val="20"/>
          <w:szCs w:val="20"/>
          <w:lang w:val="sl-SI" w:eastAsia="ko-KR" w:bidi="sa-IN"/>
        </w:rPr>
        <w:t>2</w:t>
      </w:r>
      <w:r w:rsidR="00544F81">
        <w:rPr>
          <w:rFonts w:ascii="Arial" w:eastAsia="Batang" w:hAnsi="Arial" w:cs="Mangal"/>
          <w:sz w:val="20"/>
          <w:szCs w:val="20"/>
          <w:lang w:val="sl-SI" w:eastAsia="ko-KR" w:bidi="sa-IN"/>
        </w:rPr>
        <w:t>6</w:t>
      </w:r>
      <w:r w:rsidR="002B2ABE"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</w:t>
      </w:r>
      <w:r>
        <w:rPr>
          <w:rFonts w:ascii="Arial" w:eastAsia="Batang" w:hAnsi="Arial" w:cs="Mangal"/>
          <w:sz w:val="20"/>
          <w:szCs w:val="20"/>
          <w:lang w:val="sl-SI" w:eastAsia="ko-KR" w:bidi="sa-IN"/>
        </w:rPr>
        <w:t>10</w:t>
      </w:r>
      <w:r w:rsidR="005667D2">
        <w:rPr>
          <w:rFonts w:ascii="Arial" w:eastAsia="Batang" w:hAnsi="Arial" w:cs="Mangal"/>
          <w:sz w:val="20"/>
          <w:szCs w:val="20"/>
          <w:lang w:val="sl-SI" w:eastAsia="ko-KR" w:bidi="sa-IN"/>
        </w:rPr>
        <w:t>. 2022</w:t>
      </w:r>
      <w:r w:rsidR="002B2ABE"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="002B2ABE"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na </w:t>
      </w:r>
      <w:r w:rsidR="002B2ABE"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="002B2ABE" w:rsidRPr="00935C74">
        <w:rPr>
          <w:rFonts w:ascii="Arial" w:hAnsi="Arial" w:cs="Arial"/>
          <w:sz w:val="20"/>
          <w:szCs w:val="20"/>
          <w:lang w:val="sl-SI" w:eastAsia="sl-SI"/>
        </w:rPr>
        <w:t>s</w:t>
      </w:r>
      <w:r w:rsidR="002B2ABE">
        <w:rPr>
          <w:rFonts w:ascii="Arial" w:hAnsi="Arial" w:cs="Arial"/>
          <w:sz w:val="20"/>
          <w:szCs w:val="20"/>
          <w:lang w:val="sl-SI" w:eastAsia="sl-SI"/>
        </w:rPr>
        <w:t xml:space="preserve">pletnem mestu državne uprave </w:t>
      </w:r>
      <w:r w:rsidR="00D81F72">
        <w:rPr>
          <w:rFonts w:ascii="Arial" w:hAnsi="Arial" w:cs="Arial"/>
          <w:sz w:val="20"/>
          <w:szCs w:val="20"/>
          <w:lang w:val="sl-SI" w:eastAsia="sl-SI"/>
        </w:rPr>
        <w:t>gov.si</w:t>
      </w:r>
      <w:r w:rsidR="002B2ABE"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</w:t>
      </w:r>
      <w:r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ni bil </w:t>
      </w:r>
      <w:r w:rsidR="002B2ABE"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izbran</w:t>
      </w:r>
      <w:r w:rsidR="005667D2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</w:t>
      </w:r>
      <w:r w:rsidR="002B2ABE"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kandidat.</w:t>
      </w:r>
    </w:p>
    <w:p w:rsidR="002B2ABE" w:rsidRPr="00D0292B" w:rsidRDefault="002B2ABE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2B2ABE" w:rsidRPr="00D0292B" w:rsidRDefault="002B2ABE" w:rsidP="004A2590">
      <w:pPr>
        <w:spacing w:line="276" w:lineRule="auto"/>
        <w:jc w:val="both"/>
        <w:rPr>
          <w:szCs w:val="20"/>
        </w:rPr>
      </w:pPr>
      <w:r w:rsidRPr="00D0292B">
        <w:rPr>
          <w:szCs w:val="20"/>
        </w:rPr>
        <w:t>Neizbrani kandidati imajo pravico do vpogleda v gradiva izbirnega postopka.</w:t>
      </w:r>
    </w:p>
    <w:p w:rsidR="002B2ABE" w:rsidRPr="00D0292B" w:rsidRDefault="002B2ABE" w:rsidP="004A2590">
      <w:pPr>
        <w:spacing w:line="276" w:lineRule="auto"/>
        <w:rPr>
          <w:szCs w:val="20"/>
        </w:rPr>
      </w:pPr>
    </w:p>
    <w:p w:rsidR="002B2ABE" w:rsidRDefault="002B2ABE" w:rsidP="004A2590">
      <w:pPr>
        <w:spacing w:line="276" w:lineRule="auto"/>
        <w:rPr>
          <w:szCs w:val="20"/>
        </w:rPr>
      </w:pPr>
      <w:r>
        <w:rPr>
          <w:szCs w:val="20"/>
        </w:rPr>
        <w:t>Dodatne i</w:t>
      </w:r>
      <w:r w:rsidRPr="0010766D">
        <w:rPr>
          <w:szCs w:val="20"/>
        </w:rPr>
        <w:t xml:space="preserve">nformacije </w:t>
      </w:r>
      <w:r>
        <w:rPr>
          <w:szCs w:val="20"/>
        </w:rPr>
        <w:t xml:space="preserve">dobite na telefonski številki 01 478 </w:t>
      </w:r>
      <w:r w:rsidRPr="0010766D">
        <w:rPr>
          <w:szCs w:val="20"/>
        </w:rPr>
        <w:t>9156.</w:t>
      </w:r>
    </w:p>
    <w:p w:rsidR="006058DC" w:rsidRPr="00D0292B" w:rsidRDefault="000A0383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870BE2" w:rsidRDefault="00935C74" w:rsidP="004A2590">
      <w:pPr>
        <w:spacing w:line="276" w:lineRule="auto"/>
        <w:ind w:left="3600" w:firstLine="720"/>
        <w:rPr>
          <w:rFonts w:cs="Arial"/>
          <w:szCs w:val="20"/>
        </w:rPr>
      </w:pPr>
      <w:bookmarkStart w:id="0" w:name="_GoBack"/>
      <w:bookmarkEnd w:id="0"/>
      <w:r>
        <w:rPr>
          <w:rFonts w:cs="Arial"/>
          <w:szCs w:val="20"/>
        </w:rPr>
        <w:t xml:space="preserve">             </w:t>
      </w:r>
    </w:p>
    <w:p w:rsidR="006058DC" w:rsidRPr="00AF545C" w:rsidRDefault="00935C74" w:rsidP="00870BE2">
      <w:pPr>
        <w:spacing w:line="276" w:lineRule="auto"/>
        <w:ind w:left="504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C263C6">
        <w:rPr>
          <w:rFonts w:cs="Arial"/>
          <w:szCs w:val="20"/>
        </w:rPr>
        <w:t xml:space="preserve">        Irena Šinko</w:t>
      </w:r>
    </w:p>
    <w:p w:rsidR="007D75CF" w:rsidRDefault="00935C74" w:rsidP="004A2590">
      <w:pPr>
        <w:spacing w:line="276" w:lineRule="auto"/>
        <w:ind w:left="432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BD2518">
        <w:rPr>
          <w:rFonts w:cs="Arial"/>
          <w:szCs w:val="20"/>
        </w:rPr>
        <w:t xml:space="preserve"> </w:t>
      </w:r>
      <w:r w:rsidR="00870BE2">
        <w:rPr>
          <w:rFonts w:cs="Arial"/>
          <w:szCs w:val="20"/>
        </w:rPr>
        <w:t xml:space="preserve"> </w:t>
      </w:r>
      <w:r w:rsidR="00BD2518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m</w:t>
      </w:r>
      <w:r w:rsidR="00C263C6">
        <w:rPr>
          <w:rFonts w:cs="Arial"/>
          <w:szCs w:val="20"/>
        </w:rPr>
        <w:t>inistrica</w:t>
      </w:r>
    </w:p>
    <w:sectPr w:rsidR="007D75CF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38" w:rsidRDefault="005D3F38">
      <w:r>
        <w:separator/>
      </w:r>
    </w:p>
  </w:endnote>
  <w:endnote w:type="continuationSeparator" w:id="0">
    <w:p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38" w:rsidRDefault="005D3F38">
      <w:r>
        <w:separator/>
      </w:r>
    </w:p>
  </w:footnote>
  <w:footnote w:type="continuationSeparator" w:id="0">
    <w:p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8D7834C" wp14:editId="5ED4CF2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8B37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51AFAA2" wp14:editId="170DE3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601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8"/>
    <w:rsid w:val="00023A88"/>
    <w:rsid w:val="000361CD"/>
    <w:rsid w:val="00077BE2"/>
    <w:rsid w:val="000A0383"/>
    <w:rsid w:val="000A7238"/>
    <w:rsid w:val="000D21AD"/>
    <w:rsid w:val="001075A3"/>
    <w:rsid w:val="00121D6B"/>
    <w:rsid w:val="00132FD3"/>
    <w:rsid w:val="001357B2"/>
    <w:rsid w:val="0017478F"/>
    <w:rsid w:val="001A5245"/>
    <w:rsid w:val="00202A77"/>
    <w:rsid w:val="002367A0"/>
    <w:rsid w:val="00271CE5"/>
    <w:rsid w:val="00282020"/>
    <w:rsid w:val="00286ED3"/>
    <w:rsid w:val="00286FD9"/>
    <w:rsid w:val="002A2B69"/>
    <w:rsid w:val="002B24A5"/>
    <w:rsid w:val="002B2ABE"/>
    <w:rsid w:val="002D499E"/>
    <w:rsid w:val="002E5A6D"/>
    <w:rsid w:val="002E769F"/>
    <w:rsid w:val="0031105D"/>
    <w:rsid w:val="00341D7D"/>
    <w:rsid w:val="00344582"/>
    <w:rsid w:val="00353544"/>
    <w:rsid w:val="00353C36"/>
    <w:rsid w:val="003636BF"/>
    <w:rsid w:val="00371442"/>
    <w:rsid w:val="003845B4"/>
    <w:rsid w:val="00387B1A"/>
    <w:rsid w:val="003C5EE5"/>
    <w:rsid w:val="003E1C74"/>
    <w:rsid w:val="00430AF6"/>
    <w:rsid w:val="00460B06"/>
    <w:rsid w:val="00461311"/>
    <w:rsid w:val="0046366C"/>
    <w:rsid w:val="00463CB3"/>
    <w:rsid w:val="004657EE"/>
    <w:rsid w:val="00473721"/>
    <w:rsid w:val="004742A7"/>
    <w:rsid w:val="00474840"/>
    <w:rsid w:val="004A2590"/>
    <w:rsid w:val="004A3A40"/>
    <w:rsid w:val="004C33C2"/>
    <w:rsid w:val="00520328"/>
    <w:rsid w:val="00526246"/>
    <w:rsid w:val="00537DB2"/>
    <w:rsid w:val="005433E0"/>
    <w:rsid w:val="00544F81"/>
    <w:rsid w:val="00546506"/>
    <w:rsid w:val="005667D2"/>
    <w:rsid w:val="00567106"/>
    <w:rsid w:val="0057098C"/>
    <w:rsid w:val="00595D3B"/>
    <w:rsid w:val="005A2893"/>
    <w:rsid w:val="005C6C4D"/>
    <w:rsid w:val="005D3F38"/>
    <w:rsid w:val="005E1D3C"/>
    <w:rsid w:val="006058DC"/>
    <w:rsid w:val="00625AE6"/>
    <w:rsid w:val="00632253"/>
    <w:rsid w:val="00642714"/>
    <w:rsid w:val="00643FB2"/>
    <w:rsid w:val="006455CE"/>
    <w:rsid w:val="00655841"/>
    <w:rsid w:val="006658A9"/>
    <w:rsid w:val="006862DF"/>
    <w:rsid w:val="00726FF7"/>
    <w:rsid w:val="00733017"/>
    <w:rsid w:val="00755869"/>
    <w:rsid w:val="00783310"/>
    <w:rsid w:val="007A4A6D"/>
    <w:rsid w:val="007C3BF4"/>
    <w:rsid w:val="007D1BCF"/>
    <w:rsid w:val="007D75CF"/>
    <w:rsid w:val="007E0440"/>
    <w:rsid w:val="007E6DC5"/>
    <w:rsid w:val="00845800"/>
    <w:rsid w:val="00856447"/>
    <w:rsid w:val="00870BE2"/>
    <w:rsid w:val="0088043C"/>
    <w:rsid w:val="00884889"/>
    <w:rsid w:val="00887306"/>
    <w:rsid w:val="008906C9"/>
    <w:rsid w:val="0089123A"/>
    <w:rsid w:val="008C5738"/>
    <w:rsid w:val="008D04F0"/>
    <w:rsid w:val="008F3500"/>
    <w:rsid w:val="008F497B"/>
    <w:rsid w:val="00924E3C"/>
    <w:rsid w:val="00935C74"/>
    <w:rsid w:val="009612BB"/>
    <w:rsid w:val="00962A8D"/>
    <w:rsid w:val="0097354E"/>
    <w:rsid w:val="009747B5"/>
    <w:rsid w:val="009A27DF"/>
    <w:rsid w:val="009C740A"/>
    <w:rsid w:val="00A125C5"/>
    <w:rsid w:val="00A2451C"/>
    <w:rsid w:val="00A65EE7"/>
    <w:rsid w:val="00A70133"/>
    <w:rsid w:val="00A75F5F"/>
    <w:rsid w:val="00A770A6"/>
    <w:rsid w:val="00A813B1"/>
    <w:rsid w:val="00AB08FD"/>
    <w:rsid w:val="00AB36C4"/>
    <w:rsid w:val="00AB457F"/>
    <w:rsid w:val="00AC32B2"/>
    <w:rsid w:val="00AE4531"/>
    <w:rsid w:val="00AF487B"/>
    <w:rsid w:val="00B17141"/>
    <w:rsid w:val="00B20AAC"/>
    <w:rsid w:val="00B26AED"/>
    <w:rsid w:val="00B31575"/>
    <w:rsid w:val="00B8547D"/>
    <w:rsid w:val="00B86D73"/>
    <w:rsid w:val="00BB4AE1"/>
    <w:rsid w:val="00BD2518"/>
    <w:rsid w:val="00C05321"/>
    <w:rsid w:val="00C250D5"/>
    <w:rsid w:val="00C263C6"/>
    <w:rsid w:val="00C35666"/>
    <w:rsid w:val="00C74B71"/>
    <w:rsid w:val="00C92898"/>
    <w:rsid w:val="00CA4340"/>
    <w:rsid w:val="00CE5238"/>
    <w:rsid w:val="00CE7514"/>
    <w:rsid w:val="00CF79D6"/>
    <w:rsid w:val="00D0292B"/>
    <w:rsid w:val="00D1118C"/>
    <w:rsid w:val="00D248DE"/>
    <w:rsid w:val="00D81F72"/>
    <w:rsid w:val="00D8542D"/>
    <w:rsid w:val="00DC6A71"/>
    <w:rsid w:val="00E030F7"/>
    <w:rsid w:val="00E0357D"/>
    <w:rsid w:val="00E94BB4"/>
    <w:rsid w:val="00EC2D7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4352B74"/>
  <w15:docId w15:val="{C8C2BD4A-6FA2-48DD-8CEA-422E17C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5</TotalTime>
  <Pages>1</Pages>
  <Words>89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Simona Peček</cp:lastModifiedBy>
  <cp:revision>4</cp:revision>
  <cp:lastPrinted>2019-12-23T12:24:00Z</cp:lastPrinted>
  <dcterms:created xsi:type="dcterms:W3CDTF">2022-11-24T11:55:00Z</dcterms:created>
  <dcterms:modified xsi:type="dcterms:W3CDTF">2022-11-24T12:42:00Z</dcterms:modified>
</cp:coreProperties>
</file>