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Pr="00E94BB4" w:rsidRDefault="008D0819" w:rsidP="004A2590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1100-7/2022/35</w:t>
      </w:r>
    </w:p>
    <w:p w:rsidR="006058DC" w:rsidRPr="00D0292B" w:rsidRDefault="006058DC" w:rsidP="004A2590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8D0819">
        <w:rPr>
          <w:szCs w:val="20"/>
        </w:rPr>
        <w:t>22</w:t>
      </w:r>
      <w:r w:rsidR="0089123A">
        <w:rPr>
          <w:szCs w:val="20"/>
        </w:rPr>
        <w:t xml:space="preserve">. </w:t>
      </w:r>
      <w:r w:rsidR="008D0819">
        <w:rPr>
          <w:szCs w:val="20"/>
        </w:rPr>
        <w:t>2</w:t>
      </w:r>
      <w:r w:rsidR="006862DF">
        <w:rPr>
          <w:szCs w:val="20"/>
        </w:rPr>
        <w:t>. 2022</w:t>
      </w: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D0292B" w:rsidRDefault="006058DC" w:rsidP="004A2590">
      <w:pPr>
        <w:spacing w:line="276" w:lineRule="auto"/>
        <w:rPr>
          <w:szCs w:val="20"/>
        </w:rPr>
      </w:pPr>
    </w:p>
    <w:p w:rsidR="006058DC" w:rsidRPr="005667D2" w:rsidRDefault="006058DC" w:rsidP="004A2590">
      <w:pPr>
        <w:spacing w:line="276" w:lineRule="auto"/>
        <w:rPr>
          <w:b/>
          <w:szCs w:val="20"/>
        </w:rPr>
      </w:pPr>
    </w:p>
    <w:p w:rsidR="006058DC" w:rsidRPr="00D0292B" w:rsidRDefault="006058DC" w:rsidP="004A2590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8D0819">
        <w:rPr>
          <w:rFonts w:eastAsia="Times New Roman" w:cs="Times New Roman"/>
          <w:b/>
          <w:szCs w:val="20"/>
          <w:lang w:eastAsia="en-US" w:bidi="ar-SA"/>
        </w:rPr>
        <w:t xml:space="preserve"> (JN 4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:rsidR="006058DC" w:rsidRDefault="006058DC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2B2ABE" w:rsidRDefault="002B2ABE" w:rsidP="004A2590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2B2ABE" w:rsidRPr="00D0292B" w:rsidRDefault="002B2ABE" w:rsidP="004A2590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Obveščamo vas, da je bil na javnem natečaju za zasedbo prostega uradniškega delovnega mesta </w:t>
      </w:r>
      <w:r w:rsidR="00474840" w:rsidRPr="00474840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višji </w:t>
      </w:r>
      <w:r w:rsidR="006862DF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svetovalec </w:t>
      </w:r>
      <w:r w:rsidR="00474840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v </w:t>
      </w:r>
      <w:r w:rsidR="008D0819">
        <w:rPr>
          <w:rFonts w:ascii="Arial" w:eastAsia="Batang" w:hAnsi="Arial" w:cs="Mangal"/>
          <w:b/>
          <w:sz w:val="20"/>
          <w:szCs w:val="20"/>
          <w:lang w:val="sl-SI" w:eastAsia="ko-KR" w:bidi="sa-IN"/>
        </w:rPr>
        <w:t xml:space="preserve">Službi za splošne zadeve </w:t>
      </w:r>
      <w:r w:rsidR="008D0819" w:rsidRPr="008D0819">
        <w:rPr>
          <w:rFonts w:ascii="Arial" w:eastAsia="Batang" w:hAnsi="Arial" w:cs="Mangal"/>
          <w:sz w:val="20"/>
          <w:szCs w:val="20"/>
          <w:lang w:val="sl-SI" w:eastAsia="ko-KR" w:bidi="sa-IN"/>
        </w:rPr>
        <w:t>v Sekretariatu</w:t>
      </w:r>
      <w:r w:rsidR="005667D2"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proofErr w:type="spellStart"/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>v</w:t>
      </w:r>
      <w:proofErr w:type="spellEnd"/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8D0819">
        <w:rPr>
          <w:rFonts w:ascii="Arial" w:eastAsia="Batang" w:hAnsi="Arial" w:cs="Mangal"/>
          <w:sz w:val="20"/>
          <w:szCs w:val="20"/>
          <w:lang w:val="sl-SI" w:eastAsia="ko-KR" w:bidi="sa-IN"/>
        </w:rPr>
        <w:t>1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8D0819">
        <w:rPr>
          <w:rFonts w:ascii="Arial" w:eastAsia="Batang" w:hAnsi="Arial" w:cs="Mangal"/>
          <w:sz w:val="20"/>
          <w:szCs w:val="20"/>
          <w:lang w:val="sl-SI" w:eastAsia="ko-KR" w:bidi="sa-IN"/>
        </w:rPr>
        <w:t>2</w:t>
      </w:r>
      <w:r w:rsidR="005667D2">
        <w:rPr>
          <w:rFonts w:ascii="Arial" w:eastAsia="Batang" w:hAnsi="Arial" w:cs="Mangal"/>
          <w:sz w:val="20"/>
          <w:szCs w:val="20"/>
          <w:lang w:val="sl-SI" w:eastAsia="ko-KR" w:bidi="sa-IN"/>
        </w:rPr>
        <w:t>. 2022</w:t>
      </w:r>
      <w:r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>
        <w:rPr>
          <w:rFonts w:ascii="Arial" w:hAnsi="Arial" w:cs="Arial"/>
          <w:sz w:val="20"/>
          <w:szCs w:val="20"/>
          <w:lang w:val="sl-SI" w:eastAsia="sl-SI"/>
        </w:rPr>
        <w:t xml:space="preserve">pletnem mestu državne uprave </w:t>
      </w:r>
      <w:r w:rsidR="00D81F72">
        <w:rPr>
          <w:rFonts w:ascii="Arial" w:hAnsi="Arial" w:cs="Arial"/>
          <w:sz w:val="20"/>
          <w:szCs w:val="20"/>
          <w:lang w:val="sl-SI" w:eastAsia="sl-SI"/>
        </w:rPr>
        <w:t>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5667D2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kandidat.</w:t>
      </w:r>
    </w:p>
    <w:p w:rsidR="002B2ABE" w:rsidRPr="00D0292B" w:rsidRDefault="002B2ABE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2B2ABE" w:rsidRPr="00D0292B" w:rsidRDefault="002B2ABE" w:rsidP="004A2590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>Neizbrani kandidati imajo pravico do vpogleda v vse podatke, ki jih je izbran</w:t>
      </w:r>
      <w:r w:rsidR="008D0819">
        <w:rPr>
          <w:szCs w:val="20"/>
        </w:rPr>
        <w:t>i</w:t>
      </w:r>
      <w:bookmarkStart w:id="0" w:name="_GoBack"/>
      <w:bookmarkEnd w:id="0"/>
      <w:r w:rsidRPr="00D0292B">
        <w:rPr>
          <w:szCs w:val="20"/>
        </w:rPr>
        <w:t xml:space="preserve"> kandidat</w:t>
      </w:r>
      <w:r w:rsidR="00D81F72">
        <w:rPr>
          <w:szCs w:val="20"/>
        </w:rPr>
        <w:t xml:space="preserve"> navedel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:rsidR="002B2ABE" w:rsidRPr="00D0292B" w:rsidRDefault="002B2ABE" w:rsidP="004A2590">
      <w:pPr>
        <w:spacing w:line="276" w:lineRule="auto"/>
        <w:rPr>
          <w:szCs w:val="20"/>
        </w:rPr>
      </w:pPr>
    </w:p>
    <w:p w:rsidR="002B2ABE" w:rsidRDefault="002B2ABE" w:rsidP="004A2590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Pr="0010766D">
        <w:rPr>
          <w:szCs w:val="20"/>
        </w:rPr>
        <w:t>9156.</w:t>
      </w:r>
    </w:p>
    <w:p w:rsidR="006058DC" w:rsidRPr="00D0292B" w:rsidRDefault="000A0383" w:rsidP="004A2590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935C74" w:rsidRDefault="00935C74" w:rsidP="004A2590">
      <w:pPr>
        <w:spacing w:line="276" w:lineRule="auto"/>
        <w:rPr>
          <w:szCs w:val="20"/>
        </w:rPr>
      </w:pPr>
    </w:p>
    <w:p w:rsidR="00935C74" w:rsidRDefault="00935C74" w:rsidP="004A2590">
      <w:pPr>
        <w:spacing w:line="276" w:lineRule="auto"/>
        <w:rPr>
          <w:szCs w:val="20"/>
        </w:rPr>
      </w:pPr>
    </w:p>
    <w:p w:rsidR="00870BE2" w:rsidRDefault="00935C74" w:rsidP="004A2590">
      <w:pPr>
        <w:spacing w:line="276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</w:t>
      </w:r>
    </w:p>
    <w:p w:rsidR="006058DC" w:rsidRPr="00AF545C" w:rsidRDefault="00935C74" w:rsidP="00870BE2">
      <w:pPr>
        <w:spacing w:line="276" w:lineRule="auto"/>
        <w:ind w:left="5040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BD2518">
        <w:rPr>
          <w:rFonts w:cs="Arial"/>
          <w:szCs w:val="20"/>
        </w:rPr>
        <w:t>Dr. Jože Podgoršek</w:t>
      </w:r>
    </w:p>
    <w:p w:rsidR="007D75CF" w:rsidRDefault="00935C74" w:rsidP="004A2590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BD2518">
        <w:rPr>
          <w:rFonts w:cs="Arial"/>
          <w:szCs w:val="20"/>
        </w:rPr>
        <w:t xml:space="preserve"> </w:t>
      </w:r>
      <w:r w:rsidR="00870BE2">
        <w:rPr>
          <w:rFonts w:cs="Arial"/>
          <w:szCs w:val="20"/>
        </w:rPr>
        <w:t xml:space="preserve"> </w:t>
      </w:r>
      <w:r w:rsidR="00BD2518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m</w:t>
      </w:r>
      <w:r w:rsidR="00BD2518">
        <w:rPr>
          <w:rFonts w:cs="Arial"/>
          <w:szCs w:val="20"/>
        </w:rPr>
        <w:t>inister</w:t>
      </w:r>
    </w:p>
    <w:sectPr w:rsidR="007D75CF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38" w:rsidRDefault="005D3F38">
      <w:r>
        <w:separator/>
      </w:r>
    </w:p>
  </w:endnote>
  <w:endnote w:type="continuationSeparator" w:id="0">
    <w:p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38" w:rsidRDefault="005D3F38">
      <w:r>
        <w:separator/>
      </w:r>
    </w:p>
  </w:footnote>
  <w:footnote w:type="continuationSeparator" w:id="0">
    <w:p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D7834C" wp14:editId="5ED4CF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1AFAA2" wp14:editId="170DE3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7782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A5245"/>
    <w:rsid w:val="00202A77"/>
    <w:rsid w:val="002367A0"/>
    <w:rsid w:val="00271CE5"/>
    <w:rsid w:val="00282020"/>
    <w:rsid w:val="00286ED3"/>
    <w:rsid w:val="00286FD9"/>
    <w:rsid w:val="002A2B69"/>
    <w:rsid w:val="002B24A5"/>
    <w:rsid w:val="002B2ABE"/>
    <w:rsid w:val="002D499E"/>
    <w:rsid w:val="002E5A6D"/>
    <w:rsid w:val="002E769F"/>
    <w:rsid w:val="0031105D"/>
    <w:rsid w:val="00341D7D"/>
    <w:rsid w:val="00344582"/>
    <w:rsid w:val="00353544"/>
    <w:rsid w:val="00353C36"/>
    <w:rsid w:val="003636BF"/>
    <w:rsid w:val="00371442"/>
    <w:rsid w:val="003845B4"/>
    <w:rsid w:val="00387B1A"/>
    <w:rsid w:val="003C5EE5"/>
    <w:rsid w:val="003E1C74"/>
    <w:rsid w:val="00430AF6"/>
    <w:rsid w:val="00460B06"/>
    <w:rsid w:val="00461311"/>
    <w:rsid w:val="0046366C"/>
    <w:rsid w:val="004657EE"/>
    <w:rsid w:val="00473721"/>
    <w:rsid w:val="004742A7"/>
    <w:rsid w:val="00474840"/>
    <w:rsid w:val="004A2590"/>
    <w:rsid w:val="004A3A40"/>
    <w:rsid w:val="004C33C2"/>
    <w:rsid w:val="00520328"/>
    <w:rsid w:val="00526246"/>
    <w:rsid w:val="00537DB2"/>
    <w:rsid w:val="005433E0"/>
    <w:rsid w:val="00546506"/>
    <w:rsid w:val="005667D2"/>
    <w:rsid w:val="00567106"/>
    <w:rsid w:val="0057098C"/>
    <w:rsid w:val="00595D3B"/>
    <w:rsid w:val="005A2893"/>
    <w:rsid w:val="005C6C4D"/>
    <w:rsid w:val="005D3F38"/>
    <w:rsid w:val="005E1D3C"/>
    <w:rsid w:val="006058DC"/>
    <w:rsid w:val="00625AE6"/>
    <w:rsid w:val="00632253"/>
    <w:rsid w:val="00642714"/>
    <w:rsid w:val="006455CE"/>
    <w:rsid w:val="00655841"/>
    <w:rsid w:val="006658A9"/>
    <w:rsid w:val="006862DF"/>
    <w:rsid w:val="00726FF7"/>
    <w:rsid w:val="00733017"/>
    <w:rsid w:val="00755869"/>
    <w:rsid w:val="00783310"/>
    <w:rsid w:val="007A4A6D"/>
    <w:rsid w:val="007C3BF4"/>
    <w:rsid w:val="007D1BCF"/>
    <w:rsid w:val="007D75CF"/>
    <w:rsid w:val="007E0440"/>
    <w:rsid w:val="007E6DC5"/>
    <w:rsid w:val="00845800"/>
    <w:rsid w:val="00856447"/>
    <w:rsid w:val="00870BE2"/>
    <w:rsid w:val="0088043C"/>
    <w:rsid w:val="00884889"/>
    <w:rsid w:val="00887306"/>
    <w:rsid w:val="008906C9"/>
    <w:rsid w:val="0089123A"/>
    <w:rsid w:val="008C5738"/>
    <w:rsid w:val="008D04F0"/>
    <w:rsid w:val="008D0819"/>
    <w:rsid w:val="008F3500"/>
    <w:rsid w:val="008F497B"/>
    <w:rsid w:val="00924E3C"/>
    <w:rsid w:val="00935C74"/>
    <w:rsid w:val="009612BB"/>
    <w:rsid w:val="0097354E"/>
    <w:rsid w:val="009747B5"/>
    <w:rsid w:val="009C740A"/>
    <w:rsid w:val="00A125C5"/>
    <w:rsid w:val="00A2451C"/>
    <w:rsid w:val="00A65EE7"/>
    <w:rsid w:val="00A70133"/>
    <w:rsid w:val="00A770A6"/>
    <w:rsid w:val="00A813B1"/>
    <w:rsid w:val="00AB08FD"/>
    <w:rsid w:val="00AB36C4"/>
    <w:rsid w:val="00AB457F"/>
    <w:rsid w:val="00AC32B2"/>
    <w:rsid w:val="00AE4531"/>
    <w:rsid w:val="00AF487B"/>
    <w:rsid w:val="00B17141"/>
    <w:rsid w:val="00B20AAC"/>
    <w:rsid w:val="00B31575"/>
    <w:rsid w:val="00B8547D"/>
    <w:rsid w:val="00B86D73"/>
    <w:rsid w:val="00BD2518"/>
    <w:rsid w:val="00C05321"/>
    <w:rsid w:val="00C250D5"/>
    <w:rsid w:val="00C35666"/>
    <w:rsid w:val="00C74B71"/>
    <w:rsid w:val="00C92898"/>
    <w:rsid w:val="00CA4340"/>
    <w:rsid w:val="00CE5238"/>
    <w:rsid w:val="00CE7514"/>
    <w:rsid w:val="00CF79D6"/>
    <w:rsid w:val="00D0292B"/>
    <w:rsid w:val="00D1118C"/>
    <w:rsid w:val="00D248DE"/>
    <w:rsid w:val="00D81F72"/>
    <w:rsid w:val="00D8542D"/>
    <w:rsid w:val="00DC6A71"/>
    <w:rsid w:val="00E030F7"/>
    <w:rsid w:val="00E0357D"/>
    <w:rsid w:val="00E94BB4"/>
    <w:rsid w:val="00EC2D7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80194C2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5</TotalTime>
  <Pages>1</Pages>
  <Words>110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Nina Mencigar</cp:lastModifiedBy>
  <cp:revision>4</cp:revision>
  <cp:lastPrinted>2019-12-23T12:24:00Z</cp:lastPrinted>
  <dcterms:created xsi:type="dcterms:W3CDTF">2022-01-31T06:51:00Z</dcterms:created>
  <dcterms:modified xsi:type="dcterms:W3CDTF">2022-02-22T12:44:00Z</dcterms:modified>
</cp:coreProperties>
</file>