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89123A" w:rsidP="006058DC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1100-1</w:t>
      </w:r>
      <w:r w:rsidR="00AA364F">
        <w:rPr>
          <w:szCs w:val="20"/>
        </w:rPr>
        <w:t>1</w:t>
      </w:r>
      <w:r w:rsidR="00E030F7">
        <w:rPr>
          <w:szCs w:val="20"/>
        </w:rPr>
        <w:t>/2021/</w:t>
      </w:r>
      <w:r w:rsidR="00AA364F">
        <w:rPr>
          <w:szCs w:val="20"/>
        </w:rPr>
        <w:t>83</w:t>
      </w:r>
    </w:p>
    <w:p w:rsidR="006058DC" w:rsidRPr="00D0292B" w:rsidRDefault="006058DC" w:rsidP="006058DC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AA364F">
        <w:rPr>
          <w:szCs w:val="20"/>
        </w:rPr>
        <w:t>27</w:t>
      </w:r>
      <w:r w:rsidR="0089123A">
        <w:rPr>
          <w:szCs w:val="20"/>
        </w:rPr>
        <w:t>. 7. 2021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B20AAC" w:rsidRPr="00D0292B">
        <w:rPr>
          <w:rFonts w:eastAsia="Times New Roman" w:cs="Times New Roman"/>
          <w:b/>
          <w:szCs w:val="20"/>
          <w:lang w:eastAsia="en-US" w:bidi="ar-SA"/>
        </w:rPr>
        <w:t xml:space="preserve"> (JN </w:t>
      </w:r>
      <w:r w:rsidR="00AA364F">
        <w:rPr>
          <w:rFonts w:eastAsia="Times New Roman" w:cs="Times New Roman"/>
          <w:b/>
          <w:szCs w:val="20"/>
          <w:lang w:eastAsia="en-US" w:bidi="ar-SA"/>
        </w:rPr>
        <w:t>6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</w:p>
    <w:p w:rsidR="006058DC" w:rsidRPr="00D0292B" w:rsidRDefault="006058DC" w:rsidP="006058DC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6058DC" w:rsidRPr="00D0292B" w:rsidRDefault="006058DC" w:rsidP="006058DC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 je bil</w:t>
      </w:r>
      <w:r w:rsidR="0089123A">
        <w:rPr>
          <w:rFonts w:ascii="Arial" w:eastAsia="Batang" w:hAnsi="Arial" w:cs="Mang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na javnem natečaju za zasedbo prostega uradniškega delovnega mesta </w:t>
      </w:r>
      <w:r w:rsidR="00B9006B" w:rsidRPr="00B9006B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višji </w:t>
      </w:r>
      <w:r w:rsidR="0089123A">
        <w:rPr>
          <w:rFonts w:ascii="Arial" w:hAnsi="Arial" w:cs="Arial"/>
          <w:b/>
          <w:iCs/>
          <w:sz w:val="20"/>
          <w:szCs w:val="20"/>
          <w:lang w:val="sl-SI" w:eastAsia="ar-SA"/>
        </w:rPr>
        <w:t>svetovalec v Sektorju za trajnostno kmetijstvo</w:t>
      </w:r>
      <w:r w:rsidR="00845800"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B9006B">
        <w:rPr>
          <w:rFonts w:ascii="Arial" w:eastAsia="Batang" w:hAnsi="Arial" w:cs="Mangal"/>
          <w:sz w:val="20"/>
          <w:szCs w:val="20"/>
          <w:lang w:val="sl-SI" w:eastAsia="ko-KR" w:bidi="sa-IN"/>
        </w:rPr>
        <w:t>8</w:t>
      </w:r>
      <w:r w:rsidR="00E030F7"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89123A">
        <w:rPr>
          <w:rFonts w:ascii="Arial" w:eastAsia="Batang" w:hAnsi="Arial" w:cs="Mangal"/>
          <w:sz w:val="20"/>
          <w:szCs w:val="20"/>
          <w:lang w:val="sl-SI" w:eastAsia="ko-KR" w:bidi="sa-IN"/>
        </w:rPr>
        <w:t>6</w:t>
      </w:r>
      <w:r w:rsidR="00E030F7"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2021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="005433E0"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="005433E0"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 w:rsidR="00BD2518">
        <w:rPr>
          <w:rFonts w:ascii="Arial" w:hAnsi="Arial" w:cs="Arial"/>
          <w:sz w:val="20"/>
          <w:szCs w:val="20"/>
          <w:lang w:val="sl-SI" w:eastAsia="sl-SI"/>
        </w:rPr>
        <w:t>pletnem mestu državne uprave 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89123A">
        <w:rPr>
          <w:rFonts w:ascii="Arial" w:eastAsia="Batang" w:hAnsi="Arial" w:cs="Ari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kandidat</w:t>
      </w:r>
      <w:r w:rsidR="0089123A">
        <w:rPr>
          <w:rFonts w:ascii="Arial" w:eastAsia="Batang" w:hAnsi="Arial" w:cs="Arial"/>
          <w:sz w:val="20"/>
          <w:szCs w:val="20"/>
          <w:lang w:val="sl-SI" w:eastAsia="ko-KR" w:bidi="sa-IN"/>
        </w:rPr>
        <w:t>ka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.</w:t>
      </w:r>
    </w:p>
    <w:p w:rsidR="006058DC" w:rsidRPr="00D0292B" w:rsidRDefault="000A0383" w:rsidP="000A0383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6058DC" w:rsidRPr="00D0292B" w:rsidRDefault="006058DC" w:rsidP="006058DC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 xml:space="preserve">Neizbrani kandidati imajo pravico do vpogleda v vse podatke, ki </w:t>
      </w:r>
      <w:r w:rsidR="00C74B71" w:rsidRPr="00D0292B">
        <w:rPr>
          <w:szCs w:val="20"/>
        </w:rPr>
        <w:t>jih je izbran</w:t>
      </w:r>
      <w:r w:rsidR="00E030F7">
        <w:rPr>
          <w:szCs w:val="20"/>
        </w:rPr>
        <w:t>i</w:t>
      </w:r>
      <w:r w:rsidRPr="00D0292B">
        <w:rPr>
          <w:szCs w:val="20"/>
        </w:rPr>
        <w:t xml:space="preserve"> kandidat</w:t>
      </w:r>
      <w:r w:rsidR="00460B06">
        <w:rPr>
          <w:szCs w:val="20"/>
        </w:rPr>
        <w:t xml:space="preserve"> naved</w:t>
      </w:r>
      <w:r w:rsidR="00E030F7">
        <w:rPr>
          <w:szCs w:val="20"/>
        </w:rPr>
        <w:t>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Default="00341D7D" w:rsidP="006058DC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="006058DC"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="006058DC" w:rsidRPr="0010766D">
        <w:rPr>
          <w:szCs w:val="20"/>
        </w:rPr>
        <w:t>9156.</w:t>
      </w:r>
    </w:p>
    <w:p w:rsidR="00935C74" w:rsidRDefault="00935C74" w:rsidP="006058DC">
      <w:pPr>
        <w:spacing w:line="276" w:lineRule="auto"/>
        <w:rPr>
          <w:szCs w:val="20"/>
        </w:rPr>
      </w:pPr>
    </w:p>
    <w:p w:rsidR="00AC6B92" w:rsidRDefault="00AC6B92" w:rsidP="006058DC">
      <w:pPr>
        <w:spacing w:line="276" w:lineRule="auto"/>
        <w:rPr>
          <w:szCs w:val="20"/>
        </w:rPr>
      </w:pPr>
      <w:bookmarkStart w:id="0" w:name="_GoBack"/>
      <w:bookmarkEnd w:id="0"/>
    </w:p>
    <w:p w:rsidR="00935C74" w:rsidRDefault="00935C74" w:rsidP="006058DC">
      <w:pPr>
        <w:spacing w:line="276" w:lineRule="auto"/>
        <w:rPr>
          <w:szCs w:val="20"/>
        </w:rPr>
      </w:pPr>
    </w:p>
    <w:p w:rsidR="006058DC" w:rsidRPr="00AF545C" w:rsidRDefault="00935C74" w:rsidP="00935C74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  <w:r w:rsidR="00AC6B92">
        <w:rPr>
          <w:rFonts w:cs="Arial"/>
          <w:szCs w:val="20"/>
        </w:rPr>
        <w:t xml:space="preserve">              </w:t>
      </w:r>
      <w:r>
        <w:rPr>
          <w:rFonts w:cs="Arial"/>
          <w:szCs w:val="20"/>
        </w:rPr>
        <w:t xml:space="preserve"> </w:t>
      </w:r>
      <w:r w:rsidR="00BD2518">
        <w:rPr>
          <w:rFonts w:cs="Arial"/>
          <w:szCs w:val="20"/>
        </w:rPr>
        <w:t>Dr. Jože Podgoršek</w:t>
      </w:r>
    </w:p>
    <w:p w:rsidR="007D75CF" w:rsidRDefault="00935C74" w:rsidP="00935C74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  <w:r w:rsidR="00AC6B92">
        <w:rPr>
          <w:rFonts w:cs="Arial"/>
          <w:szCs w:val="20"/>
        </w:rPr>
        <w:t xml:space="preserve">              </w:t>
      </w:r>
      <w:r>
        <w:rPr>
          <w:rFonts w:cs="Arial"/>
          <w:szCs w:val="20"/>
        </w:rPr>
        <w:t xml:space="preserve">      </w:t>
      </w:r>
      <w:r w:rsidR="00BD2518">
        <w:rPr>
          <w:rFonts w:cs="Arial"/>
          <w:szCs w:val="20"/>
        </w:rPr>
        <w:t xml:space="preserve">   </w:t>
      </w:r>
      <w:r w:rsidR="00AC6B92">
        <w:rPr>
          <w:rFonts w:cs="Arial"/>
          <w:szCs w:val="20"/>
        </w:rPr>
        <w:t>M</w:t>
      </w:r>
      <w:r w:rsidR="00BD2518">
        <w:rPr>
          <w:rFonts w:cs="Arial"/>
          <w:szCs w:val="20"/>
        </w:rPr>
        <w:t>inister</w:t>
      </w:r>
    </w:p>
    <w:p w:rsidR="00AC6B92" w:rsidRDefault="00AC6B92" w:rsidP="00935C74">
      <w:pPr>
        <w:spacing w:line="276" w:lineRule="auto"/>
        <w:ind w:left="4320"/>
        <w:rPr>
          <w:rFonts w:cs="Arial"/>
          <w:szCs w:val="20"/>
        </w:rPr>
      </w:pPr>
    </w:p>
    <w:p w:rsidR="00AC6B92" w:rsidRDefault="00AC6B92" w:rsidP="00AC6B92">
      <w:pPr>
        <w:autoSpaceDE w:val="0"/>
        <w:autoSpaceDN w:val="0"/>
        <w:adjustRightInd w:val="0"/>
        <w:ind w:left="4320" w:firstLine="72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              </w:t>
      </w:r>
      <w:r>
        <w:rPr>
          <w:rFonts w:cs="Arial"/>
          <w:color w:val="000000"/>
          <w:szCs w:val="20"/>
          <w:lang w:eastAsia="sl-SI"/>
        </w:rPr>
        <w:t>Polonca Drofenik</w:t>
      </w:r>
    </w:p>
    <w:p w:rsidR="00AC6B92" w:rsidRDefault="00AC6B92" w:rsidP="00AC6B92">
      <w:pPr>
        <w:autoSpaceDE w:val="0"/>
        <w:autoSpaceDN w:val="0"/>
        <w:adjustRightInd w:val="0"/>
        <w:ind w:left="4320" w:firstLine="720"/>
        <w:jc w:val="center"/>
        <w:rPr>
          <w:rFonts w:cs="Arial"/>
          <w:color w:val="000000"/>
          <w:sz w:val="16"/>
          <w:szCs w:val="16"/>
          <w:lang w:eastAsia="sl-SI"/>
        </w:rPr>
      </w:pPr>
      <w:r>
        <w:rPr>
          <w:rFonts w:cs="Arial"/>
          <w:color w:val="000000"/>
          <w:sz w:val="16"/>
          <w:szCs w:val="16"/>
          <w:lang w:eastAsia="sl-SI"/>
        </w:rPr>
        <w:t>vodja kadrovskega poslovanja po</w:t>
      </w:r>
    </w:p>
    <w:p w:rsidR="00AC6B92" w:rsidRDefault="00AC6B92" w:rsidP="00AC6B92">
      <w:pPr>
        <w:spacing w:line="276" w:lineRule="auto"/>
        <w:ind w:left="5040"/>
        <w:jc w:val="center"/>
        <w:rPr>
          <w:rFonts w:cs="Arial"/>
          <w:color w:val="000000"/>
          <w:sz w:val="16"/>
          <w:szCs w:val="16"/>
          <w:lang w:eastAsia="sl-SI"/>
        </w:rPr>
      </w:pPr>
      <w:r>
        <w:rPr>
          <w:rFonts w:cs="Arial"/>
          <w:color w:val="000000"/>
          <w:sz w:val="16"/>
          <w:szCs w:val="16"/>
          <w:lang w:eastAsia="sl-SI"/>
        </w:rPr>
        <w:t>pooblastilu št. 1002-252/2012/158</w:t>
      </w:r>
    </w:p>
    <w:p w:rsidR="00AC6B92" w:rsidRPr="0081469E" w:rsidRDefault="00AC6B92" w:rsidP="00AC6B92">
      <w:pPr>
        <w:spacing w:line="276" w:lineRule="auto"/>
        <w:ind w:left="5040"/>
        <w:jc w:val="center"/>
        <w:rPr>
          <w:rFonts w:cs="Arial"/>
          <w:szCs w:val="20"/>
          <w:lang w:eastAsia="sl-SI"/>
        </w:rPr>
      </w:pPr>
      <w:r>
        <w:rPr>
          <w:rFonts w:cs="Arial"/>
          <w:color w:val="000000"/>
          <w:sz w:val="16"/>
          <w:szCs w:val="16"/>
          <w:lang w:eastAsia="sl-SI"/>
        </w:rPr>
        <w:t>z dne 8. 7. 2021</w:t>
      </w:r>
    </w:p>
    <w:p w:rsidR="00AC6B92" w:rsidRDefault="00AC6B92" w:rsidP="00935C74">
      <w:pPr>
        <w:spacing w:line="276" w:lineRule="auto"/>
        <w:ind w:left="4320"/>
        <w:rPr>
          <w:rFonts w:cs="Arial"/>
          <w:szCs w:val="20"/>
        </w:rPr>
      </w:pPr>
    </w:p>
    <w:sectPr w:rsidR="00AC6B92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0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ED3"/>
    <w:rsid w:val="00286FD9"/>
    <w:rsid w:val="002A2B69"/>
    <w:rsid w:val="002B24A5"/>
    <w:rsid w:val="002D499E"/>
    <w:rsid w:val="002E5A6D"/>
    <w:rsid w:val="002E769F"/>
    <w:rsid w:val="00341D7D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A3A40"/>
    <w:rsid w:val="004C33C2"/>
    <w:rsid w:val="00520328"/>
    <w:rsid w:val="00526246"/>
    <w:rsid w:val="005433E0"/>
    <w:rsid w:val="00567106"/>
    <w:rsid w:val="0057098C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726FF7"/>
    <w:rsid w:val="00733017"/>
    <w:rsid w:val="00783310"/>
    <w:rsid w:val="007A4A6D"/>
    <w:rsid w:val="007D1BCF"/>
    <w:rsid w:val="007D75CF"/>
    <w:rsid w:val="007E0440"/>
    <w:rsid w:val="007E6DC5"/>
    <w:rsid w:val="00845800"/>
    <w:rsid w:val="00856447"/>
    <w:rsid w:val="0088043C"/>
    <w:rsid w:val="00884889"/>
    <w:rsid w:val="00887306"/>
    <w:rsid w:val="008906C9"/>
    <w:rsid w:val="0089123A"/>
    <w:rsid w:val="008C5738"/>
    <w:rsid w:val="008D04F0"/>
    <w:rsid w:val="008F3500"/>
    <w:rsid w:val="008F497B"/>
    <w:rsid w:val="00924E3C"/>
    <w:rsid w:val="00935C74"/>
    <w:rsid w:val="009612BB"/>
    <w:rsid w:val="0097354E"/>
    <w:rsid w:val="009747B5"/>
    <w:rsid w:val="009C740A"/>
    <w:rsid w:val="00A125C5"/>
    <w:rsid w:val="00A2451C"/>
    <w:rsid w:val="00A65EE7"/>
    <w:rsid w:val="00A70133"/>
    <w:rsid w:val="00A770A6"/>
    <w:rsid w:val="00A813B1"/>
    <w:rsid w:val="00AA364F"/>
    <w:rsid w:val="00AB36C4"/>
    <w:rsid w:val="00AB457F"/>
    <w:rsid w:val="00AC32B2"/>
    <w:rsid w:val="00AC6B92"/>
    <w:rsid w:val="00AE4531"/>
    <w:rsid w:val="00AF487B"/>
    <w:rsid w:val="00B17141"/>
    <w:rsid w:val="00B20AAC"/>
    <w:rsid w:val="00B31575"/>
    <w:rsid w:val="00B8547D"/>
    <w:rsid w:val="00B86D73"/>
    <w:rsid w:val="00B9006B"/>
    <w:rsid w:val="00BD2518"/>
    <w:rsid w:val="00C250D5"/>
    <w:rsid w:val="00C35666"/>
    <w:rsid w:val="00C74B71"/>
    <w:rsid w:val="00C92898"/>
    <w:rsid w:val="00CA4340"/>
    <w:rsid w:val="00CE5238"/>
    <w:rsid w:val="00CE7514"/>
    <w:rsid w:val="00CF79D6"/>
    <w:rsid w:val="00D0292B"/>
    <w:rsid w:val="00D1118C"/>
    <w:rsid w:val="00D248DE"/>
    <w:rsid w:val="00D42F42"/>
    <w:rsid w:val="00D8542D"/>
    <w:rsid w:val="00DC6A71"/>
    <w:rsid w:val="00E030F7"/>
    <w:rsid w:val="00E0357D"/>
    <w:rsid w:val="00E94BB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FB0E899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13</TotalTime>
  <Pages>1</Pages>
  <Words>122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4</cp:revision>
  <cp:lastPrinted>2019-12-23T12:24:00Z</cp:lastPrinted>
  <dcterms:created xsi:type="dcterms:W3CDTF">2021-07-27T11:10:00Z</dcterms:created>
  <dcterms:modified xsi:type="dcterms:W3CDTF">2021-07-27T11:23:00Z</dcterms:modified>
</cp:coreProperties>
</file>