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2F6E54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1100-10</w:t>
      </w:r>
      <w:r w:rsidR="006058DC" w:rsidRPr="00E94BB4">
        <w:rPr>
          <w:szCs w:val="20"/>
        </w:rPr>
        <w:t>/20</w:t>
      </w:r>
      <w:r w:rsidR="00430AF6" w:rsidRPr="00E94BB4">
        <w:rPr>
          <w:szCs w:val="20"/>
        </w:rPr>
        <w:t>20</w:t>
      </w:r>
      <w:r w:rsidR="006058DC" w:rsidRPr="00E94BB4">
        <w:rPr>
          <w:szCs w:val="20"/>
        </w:rPr>
        <w:t>/</w:t>
      </w:r>
      <w:r>
        <w:rPr>
          <w:szCs w:val="20"/>
        </w:rPr>
        <w:t>134</w:t>
      </w:r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  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2F6E54">
        <w:rPr>
          <w:rFonts w:eastAsia="Times New Roman" w:cs="Times New Roman"/>
          <w:b/>
          <w:szCs w:val="20"/>
          <w:lang w:eastAsia="en-US" w:bidi="ar-SA"/>
        </w:rPr>
        <w:t>7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 w:rsidR="00430AF6">
        <w:rPr>
          <w:rFonts w:ascii="Arial" w:eastAsia="Batang" w:hAnsi="Arial" w:cs="Mang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>SVETOVALEC v</w:t>
      </w:r>
      <w:r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="00430AF6">
        <w:rPr>
          <w:rFonts w:ascii="Arial" w:hAnsi="Arial" w:cs="Arial"/>
          <w:b/>
          <w:iCs/>
          <w:sz w:val="20"/>
          <w:szCs w:val="20"/>
          <w:lang w:val="sl-SI" w:eastAsia="ar-SA"/>
        </w:rPr>
        <w:t>S</w:t>
      </w:r>
      <w:r w:rsidR="00913EC1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EKTORJU ZA </w:t>
      </w:r>
      <w:r w:rsidR="002F6E54">
        <w:rPr>
          <w:rFonts w:ascii="Arial" w:hAnsi="Arial" w:cs="Arial"/>
          <w:b/>
          <w:iCs/>
          <w:sz w:val="20"/>
          <w:szCs w:val="20"/>
          <w:lang w:val="sl-SI" w:eastAsia="ar-SA"/>
        </w:rPr>
        <w:t>HORIZONTALNE VSEBINE V KMETIJSTVU</w:t>
      </w:r>
      <w:r w:rsid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2F6E54">
        <w:rPr>
          <w:rFonts w:ascii="Arial" w:eastAsia="Batang" w:hAnsi="Arial" w:cs="Mangal"/>
          <w:sz w:val="20"/>
          <w:szCs w:val="20"/>
          <w:lang w:val="sl-SI" w:eastAsia="ko-KR" w:bidi="sa-IN"/>
        </w:rPr>
        <w:t>12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913EC1">
        <w:rPr>
          <w:rFonts w:ascii="Arial" w:eastAsia="Batang" w:hAnsi="Arial" w:cs="Mangal"/>
          <w:sz w:val="20"/>
          <w:szCs w:val="20"/>
          <w:lang w:val="sl-SI" w:eastAsia="ko-KR" w:bidi="sa-IN"/>
        </w:rPr>
        <w:t>5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>. 20</w:t>
      </w:r>
      <w:r w:rsidR="00353C36"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>20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 xml:space="preserve">spletnem mestu državne uprave </w:t>
      </w:r>
      <w:proofErr w:type="spellStart"/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GOV.SI</w:t>
      </w:r>
      <w:proofErr w:type="spellEnd"/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461311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kandidat</w:t>
      </w:r>
      <w:r w:rsidR="00461311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6058DC" w:rsidRPr="00D0292B" w:rsidRDefault="006058DC" w:rsidP="006058DC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</w:t>
      </w:r>
      <w:bookmarkStart w:id="0" w:name="_GoBack"/>
      <w:bookmarkEnd w:id="0"/>
      <w:r w:rsidRPr="00D0292B">
        <w:rPr>
          <w:szCs w:val="20"/>
        </w:rPr>
        <w:t xml:space="preserve">jo pravico do vpogleda v vse podatke, ki </w:t>
      </w:r>
      <w:r w:rsidR="00C74B71" w:rsidRPr="00D0292B">
        <w:rPr>
          <w:szCs w:val="20"/>
        </w:rPr>
        <w:t>jih je izbran</w:t>
      </w:r>
      <w:r w:rsidR="00460B06">
        <w:rPr>
          <w:szCs w:val="20"/>
        </w:rPr>
        <w:t>a</w:t>
      </w:r>
      <w:r w:rsidRPr="00D0292B">
        <w:rPr>
          <w:szCs w:val="20"/>
        </w:rPr>
        <w:t xml:space="preserve"> kandidat</w:t>
      </w:r>
      <w:r w:rsidR="00460B06">
        <w:rPr>
          <w:szCs w:val="20"/>
        </w:rPr>
        <w:t>ka navedla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Default="00341D7D" w:rsidP="006058DC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="006058DC"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="006058DC" w:rsidRPr="0010766D">
        <w:rPr>
          <w:szCs w:val="20"/>
        </w:rPr>
        <w:t>9156.</w:t>
      </w: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6058DC" w:rsidRPr="00AF545C">
        <w:rPr>
          <w:rFonts w:cs="Arial"/>
          <w:szCs w:val="20"/>
        </w:rPr>
        <w:t>Dr. Aleksandra Pivec</w:t>
      </w:r>
    </w:p>
    <w:p w:rsidR="007D75CF" w:rsidRDefault="00935C74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m</w:t>
      </w:r>
      <w:r w:rsidR="006058DC" w:rsidRPr="00AF545C">
        <w:rPr>
          <w:rFonts w:cs="Arial"/>
          <w:szCs w:val="20"/>
        </w:rPr>
        <w:t>inistrica</w:t>
      </w:r>
    </w:p>
    <w:sectPr w:rsidR="007D75CF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 w:rsidR="00F97232">
      <w:rPr>
        <w:rFonts w:cs="Arial"/>
        <w:sz w:val="16"/>
      </w:rPr>
      <w:t>www.mkgp.gov.si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38"/>
    <w:rsid w:val="00023A88"/>
    <w:rsid w:val="000361CD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FD9"/>
    <w:rsid w:val="002A2B69"/>
    <w:rsid w:val="002D499E"/>
    <w:rsid w:val="002E769F"/>
    <w:rsid w:val="002F6E54"/>
    <w:rsid w:val="00341D7D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A3A40"/>
    <w:rsid w:val="004C33C2"/>
    <w:rsid w:val="00520328"/>
    <w:rsid w:val="00526246"/>
    <w:rsid w:val="005433E0"/>
    <w:rsid w:val="00567106"/>
    <w:rsid w:val="0057098C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726FF7"/>
    <w:rsid w:val="00733017"/>
    <w:rsid w:val="00782ADC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C5738"/>
    <w:rsid w:val="008D04F0"/>
    <w:rsid w:val="008F3500"/>
    <w:rsid w:val="008F497B"/>
    <w:rsid w:val="00913EC1"/>
    <w:rsid w:val="00924E3C"/>
    <w:rsid w:val="00935C74"/>
    <w:rsid w:val="009612BB"/>
    <w:rsid w:val="0097354E"/>
    <w:rsid w:val="009C740A"/>
    <w:rsid w:val="00A125C5"/>
    <w:rsid w:val="00A2451C"/>
    <w:rsid w:val="00A32540"/>
    <w:rsid w:val="00A65EE7"/>
    <w:rsid w:val="00A70133"/>
    <w:rsid w:val="00A770A6"/>
    <w:rsid w:val="00A813B1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4</TotalTime>
  <Pages>1</Pages>
  <Words>106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5</cp:revision>
  <cp:lastPrinted>2020-05-22T06:03:00Z</cp:lastPrinted>
  <dcterms:created xsi:type="dcterms:W3CDTF">2020-05-22T06:00:00Z</dcterms:created>
  <dcterms:modified xsi:type="dcterms:W3CDTF">2020-05-28T13:33:00Z</dcterms:modified>
</cp:coreProperties>
</file>