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A785F" w14:textId="77777777" w:rsidR="002001C8" w:rsidRDefault="002001C8" w:rsidP="00A93D81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</w:p>
    <w:p w14:paraId="315890AE" w14:textId="77777777" w:rsidR="00A93D81" w:rsidRPr="00AB34EE" w:rsidRDefault="00582E34" w:rsidP="00377F71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eastAsia="sl-SI"/>
        </w:rPr>
      </w:pPr>
      <w:r w:rsidRPr="00AB34EE">
        <w:rPr>
          <w:rFonts w:ascii="Times New Roman" w:hAnsi="Times New Roman"/>
          <w:b/>
          <w:sz w:val="36"/>
          <w:szCs w:val="36"/>
          <w:lang w:eastAsia="sl-SI"/>
        </w:rPr>
        <w:t>Vloga</w:t>
      </w:r>
      <w:r w:rsidR="00F05774" w:rsidRPr="00AB34EE">
        <w:rPr>
          <w:rFonts w:ascii="Times New Roman" w:hAnsi="Times New Roman"/>
          <w:b/>
          <w:sz w:val="36"/>
          <w:szCs w:val="36"/>
          <w:lang w:eastAsia="sl-SI"/>
        </w:rPr>
        <w:t xml:space="preserve"> za izbris iz</w:t>
      </w:r>
      <w:r w:rsidR="00433B47" w:rsidRPr="00AB34EE">
        <w:rPr>
          <w:rFonts w:ascii="Times New Roman" w:hAnsi="Times New Roman"/>
          <w:b/>
          <w:sz w:val="36"/>
          <w:szCs w:val="36"/>
          <w:lang w:eastAsia="sl-SI"/>
        </w:rPr>
        <w:t xml:space="preserve"> R</w:t>
      </w:r>
      <w:r w:rsidR="00A93D81" w:rsidRPr="00AB34EE">
        <w:rPr>
          <w:rFonts w:ascii="Times New Roman" w:hAnsi="Times New Roman"/>
          <w:b/>
          <w:sz w:val="36"/>
          <w:szCs w:val="36"/>
          <w:lang w:eastAsia="sl-SI"/>
        </w:rPr>
        <w:t>azvid</w:t>
      </w:r>
      <w:r w:rsidR="00F05774" w:rsidRPr="00AB34EE">
        <w:rPr>
          <w:rFonts w:ascii="Times New Roman" w:hAnsi="Times New Roman"/>
          <w:b/>
          <w:sz w:val="36"/>
          <w:szCs w:val="36"/>
          <w:lang w:eastAsia="sl-SI"/>
        </w:rPr>
        <w:t>a</w:t>
      </w:r>
      <w:r w:rsidR="00A93D81" w:rsidRPr="00AB34EE">
        <w:rPr>
          <w:rFonts w:ascii="Times New Roman" w:hAnsi="Times New Roman"/>
          <w:b/>
          <w:sz w:val="36"/>
          <w:szCs w:val="36"/>
          <w:lang w:eastAsia="sl-SI"/>
        </w:rPr>
        <w:t xml:space="preserve"> samostojnih novinarjev</w:t>
      </w:r>
    </w:p>
    <w:p w14:paraId="2DB33795" w14:textId="77777777" w:rsidR="00A93D81" w:rsidRPr="00AB34EE" w:rsidRDefault="00A93D81" w:rsidP="00A93D81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4F6816D6" w14:textId="77777777" w:rsidR="00A93D81" w:rsidRPr="00AB34EE" w:rsidRDefault="00A93D81" w:rsidP="00A93D81">
      <w:pPr>
        <w:spacing w:line="240" w:lineRule="auto"/>
        <w:rPr>
          <w:rFonts w:ascii="Times New Roman" w:hAnsi="Times New Roman"/>
          <w:sz w:val="24"/>
          <w:lang w:eastAsia="sl-SI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037"/>
      </w:tblGrid>
      <w:tr w:rsidR="00A93D81" w:rsidRPr="00AB34EE" w14:paraId="097BF761" w14:textId="77777777" w:rsidTr="003C0521">
        <w:trPr>
          <w:trHeight w:val="397"/>
        </w:trPr>
        <w:tc>
          <w:tcPr>
            <w:tcW w:w="47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40E30F" w14:textId="77777777" w:rsidR="00A93D81" w:rsidRPr="00AB34EE" w:rsidRDefault="00A93D81" w:rsidP="003C0521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AB34EE">
              <w:rPr>
                <w:rFonts w:ascii="Times New Roman" w:hAnsi="Times New Roman"/>
                <w:sz w:val="24"/>
                <w:lang w:eastAsia="sl-SI"/>
              </w:rPr>
              <w:t>Ime in priimek: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53B60D" w14:textId="77777777" w:rsidR="00A93D81" w:rsidRPr="00AB34EE" w:rsidRDefault="00A93D81" w:rsidP="003C0521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AB34EE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AB34EE">
              <w:rPr>
                <w:rFonts w:ascii="Times New Roman" w:hAnsi="Times New Roman"/>
                <w:sz w:val="24"/>
                <w:lang w:eastAsia="sl-SI"/>
              </w:rPr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  <w:bookmarkEnd w:id="0"/>
          </w:p>
        </w:tc>
      </w:tr>
      <w:tr w:rsidR="00A93D81" w:rsidRPr="00AB34EE" w14:paraId="1D82E317" w14:textId="77777777" w:rsidTr="003C0521">
        <w:trPr>
          <w:trHeight w:val="397"/>
        </w:trPr>
        <w:tc>
          <w:tcPr>
            <w:tcW w:w="47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CDF1DE" w14:textId="77777777" w:rsidR="00A93D81" w:rsidRPr="00AB34EE" w:rsidRDefault="00A93D81" w:rsidP="003C0521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AB34EE">
              <w:rPr>
                <w:rFonts w:ascii="Times New Roman" w:hAnsi="Times New Roman"/>
                <w:sz w:val="24"/>
                <w:lang w:eastAsia="sl-SI"/>
              </w:rPr>
              <w:t>Datum in kraj rojstva: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C4C33D" w14:textId="77777777" w:rsidR="00A93D81" w:rsidRPr="00AB34EE" w:rsidRDefault="00A93D81" w:rsidP="003C0521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AB34EE">
              <w:rPr>
                <w:rFonts w:ascii="Times New Roman" w:hAnsi="Times New Roman"/>
                <w:sz w:val="24"/>
                <w:lang w:eastAsia="sl-SI"/>
              </w:rPr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A93D81" w:rsidRPr="00AB34EE" w14:paraId="1B2E4AB9" w14:textId="77777777" w:rsidTr="003C0521">
        <w:trPr>
          <w:trHeight w:val="397"/>
        </w:trPr>
        <w:tc>
          <w:tcPr>
            <w:tcW w:w="47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4E9A5C" w14:textId="77777777" w:rsidR="00A93D81" w:rsidRPr="00AB34EE" w:rsidRDefault="00A93D81" w:rsidP="003C0521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AB34EE">
              <w:rPr>
                <w:rFonts w:ascii="Times New Roman" w:hAnsi="Times New Roman"/>
                <w:sz w:val="24"/>
                <w:lang w:eastAsia="sl-SI"/>
              </w:rPr>
              <w:t>Ulica in kraj stalnega bivališča: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848D51" w14:textId="77777777" w:rsidR="00A93D81" w:rsidRPr="00AB34EE" w:rsidRDefault="00A93D81" w:rsidP="003C0521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AB34EE">
              <w:rPr>
                <w:rFonts w:ascii="Times New Roman" w:hAnsi="Times New Roman"/>
                <w:sz w:val="24"/>
                <w:lang w:eastAsia="sl-SI"/>
              </w:rPr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A93D81" w:rsidRPr="00AB34EE" w14:paraId="66E6F248" w14:textId="77777777" w:rsidTr="003C0521">
        <w:trPr>
          <w:trHeight w:val="397"/>
        </w:trPr>
        <w:tc>
          <w:tcPr>
            <w:tcW w:w="47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F55D11" w14:textId="77777777" w:rsidR="00A93D81" w:rsidRPr="00AB34EE" w:rsidRDefault="00A93D81" w:rsidP="003C0521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AB34EE">
              <w:rPr>
                <w:rFonts w:ascii="Times New Roman" w:hAnsi="Times New Roman"/>
                <w:sz w:val="24"/>
                <w:lang w:eastAsia="sl-SI"/>
              </w:rPr>
              <w:t>Začasno bivališče: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00486B" w14:textId="77777777" w:rsidR="00A93D81" w:rsidRPr="00AB34EE" w:rsidRDefault="00A93D81" w:rsidP="003C0521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AB34EE">
              <w:rPr>
                <w:rFonts w:ascii="Times New Roman" w:hAnsi="Times New Roman"/>
                <w:sz w:val="24"/>
                <w:lang w:eastAsia="sl-SI"/>
              </w:rPr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A93D81" w:rsidRPr="00AB34EE" w14:paraId="01E27F0F" w14:textId="77777777" w:rsidTr="003C0521">
        <w:trPr>
          <w:trHeight w:val="397"/>
        </w:trPr>
        <w:tc>
          <w:tcPr>
            <w:tcW w:w="47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E9A3F3" w14:textId="77777777" w:rsidR="00A93D81" w:rsidRPr="00AB34EE" w:rsidRDefault="00F05774" w:rsidP="003C0521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AB34EE">
              <w:rPr>
                <w:rFonts w:ascii="Times New Roman" w:hAnsi="Times New Roman"/>
                <w:sz w:val="24"/>
                <w:lang w:eastAsia="sl-SI"/>
              </w:rPr>
              <w:t>Vpisan v razvid pod zaporedno številko</w:t>
            </w:r>
            <w:r w:rsidR="00A93D81" w:rsidRPr="00AB34EE">
              <w:rPr>
                <w:rFonts w:ascii="Times New Roman" w:hAnsi="Times New Roman"/>
                <w:sz w:val="24"/>
                <w:lang w:eastAsia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437B6A" w14:textId="77777777" w:rsidR="00A93D81" w:rsidRPr="00AB34EE" w:rsidRDefault="00A93D81" w:rsidP="003C0521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AB34EE">
              <w:rPr>
                <w:rFonts w:ascii="Times New Roman" w:hAnsi="Times New Roman"/>
                <w:sz w:val="24"/>
                <w:lang w:eastAsia="sl-SI"/>
              </w:rPr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  <w:tr w:rsidR="00A93D81" w:rsidRPr="00AB34EE" w14:paraId="11CC6B3B" w14:textId="77777777" w:rsidTr="003C0521">
        <w:trPr>
          <w:trHeight w:val="397"/>
        </w:trPr>
        <w:tc>
          <w:tcPr>
            <w:tcW w:w="47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3104FD" w14:textId="77777777" w:rsidR="00A93D81" w:rsidRPr="00AB34EE" w:rsidRDefault="00A93D81" w:rsidP="00F05774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AB34EE">
              <w:rPr>
                <w:rFonts w:ascii="Times New Roman" w:hAnsi="Times New Roman"/>
                <w:sz w:val="24"/>
                <w:lang w:eastAsia="sl-SI"/>
              </w:rPr>
              <w:t xml:space="preserve">Želeni datum </w:t>
            </w:r>
            <w:r w:rsidR="00F05774" w:rsidRPr="00AB34EE">
              <w:rPr>
                <w:rFonts w:ascii="Times New Roman" w:hAnsi="Times New Roman"/>
                <w:sz w:val="24"/>
                <w:lang w:eastAsia="sl-SI"/>
              </w:rPr>
              <w:t>izbrisa</w:t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t xml:space="preserve"> </w:t>
            </w:r>
            <w:r w:rsidR="00F05774" w:rsidRPr="00AB34EE">
              <w:rPr>
                <w:rFonts w:ascii="Times New Roman" w:hAnsi="Times New Roman"/>
                <w:sz w:val="24"/>
                <w:lang w:eastAsia="sl-SI"/>
              </w:rPr>
              <w:t>iz razvida in</w:t>
            </w:r>
          </w:p>
          <w:p w14:paraId="18995401" w14:textId="77777777" w:rsidR="00F05774" w:rsidRPr="00AB34EE" w:rsidRDefault="00F05774" w:rsidP="00F05774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</w:p>
          <w:p w14:paraId="4D3858AB" w14:textId="77777777" w:rsidR="00F05774" w:rsidRPr="00AB34EE" w:rsidRDefault="00F05774" w:rsidP="00F05774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AB34EE">
              <w:rPr>
                <w:rFonts w:ascii="Times New Roman" w:hAnsi="Times New Roman"/>
                <w:sz w:val="24"/>
                <w:lang w:eastAsia="sl-SI"/>
              </w:rPr>
              <w:t>vzrok za izbris iz razvida: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AE7BB4" w14:textId="77777777" w:rsidR="00A93D81" w:rsidRPr="00AB34EE" w:rsidRDefault="00A93D81" w:rsidP="003C0521">
            <w:pPr>
              <w:spacing w:line="240" w:lineRule="auto"/>
              <w:rPr>
                <w:rFonts w:ascii="Times New Roman" w:hAnsi="Times New Roman"/>
                <w:sz w:val="24"/>
                <w:lang w:eastAsia="sl-SI"/>
              </w:rPr>
            </w:pP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instrText xml:space="preserve"> FORMTEXT </w:instrText>
            </w:r>
            <w:r w:rsidRPr="00AB34EE">
              <w:rPr>
                <w:rFonts w:ascii="Times New Roman" w:hAnsi="Times New Roman"/>
                <w:sz w:val="24"/>
                <w:lang w:eastAsia="sl-SI"/>
              </w:rPr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separate"/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noProof/>
                <w:sz w:val="24"/>
                <w:lang w:eastAsia="sl-SI"/>
              </w:rPr>
              <w:t> </w:t>
            </w:r>
            <w:r w:rsidRPr="00AB34EE">
              <w:rPr>
                <w:rFonts w:ascii="Times New Roman" w:hAnsi="Times New Roman"/>
                <w:sz w:val="24"/>
                <w:lang w:eastAsia="sl-SI"/>
              </w:rPr>
              <w:fldChar w:fldCharType="end"/>
            </w:r>
          </w:p>
        </w:tc>
      </w:tr>
    </w:tbl>
    <w:p w14:paraId="6A3A6ACE" w14:textId="77777777" w:rsidR="00A93D81" w:rsidRPr="00AB34EE" w:rsidRDefault="00A93D81" w:rsidP="00A93D81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5E205FC3" w14:textId="77777777" w:rsidR="00377F71" w:rsidRPr="00AB34EE" w:rsidRDefault="00377F71" w:rsidP="00A93D81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  <w:r w:rsidRPr="00AB34EE">
        <w:rPr>
          <w:rFonts w:ascii="Times New Roman" w:hAnsi="Times New Roman"/>
          <w:b/>
          <w:sz w:val="24"/>
          <w:lang w:eastAsia="sl-SI"/>
        </w:rPr>
        <w:t>S podpisom jamčim, da so navedeni podatki resnični.</w:t>
      </w:r>
    </w:p>
    <w:p w14:paraId="1B06B081" w14:textId="77777777" w:rsidR="00377F71" w:rsidRPr="00AB34EE" w:rsidRDefault="00377F71" w:rsidP="00A93D81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6AAE1795" w14:textId="77777777" w:rsidR="00A93D81" w:rsidRPr="00AB34EE" w:rsidRDefault="00A93D81" w:rsidP="00A93D81">
      <w:pPr>
        <w:spacing w:line="240" w:lineRule="auto"/>
        <w:rPr>
          <w:rFonts w:ascii="Times New Roman" w:hAnsi="Times New Roman"/>
          <w:sz w:val="24"/>
          <w:lang w:eastAsia="sl-SI"/>
        </w:rPr>
      </w:pPr>
      <w:r w:rsidRPr="00AB34EE">
        <w:rPr>
          <w:rFonts w:ascii="Times New Roman" w:hAnsi="Times New Roman"/>
          <w:sz w:val="24"/>
          <w:lang w:eastAsia="sl-SI"/>
        </w:rPr>
        <w:t>Podpis:</w:t>
      </w:r>
    </w:p>
    <w:p w14:paraId="33CB9D59" w14:textId="77777777" w:rsidR="00A93D81" w:rsidRPr="00AB34EE" w:rsidRDefault="00A93D81" w:rsidP="00A93D81">
      <w:pPr>
        <w:spacing w:line="240" w:lineRule="auto"/>
        <w:rPr>
          <w:rFonts w:ascii="Times New Roman" w:hAnsi="Times New Roman"/>
          <w:sz w:val="24"/>
          <w:lang w:eastAsia="sl-SI"/>
        </w:rPr>
      </w:pPr>
    </w:p>
    <w:p w14:paraId="25604097" w14:textId="77777777" w:rsidR="00F05774" w:rsidRPr="00AB34EE" w:rsidRDefault="00F05774" w:rsidP="00A93D81">
      <w:pPr>
        <w:spacing w:line="240" w:lineRule="auto"/>
        <w:rPr>
          <w:rFonts w:ascii="Times New Roman" w:hAnsi="Times New Roman"/>
          <w:sz w:val="24"/>
          <w:lang w:eastAsia="sl-SI"/>
        </w:rPr>
      </w:pPr>
      <w:r w:rsidRPr="00AB34EE">
        <w:rPr>
          <w:rFonts w:ascii="Times New Roman" w:hAnsi="Times New Roman"/>
          <w:sz w:val="24"/>
          <w:lang w:eastAsia="sl-SI"/>
        </w:rPr>
        <w:t>Kraj in datum:</w:t>
      </w:r>
    </w:p>
    <w:p w14:paraId="789AB1DA" w14:textId="77777777" w:rsidR="0083276B" w:rsidRPr="00AB34EE" w:rsidRDefault="0083276B" w:rsidP="0083276B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sz w:val="24"/>
          <w:lang w:eastAsia="sl-SI"/>
        </w:rPr>
      </w:pPr>
    </w:p>
    <w:p w14:paraId="61A5DF98" w14:textId="77777777" w:rsidR="002001C8" w:rsidRPr="00AB34EE" w:rsidRDefault="002001C8" w:rsidP="00A93D81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</w:p>
    <w:p w14:paraId="337FBD89" w14:textId="77777777" w:rsidR="0083276B" w:rsidRPr="00AB34EE" w:rsidRDefault="0083276B" w:rsidP="00A93D81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  <w:r w:rsidRPr="00AB34EE">
        <w:rPr>
          <w:rFonts w:ascii="Times New Roman" w:hAnsi="Times New Roman"/>
          <w:b/>
          <w:sz w:val="24"/>
          <w:lang w:eastAsia="sl-SI"/>
        </w:rPr>
        <w:t>OPOZORILO:</w:t>
      </w:r>
    </w:p>
    <w:p w14:paraId="4696F926" w14:textId="77777777" w:rsidR="0083276B" w:rsidRPr="00AB34EE" w:rsidRDefault="0083276B" w:rsidP="0083276B">
      <w:pPr>
        <w:spacing w:line="240" w:lineRule="auto"/>
        <w:jc w:val="both"/>
        <w:rPr>
          <w:rFonts w:ascii="Times New Roman" w:hAnsi="Times New Roman"/>
          <w:b/>
          <w:sz w:val="24"/>
          <w:lang w:eastAsia="sl-SI"/>
        </w:rPr>
      </w:pPr>
    </w:p>
    <w:p w14:paraId="28E1127A" w14:textId="77777777" w:rsidR="0083276B" w:rsidRPr="00AB34EE" w:rsidRDefault="0083276B" w:rsidP="0083276B">
      <w:p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AB34EE">
        <w:rPr>
          <w:rFonts w:ascii="Times New Roman" w:hAnsi="Times New Roman"/>
          <w:sz w:val="24"/>
          <w:lang w:eastAsia="sl-SI"/>
        </w:rPr>
        <w:t xml:space="preserve">Pridobitev statusa samostojnega novinarja je vezana na </w:t>
      </w:r>
      <w:r w:rsidR="00377F71" w:rsidRPr="00AB34EE">
        <w:rPr>
          <w:rFonts w:ascii="Times New Roman" w:hAnsi="Times New Roman"/>
          <w:sz w:val="24"/>
          <w:lang w:eastAsia="sl-SI"/>
        </w:rPr>
        <w:t>obvezno</w:t>
      </w:r>
      <w:r w:rsidRPr="00AB34EE">
        <w:rPr>
          <w:rFonts w:ascii="Times New Roman" w:hAnsi="Times New Roman"/>
          <w:sz w:val="24"/>
          <w:lang w:eastAsia="sl-SI"/>
        </w:rPr>
        <w:t xml:space="preserve"> sklenitev pokojninskega in invalidskega ter </w:t>
      </w:r>
      <w:r w:rsidR="00377F71" w:rsidRPr="00AB34EE">
        <w:rPr>
          <w:rFonts w:ascii="Times New Roman" w:hAnsi="Times New Roman"/>
          <w:sz w:val="24"/>
          <w:lang w:eastAsia="sl-SI"/>
        </w:rPr>
        <w:t>obveznega</w:t>
      </w:r>
      <w:r w:rsidRPr="00AB34EE">
        <w:rPr>
          <w:rFonts w:ascii="Times New Roman" w:hAnsi="Times New Roman"/>
          <w:sz w:val="24"/>
          <w:lang w:eastAsia="sl-SI"/>
        </w:rPr>
        <w:t xml:space="preserve"> zdravstvenega zavarovanja ter na podlagi tega na </w:t>
      </w:r>
      <w:r w:rsidR="00377F71" w:rsidRPr="00AB34EE">
        <w:rPr>
          <w:rFonts w:ascii="Times New Roman" w:hAnsi="Times New Roman"/>
          <w:sz w:val="24"/>
          <w:lang w:eastAsia="sl-SI"/>
        </w:rPr>
        <w:t>obvezno</w:t>
      </w:r>
      <w:r w:rsidRPr="00AB34EE">
        <w:rPr>
          <w:rFonts w:ascii="Times New Roman" w:hAnsi="Times New Roman"/>
          <w:sz w:val="24"/>
          <w:lang w:eastAsia="sl-SI"/>
        </w:rPr>
        <w:t xml:space="preserve"> plačevanje mesečnih obveznosti iz tega naslova.</w:t>
      </w:r>
    </w:p>
    <w:p w14:paraId="5D8EACD5" w14:textId="77777777" w:rsidR="0083276B" w:rsidRPr="00AB34EE" w:rsidRDefault="0083276B" w:rsidP="0083276B">
      <w:pPr>
        <w:spacing w:line="240" w:lineRule="auto"/>
        <w:jc w:val="both"/>
        <w:rPr>
          <w:rFonts w:ascii="Times New Roman" w:hAnsi="Times New Roman"/>
          <w:sz w:val="24"/>
          <w:lang w:eastAsia="sl-SI"/>
        </w:rPr>
      </w:pPr>
    </w:p>
    <w:p w14:paraId="45895167" w14:textId="77777777" w:rsidR="0083276B" w:rsidRPr="00AB34EE" w:rsidRDefault="00377F71" w:rsidP="0083276B">
      <w:p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AB34EE">
        <w:rPr>
          <w:rFonts w:ascii="Times New Roman" w:hAnsi="Times New Roman"/>
          <w:sz w:val="24"/>
          <w:lang w:eastAsia="sl-SI"/>
        </w:rPr>
        <w:t>Zato je treba o</w:t>
      </w:r>
      <w:r w:rsidR="0083276B" w:rsidRPr="00AB34EE">
        <w:rPr>
          <w:rFonts w:ascii="Times New Roman" w:hAnsi="Times New Roman"/>
          <w:sz w:val="24"/>
          <w:lang w:eastAsia="sl-SI"/>
        </w:rPr>
        <w:t>b izbrisu iz Razvida samostojnih novinarjev in s tem prenehanjem statusa samostojnega novinarja urediti odjavo na:</w:t>
      </w:r>
    </w:p>
    <w:p w14:paraId="4004B715" w14:textId="77777777" w:rsidR="0083276B" w:rsidRPr="00AB34EE" w:rsidRDefault="0083276B" w:rsidP="0083276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AB34EE">
        <w:rPr>
          <w:rFonts w:ascii="Times New Roman" w:hAnsi="Times New Roman"/>
          <w:sz w:val="24"/>
          <w:lang w:eastAsia="sl-SI"/>
        </w:rPr>
        <w:t>AJPES-u – Agenciji Republike Slovenije za javnopravne evidence in storitve</w:t>
      </w:r>
    </w:p>
    <w:p w14:paraId="0FF0723B" w14:textId="77777777" w:rsidR="0083276B" w:rsidRPr="00AB34EE" w:rsidRDefault="0083276B" w:rsidP="0083276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AB34EE">
        <w:rPr>
          <w:rFonts w:ascii="Times New Roman" w:hAnsi="Times New Roman"/>
          <w:sz w:val="24"/>
          <w:lang w:eastAsia="sl-SI"/>
        </w:rPr>
        <w:t>ZZZS-ju – Zavodu za zdravstveno zavarovanje Slovenije in</w:t>
      </w:r>
    </w:p>
    <w:p w14:paraId="165AED7F" w14:textId="77777777" w:rsidR="0083276B" w:rsidRPr="00AB34EE" w:rsidRDefault="0083276B" w:rsidP="0083276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lang w:eastAsia="sl-SI"/>
        </w:rPr>
      </w:pPr>
      <w:r w:rsidRPr="00AB34EE">
        <w:rPr>
          <w:rFonts w:ascii="Times New Roman" w:hAnsi="Times New Roman"/>
          <w:sz w:val="24"/>
          <w:lang w:eastAsia="sl-SI"/>
        </w:rPr>
        <w:t>FURS-u – Finančnem uradu Republike Slovenije.</w:t>
      </w:r>
    </w:p>
    <w:p w14:paraId="3955CD1F" w14:textId="4697E2FF" w:rsidR="0083276B" w:rsidRDefault="0083276B" w:rsidP="00A93D81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</w:p>
    <w:p w14:paraId="4CC54447" w14:textId="3DE8EE02" w:rsidR="00AB34EE" w:rsidRDefault="00AB34EE" w:rsidP="00A93D81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  <w:bookmarkStart w:id="1" w:name="_GoBack"/>
      <w:bookmarkEnd w:id="1"/>
    </w:p>
    <w:p w14:paraId="2BAAE9A4" w14:textId="77777777" w:rsidR="002001C8" w:rsidRDefault="002001C8" w:rsidP="00A93D81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</w:p>
    <w:p w14:paraId="56D20813" w14:textId="77777777" w:rsidR="002001C8" w:rsidRPr="0083276B" w:rsidRDefault="002001C8" w:rsidP="00A93D81">
      <w:pPr>
        <w:spacing w:line="240" w:lineRule="auto"/>
        <w:rPr>
          <w:rFonts w:ascii="Times New Roman" w:hAnsi="Times New Roman"/>
          <w:b/>
          <w:sz w:val="24"/>
          <w:lang w:eastAsia="sl-SI"/>
        </w:rPr>
      </w:pPr>
    </w:p>
    <w:sectPr w:rsidR="002001C8" w:rsidRPr="0083276B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04422" w14:textId="77777777" w:rsidR="00C76AE3" w:rsidRDefault="00C76AE3">
      <w:pPr>
        <w:spacing w:line="240" w:lineRule="auto"/>
      </w:pPr>
      <w:r>
        <w:separator/>
      </w:r>
    </w:p>
  </w:endnote>
  <w:endnote w:type="continuationSeparator" w:id="0">
    <w:p w14:paraId="2E8D9DED" w14:textId="77777777" w:rsidR="00C76AE3" w:rsidRDefault="00C76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69F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7A4EF23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D56E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001C8">
      <w:rPr>
        <w:rStyle w:val="tevilkastrani"/>
        <w:noProof/>
      </w:rPr>
      <w:t>11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2001C8">
      <w:rPr>
        <w:rStyle w:val="tevilkastrani"/>
        <w:noProof/>
      </w:rPr>
      <w:t>11</w:t>
    </w:r>
    <w:r>
      <w:rPr>
        <w:rStyle w:val="tevilkastrani"/>
      </w:rPr>
      <w:fldChar w:fldCharType="end"/>
    </w:r>
  </w:p>
  <w:p w14:paraId="48F3AF15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A4C47" w14:textId="77777777" w:rsidR="00C76AE3" w:rsidRDefault="00C76AE3">
      <w:pPr>
        <w:spacing w:line="240" w:lineRule="auto"/>
      </w:pPr>
      <w:r>
        <w:separator/>
      </w:r>
    </w:p>
  </w:footnote>
  <w:footnote w:type="continuationSeparator" w:id="0">
    <w:p w14:paraId="2E420350" w14:textId="77777777" w:rsidR="00C76AE3" w:rsidRDefault="00C76A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0CA8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1D02B0B9" w14:textId="77777777">
      <w:trPr>
        <w:cantSplit/>
        <w:trHeight w:hRule="exact" w:val="847"/>
      </w:trPr>
      <w:tc>
        <w:tcPr>
          <w:tcW w:w="567" w:type="dxa"/>
        </w:tcPr>
        <w:p w14:paraId="10C2D219" w14:textId="77777777" w:rsidR="00341EBE" w:rsidRPr="008F3500" w:rsidRDefault="009460B8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388DC25" wp14:editId="04723E2D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EFAFB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B42600F" w14:textId="77777777" w:rsidR="00341EBE" w:rsidRPr="00562610" w:rsidRDefault="00341EBE" w:rsidP="00377F71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3850"/>
    <w:multiLevelType w:val="hybridMultilevel"/>
    <w:tmpl w:val="420AEB4A"/>
    <w:lvl w:ilvl="0" w:tplc="104C895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4719E"/>
    <w:multiLevelType w:val="hybridMultilevel"/>
    <w:tmpl w:val="30FCAB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E3"/>
    <w:rsid w:val="000252E2"/>
    <w:rsid w:val="002001C8"/>
    <w:rsid w:val="00204E11"/>
    <w:rsid w:val="0022789C"/>
    <w:rsid w:val="002520B5"/>
    <w:rsid w:val="002A3C75"/>
    <w:rsid w:val="00326571"/>
    <w:rsid w:val="00341EBE"/>
    <w:rsid w:val="0035623C"/>
    <w:rsid w:val="00377F71"/>
    <w:rsid w:val="003C0521"/>
    <w:rsid w:val="003C6259"/>
    <w:rsid w:val="003D4C76"/>
    <w:rsid w:val="003E4C67"/>
    <w:rsid w:val="00433B47"/>
    <w:rsid w:val="00437358"/>
    <w:rsid w:val="00562610"/>
    <w:rsid w:val="00566734"/>
    <w:rsid w:val="00582E34"/>
    <w:rsid w:val="005F617F"/>
    <w:rsid w:val="006519CB"/>
    <w:rsid w:val="00716457"/>
    <w:rsid w:val="0083276B"/>
    <w:rsid w:val="008D15F4"/>
    <w:rsid w:val="008F08EB"/>
    <w:rsid w:val="00920229"/>
    <w:rsid w:val="009460B8"/>
    <w:rsid w:val="009B0C60"/>
    <w:rsid w:val="009E51FE"/>
    <w:rsid w:val="00A01295"/>
    <w:rsid w:val="00A93D81"/>
    <w:rsid w:val="00AB34EE"/>
    <w:rsid w:val="00B72CA8"/>
    <w:rsid w:val="00B8533B"/>
    <w:rsid w:val="00C76AE3"/>
    <w:rsid w:val="00C95FC0"/>
    <w:rsid w:val="00D21129"/>
    <w:rsid w:val="00D6634B"/>
    <w:rsid w:val="00D878CC"/>
    <w:rsid w:val="00DA4FE6"/>
    <w:rsid w:val="00E8077D"/>
    <w:rsid w:val="00E9134F"/>
    <w:rsid w:val="00E977C5"/>
    <w:rsid w:val="00F05774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2D0C49"/>
  <w15:docId w15:val="{068C26D4-991C-4632-BCE1-911442F0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D81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62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5623C"/>
    <w:rPr>
      <w:rFonts w:ascii="Tahoma" w:eastAsia="Times New Roman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95F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95FC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95FC0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95FC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95FC0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ED5DF813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Blanka Tivadar</cp:lastModifiedBy>
  <cp:revision>5</cp:revision>
  <cp:lastPrinted>2017-12-18T12:48:00Z</cp:lastPrinted>
  <dcterms:created xsi:type="dcterms:W3CDTF">2019-05-28T12:53:00Z</dcterms:created>
  <dcterms:modified xsi:type="dcterms:W3CDTF">2019-08-31T12:26:00Z</dcterms:modified>
</cp:coreProperties>
</file>