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B4B4" w14:textId="5BD26927" w:rsidR="00326571" w:rsidRDefault="00326571"/>
    <w:p w14:paraId="3218E9AA" w14:textId="00C8F933" w:rsidR="007945D5" w:rsidRDefault="007945D5"/>
    <w:p w14:paraId="59B06121" w14:textId="6B07886F" w:rsidR="007945D5" w:rsidRPr="00202A77" w:rsidRDefault="007945D5" w:rsidP="007945D5">
      <w:pPr>
        <w:pStyle w:val="datumtevilka"/>
      </w:pPr>
      <w:r w:rsidRPr="00202A77">
        <w:t xml:space="preserve">Številka: </w:t>
      </w:r>
      <w:r w:rsidRPr="00202A77">
        <w:tab/>
      </w:r>
      <w:r>
        <w:t>6140-1/2021/50</w:t>
      </w:r>
    </w:p>
    <w:p w14:paraId="5E8B0BE6" w14:textId="77777777" w:rsidR="007945D5" w:rsidRDefault="007945D5" w:rsidP="007945D5">
      <w:pPr>
        <w:pStyle w:val="datumtevilka"/>
      </w:pPr>
      <w:r w:rsidRPr="00202A77">
        <w:t xml:space="preserve">Datum: </w:t>
      </w:r>
      <w:r w:rsidRPr="00202A77">
        <w:tab/>
      </w:r>
      <w:r w:rsidRPr="00012840">
        <w:t>19. 8. 2021</w:t>
      </w:r>
    </w:p>
    <w:p w14:paraId="390CD638" w14:textId="77777777" w:rsidR="007945D5" w:rsidRDefault="007945D5"/>
    <w:p w14:paraId="306E99A3" w14:textId="39121CC7" w:rsidR="000210F9" w:rsidRDefault="000210F9"/>
    <w:p w14:paraId="06E6E300" w14:textId="77777777" w:rsidR="00446A83" w:rsidRDefault="00446A83"/>
    <w:p w14:paraId="525C945F" w14:textId="09341C8B" w:rsidR="000210F9" w:rsidRDefault="000210F9"/>
    <w:p w14:paraId="0919B0F3" w14:textId="77777777" w:rsidR="000210F9" w:rsidRPr="00AB5640" w:rsidRDefault="000210F9" w:rsidP="000210F9">
      <w:pPr>
        <w:pStyle w:val="datumtevilka"/>
        <w:jc w:val="center"/>
        <w:rPr>
          <w:rFonts w:cs="Arial"/>
          <w:b/>
          <w:bCs/>
          <w:color w:val="000000"/>
        </w:rPr>
      </w:pPr>
      <w:r w:rsidRPr="00AB5640">
        <w:rPr>
          <w:b/>
          <w:bCs/>
        </w:rPr>
        <w:t xml:space="preserve">Rezultati dvoletnega </w:t>
      </w:r>
      <w:r w:rsidRPr="00AB5640">
        <w:rPr>
          <w:rFonts w:cs="Arial"/>
          <w:b/>
          <w:bCs/>
          <w:color w:val="000000"/>
        </w:rPr>
        <w:t xml:space="preserve">Javnega razpisa za sofinanciranje projektov, namenjenih gradnji in posodabljanju infrastrukture za slovenski jezik v digitalnem okolju 2021–2022 </w:t>
      </w:r>
    </w:p>
    <w:p w14:paraId="39A609EF" w14:textId="77777777" w:rsidR="000210F9" w:rsidRPr="00AB5640" w:rsidRDefault="000210F9" w:rsidP="000210F9">
      <w:pPr>
        <w:pStyle w:val="datumtevilka"/>
        <w:jc w:val="center"/>
        <w:rPr>
          <w:rFonts w:cs="Arial"/>
          <w:b/>
          <w:bCs/>
          <w:color w:val="000000"/>
        </w:rPr>
      </w:pPr>
      <w:r w:rsidRPr="00AB5640">
        <w:rPr>
          <w:rFonts w:cs="Arial"/>
          <w:b/>
          <w:bCs/>
          <w:color w:val="000000"/>
        </w:rPr>
        <w:t>(JR-infrastruktura- SJ-2021-2022)</w:t>
      </w:r>
    </w:p>
    <w:p w14:paraId="2F37C1FC" w14:textId="67D0BFE9" w:rsidR="000210F9" w:rsidRDefault="000210F9"/>
    <w:p w14:paraId="4E5F4CCC" w14:textId="77777777" w:rsidR="00446A83" w:rsidRDefault="00446A83"/>
    <w:p w14:paraId="7843A0CC" w14:textId="557C99E2" w:rsidR="000210F9" w:rsidRDefault="000210F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61"/>
        <w:gridCol w:w="3379"/>
        <w:gridCol w:w="936"/>
        <w:gridCol w:w="1106"/>
        <w:gridCol w:w="1106"/>
      </w:tblGrid>
      <w:tr w:rsidR="000210F9" w14:paraId="5FEA0666" w14:textId="77777777" w:rsidTr="00446A83">
        <w:tc>
          <w:tcPr>
            <w:tcW w:w="2093" w:type="dxa"/>
          </w:tcPr>
          <w:p w14:paraId="47946187" w14:textId="38EB3B5E" w:rsidR="000210F9" w:rsidRDefault="000210F9">
            <w:r>
              <w:t>Ime in naslov prijavitelja</w:t>
            </w:r>
          </w:p>
        </w:tc>
        <w:tc>
          <w:tcPr>
            <w:tcW w:w="3685" w:type="dxa"/>
          </w:tcPr>
          <w:p w14:paraId="226E5841" w14:textId="24D18D28" w:rsidR="000210F9" w:rsidRDefault="000210F9">
            <w:r>
              <w:t>Ime projekta</w:t>
            </w:r>
          </w:p>
        </w:tc>
        <w:tc>
          <w:tcPr>
            <w:tcW w:w="946" w:type="dxa"/>
          </w:tcPr>
          <w:p w14:paraId="7E3C71C7" w14:textId="5C527CED" w:rsidR="000210F9" w:rsidRDefault="000210F9">
            <w:r>
              <w:t>Število prejetih točk</w:t>
            </w:r>
          </w:p>
        </w:tc>
        <w:tc>
          <w:tcPr>
            <w:tcW w:w="1990" w:type="dxa"/>
            <w:gridSpan w:val="2"/>
          </w:tcPr>
          <w:p w14:paraId="6FE5DA06" w14:textId="62609A2F" w:rsidR="000210F9" w:rsidRDefault="000210F9">
            <w:r>
              <w:t>Višina sofinanciranja (EUR)</w:t>
            </w:r>
          </w:p>
        </w:tc>
      </w:tr>
      <w:tr w:rsidR="00446A83" w14:paraId="2E5A9D8E" w14:textId="77777777" w:rsidTr="00446A83">
        <w:trPr>
          <w:trHeight w:val="128"/>
        </w:trPr>
        <w:tc>
          <w:tcPr>
            <w:tcW w:w="2093" w:type="dxa"/>
            <w:vMerge w:val="restart"/>
          </w:tcPr>
          <w:p w14:paraId="35018761" w14:textId="6838248F" w:rsidR="00446A83" w:rsidRPr="009157BC" w:rsidRDefault="00446A83" w:rsidP="00446A83">
            <w:pP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</w:pPr>
            <w: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ZRC</w:t>
            </w:r>
            <w:r w:rsidRPr="009F534C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 xml:space="preserve"> 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SAZU</w:t>
            </w:r>
            <w:r w:rsidRPr="009157BC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,</w:t>
            </w:r>
          </w:p>
          <w:p w14:paraId="30045863" w14:textId="16B35D25" w:rsidR="00446A83" w:rsidRDefault="00446A83" w:rsidP="00446A83">
            <w:r w:rsidRPr="009F534C">
              <w:rPr>
                <w:lang w:val="it-IT"/>
              </w:rPr>
              <w:t xml:space="preserve">Novi trg 2, 1000 </w:t>
            </w:r>
            <w:r>
              <w:rPr>
                <w:lang w:val="it-IT"/>
              </w:rPr>
              <w:t>L</w:t>
            </w:r>
            <w:r w:rsidRPr="009F534C">
              <w:rPr>
                <w:lang w:val="it-IT"/>
              </w:rPr>
              <w:t>jubljana</w:t>
            </w:r>
          </w:p>
        </w:tc>
        <w:tc>
          <w:tcPr>
            <w:tcW w:w="3685" w:type="dxa"/>
            <w:vMerge w:val="restart"/>
          </w:tcPr>
          <w:p w14:paraId="3465F14A" w14:textId="77777777" w:rsidR="00446A83" w:rsidRDefault="00446A83">
            <w:pPr>
              <w:rPr>
                <w:rFonts w:eastAsia="Arial Unicode MS" w:cs="Arial"/>
                <w:noProof/>
                <w:szCs w:val="20"/>
              </w:rPr>
            </w:pPr>
            <w:r w:rsidRPr="00446A83">
              <w:rPr>
                <w:rFonts w:eastAsia="Arial Unicode MS" w:cs="Arial"/>
                <w:noProof/>
                <w:szCs w:val="20"/>
              </w:rPr>
              <w:t>Celoviti servis za uporabnike slovenskega knjižnega jezika: Fran, Franček in Jezikovna svetovalnica</w:t>
            </w:r>
          </w:p>
          <w:p w14:paraId="31BFA5EF" w14:textId="4CDF7A5C" w:rsidR="00446A83" w:rsidRPr="00446A83" w:rsidRDefault="00446A83"/>
        </w:tc>
        <w:tc>
          <w:tcPr>
            <w:tcW w:w="946" w:type="dxa"/>
            <w:vMerge w:val="restart"/>
          </w:tcPr>
          <w:p w14:paraId="4E837C8F" w14:textId="77777777" w:rsidR="00446A83" w:rsidRDefault="00446A83" w:rsidP="00446A83">
            <w:pPr>
              <w:jc w:val="center"/>
            </w:pPr>
          </w:p>
          <w:p w14:paraId="204D7EBE" w14:textId="0EAE446B" w:rsidR="00446A83" w:rsidRDefault="00446A83" w:rsidP="00446A83">
            <w:pPr>
              <w:jc w:val="center"/>
            </w:pPr>
            <w:r>
              <w:t>97</w:t>
            </w:r>
          </w:p>
        </w:tc>
        <w:tc>
          <w:tcPr>
            <w:tcW w:w="1990" w:type="dxa"/>
            <w:gridSpan w:val="2"/>
          </w:tcPr>
          <w:p w14:paraId="58040C59" w14:textId="40840D9F" w:rsidR="00446A83" w:rsidRDefault="00446A83" w:rsidP="000210F9">
            <w:r w:rsidRPr="00ED722B">
              <w:rPr>
                <w:b/>
                <w:bCs/>
              </w:rPr>
              <w:t>Skupaj:</w:t>
            </w:r>
            <w:r w:rsidR="005030E6">
              <w:rPr>
                <w:b/>
                <w:bCs/>
              </w:rPr>
              <w:t xml:space="preserve"> </w:t>
            </w:r>
            <w:r w:rsidR="005030E6" w:rsidRPr="00864072">
              <w:rPr>
                <w:b/>
                <w:bCs/>
              </w:rPr>
              <w:t>99.995,00</w:t>
            </w:r>
          </w:p>
        </w:tc>
      </w:tr>
      <w:tr w:rsidR="00446A83" w14:paraId="327F2837" w14:textId="77777777" w:rsidTr="00446A83">
        <w:trPr>
          <w:trHeight w:val="127"/>
        </w:trPr>
        <w:tc>
          <w:tcPr>
            <w:tcW w:w="2093" w:type="dxa"/>
            <w:vMerge/>
          </w:tcPr>
          <w:p w14:paraId="35D68F10" w14:textId="77777777" w:rsidR="00446A83" w:rsidRDefault="00446A83"/>
        </w:tc>
        <w:tc>
          <w:tcPr>
            <w:tcW w:w="3685" w:type="dxa"/>
            <w:vMerge/>
          </w:tcPr>
          <w:p w14:paraId="033B210C" w14:textId="77777777" w:rsidR="00446A83" w:rsidRDefault="00446A83"/>
        </w:tc>
        <w:tc>
          <w:tcPr>
            <w:tcW w:w="946" w:type="dxa"/>
            <w:vMerge/>
          </w:tcPr>
          <w:p w14:paraId="0E6F80BC" w14:textId="77777777" w:rsidR="00446A83" w:rsidRDefault="00446A83" w:rsidP="00446A83">
            <w:pPr>
              <w:jc w:val="center"/>
            </w:pPr>
          </w:p>
        </w:tc>
        <w:tc>
          <w:tcPr>
            <w:tcW w:w="995" w:type="dxa"/>
          </w:tcPr>
          <w:p w14:paraId="1E2A4EF2" w14:textId="77777777" w:rsidR="005030E6" w:rsidRPr="005030E6" w:rsidRDefault="005030E6" w:rsidP="005030E6">
            <w:r w:rsidRPr="005030E6">
              <w:t>19.996,00</w:t>
            </w:r>
          </w:p>
          <w:p w14:paraId="79F149C8" w14:textId="11FA45C9" w:rsidR="00446A83" w:rsidRPr="005030E6" w:rsidRDefault="00446A83" w:rsidP="00446A83">
            <w:r w:rsidRPr="005030E6">
              <w:t>(2021)</w:t>
            </w:r>
          </w:p>
        </w:tc>
        <w:tc>
          <w:tcPr>
            <w:tcW w:w="995" w:type="dxa"/>
          </w:tcPr>
          <w:p w14:paraId="1324B487" w14:textId="77777777" w:rsidR="005030E6" w:rsidRPr="005030E6" w:rsidRDefault="005030E6" w:rsidP="005030E6">
            <w:r w:rsidRPr="005030E6">
              <w:t>79.999,00</w:t>
            </w:r>
          </w:p>
          <w:p w14:paraId="66AA68B0" w14:textId="31E9FF94" w:rsidR="00446A83" w:rsidRPr="005030E6" w:rsidRDefault="00446A83" w:rsidP="00446A83">
            <w:r w:rsidRPr="005030E6">
              <w:t>(202</w:t>
            </w:r>
            <w:r w:rsidR="00553431" w:rsidRPr="005030E6">
              <w:t>2</w:t>
            </w:r>
            <w:r w:rsidRPr="005030E6">
              <w:t>)</w:t>
            </w:r>
          </w:p>
        </w:tc>
      </w:tr>
      <w:tr w:rsidR="00446A83" w14:paraId="54B4AC08" w14:textId="77777777" w:rsidTr="00446A83">
        <w:trPr>
          <w:trHeight w:val="128"/>
        </w:trPr>
        <w:tc>
          <w:tcPr>
            <w:tcW w:w="2093" w:type="dxa"/>
            <w:vMerge w:val="restart"/>
          </w:tcPr>
          <w:p w14:paraId="111B439A" w14:textId="77777777" w:rsidR="00446A83" w:rsidRDefault="00446A83" w:rsidP="00446A83">
            <w:pP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</w:pPr>
            <w:r w:rsidRPr="009F534C"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Institut "Jožef Stefan"</w:t>
            </w:r>
            <w:r>
              <w:rPr>
                <w:rFonts w:eastAsia="Arial Unicode MS" w:cs="Arial"/>
                <w:b/>
                <w:bCs/>
                <w:noProof/>
                <w:szCs w:val="20"/>
                <w:lang w:val="it-IT"/>
              </w:rPr>
              <w:t>,</w:t>
            </w:r>
          </w:p>
          <w:p w14:paraId="655B27A7" w14:textId="5DFD3127" w:rsidR="00446A83" w:rsidRDefault="00446A83" w:rsidP="00446A83">
            <w:r w:rsidRPr="009F534C">
              <w:rPr>
                <w:rFonts w:eastAsia="Arial Unicode MS" w:cs="Arial"/>
                <w:noProof/>
                <w:lang w:val="it-IT"/>
              </w:rPr>
              <w:t>Jamova cesta 39</w:t>
            </w:r>
            <w:r>
              <w:rPr>
                <w:rFonts w:eastAsia="Arial Unicode MS" w:cs="Arial"/>
                <w:noProof/>
                <w:lang w:val="it-IT"/>
              </w:rPr>
              <w:t xml:space="preserve">, </w:t>
            </w:r>
            <w:r w:rsidRPr="009F534C">
              <w:rPr>
                <w:rFonts w:eastAsia="Arial Unicode MS" w:cs="Arial"/>
                <w:noProof/>
                <w:lang w:val="it-IT"/>
              </w:rPr>
              <w:t>1000 Ljubljana</w:t>
            </w:r>
          </w:p>
        </w:tc>
        <w:tc>
          <w:tcPr>
            <w:tcW w:w="3685" w:type="dxa"/>
            <w:vMerge w:val="restart"/>
          </w:tcPr>
          <w:p w14:paraId="750D0E0D" w14:textId="1688E4C3" w:rsidR="00446A83" w:rsidRDefault="00446A83">
            <w:r w:rsidRPr="00AB5640">
              <w:rPr>
                <w:rFonts w:eastAsia="Arial Unicode MS" w:cs="Arial"/>
                <w:noProof/>
                <w:szCs w:val="20"/>
              </w:rPr>
              <w:t>Spremljevalni korpus in spremljajoči podatkovni viri</w:t>
            </w:r>
          </w:p>
        </w:tc>
        <w:tc>
          <w:tcPr>
            <w:tcW w:w="946" w:type="dxa"/>
            <w:vMerge w:val="restart"/>
          </w:tcPr>
          <w:p w14:paraId="4B35E3EE" w14:textId="77777777" w:rsidR="00446A83" w:rsidRDefault="00446A83" w:rsidP="00446A83">
            <w:pPr>
              <w:jc w:val="center"/>
            </w:pPr>
          </w:p>
          <w:p w14:paraId="10E10781" w14:textId="63DFF781" w:rsidR="00446A83" w:rsidRDefault="00446A83" w:rsidP="00446A83">
            <w:pPr>
              <w:jc w:val="center"/>
            </w:pPr>
            <w:r>
              <w:t>84</w:t>
            </w:r>
          </w:p>
        </w:tc>
        <w:tc>
          <w:tcPr>
            <w:tcW w:w="1990" w:type="dxa"/>
            <w:gridSpan w:val="2"/>
          </w:tcPr>
          <w:p w14:paraId="23E9A03B" w14:textId="5E06C90C" w:rsidR="00446A83" w:rsidRDefault="00446A83">
            <w:r w:rsidRPr="00ED722B">
              <w:rPr>
                <w:b/>
                <w:bCs/>
              </w:rPr>
              <w:t>Skupaj:</w:t>
            </w:r>
            <w:r w:rsidR="005030E6">
              <w:rPr>
                <w:b/>
                <w:bCs/>
              </w:rPr>
              <w:t xml:space="preserve"> </w:t>
            </w:r>
            <w:r w:rsidR="005030E6" w:rsidRPr="000A13F5">
              <w:rPr>
                <w:b/>
                <w:bCs/>
              </w:rPr>
              <w:t>58.300,00</w:t>
            </w:r>
          </w:p>
        </w:tc>
      </w:tr>
      <w:tr w:rsidR="00446A83" w14:paraId="74829B84" w14:textId="77777777" w:rsidTr="00446A83">
        <w:trPr>
          <w:trHeight w:val="127"/>
        </w:trPr>
        <w:tc>
          <w:tcPr>
            <w:tcW w:w="2093" w:type="dxa"/>
            <w:vMerge/>
          </w:tcPr>
          <w:p w14:paraId="5C35EA32" w14:textId="77777777" w:rsidR="00446A83" w:rsidRDefault="00446A83"/>
        </w:tc>
        <w:tc>
          <w:tcPr>
            <w:tcW w:w="3685" w:type="dxa"/>
            <w:vMerge/>
          </w:tcPr>
          <w:p w14:paraId="1B666219" w14:textId="77777777" w:rsidR="00446A83" w:rsidRDefault="00446A83"/>
        </w:tc>
        <w:tc>
          <w:tcPr>
            <w:tcW w:w="946" w:type="dxa"/>
            <w:vMerge/>
          </w:tcPr>
          <w:p w14:paraId="41CE1C11" w14:textId="77777777" w:rsidR="00446A83" w:rsidRDefault="00446A83" w:rsidP="00446A83">
            <w:pPr>
              <w:jc w:val="center"/>
            </w:pPr>
          </w:p>
        </w:tc>
        <w:tc>
          <w:tcPr>
            <w:tcW w:w="995" w:type="dxa"/>
          </w:tcPr>
          <w:p w14:paraId="3B60ECDE" w14:textId="46541A78" w:rsidR="00446A83" w:rsidRPr="005030E6" w:rsidRDefault="005030E6" w:rsidP="00446A83">
            <w:r w:rsidRPr="005030E6">
              <w:t>10.000,00</w:t>
            </w:r>
          </w:p>
          <w:p w14:paraId="4F233F44" w14:textId="106BDF36" w:rsidR="00446A83" w:rsidRPr="005030E6" w:rsidRDefault="00446A83" w:rsidP="00446A83">
            <w:r w:rsidRPr="005030E6">
              <w:t>(2021)</w:t>
            </w:r>
          </w:p>
        </w:tc>
        <w:tc>
          <w:tcPr>
            <w:tcW w:w="995" w:type="dxa"/>
          </w:tcPr>
          <w:p w14:paraId="01ADE103" w14:textId="77777777" w:rsidR="005030E6" w:rsidRPr="005030E6" w:rsidRDefault="005030E6" w:rsidP="005030E6">
            <w:r w:rsidRPr="005030E6">
              <w:t>48.300,00</w:t>
            </w:r>
          </w:p>
          <w:p w14:paraId="1B17A0DA" w14:textId="59321887" w:rsidR="00446A83" w:rsidRPr="005030E6" w:rsidRDefault="00446A83" w:rsidP="00446A83">
            <w:r w:rsidRPr="005030E6">
              <w:t>(202</w:t>
            </w:r>
            <w:r w:rsidR="00553431" w:rsidRPr="005030E6">
              <w:t>2</w:t>
            </w:r>
            <w:r w:rsidRPr="005030E6">
              <w:t>)</w:t>
            </w:r>
          </w:p>
        </w:tc>
      </w:tr>
      <w:tr w:rsidR="00446A83" w14:paraId="077D3650" w14:textId="77777777" w:rsidTr="00446A83">
        <w:trPr>
          <w:trHeight w:val="128"/>
        </w:trPr>
        <w:tc>
          <w:tcPr>
            <w:tcW w:w="2093" w:type="dxa"/>
            <w:vMerge w:val="restart"/>
          </w:tcPr>
          <w:p w14:paraId="14CA4E94" w14:textId="66763411" w:rsidR="00446A83" w:rsidRPr="008A5D6C" w:rsidRDefault="00446A83" w:rsidP="00446A83">
            <w:pPr>
              <w:rPr>
                <w:rFonts w:eastAsia="Arial Unicode MS" w:cs="Arial"/>
                <w:b/>
                <w:bCs/>
                <w:noProof/>
                <w:szCs w:val="20"/>
              </w:rPr>
            </w:pPr>
            <w:r w:rsidRPr="009F534C">
              <w:rPr>
                <w:rFonts w:eastAsia="Arial Unicode MS" w:cs="Arial"/>
                <w:b/>
                <w:bCs/>
                <w:noProof/>
                <w:szCs w:val="20"/>
              </w:rPr>
              <w:t>Univerza v Ljubljani (</w:t>
            </w:r>
            <w:r>
              <w:rPr>
                <w:rFonts w:eastAsia="Arial Unicode MS" w:cs="Arial"/>
                <w:b/>
                <w:bCs/>
                <w:noProof/>
                <w:szCs w:val="20"/>
              </w:rPr>
              <w:t>FRI</w:t>
            </w:r>
            <w:r w:rsidRPr="009F534C">
              <w:rPr>
                <w:rFonts w:eastAsia="Arial Unicode MS" w:cs="Arial"/>
                <w:b/>
                <w:bCs/>
                <w:noProof/>
                <w:szCs w:val="20"/>
              </w:rPr>
              <w:t>)</w:t>
            </w:r>
            <w:r w:rsidRPr="008A5D6C">
              <w:rPr>
                <w:rFonts w:eastAsia="Arial Unicode MS" w:cs="Arial"/>
                <w:b/>
                <w:bCs/>
                <w:noProof/>
                <w:szCs w:val="20"/>
              </w:rPr>
              <w:t>,</w:t>
            </w:r>
          </w:p>
          <w:p w14:paraId="32389C61" w14:textId="30354A0D" w:rsidR="00446A83" w:rsidRDefault="00446A83" w:rsidP="00446A83">
            <w:r w:rsidRPr="009F534C">
              <w:rPr>
                <w:rFonts w:eastAsia="Arial Unicode MS" w:cs="Arial"/>
                <w:noProof/>
              </w:rPr>
              <w:t>Kongresni trg 12</w:t>
            </w:r>
            <w:r>
              <w:rPr>
                <w:rFonts w:eastAsia="Arial Unicode MS" w:cs="Arial"/>
                <w:noProof/>
              </w:rPr>
              <w:t xml:space="preserve">, </w:t>
            </w:r>
            <w:r w:rsidRPr="009F534C">
              <w:rPr>
                <w:rFonts w:eastAsia="Arial Unicode MS" w:cs="Arial"/>
                <w:noProof/>
              </w:rPr>
              <w:t>1001 Ljubljana</w:t>
            </w:r>
          </w:p>
        </w:tc>
        <w:tc>
          <w:tcPr>
            <w:tcW w:w="3685" w:type="dxa"/>
            <w:vMerge w:val="restart"/>
          </w:tcPr>
          <w:p w14:paraId="40D3F72D" w14:textId="3FC777C2" w:rsidR="00446A83" w:rsidRDefault="00446A83">
            <w:r w:rsidRPr="009F534C">
              <w:rPr>
                <w:rFonts w:eastAsia="Arial Unicode MS" w:cs="Arial"/>
                <w:noProof/>
                <w:szCs w:val="20"/>
              </w:rPr>
              <w:t>Nadgradnja temeljnih slovarskih virov in podatkovnih baz CJVT UL</w:t>
            </w:r>
          </w:p>
        </w:tc>
        <w:tc>
          <w:tcPr>
            <w:tcW w:w="946" w:type="dxa"/>
            <w:vMerge w:val="restart"/>
          </w:tcPr>
          <w:p w14:paraId="4A6A69DB" w14:textId="77777777" w:rsidR="00446A83" w:rsidRDefault="00446A83" w:rsidP="00446A83">
            <w:pPr>
              <w:jc w:val="center"/>
            </w:pPr>
          </w:p>
          <w:p w14:paraId="1EBE4D32" w14:textId="152F75DA" w:rsidR="00446A83" w:rsidRDefault="00446A83" w:rsidP="00446A83">
            <w:pPr>
              <w:jc w:val="center"/>
            </w:pPr>
            <w:r>
              <w:t>75</w:t>
            </w:r>
          </w:p>
        </w:tc>
        <w:tc>
          <w:tcPr>
            <w:tcW w:w="1990" w:type="dxa"/>
            <w:gridSpan w:val="2"/>
          </w:tcPr>
          <w:p w14:paraId="05A43476" w14:textId="710D5B65" w:rsidR="00446A83" w:rsidRDefault="00446A83">
            <w:r w:rsidRPr="00ED722B">
              <w:rPr>
                <w:b/>
                <w:bCs/>
              </w:rPr>
              <w:t>Skupaj:</w:t>
            </w:r>
            <w:r w:rsidR="005030E6">
              <w:rPr>
                <w:b/>
                <w:bCs/>
              </w:rPr>
              <w:t xml:space="preserve"> </w:t>
            </w:r>
            <w:r w:rsidR="005030E6" w:rsidRPr="00864072">
              <w:rPr>
                <w:b/>
                <w:bCs/>
              </w:rPr>
              <w:t>60.000,00</w:t>
            </w:r>
          </w:p>
        </w:tc>
      </w:tr>
      <w:tr w:rsidR="00446A83" w14:paraId="1EB71632" w14:textId="77777777" w:rsidTr="00446A83">
        <w:trPr>
          <w:trHeight w:val="127"/>
        </w:trPr>
        <w:tc>
          <w:tcPr>
            <w:tcW w:w="2093" w:type="dxa"/>
            <w:vMerge/>
          </w:tcPr>
          <w:p w14:paraId="329A83AB" w14:textId="77777777" w:rsidR="00446A83" w:rsidRDefault="00446A83"/>
        </w:tc>
        <w:tc>
          <w:tcPr>
            <w:tcW w:w="3685" w:type="dxa"/>
            <w:vMerge/>
          </w:tcPr>
          <w:p w14:paraId="6CB9F589" w14:textId="77777777" w:rsidR="00446A83" w:rsidRDefault="00446A83"/>
        </w:tc>
        <w:tc>
          <w:tcPr>
            <w:tcW w:w="946" w:type="dxa"/>
            <w:vMerge/>
          </w:tcPr>
          <w:p w14:paraId="350D6E60" w14:textId="77777777" w:rsidR="00446A83" w:rsidRDefault="00446A83"/>
        </w:tc>
        <w:tc>
          <w:tcPr>
            <w:tcW w:w="995" w:type="dxa"/>
          </w:tcPr>
          <w:p w14:paraId="3ADD8B05" w14:textId="01E19723" w:rsidR="00446A83" w:rsidRPr="005030E6" w:rsidRDefault="005030E6" w:rsidP="00446A83">
            <w:r w:rsidRPr="005030E6">
              <w:t>10.000,00</w:t>
            </w:r>
          </w:p>
          <w:p w14:paraId="1B50E0D2" w14:textId="602B09AB" w:rsidR="00446A83" w:rsidRPr="005030E6" w:rsidRDefault="00446A83" w:rsidP="00446A83">
            <w:r w:rsidRPr="005030E6">
              <w:t>(2021)</w:t>
            </w:r>
          </w:p>
        </w:tc>
        <w:tc>
          <w:tcPr>
            <w:tcW w:w="995" w:type="dxa"/>
          </w:tcPr>
          <w:p w14:paraId="01214E68" w14:textId="0B7A8A2E" w:rsidR="00446A83" w:rsidRPr="005030E6" w:rsidRDefault="005030E6" w:rsidP="00446A83">
            <w:r w:rsidRPr="005030E6">
              <w:t>50.000,00</w:t>
            </w:r>
          </w:p>
          <w:p w14:paraId="5F50180A" w14:textId="4D2075CA" w:rsidR="00446A83" w:rsidRPr="005030E6" w:rsidRDefault="00446A83" w:rsidP="00446A83">
            <w:r w:rsidRPr="005030E6">
              <w:t>(202</w:t>
            </w:r>
            <w:r w:rsidR="00553431" w:rsidRPr="005030E6">
              <w:t>2</w:t>
            </w:r>
            <w:r w:rsidRPr="005030E6">
              <w:t>)</w:t>
            </w:r>
          </w:p>
        </w:tc>
      </w:tr>
    </w:tbl>
    <w:p w14:paraId="282862F9" w14:textId="4EF3537E" w:rsidR="000210F9" w:rsidRDefault="000210F9"/>
    <w:p w14:paraId="015CFFDF" w14:textId="77777777" w:rsidR="00446A83" w:rsidRDefault="00446A83" w:rsidP="00446A83">
      <w:pPr>
        <w:rPr>
          <w:b/>
          <w:bCs/>
        </w:rPr>
      </w:pPr>
    </w:p>
    <w:p w14:paraId="3D190C2B" w14:textId="631A41D9" w:rsidR="00446A83" w:rsidRPr="00985A1D" w:rsidRDefault="00446A83" w:rsidP="00446A83">
      <w:pPr>
        <w:rPr>
          <w:b/>
          <w:bCs/>
        </w:rPr>
      </w:pPr>
      <w:r>
        <w:rPr>
          <w:b/>
          <w:bCs/>
        </w:rPr>
        <w:t>Članice in člana Strokovne komisije za slovenski jezik:</w:t>
      </w:r>
    </w:p>
    <w:p w14:paraId="04F4A691" w14:textId="77777777" w:rsidR="00446A83" w:rsidRDefault="00446A83" w:rsidP="00446A83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>dr. Jožica Jožef Beg,</w:t>
      </w:r>
      <w:r>
        <w:rPr>
          <w:lang w:val="sl-SI"/>
        </w:rPr>
        <w:t xml:space="preserve"> </w:t>
      </w:r>
      <w:r w:rsidRPr="00985A1D">
        <w:rPr>
          <w:lang w:val="sl-SI"/>
        </w:rPr>
        <w:t>predsednica komisije</w:t>
      </w:r>
      <w:r>
        <w:rPr>
          <w:lang w:val="sl-SI"/>
        </w:rPr>
        <w:t>,</w:t>
      </w:r>
    </w:p>
    <w:p w14:paraId="38A6AD17" w14:textId="77777777" w:rsidR="00446A83" w:rsidRPr="00985A1D" w:rsidRDefault="00446A83" w:rsidP="00446A83">
      <w:pPr>
        <w:pStyle w:val="Odstavekseznama"/>
        <w:numPr>
          <w:ilvl w:val="0"/>
          <w:numId w:val="1"/>
        </w:numPr>
        <w:rPr>
          <w:lang w:val="sl-SI"/>
        </w:rPr>
      </w:pPr>
      <w:r w:rsidRPr="00985A1D">
        <w:rPr>
          <w:lang w:val="sl-SI"/>
        </w:rPr>
        <w:t xml:space="preserve">dr. </w:t>
      </w:r>
      <w:r w:rsidRPr="00AB5640">
        <w:rPr>
          <w:rFonts w:cs="Arial"/>
          <w:szCs w:val="20"/>
          <w:lang w:val="sl-SI"/>
        </w:rPr>
        <w:t>Kozma Ahačič</w:t>
      </w:r>
      <w:r w:rsidRPr="001F4E37">
        <w:rPr>
          <w:rFonts w:cs="Arial"/>
          <w:szCs w:val="20"/>
          <w:lang w:val="sl-SI"/>
        </w:rPr>
        <w:t>, podpredsedn</w:t>
      </w:r>
      <w:r>
        <w:rPr>
          <w:rFonts w:cs="Arial"/>
          <w:szCs w:val="20"/>
          <w:lang w:val="sl-SI"/>
        </w:rPr>
        <w:t>k</w:t>
      </w:r>
      <w:r w:rsidRPr="001F4E37">
        <w:rPr>
          <w:rFonts w:cs="Arial"/>
          <w:szCs w:val="20"/>
          <w:lang w:val="sl-SI"/>
        </w:rPr>
        <w:t xml:space="preserve"> kom</w:t>
      </w:r>
      <w:r>
        <w:rPr>
          <w:rFonts w:cs="Arial"/>
          <w:szCs w:val="20"/>
          <w:lang w:val="sl-SI"/>
        </w:rPr>
        <w:t>isije,</w:t>
      </w:r>
    </w:p>
    <w:p w14:paraId="6D4B2FD5" w14:textId="77777777" w:rsidR="00446A83" w:rsidRPr="00985A1D" w:rsidRDefault="00446A83" w:rsidP="00446A83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lang w:val="sl-SI"/>
        </w:rPr>
        <w:t>mag. Andrej Bartol</w:t>
      </w:r>
      <w:r w:rsidRPr="00985A1D">
        <w:rPr>
          <w:rFonts w:cs="Arial"/>
          <w:szCs w:val="20"/>
        </w:rPr>
        <w:t>, član</w:t>
      </w:r>
      <w:r>
        <w:rPr>
          <w:rFonts w:cs="Arial"/>
          <w:szCs w:val="20"/>
        </w:rPr>
        <w:t>,</w:t>
      </w:r>
    </w:p>
    <w:p w14:paraId="7876EE78" w14:textId="77777777" w:rsidR="00446A83" w:rsidRDefault="00446A83" w:rsidP="00446A83">
      <w:pPr>
        <w:pStyle w:val="Odstavekseznama"/>
        <w:numPr>
          <w:ilvl w:val="0"/>
          <w:numId w:val="1"/>
        </w:numPr>
        <w:rPr>
          <w:lang w:val="sl-SI"/>
        </w:rPr>
      </w:pPr>
      <w:r>
        <w:rPr>
          <w:rFonts w:cs="Arial"/>
          <w:szCs w:val="20"/>
        </w:rPr>
        <w:t xml:space="preserve">Nada Šumi, </w:t>
      </w:r>
      <w:r w:rsidRPr="00985A1D">
        <w:rPr>
          <w:lang w:val="sl-SI"/>
        </w:rPr>
        <w:t>član</w:t>
      </w:r>
      <w:r>
        <w:rPr>
          <w:lang w:val="sl-SI"/>
        </w:rPr>
        <w:t>ica, in</w:t>
      </w:r>
    </w:p>
    <w:p w14:paraId="05A7679C" w14:textId="77777777" w:rsidR="00446A83" w:rsidRPr="00985A1D" w:rsidRDefault="00446A83" w:rsidP="00446A83">
      <w:pPr>
        <w:pStyle w:val="Odstavekseznama"/>
        <w:numPr>
          <w:ilvl w:val="0"/>
          <w:numId w:val="1"/>
        </w:numPr>
        <w:rPr>
          <w:rFonts w:cs="Arial"/>
          <w:b/>
          <w:bCs/>
          <w:szCs w:val="20"/>
        </w:rPr>
      </w:pPr>
      <w:r w:rsidRPr="00985A1D">
        <w:rPr>
          <w:rFonts w:cs="Arial"/>
          <w:szCs w:val="20"/>
        </w:rPr>
        <w:t>dr. Andreja Žele</w:t>
      </w:r>
      <w:r>
        <w:rPr>
          <w:rFonts w:cs="Arial"/>
          <w:szCs w:val="20"/>
        </w:rPr>
        <w:t>, članica.</w:t>
      </w:r>
    </w:p>
    <w:p w14:paraId="67D6F8F0" w14:textId="77777777" w:rsidR="00446A83" w:rsidRDefault="00446A83"/>
    <w:sectPr w:rsidR="00446A83" w:rsidSect="00341EBE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BAE33" w14:textId="77777777" w:rsidR="000210F9" w:rsidRDefault="000210F9">
      <w:pPr>
        <w:spacing w:line="240" w:lineRule="auto"/>
      </w:pPr>
      <w:r>
        <w:separator/>
      </w:r>
    </w:p>
  </w:endnote>
  <w:endnote w:type="continuationSeparator" w:id="0">
    <w:p w14:paraId="2B9ED49E" w14:textId="77777777" w:rsidR="000210F9" w:rsidRDefault="000210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03265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7F9FB12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F4D38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56484E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45624665" w14:textId="77777777"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D6703" w14:textId="77777777" w:rsidR="000210F9" w:rsidRDefault="000210F9">
      <w:pPr>
        <w:spacing w:line="240" w:lineRule="auto"/>
      </w:pPr>
      <w:r>
        <w:separator/>
      </w:r>
    </w:p>
  </w:footnote>
  <w:footnote w:type="continuationSeparator" w:id="0">
    <w:p w14:paraId="79FCD903" w14:textId="77777777" w:rsidR="000210F9" w:rsidRDefault="000210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E3A7" w14:textId="77777777"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975A0AE" w14:textId="77777777">
      <w:trPr>
        <w:cantSplit/>
        <w:trHeight w:hRule="exact" w:val="847"/>
      </w:trPr>
      <w:tc>
        <w:tcPr>
          <w:tcW w:w="567" w:type="dxa"/>
        </w:tcPr>
        <w:p w14:paraId="5B968B94" w14:textId="77777777" w:rsidR="00341EBE" w:rsidRPr="008F3500" w:rsidRDefault="0056484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205F4259" wp14:editId="01811C2A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6B33A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31273C78" w14:textId="3D22A3EF" w:rsidR="000210F9" w:rsidRDefault="0056484E" w:rsidP="000210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512223D7" wp14:editId="3B286F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</w:rPr>
      <w:t>Maistrova ulica 10, 1000 Ljubljana</w:t>
    </w:r>
    <w:r w:rsidR="000210F9">
      <w:rPr>
        <w:rFonts w:cs="Arial"/>
        <w:sz w:val="16"/>
      </w:rPr>
      <w:t xml:space="preserve">                                                                                      JR-infrastruktura-SJ-2021-2022     </w:t>
    </w:r>
  </w:p>
  <w:p w14:paraId="67D44784" w14:textId="1E6DF046" w:rsidR="000210F9" w:rsidRDefault="000210F9" w:rsidP="000210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</w:t>
    </w:r>
    <w:r w:rsidRPr="00562610">
      <w:rPr>
        <w:rFonts w:cs="Arial"/>
        <w:sz w:val="16"/>
      </w:rPr>
      <w:t>T: 01 369 59 00</w:t>
    </w:r>
    <w:r>
      <w:rPr>
        <w:rFonts w:cs="Arial"/>
        <w:sz w:val="16"/>
      </w:rPr>
      <w:t xml:space="preserve">                                                     </w:t>
    </w:r>
  </w:p>
  <w:p w14:paraId="13D89D87" w14:textId="544C9963" w:rsidR="00E9134F" w:rsidRPr="00562610" w:rsidRDefault="000210F9" w:rsidP="000210F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</w:t>
    </w:r>
    <w:r w:rsidR="00E9134F" w:rsidRPr="00562610">
      <w:rPr>
        <w:rFonts w:cs="Arial"/>
        <w:sz w:val="16"/>
      </w:rPr>
      <w:t xml:space="preserve">F: 01 369 59 01 </w:t>
    </w:r>
  </w:p>
  <w:p w14:paraId="781FFB43" w14:textId="28BD018D" w:rsidR="00E9134F" w:rsidRPr="00562610" w:rsidRDefault="000210F9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</w:t>
    </w:r>
    <w:r w:rsidR="00E9134F" w:rsidRPr="00562610">
      <w:rPr>
        <w:rFonts w:cs="Arial"/>
        <w:sz w:val="16"/>
      </w:rPr>
      <w:t>E: gp.mk@gov.si</w:t>
    </w:r>
  </w:p>
  <w:p w14:paraId="7DF73485" w14:textId="6F6BC39C" w:rsidR="00E9134F" w:rsidRPr="00562610" w:rsidRDefault="000210F9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</w:t>
    </w:r>
    <w:r w:rsidR="00437358" w:rsidRPr="00562610">
      <w:rPr>
        <w:rFonts w:cs="Arial"/>
        <w:sz w:val="16"/>
      </w:rPr>
      <w:t>www.mk.gov.si</w:t>
    </w:r>
  </w:p>
  <w:p w14:paraId="0FA6C3D6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4BEA"/>
    <w:multiLevelType w:val="hybridMultilevel"/>
    <w:tmpl w:val="0CFA4D00"/>
    <w:lvl w:ilvl="0" w:tplc="0A0828D6">
      <w:start w:val="202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F9"/>
    <w:rsid w:val="000210F9"/>
    <w:rsid w:val="0002220F"/>
    <w:rsid w:val="00204E11"/>
    <w:rsid w:val="002520B5"/>
    <w:rsid w:val="002A3C75"/>
    <w:rsid w:val="00326571"/>
    <w:rsid w:val="00341EBE"/>
    <w:rsid w:val="00430B2A"/>
    <w:rsid w:val="00437358"/>
    <w:rsid w:val="00446A83"/>
    <w:rsid w:val="005030E6"/>
    <w:rsid w:val="00553431"/>
    <w:rsid w:val="00562610"/>
    <w:rsid w:val="0056484E"/>
    <w:rsid w:val="006519CB"/>
    <w:rsid w:val="00716457"/>
    <w:rsid w:val="007945D5"/>
    <w:rsid w:val="00845687"/>
    <w:rsid w:val="008E6322"/>
    <w:rsid w:val="008F08EB"/>
    <w:rsid w:val="009B0C60"/>
    <w:rsid w:val="00A01295"/>
    <w:rsid w:val="00B8533B"/>
    <w:rsid w:val="00D21129"/>
    <w:rsid w:val="00D6634B"/>
    <w:rsid w:val="00D706FD"/>
    <w:rsid w:val="00D878CC"/>
    <w:rsid w:val="00DA4FE6"/>
    <w:rsid w:val="00E07CBE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99DEE"/>
  <w15:docId w15:val="{028139E1-E543-48AE-A890-AA3369E2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unhideWhenUsed/>
    <w:rsid w:val="00021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46A8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slo.dotx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Stražišar</dc:creator>
  <cp:lastModifiedBy>Magda Stražišar</cp:lastModifiedBy>
  <cp:revision>5</cp:revision>
  <dcterms:created xsi:type="dcterms:W3CDTF">2021-08-18T08:04:00Z</dcterms:created>
  <dcterms:modified xsi:type="dcterms:W3CDTF">2021-09-08T10:50:00Z</dcterms:modified>
</cp:coreProperties>
</file>