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71" w:rsidRDefault="00326571"/>
    <w:p w:rsidR="00012ABD" w:rsidRDefault="00012ABD"/>
    <w:p w:rsidR="00012ABD" w:rsidRPr="00012ABD" w:rsidRDefault="00D53F28" w:rsidP="00D53F28">
      <w:pPr>
        <w:keepNext/>
        <w:tabs>
          <w:tab w:val="left" w:pos="4680"/>
        </w:tabs>
        <w:spacing w:line="24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  <w:lang w:val="sl-SI" w:eastAsia="sl-SI"/>
        </w:rPr>
      </w:pPr>
      <w:r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Vloga </w:t>
      </w:r>
      <w:r w:rsidR="00012ABD" w:rsidRPr="00012ABD">
        <w:rPr>
          <w:rFonts w:ascii="Times New Roman" w:hAnsi="Times New Roman"/>
          <w:b/>
          <w:iCs/>
          <w:sz w:val="32"/>
          <w:szCs w:val="32"/>
          <w:lang w:val="sl-SI" w:eastAsia="sl-SI"/>
        </w:rPr>
        <w:t>tujega dopisnika</w:t>
      </w:r>
      <w:r w:rsidR="00DD5568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 za vpis v Register tujih dopisnikov</w:t>
      </w: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860941" w:rsidRDefault="00860941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Ime in priimek dopisnika: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Datum, kraj in država rojstva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tujega dopisnika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0"/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Državljanstvo: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:rsidR="00012ABD" w:rsidRPr="00012ABD" w:rsidRDefault="00012ABD" w:rsidP="00D53F28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Država, kraj in datum izdaj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>e ter številka potnega lista oziroma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številka osebne izkaznice</w:t>
            </w:r>
            <w:r w:rsidR="00860941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top w:val="nil"/>
            </w:tcBorders>
          </w:tcPr>
          <w:p w:rsidR="00012ABD" w:rsidRPr="00012ABD" w:rsidRDefault="00DC281F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N</w:t>
            </w:r>
            <w:r w:rsidR="00012ABD"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aslov stalnega bivališča v tujini, kadar gre za tujega dopisnika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>,</w:t>
            </w:r>
            <w:r w:rsidR="00012ABD"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ki občasno biva v Republiki Sloveniji:</w:t>
            </w:r>
          </w:p>
        </w:tc>
        <w:tc>
          <w:tcPr>
            <w:tcW w:w="4140" w:type="dxa"/>
            <w:tcBorders>
              <w:top w:val="nil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DC281F" w:rsidRPr="00012ABD" w:rsidTr="00564A40">
        <w:trPr>
          <w:trHeight w:val="20"/>
        </w:trPr>
        <w:tc>
          <w:tcPr>
            <w:tcW w:w="4750" w:type="dxa"/>
            <w:tcBorders>
              <w:top w:val="nil"/>
            </w:tcBorders>
          </w:tcPr>
          <w:p w:rsidR="00DC281F" w:rsidRPr="00012ABD" w:rsidRDefault="00DC281F" w:rsidP="00F220A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Naslov začasnega bivališča v Republiki Sloveniji, </w:t>
            </w:r>
            <w:r w:rsidR="00F220AE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Upravna enota, 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številka in datum potrdila o začasnem bivanju v </w:t>
            </w:r>
            <w:r w:rsidR="00F220AE">
              <w:rPr>
                <w:rFonts w:ascii="Times New Roman" w:hAnsi="Times New Roman"/>
                <w:sz w:val="22"/>
                <w:szCs w:val="22"/>
                <w:lang w:val="sl-SI" w:eastAsia="sl-SI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epubliki Sloveniji:</w:t>
            </w:r>
          </w:p>
        </w:tc>
        <w:tc>
          <w:tcPr>
            <w:tcW w:w="4140" w:type="dxa"/>
            <w:tcBorders>
              <w:top w:val="nil"/>
            </w:tcBorders>
          </w:tcPr>
          <w:p w:rsidR="00DC281F" w:rsidRPr="00012ABD" w:rsidRDefault="00DC281F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Telefon, mobilni telefon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</w:tbl>
    <w:p w:rsidR="00012ABD" w:rsidRDefault="00012ABD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9169C7" w:rsidRDefault="009169C7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9169C7" w:rsidRDefault="009169C7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  <w:r>
        <w:rPr>
          <w:rFonts w:ascii="Times New Roman" w:hAnsi="Times New Roman"/>
          <w:sz w:val="22"/>
          <w:lang w:val="sl-SI" w:eastAsia="sl-SI"/>
        </w:rPr>
        <w:t>Podatki o tujem mediju oziroma tuji tiskovni agenciji, za katero tuji dopisnik dela:</w:t>
      </w:r>
    </w:p>
    <w:p w:rsidR="009169C7" w:rsidRDefault="009169C7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9169C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Naziv 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tujega medija oziroma tiskovne agencije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Sedež medija in država sedeža medija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oziroma tiskovne agencije: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Uprava tujega medija oziroma uprava tuje tiskovne agencije: 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Predsednik uprave tujega medija oziroma tuje tiskovne agencije: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1"/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Telefon 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(tuje tiskovne agencije ali tujega medija):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 (tuje tiskovne agencije ali tujega medija):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2"/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 (tuje tiskovne agencije ali tujega medija):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3"/>
          </w:p>
        </w:tc>
      </w:tr>
    </w:tbl>
    <w:p w:rsidR="009169C7" w:rsidRDefault="009169C7" w:rsidP="009169C7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9169C7" w:rsidRPr="00012ABD" w:rsidRDefault="009169C7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  <w:bookmarkStart w:id="4" w:name="_GoBack"/>
      <w:bookmarkEnd w:id="4"/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lang w:val="sl-SI" w:eastAsia="sl-SI"/>
        </w:rPr>
      </w:pPr>
      <w:r w:rsidRPr="00012ABD">
        <w:rPr>
          <w:rFonts w:ascii="Times New Roman" w:hAnsi="Times New Roman"/>
          <w:sz w:val="22"/>
          <w:lang w:val="sl-SI" w:eastAsia="sl-SI"/>
        </w:rPr>
        <w:t xml:space="preserve">Datum: </w:t>
      </w:r>
      <w:r w:rsidRPr="00012ABD">
        <w:rPr>
          <w:rFonts w:ascii="Times New Roman" w:hAnsi="Times New Roman"/>
          <w:sz w:val="22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12ABD">
        <w:rPr>
          <w:rFonts w:ascii="Times New Roman" w:hAnsi="Times New Roman"/>
          <w:sz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lang w:val="sl-SI" w:eastAsia="sl-SI"/>
        </w:rPr>
      </w:r>
      <w:r w:rsidRPr="00012ABD">
        <w:rPr>
          <w:rFonts w:ascii="Times New Roman" w:hAnsi="Times New Roman"/>
          <w:sz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lang w:val="sl-SI" w:eastAsia="sl-SI"/>
        </w:rPr>
        <w:fldChar w:fldCharType="end"/>
      </w:r>
      <w:r w:rsidRPr="00012ABD">
        <w:rPr>
          <w:rFonts w:ascii="Times New Roman" w:hAnsi="Times New Roman"/>
          <w:sz w:val="22"/>
          <w:lang w:val="sl-SI" w:eastAsia="sl-SI"/>
        </w:rPr>
        <w:tab/>
      </w:r>
      <w:r w:rsidRPr="00012ABD">
        <w:rPr>
          <w:rFonts w:ascii="Times New Roman" w:hAnsi="Times New Roman"/>
          <w:sz w:val="22"/>
          <w:lang w:val="sl-SI" w:eastAsia="sl-SI"/>
        </w:rPr>
        <w:tab/>
      </w:r>
      <w:r w:rsidR="009169C7">
        <w:rPr>
          <w:rFonts w:ascii="Times New Roman" w:hAnsi="Times New Roman"/>
          <w:sz w:val="22"/>
          <w:szCs w:val="22"/>
          <w:lang w:val="sl-SI" w:eastAsia="sl-SI"/>
        </w:rPr>
        <w:t>Podpis tujega dopisnika:</w:t>
      </w: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Pr="00012ABD">
        <w:rPr>
          <w:rFonts w:ascii="Times New Roman" w:hAnsi="Times New Roman"/>
          <w:sz w:val="22"/>
          <w:szCs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szCs w:val="22"/>
          <w:lang w:val="sl-SI" w:eastAsia="sl-SI"/>
        </w:rPr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end"/>
      </w:r>
      <w:bookmarkEnd w:id="5"/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 xml:space="preserve"> </w:t>
      </w:r>
    </w:p>
    <w:p w:rsidR="00012ABD" w:rsidRPr="00012ABD" w:rsidRDefault="00D53F28" w:rsidP="009169C7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Pr="00012ABD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b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b/>
          <w:sz w:val="22"/>
          <w:szCs w:val="22"/>
          <w:lang w:val="sl-SI" w:eastAsia="sl-SI"/>
        </w:rPr>
        <w:t>Obvezne priloge oziroma dokazila:</w:t>
      </w:r>
    </w:p>
    <w:p w:rsid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dokazilo, da ima tuji dopisnik v Republiki Sloveniji zagotovljeno nastanitev</w:t>
      </w:r>
      <w:r w:rsidR="00015188">
        <w:rPr>
          <w:rFonts w:ascii="Times New Roman" w:hAnsi="Times New Roman"/>
          <w:sz w:val="22"/>
          <w:szCs w:val="22"/>
          <w:lang w:val="sl-SI" w:eastAsia="sl-SI"/>
        </w:rPr>
        <w:t>,</w:t>
      </w:r>
    </w:p>
    <w:p w:rsidR="00015188" w:rsidRPr="00012ABD" w:rsidRDefault="00015188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>potrdilo o začasnem bivališču,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kratek življenjepis tujega dopisnika</w:t>
      </w:r>
      <w:r w:rsidR="00D53F28">
        <w:rPr>
          <w:rFonts w:ascii="Times New Roman" w:hAnsi="Times New Roman"/>
          <w:sz w:val="22"/>
          <w:szCs w:val="22"/>
          <w:lang w:val="sl-SI" w:eastAsia="sl-SI"/>
        </w:rPr>
        <w:t>, ki mora biti lastnoročno podpisan in preveden v slovenski jezik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>;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dve originalni fotografiji tujega dopisnika;</w:t>
      </w:r>
    </w:p>
    <w:p w:rsidR="00BF740C" w:rsidRPr="00012ABD" w:rsidRDefault="00BF740C" w:rsidP="00BF740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dokazilo, da dejansko sodeluje s tujo agencijo ali tujim medijem</w:t>
      </w:r>
      <w:r>
        <w:rPr>
          <w:rFonts w:ascii="Times New Roman" w:hAnsi="Times New Roman"/>
          <w:sz w:val="22"/>
          <w:szCs w:val="22"/>
          <w:lang w:val="sl-SI" w:eastAsia="sl-SI"/>
        </w:rPr>
        <w:t xml:space="preserve"> ter ima sklenjeno pogodbo in namerava v Republiki Sloveniji svojo dejavnost izvajati najmanj tri (3) mesece (122. člen Zakona o medijih) prevedeno v slovenski jezik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>;</w:t>
      </w:r>
    </w:p>
    <w:p w:rsidR="006E3E44" w:rsidRDefault="006E3E44" w:rsidP="006E3E4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mednarodno novinarsko izkaznico</w:t>
      </w:r>
      <w:r>
        <w:rPr>
          <w:rFonts w:ascii="Times New Roman" w:hAnsi="Times New Roman"/>
          <w:sz w:val="22"/>
          <w:szCs w:val="22"/>
          <w:lang w:val="sl-SI" w:eastAsia="sl-SI"/>
        </w:rPr>
        <w:t xml:space="preserve"> (8. odstavek 123. člena Zakona o medijih).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dokazilo o plačilu upravne takse.</w:t>
      </w: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957D4D" w:rsidRPr="00012ABD" w:rsidRDefault="00957D4D" w:rsidP="00957D4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957D4D" w:rsidRDefault="00957D4D"/>
    <w:p w:rsidR="00957D4D" w:rsidRDefault="00957D4D"/>
    <w:p w:rsidR="00957D4D" w:rsidRDefault="00957D4D"/>
    <w:p w:rsidR="00957D4D" w:rsidRDefault="00957D4D"/>
    <w:p w:rsidR="00957D4D" w:rsidRDefault="00957D4D"/>
    <w:p w:rsidR="00957D4D" w:rsidRDefault="00957D4D"/>
    <w:sectPr w:rsidR="00957D4D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C3" w:rsidRDefault="00B720C3">
      <w:pPr>
        <w:spacing w:line="240" w:lineRule="auto"/>
      </w:pPr>
      <w:r>
        <w:separator/>
      </w:r>
    </w:p>
  </w:endnote>
  <w:endnote w:type="continuationSeparator" w:id="0">
    <w:p w:rsidR="00B720C3" w:rsidRDefault="00B7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2620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32620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C3" w:rsidRDefault="00B720C3">
      <w:pPr>
        <w:spacing w:line="240" w:lineRule="auto"/>
      </w:pPr>
      <w:r>
        <w:separator/>
      </w:r>
    </w:p>
  </w:footnote>
  <w:footnote w:type="continuationSeparator" w:id="0">
    <w:p w:rsidR="00B720C3" w:rsidRDefault="00B72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012ABD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012ABD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proofErr w:type="spellStart"/>
    <w:r w:rsidR="00437358" w:rsidRPr="00562610">
      <w:rPr>
        <w:rFonts w:cs="Arial"/>
        <w:sz w:val="16"/>
        <w:lang w:val="sl-SI"/>
      </w:rPr>
      <w:t>www.mk.gov.si</w:t>
    </w:r>
    <w:proofErr w:type="spellEnd"/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99F"/>
    <w:multiLevelType w:val="hybridMultilevel"/>
    <w:tmpl w:val="3E384B6E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CF59FD"/>
    <w:multiLevelType w:val="hybridMultilevel"/>
    <w:tmpl w:val="B77A5E38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BD"/>
    <w:rsid w:val="00012ABD"/>
    <w:rsid w:val="00015188"/>
    <w:rsid w:val="00204E11"/>
    <w:rsid w:val="002520B5"/>
    <w:rsid w:val="002A3C75"/>
    <w:rsid w:val="0032620B"/>
    <w:rsid w:val="00326571"/>
    <w:rsid w:val="00341EBE"/>
    <w:rsid w:val="00437358"/>
    <w:rsid w:val="00562610"/>
    <w:rsid w:val="005632B5"/>
    <w:rsid w:val="006519CB"/>
    <w:rsid w:val="006E3E44"/>
    <w:rsid w:val="00716457"/>
    <w:rsid w:val="00860941"/>
    <w:rsid w:val="008F08EB"/>
    <w:rsid w:val="009169C7"/>
    <w:rsid w:val="00957D4D"/>
    <w:rsid w:val="009B0C60"/>
    <w:rsid w:val="00A01295"/>
    <w:rsid w:val="00A91763"/>
    <w:rsid w:val="00B720C3"/>
    <w:rsid w:val="00B8533B"/>
    <w:rsid w:val="00BF740C"/>
    <w:rsid w:val="00D21129"/>
    <w:rsid w:val="00D53F28"/>
    <w:rsid w:val="00D6634B"/>
    <w:rsid w:val="00D878CC"/>
    <w:rsid w:val="00DA4FE6"/>
    <w:rsid w:val="00DC281F"/>
    <w:rsid w:val="00DD5568"/>
    <w:rsid w:val="00E8077D"/>
    <w:rsid w:val="00E9134F"/>
    <w:rsid w:val="00F15AD6"/>
    <w:rsid w:val="00F220AE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Nov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 Jerebič</dc:creator>
  <cp:lastModifiedBy>Metka Šošterič</cp:lastModifiedBy>
  <cp:revision>8</cp:revision>
  <dcterms:created xsi:type="dcterms:W3CDTF">2017-11-29T13:31:00Z</dcterms:created>
  <dcterms:modified xsi:type="dcterms:W3CDTF">2017-11-29T13:38:00Z</dcterms:modified>
</cp:coreProperties>
</file>