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71" w:rsidRDefault="00326571"/>
    <w:p w:rsidR="00012ABD" w:rsidRDefault="00012ABD"/>
    <w:p w:rsidR="00CF29ED" w:rsidRDefault="00D53F28" w:rsidP="00D53F28">
      <w:pPr>
        <w:keepNext/>
        <w:tabs>
          <w:tab w:val="left" w:pos="4680"/>
        </w:tabs>
        <w:spacing w:line="240" w:lineRule="auto"/>
        <w:jc w:val="center"/>
        <w:outlineLvl w:val="0"/>
        <w:rPr>
          <w:rFonts w:ascii="Times New Roman" w:hAnsi="Times New Roman"/>
          <w:b/>
          <w:iCs/>
          <w:sz w:val="32"/>
          <w:szCs w:val="32"/>
          <w:lang w:val="sl-SI" w:eastAsia="sl-SI"/>
        </w:rPr>
      </w:pPr>
      <w:r w:rsidRPr="00D53F28">
        <w:rPr>
          <w:rFonts w:ascii="Times New Roman" w:hAnsi="Times New Roman"/>
          <w:b/>
          <w:iCs/>
          <w:sz w:val="32"/>
          <w:szCs w:val="32"/>
          <w:lang w:val="sl-SI" w:eastAsia="sl-SI"/>
        </w:rPr>
        <w:t xml:space="preserve">Vloga </w:t>
      </w:r>
      <w:r w:rsidR="00860941">
        <w:rPr>
          <w:rFonts w:ascii="Times New Roman" w:hAnsi="Times New Roman"/>
          <w:b/>
          <w:iCs/>
          <w:sz w:val="32"/>
          <w:szCs w:val="32"/>
          <w:lang w:val="sl-SI" w:eastAsia="sl-SI"/>
        </w:rPr>
        <w:t xml:space="preserve">Uprave tujega medija </w:t>
      </w:r>
      <w:r w:rsidRPr="00D53F28">
        <w:rPr>
          <w:rFonts w:ascii="Times New Roman" w:hAnsi="Times New Roman"/>
          <w:b/>
          <w:iCs/>
          <w:sz w:val="32"/>
          <w:szCs w:val="32"/>
          <w:lang w:val="sl-SI" w:eastAsia="sl-SI"/>
        </w:rPr>
        <w:t xml:space="preserve">za vpis v </w:t>
      </w:r>
    </w:p>
    <w:p w:rsidR="00012ABD" w:rsidRDefault="00D53F28" w:rsidP="00D53F28">
      <w:pPr>
        <w:keepNext/>
        <w:tabs>
          <w:tab w:val="left" w:pos="4680"/>
        </w:tabs>
        <w:spacing w:line="240" w:lineRule="auto"/>
        <w:jc w:val="center"/>
        <w:outlineLvl w:val="0"/>
        <w:rPr>
          <w:rFonts w:ascii="Times New Roman" w:hAnsi="Times New Roman"/>
          <w:b/>
          <w:iCs/>
          <w:sz w:val="32"/>
          <w:szCs w:val="32"/>
          <w:lang w:val="sl-SI" w:eastAsia="sl-SI"/>
        </w:rPr>
      </w:pPr>
      <w:r w:rsidRPr="00D53F28">
        <w:rPr>
          <w:rFonts w:ascii="Times New Roman" w:hAnsi="Times New Roman"/>
          <w:b/>
          <w:iCs/>
          <w:sz w:val="32"/>
          <w:szCs w:val="32"/>
          <w:lang w:val="sl-SI" w:eastAsia="sl-SI"/>
        </w:rPr>
        <w:t>R</w:t>
      </w:r>
      <w:r w:rsidR="00455D44">
        <w:rPr>
          <w:rFonts w:ascii="Times New Roman" w:hAnsi="Times New Roman"/>
          <w:b/>
          <w:iCs/>
          <w:sz w:val="32"/>
          <w:szCs w:val="32"/>
          <w:lang w:val="sl-SI" w:eastAsia="sl-SI"/>
        </w:rPr>
        <w:t>egister tujega dopisništva</w:t>
      </w:r>
    </w:p>
    <w:p w:rsidR="00455D44" w:rsidRPr="00012ABD" w:rsidRDefault="00455D44" w:rsidP="00D53F28">
      <w:pPr>
        <w:keepNext/>
        <w:tabs>
          <w:tab w:val="left" w:pos="4680"/>
        </w:tabs>
        <w:spacing w:line="240" w:lineRule="auto"/>
        <w:jc w:val="center"/>
        <w:outlineLvl w:val="0"/>
        <w:rPr>
          <w:rFonts w:ascii="Times New Roman" w:hAnsi="Times New Roman"/>
          <w:b/>
          <w:iCs/>
          <w:sz w:val="32"/>
          <w:szCs w:val="32"/>
          <w:lang w:val="sl-SI" w:eastAsia="sl-SI"/>
        </w:rPr>
      </w:pPr>
      <w:r>
        <w:rPr>
          <w:rFonts w:ascii="Times New Roman" w:hAnsi="Times New Roman"/>
          <w:b/>
          <w:iCs/>
          <w:sz w:val="32"/>
          <w:szCs w:val="32"/>
          <w:lang w:val="sl-SI" w:eastAsia="sl-SI"/>
        </w:rPr>
        <w:t>v Republiki Sloveniji</w:t>
      </w:r>
    </w:p>
    <w:p w:rsidR="00012ABD" w:rsidRDefault="00012ABD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860941" w:rsidRDefault="00860941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>
        <w:rPr>
          <w:rFonts w:ascii="Times New Roman" w:hAnsi="Times New Roman"/>
          <w:sz w:val="22"/>
          <w:szCs w:val="22"/>
          <w:lang w:val="sl-SI" w:eastAsia="sl-SI"/>
        </w:rPr>
        <w:t xml:space="preserve">VLAGATELJ: </w:t>
      </w:r>
    </w:p>
    <w:p w:rsidR="00455D44" w:rsidRDefault="00455D44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A91763" w:rsidRPr="00012ABD" w:rsidTr="00374845">
        <w:trPr>
          <w:trHeight w:val="20"/>
        </w:trPr>
        <w:tc>
          <w:tcPr>
            <w:tcW w:w="4750" w:type="dxa"/>
          </w:tcPr>
          <w:p w:rsidR="00A91763" w:rsidRPr="00012ABD" w:rsidRDefault="00A91763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Uprava tujega medija oziroma uprava tuje tiskovne agencije</w:t>
            </w:r>
            <w:r w:rsid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t>, ki ustanavlja dopisništvo</w:t>
            </w: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: </w:t>
            </w:r>
          </w:p>
        </w:tc>
        <w:tc>
          <w:tcPr>
            <w:tcW w:w="4140" w:type="dxa"/>
          </w:tcPr>
          <w:p w:rsidR="00A91763" w:rsidRPr="00012ABD" w:rsidRDefault="00A91763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860941" w:rsidRPr="00012ABD" w:rsidTr="00374845">
        <w:trPr>
          <w:trHeight w:val="20"/>
        </w:trPr>
        <w:tc>
          <w:tcPr>
            <w:tcW w:w="4750" w:type="dxa"/>
          </w:tcPr>
          <w:p w:rsidR="00860941" w:rsidRPr="00012ABD" w:rsidRDefault="00860941" w:rsidP="00860941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Naziv medija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4140" w:type="dxa"/>
          </w:tcPr>
          <w:p w:rsidR="00860941" w:rsidRPr="00012ABD" w:rsidRDefault="00A91763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860941" w:rsidRPr="00012ABD" w:rsidTr="00374845">
        <w:trPr>
          <w:trHeight w:val="20"/>
        </w:trPr>
        <w:tc>
          <w:tcPr>
            <w:tcW w:w="4750" w:type="dxa"/>
          </w:tcPr>
          <w:p w:rsidR="00860941" w:rsidRPr="00012ABD" w:rsidRDefault="00860941" w:rsidP="00860941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Sedež medija in država sedeža medija: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4140" w:type="dxa"/>
          </w:tcPr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860941" w:rsidRPr="00012ABD" w:rsidTr="00374845">
        <w:trPr>
          <w:trHeight w:val="20"/>
        </w:trPr>
        <w:tc>
          <w:tcPr>
            <w:tcW w:w="4750" w:type="dxa"/>
          </w:tcPr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Predsednik uprave tujega medija oziroma tuje tiskovne agencije</w:t>
            </w:r>
            <w:r w:rsidR="00A91763">
              <w:rPr>
                <w:rFonts w:ascii="Times New Roman" w:hAnsi="Times New Roman"/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4140" w:type="dxa"/>
          </w:tcPr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  <w:bookmarkEnd w:id="0"/>
          </w:p>
        </w:tc>
      </w:tr>
      <w:tr w:rsidR="00A91763" w:rsidRPr="00012ABD" w:rsidTr="00374845">
        <w:trPr>
          <w:trHeight w:val="20"/>
        </w:trPr>
        <w:tc>
          <w:tcPr>
            <w:tcW w:w="4750" w:type="dxa"/>
          </w:tcPr>
          <w:p w:rsidR="00A91763" w:rsidRPr="00012ABD" w:rsidRDefault="00A91763" w:rsidP="00A9176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Telefon 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(tuje tiskovne agencije ali tujega medija):</w:t>
            </w:r>
          </w:p>
        </w:tc>
        <w:tc>
          <w:tcPr>
            <w:tcW w:w="4140" w:type="dxa"/>
          </w:tcPr>
          <w:p w:rsidR="00A91763" w:rsidRPr="00012ABD" w:rsidRDefault="00A91763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860941" w:rsidRPr="00012ABD" w:rsidTr="00374845">
        <w:trPr>
          <w:trHeight w:val="20"/>
        </w:trPr>
        <w:tc>
          <w:tcPr>
            <w:tcW w:w="4750" w:type="dxa"/>
          </w:tcPr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Faks (tuje tiskovne agencije ali tujega medija):</w:t>
            </w:r>
          </w:p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</w:p>
        </w:tc>
        <w:tc>
          <w:tcPr>
            <w:tcW w:w="4140" w:type="dxa"/>
          </w:tcPr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" w:name="Besedilo7"/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  <w:bookmarkEnd w:id="1"/>
          </w:p>
        </w:tc>
      </w:tr>
      <w:tr w:rsidR="00860941" w:rsidRPr="00012ABD" w:rsidTr="00374845">
        <w:trPr>
          <w:trHeight w:val="20"/>
        </w:trPr>
        <w:tc>
          <w:tcPr>
            <w:tcW w:w="4750" w:type="dxa"/>
          </w:tcPr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Elektronska pošta (tuje tiskovne agencije ali tujega medija):</w:t>
            </w:r>
          </w:p>
        </w:tc>
        <w:tc>
          <w:tcPr>
            <w:tcW w:w="4140" w:type="dxa"/>
          </w:tcPr>
          <w:p w:rsidR="00860941" w:rsidRPr="00012ABD" w:rsidRDefault="00860941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2" w:name="Besedilo8"/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  <w:bookmarkEnd w:id="2"/>
          </w:p>
        </w:tc>
      </w:tr>
    </w:tbl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455D44" w:rsidRDefault="00455D44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>
        <w:rPr>
          <w:rFonts w:ascii="Times New Roman" w:hAnsi="Times New Roman"/>
          <w:sz w:val="22"/>
          <w:szCs w:val="22"/>
          <w:lang w:val="sl-SI" w:eastAsia="sl-SI"/>
        </w:rPr>
        <w:t xml:space="preserve">vlaga vlogo </w:t>
      </w:r>
      <w:r w:rsidR="00860941">
        <w:rPr>
          <w:rFonts w:ascii="Times New Roman" w:hAnsi="Times New Roman"/>
          <w:sz w:val="22"/>
          <w:szCs w:val="22"/>
          <w:lang w:val="sl-SI" w:eastAsia="sl-SI"/>
        </w:rPr>
        <w:t xml:space="preserve">o </w:t>
      </w:r>
      <w:r w:rsidR="00455D44">
        <w:rPr>
          <w:rFonts w:ascii="Times New Roman" w:hAnsi="Times New Roman"/>
          <w:sz w:val="22"/>
          <w:szCs w:val="22"/>
          <w:lang w:val="sl-SI" w:eastAsia="sl-SI"/>
        </w:rPr>
        <w:t>vpisu v Register tujih dopisništev</w:t>
      </w:r>
      <w:r>
        <w:rPr>
          <w:rFonts w:ascii="Times New Roman" w:hAnsi="Times New Roman"/>
          <w:sz w:val="22"/>
          <w:szCs w:val="22"/>
          <w:lang w:val="sl-SI" w:eastAsia="sl-SI"/>
        </w:rPr>
        <w:t xml:space="preserve">: </w:t>
      </w: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455D44" w:rsidRPr="00455D44" w:rsidRDefault="00455D44" w:rsidP="00455D44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3"/>
        <w:gridCol w:w="4142"/>
      </w:tblGrid>
      <w:tr w:rsidR="00455D44" w:rsidRPr="00455D44" w:rsidTr="006E6B8D">
        <w:trPr>
          <w:trHeight w:val="20"/>
        </w:trPr>
        <w:tc>
          <w:tcPr>
            <w:tcW w:w="475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455D44" w:rsidRPr="00455D44" w:rsidRDefault="00455D44" w:rsidP="00455D44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Ime </w:t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in sedež tuje tiskovne agencije oziroma </w:t>
            </w: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tujega dopisništva v Republiki Sloveniji</w:t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455D44" w:rsidRPr="00455D44" w:rsidRDefault="00455D44" w:rsidP="00455D44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455D44" w:rsidRPr="00455D44" w:rsidTr="006E6B8D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55D44" w:rsidRPr="00455D44" w:rsidRDefault="00455D44" w:rsidP="00455D44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t>Ime medija: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55D44" w:rsidRPr="00455D44" w:rsidRDefault="00455D44" w:rsidP="00455D44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sz w:val="24"/>
                <w:lang w:val="sl-SI" w:eastAsia="sl-SI"/>
              </w:rPr>
              <w:fldChar w:fldCharType="end"/>
            </w:r>
          </w:p>
        </w:tc>
      </w:tr>
      <w:tr w:rsidR="00455D44" w:rsidRPr="00455D44" w:rsidTr="006E6B8D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55D44" w:rsidRPr="00455D44" w:rsidRDefault="00455D44" w:rsidP="00455D44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Podatki o registraciji tuje tiskovne agencije ali tujega </w:t>
            </w: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dopisništva</w:t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v </w:t>
            </w: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Republiki Sloveniji</w:t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55D44" w:rsidRPr="00455D44" w:rsidRDefault="00455D44" w:rsidP="00455D44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455D44" w:rsidRPr="00455D44" w:rsidTr="006E6B8D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55D44" w:rsidRPr="00455D44" w:rsidRDefault="00455D44" w:rsidP="00455D44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t>Sedež dopisništva v Republiki Sloveniji: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55D44" w:rsidRPr="00455D44" w:rsidRDefault="00455D44" w:rsidP="00455D44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455D44" w:rsidRPr="00455D44" w:rsidTr="006E6B8D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55D44" w:rsidRPr="00455D44" w:rsidRDefault="00455D44" w:rsidP="00455D44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t>Telefon, mobilni telefon: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55D44" w:rsidRPr="00455D44" w:rsidRDefault="00455D44" w:rsidP="00455D44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3" w:name="Besedilo9"/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sz w:val="24"/>
                <w:lang w:val="sl-SI" w:eastAsia="sl-SI"/>
              </w:rPr>
              <w:fldChar w:fldCharType="end"/>
            </w:r>
            <w:bookmarkEnd w:id="3"/>
          </w:p>
        </w:tc>
      </w:tr>
      <w:tr w:rsidR="00455D44" w:rsidRPr="00455D44" w:rsidTr="006E6B8D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55D44" w:rsidRPr="00455D44" w:rsidRDefault="00455D44" w:rsidP="00455D44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t>Faks: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55D44" w:rsidRPr="00455D44" w:rsidRDefault="00455D44" w:rsidP="00455D44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4" w:name="Besedilo10"/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sz w:val="24"/>
                <w:lang w:val="sl-SI" w:eastAsia="sl-SI"/>
              </w:rPr>
              <w:fldChar w:fldCharType="end"/>
            </w:r>
            <w:bookmarkEnd w:id="4"/>
          </w:p>
        </w:tc>
      </w:tr>
      <w:tr w:rsidR="00455D44" w:rsidRPr="00455D44" w:rsidTr="006E6B8D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55D44" w:rsidRPr="00455D44" w:rsidRDefault="00455D44" w:rsidP="00455D44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t>Elektronska pošta: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55D44" w:rsidRPr="00455D44" w:rsidRDefault="00455D44" w:rsidP="00455D44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5" w:name="Besedilo11"/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sz w:val="24"/>
                <w:lang w:val="sl-SI" w:eastAsia="sl-SI"/>
              </w:rPr>
              <w:fldChar w:fldCharType="end"/>
            </w:r>
            <w:bookmarkEnd w:id="5"/>
          </w:p>
        </w:tc>
      </w:tr>
    </w:tbl>
    <w:p w:rsidR="00455D44" w:rsidRPr="00455D44" w:rsidRDefault="00455D44" w:rsidP="00455D44">
      <w:pPr>
        <w:spacing w:line="240" w:lineRule="auto"/>
        <w:rPr>
          <w:rFonts w:ascii="Times New Roman" w:hAnsi="Times New Roman"/>
          <w:sz w:val="24"/>
          <w:lang w:val="sl-SI" w:eastAsia="sl-SI"/>
        </w:rPr>
      </w:pP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3"/>
        <w:gridCol w:w="4142"/>
      </w:tblGrid>
      <w:tr w:rsidR="00455D44" w:rsidRPr="00455D44" w:rsidTr="006E6B8D">
        <w:trPr>
          <w:trHeight w:val="20"/>
        </w:trPr>
        <w:tc>
          <w:tcPr>
            <w:tcW w:w="475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455D44" w:rsidRPr="00455D44" w:rsidRDefault="00455D44" w:rsidP="00455D44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t>Ime in priimek vodje dopisništva: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455D44" w:rsidRPr="00455D44" w:rsidRDefault="00455D44" w:rsidP="00455D44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455D44" w:rsidRPr="00455D44" w:rsidTr="006E6B8D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55D44" w:rsidRPr="00455D44" w:rsidRDefault="00455D44" w:rsidP="00455D44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t>Telefon, mobilni telefon: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55D44" w:rsidRPr="00455D44" w:rsidRDefault="00455D44" w:rsidP="00455D44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sz w:val="24"/>
                <w:lang w:val="sl-SI" w:eastAsia="sl-SI"/>
              </w:rPr>
              <w:fldChar w:fldCharType="end"/>
            </w:r>
          </w:p>
        </w:tc>
      </w:tr>
      <w:tr w:rsidR="00455D44" w:rsidRPr="00455D44" w:rsidTr="006E6B8D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55D44" w:rsidRPr="00455D44" w:rsidRDefault="00455D44" w:rsidP="00455D44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t>Faks: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55D44" w:rsidRPr="00455D44" w:rsidRDefault="00455D44" w:rsidP="00455D44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sz w:val="24"/>
                <w:lang w:val="sl-SI" w:eastAsia="sl-SI"/>
              </w:rPr>
              <w:fldChar w:fldCharType="end"/>
            </w:r>
          </w:p>
        </w:tc>
      </w:tr>
      <w:tr w:rsidR="00455D44" w:rsidRPr="00455D44" w:rsidTr="006E6B8D">
        <w:trPr>
          <w:trHeight w:val="20"/>
        </w:trPr>
        <w:tc>
          <w:tcPr>
            <w:tcW w:w="47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55D44" w:rsidRPr="00455D44" w:rsidRDefault="00455D44" w:rsidP="00455D44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t>Elektronska pošta: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55D44" w:rsidRPr="00455D44" w:rsidRDefault="00455D44" w:rsidP="00455D44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455D44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455D44">
              <w:rPr>
                <w:rFonts w:ascii="Times New Roman" w:hAnsi="Times New Roman"/>
                <w:sz w:val="24"/>
                <w:lang w:val="sl-SI" w:eastAsia="sl-SI"/>
              </w:rPr>
              <w:fldChar w:fldCharType="end"/>
            </w:r>
          </w:p>
        </w:tc>
      </w:tr>
    </w:tbl>
    <w:p w:rsidR="00455D44" w:rsidRPr="00455D44" w:rsidRDefault="00455D44" w:rsidP="00455D44">
      <w:pPr>
        <w:spacing w:line="240" w:lineRule="auto"/>
        <w:rPr>
          <w:rFonts w:ascii="Times New Roman" w:hAnsi="Times New Roman"/>
          <w:sz w:val="22"/>
          <w:lang w:val="sl-SI" w:eastAsia="sl-SI"/>
        </w:rPr>
      </w:pPr>
    </w:p>
    <w:p w:rsidR="00012ABD" w:rsidRDefault="00012ABD" w:rsidP="00012ABD">
      <w:pPr>
        <w:spacing w:line="240" w:lineRule="auto"/>
        <w:rPr>
          <w:rFonts w:ascii="Times New Roman" w:hAnsi="Times New Roman"/>
          <w:sz w:val="22"/>
          <w:lang w:val="sl-SI" w:eastAsia="sl-SI"/>
        </w:rPr>
      </w:pPr>
    </w:p>
    <w:p w:rsidR="00455D44" w:rsidRPr="00012ABD" w:rsidRDefault="00455D44" w:rsidP="00012ABD">
      <w:pPr>
        <w:spacing w:line="240" w:lineRule="auto"/>
        <w:rPr>
          <w:rFonts w:ascii="Times New Roman" w:hAnsi="Times New Roman"/>
          <w:sz w:val="22"/>
          <w:lang w:val="sl-SI" w:eastAsia="sl-SI"/>
        </w:rPr>
      </w:pPr>
    </w:p>
    <w:p w:rsidR="00012ABD" w:rsidRPr="00012ABD" w:rsidRDefault="00012ABD" w:rsidP="00012ABD">
      <w:pPr>
        <w:tabs>
          <w:tab w:val="left" w:pos="4680"/>
        </w:tabs>
        <w:spacing w:line="240" w:lineRule="auto"/>
        <w:rPr>
          <w:rFonts w:ascii="Times New Roman" w:hAnsi="Times New Roman"/>
          <w:sz w:val="22"/>
          <w:lang w:val="sl-SI" w:eastAsia="sl-SI"/>
        </w:rPr>
      </w:pPr>
      <w:r w:rsidRPr="00012ABD">
        <w:rPr>
          <w:rFonts w:ascii="Times New Roman" w:hAnsi="Times New Roman"/>
          <w:sz w:val="22"/>
          <w:lang w:val="sl-SI" w:eastAsia="sl-SI"/>
        </w:rPr>
        <w:t xml:space="preserve">Datum: </w:t>
      </w:r>
      <w:r w:rsidRPr="00012ABD">
        <w:rPr>
          <w:rFonts w:ascii="Times New Roman" w:hAnsi="Times New Roman"/>
          <w:sz w:val="22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12ABD">
        <w:rPr>
          <w:rFonts w:ascii="Times New Roman" w:hAnsi="Times New Roman"/>
          <w:sz w:val="22"/>
          <w:lang w:val="sl-SI" w:eastAsia="sl-SI"/>
        </w:rPr>
        <w:instrText xml:space="preserve"> FORMTEXT </w:instrText>
      </w:r>
      <w:r w:rsidRPr="00012ABD">
        <w:rPr>
          <w:rFonts w:ascii="Times New Roman" w:hAnsi="Times New Roman"/>
          <w:sz w:val="22"/>
          <w:lang w:val="sl-SI" w:eastAsia="sl-SI"/>
        </w:rPr>
      </w:r>
      <w:r w:rsidRPr="00012ABD">
        <w:rPr>
          <w:rFonts w:ascii="Times New Roman" w:hAnsi="Times New Roman"/>
          <w:sz w:val="22"/>
          <w:lang w:val="sl-SI" w:eastAsia="sl-SI"/>
        </w:rPr>
        <w:fldChar w:fldCharType="separate"/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sz w:val="22"/>
          <w:lang w:val="sl-SI" w:eastAsia="sl-SI"/>
        </w:rPr>
        <w:fldChar w:fldCharType="end"/>
      </w:r>
      <w:r w:rsidRPr="00012ABD">
        <w:rPr>
          <w:rFonts w:ascii="Times New Roman" w:hAnsi="Times New Roman"/>
          <w:sz w:val="22"/>
          <w:lang w:val="sl-SI" w:eastAsia="sl-SI"/>
        </w:rPr>
        <w:tab/>
      </w:r>
      <w:r w:rsidRPr="00012ABD">
        <w:rPr>
          <w:rFonts w:ascii="Times New Roman" w:hAnsi="Times New Roman"/>
          <w:sz w:val="22"/>
          <w:lang w:val="sl-SI" w:eastAsia="sl-SI"/>
        </w:rPr>
        <w:tab/>
        <w:t>Podpis odgovorne osebe in žig:</w:t>
      </w:r>
    </w:p>
    <w:p w:rsidR="00012ABD" w:rsidRPr="00012ABD" w:rsidRDefault="00012ABD" w:rsidP="00012ABD">
      <w:pPr>
        <w:tabs>
          <w:tab w:val="left" w:pos="4680"/>
        </w:tabs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ab/>
      </w:r>
      <w:r w:rsidRPr="00012ABD">
        <w:rPr>
          <w:rFonts w:ascii="Times New Roman" w:hAnsi="Times New Roman"/>
          <w:sz w:val="22"/>
          <w:szCs w:val="22"/>
          <w:lang w:val="sl-SI" w:eastAsia="sl-SI"/>
        </w:rPr>
        <w:tab/>
      </w:r>
      <w:r w:rsidRPr="00012ABD">
        <w:rPr>
          <w:rFonts w:ascii="Times New Roman" w:hAnsi="Times New Roman"/>
          <w:sz w:val="22"/>
          <w:szCs w:val="22"/>
          <w:lang w:val="sl-SI"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6" w:name="Besedilo5"/>
      <w:r w:rsidRPr="00012ABD">
        <w:rPr>
          <w:rFonts w:ascii="Times New Roman" w:hAnsi="Times New Roman"/>
          <w:sz w:val="22"/>
          <w:szCs w:val="22"/>
          <w:lang w:val="sl-SI" w:eastAsia="sl-SI"/>
        </w:rPr>
        <w:instrText xml:space="preserve"> FORMTEXT </w:instrText>
      </w:r>
      <w:r w:rsidRPr="00012ABD">
        <w:rPr>
          <w:rFonts w:ascii="Times New Roman" w:hAnsi="Times New Roman"/>
          <w:sz w:val="22"/>
          <w:szCs w:val="22"/>
          <w:lang w:val="sl-SI" w:eastAsia="sl-SI"/>
        </w:rPr>
      </w:r>
      <w:r w:rsidRPr="00012ABD">
        <w:rPr>
          <w:rFonts w:ascii="Times New Roman" w:hAnsi="Times New Roman"/>
          <w:sz w:val="22"/>
          <w:szCs w:val="22"/>
          <w:lang w:val="sl-SI" w:eastAsia="sl-SI"/>
        </w:rPr>
        <w:fldChar w:fldCharType="separate"/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sz w:val="22"/>
          <w:szCs w:val="22"/>
          <w:lang w:val="sl-SI" w:eastAsia="sl-SI"/>
        </w:rPr>
        <w:fldChar w:fldCharType="end"/>
      </w:r>
      <w:bookmarkEnd w:id="6"/>
    </w:p>
    <w:p w:rsidR="00012ABD" w:rsidRPr="00012ABD" w:rsidRDefault="00012ABD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012ABD" w:rsidRPr="00012ABD" w:rsidRDefault="00012ABD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012ABD" w:rsidRDefault="00012ABD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012ABD" w:rsidRPr="00012ABD" w:rsidRDefault="00012ABD" w:rsidP="00012ABD">
      <w:pPr>
        <w:spacing w:line="240" w:lineRule="auto"/>
        <w:rPr>
          <w:rFonts w:ascii="Times New Roman" w:hAnsi="Times New Roman"/>
          <w:b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b/>
          <w:sz w:val="22"/>
          <w:szCs w:val="22"/>
          <w:lang w:val="sl-SI" w:eastAsia="sl-SI"/>
        </w:rPr>
        <w:lastRenderedPageBreak/>
        <w:t>Obvezne priloge oziroma dokazila:</w:t>
      </w:r>
    </w:p>
    <w:p w:rsidR="00BA282A" w:rsidRDefault="00BA282A" w:rsidP="00012A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>
        <w:rPr>
          <w:rFonts w:ascii="Times New Roman" w:hAnsi="Times New Roman"/>
          <w:sz w:val="22"/>
          <w:szCs w:val="22"/>
          <w:lang w:val="sl-SI" w:eastAsia="sl-SI"/>
        </w:rPr>
        <w:t>dokazilo o ustanovitvi in registraciji podružnice tujega medija v Republiki Sloveniji na podlagi Zakona o gospodarskih družbah;</w:t>
      </w:r>
    </w:p>
    <w:p w:rsidR="00BA282A" w:rsidRDefault="00BA282A" w:rsidP="00012A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>
        <w:rPr>
          <w:rFonts w:ascii="Times New Roman" w:hAnsi="Times New Roman"/>
          <w:sz w:val="22"/>
          <w:szCs w:val="22"/>
          <w:lang w:val="sl-SI" w:eastAsia="sl-SI"/>
        </w:rPr>
        <w:t>dokazilo o sedežu tujega dopisništva v Republiki Sloveniji;</w:t>
      </w:r>
    </w:p>
    <w:p w:rsidR="00012ABD" w:rsidRDefault="00012ABD" w:rsidP="00012A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 xml:space="preserve">dokazilo, da ima </w:t>
      </w:r>
      <w:r w:rsidR="00BA282A">
        <w:rPr>
          <w:rFonts w:ascii="Times New Roman" w:hAnsi="Times New Roman"/>
          <w:sz w:val="22"/>
          <w:szCs w:val="22"/>
          <w:lang w:val="sl-SI" w:eastAsia="sl-SI"/>
        </w:rPr>
        <w:t>vodja tujega dopisništva</w:t>
      </w:r>
      <w:r w:rsidRPr="00012ABD">
        <w:rPr>
          <w:rFonts w:ascii="Times New Roman" w:hAnsi="Times New Roman"/>
          <w:sz w:val="22"/>
          <w:szCs w:val="22"/>
          <w:lang w:val="sl-SI" w:eastAsia="sl-SI"/>
        </w:rPr>
        <w:t xml:space="preserve"> v Republiki Sloveniji zagotovljeno nastanitev</w:t>
      </w:r>
      <w:r w:rsidR="00A840EA">
        <w:rPr>
          <w:rFonts w:ascii="Times New Roman" w:hAnsi="Times New Roman"/>
          <w:sz w:val="22"/>
          <w:szCs w:val="22"/>
          <w:lang w:val="sl-SI" w:eastAsia="sl-SI"/>
        </w:rPr>
        <w:t>;</w:t>
      </w:r>
    </w:p>
    <w:p w:rsidR="00A840EA" w:rsidRDefault="00A840EA" w:rsidP="00012A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>
        <w:rPr>
          <w:rFonts w:ascii="Times New Roman" w:hAnsi="Times New Roman"/>
          <w:sz w:val="22"/>
          <w:szCs w:val="22"/>
          <w:lang w:val="sl-SI" w:eastAsia="sl-SI"/>
        </w:rPr>
        <w:t>pooblastilo tujega medija o poslovanju vodje tujega dopisništva v Republiki Sloveniji in</w:t>
      </w:r>
      <w:bookmarkStart w:id="7" w:name="_GoBack"/>
      <w:bookmarkEnd w:id="7"/>
    </w:p>
    <w:p w:rsidR="00012ABD" w:rsidRPr="00012ABD" w:rsidRDefault="00012ABD" w:rsidP="00D03F2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D03F2C">
        <w:rPr>
          <w:rFonts w:ascii="Times New Roman" w:hAnsi="Times New Roman"/>
          <w:sz w:val="22"/>
          <w:szCs w:val="22"/>
          <w:lang w:val="sl-SI" w:eastAsia="sl-SI"/>
        </w:rPr>
        <w:t>dokazilo o plačilu upravne takse.</w:t>
      </w:r>
    </w:p>
    <w:sectPr w:rsidR="00012ABD" w:rsidRPr="00012ABD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C0D" w:rsidRDefault="00AC6C0D">
      <w:pPr>
        <w:spacing w:line="240" w:lineRule="auto"/>
      </w:pPr>
      <w:r>
        <w:separator/>
      </w:r>
    </w:p>
  </w:endnote>
  <w:endnote w:type="continuationSeparator" w:id="0">
    <w:p w:rsidR="00AC6C0D" w:rsidRDefault="00AC6C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840EA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840EA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C0D" w:rsidRDefault="00AC6C0D">
      <w:pPr>
        <w:spacing w:line="240" w:lineRule="auto"/>
      </w:pPr>
      <w:r>
        <w:separator/>
      </w:r>
    </w:p>
  </w:footnote>
  <w:footnote w:type="continuationSeparator" w:id="0">
    <w:p w:rsidR="00AC6C0D" w:rsidRDefault="00AC6C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012ABD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296C974A" wp14:editId="45F4AB8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1B5D3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E9134F" w:rsidRPr="00562610" w:rsidRDefault="00012ABD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664417D" wp14:editId="5F3139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r w:rsidR="00437358" w:rsidRPr="00562610">
      <w:rPr>
        <w:rFonts w:cs="Arial"/>
        <w:sz w:val="16"/>
        <w:lang w:val="sl-SI"/>
      </w:rPr>
      <w:t>www.mk.gov.si</w:t>
    </w:r>
  </w:p>
  <w:p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99F"/>
    <w:multiLevelType w:val="hybridMultilevel"/>
    <w:tmpl w:val="3E384B6E"/>
    <w:lvl w:ilvl="0" w:tplc="F182CF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CF59FD"/>
    <w:multiLevelType w:val="hybridMultilevel"/>
    <w:tmpl w:val="B77A5E38"/>
    <w:lvl w:ilvl="0" w:tplc="F182CF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BD"/>
    <w:rsid w:val="00012ABD"/>
    <w:rsid w:val="00015188"/>
    <w:rsid w:val="00204E11"/>
    <w:rsid w:val="002520B5"/>
    <w:rsid w:val="002A3C75"/>
    <w:rsid w:val="00326571"/>
    <w:rsid w:val="00341EBE"/>
    <w:rsid w:val="00437358"/>
    <w:rsid w:val="00455D44"/>
    <w:rsid w:val="004B2C01"/>
    <w:rsid w:val="00562610"/>
    <w:rsid w:val="006519CB"/>
    <w:rsid w:val="00716457"/>
    <w:rsid w:val="00860941"/>
    <w:rsid w:val="008F08EB"/>
    <w:rsid w:val="00957D4D"/>
    <w:rsid w:val="009B0C60"/>
    <w:rsid w:val="00A01295"/>
    <w:rsid w:val="00A554F0"/>
    <w:rsid w:val="00A840EA"/>
    <w:rsid w:val="00A91763"/>
    <w:rsid w:val="00AC6C0D"/>
    <w:rsid w:val="00B720C3"/>
    <w:rsid w:val="00B8533B"/>
    <w:rsid w:val="00BA282A"/>
    <w:rsid w:val="00CF29ED"/>
    <w:rsid w:val="00D03F2C"/>
    <w:rsid w:val="00D21129"/>
    <w:rsid w:val="00D53F28"/>
    <w:rsid w:val="00D6634B"/>
    <w:rsid w:val="00D878CC"/>
    <w:rsid w:val="00DA4FE6"/>
    <w:rsid w:val="00DC281F"/>
    <w:rsid w:val="00E8077D"/>
    <w:rsid w:val="00E9134F"/>
    <w:rsid w:val="00F220AE"/>
    <w:rsid w:val="00F25B0E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6BA13"/>
  <w15:docId w15:val="{E4AE5326-10BF-4A2F-B254-3254EFBA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NovMK\dopis%20MK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19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Minka Jerebič</dc:creator>
  <cp:lastModifiedBy>Minka Jerebič</cp:lastModifiedBy>
  <cp:revision>4</cp:revision>
  <dcterms:created xsi:type="dcterms:W3CDTF">2019-03-07T10:24:00Z</dcterms:created>
  <dcterms:modified xsi:type="dcterms:W3CDTF">2019-03-07T10:43:00Z</dcterms:modified>
</cp:coreProperties>
</file>