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71" w:rsidRDefault="00326571"/>
    <w:p w:rsidR="00012ABD" w:rsidRDefault="00012ABD"/>
    <w:p w:rsidR="00012ABD" w:rsidRPr="00012ABD" w:rsidRDefault="00D53F28" w:rsidP="00D53F28">
      <w:pPr>
        <w:keepNext/>
        <w:tabs>
          <w:tab w:val="left" w:pos="4680"/>
        </w:tabs>
        <w:spacing w:line="240" w:lineRule="auto"/>
        <w:jc w:val="center"/>
        <w:outlineLvl w:val="0"/>
        <w:rPr>
          <w:rFonts w:ascii="Times New Roman" w:hAnsi="Times New Roman"/>
          <w:b/>
          <w:iCs/>
          <w:sz w:val="32"/>
          <w:szCs w:val="32"/>
          <w:lang w:val="sl-SI" w:eastAsia="sl-SI"/>
        </w:rPr>
      </w:pPr>
      <w:r w:rsidRPr="00D53F28">
        <w:rPr>
          <w:rFonts w:ascii="Times New Roman" w:hAnsi="Times New Roman"/>
          <w:b/>
          <w:iCs/>
          <w:sz w:val="32"/>
          <w:szCs w:val="32"/>
          <w:lang w:val="sl-SI" w:eastAsia="sl-SI"/>
        </w:rPr>
        <w:t xml:space="preserve">Vloga </w:t>
      </w:r>
      <w:r w:rsidR="00860941">
        <w:rPr>
          <w:rFonts w:ascii="Times New Roman" w:hAnsi="Times New Roman"/>
          <w:b/>
          <w:iCs/>
          <w:sz w:val="32"/>
          <w:szCs w:val="32"/>
          <w:lang w:val="sl-SI" w:eastAsia="sl-SI"/>
        </w:rPr>
        <w:t xml:space="preserve">Uprave tujega medija </w:t>
      </w:r>
      <w:r w:rsidRPr="00D53F28">
        <w:rPr>
          <w:rFonts w:ascii="Times New Roman" w:hAnsi="Times New Roman"/>
          <w:b/>
          <w:iCs/>
          <w:sz w:val="32"/>
          <w:szCs w:val="32"/>
          <w:lang w:val="sl-SI" w:eastAsia="sl-SI"/>
        </w:rPr>
        <w:t>za vpis v R</w:t>
      </w:r>
      <w:r w:rsidR="00012ABD" w:rsidRPr="00012ABD">
        <w:rPr>
          <w:rFonts w:ascii="Times New Roman" w:hAnsi="Times New Roman"/>
          <w:b/>
          <w:iCs/>
          <w:sz w:val="32"/>
          <w:szCs w:val="32"/>
          <w:lang w:val="sl-SI" w:eastAsia="sl-SI"/>
        </w:rPr>
        <w:t>egister tujega dopisnika</w:t>
      </w:r>
    </w:p>
    <w:p w:rsid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860941" w:rsidRDefault="00860941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 xml:space="preserve">VLAGATELJ: 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A91763" w:rsidRPr="00012ABD" w:rsidTr="00374845">
        <w:trPr>
          <w:trHeight w:val="20"/>
        </w:trPr>
        <w:tc>
          <w:tcPr>
            <w:tcW w:w="4750" w:type="dxa"/>
          </w:tcPr>
          <w:p w:rsidR="00A91763" w:rsidRPr="00012ABD" w:rsidRDefault="00A91763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Uprava tujega medija oziroma uprava tuje tiskovne agencije: </w:t>
            </w:r>
          </w:p>
        </w:tc>
        <w:tc>
          <w:tcPr>
            <w:tcW w:w="4140" w:type="dxa"/>
          </w:tcPr>
          <w:p w:rsidR="00A91763" w:rsidRPr="00012ABD" w:rsidRDefault="00A91763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860941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Naziv medija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</w:tcPr>
          <w:p w:rsidR="00860941" w:rsidRPr="00012ABD" w:rsidRDefault="00A91763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860941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Sedež medija in država sedeža medija: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414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Predsednik uprave tujega medija oziroma tuje tiskovne agencije</w:t>
            </w:r>
            <w:r w:rsidR="00A91763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0"/>
          </w:p>
        </w:tc>
      </w:tr>
      <w:tr w:rsidR="00A91763" w:rsidRPr="00012ABD" w:rsidTr="00374845">
        <w:trPr>
          <w:trHeight w:val="20"/>
        </w:trPr>
        <w:tc>
          <w:tcPr>
            <w:tcW w:w="4750" w:type="dxa"/>
          </w:tcPr>
          <w:p w:rsidR="00A91763" w:rsidRPr="00012ABD" w:rsidRDefault="00A91763" w:rsidP="00A9176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Telefon 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(tuje tiskovne agencije ali tujega medija):</w:t>
            </w:r>
          </w:p>
        </w:tc>
        <w:tc>
          <w:tcPr>
            <w:tcW w:w="4140" w:type="dxa"/>
          </w:tcPr>
          <w:p w:rsidR="00A91763" w:rsidRPr="00012ABD" w:rsidRDefault="00A91763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Faks (tuje tiskovne agencije ali tujega medija):</w:t>
            </w:r>
          </w:p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</w:p>
        </w:tc>
        <w:tc>
          <w:tcPr>
            <w:tcW w:w="414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1"/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Elektronska pošta (tuje tiskovne agencije ali tujega medija):</w:t>
            </w:r>
          </w:p>
        </w:tc>
        <w:tc>
          <w:tcPr>
            <w:tcW w:w="414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2"/>
          </w:p>
        </w:tc>
      </w:tr>
    </w:tbl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 xml:space="preserve">vlaga vlogo </w:t>
      </w:r>
      <w:r w:rsidR="00860941">
        <w:rPr>
          <w:rFonts w:ascii="Times New Roman" w:hAnsi="Times New Roman"/>
          <w:sz w:val="22"/>
          <w:szCs w:val="22"/>
          <w:lang w:val="sl-SI" w:eastAsia="sl-SI"/>
        </w:rPr>
        <w:t xml:space="preserve">o akreditaciji </w:t>
      </w:r>
      <w:r w:rsidR="00D03F2C">
        <w:rPr>
          <w:rFonts w:ascii="Times New Roman" w:hAnsi="Times New Roman"/>
          <w:sz w:val="22"/>
          <w:szCs w:val="22"/>
          <w:lang w:val="sl-SI" w:eastAsia="sl-SI"/>
        </w:rPr>
        <w:t xml:space="preserve">za </w:t>
      </w:r>
      <w:r w:rsidR="00860941">
        <w:rPr>
          <w:rFonts w:ascii="Times New Roman" w:hAnsi="Times New Roman"/>
          <w:sz w:val="22"/>
          <w:szCs w:val="22"/>
          <w:lang w:val="sl-SI" w:eastAsia="sl-SI"/>
        </w:rPr>
        <w:t xml:space="preserve">tujega </w:t>
      </w:r>
      <w:r>
        <w:rPr>
          <w:rFonts w:ascii="Times New Roman" w:hAnsi="Times New Roman"/>
          <w:sz w:val="22"/>
          <w:szCs w:val="22"/>
          <w:lang w:val="sl-SI" w:eastAsia="sl-SI"/>
        </w:rPr>
        <w:t xml:space="preserve">dopisnika: </w:t>
      </w: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Ime in priimek dopisnika: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Datum, kraj in država rojstva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tujega dopisnika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3"/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Državljanstvo: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:rsidR="00012ABD" w:rsidRPr="00012ABD" w:rsidRDefault="00012ABD" w:rsidP="00D53F28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Država, kraj in datum izdaj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>e ter številka potnega lista oziroma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številka osebne izkaznice</w:t>
            </w:r>
            <w:r w:rsidR="00860941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  <w:tcBorders>
              <w:top w:val="nil"/>
            </w:tcBorders>
          </w:tcPr>
          <w:p w:rsidR="00012ABD" w:rsidRPr="00012ABD" w:rsidRDefault="00DC281F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N</w:t>
            </w:r>
            <w:r w:rsidR="00012ABD"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aslov stalnega bivališča v tujini, kadar gre za tujega dopisnika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>,</w:t>
            </w:r>
            <w:r w:rsidR="00012ABD"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ki občasno biva v Republiki Sloveniji:</w:t>
            </w:r>
          </w:p>
        </w:tc>
        <w:tc>
          <w:tcPr>
            <w:tcW w:w="4140" w:type="dxa"/>
            <w:tcBorders>
              <w:top w:val="nil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DC281F" w:rsidRPr="00012ABD" w:rsidTr="00564A40">
        <w:trPr>
          <w:trHeight w:val="20"/>
        </w:trPr>
        <w:tc>
          <w:tcPr>
            <w:tcW w:w="4750" w:type="dxa"/>
            <w:tcBorders>
              <w:top w:val="nil"/>
            </w:tcBorders>
          </w:tcPr>
          <w:p w:rsidR="00DC281F" w:rsidRPr="00012ABD" w:rsidRDefault="00DC281F" w:rsidP="00F220AE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Naslov začasnega bivališča v Republiki Sloveniji, </w:t>
            </w:r>
            <w:r w:rsidR="00F220AE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Upravna enota, 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številka in datum potrdila o začasnem bivanju v </w:t>
            </w:r>
            <w:r w:rsidR="00F220AE">
              <w:rPr>
                <w:rFonts w:ascii="Times New Roman" w:hAnsi="Times New Roman"/>
                <w:sz w:val="22"/>
                <w:szCs w:val="22"/>
                <w:lang w:val="sl-SI" w:eastAsia="sl-SI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epubliki Sloveniji:</w:t>
            </w:r>
          </w:p>
        </w:tc>
        <w:tc>
          <w:tcPr>
            <w:tcW w:w="4140" w:type="dxa"/>
            <w:tcBorders>
              <w:top w:val="nil"/>
            </w:tcBorders>
          </w:tcPr>
          <w:p w:rsidR="00DC281F" w:rsidRPr="00012ABD" w:rsidRDefault="00DC281F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Telefon, mobilni telefon (tujega dopisnika):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Faks (tujega dopisnika):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Elektronska pošta (tujega dopisnika):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</w:tbl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p w:rsidR="00012ABD" w:rsidRPr="00012ABD" w:rsidRDefault="00012ABD" w:rsidP="00012ABD">
      <w:pPr>
        <w:tabs>
          <w:tab w:val="left" w:pos="4680"/>
        </w:tabs>
        <w:spacing w:line="240" w:lineRule="auto"/>
        <w:rPr>
          <w:rFonts w:ascii="Times New Roman" w:hAnsi="Times New Roman"/>
          <w:sz w:val="22"/>
          <w:lang w:val="sl-SI" w:eastAsia="sl-SI"/>
        </w:rPr>
      </w:pPr>
      <w:r w:rsidRPr="00012ABD">
        <w:rPr>
          <w:rFonts w:ascii="Times New Roman" w:hAnsi="Times New Roman"/>
          <w:sz w:val="22"/>
          <w:lang w:val="sl-SI" w:eastAsia="sl-SI"/>
        </w:rPr>
        <w:t xml:space="preserve">Datum: </w:t>
      </w:r>
      <w:r w:rsidRPr="00012ABD">
        <w:rPr>
          <w:rFonts w:ascii="Times New Roman" w:hAnsi="Times New Roman"/>
          <w:sz w:val="22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12ABD">
        <w:rPr>
          <w:rFonts w:ascii="Times New Roman" w:hAnsi="Times New Roman"/>
          <w:sz w:val="22"/>
          <w:lang w:val="sl-SI" w:eastAsia="sl-SI"/>
        </w:rPr>
        <w:instrText xml:space="preserve"> FORMTEXT </w:instrText>
      </w:r>
      <w:r w:rsidRPr="00012ABD">
        <w:rPr>
          <w:rFonts w:ascii="Times New Roman" w:hAnsi="Times New Roman"/>
          <w:sz w:val="22"/>
          <w:lang w:val="sl-SI" w:eastAsia="sl-SI"/>
        </w:rPr>
      </w:r>
      <w:r w:rsidRPr="00012ABD">
        <w:rPr>
          <w:rFonts w:ascii="Times New Roman" w:hAnsi="Times New Roman"/>
          <w:sz w:val="22"/>
          <w:lang w:val="sl-SI" w:eastAsia="sl-SI"/>
        </w:rPr>
        <w:fldChar w:fldCharType="separate"/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sz w:val="22"/>
          <w:lang w:val="sl-SI" w:eastAsia="sl-SI"/>
        </w:rPr>
        <w:fldChar w:fldCharType="end"/>
      </w:r>
      <w:r w:rsidRPr="00012ABD">
        <w:rPr>
          <w:rFonts w:ascii="Times New Roman" w:hAnsi="Times New Roman"/>
          <w:sz w:val="22"/>
          <w:lang w:val="sl-SI" w:eastAsia="sl-SI"/>
        </w:rPr>
        <w:tab/>
      </w:r>
      <w:r w:rsidRPr="00012ABD">
        <w:rPr>
          <w:rFonts w:ascii="Times New Roman" w:hAnsi="Times New Roman"/>
          <w:sz w:val="22"/>
          <w:lang w:val="sl-SI" w:eastAsia="sl-SI"/>
        </w:rPr>
        <w:tab/>
        <w:t>Podpis odgovorne osebe in žig:</w:t>
      </w:r>
    </w:p>
    <w:p w:rsidR="00012ABD" w:rsidRPr="00012ABD" w:rsidRDefault="00012ABD" w:rsidP="00012ABD">
      <w:pPr>
        <w:tabs>
          <w:tab w:val="left" w:pos="4680"/>
        </w:tabs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ab/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ab/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Pr="00012ABD">
        <w:rPr>
          <w:rFonts w:ascii="Times New Roman" w:hAnsi="Times New Roman"/>
          <w:sz w:val="22"/>
          <w:szCs w:val="22"/>
          <w:lang w:val="sl-SI" w:eastAsia="sl-SI"/>
        </w:rPr>
        <w:instrText xml:space="preserve"> FORMTEXT </w:instrText>
      </w:r>
      <w:r w:rsidRPr="00012ABD">
        <w:rPr>
          <w:rFonts w:ascii="Times New Roman" w:hAnsi="Times New Roman"/>
          <w:sz w:val="22"/>
          <w:szCs w:val="22"/>
          <w:lang w:val="sl-SI" w:eastAsia="sl-SI"/>
        </w:rPr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separate"/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end"/>
      </w:r>
      <w:bookmarkEnd w:id="4"/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 xml:space="preserve"> </w:t>
      </w:r>
    </w:p>
    <w:p w:rsidR="00012ABD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  <w:t>Podpis tujega dopisnika:</w:t>
      </w: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Pr="00012ABD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  <w:t>…………………………………</w:t>
      </w:r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Pr="00012ABD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012ABD" w:rsidRPr="00012ABD" w:rsidRDefault="00012ABD" w:rsidP="00012ABD">
      <w:pPr>
        <w:spacing w:line="240" w:lineRule="auto"/>
        <w:rPr>
          <w:rFonts w:ascii="Times New Roman" w:hAnsi="Times New Roman"/>
          <w:b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b/>
          <w:sz w:val="22"/>
          <w:szCs w:val="22"/>
          <w:lang w:val="sl-SI" w:eastAsia="sl-SI"/>
        </w:rPr>
        <w:t>Obvezne priloge oziroma dokazila:</w:t>
      </w:r>
    </w:p>
    <w:p w:rsid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dokazilo, da ima tuji dopisnik v Republiki Sloveniji zagotovljeno nastanitev</w:t>
      </w:r>
      <w:r w:rsidR="00015188">
        <w:rPr>
          <w:rFonts w:ascii="Times New Roman" w:hAnsi="Times New Roman"/>
          <w:sz w:val="22"/>
          <w:szCs w:val="22"/>
          <w:lang w:val="sl-SI" w:eastAsia="sl-SI"/>
        </w:rPr>
        <w:t>,</w:t>
      </w:r>
    </w:p>
    <w:p w:rsidR="00015188" w:rsidRPr="00012ABD" w:rsidRDefault="00015188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>potrdilo o začasnem bivališču,</w:t>
      </w:r>
    </w:p>
    <w:p w:rsidR="00012ABD" w:rsidRP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kratek življenjepis tujega dopisnika</w:t>
      </w:r>
      <w:r w:rsidR="00D53F28">
        <w:rPr>
          <w:rFonts w:ascii="Times New Roman" w:hAnsi="Times New Roman"/>
          <w:sz w:val="22"/>
          <w:szCs w:val="22"/>
          <w:lang w:val="sl-SI" w:eastAsia="sl-SI"/>
        </w:rPr>
        <w:t>, ki mora biti lastnoročno podpisan in preveden v slovenski jezik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>;</w:t>
      </w:r>
    </w:p>
    <w:p w:rsidR="00012ABD" w:rsidRP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dve originalni fotografiji tujega dopisnika;</w:t>
      </w:r>
    </w:p>
    <w:p w:rsidR="00012ABD" w:rsidRP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 xml:space="preserve">dokazilo, da je </w:t>
      </w:r>
      <w:r w:rsidR="00015188">
        <w:rPr>
          <w:rFonts w:ascii="Times New Roman" w:hAnsi="Times New Roman"/>
          <w:sz w:val="22"/>
          <w:szCs w:val="22"/>
          <w:lang w:val="sl-SI" w:eastAsia="sl-SI"/>
        </w:rPr>
        <w:t xml:space="preserve">dopisnik 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>zaposlen pri tuji tiskovni agenciji oziroma pri izdajatelju tujega medija, ali ustrezno pogodbo, ki jo je za izvajanje dejavnosti sklenil s tujo tiskovno agencijo ali izdajateljem tujega medija</w:t>
      </w:r>
      <w:r w:rsidR="00957D4D">
        <w:rPr>
          <w:rFonts w:ascii="Times New Roman" w:hAnsi="Times New Roman"/>
          <w:sz w:val="22"/>
          <w:szCs w:val="22"/>
          <w:lang w:val="sl-SI" w:eastAsia="sl-SI"/>
        </w:rPr>
        <w:t xml:space="preserve"> </w:t>
      </w:r>
      <w:bookmarkStart w:id="5" w:name="_GoBack"/>
      <w:bookmarkEnd w:id="5"/>
      <w:r w:rsidR="00957D4D">
        <w:rPr>
          <w:rFonts w:ascii="Times New Roman" w:hAnsi="Times New Roman"/>
          <w:sz w:val="22"/>
          <w:szCs w:val="22"/>
          <w:lang w:val="sl-SI" w:eastAsia="sl-SI"/>
        </w:rPr>
        <w:t>prevedeno v slovenski jezik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>;</w:t>
      </w:r>
    </w:p>
    <w:p w:rsidR="00012ABD" w:rsidRPr="00012ABD" w:rsidRDefault="00012ABD" w:rsidP="00D03F2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D03F2C">
        <w:rPr>
          <w:rFonts w:ascii="Times New Roman" w:hAnsi="Times New Roman"/>
          <w:sz w:val="22"/>
          <w:szCs w:val="22"/>
          <w:lang w:val="sl-SI" w:eastAsia="sl-SI"/>
        </w:rPr>
        <w:t>dokazilo o plačilu upravne takse.</w:t>
      </w:r>
    </w:p>
    <w:sectPr w:rsidR="00012ABD" w:rsidRPr="00012ABD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C3" w:rsidRDefault="00B720C3">
      <w:pPr>
        <w:spacing w:line="240" w:lineRule="auto"/>
      </w:pPr>
      <w:r>
        <w:separator/>
      </w:r>
    </w:p>
  </w:endnote>
  <w:endnote w:type="continuationSeparator" w:id="0">
    <w:p w:rsidR="00B720C3" w:rsidRDefault="00B7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B2C01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4B2C0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C3" w:rsidRDefault="00B720C3">
      <w:pPr>
        <w:spacing w:line="240" w:lineRule="auto"/>
      </w:pPr>
      <w:r>
        <w:separator/>
      </w:r>
    </w:p>
  </w:footnote>
  <w:footnote w:type="continuationSeparator" w:id="0">
    <w:p w:rsidR="00B720C3" w:rsidRDefault="00B72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012ABD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296C974A" wp14:editId="45F4AB8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012ABD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664417D" wp14:editId="5F3139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proofErr w:type="spellStart"/>
    <w:r w:rsidR="00437358" w:rsidRPr="00562610">
      <w:rPr>
        <w:rFonts w:cs="Arial"/>
        <w:sz w:val="16"/>
        <w:lang w:val="sl-SI"/>
      </w:rPr>
      <w:t>www.mk.gov.si</w:t>
    </w:r>
    <w:proofErr w:type="spellEnd"/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99F"/>
    <w:multiLevelType w:val="hybridMultilevel"/>
    <w:tmpl w:val="3E384B6E"/>
    <w:lvl w:ilvl="0" w:tplc="F182CF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CF59FD"/>
    <w:multiLevelType w:val="hybridMultilevel"/>
    <w:tmpl w:val="B77A5E38"/>
    <w:lvl w:ilvl="0" w:tplc="F182CF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BD"/>
    <w:rsid w:val="00012ABD"/>
    <w:rsid w:val="00015188"/>
    <w:rsid w:val="00204E11"/>
    <w:rsid w:val="002520B5"/>
    <w:rsid w:val="002A3C75"/>
    <w:rsid w:val="00326571"/>
    <w:rsid w:val="00341EBE"/>
    <w:rsid w:val="00437358"/>
    <w:rsid w:val="004B2C01"/>
    <w:rsid w:val="00562610"/>
    <w:rsid w:val="006519CB"/>
    <w:rsid w:val="00716457"/>
    <w:rsid w:val="00860941"/>
    <w:rsid w:val="008F08EB"/>
    <w:rsid w:val="00957D4D"/>
    <w:rsid w:val="009B0C60"/>
    <w:rsid w:val="00A01295"/>
    <w:rsid w:val="00A91763"/>
    <w:rsid w:val="00B720C3"/>
    <w:rsid w:val="00B8533B"/>
    <w:rsid w:val="00D03F2C"/>
    <w:rsid w:val="00D21129"/>
    <w:rsid w:val="00D53F28"/>
    <w:rsid w:val="00D6634B"/>
    <w:rsid w:val="00D878CC"/>
    <w:rsid w:val="00DA4FE6"/>
    <w:rsid w:val="00DC281F"/>
    <w:rsid w:val="00E8077D"/>
    <w:rsid w:val="00E9134F"/>
    <w:rsid w:val="00F220AE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Nov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Minka Jerebič</dc:creator>
  <cp:lastModifiedBy>Metka Šošterič</cp:lastModifiedBy>
  <cp:revision>5</cp:revision>
  <dcterms:created xsi:type="dcterms:W3CDTF">2017-11-29T13:29:00Z</dcterms:created>
  <dcterms:modified xsi:type="dcterms:W3CDTF">2017-11-29T13:40:00Z</dcterms:modified>
</cp:coreProperties>
</file>