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CC" w:rsidRPr="002C59E9" w:rsidRDefault="002C59E9" w:rsidP="00D6634B">
      <w:pPr>
        <w:rPr>
          <w:b/>
          <w:sz w:val="24"/>
        </w:rPr>
      </w:pPr>
      <w:r w:rsidRPr="002C59E9">
        <w:rPr>
          <w:b/>
          <w:sz w:val="24"/>
        </w:rPr>
        <w:t>Javni razpis za financiranje štipendij Ministrstva za kulturo za dodiplomski študij v tujini s pričetkom v študijskem letu 2019/20</w:t>
      </w:r>
      <w:r w:rsidRPr="002C59E9">
        <w:rPr>
          <w:b/>
          <w:sz w:val="24"/>
        </w:rPr>
        <w:t xml:space="preserve"> (</w:t>
      </w:r>
      <w:r w:rsidR="004D74CC" w:rsidRPr="002C59E9">
        <w:rPr>
          <w:b/>
          <w:sz w:val="24"/>
        </w:rPr>
        <w:t>JPR-ŠTIPD-2019</w:t>
      </w:r>
      <w:r w:rsidRPr="002C59E9">
        <w:rPr>
          <w:b/>
          <w:sz w:val="24"/>
        </w:rPr>
        <w:t>)</w:t>
      </w:r>
    </w:p>
    <w:p w:rsidR="002C59E9" w:rsidRDefault="002C59E9" w:rsidP="00D6634B"/>
    <w:p w:rsidR="004D74CC" w:rsidRPr="002C59E9" w:rsidRDefault="004D74CC" w:rsidP="00D6634B">
      <w:pPr>
        <w:rPr>
          <w:b/>
        </w:rPr>
      </w:pPr>
      <w:r w:rsidRPr="002C59E9">
        <w:rPr>
          <w:b/>
        </w:rPr>
        <w:t>Sprejeti v financiranje</w:t>
      </w:r>
    </w:p>
    <w:p w:rsidR="004D74CC" w:rsidRDefault="004D74CC" w:rsidP="00D6634B"/>
    <w:tbl>
      <w:tblPr>
        <w:tblW w:w="35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347"/>
      </w:tblGrid>
      <w:tr w:rsidR="007E580F" w:rsidRPr="007E580F" w:rsidTr="002C59E9">
        <w:trPr>
          <w:trHeight w:val="120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2C59E9" w:rsidRDefault="007E580F" w:rsidP="007E580F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sl-SI"/>
              </w:rPr>
            </w:pPr>
            <w:r w:rsidRPr="002C59E9">
              <w:rPr>
                <w:rFonts w:ascii="Calibri" w:hAnsi="Calibri" w:cs="Calibri"/>
                <w:b/>
                <w:color w:val="000000"/>
                <w:sz w:val="22"/>
                <w:szCs w:val="22"/>
                <w:lang w:eastAsia="sl-SI"/>
              </w:rPr>
              <w:t>Ime in priimek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0F" w:rsidRPr="002C59E9" w:rsidRDefault="007E580F" w:rsidP="007E580F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sl-SI"/>
              </w:rPr>
            </w:pPr>
            <w:r w:rsidRPr="002C59E9">
              <w:rPr>
                <w:rFonts w:ascii="Calibri" w:hAnsi="Calibri" w:cs="Calibri"/>
                <w:b/>
                <w:color w:val="000000"/>
                <w:sz w:val="22"/>
                <w:szCs w:val="22"/>
                <w:lang w:eastAsia="sl-SI"/>
              </w:rPr>
              <w:t>Šolsko leto začetka štipendiranja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AJDA MILA JAMNIK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ALEKSANDER SEVER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ANA GORJANC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ANA LIKAR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ANA SEŠEK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ANDRAŽ JAGODIC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ANDREJ ANTONIČ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ANEJ GOLČAR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ARSENIJE KRSTIĆ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BLAŽ ŠKRBEC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BRINA VARGA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DANAJA KURNIK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DAŠA ČERNE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EVA KOBAL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IRIS BEČAJ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IZIDOR TOJNKO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JAKOB LEBAN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JAKOB VERLIČ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JANEZ HRASTOVŠEK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JERNEJ VINDŠNURER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KARIN KRAJŠEK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KARIN PETRIČ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KLARA PAHOR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LAN MEDEN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LARA LACIJAN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LARA LONČARIČ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LARA PONEBŠEK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LAURA BARTELJ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LENART ZIH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LUCIJA KEJŽAR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LUKA POLJANEC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LUKA ZABRIC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MAŠA KUHAR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META MEŽAN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MIHA GANTAR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MOJCA ZUPANČIČ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lastRenderedPageBreak/>
              <w:t>MONIKA VOLARIČ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NEJC ŠVAJGER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NEŽA ULAGA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OTO GVARDJANČIČ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PER PINTARIČ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PETRA HAFNER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RAHELA HORVAT TOŠ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REBEKA KURNIK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SARA ČANO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STAŠ PLANINŠEK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TAJA RIJAVEC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TEJA POLJANŠEK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TIM JURKOVIČ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TJAŠA KLANAC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URŠKA ANA POHLEN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VALENTIN NOVAK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AD707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VALERIA KUČAN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</w:tbl>
    <w:p w:rsidR="004D74CC" w:rsidRDefault="004D74CC" w:rsidP="00D6634B"/>
    <w:p w:rsidR="004D74CC" w:rsidRDefault="004D74CC" w:rsidP="00D6634B"/>
    <w:p w:rsidR="004D74CC" w:rsidRPr="00A22F9B" w:rsidRDefault="002C59E9" w:rsidP="004D74CC">
      <w:pPr>
        <w:rPr>
          <w:b/>
        </w:rPr>
      </w:pPr>
      <w:r w:rsidRPr="002C59E9">
        <w:rPr>
          <w:b/>
        </w:rPr>
        <w:t>Javni razpis za financiranje štipendij Ministrstva za kulturo za podiplomski študij in izpopolnjevanje v državah izven držav članic Evropske unije s pričetkom v študijskem letu 2019/2</w:t>
      </w:r>
      <w:r w:rsidR="00A22F9B">
        <w:rPr>
          <w:b/>
        </w:rPr>
        <w:t xml:space="preserve">0 </w:t>
      </w:r>
      <w:r w:rsidR="00A22F9B" w:rsidRPr="00A22F9B">
        <w:rPr>
          <w:b/>
        </w:rPr>
        <w:t>(</w:t>
      </w:r>
      <w:r w:rsidR="004D74CC" w:rsidRPr="00A22F9B">
        <w:rPr>
          <w:b/>
        </w:rPr>
        <w:t>JPR-ŠTIP-2019</w:t>
      </w:r>
      <w:r w:rsidR="00A22F9B" w:rsidRPr="00A22F9B">
        <w:rPr>
          <w:b/>
        </w:rPr>
        <w:t>)</w:t>
      </w:r>
      <w:bookmarkStart w:id="0" w:name="_GoBack"/>
      <w:bookmarkEnd w:id="0"/>
    </w:p>
    <w:p w:rsidR="00A22F9B" w:rsidRDefault="00A22F9B" w:rsidP="004D74CC"/>
    <w:p w:rsidR="004D74CC" w:rsidRPr="00A22F9B" w:rsidRDefault="004D74CC" w:rsidP="004D74CC">
      <w:pPr>
        <w:rPr>
          <w:b/>
        </w:rPr>
      </w:pPr>
      <w:r w:rsidRPr="00A22F9B">
        <w:rPr>
          <w:b/>
        </w:rPr>
        <w:t>Sprejeti v financiranje</w:t>
      </w:r>
    </w:p>
    <w:p w:rsidR="004D74CC" w:rsidRDefault="004D74CC" w:rsidP="00D6634B"/>
    <w:tbl>
      <w:tblPr>
        <w:tblW w:w="33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347"/>
      </w:tblGrid>
      <w:tr w:rsidR="007E580F" w:rsidRPr="007E580F" w:rsidTr="00976B09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2C59E9" w:rsidRDefault="007E580F" w:rsidP="007E580F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sl-SI"/>
              </w:rPr>
            </w:pPr>
            <w:r w:rsidRPr="002C59E9">
              <w:rPr>
                <w:rFonts w:ascii="Calibri" w:hAnsi="Calibri" w:cs="Calibri"/>
                <w:b/>
                <w:color w:val="000000"/>
                <w:sz w:val="22"/>
                <w:szCs w:val="22"/>
                <w:lang w:eastAsia="sl-SI"/>
              </w:rPr>
              <w:t>Ime in priimek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0F" w:rsidRPr="002C59E9" w:rsidRDefault="007E580F" w:rsidP="007E580F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sl-SI"/>
              </w:rPr>
            </w:pPr>
            <w:r w:rsidRPr="002C59E9">
              <w:rPr>
                <w:rFonts w:ascii="Calibri" w:hAnsi="Calibri" w:cs="Calibri"/>
                <w:b/>
                <w:color w:val="000000"/>
                <w:sz w:val="22"/>
                <w:szCs w:val="22"/>
                <w:lang w:eastAsia="sl-SI"/>
              </w:rPr>
              <w:t>Šolsko leto začetka štipendiranja</w:t>
            </w:r>
          </w:p>
        </w:tc>
      </w:tr>
      <w:tr w:rsidR="007E580F" w:rsidRPr="007E580F" w:rsidTr="00976B0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976B09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KATARINA LESKOVAR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976B0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976B09" w:rsidP="00976B09"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ROK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HUDOBIVNIK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  <w:tr w:rsidR="007E580F" w:rsidRPr="007E580F" w:rsidTr="00976B0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976B09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URŠA KAVČIČ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0F" w:rsidRPr="007E580F" w:rsidRDefault="007E580F" w:rsidP="007E580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7E580F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2019/20</w:t>
            </w:r>
          </w:p>
        </w:tc>
      </w:tr>
    </w:tbl>
    <w:p w:rsidR="004D74CC" w:rsidRPr="00202A77" w:rsidRDefault="004D74CC" w:rsidP="00976B09"/>
    <w:sectPr w:rsidR="004D74CC" w:rsidRPr="00202A77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CC" w:rsidRDefault="004D74CC">
      <w:pPr>
        <w:spacing w:line="240" w:lineRule="auto"/>
      </w:pPr>
      <w:r>
        <w:separator/>
      </w:r>
    </w:p>
  </w:endnote>
  <w:endnote w:type="continuationSeparator" w:id="0">
    <w:p w:rsidR="004D74CC" w:rsidRDefault="004D7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CC" w:rsidRDefault="004D74CC">
      <w:pPr>
        <w:spacing w:line="240" w:lineRule="auto"/>
      </w:pPr>
      <w:r>
        <w:separator/>
      </w:r>
    </w:p>
  </w:footnote>
  <w:footnote w:type="continuationSeparator" w:id="0">
    <w:p w:rsidR="004D74CC" w:rsidRDefault="004D7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E74A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CC"/>
    <w:rsid w:val="0002220F"/>
    <w:rsid w:val="00204E11"/>
    <w:rsid w:val="002520B5"/>
    <w:rsid w:val="002A3C75"/>
    <w:rsid w:val="002C59E9"/>
    <w:rsid w:val="00326571"/>
    <w:rsid w:val="00341EBE"/>
    <w:rsid w:val="00342929"/>
    <w:rsid w:val="00437358"/>
    <w:rsid w:val="004D74CC"/>
    <w:rsid w:val="00562610"/>
    <w:rsid w:val="0056484E"/>
    <w:rsid w:val="006519CB"/>
    <w:rsid w:val="00716457"/>
    <w:rsid w:val="007E580F"/>
    <w:rsid w:val="00845687"/>
    <w:rsid w:val="008E6322"/>
    <w:rsid w:val="008F08EB"/>
    <w:rsid w:val="00976B09"/>
    <w:rsid w:val="009B0C60"/>
    <w:rsid w:val="00A01295"/>
    <w:rsid w:val="00A22F9B"/>
    <w:rsid w:val="00AD7072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825B6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4B76D"/>
  <w15:docId w15:val="{9D272455-69EA-4A43-B56B-15624E6E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2</TotalTime>
  <Pages>2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Jocič</dc:creator>
  <cp:lastModifiedBy>Blanka Tivadar</cp:lastModifiedBy>
  <cp:revision>2</cp:revision>
  <dcterms:created xsi:type="dcterms:W3CDTF">2019-11-15T09:53:00Z</dcterms:created>
  <dcterms:modified xsi:type="dcterms:W3CDTF">2019-11-15T09:53:00Z</dcterms:modified>
</cp:coreProperties>
</file>