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5" w:rsidRPr="008C2255" w:rsidRDefault="008C2255" w:rsidP="008C2255">
      <w:pPr>
        <w:spacing w:line="260" w:lineRule="atLeast"/>
        <w:rPr>
          <w:b/>
          <w:lang w:val="sl-SI"/>
        </w:rPr>
      </w:pPr>
      <w:r>
        <w:rPr>
          <w:b/>
          <w:lang w:val="sl-SI"/>
        </w:rPr>
        <w:t>Razpis JPR</w:t>
      </w:r>
      <w:r w:rsidR="00B16EB1">
        <w:rPr>
          <w:b/>
          <w:lang w:val="sl-SI"/>
        </w:rPr>
        <w:t>–</w:t>
      </w:r>
      <w:r>
        <w:rPr>
          <w:b/>
          <w:lang w:val="sl-SI"/>
        </w:rPr>
        <w:t>GUM</w:t>
      </w:r>
      <w:r w:rsidR="00B16EB1">
        <w:rPr>
          <w:b/>
          <w:lang w:val="sl-SI"/>
        </w:rPr>
        <w:t>–</w:t>
      </w:r>
      <w:bookmarkStart w:id="0" w:name="_GoBack"/>
      <w:bookmarkEnd w:id="0"/>
      <w:r w:rsidRPr="008C2255">
        <w:rPr>
          <w:b/>
          <w:lang w:val="sl-SI"/>
        </w:rPr>
        <w:t xml:space="preserve">2019 </w:t>
      </w:r>
    </w:p>
    <w:p w:rsidR="008C2255" w:rsidRPr="008C2255" w:rsidRDefault="008C2255" w:rsidP="008C2255">
      <w:pPr>
        <w:spacing w:line="260" w:lineRule="atLeast"/>
        <w:rPr>
          <w:b/>
          <w:lang w:val="sl-SI"/>
        </w:rPr>
      </w:pPr>
      <w:r w:rsidRPr="008C2255">
        <w:rPr>
          <w:b/>
          <w:lang w:val="sl-SI"/>
        </w:rPr>
        <w:t>Sprejeti v sofinanciranje</w:t>
      </w:r>
    </w:p>
    <w:p w:rsidR="00326571" w:rsidRDefault="00326571"/>
    <w:p w:rsidR="008C2255" w:rsidRDefault="008C2255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796"/>
        <w:gridCol w:w="3474"/>
        <w:gridCol w:w="1444"/>
      </w:tblGrid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b/>
                <w:bCs/>
                <w:szCs w:val="20"/>
                <w:lang w:eastAsia="sl-SI"/>
              </w:rPr>
              <w:t>Prijavitelj</w:t>
            </w:r>
            <w:proofErr w:type="spellEnd"/>
            <w:r w:rsidRPr="008B4F34">
              <w:rPr>
                <w:rFonts w:cs="Arial"/>
                <w:b/>
                <w:bCs/>
                <w:szCs w:val="20"/>
                <w:lang w:eastAsia="sl-SI"/>
              </w:rPr>
              <w:t>: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b/>
                <w:bCs/>
                <w:szCs w:val="20"/>
                <w:lang w:eastAsia="sl-SI"/>
              </w:rPr>
              <w:t>Naziv</w:t>
            </w:r>
            <w:proofErr w:type="spellEnd"/>
            <w:r w:rsidRPr="008B4F34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b/>
                <w:bCs/>
                <w:szCs w:val="20"/>
                <w:lang w:eastAsia="sl-SI"/>
              </w:rPr>
              <w:t>projekta</w:t>
            </w:r>
            <w:proofErr w:type="spellEnd"/>
            <w:r w:rsidRPr="008B4F34">
              <w:rPr>
                <w:rFonts w:cs="Arial"/>
                <w:b/>
                <w:bCs/>
                <w:szCs w:val="20"/>
                <w:lang w:eastAsia="sl-SI"/>
              </w:rPr>
              <w:t>: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b/>
                <w:bCs/>
                <w:szCs w:val="20"/>
                <w:lang w:eastAsia="sl-SI"/>
              </w:rPr>
              <w:t>Pogodbena</w:t>
            </w:r>
            <w:proofErr w:type="spellEnd"/>
            <w:r w:rsidRPr="008B4F34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b/>
                <w:bCs/>
                <w:szCs w:val="20"/>
                <w:lang w:eastAsia="sl-SI"/>
              </w:rPr>
              <w:t>vrednost</w:t>
            </w:r>
            <w:proofErr w:type="spellEnd"/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KUD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Kreatura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Moonlee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Mednarodna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turneja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Borghesia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1.908,22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KUD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Panoptikon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Širom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-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gostovanja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2.263,55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FV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33.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cikel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FV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5.825,56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Radio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Študent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Scena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podpiše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5.825,56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Jazz Club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Gajo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Slovenske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jazz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skupine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mednarodni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jazz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izvajalci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5.755,38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promocijo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žensk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v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-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Mesto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žensk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Musica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Femina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5.615,00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Emanat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razvoj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afirmacijo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plesa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sodobne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umetnosti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Kamizdat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: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Dragičević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Shekuza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Spačal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2.026,66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Novo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mesto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Festival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delavnica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Jazzinty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5.474,63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umetnost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Arsana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11.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Mednarodni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festival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Arsana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5.474,63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Podtalno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razvoj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urbane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Festival 30K4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5.404,44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KUD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Kataman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Link 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5.404,44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Pajn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Pernahtna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nit -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Ljoba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Jenče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30 let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umetniškega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delovanja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5.404,44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Stiropor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Stiropor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5.334,25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KD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Drugi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zvoki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15. festival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slovenskega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jazza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4.334,08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Staroljubljanski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Jazz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oder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5.193,88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ljubiteljev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gradu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Snežnik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Grajski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punkt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gradu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Snežnik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5.193,88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O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Potujoča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železarna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5.193,88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Cezam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center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mlade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17. festival KANTFEST INTERNATIONAL  - 2019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5.123,69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APZ Tone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Tomšič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Univerze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v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Ljubljani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Fauvel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86'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7.430,42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komorno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Amadeus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Cikel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koncertov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Carpe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artem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7.430,42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Astrum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d.o.o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JAKOB JEŽ: POJEM NARODNE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2.544,11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Saksofonija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 Roya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kvartet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gostovanje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v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Argentini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 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2.695,55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Im.puls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art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Cellofest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Ljubljana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7.107,36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umetniški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PerArtem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Samospevanje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7.026,59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dom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Nova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Gorica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Flores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Musicae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festival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srednjeveške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renesančne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6.148,27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Radiotelevizija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Slovenija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Neville Hall: Or looked back to the flowing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2.556,38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prijateljev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Koper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Amabile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z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muzejem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2.862,12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Ksilodrum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Metabonma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6.542,00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matica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Ljubljana</w:t>
            </w:r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Pedenjped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2.392,68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Sekvoja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V. AS Festival Bled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2.033,77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KUD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Gallina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Meni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se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zdi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da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prihaja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pomlad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>:</w:t>
            </w:r>
            <w:r w:rsidRPr="008B4F34">
              <w:rPr>
                <w:rFonts w:cs="Arial"/>
                <w:szCs w:val="20"/>
                <w:lang w:eastAsia="sl-SI"/>
              </w:rPr>
              <w:br/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Pesmi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iz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Ravensbrücka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Ravensbrück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5.834,14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lastRenderedPageBreak/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trobilno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komorno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Sibrass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KONCERTNI CIKEL SIBRASS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6.138,17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ZKŠT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Žalec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BUMfest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–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mednarodni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festival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tolkalnih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skupin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4.603,63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mladina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ljubljanska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Jesenske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serenade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6.138,17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Komorni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godalni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orkester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Slovenske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filharmonije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Izdaja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zgoščenke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Ljubljanski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koncerti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2.453,25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Festival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Velenje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Cikel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Klasika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6.057,41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Hugo Wolf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Slovenj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Gradec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cikel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»HUGO WOLF POVEZUJE 019«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3.884,82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Hiša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Celje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Glasbene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sobotnice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1.473,97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Kulturni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center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zavod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umetniško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produkcijo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založništvo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LETNI ČASI –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zbirka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otroških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pesmi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2.114,54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Kulturno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umetniško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Sonc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Sonc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Festival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1.292,25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 xml:space="preserve">ZKTŠ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Murska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Sobota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Cikel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koncertov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klasične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glasbe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Soboški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dnevi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2.956,01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Zveza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slovenskih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godb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Musica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creativa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4.845,92</w:t>
            </w:r>
          </w:p>
        </w:tc>
      </w:tr>
      <w:tr w:rsidR="008C2255" w:rsidRPr="008B4F34" w:rsidTr="007A73D3">
        <w:trPr>
          <w:trHeight w:val="300"/>
        </w:trPr>
        <w:tc>
          <w:tcPr>
            <w:tcW w:w="17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Sozven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društvo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za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sodobno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glasbo</w:t>
            </w:r>
            <w:proofErr w:type="spellEnd"/>
          </w:p>
        </w:tc>
        <w:tc>
          <w:tcPr>
            <w:tcW w:w="1972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8B4F34">
              <w:rPr>
                <w:rFonts w:cs="Arial"/>
                <w:szCs w:val="20"/>
                <w:lang w:eastAsia="sl-SI"/>
              </w:rPr>
              <w:t>Koncert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z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besedo</w:t>
            </w:r>
            <w:proofErr w:type="spellEnd"/>
            <w:r w:rsidRPr="008B4F34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4F34">
              <w:rPr>
                <w:rFonts w:cs="Arial"/>
                <w:szCs w:val="20"/>
                <w:lang w:eastAsia="sl-SI"/>
              </w:rPr>
              <w:t>glasbo</w:t>
            </w:r>
            <w:proofErr w:type="spellEnd"/>
          </w:p>
        </w:tc>
        <w:tc>
          <w:tcPr>
            <w:tcW w:w="1256" w:type="pct"/>
            <w:noWrap/>
            <w:hideMark/>
          </w:tcPr>
          <w:p w:rsidR="008C2255" w:rsidRPr="008B4F34" w:rsidRDefault="008C2255" w:rsidP="00640370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B4F34">
              <w:rPr>
                <w:rFonts w:cs="Arial"/>
                <w:szCs w:val="20"/>
                <w:lang w:eastAsia="sl-SI"/>
              </w:rPr>
              <w:t>2.422,96</w:t>
            </w:r>
          </w:p>
        </w:tc>
      </w:tr>
    </w:tbl>
    <w:p w:rsidR="008C2255" w:rsidRDefault="008C2255"/>
    <w:sectPr w:rsidR="008C225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55" w:rsidRDefault="008C2255">
      <w:pPr>
        <w:spacing w:line="240" w:lineRule="auto"/>
      </w:pPr>
      <w:r>
        <w:separator/>
      </w:r>
    </w:p>
  </w:endnote>
  <w:endnote w:type="continuationSeparator" w:id="0">
    <w:p w:rsidR="008C2255" w:rsidRDefault="008C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16EB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16EB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55" w:rsidRDefault="008C2255">
      <w:pPr>
        <w:spacing w:line="240" w:lineRule="auto"/>
      </w:pPr>
      <w:r>
        <w:separator/>
      </w:r>
    </w:p>
  </w:footnote>
  <w:footnote w:type="continuationSeparator" w:id="0">
    <w:p w:rsidR="008C2255" w:rsidRDefault="008C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5"/>
    <w:rsid w:val="0002220F"/>
    <w:rsid w:val="00204E11"/>
    <w:rsid w:val="002520B5"/>
    <w:rsid w:val="002A3C75"/>
    <w:rsid w:val="00326571"/>
    <w:rsid w:val="00341EBE"/>
    <w:rsid w:val="00376041"/>
    <w:rsid w:val="00437358"/>
    <w:rsid w:val="00562610"/>
    <w:rsid w:val="0056484E"/>
    <w:rsid w:val="00640370"/>
    <w:rsid w:val="006519CB"/>
    <w:rsid w:val="00716457"/>
    <w:rsid w:val="007A73D3"/>
    <w:rsid w:val="00845687"/>
    <w:rsid w:val="008C2255"/>
    <w:rsid w:val="008E6322"/>
    <w:rsid w:val="008F08EB"/>
    <w:rsid w:val="009B0C60"/>
    <w:rsid w:val="00A01295"/>
    <w:rsid w:val="00B16EB1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2255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8C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2255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8C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Avtor</cp:lastModifiedBy>
  <cp:revision>3</cp:revision>
  <dcterms:created xsi:type="dcterms:W3CDTF">2019-09-30T10:34:00Z</dcterms:created>
  <dcterms:modified xsi:type="dcterms:W3CDTF">2019-09-30T12:15:00Z</dcterms:modified>
</cp:coreProperties>
</file>