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1A" w:rsidRDefault="00613F1A" w:rsidP="00D6634B">
      <w:pPr>
        <w:pStyle w:val="datumtevilka"/>
      </w:pPr>
      <w:bookmarkStart w:id="0" w:name="_GoBack"/>
      <w:bookmarkEnd w:id="0"/>
    </w:p>
    <w:p w:rsidR="00613F1A" w:rsidRDefault="00613F1A" w:rsidP="00D6634B">
      <w:pPr>
        <w:pStyle w:val="datumtevilka"/>
      </w:pPr>
    </w:p>
    <w:p w:rsidR="00D6634B" w:rsidRPr="00202A77" w:rsidRDefault="00D6634B" w:rsidP="00D6634B">
      <w:pPr>
        <w:pStyle w:val="datumtevilka"/>
      </w:pPr>
      <w:r w:rsidRPr="00202A77">
        <w:t xml:space="preserve">Številka: </w:t>
      </w:r>
      <w:r w:rsidRPr="00202A77">
        <w:tab/>
      </w:r>
      <w:r w:rsidR="00613F1A">
        <w:t>47800-</w:t>
      </w:r>
      <w:r w:rsidR="009961D0">
        <w:t>1</w:t>
      </w:r>
      <w:r w:rsidR="00613F1A">
        <w:t>4/20</w:t>
      </w:r>
      <w:r w:rsidR="009961D0">
        <w:t>08</w:t>
      </w:r>
      <w:r w:rsidR="00277A00">
        <w:t>/</w:t>
      </w:r>
      <w:r w:rsidR="009961D0">
        <w:t>7</w:t>
      </w:r>
      <w:r w:rsidR="00000697">
        <w:t>6</w:t>
      </w:r>
    </w:p>
    <w:p w:rsidR="00D6634B" w:rsidRPr="00202A77" w:rsidRDefault="00D6634B" w:rsidP="00D6634B">
      <w:pPr>
        <w:pStyle w:val="datumtevilka"/>
      </w:pPr>
      <w:r w:rsidRPr="00202A77">
        <w:t xml:space="preserve">Datum: </w:t>
      </w:r>
      <w:r w:rsidRPr="00202A77">
        <w:tab/>
      </w:r>
      <w:r w:rsidR="00613F1A">
        <w:t>1</w:t>
      </w:r>
      <w:r w:rsidR="00FD543C">
        <w:t>3</w:t>
      </w:r>
      <w:r w:rsidR="00613F1A">
        <w:t>. 1. 202</w:t>
      </w:r>
      <w:r w:rsidR="009961D0">
        <w:t>1</w:t>
      </w:r>
      <w:r w:rsidRPr="00202A77">
        <w:t xml:space="preserve"> </w:t>
      </w:r>
    </w:p>
    <w:p w:rsidR="00D6634B" w:rsidRPr="00202A77" w:rsidRDefault="00D6634B" w:rsidP="00D6634B"/>
    <w:p w:rsidR="00613F1A" w:rsidRDefault="00613F1A" w:rsidP="00613F1A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613F1A" w:rsidRDefault="00613F1A" w:rsidP="00613F1A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613F1A" w:rsidRDefault="00613F1A" w:rsidP="00613F1A">
      <w:pPr>
        <w:spacing w:line="240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Re</w:t>
      </w:r>
      <w:r w:rsidRPr="00BD7487">
        <w:rPr>
          <w:rFonts w:cs="Arial"/>
          <w:szCs w:val="20"/>
          <w:lang w:eastAsia="sl-SI"/>
        </w:rPr>
        <w:t xml:space="preserve">publika </w:t>
      </w:r>
      <w:r w:rsidRPr="00613F1A">
        <w:rPr>
          <w:rFonts w:cs="Arial"/>
          <w:szCs w:val="20"/>
          <w:lang w:eastAsia="sl-SI"/>
        </w:rPr>
        <w:t xml:space="preserve">Slovenija, Ministrstvo za kulturo, Maistrova 10, 1000 Ljubljana, na podlagi 52. člena </w:t>
      </w:r>
      <w:r w:rsidRPr="00613F1A">
        <w:rPr>
          <w:rFonts w:cs="Arial"/>
          <w:szCs w:val="20"/>
          <w:shd w:val="clear" w:color="auto" w:fill="FFFFFF"/>
        </w:rPr>
        <w:t>Zakona o stvarnem premoženju države in samoupravnih lokalnih skupnosti (Uradni list RS, št. </w:t>
      </w:r>
      <w:hyperlink r:id="rId6" w:tgtFrame="_blank" w:tooltip="Zakon o stvarnem premoženju države in samoupravnih lokalnih skupnosti (ZSPDSLS-1)" w:history="1">
        <w:r w:rsidRPr="00613F1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11/18</w:t>
        </w:r>
      </w:hyperlink>
      <w:r w:rsidRPr="00613F1A">
        <w:rPr>
          <w:rFonts w:cs="Arial"/>
          <w:szCs w:val="20"/>
          <w:shd w:val="clear" w:color="auto" w:fill="FFFFFF"/>
        </w:rPr>
        <w:t> in </w:t>
      </w:r>
      <w:hyperlink r:id="rId7" w:tgtFrame="_blank" w:tooltip="Zakon o spremembah in dopolnitvah Zakona o stvarnem premoženju države in samoupravnih lokalnih skupnost" w:history="1">
        <w:r w:rsidRPr="00613F1A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79/18</w:t>
        </w:r>
      </w:hyperlink>
      <w:r w:rsidRPr="00613F1A">
        <w:rPr>
          <w:rFonts w:cs="Arial"/>
          <w:szCs w:val="20"/>
          <w:shd w:val="clear" w:color="auto" w:fill="FFFFFF"/>
        </w:rPr>
        <w:t>)</w:t>
      </w:r>
      <w:r>
        <w:rPr>
          <w:rFonts w:cs="Arial"/>
          <w:szCs w:val="20"/>
          <w:lang w:eastAsia="sl-SI"/>
        </w:rPr>
        <w:t xml:space="preserve"> </w:t>
      </w:r>
      <w:r w:rsidRPr="00613F1A">
        <w:rPr>
          <w:rFonts w:cs="Arial"/>
          <w:szCs w:val="20"/>
          <w:lang w:eastAsia="sl-SI"/>
        </w:rPr>
        <w:t xml:space="preserve">objavlja </w:t>
      </w:r>
    </w:p>
    <w:p w:rsidR="008919C8" w:rsidRPr="00613F1A" w:rsidRDefault="008919C8" w:rsidP="00613F1A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613F1A" w:rsidRPr="00613F1A" w:rsidRDefault="00613F1A" w:rsidP="00613F1A">
      <w:pPr>
        <w:spacing w:line="240" w:lineRule="auto"/>
        <w:jc w:val="both"/>
        <w:rPr>
          <w:rFonts w:cs="Arial"/>
          <w:szCs w:val="20"/>
          <w:lang w:eastAsia="sl-SI"/>
        </w:rPr>
      </w:pPr>
    </w:p>
    <w:p w:rsidR="00613F1A" w:rsidRDefault="00613F1A" w:rsidP="00613F1A">
      <w:pPr>
        <w:spacing w:line="240" w:lineRule="auto"/>
        <w:jc w:val="center"/>
        <w:rPr>
          <w:rFonts w:cs="Arial"/>
          <w:b/>
          <w:szCs w:val="20"/>
          <w:lang w:eastAsia="sl-SI"/>
        </w:rPr>
      </w:pPr>
      <w:r w:rsidRPr="000663E3">
        <w:rPr>
          <w:rFonts w:cs="Arial"/>
          <w:b/>
          <w:szCs w:val="20"/>
          <w:lang w:eastAsia="sl-SI"/>
        </w:rPr>
        <w:t xml:space="preserve">namero o sklenitvi </w:t>
      </w:r>
    </w:p>
    <w:p w:rsidR="00613F1A" w:rsidRDefault="00613F1A" w:rsidP="00613F1A">
      <w:pPr>
        <w:spacing w:line="240" w:lineRule="auto"/>
        <w:jc w:val="center"/>
        <w:rPr>
          <w:rFonts w:cs="Arial"/>
          <w:b/>
          <w:szCs w:val="20"/>
          <w:lang w:eastAsia="sl-SI"/>
        </w:rPr>
      </w:pPr>
    </w:p>
    <w:p w:rsidR="008919C8" w:rsidRDefault="008919C8" w:rsidP="00613F1A">
      <w:pPr>
        <w:spacing w:line="240" w:lineRule="auto"/>
        <w:jc w:val="center"/>
        <w:rPr>
          <w:rFonts w:cs="Arial"/>
          <w:b/>
          <w:szCs w:val="20"/>
          <w:lang w:eastAsia="sl-SI"/>
        </w:rPr>
      </w:pPr>
    </w:p>
    <w:p w:rsidR="001F4CE3" w:rsidRDefault="00613F1A" w:rsidP="009961D0">
      <w:pPr>
        <w:spacing w:line="240" w:lineRule="auto"/>
        <w:rPr>
          <w:rFonts w:cs="Arial"/>
          <w:szCs w:val="20"/>
          <w:lang w:eastAsia="sl-SI"/>
        </w:rPr>
      </w:pPr>
      <w:r w:rsidRPr="006D45CC">
        <w:rPr>
          <w:rFonts w:cs="Arial"/>
          <w:szCs w:val="20"/>
          <w:lang w:eastAsia="sl-SI"/>
        </w:rPr>
        <w:t>P</w:t>
      </w:r>
      <w:r w:rsidRPr="00B216D2">
        <w:rPr>
          <w:rFonts w:cs="Arial"/>
          <w:szCs w:val="20"/>
          <w:lang w:eastAsia="sl-SI"/>
        </w:rPr>
        <w:t>ogodb</w:t>
      </w:r>
      <w:r w:rsidR="00986431">
        <w:rPr>
          <w:rFonts w:cs="Arial"/>
          <w:szCs w:val="20"/>
          <w:lang w:eastAsia="sl-SI"/>
        </w:rPr>
        <w:t>e</w:t>
      </w:r>
      <w:r w:rsidRPr="006D45CC">
        <w:rPr>
          <w:rFonts w:cs="Arial"/>
          <w:szCs w:val="20"/>
          <w:lang w:eastAsia="sl-SI"/>
        </w:rPr>
        <w:t xml:space="preserve"> o oddaji </w:t>
      </w:r>
      <w:r w:rsidR="00151634">
        <w:rPr>
          <w:rFonts w:cs="Arial"/>
          <w:szCs w:val="20"/>
          <w:lang w:eastAsia="sl-SI"/>
        </w:rPr>
        <w:t xml:space="preserve">v najem </w:t>
      </w:r>
      <w:r w:rsidR="00FD543C">
        <w:rPr>
          <w:rFonts w:cs="Arial"/>
          <w:szCs w:val="20"/>
          <w:lang w:eastAsia="sl-SI"/>
        </w:rPr>
        <w:t xml:space="preserve">nepremičnine katastrska  občina 1711 Turjak parcela 4086 (ID 6720277), v naravi Lovski dom Turjak, </w:t>
      </w:r>
      <w:r w:rsidR="00151634">
        <w:rPr>
          <w:rFonts w:cs="Arial"/>
          <w:szCs w:val="20"/>
          <w:lang w:eastAsia="sl-SI"/>
        </w:rPr>
        <w:t xml:space="preserve">za določen čas, in sicer za štiri mesece po metodi </w:t>
      </w:r>
      <w:r w:rsidR="00986431">
        <w:rPr>
          <w:rFonts w:cs="Arial"/>
          <w:szCs w:val="20"/>
          <w:lang w:eastAsia="sl-SI"/>
        </w:rPr>
        <w:t>sklenitv</w:t>
      </w:r>
      <w:r w:rsidR="00151634">
        <w:rPr>
          <w:rFonts w:cs="Arial"/>
          <w:szCs w:val="20"/>
          <w:lang w:eastAsia="sl-SI"/>
        </w:rPr>
        <w:t>e</w:t>
      </w:r>
      <w:r w:rsidR="00986431">
        <w:rPr>
          <w:rFonts w:cs="Arial"/>
          <w:szCs w:val="20"/>
          <w:lang w:eastAsia="sl-SI"/>
        </w:rPr>
        <w:t xml:space="preserve"> neposredne pogodbe.</w:t>
      </w:r>
    </w:p>
    <w:p w:rsidR="00D6634B" w:rsidRPr="00202A77" w:rsidRDefault="00D6634B" w:rsidP="00D6634B"/>
    <w:p w:rsidR="00D6634B" w:rsidRPr="00202A77" w:rsidRDefault="00D6634B" w:rsidP="00D6634B"/>
    <w:p w:rsidR="00D6634B" w:rsidRPr="00202A77" w:rsidRDefault="00D6634B" w:rsidP="00D6634B"/>
    <w:p w:rsidR="00D6634B" w:rsidRPr="00202A77" w:rsidRDefault="00D6634B" w:rsidP="00D6634B"/>
    <w:p w:rsidR="00D6634B" w:rsidRPr="006519CB" w:rsidRDefault="00D6634B" w:rsidP="00D6634B">
      <w:pPr>
        <w:pStyle w:val="podpisi"/>
        <w:rPr>
          <w:lang w:val="sl-SI"/>
        </w:rPr>
      </w:pPr>
      <w:r w:rsidRPr="006519CB">
        <w:rPr>
          <w:lang w:val="sl-SI"/>
        </w:rPr>
        <w:tab/>
      </w:r>
      <w:r w:rsidR="00613F1A">
        <w:rPr>
          <w:lang w:val="sl-SI"/>
        </w:rPr>
        <w:tab/>
      </w:r>
      <w:r w:rsidR="00613F1A">
        <w:rPr>
          <w:lang w:val="sl-SI"/>
        </w:rPr>
        <w:tab/>
      </w:r>
      <w:r w:rsidR="00613F1A">
        <w:rPr>
          <w:lang w:val="sl-SI"/>
        </w:rPr>
        <w:tab/>
        <w:t>Dr. Vasko Simoniti</w:t>
      </w:r>
    </w:p>
    <w:p w:rsidR="00D6634B" w:rsidRPr="006519CB" w:rsidRDefault="00D6634B" w:rsidP="00D6634B">
      <w:pPr>
        <w:pStyle w:val="podpisi"/>
        <w:rPr>
          <w:lang w:val="sl-SI"/>
        </w:rPr>
      </w:pPr>
      <w:r w:rsidRPr="006519CB">
        <w:rPr>
          <w:lang w:val="sl-SI"/>
        </w:rPr>
        <w:tab/>
      </w:r>
      <w:r w:rsidR="00613F1A">
        <w:rPr>
          <w:lang w:val="sl-SI"/>
        </w:rPr>
        <w:tab/>
      </w:r>
      <w:r w:rsidR="00613F1A">
        <w:rPr>
          <w:lang w:val="sl-SI"/>
        </w:rPr>
        <w:tab/>
      </w:r>
      <w:r w:rsidR="00613F1A">
        <w:rPr>
          <w:lang w:val="sl-SI"/>
        </w:rPr>
        <w:tab/>
        <w:t>Minister</w:t>
      </w:r>
    </w:p>
    <w:p w:rsidR="00326571" w:rsidRDefault="00326571"/>
    <w:p w:rsidR="001F4CE3" w:rsidRDefault="001F4CE3"/>
    <w:sectPr w:rsidR="001F4CE3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CE3" w:rsidRDefault="001F4CE3">
      <w:pPr>
        <w:spacing w:line="240" w:lineRule="auto"/>
      </w:pPr>
      <w:r>
        <w:separator/>
      </w:r>
    </w:p>
  </w:endnote>
  <w:endnote w:type="continuationSeparator" w:id="0">
    <w:p w:rsidR="001F4CE3" w:rsidRDefault="001F4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E3" w:rsidRDefault="001F4CE3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F4CE3" w:rsidRDefault="001F4CE3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E3" w:rsidRDefault="001F4CE3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F4CE3" w:rsidRDefault="001F4CE3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CE3" w:rsidRDefault="001F4CE3">
      <w:pPr>
        <w:spacing w:line="240" w:lineRule="auto"/>
      </w:pPr>
      <w:r>
        <w:separator/>
      </w:r>
    </w:p>
  </w:footnote>
  <w:footnote w:type="continuationSeparator" w:id="0">
    <w:p w:rsidR="001F4CE3" w:rsidRDefault="001F4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CE3" w:rsidRPr="00110CBD" w:rsidRDefault="001F4CE3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F4CE3" w:rsidRPr="008F3500">
      <w:trPr>
        <w:cantSplit/>
        <w:trHeight w:hRule="exact" w:val="847"/>
      </w:trPr>
      <w:tc>
        <w:tcPr>
          <w:tcW w:w="567" w:type="dxa"/>
        </w:tcPr>
        <w:p w:rsidR="001F4CE3" w:rsidRPr="008F3500" w:rsidRDefault="001F4CE3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52A4C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F4CE3" w:rsidRPr="00562610" w:rsidRDefault="001F4CE3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:rsidR="001F4CE3" w:rsidRPr="00562610" w:rsidRDefault="001F4CE3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1F4CE3" w:rsidRPr="00562610" w:rsidRDefault="001F4CE3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1F4CE3" w:rsidRPr="00562610" w:rsidRDefault="001F4CE3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:rsidR="001F4CE3" w:rsidRPr="00562610" w:rsidRDefault="001F4CE3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1A"/>
    <w:rsid w:val="00000697"/>
    <w:rsid w:val="0002220F"/>
    <w:rsid w:val="00151634"/>
    <w:rsid w:val="001F4CE3"/>
    <w:rsid w:val="00204E11"/>
    <w:rsid w:val="002520B5"/>
    <w:rsid w:val="00275839"/>
    <w:rsid w:val="00277A00"/>
    <w:rsid w:val="002A3C75"/>
    <w:rsid w:val="00326571"/>
    <w:rsid w:val="0033673C"/>
    <w:rsid w:val="00341EBE"/>
    <w:rsid w:val="00437358"/>
    <w:rsid w:val="00562610"/>
    <w:rsid w:val="0056484E"/>
    <w:rsid w:val="00613F1A"/>
    <w:rsid w:val="006519CB"/>
    <w:rsid w:val="00716457"/>
    <w:rsid w:val="00757F91"/>
    <w:rsid w:val="007B79C7"/>
    <w:rsid w:val="007D72B2"/>
    <w:rsid w:val="00845687"/>
    <w:rsid w:val="008919C8"/>
    <w:rsid w:val="008E6322"/>
    <w:rsid w:val="008F08EB"/>
    <w:rsid w:val="009663D8"/>
    <w:rsid w:val="00986431"/>
    <w:rsid w:val="009961D0"/>
    <w:rsid w:val="009B0C60"/>
    <w:rsid w:val="00A01295"/>
    <w:rsid w:val="00AB3E11"/>
    <w:rsid w:val="00B8533B"/>
    <w:rsid w:val="00D21129"/>
    <w:rsid w:val="00D6634B"/>
    <w:rsid w:val="00D706FD"/>
    <w:rsid w:val="00D878CC"/>
    <w:rsid w:val="00DA4FE6"/>
    <w:rsid w:val="00DE5C3C"/>
    <w:rsid w:val="00E07CBE"/>
    <w:rsid w:val="00E8077D"/>
    <w:rsid w:val="00E9134F"/>
    <w:rsid w:val="00F25B0E"/>
    <w:rsid w:val="00FB4C82"/>
    <w:rsid w:val="00FC18C8"/>
    <w:rsid w:val="00FC3D4A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4A5038-A469-4E40-B90A-923FD436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Hiperpovezava">
    <w:name w:val="Hyperlink"/>
    <w:basedOn w:val="Privzetapisavaodstavka"/>
    <w:uiPriority w:val="99"/>
    <w:semiHidden/>
    <w:unhideWhenUsed/>
    <w:rsid w:val="00613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8-01-37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8-01-045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Leskovšek</dc:creator>
  <cp:lastModifiedBy>Miran Zupan</cp:lastModifiedBy>
  <cp:revision>2</cp:revision>
  <cp:lastPrinted>2021-01-13T13:21:00Z</cp:lastPrinted>
  <dcterms:created xsi:type="dcterms:W3CDTF">2021-01-15T08:50:00Z</dcterms:created>
  <dcterms:modified xsi:type="dcterms:W3CDTF">2021-01-15T08:50:00Z</dcterms:modified>
</cp:coreProperties>
</file>