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77E6" w14:textId="19DE87D9" w:rsidR="00CE28BA" w:rsidRPr="00760A44" w:rsidRDefault="001E6F10" w:rsidP="00CE28BA">
      <w:pPr>
        <w:tabs>
          <w:tab w:val="left" w:pos="1701"/>
        </w:tabs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360045" distB="540385" distL="0" distR="0" simplePos="0" relativeHeight="251660288" behindDoc="0" locked="0" layoutInCell="1" allowOverlap="0" wp14:anchorId="118781F1" wp14:editId="1690A81C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457200"/>
                <wp:effectExtent l="3810" t="3810" r="0" b="0"/>
                <wp:wrapTopAndBottom/>
                <wp:docPr id="2" name="Text Box 5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24B3E" w14:textId="77777777" w:rsidR="00CE28BA" w:rsidRPr="004D58A2" w:rsidRDefault="00CE28BA" w:rsidP="00CE28BA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781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Prostor za vnos naslovnika&#10;" style="position:absolute;margin-left:85.05pt;margin-top:175.05pt;width:252pt;height:36pt;z-index:25166028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" o:allowoverlap="f" filled="f" stroked="f">
                <v:textbox inset="0,0,0,0">
                  <w:txbxContent>
                    <w:p w14:paraId="49624B3E" w14:textId="77777777" w:rsidR="00CE28BA" w:rsidRPr="004D58A2" w:rsidRDefault="00CE28BA" w:rsidP="00CE28BA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E28BA"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Številka: </w:t>
      </w:r>
      <w:r w:rsidR="00CE28BA" w:rsidRPr="00760A44">
        <w:rPr>
          <w:rFonts w:ascii="Arial Nova" w:hAnsi="Arial Nova" w:cs="Arial"/>
          <w:sz w:val="22"/>
          <w:szCs w:val="22"/>
          <w:lang w:val="sl-SI" w:eastAsia="sl-SI"/>
        </w:rPr>
        <w:tab/>
      </w:r>
      <w:r w:rsidR="00A51818" w:rsidRPr="00760A44">
        <w:rPr>
          <w:rFonts w:ascii="Arial Nova" w:hAnsi="Arial Nova" w:cs="Arial"/>
          <w:sz w:val="22"/>
          <w:szCs w:val="22"/>
          <w:lang w:val="sl-SI" w:eastAsia="sl-SI"/>
        </w:rPr>
        <w:t>371-</w:t>
      </w:r>
      <w:r w:rsidR="002572F6">
        <w:rPr>
          <w:rFonts w:ascii="Arial Nova" w:hAnsi="Arial Nova" w:cs="Arial"/>
          <w:sz w:val="22"/>
          <w:szCs w:val="22"/>
          <w:lang w:val="sl-SI" w:eastAsia="sl-SI"/>
        </w:rPr>
        <w:t>3/2024-3340</w:t>
      </w:r>
    </w:p>
    <w:p w14:paraId="69398C18" w14:textId="6A853AD7" w:rsidR="00CE28BA" w:rsidRPr="00760A44" w:rsidRDefault="00CE28BA" w:rsidP="00CE28BA">
      <w:pPr>
        <w:tabs>
          <w:tab w:val="left" w:pos="1701"/>
        </w:tabs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Datum: 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ab/>
      </w:r>
      <w:r w:rsidR="002572F6">
        <w:rPr>
          <w:rFonts w:ascii="Arial Nova" w:hAnsi="Arial Nova" w:cs="Arial"/>
          <w:sz w:val="22"/>
          <w:szCs w:val="22"/>
          <w:lang w:val="sl-SI" w:eastAsia="sl-SI"/>
        </w:rPr>
        <w:t>28.2.2024</w:t>
      </w:r>
    </w:p>
    <w:p w14:paraId="5FC050E1" w14:textId="77777777" w:rsidR="00CE28BA" w:rsidRPr="00760A44" w:rsidRDefault="00CE28BA" w:rsidP="00CE28BA">
      <w:pPr>
        <w:rPr>
          <w:rFonts w:ascii="Arial Nova" w:hAnsi="Arial Nova" w:cs="Arial"/>
          <w:sz w:val="22"/>
          <w:szCs w:val="22"/>
          <w:lang w:val="sl-SI"/>
        </w:rPr>
      </w:pPr>
    </w:p>
    <w:p w14:paraId="6FEBB19C" w14:textId="77777777" w:rsidR="00A51818" w:rsidRPr="00760A44" w:rsidRDefault="00A51818" w:rsidP="00CE28BA">
      <w:pPr>
        <w:rPr>
          <w:rFonts w:ascii="Arial Nova" w:hAnsi="Arial Nova" w:cs="Arial"/>
          <w:sz w:val="22"/>
          <w:szCs w:val="22"/>
          <w:lang w:val="sl-SI"/>
        </w:rPr>
      </w:pPr>
    </w:p>
    <w:p w14:paraId="4009A0C3" w14:textId="6F1FDA39" w:rsidR="00CE28BA" w:rsidRPr="00760A44" w:rsidRDefault="00CE28BA" w:rsidP="00CE28BA">
      <w:pPr>
        <w:spacing w:line="240" w:lineRule="auto"/>
        <w:ind w:left="992" w:hanging="992"/>
        <w:jc w:val="both"/>
        <w:outlineLvl w:val="0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 xml:space="preserve">Zadeva:  Namera </w:t>
      </w:r>
      <w:r w:rsidR="002B1631"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>o sklenitvi neposredne pogodbe za prodajo službenih vozil</w:t>
      </w:r>
    </w:p>
    <w:p w14:paraId="4C6932AE" w14:textId="77777777" w:rsidR="00CE28BA" w:rsidRPr="00760A44" w:rsidRDefault="00CE28BA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7ACA0EE1" w14:textId="4CB2DA85" w:rsidR="00A51818" w:rsidRPr="00760A44" w:rsidRDefault="00A51818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0475EC13" w14:textId="3AEE3A84" w:rsidR="002B1631" w:rsidRPr="00760A44" w:rsidRDefault="002B1631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6047BAD5" w14:textId="3AD77843" w:rsidR="002B1631" w:rsidRPr="00760A44" w:rsidRDefault="002B1631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772D77FB" w14:textId="2660C9A0" w:rsidR="002B1631" w:rsidRPr="00760A44" w:rsidRDefault="002B1631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6A23D943" w14:textId="77777777" w:rsidR="002B1631" w:rsidRPr="00760A44" w:rsidRDefault="002B1631" w:rsidP="00CE28BA">
      <w:pPr>
        <w:spacing w:line="240" w:lineRule="auto"/>
        <w:ind w:left="142"/>
        <w:rPr>
          <w:rFonts w:ascii="Arial Nova" w:hAnsi="Arial Nova" w:cs="Arial"/>
          <w:sz w:val="22"/>
          <w:szCs w:val="22"/>
          <w:lang w:val="sl-SI" w:eastAsia="sl-SI"/>
        </w:rPr>
      </w:pPr>
    </w:p>
    <w:p w14:paraId="34A9CD7E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713D2912" w14:textId="00A00D5C" w:rsidR="004A30C4" w:rsidRPr="00760A44" w:rsidRDefault="00CE28BA" w:rsidP="004A30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Ministrstvo za </w:t>
      </w:r>
      <w:r w:rsidR="00A51818" w:rsidRPr="00760A44">
        <w:rPr>
          <w:rFonts w:ascii="Arial Nova" w:hAnsi="Arial Nova" w:cs="Arial"/>
          <w:sz w:val="22"/>
          <w:szCs w:val="22"/>
          <w:lang w:val="sl-SI" w:eastAsia="sl-SI"/>
        </w:rPr>
        <w:t>kulturo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, na podlagi </w:t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78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. člena Zakona o stvarnem premoženju države in samoupravnih lokalnih skupnosti (Uradni list RS, št. </w:t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11/18 in 79/18)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, v povezavi </w:t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z 19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. členom Uredbe o stvarnem premoženju države in samoupravnih lokalnih skupnosti (</w:t>
      </w:r>
      <w:r w:rsidR="004A30C4" w:rsidRPr="00760A44"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  <w:t>Uradni list RS, št.</w:t>
      </w:r>
      <w:r w:rsidR="002B1631" w:rsidRPr="00760A44"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  <w:t>31/18</w:t>
      </w:r>
      <w:r w:rsidR="004A30C4" w:rsidRPr="00760A44"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  <w:t xml:space="preserve">) </w:t>
      </w:r>
    </w:p>
    <w:p w14:paraId="525D909F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6A8211FB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1AF8AB71" w14:textId="77777777" w:rsidR="00A51818" w:rsidRPr="00760A44" w:rsidRDefault="00A51818" w:rsidP="00CE28BA">
      <w:pPr>
        <w:spacing w:line="240" w:lineRule="auto"/>
        <w:jc w:val="center"/>
        <w:rPr>
          <w:rFonts w:ascii="Arial Nova" w:hAnsi="Arial Nova" w:cs="Arial"/>
          <w:b/>
          <w:sz w:val="22"/>
          <w:szCs w:val="22"/>
          <w:lang w:val="sl-SI" w:eastAsia="sl-SI"/>
        </w:rPr>
      </w:pPr>
    </w:p>
    <w:p w14:paraId="50D5DF0C" w14:textId="77777777" w:rsidR="00CE28BA" w:rsidRPr="00760A44" w:rsidRDefault="00CE28BA" w:rsidP="00CE28BA">
      <w:pPr>
        <w:spacing w:line="240" w:lineRule="auto"/>
        <w:jc w:val="center"/>
        <w:rPr>
          <w:rFonts w:ascii="Arial Nova" w:hAnsi="Arial Nova" w:cs="Arial"/>
          <w:b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/>
          <w:sz w:val="22"/>
          <w:szCs w:val="22"/>
          <w:lang w:val="sl-SI" w:eastAsia="sl-SI"/>
        </w:rPr>
        <w:t>O B J A V L J A     N A M E R O</w:t>
      </w:r>
    </w:p>
    <w:p w14:paraId="37DAB6C3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5CA223CA" w14:textId="77777777" w:rsidR="00A51818" w:rsidRPr="00760A44" w:rsidRDefault="00A51818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5343EB20" w14:textId="176186DD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za prodajo </w:t>
      </w:r>
      <w:r w:rsidR="002B1631" w:rsidRPr="00760A44">
        <w:rPr>
          <w:rFonts w:ascii="Arial Nova" w:hAnsi="Arial Nova" w:cs="Arial"/>
          <w:sz w:val="22"/>
          <w:szCs w:val="22"/>
          <w:lang w:val="sl-SI" w:eastAsia="sl-SI"/>
        </w:rPr>
        <w:t>službenih vozil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, po metodi neposredne pogodbe. Podrobnejše informacije so navedene v povabilu k oddaji ponudbe, ki je priloga 1 te namere.</w:t>
      </w:r>
    </w:p>
    <w:p w14:paraId="6FA0164B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6B843C1F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4B035B49" w14:textId="77777777" w:rsidR="00A51818" w:rsidRPr="00760A44" w:rsidRDefault="00A51818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5AD1DA42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 </w:t>
      </w:r>
    </w:p>
    <w:p w14:paraId="3FAEEE8B" w14:textId="631CEFA2" w:rsidR="00CE28BA" w:rsidRPr="00760A44" w:rsidRDefault="00CE28BA" w:rsidP="00CE28BA">
      <w:pPr>
        <w:tabs>
          <w:tab w:val="left" w:pos="3402"/>
        </w:tabs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                                                                </w:t>
      </w:r>
      <w:r w:rsidR="0072585B" w:rsidRPr="00760A44">
        <w:rPr>
          <w:rFonts w:ascii="Arial Nova" w:hAnsi="Arial Nova" w:cs="Arial"/>
          <w:sz w:val="22"/>
          <w:szCs w:val="22"/>
          <w:lang w:val="sl-SI"/>
        </w:rPr>
        <w:t xml:space="preserve">                           </w:t>
      </w:r>
      <w:r w:rsidR="002572F6">
        <w:rPr>
          <w:rFonts w:ascii="Arial Nova" w:hAnsi="Arial Nova" w:cs="Arial"/>
          <w:sz w:val="22"/>
          <w:szCs w:val="22"/>
          <w:lang w:val="sl-SI"/>
        </w:rPr>
        <w:t>Toni Tovornik</w:t>
      </w:r>
    </w:p>
    <w:p w14:paraId="350218CC" w14:textId="5CEAD543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ab/>
        <w:t xml:space="preserve">                        </w:t>
      </w:r>
      <w:r w:rsidR="002B1631" w:rsidRPr="00760A44">
        <w:rPr>
          <w:rFonts w:ascii="Arial Nova" w:hAnsi="Arial Nova" w:cs="Arial"/>
          <w:sz w:val="22"/>
          <w:szCs w:val="22"/>
          <w:lang w:val="sl-SI"/>
        </w:rPr>
        <w:t xml:space="preserve"> </w:t>
      </w:r>
      <w:r w:rsidR="002572F6">
        <w:rPr>
          <w:rFonts w:ascii="Arial Nova" w:hAnsi="Arial Nova" w:cs="Arial"/>
          <w:sz w:val="22"/>
          <w:szCs w:val="22"/>
          <w:lang w:val="sl-SI"/>
        </w:rPr>
        <w:t xml:space="preserve">      </w:t>
      </w:r>
      <w:r w:rsidR="002572F6" w:rsidRPr="00760A44">
        <w:rPr>
          <w:rFonts w:ascii="Arial Nova" w:hAnsi="Arial Nova" w:cs="Arial"/>
          <w:sz w:val="22"/>
          <w:szCs w:val="22"/>
          <w:lang w:val="sl-SI"/>
        </w:rPr>
        <w:t>G</w:t>
      </w:r>
      <w:r w:rsidR="002B1631" w:rsidRPr="00760A44">
        <w:rPr>
          <w:rFonts w:ascii="Arial Nova" w:hAnsi="Arial Nova" w:cs="Arial"/>
          <w:sz w:val="22"/>
          <w:szCs w:val="22"/>
          <w:lang w:val="sl-SI"/>
        </w:rPr>
        <w:t>eneraln</w:t>
      </w:r>
      <w:r w:rsidR="002572F6">
        <w:rPr>
          <w:rFonts w:ascii="Arial Nova" w:hAnsi="Arial Nova" w:cs="Arial"/>
          <w:sz w:val="22"/>
          <w:szCs w:val="22"/>
          <w:lang w:val="sl-SI"/>
        </w:rPr>
        <w:t xml:space="preserve">i </w:t>
      </w:r>
      <w:r w:rsidR="002B1631" w:rsidRPr="00760A44">
        <w:rPr>
          <w:rFonts w:ascii="Arial Nova" w:hAnsi="Arial Nova" w:cs="Arial"/>
          <w:sz w:val="22"/>
          <w:szCs w:val="22"/>
          <w:lang w:val="sl-SI"/>
        </w:rPr>
        <w:t>sekretar</w:t>
      </w:r>
    </w:p>
    <w:p w14:paraId="2C7E1CD5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Priloga:</w:t>
      </w:r>
    </w:p>
    <w:p w14:paraId="7D24DF3B" w14:textId="156C6659" w:rsidR="00CE28BA" w:rsidRPr="00760A44" w:rsidRDefault="00A1561C" w:rsidP="00CE28BA">
      <w:pPr>
        <w:numPr>
          <w:ilvl w:val="0"/>
          <w:numId w:val="1"/>
        </w:num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Povabilo k oddaji ponudbe</w:t>
      </w:r>
    </w:p>
    <w:p w14:paraId="3B759F07" w14:textId="3DF7FFBC" w:rsidR="00A1561C" w:rsidRPr="00760A44" w:rsidRDefault="00A1561C" w:rsidP="00CE28BA">
      <w:pPr>
        <w:numPr>
          <w:ilvl w:val="0"/>
          <w:numId w:val="1"/>
        </w:num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Obrazec za oddajo ponudbe</w:t>
      </w:r>
    </w:p>
    <w:p w14:paraId="0A94E20F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0CB1043D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7DFC40C5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514DB0A3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2C7E4CC9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04548042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38C91129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14A419AE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7679DC22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3BFEFFD5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40A97568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4009E741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56F98599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3D872862" w14:textId="77777777" w:rsidR="00CE28BA" w:rsidRPr="00760A44" w:rsidRDefault="00C267BB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Priloga 1</w:t>
      </w:r>
    </w:p>
    <w:p w14:paraId="0524FD5D" w14:textId="77777777" w:rsidR="00C267BB" w:rsidRPr="00760A44" w:rsidRDefault="00C267BB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77189061" w14:textId="77777777" w:rsidR="00CE28BA" w:rsidRPr="00760A44" w:rsidRDefault="00CE28BA" w:rsidP="00CE28BA">
      <w:pPr>
        <w:tabs>
          <w:tab w:val="left" w:pos="3402"/>
        </w:tabs>
        <w:rPr>
          <w:rFonts w:ascii="Arial Nova" w:hAnsi="Arial Nova" w:cs="Arial"/>
          <w:sz w:val="22"/>
          <w:szCs w:val="22"/>
          <w:lang w:val="sl-SI"/>
        </w:rPr>
      </w:pPr>
    </w:p>
    <w:p w14:paraId="0467D0E7" w14:textId="7A9F24B2" w:rsidR="00CE28BA" w:rsidRPr="00760A44" w:rsidRDefault="00CE28BA" w:rsidP="00CE28BA">
      <w:pPr>
        <w:keepNext/>
        <w:spacing w:line="240" w:lineRule="auto"/>
        <w:ind w:left="357"/>
        <w:jc w:val="center"/>
        <w:outlineLvl w:val="0"/>
        <w:rPr>
          <w:rFonts w:ascii="Arial Nova" w:hAnsi="Arial Nova" w:cs="Arial"/>
          <w:b/>
          <w:bCs/>
          <w:kern w:val="32"/>
          <w:sz w:val="22"/>
          <w:szCs w:val="22"/>
          <w:lang w:val="sl-SI"/>
        </w:rPr>
      </w:pPr>
      <w:r w:rsidRPr="00760A44">
        <w:rPr>
          <w:rFonts w:ascii="Arial Nova" w:hAnsi="Arial Nova" w:cs="Arial"/>
          <w:b/>
          <w:bCs/>
          <w:kern w:val="32"/>
          <w:sz w:val="22"/>
          <w:szCs w:val="22"/>
          <w:lang w:val="sl-SI" w:eastAsia="sl-SI"/>
        </w:rPr>
        <w:t xml:space="preserve">POVABILO K ODDAJI PONUDBE ZA NAKUP </w:t>
      </w:r>
      <w:r w:rsidR="0050643B" w:rsidRPr="00760A44">
        <w:rPr>
          <w:rFonts w:ascii="Arial Nova" w:hAnsi="Arial Nova" w:cs="Arial"/>
          <w:b/>
          <w:bCs/>
          <w:kern w:val="32"/>
          <w:sz w:val="22"/>
          <w:szCs w:val="22"/>
          <w:lang w:val="sl-SI" w:eastAsia="sl-SI"/>
        </w:rPr>
        <w:t>osebnih vozil, po metodi neposredne pogodbe</w:t>
      </w:r>
    </w:p>
    <w:p w14:paraId="74257881" w14:textId="7D71EA61" w:rsidR="0050643B" w:rsidRPr="00760A44" w:rsidRDefault="0050643B" w:rsidP="00CE28BA">
      <w:pPr>
        <w:spacing w:line="240" w:lineRule="auto"/>
        <w:ind w:left="992" w:hanging="992"/>
        <w:jc w:val="center"/>
        <w:outlineLvl w:val="0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</w:p>
    <w:p w14:paraId="4BDD6BEE" w14:textId="77777777" w:rsidR="00CE28BA" w:rsidRPr="00760A44" w:rsidRDefault="00CE28BA" w:rsidP="00CE28BA">
      <w:pPr>
        <w:jc w:val="center"/>
        <w:rPr>
          <w:rFonts w:ascii="Arial Nova" w:hAnsi="Arial Nova" w:cs="Arial"/>
          <w:b/>
          <w:sz w:val="22"/>
          <w:szCs w:val="22"/>
          <w:lang w:val="sl-SI"/>
        </w:rPr>
      </w:pPr>
    </w:p>
    <w:p w14:paraId="08827596" w14:textId="77777777" w:rsidR="00CE28BA" w:rsidRPr="00760A44" w:rsidRDefault="00CE28BA" w:rsidP="00CE28BA">
      <w:pPr>
        <w:jc w:val="center"/>
        <w:rPr>
          <w:rFonts w:ascii="Arial Nova" w:hAnsi="Arial Nova" w:cs="Arial"/>
          <w:b/>
          <w:sz w:val="22"/>
          <w:szCs w:val="22"/>
          <w:lang w:val="sl-SI"/>
        </w:rPr>
      </w:pPr>
    </w:p>
    <w:p w14:paraId="0FE5B318" w14:textId="77777777" w:rsidR="00CE28BA" w:rsidRPr="00760A44" w:rsidRDefault="00CE28BA" w:rsidP="00CE28BA">
      <w:pPr>
        <w:numPr>
          <w:ilvl w:val="0"/>
          <w:numId w:val="2"/>
        </w:num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  <w:bookmarkStart w:id="0" w:name="_Toc142457702"/>
      <w:bookmarkStart w:id="1" w:name="_Toc345585081"/>
      <w:r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 xml:space="preserve">Osnovni podatki </w:t>
      </w:r>
      <w:bookmarkEnd w:id="0"/>
      <w:bookmarkEnd w:id="1"/>
    </w:p>
    <w:p w14:paraId="7A144AA6" w14:textId="77777777" w:rsidR="00CE28BA" w:rsidRPr="00760A44" w:rsidRDefault="00CE28BA" w:rsidP="00CE28BA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3D4620F3" w14:textId="466ADD39" w:rsidR="0050643B" w:rsidRPr="00760A44" w:rsidRDefault="0050643B" w:rsidP="000817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23A3F68B" w14:textId="54FB54AD" w:rsidR="0050643B" w:rsidRPr="00760A44" w:rsidRDefault="0050643B" w:rsidP="005064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>Postopek se vodi skladno z  78. členom Zakona o stvarnem premoženju države in samoupravnih lokalnih skupnosti (Uradni list RS, št. 11/18 in 79/18), v povezavi z 19. členom Uredbe o stvarnem premoženju države in samoupravnih lokalnih skupnosti (</w:t>
      </w:r>
      <w:r w:rsidRPr="00760A44"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  <w:t xml:space="preserve">Uradni list RS, št.31/18) </w:t>
      </w:r>
    </w:p>
    <w:p w14:paraId="0CB5B079" w14:textId="313FC07D" w:rsidR="0050643B" w:rsidRPr="00760A44" w:rsidRDefault="0050643B" w:rsidP="000817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75C84D87" w14:textId="77777777" w:rsidR="0050643B" w:rsidRPr="00760A44" w:rsidRDefault="0050643B" w:rsidP="000817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</w:pPr>
    </w:p>
    <w:p w14:paraId="2228A199" w14:textId="77777777" w:rsidR="000A62C8" w:rsidRPr="00760A44" w:rsidRDefault="000A62C8" w:rsidP="000817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 Nova" w:eastAsia="Calibri" w:hAnsi="Arial Nova" w:cs="Arial"/>
          <w:color w:val="000000"/>
          <w:sz w:val="22"/>
          <w:szCs w:val="22"/>
          <w:lang w:val="sl-SI" w:eastAsia="sl-SI"/>
        </w:rPr>
      </w:pPr>
    </w:p>
    <w:p w14:paraId="0BCC348A" w14:textId="77777777" w:rsidR="00CE28BA" w:rsidRPr="00760A44" w:rsidRDefault="00CE28BA" w:rsidP="0008170C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en-GB"/>
        </w:rPr>
      </w:pPr>
      <w:r w:rsidRPr="00760A44">
        <w:rPr>
          <w:rFonts w:ascii="Arial Nova" w:hAnsi="Arial Nova" w:cs="Arial"/>
          <w:sz w:val="22"/>
          <w:szCs w:val="22"/>
          <w:u w:val="single"/>
          <w:lang w:val="sl-SI" w:eastAsia="en-GB"/>
        </w:rPr>
        <w:t xml:space="preserve"> kot faza: </w:t>
      </w:r>
      <w:r w:rsidRPr="00760A44">
        <w:rPr>
          <w:rFonts w:ascii="Arial Nova" w:hAnsi="Arial Nova" w:cs="Arial"/>
          <w:b/>
          <w:i/>
          <w:sz w:val="22"/>
          <w:szCs w:val="22"/>
          <w:u w:val="single"/>
          <w:lang w:val="sl-SI" w:eastAsia="en-GB"/>
        </w:rPr>
        <w:t>pogajanja z zainteresiranimi kupci za sklenitev neposredne pogodbe</w:t>
      </w:r>
      <w:r w:rsidRPr="00760A44">
        <w:rPr>
          <w:rFonts w:ascii="Arial Nova" w:hAnsi="Arial Nova" w:cs="Arial"/>
          <w:sz w:val="22"/>
          <w:szCs w:val="22"/>
          <w:lang w:val="sl-SI" w:eastAsia="en-GB"/>
        </w:rPr>
        <w:t>, zato organizator vabi zainteresirane kupce k oddaji ponudbe za nakup.</w:t>
      </w:r>
    </w:p>
    <w:p w14:paraId="34085053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en-GB"/>
        </w:rPr>
      </w:pPr>
    </w:p>
    <w:p w14:paraId="3DFE50DA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CE28BA" w:rsidRPr="00D05959" w14:paraId="446F34D3" w14:textId="77777777" w:rsidTr="0027673A">
        <w:tc>
          <w:tcPr>
            <w:tcW w:w="4364" w:type="dxa"/>
            <w:shd w:val="clear" w:color="auto" w:fill="auto"/>
          </w:tcPr>
          <w:p w14:paraId="607086B9" w14:textId="77777777" w:rsidR="00CE28BA" w:rsidRPr="00760A44" w:rsidRDefault="00CE28BA" w:rsidP="00CE28BA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en-GB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Organizator:</w:t>
            </w:r>
          </w:p>
        </w:tc>
        <w:tc>
          <w:tcPr>
            <w:tcW w:w="4350" w:type="dxa"/>
            <w:shd w:val="clear" w:color="auto" w:fill="auto"/>
          </w:tcPr>
          <w:p w14:paraId="57ED44A4" w14:textId="77777777" w:rsidR="00CE28BA" w:rsidRPr="00760A44" w:rsidRDefault="00CE28BA" w:rsidP="00A51818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en-GB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 xml:space="preserve">Ministrstvo za </w:t>
            </w:r>
            <w:r w:rsidR="00A51818"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kulturo,</w:t>
            </w: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 xml:space="preserve"> </w:t>
            </w:r>
            <w:r w:rsidR="00A51818"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Maistrova 10</w:t>
            </w: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, 1000 Ljubljana</w:t>
            </w:r>
          </w:p>
        </w:tc>
      </w:tr>
      <w:tr w:rsidR="00CE28BA" w:rsidRPr="00D05959" w14:paraId="63DA9F34" w14:textId="77777777" w:rsidTr="0027673A">
        <w:tc>
          <w:tcPr>
            <w:tcW w:w="4364" w:type="dxa"/>
            <w:shd w:val="clear" w:color="auto" w:fill="auto"/>
          </w:tcPr>
          <w:p w14:paraId="794A560B" w14:textId="77777777" w:rsidR="00CE28BA" w:rsidRPr="00760A44" w:rsidRDefault="00CE28BA" w:rsidP="00CE28BA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en-GB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Upravljavec premičnega premoženja:</w:t>
            </w:r>
          </w:p>
        </w:tc>
        <w:tc>
          <w:tcPr>
            <w:tcW w:w="4350" w:type="dxa"/>
            <w:shd w:val="clear" w:color="auto" w:fill="auto"/>
          </w:tcPr>
          <w:p w14:paraId="33D3EA92" w14:textId="77777777" w:rsidR="00CE28BA" w:rsidRPr="00760A44" w:rsidRDefault="00CE28BA" w:rsidP="00B8145E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en-GB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 xml:space="preserve">Ministrstvo za </w:t>
            </w:r>
            <w:r w:rsidR="00B8145E"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kulturo</w:t>
            </w: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 xml:space="preserve">, </w:t>
            </w:r>
            <w:r w:rsidR="00B8145E"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Maistrova 10</w:t>
            </w:r>
            <w:r w:rsidRPr="00760A44">
              <w:rPr>
                <w:rFonts w:ascii="Arial Nova" w:hAnsi="Arial Nova" w:cs="Arial"/>
                <w:sz w:val="22"/>
                <w:szCs w:val="22"/>
                <w:lang w:val="sl-SI" w:eastAsia="en-GB"/>
              </w:rPr>
              <w:t>, 1000 Ljubljana</w:t>
            </w:r>
          </w:p>
        </w:tc>
      </w:tr>
    </w:tbl>
    <w:p w14:paraId="551A889F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en-GB"/>
        </w:rPr>
      </w:pPr>
    </w:p>
    <w:p w14:paraId="75F829D4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bookmarkStart w:id="2" w:name="_Toc142457703"/>
    </w:p>
    <w:p w14:paraId="4C69A3B3" w14:textId="77777777" w:rsidR="00CE28BA" w:rsidRPr="00760A44" w:rsidRDefault="00CE28BA" w:rsidP="00CE28BA">
      <w:pPr>
        <w:numPr>
          <w:ilvl w:val="0"/>
          <w:numId w:val="2"/>
        </w:num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  <w:bookmarkStart w:id="3" w:name="_Toc345585082"/>
      <w:bookmarkEnd w:id="2"/>
      <w:r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>Predmet prodaje</w:t>
      </w:r>
    </w:p>
    <w:p w14:paraId="0BB9E345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</w:p>
    <w:p w14:paraId="75508E5A" w14:textId="498CCB83" w:rsidR="00CE28BA" w:rsidRPr="00760A44" w:rsidRDefault="00CE28BA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Predmet prodaje </w:t>
      </w:r>
      <w:r w:rsidR="00382D48">
        <w:rPr>
          <w:rFonts w:ascii="Arial Nova" w:hAnsi="Arial Nova" w:cs="Arial"/>
          <w:sz w:val="22"/>
          <w:szCs w:val="22"/>
          <w:lang w:val="sl-SI"/>
        </w:rPr>
        <w:t>je naslednje osebno vozilo</w:t>
      </w:r>
      <w:r w:rsidRPr="00760A44">
        <w:rPr>
          <w:rFonts w:ascii="Arial Nova" w:hAnsi="Arial Nova" w:cs="Arial"/>
          <w:sz w:val="22"/>
          <w:szCs w:val="22"/>
          <w:lang w:val="sl-SI"/>
        </w:rPr>
        <w:t>:</w:t>
      </w:r>
    </w:p>
    <w:p w14:paraId="0486C974" w14:textId="41EB0A82" w:rsidR="002A6B8D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70FEECDF" w14:textId="41D36485" w:rsidR="002A6B8D" w:rsidRPr="00760A44" w:rsidRDefault="005E1DEF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>
        <w:rPr>
          <w:rFonts w:ascii="Arial Nova" w:hAnsi="Arial Nova" w:cs="Arial"/>
          <w:sz w:val="22"/>
          <w:szCs w:val="22"/>
          <w:lang w:val="sl-SI"/>
        </w:rPr>
        <w:t>1.</w:t>
      </w:r>
    </w:p>
    <w:p w14:paraId="5FB2D53D" w14:textId="6AAB7B2C" w:rsidR="002A6B8D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45B23071" w14:textId="19FE26E0" w:rsidR="002A6B8D" w:rsidRPr="005E1DEF" w:rsidRDefault="002A6B8D" w:rsidP="002A6B8D">
      <w:pPr>
        <w:rPr>
          <w:rFonts w:ascii="Arial Nova" w:hAnsi="Arial Nova"/>
          <w:sz w:val="22"/>
          <w:szCs w:val="22"/>
          <w:lang w:val="sl-SI"/>
        </w:rPr>
      </w:pPr>
      <w:r w:rsidRPr="005E1DEF">
        <w:rPr>
          <w:rFonts w:ascii="Arial Nova" w:hAnsi="Arial Nova"/>
          <w:sz w:val="22"/>
          <w:szCs w:val="22"/>
          <w:lang w:val="sl-SI"/>
        </w:rPr>
        <w:t xml:space="preserve">Znamka vozila: </w:t>
      </w:r>
      <w:r w:rsidR="009B28A2">
        <w:rPr>
          <w:rFonts w:ascii="Arial Nova" w:hAnsi="Arial Nova"/>
          <w:sz w:val="22"/>
          <w:szCs w:val="22"/>
          <w:lang w:val="sl-SI"/>
        </w:rPr>
        <w:t xml:space="preserve">OSEBNO VOZILO RENAULT </w:t>
      </w:r>
      <w:r w:rsidR="00382D48">
        <w:rPr>
          <w:rFonts w:ascii="Arial Nova" w:hAnsi="Arial Nova"/>
          <w:sz w:val="22"/>
          <w:szCs w:val="22"/>
          <w:lang w:val="sl-SI"/>
        </w:rPr>
        <w:t>CLIO 1,2 16V,</w:t>
      </w:r>
      <w:r w:rsidR="005E1DEF">
        <w:rPr>
          <w:rFonts w:ascii="Arial Nova" w:hAnsi="Arial Nova"/>
          <w:sz w:val="22"/>
          <w:szCs w:val="22"/>
          <w:lang w:val="sl-SI"/>
        </w:rPr>
        <w:t xml:space="preserve"> LETNIK 2005</w:t>
      </w:r>
    </w:p>
    <w:p w14:paraId="5FF92CE6" w14:textId="774A2DE9" w:rsidR="002A6B8D" w:rsidRPr="005E1DEF" w:rsidRDefault="002A6B8D" w:rsidP="002A6B8D">
      <w:pPr>
        <w:rPr>
          <w:rFonts w:ascii="Arial Nova" w:hAnsi="Arial Nova"/>
          <w:sz w:val="22"/>
          <w:szCs w:val="22"/>
          <w:lang w:val="sl-SI"/>
        </w:rPr>
      </w:pPr>
      <w:r w:rsidRPr="005E1DEF">
        <w:rPr>
          <w:rFonts w:ascii="Arial Nova" w:hAnsi="Arial Nova"/>
          <w:sz w:val="22"/>
          <w:szCs w:val="22"/>
          <w:lang w:val="sl-SI"/>
        </w:rPr>
        <w:t>Moč motorja:</w:t>
      </w:r>
      <w:r w:rsidR="005E1DEF">
        <w:rPr>
          <w:rFonts w:ascii="Arial Nova" w:hAnsi="Arial Nova"/>
          <w:sz w:val="22"/>
          <w:szCs w:val="22"/>
          <w:lang w:val="sl-SI"/>
        </w:rPr>
        <w:t xml:space="preserve"> </w:t>
      </w:r>
      <w:r w:rsidR="00382D48">
        <w:rPr>
          <w:rFonts w:ascii="Arial Nova" w:hAnsi="Arial Nova"/>
          <w:sz w:val="22"/>
          <w:szCs w:val="22"/>
          <w:lang w:val="sl-SI"/>
        </w:rPr>
        <w:t>55</w:t>
      </w:r>
    </w:p>
    <w:p w14:paraId="753C6930" w14:textId="5DDE1A46" w:rsidR="002A6B8D" w:rsidRPr="005E1DEF" w:rsidRDefault="002A6B8D" w:rsidP="002A6B8D">
      <w:pPr>
        <w:rPr>
          <w:rFonts w:ascii="Arial Nova" w:hAnsi="Arial Nova"/>
          <w:sz w:val="22"/>
          <w:szCs w:val="22"/>
          <w:lang w:val="sl-SI"/>
        </w:rPr>
      </w:pPr>
      <w:r w:rsidRPr="005E1DEF">
        <w:rPr>
          <w:rFonts w:ascii="Arial Nova" w:hAnsi="Arial Nova"/>
          <w:sz w:val="22"/>
          <w:szCs w:val="22"/>
          <w:lang w:val="sl-SI"/>
        </w:rPr>
        <w:t>Prostornina:</w:t>
      </w:r>
      <w:r w:rsidR="005E1DEF" w:rsidRPr="005E1DEF">
        <w:rPr>
          <w:rFonts w:ascii="Arial Nova" w:hAnsi="Arial Nova"/>
          <w:sz w:val="22"/>
          <w:szCs w:val="22"/>
          <w:lang w:val="sl-SI"/>
        </w:rPr>
        <w:t xml:space="preserve"> 1</w:t>
      </w:r>
      <w:r w:rsidR="00382D48">
        <w:rPr>
          <w:rFonts w:ascii="Arial Nova" w:hAnsi="Arial Nova"/>
          <w:sz w:val="22"/>
          <w:szCs w:val="22"/>
          <w:lang w:val="sl-SI"/>
        </w:rPr>
        <w:t>149</w:t>
      </w:r>
    </w:p>
    <w:p w14:paraId="299C5D63" w14:textId="7DC01A14" w:rsidR="002A6B8D" w:rsidRPr="005E1DEF" w:rsidRDefault="002A6B8D" w:rsidP="002A6B8D">
      <w:pPr>
        <w:rPr>
          <w:rFonts w:ascii="Arial Nova" w:hAnsi="Arial Nova"/>
          <w:sz w:val="22"/>
          <w:szCs w:val="22"/>
          <w:lang w:val="sl-SI"/>
        </w:rPr>
      </w:pPr>
      <w:r w:rsidRPr="005E1DEF">
        <w:rPr>
          <w:rFonts w:ascii="Arial Nova" w:hAnsi="Arial Nova"/>
          <w:sz w:val="22"/>
          <w:szCs w:val="22"/>
          <w:lang w:val="sl-SI"/>
        </w:rPr>
        <w:t>Številka šasije:</w:t>
      </w:r>
      <w:r w:rsidR="005E1DEF" w:rsidRPr="005E1DEF">
        <w:rPr>
          <w:rFonts w:ascii="Arial Nova" w:hAnsi="Arial Nova"/>
          <w:sz w:val="22"/>
          <w:szCs w:val="22"/>
          <w:lang w:val="sl-SI"/>
        </w:rPr>
        <w:t>V</w:t>
      </w:r>
      <w:r w:rsidR="00382D48">
        <w:rPr>
          <w:rFonts w:ascii="Arial Nova" w:hAnsi="Arial Nova"/>
          <w:sz w:val="22"/>
          <w:szCs w:val="22"/>
          <w:lang w:val="sl-SI"/>
        </w:rPr>
        <w:t>F1BB2T0534693651</w:t>
      </w:r>
    </w:p>
    <w:p w14:paraId="6EB757AF" w14:textId="25F3B67E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Barva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5E1DEF">
        <w:rPr>
          <w:rFonts w:ascii="Arial Nova" w:hAnsi="Arial Nova"/>
          <w:sz w:val="22"/>
          <w:szCs w:val="22"/>
          <w:lang w:val="it-IT"/>
        </w:rPr>
        <w:t xml:space="preserve"> BELA</w:t>
      </w:r>
    </w:p>
    <w:p w14:paraId="0AABC1AC" w14:textId="13551374" w:rsidR="002A6B8D" w:rsidRPr="00760A44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Število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prevoženih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760A44">
        <w:rPr>
          <w:rFonts w:ascii="Arial Nova" w:hAnsi="Arial Nova"/>
          <w:sz w:val="22"/>
          <w:szCs w:val="22"/>
          <w:lang w:val="it-IT"/>
        </w:rPr>
        <w:t>kilometrov</w:t>
      </w:r>
      <w:proofErr w:type="spellEnd"/>
      <w:r w:rsidRPr="00760A44">
        <w:rPr>
          <w:rFonts w:ascii="Arial Nova" w:hAnsi="Arial Nova"/>
          <w:sz w:val="22"/>
          <w:szCs w:val="22"/>
          <w:lang w:val="it-IT"/>
        </w:rPr>
        <w:t>:</w:t>
      </w:r>
      <w:r w:rsidR="005E1DEF">
        <w:rPr>
          <w:rFonts w:ascii="Arial Nova" w:hAnsi="Arial Nova"/>
          <w:sz w:val="22"/>
          <w:szCs w:val="22"/>
          <w:lang w:val="it-IT"/>
        </w:rPr>
        <w:t xml:space="preserve"> </w:t>
      </w:r>
      <w:r w:rsidR="00382D48">
        <w:rPr>
          <w:rFonts w:ascii="Arial Nova" w:hAnsi="Arial Nova"/>
          <w:sz w:val="22"/>
          <w:szCs w:val="22"/>
          <w:lang w:val="it-IT"/>
        </w:rPr>
        <w:t>64 780</w:t>
      </w:r>
    </w:p>
    <w:p w14:paraId="7A31A8F1" w14:textId="18AD3481" w:rsidR="002A6B8D" w:rsidRPr="005E1DEF" w:rsidRDefault="002A6B8D" w:rsidP="002A6B8D">
      <w:pPr>
        <w:rPr>
          <w:rFonts w:ascii="Arial Nova" w:hAnsi="Arial Nova"/>
          <w:sz w:val="22"/>
          <w:szCs w:val="22"/>
          <w:lang w:val="it-IT"/>
        </w:rPr>
      </w:pPr>
      <w:proofErr w:type="spellStart"/>
      <w:r w:rsidRPr="005E1DEF">
        <w:rPr>
          <w:rFonts w:ascii="Arial Nova" w:hAnsi="Arial Nova"/>
          <w:sz w:val="22"/>
          <w:szCs w:val="22"/>
          <w:lang w:val="it-IT"/>
        </w:rPr>
        <w:t>Stanje</w:t>
      </w:r>
      <w:proofErr w:type="spellEnd"/>
      <w:r w:rsidRPr="005E1DEF">
        <w:rPr>
          <w:rFonts w:ascii="Arial Nova" w:hAnsi="Arial Nova"/>
          <w:sz w:val="22"/>
          <w:szCs w:val="22"/>
          <w:lang w:val="it-IT"/>
        </w:rPr>
        <w:t xml:space="preserve"> </w:t>
      </w:r>
      <w:proofErr w:type="spellStart"/>
      <w:r w:rsidRPr="005E1DEF">
        <w:rPr>
          <w:rFonts w:ascii="Arial Nova" w:hAnsi="Arial Nova"/>
          <w:sz w:val="22"/>
          <w:szCs w:val="22"/>
          <w:lang w:val="it-IT"/>
        </w:rPr>
        <w:t>vozila</w:t>
      </w:r>
      <w:proofErr w:type="spellEnd"/>
      <w:r w:rsidRPr="005E1DEF">
        <w:rPr>
          <w:rFonts w:ascii="Arial Nova" w:hAnsi="Arial Nova"/>
          <w:sz w:val="22"/>
          <w:szCs w:val="22"/>
          <w:lang w:val="it-IT"/>
        </w:rPr>
        <w:t>:</w:t>
      </w:r>
      <w:r w:rsidR="005E1DEF">
        <w:rPr>
          <w:rFonts w:ascii="Arial Nova" w:hAnsi="Arial Nova"/>
          <w:sz w:val="22"/>
          <w:szCs w:val="22"/>
          <w:lang w:val="it-IT"/>
        </w:rPr>
        <w:t xml:space="preserve"> VOZILO JE ZADOVOLJIVO OHRANJENO, BREZ </w:t>
      </w:r>
      <w:r w:rsidR="00382D48">
        <w:rPr>
          <w:rFonts w:ascii="Arial Nova" w:hAnsi="Arial Nova"/>
          <w:sz w:val="22"/>
          <w:szCs w:val="22"/>
          <w:lang w:val="it-IT"/>
        </w:rPr>
        <w:t xml:space="preserve">VEČJIH </w:t>
      </w:r>
      <w:r w:rsidR="005E1DEF">
        <w:rPr>
          <w:rFonts w:ascii="Arial Nova" w:hAnsi="Arial Nova"/>
          <w:sz w:val="22"/>
          <w:szCs w:val="22"/>
          <w:lang w:val="it-IT"/>
        </w:rPr>
        <w:t>POŠKODB,</w:t>
      </w:r>
      <w:r w:rsidR="006B1678">
        <w:rPr>
          <w:rFonts w:ascii="Arial Nova" w:hAnsi="Arial Nova"/>
          <w:sz w:val="22"/>
          <w:szCs w:val="22"/>
          <w:lang w:val="it-IT"/>
        </w:rPr>
        <w:t xml:space="preserve"> VOZNO</w:t>
      </w:r>
    </w:p>
    <w:p w14:paraId="4FA1240B" w14:textId="2C33D215" w:rsidR="002A6B8D" w:rsidRPr="005E1DEF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  <w:proofErr w:type="spellStart"/>
      <w:r w:rsidRPr="005E1DEF">
        <w:rPr>
          <w:rFonts w:ascii="Arial Nova" w:hAnsi="Arial Nova"/>
          <w:sz w:val="22"/>
          <w:szCs w:val="22"/>
          <w:lang w:val="it-IT"/>
        </w:rPr>
        <w:t>Izhodiščna</w:t>
      </w:r>
      <w:proofErr w:type="spellEnd"/>
      <w:r w:rsidRPr="005E1DEF">
        <w:rPr>
          <w:rFonts w:ascii="Arial Nova" w:hAnsi="Arial Nova"/>
          <w:sz w:val="22"/>
          <w:szCs w:val="22"/>
          <w:lang w:val="it-IT"/>
        </w:rPr>
        <w:t xml:space="preserve"> cena:</w:t>
      </w:r>
      <w:r w:rsidR="005E1DEF">
        <w:rPr>
          <w:rFonts w:ascii="Arial Nova" w:hAnsi="Arial Nova"/>
          <w:sz w:val="22"/>
          <w:szCs w:val="22"/>
          <w:lang w:val="it-IT"/>
        </w:rPr>
        <w:t xml:space="preserve"> </w:t>
      </w:r>
      <w:r w:rsidR="003006F0">
        <w:rPr>
          <w:rFonts w:ascii="Arial Nova" w:hAnsi="Arial Nova"/>
          <w:sz w:val="22"/>
          <w:szCs w:val="22"/>
          <w:lang w:val="it-IT"/>
        </w:rPr>
        <w:t>1.000,00 EUR</w:t>
      </w:r>
    </w:p>
    <w:p w14:paraId="5FCCB8B2" w14:textId="4BD67A14" w:rsidR="002A6B8D" w:rsidRPr="005E1DEF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793826CF" w14:textId="62170518" w:rsidR="002A6B8D" w:rsidRPr="00CF3B56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7A9597FF" w14:textId="57F4FAC3" w:rsidR="002A6B8D" w:rsidRPr="00CF3B56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6C44DEAF" w14:textId="291FC33B" w:rsidR="002A6B8D" w:rsidRPr="00CF3B56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42917863" w14:textId="1F4D07CF" w:rsidR="002A6B8D" w:rsidRPr="00CF3B56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439E8904" w14:textId="33FB29FB" w:rsidR="002A6B8D" w:rsidRPr="00CF3B56" w:rsidRDefault="002A6B8D" w:rsidP="002A6B8D">
      <w:pPr>
        <w:ind w:right="-54"/>
        <w:jc w:val="both"/>
        <w:rPr>
          <w:rFonts w:ascii="Arial Nova" w:hAnsi="Arial Nova"/>
          <w:sz w:val="22"/>
          <w:szCs w:val="22"/>
          <w:lang w:val="it-IT"/>
        </w:rPr>
      </w:pPr>
    </w:p>
    <w:p w14:paraId="5A8D7F85" w14:textId="77777777" w:rsidR="00CE28BA" w:rsidRPr="0000540F" w:rsidRDefault="00CE28BA" w:rsidP="00CE28BA">
      <w:pPr>
        <w:ind w:right="-54"/>
        <w:jc w:val="both"/>
        <w:rPr>
          <w:rFonts w:ascii="Arial Nova" w:hAnsi="Arial Nova" w:cs="Arial"/>
          <w:sz w:val="22"/>
          <w:szCs w:val="22"/>
          <w:lang w:val="it-IT"/>
        </w:rPr>
      </w:pPr>
    </w:p>
    <w:p w14:paraId="0161EBD5" w14:textId="1961C0A1" w:rsidR="00CE28BA" w:rsidRPr="00760A44" w:rsidRDefault="00382D48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>
        <w:rPr>
          <w:rFonts w:ascii="Arial Nova" w:hAnsi="Arial Nova" w:cs="Arial"/>
          <w:sz w:val="22"/>
          <w:szCs w:val="22"/>
          <w:lang w:val="sl-SI"/>
        </w:rPr>
        <w:t>Vozilo</w:t>
      </w:r>
      <w:r w:rsidR="002A6B8D" w:rsidRPr="00760A44">
        <w:rPr>
          <w:rFonts w:ascii="Arial Nova" w:hAnsi="Arial Nova" w:cs="Arial"/>
          <w:sz w:val="22"/>
          <w:szCs w:val="22"/>
          <w:lang w:val="sl-SI"/>
        </w:rPr>
        <w:t xml:space="preserve"> si zainteresirani kupci lahko ogledajo na lokaciji Maistrova 10, Ljubljana, po predhodni najavi na številko  01 300 5808.</w:t>
      </w:r>
    </w:p>
    <w:p w14:paraId="4880099C" w14:textId="72FD8221" w:rsidR="002A6B8D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027631BD" w14:textId="330704F4" w:rsidR="002A6B8D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Kontaktna oseba je Andreja Čistar; andreja.cistar@gov.si.</w:t>
      </w:r>
    </w:p>
    <w:p w14:paraId="44C2121F" w14:textId="77777777" w:rsidR="002A6B8D" w:rsidRPr="00760A44" w:rsidRDefault="002A6B8D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24A10E0B" w14:textId="77777777" w:rsidR="00CE28BA" w:rsidRPr="00760A44" w:rsidRDefault="00C267BB" w:rsidP="00CE28BA">
      <w:pPr>
        <w:numPr>
          <w:ilvl w:val="0"/>
          <w:numId w:val="2"/>
        </w:numPr>
        <w:spacing w:after="200" w:line="276" w:lineRule="auto"/>
        <w:jc w:val="both"/>
        <w:rPr>
          <w:rFonts w:ascii="Arial Nova" w:hAnsi="Arial Nova" w:cs="Arial"/>
          <w:b/>
          <w:sz w:val="22"/>
          <w:szCs w:val="22"/>
          <w:u w:val="single"/>
          <w:lang w:val="sl-SI"/>
        </w:rPr>
      </w:pPr>
      <w:r w:rsidRPr="00760A44">
        <w:rPr>
          <w:rFonts w:ascii="Arial Nova" w:hAnsi="Arial Nova" w:cs="Arial"/>
          <w:b/>
          <w:sz w:val="22"/>
          <w:szCs w:val="22"/>
          <w:u w:val="single"/>
          <w:lang w:val="sl-SI"/>
        </w:rPr>
        <w:t>Ponudb</w:t>
      </w:r>
      <w:r w:rsidR="00901159" w:rsidRPr="00760A44">
        <w:rPr>
          <w:rFonts w:ascii="Arial Nova" w:hAnsi="Arial Nova" w:cs="Arial"/>
          <w:b/>
          <w:sz w:val="22"/>
          <w:szCs w:val="22"/>
          <w:u w:val="single"/>
          <w:lang w:val="sl-SI"/>
        </w:rPr>
        <w:t>ena cena</w:t>
      </w:r>
    </w:p>
    <w:p w14:paraId="51A4704C" w14:textId="007974F0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Ponudba se odda </w:t>
      </w:r>
      <w:r w:rsidR="00F56A0E" w:rsidRPr="00760A44">
        <w:rPr>
          <w:rFonts w:ascii="Arial Nova" w:hAnsi="Arial Nova" w:cs="Arial"/>
          <w:sz w:val="22"/>
          <w:szCs w:val="22"/>
          <w:lang w:val="sl-SI" w:eastAsia="sl-SI"/>
        </w:rPr>
        <w:t>na obrazcu, ki je v prilogi te objave.</w:t>
      </w:r>
    </w:p>
    <w:p w14:paraId="1D4330DD" w14:textId="3F647705" w:rsidR="00CE28BA" w:rsidRPr="00760A44" w:rsidRDefault="00F56A0E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Ponudbena cena </w:t>
      </w:r>
      <w:r w:rsidR="00CE28BA" w:rsidRPr="00760A44">
        <w:rPr>
          <w:rFonts w:ascii="Arial Nova" w:hAnsi="Arial Nova" w:cs="Arial"/>
          <w:sz w:val="22"/>
          <w:szCs w:val="22"/>
          <w:u w:val="single"/>
          <w:lang w:val="sl-SI" w:eastAsia="sl-SI"/>
        </w:rPr>
        <w:t xml:space="preserve">ne sme biti nižja od </w:t>
      </w:r>
      <w:r w:rsidR="00C267BB" w:rsidRPr="00760A44">
        <w:rPr>
          <w:rFonts w:ascii="Arial Nova" w:hAnsi="Arial Nova" w:cs="Arial"/>
          <w:sz w:val="22"/>
          <w:szCs w:val="22"/>
          <w:u w:val="single"/>
          <w:lang w:val="sl-SI" w:eastAsia="sl-SI"/>
        </w:rPr>
        <w:t>izhodiščne cene</w:t>
      </w:r>
      <w:r w:rsidR="00CE28BA" w:rsidRPr="00760A44">
        <w:rPr>
          <w:rFonts w:ascii="Arial Nova" w:hAnsi="Arial Nova" w:cs="Arial"/>
          <w:sz w:val="22"/>
          <w:szCs w:val="22"/>
          <w:lang w:val="sl-SI" w:eastAsia="sl-SI"/>
        </w:rPr>
        <w:t>, pri čemer ponu</w:t>
      </w:r>
      <w:r w:rsidR="00C267BB" w:rsidRPr="00760A44">
        <w:rPr>
          <w:rFonts w:ascii="Arial Nova" w:hAnsi="Arial Nova" w:cs="Arial"/>
          <w:sz w:val="22"/>
          <w:szCs w:val="22"/>
          <w:lang w:val="sl-SI" w:eastAsia="sl-SI"/>
        </w:rPr>
        <w:t>jena</w:t>
      </w:r>
      <w:r w:rsidR="00CE28BA"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cena predstavlja končni znesek kupnine.  </w:t>
      </w:r>
    </w:p>
    <w:p w14:paraId="1A4DFEC7" w14:textId="3D33D283" w:rsidR="00F56A0E" w:rsidRPr="00760A44" w:rsidRDefault="00F56A0E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081FCA9A" w14:textId="0132D7DF" w:rsidR="00F56A0E" w:rsidRPr="00760A44" w:rsidRDefault="00F56A0E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u w:val="single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>Vozilo bo prodano kupcu, ki bo ponudil najvišjo ceno.</w:t>
      </w:r>
    </w:p>
    <w:p w14:paraId="35B65159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2E5B8C9D" w14:textId="16903F43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V kolikor bo v roku prispelo več enakih ponudb, bo organizirano dodatno pogajanje. </w:t>
      </w:r>
    </w:p>
    <w:p w14:paraId="36D79820" w14:textId="07F3DE1B" w:rsidR="00F56A0E" w:rsidRPr="00760A44" w:rsidRDefault="00F56A0E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319C5EC4" w14:textId="0210E228" w:rsidR="00F56A0E" w:rsidRPr="00760A44" w:rsidRDefault="00F56A0E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>Prodajalec bo s kupcem sklenil neposredno prodajno pogodbo.</w:t>
      </w:r>
    </w:p>
    <w:p w14:paraId="092E2F3E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4BD70695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132470A7" w14:textId="77777777" w:rsidR="00CE28BA" w:rsidRPr="00760A44" w:rsidRDefault="00CE28BA" w:rsidP="00CE28BA">
      <w:pPr>
        <w:numPr>
          <w:ilvl w:val="0"/>
          <w:numId w:val="2"/>
        </w:numPr>
        <w:spacing w:after="200" w:line="276" w:lineRule="auto"/>
        <w:jc w:val="both"/>
        <w:rPr>
          <w:rFonts w:ascii="Arial Nova" w:hAnsi="Arial Nova" w:cs="Arial"/>
          <w:b/>
          <w:sz w:val="22"/>
          <w:szCs w:val="22"/>
          <w:u w:val="single"/>
          <w:lang w:val="sl-SI"/>
        </w:rPr>
      </w:pPr>
      <w:r w:rsidRPr="00760A44">
        <w:rPr>
          <w:rFonts w:ascii="Arial Nova" w:hAnsi="Arial Nova" w:cs="Arial"/>
          <w:b/>
          <w:sz w:val="22"/>
          <w:szCs w:val="22"/>
          <w:u w:val="single"/>
          <w:lang w:val="sl-SI"/>
        </w:rPr>
        <w:t>Sklenitev pogodbe</w:t>
      </w:r>
    </w:p>
    <w:p w14:paraId="78026712" w14:textId="77777777" w:rsidR="00CE28BA" w:rsidRPr="00760A44" w:rsidRDefault="00CE28BA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Pogodba bo sklenjena s tistim ponudnikom, ki bo ponudil najvišjo </w:t>
      </w:r>
      <w:r w:rsidR="00C267BB" w:rsidRPr="00760A44">
        <w:rPr>
          <w:rFonts w:ascii="Arial Nova" w:hAnsi="Arial Nova" w:cs="Arial"/>
          <w:sz w:val="22"/>
          <w:szCs w:val="22"/>
          <w:lang w:val="sl-SI"/>
        </w:rPr>
        <w:t>ponujeno</w:t>
      </w:r>
      <w:r w:rsidRPr="00760A44">
        <w:rPr>
          <w:rFonts w:ascii="Arial Nova" w:hAnsi="Arial Nova" w:cs="Arial"/>
          <w:sz w:val="22"/>
          <w:szCs w:val="22"/>
          <w:lang w:val="sl-SI"/>
        </w:rPr>
        <w:t xml:space="preserve"> ceno.</w:t>
      </w:r>
    </w:p>
    <w:p w14:paraId="0F39046B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Cene in drugi elementi ponudbe, ponujeni na pogajanjih, so zavezujoči. </w:t>
      </w:r>
    </w:p>
    <w:p w14:paraId="196B3F7C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426F3DE1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Vse  stroške v zvezi s </w:t>
      </w:r>
      <w:r w:rsidR="00C267BB" w:rsidRPr="00760A44">
        <w:rPr>
          <w:rFonts w:ascii="Arial Nova" w:hAnsi="Arial Nova" w:cs="Arial"/>
          <w:sz w:val="22"/>
          <w:szCs w:val="22"/>
          <w:lang w:val="sl-SI"/>
        </w:rPr>
        <w:t xml:space="preserve">sklenitvijo pogodbe in </w:t>
      </w:r>
      <w:r w:rsidRPr="00760A44">
        <w:rPr>
          <w:rFonts w:ascii="Arial Nova" w:hAnsi="Arial Nova" w:cs="Arial"/>
          <w:sz w:val="22"/>
          <w:szCs w:val="22"/>
          <w:lang w:val="sl-SI"/>
        </w:rPr>
        <w:t>prenosom lastništva plača kupec.</w:t>
      </w:r>
    </w:p>
    <w:p w14:paraId="40A5C5AB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Premičnina bo prodana po načelu videno – kupljeno, zato morebitne reklamacije po sklenitvi prodajne pogodbe ne bodo upoštevane.</w:t>
      </w:r>
    </w:p>
    <w:p w14:paraId="329CFE4C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4BD486E5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Organizator si pridržuje pravico, da </w:t>
      </w:r>
      <w:r w:rsidRPr="00760A44">
        <w:rPr>
          <w:rFonts w:ascii="Arial Nova" w:hAnsi="Arial Nova" w:cs="Arial"/>
          <w:sz w:val="22"/>
          <w:szCs w:val="22"/>
          <w:lang w:val="sl-SI"/>
        </w:rPr>
        <w:t>lahko do sklenitve pravnega posla, brez odškodninske odgovornosti, odstopi od pogajanj.</w:t>
      </w:r>
    </w:p>
    <w:p w14:paraId="3347DE80" w14:textId="77777777" w:rsidR="00CE28BA" w:rsidRPr="00760A44" w:rsidRDefault="00CE28BA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672FB023" w14:textId="77777777" w:rsidR="00CE28BA" w:rsidRPr="00760A44" w:rsidRDefault="00C267BB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Pogodba mora biti z uspelim ponudnikom sklenjena v roku 15 dni po pozivu prodajalca za sklenitev pogodbe.</w:t>
      </w:r>
    </w:p>
    <w:p w14:paraId="2B850E2D" w14:textId="77777777" w:rsidR="00CE28BA" w:rsidRPr="00760A44" w:rsidRDefault="00CE28BA" w:rsidP="00CE28BA">
      <w:pPr>
        <w:ind w:right="-54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2A7D978F" w14:textId="77777777" w:rsidR="00CE28BA" w:rsidRPr="00760A44" w:rsidRDefault="00CE28BA" w:rsidP="00CE28BA">
      <w:pPr>
        <w:numPr>
          <w:ilvl w:val="0"/>
          <w:numId w:val="2"/>
        </w:numPr>
        <w:spacing w:after="200" w:line="276" w:lineRule="auto"/>
        <w:jc w:val="both"/>
        <w:rPr>
          <w:rFonts w:ascii="Arial Nova" w:hAnsi="Arial Nova" w:cs="Arial"/>
          <w:b/>
          <w:sz w:val="22"/>
          <w:szCs w:val="22"/>
          <w:u w:val="single"/>
          <w:lang w:val="sl-SI"/>
        </w:rPr>
      </w:pPr>
      <w:r w:rsidRPr="00760A44">
        <w:rPr>
          <w:rFonts w:ascii="Arial Nova" w:hAnsi="Arial Nova" w:cs="Arial"/>
          <w:b/>
          <w:sz w:val="22"/>
          <w:szCs w:val="22"/>
          <w:u w:val="single"/>
          <w:lang w:val="sl-SI"/>
        </w:rPr>
        <w:t>Način in rok plačila kupnine</w:t>
      </w:r>
    </w:p>
    <w:p w14:paraId="2F2C202B" w14:textId="11EF6F22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Kupnina se plača v 8-ih dneh po sklenitvi pogodbe</w:t>
      </w:r>
      <w:r w:rsidR="00191707">
        <w:rPr>
          <w:rFonts w:ascii="Arial Nova" w:hAnsi="Arial Nova" w:cs="Arial"/>
          <w:sz w:val="22"/>
          <w:szCs w:val="22"/>
          <w:lang w:val="sl-SI"/>
        </w:rPr>
        <w:t>, na TRR Ministrstva za kulturo.</w:t>
      </w:r>
    </w:p>
    <w:p w14:paraId="4ADAD595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4840854D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u w:val="single"/>
          <w:lang w:val="sl-SI"/>
        </w:rPr>
      </w:pPr>
      <w:r w:rsidRPr="00760A44">
        <w:rPr>
          <w:rFonts w:ascii="Arial Nova" w:hAnsi="Arial Nova" w:cs="Arial"/>
          <w:sz w:val="22"/>
          <w:szCs w:val="22"/>
          <w:u w:val="single"/>
          <w:lang w:val="sl-SI"/>
        </w:rPr>
        <w:t>Plačilo celotne kupnine v določenem roku je bistvena sestavina pravnega posla.</w:t>
      </w:r>
    </w:p>
    <w:p w14:paraId="6E46C272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u w:val="single"/>
          <w:lang w:val="sl-SI"/>
        </w:rPr>
      </w:pPr>
    </w:p>
    <w:p w14:paraId="2B9E89B3" w14:textId="77777777" w:rsidR="00CE28BA" w:rsidRPr="00760A44" w:rsidRDefault="00CE28BA" w:rsidP="00CE28BA">
      <w:pPr>
        <w:jc w:val="both"/>
        <w:rPr>
          <w:rFonts w:ascii="Arial Nova" w:hAnsi="Arial Nova" w:cs="Arial"/>
          <w:sz w:val="22"/>
          <w:szCs w:val="22"/>
          <w:u w:val="single"/>
          <w:lang w:val="sl-SI"/>
        </w:rPr>
      </w:pPr>
    </w:p>
    <w:p w14:paraId="7C155C49" w14:textId="77777777" w:rsidR="00CE28BA" w:rsidRPr="00760A44" w:rsidRDefault="00CE28BA" w:rsidP="00CE28BA">
      <w:pPr>
        <w:numPr>
          <w:ilvl w:val="0"/>
          <w:numId w:val="2"/>
        </w:num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/>
          <w:sz w:val="22"/>
          <w:szCs w:val="22"/>
          <w:u w:val="single"/>
          <w:lang w:val="sl-SI"/>
        </w:rPr>
        <w:t xml:space="preserve">Pogoji </w:t>
      </w:r>
      <w:r w:rsidRPr="00760A44">
        <w:rPr>
          <w:rFonts w:ascii="Arial Nova" w:hAnsi="Arial Nova" w:cs="Arial"/>
          <w:b/>
          <w:bCs/>
          <w:sz w:val="22"/>
          <w:szCs w:val="22"/>
          <w:u w:val="single"/>
          <w:lang w:val="sl-SI" w:eastAsia="sl-SI"/>
        </w:rPr>
        <w:t>in način oddaje ponudbe</w:t>
      </w:r>
    </w:p>
    <w:p w14:paraId="5A824891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5326B9D1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Pri zbiranju ponudb lahko sodelujejo pravne in fizične osebe.</w:t>
      </w:r>
    </w:p>
    <w:p w14:paraId="0FB36A49" w14:textId="77777777" w:rsidR="00CE28BA" w:rsidRPr="00760A44" w:rsidRDefault="00CE28BA" w:rsidP="00CE28BA">
      <w:pPr>
        <w:spacing w:line="240" w:lineRule="auto"/>
        <w:ind w:left="360"/>
        <w:jc w:val="both"/>
        <w:rPr>
          <w:rFonts w:ascii="Arial Nova" w:hAnsi="Arial Nova" w:cs="Arial"/>
          <w:sz w:val="22"/>
          <w:szCs w:val="22"/>
          <w:lang w:val="sl-SI"/>
        </w:rPr>
      </w:pPr>
    </w:p>
    <w:p w14:paraId="71012073" w14:textId="3A546B12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Ponudnik mora </w:t>
      </w:r>
      <w:r w:rsidR="000A62C8" w:rsidRPr="00760A44">
        <w:rPr>
          <w:rFonts w:ascii="Arial Nova" w:hAnsi="Arial Nova" w:cs="Arial"/>
          <w:sz w:val="22"/>
          <w:szCs w:val="22"/>
          <w:lang w:val="sl-SI"/>
        </w:rPr>
        <w:t xml:space="preserve">ponudbo </w:t>
      </w:r>
      <w:r w:rsidR="001A0F40" w:rsidRPr="00760A44">
        <w:rPr>
          <w:rFonts w:ascii="Arial Nova" w:hAnsi="Arial Nova" w:cs="Arial"/>
          <w:sz w:val="22"/>
          <w:szCs w:val="22"/>
          <w:lang w:val="sl-SI"/>
        </w:rPr>
        <w:t xml:space="preserve">oddati </w:t>
      </w:r>
      <w:r w:rsidR="00C267BB" w:rsidRPr="00760A44">
        <w:rPr>
          <w:rFonts w:ascii="Arial Nova" w:hAnsi="Arial Nova" w:cs="Arial"/>
          <w:sz w:val="22"/>
          <w:szCs w:val="22"/>
          <w:u w:val="single"/>
          <w:lang w:val="sl-SI"/>
        </w:rPr>
        <w:t xml:space="preserve">priporočeno, </w:t>
      </w:r>
      <w:r w:rsidRPr="00760A44">
        <w:rPr>
          <w:rFonts w:ascii="Arial Nova" w:hAnsi="Arial Nova" w:cs="Arial"/>
          <w:b/>
          <w:sz w:val="22"/>
          <w:szCs w:val="22"/>
          <w:bdr w:val="single" w:sz="4" w:space="0" w:color="auto"/>
          <w:shd w:val="clear" w:color="auto" w:fill="CCFFFF"/>
          <w:lang w:val="sl-SI"/>
        </w:rPr>
        <w:t xml:space="preserve">najkasneje do </w:t>
      </w:r>
      <w:r w:rsidR="00C518FA">
        <w:rPr>
          <w:rFonts w:ascii="Arial Nova" w:hAnsi="Arial Nova" w:cs="Arial"/>
          <w:b/>
          <w:sz w:val="22"/>
          <w:szCs w:val="22"/>
          <w:bdr w:val="single" w:sz="4" w:space="0" w:color="auto"/>
          <w:shd w:val="clear" w:color="auto" w:fill="CCFFFF"/>
          <w:lang w:val="sl-SI"/>
        </w:rPr>
        <w:t>20</w:t>
      </w:r>
      <w:r w:rsidR="00B36089" w:rsidRPr="00760A44">
        <w:rPr>
          <w:rFonts w:ascii="Arial Nova" w:hAnsi="Arial Nova" w:cs="Arial"/>
          <w:b/>
          <w:sz w:val="22"/>
          <w:szCs w:val="22"/>
          <w:bdr w:val="single" w:sz="4" w:space="0" w:color="auto"/>
          <w:shd w:val="clear" w:color="auto" w:fill="CCFFFF"/>
          <w:lang w:val="sl-SI"/>
        </w:rPr>
        <w:t>.</w:t>
      </w:r>
      <w:r w:rsidR="00A51D44">
        <w:rPr>
          <w:rFonts w:ascii="Arial Nova" w:hAnsi="Arial Nova" w:cs="Arial"/>
          <w:b/>
          <w:sz w:val="22"/>
          <w:szCs w:val="22"/>
          <w:bdr w:val="single" w:sz="4" w:space="0" w:color="auto"/>
          <w:shd w:val="clear" w:color="auto" w:fill="CCFFFF"/>
          <w:lang w:val="sl-SI"/>
        </w:rPr>
        <w:t>3</w:t>
      </w:r>
      <w:r w:rsidR="00F56A0E" w:rsidRPr="00760A44">
        <w:rPr>
          <w:rFonts w:ascii="Arial Nova" w:hAnsi="Arial Nova" w:cs="Arial"/>
          <w:b/>
          <w:sz w:val="22"/>
          <w:szCs w:val="22"/>
          <w:bdr w:val="single" w:sz="4" w:space="0" w:color="auto"/>
          <w:shd w:val="clear" w:color="auto" w:fill="CCFFFF"/>
          <w:lang w:val="sl-SI"/>
        </w:rPr>
        <w:t>.202</w:t>
      </w:r>
      <w:r w:rsidR="00A51D44">
        <w:rPr>
          <w:rFonts w:ascii="Arial Nova" w:hAnsi="Arial Nova" w:cs="Arial"/>
          <w:b/>
          <w:sz w:val="22"/>
          <w:szCs w:val="22"/>
          <w:bdr w:val="single" w:sz="4" w:space="0" w:color="auto"/>
          <w:shd w:val="clear" w:color="auto" w:fill="CCFFFF"/>
          <w:lang w:val="sl-SI"/>
        </w:rPr>
        <w:t>4</w:t>
      </w:r>
      <w:r w:rsidR="00F56A0E" w:rsidRPr="00760A44">
        <w:rPr>
          <w:rFonts w:ascii="Arial Nova" w:hAnsi="Arial Nova" w:cs="Arial"/>
          <w:sz w:val="22"/>
          <w:szCs w:val="22"/>
          <w:lang w:val="sl-SI"/>
        </w:rPr>
        <w:t xml:space="preserve"> </w:t>
      </w:r>
      <w:r w:rsidRPr="00760A44">
        <w:rPr>
          <w:rFonts w:ascii="Arial Nova" w:hAnsi="Arial Nova" w:cs="Arial"/>
          <w:sz w:val="22"/>
          <w:szCs w:val="22"/>
          <w:lang w:val="sl-SI"/>
        </w:rPr>
        <w:t xml:space="preserve">na naslov: Ministrstvo za 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 xml:space="preserve">kulturo, </w:t>
      </w:r>
      <w:r w:rsidR="00C267BB" w:rsidRPr="00760A44">
        <w:rPr>
          <w:rFonts w:ascii="Arial Nova" w:hAnsi="Arial Nova" w:cs="Arial"/>
          <w:sz w:val="22"/>
          <w:szCs w:val="22"/>
          <w:lang w:val="sl-SI"/>
        </w:rPr>
        <w:t>Maistrova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 xml:space="preserve"> 10</w:t>
      </w:r>
      <w:r w:rsidRPr="00760A44">
        <w:rPr>
          <w:rFonts w:ascii="Arial Nova" w:hAnsi="Arial Nova" w:cs="Arial"/>
          <w:sz w:val="22"/>
          <w:szCs w:val="22"/>
          <w:lang w:val="sl-SI"/>
        </w:rPr>
        <w:t>, 1000 Ljubljana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 xml:space="preserve">, z nazivom </w:t>
      </w:r>
      <w:r w:rsidRPr="00760A44">
        <w:rPr>
          <w:rFonts w:ascii="Arial Nova" w:hAnsi="Arial Nova" w:cs="Arial"/>
          <w:sz w:val="22"/>
          <w:szCs w:val="22"/>
          <w:lang w:val="sl-SI"/>
        </w:rPr>
        <w:t xml:space="preserve">zadeve »ponudba v zadevi  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>371-</w:t>
      </w:r>
      <w:r w:rsidR="00382D48">
        <w:rPr>
          <w:rFonts w:ascii="Arial Nova" w:hAnsi="Arial Nova" w:cs="Arial"/>
          <w:sz w:val="22"/>
          <w:szCs w:val="22"/>
          <w:lang w:val="sl-SI"/>
        </w:rPr>
        <w:t>3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>/20</w:t>
      </w:r>
      <w:r w:rsidR="00F56A0E" w:rsidRPr="00760A44">
        <w:rPr>
          <w:rFonts w:ascii="Arial Nova" w:hAnsi="Arial Nova" w:cs="Arial"/>
          <w:sz w:val="22"/>
          <w:szCs w:val="22"/>
          <w:lang w:val="sl-SI"/>
        </w:rPr>
        <w:t>2</w:t>
      </w:r>
      <w:r w:rsidR="00382D48">
        <w:rPr>
          <w:rFonts w:ascii="Arial Nova" w:hAnsi="Arial Nova" w:cs="Arial"/>
          <w:sz w:val="22"/>
          <w:szCs w:val="22"/>
          <w:lang w:val="sl-SI"/>
        </w:rPr>
        <w:t>4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>-</w:t>
      </w:r>
      <w:r w:rsidR="006B1678">
        <w:rPr>
          <w:rFonts w:ascii="Arial Nova" w:hAnsi="Arial Nova" w:cs="Arial"/>
          <w:sz w:val="22"/>
          <w:szCs w:val="22"/>
          <w:lang w:val="sl-SI"/>
        </w:rPr>
        <w:t>3340</w:t>
      </w:r>
      <w:r w:rsidR="00C267BB" w:rsidRPr="00760A44">
        <w:rPr>
          <w:rFonts w:ascii="Arial Nova" w:hAnsi="Arial Nova" w:cs="Arial"/>
          <w:sz w:val="22"/>
          <w:szCs w:val="22"/>
          <w:lang w:val="sl-SI"/>
        </w:rPr>
        <w:t>«</w:t>
      </w:r>
      <w:r w:rsidR="00B8145E" w:rsidRPr="00760A44">
        <w:rPr>
          <w:rFonts w:ascii="Arial Nova" w:hAnsi="Arial Nova" w:cs="Arial"/>
          <w:sz w:val="22"/>
          <w:szCs w:val="22"/>
          <w:lang w:val="sl-SI"/>
        </w:rPr>
        <w:t xml:space="preserve"> </w:t>
      </w:r>
      <w:r w:rsidRPr="00760A44">
        <w:rPr>
          <w:rFonts w:ascii="Arial Nova" w:hAnsi="Arial Nova" w:cs="Arial"/>
          <w:sz w:val="22"/>
          <w:szCs w:val="22"/>
          <w:lang w:val="sl-SI"/>
        </w:rPr>
        <w:t>poslati:</w:t>
      </w:r>
    </w:p>
    <w:p w14:paraId="5346C2E1" w14:textId="77777777" w:rsidR="00CE28BA" w:rsidRPr="00760A44" w:rsidRDefault="00CE28BA" w:rsidP="00CE28BA">
      <w:pPr>
        <w:numPr>
          <w:ilvl w:val="0"/>
          <w:numId w:val="3"/>
        </w:numPr>
        <w:spacing w:line="240" w:lineRule="auto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izpolnjen, lastnoročno podpisan obrazec, ki je priloga 2 te objave ter  </w:t>
      </w:r>
    </w:p>
    <w:p w14:paraId="5CAF092E" w14:textId="77777777" w:rsidR="00CE28BA" w:rsidRPr="00760A44" w:rsidRDefault="00CE28BA" w:rsidP="00CE28BA">
      <w:pPr>
        <w:numPr>
          <w:ilvl w:val="0"/>
          <w:numId w:val="3"/>
        </w:numPr>
        <w:spacing w:line="240" w:lineRule="auto"/>
        <w:jc w:val="both"/>
        <w:rPr>
          <w:rFonts w:ascii="Arial Nova" w:hAnsi="Arial Nova" w:cs="Arial"/>
          <w:sz w:val="22"/>
          <w:szCs w:val="22"/>
          <w:lang w:val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>kopijo osebnega dokumenta (potni list ali osebno izkaznico) – velja za fizične osebe in s.p.-je.</w:t>
      </w:r>
    </w:p>
    <w:p w14:paraId="42000293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</w:p>
    <w:p w14:paraId="156FAB94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>Ponudbe, predložene po izteku roka</w:t>
      </w:r>
      <w:r w:rsidR="00C267BB" w:rsidRPr="00760A44">
        <w:rPr>
          <w:rFonts w:ascii="Arial Nova" w:hAnsi="Arial Nova" w:cs="Arial"/>
          <w:bCs/>
          <w:sz w:val="22"/>
          <w:szCs w:val="22"/>
          <w:lang w:val="sl-SI" w:eastAsia="sl-SI"/>
        </w:rPr>
        <w:t>,</w:t>
      </w: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 xml:space="preserve"> bodo izločene iz postopka. </w:t>
      </w:r>
    </w:p>
    <w:p w14:paraId="78160F00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014A62B9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 xml:space="preserve">Odpiranje ponudb </w:t>
      </w:r>
      <w:r w:rsidRPr="00760A44">
        <w:rPr>
          <w:rFonts w:ascii="Arial Nova" w:hAnsi="Arial Nova" w:cs="Arial"/>
          <w:bCs/>
          <w:sz w:val="22"/>
          <w:szCs w:val="22"/>
          <w:u w:val="single"/>
          <w:lang w:val="sl-SI" w:eastAsia="sl-SI"/>
        </w:rPr>
        <w:t>ne bo javno</w:t>
      </w: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>.</w:t>
      </w:r>
    </w:p>
    <w:p w14:paraId="1DBA0017" w14:textId="77777777" w:rsidR="00CE28BA" w:rsidRPr="00760A44" w:rsidRDefault="00CE28BA" w:rsidP="00CE28BA">
      <w:p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</w:p>
    <w:p w14:paraId="03A244A2" w14:textId="77777777" w:rsidR="00CE28BA" w:rsidRPr="00760A44" w:rsidRDefault="00CE28BA" w:rsidP="00CE28BA">
      <w:pPr>
        <w:spacing w:line="240" w:lineRule="auto"/>
        <w:jc w:val="both"/>
        <w:outlineLvl w:val="1"/>
        <w:rPr>
          <w:rFonts w:ascii="Arial Nova" w:hAnsi="Arial Nova" w:cs="Arial"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>Ponudniki bodo o rezultatih zbiranja ponudb obveščeni na njihov naslov najkasneje 7 dni po zaključenem zbiranju ponudb.</w:t>
      </w:r>
    </w:p>
    <w:bookmarkEnd w:id="3"/>
    <w:p w14:paraId="032FA467" w14:textId="77777777" w:rsidR="00CE28BA" w:rsidRPr="00760A44" w:rsidRDefault="00CE28BA" w:rsidP="00CE28BA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55C2BF52" w14:textId="77777777" w:rsidR="00CE28BA" w:rsidRPr="00760A44" w:rsidRDefault="00CE28BA" w:rsidP="00CE28BA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2B32A251" w14:textId="77777777" w:rsidR="00CE28BA" w:rsidRPr="00760A44" w:rsidRDefault="00CE28BA" w:rsidP="00CE28BA">
      <w:pPr>
        <w:numPr>
          <w:ilvl w:val="0"/>
          <w:numId w:val="2"/>
        </w:numPr>
        <w:spacing w:line="240" w:lineRule="auto"/>
        <w:outlineLvl w:val="1"/>
        <w:rPr>
          <w:rFonts w:ascii="Arial Nova" w:hAnsi="Arial Nova" w:cs="Arial"/>
          <w:b/>
          <w:bCs/>
          <w:sz w:val="22"/>
          <w:szCs w:val="22"/>
          <w:lang w:val="sl-SI" w:eastAsia="sl-SI"/>
        </w:rPr>
      </w:pPr>
      <w:bookmarkStart w:id="4" w:name="_Toc345585083"/>
      <w:r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 xml:space="preserve">Dodatna pojasnila </w:t>
      </w:r>
      <w:bookmarkEnd w:id="4"/>
      <w:r w:rsidRPr="00760A44">
        <w:rPr>
          <w:rFonts w:ascii="Arial Nova" w:hAnsi="Arial Nova" w:cs="Arial"/>
          <w:b/>
          <w:bCs/>
          <w:sz w:val="22"/>
          <w:szCs w:val="22"/>
          <w:lang w:val="sl-SI" w:eastAsia="sl-SI"/>
        </w:rPr>
        <w:t>in ogled</w:t>
      </w:r>
    </w:p>
    <w:p w14:paraId="5089D757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5316FD3F" w14:textId="77777777" w:rsidR="00CE28BA" w:rsidRPr="00760A44" w:rsidRDefault="00CE28BA" w:rsidP="00CE28BA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Vozilo se hrani na naslovu </w:t>
      </w:r>
      <w:r w:rsidR="00B8145E" w:rsidRPr="00760A44">
        <w:rPr>
          <w:rFonts w:ascii="Arial Nova" w:hAnsi="Arial Nova" w:cs="Arial"/>
          <w:sz w:val="22"/>
          <w:szCs w:val="22"/>
          <w:lang w:val="sl-SI" w:eastAsia="sl-SI"/>
        </w:rPr>
        <w:t>Ministrstvo za kulturo, Maistrova 10, Ljubljana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. Mogoče si ga je ogledati po predhodnem dogovoru na tel. št.: </w:t>
      </w:r>
      <w:r w:rsidR="00B8145E" w:rsidRPr="00760A44">
        <w:rPr>
          <w:rFonts w:ascii="Arial Nova" w:hAnsi="Arial Nova" w:cs="Arial"/>
          <w:sz w:val="22"/>
          <w:szCs w:val="22"/>
          <w:lang w:val="sl-SI" w:eastAsia="sl-SI"/>
        </w:rPr>
        <w:t>01 300 5808 Andreja Čistar.</w:t>
      </w:r>
    </w:p>
    <w:p w14:paraId="33FE2F28" w14:textId="77777777" w:rsidR="00CE28BA" w:rsidRPr="00760A44" w:rsidRDefault="00CE28BA" w:rsidP="00CE28BA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3963E022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>Ponudniki lahko postavijo vprašanja in zahteve za dodatna pojasnila kontaktni osebi:</w:t>
      </w:r>
    </w:p>
    <w:p w14:paraId="479A4095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693"/>
      </w:tblGrid>
      <w:tr w:rsidR="00CE28BA" w:rsidRPr="00760A44" w14:paraId="4FBC7EE8" w14:textId="77777777" w:rsidTr="0027673A">
        <w:tc>
          <w:tcPr>
            <w:tcW w:w="2127" w:type="dxa"/>
            <w:shd w:val="clear" w:color="auto" w:fill="auto"/>
          </w:tcPr>
          <w:p w14:paraId="03AC71DE" w14:textId="77777777" w:rsidR="00CE28BA" w:rsidRPr="00760A44" w:rsidRDefault="00CE28BA" w:rsidP="00CE28BA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Ime in priimek:</w:t>
            </w:r>
          </w:p>
        </w:tc>
        <w:tc>
          <w:tcPr>
            <w:tcW w:w="2693" w:type="dxa"/>
            <w:shd w:val="clear" w:color="auto" w:fill="auto"/>
          </w:tcPr>
          <w:p w14:paraId="09990E0B" w14:textId="77777777" w:rsidR="00CE28BA" w:rsidRPr="00760A44" w:rsidRDefault="00333BE9" w:rsidP="00CE28BA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Andreja Čistar</w:t>
            </w:r>
          </w:p>
        </w:tc>
      </w:tr>
      <w:tr w:rsidR="00CE28BA" w:rsidRPr="00760A44" w14:paraId="50157ABC" w14:textId="77777777" w:rsidTr="0027673A">
        <w:tc>
          <w:tcPr>
            <w:tcW w:w="2127" w:type="dxa"/>
            <w:shd w:val="clear" w:color="auto" w:fill="auto"/>
          </w:tcPr>
          <w:p w14:paraId="0D5D6BFE" w14:textId="77777777" w:rsidR="00CE28BA" w:rsidRPr="00760A44" w:rsidRDefault="00CE28BA" w:rsidP="00CE28BA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Elektronski naslov:</w:t>
            </w:r>
          </w:p>
        </w:tc>
        <w:tc>
          <w:tcPr>
            <w:tcW w:w="2693" w:type="dxa"/>
            <w:shd w:val="clear" w:color="auto" w:fill="auto"/>
          </w:tcPr>
          <w:p w14:paraId="54049D5A" w14:textId="77777777" w:rsidR="00CE28BA" w:rsidRPr="00760A44" w:rsidRDefault="00333BE9" w:rsidP="00333BE9">
            <w:pPr>
              <w:spacing w:line="240" w:lineRule="auto"/>
              <w:jc w:val="both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Andreja.cistar@gov.si</w:t>
            </w:r>
          </w:p>
        </w:tc>
      </w:tr>
    </w:tbl>
    <w:p w14:paraId="63124D7F" w14:textId="77777777" w:rsidR="00CE28BA" w:rsidRPr="00760A44" w:rsidRDefault="00CE28BA" w:rsidP="00CE28BA">
      <w:pPr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p w14:paraId="705BDAE1" w14:textId="38A9ED75" w:rsidR="00CE28BA" w:rsidRPr="00760A44" w:rsidRDefault="00CE28BA" w:rsidP="00760A44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     </w:t>
      </w:r>
    </w:p>
    <w:p w14:paraId="0EE8CF7F" w14:textId="673E7212" w:rsidR="00CE28BA" w:rsidRPr="00760A44" w:rsidRDefault="00333BE9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Ljubljana, dne </w:t>
      </w:r>
      <w:r w:rsidR="006B1678">
        <w:rPr>
          <w:rFonts w:ascii="Arial Nova" w:hAnsi="Arial Nova" w:cs="Arial"/>
          <w:sz w:val="22"/>
          <w:szCs w:val="22"/>
          <w:lang w:val="sl-SI" w:eastAsia="sl-SI"/>
        </w:rPr>
        <w:t>28.2.2024</w:t>
      </w:r>
      <w:r w:rsidR="00CE28BA"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</w:t>
      </w:r>
    </w:p>
    <w:p w14:paraId="146CE207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jc w:val="both"/>
        <w:rPr>
          <w:rFonts w:ascii="Arial Nova" w:hAnsi="Arial Nova" w:cs="Arial"/>
          <w:sz w:val="22"/>
          <w:szCs w:val="22"/>
          <w:lang w:val="sl-SI"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0"/>
        <w:gridCol w:w="4628"/>
      </w:tblGrid>
      <w:tr w:rsidR="00CE28BA" w:rsidRPr="00D05959" w14:paraId="7A48CBA0" w14:textId="77777777" w:rsidTr="0027673A">
        <w:tc>
          <w:tcPr>
            <w:tcW w:w="3906" w:type="dxa"/>
            <w:shd w:val="clear" w:color="auto" w:fill="auto"/>
          </w:tcPr>
          <w:p w14:paraId="3027E46F" w14:textId="77777777" w:rsidR="00CE28BA" w:rsidRPr="00760A44" w:rsidRDefault="00CE28BA" w:rsidP="00CE28BA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 Nova" w:hAnsi="Arial Nova" w:cs="Arial"/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4662" w:type="dxa"/>
            <w:shd w:val="clear" w:color="auto" w:fill="auto"/>
          </w:tcPr>
          <w:p w14:paraId="05735184" w14:textId="77777777" w:rsidR="00CE28BA" w:rsidRPr="00760A44" w:rsidRDefault="00333BE9" w:rsidP="00CE28BA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 xml:space="preserve">   Ministrstvo za kulturo</w:t>
            </w:r>
          </w:p>
          <w:p w14:paraId="3888612E" w14:textId="1236BDAF" w:rsidR="00F56A0E" w:rsidRPr="00760A44" w:rsidRDefault="007971DB" w:rsidP="00CE28BA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 xml:space="preserve">      </w:t>
            </w:r>
            <w:r w:rsidR="006B1678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Toni Tovornik</w:t>
            </w:r>
          </w:p>
          <w:p w14:paraId="4E0A4012" w14:textId="2D3E5E39" w:rsidR="00333BE9" w:rsidRPr="00760A44" w:rsidRDefault="006B1678" w:rsidP="00B959E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>
              <w:rPr>
                <w:rFonts w:ascii="Arial Nova" w:hAnsi="Arial Nova" w:cs="Arial"/>
                <w:sz w:val="22"/>
                <w:szCs w:val="22"/>
                <w:lang w:val="sl-SI" w:eastAsia="sl-SI"/>
              </w:rPr>
              <w:t xml:space="preserve">  </w:t>
            </w:r>
            <w:r w:rsidR="00F56A0E"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 xml:space="preserve"> generalni sekretar</w:t>
            </w:r>
          </w:p>
        </w:tc>
      </w:tr>
    </w:tbl>
    <w:p w14:paraId="55B8B834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        </w:t>
      </w:r>
    </w:p>
    <w:p w14:paraId="2A7F7F21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783CDF77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5255C733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3FC7C9D1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6E962C0B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98"/>
      </w:tblGrid>
      <w:tr w:rsidR="00CE28BA" w:rsidRPr="00D05959" w14:paraId="6109F66A" w14:textId="77777777" w:rsidTr="0027673A">
        <w:trPr>
          <w:jc w:val="center"/>
        </w:trPr>
        <w:tc>
          <w:tcPr>
            <w:tcW w:w="8638" w:type="dxa"/>
          </w:tcPr>
          <w:p w14:paraId="18B48974" w14:textId="77777777" w:rsidR="006F290B" w:rsidRPr="00760A44" w:rsidRDefault="006F290B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</w:tc>
      </w:tr>
      <w:tr w:rsidR="00CE28BA" w:rsidRPr="00D05959" w14:paraId="4EE54E5D" w14:textId="77777777" w:rsidTr="0027673A">
        <w:trPr>
          <w:jc w:val="center"/>
        </w:trPr>
        <w:tc>
          <w:tcPr>
            <w:tcW w:w="8638" w:type="dxa"/>
          </w:tcPr>
          <w:p w14:paraId="563F2117" w14:textId="77777777" w:rsidR="00CE28BA" w:rsidRPr="00760A44" w:rsidRDefault="00CE28BA" w:rsidP="00CE28B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 Nova" w:eastAsia="Calibri" w:hAnsi="Arial Nova" w:cs="Arial"/>
                <w:sz w:val="22"/>
                <w:szCs w:val="22"/>
                <w:lang w:val="it-IT"/>
              </w:rPr>
            </w:pPr>
          </w:p>
        </w:tc>
      </w:tr>
    </w:tbl>
    <w:p w14:paraId="4DFC2BE9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61D86ED3" w14:textId="77777777" w:rsidR="00CE28BA" w:rsidRPr="00760A44" w:rsidRDefault="00CE28BA" w:rsidP="00CE28BA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it-IT"/>
        </w:rPr>
      </w:pPr>
    </w:p>
    <w:p w14:paraId="2216A0AE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162DA9F1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73C7412F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69CA1C0F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5AA57706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19150C30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15593A89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4F100CF2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25E75CBF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526E44C1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0D6B48E3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62299607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32F82F83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1693FC77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00388C90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6D2A0B35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02A0D23B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1E26E7CF" w14:textId="77777777" w:rsidR="00D05959" w:rsidRDefault="00D05959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472079A8" w14:textId="6EADD73B" w:rsidR="000A62C8" w:rsidRPr="00760A44" w:rsidRDefault="000A62C8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  <w:lastRenderedPageBreak/>
        <w:t>Priloga 2</w:t>
      </w:r>
    </w:p>
    <w:p w14:paraId="43E7F62D" w14:textId="77777777" w:rsidR="000A62C8" w:rsidRPr="00760A44" w:rsidRDefault="000A62C8" w:rsidP="000A62C8">
      <w:pPr>
        <w:tabs>
          <w:tab w:val="left" w:pos="1701"/>
        </w:tabs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</w:p>
    <w:p w14:paraId="34DBF583" w14:textId="77777777" w:rsidR="006F290B" w:rsidRPr="00760A44" w:rsidRDefault="006F290B" w:rsidP="006F290B">
      <w:pPr>
        <w:tabs>
          <w:tab w:val="left" w:pos="1701"/>
        </w:tabs>
        <w:jc w:val="center"/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  <w:t>PONUDBA ZA NAKUP PREMIČNINE</w:t>
      </w:r>
    </w:p>
    <w:p w14:paraId="75668245" w14:textId="2B640F41" w:rsidR="006F290B" w:rsidRPr="00760A44" w:rsidRDefault="006F290B" w:rsidP="006F290B">
      <w:pPr>
        <w:tabs>
          <w:tab w:val="left" w:pos="1701"/>
        </w:tabs>
        <w:jc w:val="center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kern w:val="32"/>
          <w:sz w:val="22"/>
          <w:szCs w:val="22"/>
          <w:lang w:val="sl-SI" w:eastAsia="sl-SI"/>
        </w:rPr>
        <w:t>NA PODLAGI POVABILA ŠT.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371-</w:t>
      </w:r>
      <w:r w:rsidR="00760A44">
        <w:rPr>
          <w:rFonts w:ascii="Arial Nova" w:hAnsi="Arial Nova" w:cs="Arial"/>
          <w:sz w:val="22"/>
          <w:szCs w:val="22"/>
          <w:lang w:val="sl-SI" w:eastAsia="sl-SI"/>
        </w:rPr>
        <w:t>4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/20</w:t>
      </w:r>
      <w:r w:rsidR="00760A44">
        <w:rPr>
          <w:rFonts w:ascii="Arial Nova" w:hAnsi="Arial Nova" w:cs="Arial"/>
          <w:sz w:val="22"/>
          <w:szCs w:val="22"/>
          <w:lang w:val="sl-SI" w:eastAsia="sl-SI"/>
        </w:rPr>
        <w:t>21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/1,  z dne 2</w:t>
      </w:r>
      <w:r w:rsidR="00760A44">
        <w:rPr>
          <w:rFonts w:ascii="Arial Nova" w:hAnsi="Arial Nova" w:cs="Arial"/>
          <w:sz w:val="22"/>
          <w:szCs w:val="22"/>
          <w:lang w:val="sl-SI" w:eastAsia="sl-SI"/>
        </w:rPr>
        <w:t>8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.</w:t>
      </w:r>
      <w:r w:rsidR="00760A44">
        <w:rPr>
          <w:rFonts w:ascii="Arial Nova" w:hAnsi="Arial Nova" w:cs="Arial"/>
          <w:sz w:val="22"/>
          <w:szCs w:val="22"/>
          <w:lang w:val="sl-SI" w:eastAsia="sl-SI"/>
        </w:rPr>
        <w:t>9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.20</w:t>
      </w:r>
      <w:r w:rsidR="00760A44">
        <w:rPr>
          <w:rFonts w:ascii="Arial Nova" w:hAnsi="Arial Nova" w:cs="Arial"/>
          <w:sz w:val="22"/>
          <w:szCs w:val="22"/>
          <w:lang w:val="sl-SI" w:eastAsia="sl-SI"/>
        </w:rPr>
        <w:t>21</w:t>
      </w:r>
    </w:p>
    <w:p w14:paraId="78A08F8B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56"/>
        <w:gridCol w:w="5040"/>
      </w:tblGrid>
      <w:tr w:rsidR="006F290B" w:rsidRPr="00760A44" w14:paraId="4ED4A527" w14:textId="77777777" w:rsidTr="00162FC0">
        <w:trPr>
          <w:trHeight w:val="318"/>
        </w:trPr>
        <w:tc>
          <w:tcPr>
            <w:tcW w:w="3652" w:type="dxa"/>
          </w:tcPr>
          <w:p w14:paraId="42AFB8B7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6A4E09A3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5625DBCD" w14:textId="77777777" w:rsidTr="00162FC0">
        <w:tc>
          <w:tcPr>
            <w:tcW w:w="3652" w:type="dxa"/>
          </w:tcPr>
          <w:p w14:paraId="4ED0BB6F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bCs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Naslov:</w:t>
            </w:r>
          </w:p>
        </w:tc>
        <w:tc>
          <w:tcPr>
            <w:tcW w:w="5560" w:type="dxa"/>
          </w:tcPr>
          <w:p w14:paraId="38B36B3D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0BCD895C" w14:textId="77777777" w:rsidTr="00162FC0">
        <w:tc>
          <w:tcPr>
            <w:tcW w:w="3652" w:type="dxa"/>
          </w:tcPr>
          <w:p w14:paraId="056E1CBF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bCs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Matična številka:</w:t>
            </w:r>
          </w:p>
        </w:tc>
        <w:tc>
          <w:tcPr>
            <w:tcW w:w="5560" w:type="dxa"/>
          </w:tcPr>
          <w:p w14:paraId="6C51739F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78C99AC5" w14:textId="77777777" w:rsidTr="00162FC0">
        <w:tc>
          <w:tcPr>
            <w:tcW w:w="3652" w:type="dxa"/>
          </w:tcPr>
          <w:p w14:paraId="671B45CB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bCs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Identifikacijska številka za DDV/davčna številka:</w:t>
            </w:r>
          </w:p>
        </w:tc>
        <w:tc>
          <w:tcPr>
            <w:tcW w:w="5560" w:type="dxa"/>
          </w:tcPr>
          <w:p w14:paraId="1C515F81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3B167612" w14:textId="77777777" w:rsidTr="00162FC0">
        <w:tc>
          <w:tcPr>
            <w:tcW w:w="3652" w:type="dxa"/>
          </w:tcPr>
          <w:p w14:paraId="69437FA2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Kontaktna oseba:</w:t>
            </w:r>
          </w:p>
        </w:tc>
        <w:tc>
          <w:tcPr>
            <w:tcW w:w="5560" w:type="dxa"/>
          </w:tcPr>
          <w:p w14:paraId="5D8464A8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7B9DF38E" w14:textId="77777777" w:rsidTr="00162FC0">
        <w:tc>
          <w:tcPr>
            <w:tcW w:w="3652" w:type="dxa"/>
          </w:tcPr>
          <w:p w14:paraId="67BC5FBC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40B1AF46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0B244FE9" w14:textId="77777777" w:rsidTr="00162FC0">
        <w:tc>
          <w:tcPr>
            <w:tcW w:w="3652" w:type="dxa"/>
          </w:tcPr>
          <w:p w14:paraId="75959AB3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Telefon:</w:t>
            </w:r>
          </w:p>
        </w:tc>
        <w:tc>
          <w:tcPr>
            <w:tcW w:w="5560" w:type="dxa"/>
          </w:tcPr>
          <w:p w14:paraId="075CB8A5" w14:textId="77777777" w:rsidR="006F290B" w:rsidRPr="00760A44" w:rsidRDefault="006F290B" w:rsidP="006F290B">
            <w:pPr>
              <w:spacing w:before="120" w:after="120"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</w:tbl>
    <w:p w14:paraId="0B1A5971" w14:textId="169D5D65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/>
        </w:rPr>
        <w:t xml:space="preserve">Izjavljam, da sem skrbno pregledal(a) povabilo k oddaji ponudbe št. 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371-</w:t>
      </w:r>
      <w:r w:rsidR="006B1678">
        <w:rPr>
          <w:rFonts w:ascii="Arial Nova" w:hAnsi="Arial Nova" w:cs="Arial"/>
          <w:sz w:val="22"/>
          <w:szCs w:val="22"/>
          <w:lang w:val="sl-SI" w:eastAsia="sl-SI"/>
        </w:rPr>
        <w:t>3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>/20</w:t>
      </w:r>
      <w:r w:rsidR="00F56A0E" w:rsidRPr="00760A44">
        <w:rPr>
          <w:rFonts w:ascii="Arial Nova" w:hAnsi="Arial Nova" w:cs="Arial"/>
          <w:sz w:val="22"/>
          <w:szCs w:val="22"/>
          <w:lang w:val="sl-SI" w:eastAsia="sl-SI"/>
        </w:rPr>
        <w:t>2</w:t>
      </w:r>
      <w:r w:rsidR="006B1678">
        <w:rPr>
          <w:rFonts w:ascii="Arial Nova" w:hAnsi="Arial Nova" w:cs="Arial"/>
          <w:sz w:val="22"/>
          <w:szCs w:val="22"/>
          <w:lang w:val="sl-SI" w:eastAsia="sl-SI"/>
        </w:rPr>
        <w:t>4-3340</w:t>
      </w:r>
      <w:r w:rsidRPr="00760A44">
        <w:rPr>
          <w:rFonts w:ascii="Arial Nova" w:hAnsi="Arial Nova" w:cs="Arial"/>
          <w:sz w:val="22"/>
          <w:szCs w:val="22"/>
          <w:lang w:val="sl-SI"/>
        </w:rPr>
        <w:t xml:space="preserve">, z dne </w:t>
      </w:r>
      <w:r w:rsidR="00F56A0E" w:rsidRPr="00760A44">
        <w:rPr>
          <w:rFonts w:ascii="Arial Nova" w:hAnsi="Arial Nova" w:cs="Arial"/>
          <w:sz w:val="22"/>
          <w:szCs w:val="22"/>
          <w:lang w:val="sl-SI"/>
        </w:rPr>
        <w:t>28.</w:t>
      </w:r>
      <w:r w:rsidR="006B1678">
        <w:rPr>
          <w:rFonts w:ascii="Arial Nova" w:hAnsi="Arial Nova" w:cs="Arial"/>
          <w:sz w:val="22"/>
          <w:szCs w:val="22"/>
          <w:lang w:val="sl-SI"/>
        </w:rPr>
        <w:t>2</w:t>
      </w:r>
      <w:r w:rsidR="00F56A0E" w:rsidRPr="00760A44">
        <w:rPr>
          <w:rFonts w:ascii="Arial Nova" w:hAnsi="Arial Nova" w:cs="Arial"/>
          <w:sz w:val="22"/>
          <w:szCs w:val="22"/>
          <w:lang w:val="sl-SI"/>
        </w:rPr>
        <w:t>.202</w:t>
      </w:r>
      <w:r w:rsidR="006B1678">
        <w:rPr>
          <w:rFonts w:ascii="Arial Nova" w:hAnsi="Arial Nova" w:cs="Arial"/>
          <w:sz w:val="22"/>
          <w:szCs w:val="22"/>
          <w:lang w:val="sl-SI"/>
        </w:rPr>
        <w:t>4</w:t>
      </w:r>
      <w:r w:rsidR="00F56A0E" w:rsidRPr="00760A44">
        <w:rPr>
          <w:rFonts w:ascii="Arial Nova" w:hAnsi="Arial Nova" w:cs="Arial"/>
          <w:sz w:val="22"/>
          <w:szCs w:val="22"/>
          <w:lang w:val="sl-SI"/>
        </w:rPr>
        <w:t xml:space="preserve"> </w:t>
      </w:r>
      <w:r w:rsidRPr="00760A44">
        <w:rPr>
          <w:rFonts w:ascii="Arial Nova" w:hAnsi="Arial Nova" w:cs="Arial"/>
          <w:sz w:val="22"/>
          <w:szCs w:val="22"/>
          <w:lang w:val="sl-SI"/>
        </w:rPr>
        <w:t>in da v njem nisem našel(a) napake. Izjavljam, da sem seznanjen(a) s tem, da se bo pogodba sklenila na način videno-kupljeno. V skladu s tem dajem ponudbo kot sledi:</w:t>
      </w: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 </w:t>
      </w:r>
    </w:p>
    <w:p w14:paraId="0CE5F595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6D0B0B13" w14:textId="26FA530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>Za predmet:</w:t>
      </w:r>
      <w:r w:rsidR="00F56A0E"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 _____________________________________________</w:t>
      </w:r>
    </w:p>
    <w:p w14:paraId="5BB4CFB6" w14:textId="49DE062E" w:rsidR="006F290B" w:rsidRPr="00760A44" w:rsidRDefault="006F290B" w:rsidP="006F290B">
      <w:pPr>
        <w:spacing w:line="240" w:lineRule="auto"/>
        <w:rPr>
          <w:rFonts w:ascii="Arial Nova" w:eastAsia="Calibri" w:hAnsi="Arial Nova" w:cs="Arial"/>
          <w:bCs/>
          <w:sz w:val="22"/>
          <w:szCs w:val="22"/>
          <w:lang w:val="sl-SI" w:eastAsia="sl-SI"/>
        </w:rPr>
      </w:pPr>
    </w:p>
    <w:p w14:paraId="4291640A" w14:textId="77777777" w:rsidR="00B36089" w:rsidRPr="00760A44" w:rsidRDefault="00B36089" w:rsidP="006F290B">
      <w:pPr>
        <w:spacing w:line="240" w:lineRule="auto"/>
        <w:rPr>
          <w:rFonts w:ascii="Arial Nova" w:hAnsi="Arial Nova" w:cs="Arial"/>
          <w:sz w:val="22"/>
          <w:szCs w:val="22"/>
          <w:lang w:val="sl-SI"/>
        </w:rPr>
      </w:pPr>
    </w:p>
    <w:p w14:paraId="5EB7B530" w14:textId="77777777" w:rsidR="006F290B" w:rsidRPr="00760A44" w:rsidRDefault="006F290B" w:rsidP="006F290B">
      <w:pPr>
        <w:spacing w:line="240" w:lineRule="auto"/>
        <w:ind w:left="360"/>
        <w:rPr>
          <w:rFonts w:ascii="Arial Nova" w:hAnsi="Arial Nova" w:cs="Arial"/>
          <w:sz w:val="22"/>
          <w:szCs w:val="22"/>
          <w:lang w:val="sl-SI"/>
        </w:rPr>
      </w:pPr>
    </w:p>
    <w:p w14:paraId="48AEDF4F" w14:textId="77777777" w:rsidR="006F290B" w:rsidRPr="00760A44" w:rsidRDefault="006F290B" w:rsidP="006F290B">
      <w:pPr>
        <w:spacing w:line="240" w:lineRule="auto"/>
        <w:jc w:val="both"/>
        <w:rPr>
          <w:rFonts w:ascii="Arial Nova" w:hAnsi="Arial Nova" w:cs="Arial"/>
          <w:snapToGrid w:val="0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napToGrid w:val="0"/>
          <w:sz w:val="22"/>
          <w:szCs w:val="22"/>
          <w:lang w:val="sl-SI" w:eastAsia="sl-SI"/>
        </w:rPr>
        <w:t xml:space="preserve">                PONUDBENA CENA*: ________________________ EUR</w:t>
      </w:r>
    </w:p>
    <w:p w14:paraId="77B9B09D" w14:textId="77777777" w:rsidR="006F290B" w:rsidRPr="00760A44" w:rsidRDefault="006F290B" w:rsidP="006F290B">
      <w:pPr>
        <w:spacing w:line="240" w:lineRule="auto"/>
        <w:jc w:val="both"/>
        <w:rPr>
          <w:rFonts w:ascii="Arial Nova" w:hAnsi="Arial Nova" w:cs="Arial"/>
          <w:snapToGrid w:val="0"/>
          <w:sz w:val="22"/>
          <w:szCs w:val="22"/>
          <w:lang w:val="sl-SI" w:eastAsia="sl-SI"/>
        </w:rPr>
      </w:pPr>
    </w:p>
    <w:p w14:paraId="29B96BDA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496B4490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33323542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sz w:val="22"/>
          <w:szCs w:val="22"/>
          <w:lang w:val="sl-SI" w:eastAsia="sl-SI"/>
        </w:rPr>
        <w:t xml:space="preserve">Ponudba velja do: </w:t>
      </w:r>
    </w:p>
    <w:p w14:paraId="283202DD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21A4A29E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43FF4211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p w14:paraId="329668A2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sz w:val="22"/>
          <w:szCs w:val="22"/>
          <w:lang w:val="sl-SI"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F290B" w:rsidRPr="00760A44" w14:paraId="4A7B0D66" w14:textId="77777777" w:rsidTr="00162FC0">
        <w:trPr>
          <w:cantSplit/>
        </w:trPr>
        <w:tc>
          <w:tcPr>
            <w:tcW w:w="4361" w:type="dxa"/>
          </w:tcPr>
          <w:p w14:paraId="4F38DC40" w14:textId="77777777" w:rsidR="006F290B" w:rsidRPr="00760A44" w:rsidRDefault="006F290B" w:rsidP="006F290B">
            <w:pPr>
              <w:spacing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Kraj in datum:</w:t>
            </w:r>
          </w:p>
        </w:tc>
        <w:tc>
          <w:tcPr>
            <w:tcW w:w="4361" w:type="dxa"/>
          </w:tcPr>
          <w:p w14:paraId="53667571" w14:textId="77777777" w:rsidR="006F290B" w:rsidRPr="00760A44" w:rsidRDefault="006F290B" w:rsidP="006F290B">
            <w:pPr>
              <w:spacing w:line="240" w:lineRule="auto"/>
              <w:ind w:left="884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>Ponudnik:</w:t>
            </w:r>
          </w:p>
          <w:p w14:paraId="1CB44300" w14:textId="77777777" w:rsidR="006F290B" w:rsidRPr="00760A44" w:rsidRDefault="006F290B" w:rsidP="006F290B">
            <w:pPr>
              <w:spacing w:line="240" w:lineRule="auto"/>
              <w:ind w:left="884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  <w:tr w:rsidR="006F290B" w:rsidRPr="00760A44" w14:paraId="6EBFC1B0" w14:textId="77777777" w:rsidTr="00162FC0">
        <w:trPr>
          <w:cantSplit/>
        </w:trPr>
        <w:tc>
          <w:tcPr>
            <w:tcW w:w="4361" w:type="dxa"/>
          </w:tcPr>
          <w:p w14:paraId="6DBDD6F2" w14:textId="77777777" w:rsidR="006F290B" w:rsidRPr="00760A44" w:rsidRDefault="006F290B" w:rsidP="006F290B">
            <w:pPr>
              <w:spacing w:line="240" w:lineRule="auto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4361" w:type="dxa"/>
          </w:tcPr>
          <w:p w14:paraId="26EBFA67" w14:textId="77777777" w:rsidR="006F290B" w:rsidRPr="00760A44" w:rsidRDefault="006F290B" w:rsidP="006F290B">
            <w:pPr>
              <w:spacing w:line="240" w:lineRule="auto"/>
              <w:ind w:left="884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  <w:r w:rsidRPr="00760A44">
              <w:rPr>
                <w:rFonts w:ascii="Arial Nova" w:hAnsi="Arial Nova" w:cs="Arial"/>
                <w:sz w:val="22"/>
                <w:szCs w:val="22"/>
                <w:lang w:val="sl-SI" w:eastAsia="sl-SI"/>
              </w:rPr>
              <w:t xml:space="preserve"> podpis:</w:t>
            </w:r>
          </w:p>
          <w:p w14:paraId="45F1F7E4" w14:textId="77777777" w:rsidR="006F290B" w:rsidRPr="00760A44" w:rsidRDefault="006F290B" w:rsidP="006F290B">
            <w:pPr>
              <w:spacing w:line="240" w:lineRule="auto"/>
              <w:ind w:left="884"/>
              <w:rPr>
                <w:rFonts w:ascii="Arial Nova" w:hAnsi="Arial Nova" w:cs="Arial"/>
                <w:sz w:val="22"/>
                <w:szCs w:val="22"/>
                <w:lang w:val="sl-SI" w:eastAsia="sl-SI"/>
              </w:rPr>
            </w:pPr>
          </w:p>
        </w:tc>
      </w:tr>
    </w:tbl>
    <w:p w14:paraId="4D76714D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53E57442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24A9E74A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251AB729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0CF158FE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21EFCB7C" w14:textId="77777777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</w:p>
    <w:p w14:paraId="075E2B44" w14:textId="08E21D92" w:rsidR="006F290B" w:rsidRPr="00760A44" w:rsidRDefault="006F290B" w:rsidP="006F290B">
      <w:pPr>
        <w:spacing w:line="240" w:lineRule="auto"/>
        <w:rPr>
          <w:rFonts w:ascii="Arial Nova" w:hAnsi="Arial Nova" w:cs="Arial"/>
          <w:bCs/>
          <w:sz w:val="22"/>
          <w:szCs w:val="22"/>
          <w:lang w:val="sl-SI" w:eastAsia="sl-SI"/>
        </w:rPr>
      </w:pPr>
      <w:r w:rsidRPr="00760A44">
        <w:rPr>
          <w:rFonts w:ascii="Arial Nova" w:hAnsi="Arial Nova" w:cs="Arial"/>
          <w:bCs/>
          <w:sz w:val="22"/>
          <w:szCs w:val="22"/>
          <w:lang w:val="sl-SI" w:eastAsia="sl-SI"/>
        </w:rPr>
        <w:t>* ponudbena cena ne sme biti nižja od vrednosti, ki je navedena v povabilu k oddaji ponudbe</w:t>
      </w:r>
      <w:r w:rsidR="00F56A0E" w:rsidRPr="00760A44">
        <w:rPr>
          <w:rFonts w:ascii="Arial Nova" w:hAnsi="Arial Nova" w:cs="Arial"/>
          <w:bCs/>
          <w:sz w:val="22"/>
          <w:szCs w:val="22"/>
          <w:lang w:val="sl-SI" w:eastAsia="sl-SI"/>
        </w:rPr>
        <w:t xml:space="preserve"> kot izhodiščna cena</w:t>
      </w:r>
    </w:p>
    <w:p w14:paraId="42AE93AA" w14:textId="77777777" w:rsidR="00CE28BA" w:rsidRPr="00760A44" w:rsidRDefault="00CE28BA" w:rsidP="00B36089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/>
        </w:rPr>
      </w:pPr>
    </w:p>
    <w:p w14:paraId="3E63B0EE" w14:textId="77777777" w:rsidR="00B36089" w:rsidRPr="00760A44" w:rsidRDefault="00B36089" w:rsidP="00B36089">
      <w:pPr>
        <w:tabs>
          <w:tab w:val="center" w:pos="4320"/>
          <w:tab w:val="right" w:pos="8640"/>
        </w:tabs>
        <w:spacing w:line="240" w:lineRule="auto"/>
        <w:rPr>
          <w:rFonts w:ascii="Arial Nova" w:hAnsi="Arial Nova" w:cs="Arial"/>
          <w:sz w:val="22"/>
          <w:szCs w:val="22"/>
          <w:lang w:val="sl-SI"/>
        </w:rPr>
      </w:pPr>
    </w:p>
    <w:sectPr w:rsidR="00B36089" w:rsidRPr="00760A44" w:rsidSect="00341EBE"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15A4" w14:textId="77777777" w:rsidR="00834CEF" w:rsidRDefault="00834CEF">
      <w:pPr>
        <w:spacing w:line="240" w:lineRule="auto"/>
      </w:pPr>
      <w:r>
        <w:separator/>
      </w:r>
    </w:p>
  </w:endnote>
  <w:endnote w:type="continuationSeparator" w:id="0">
    <w:p w14:paraId="37233C3D" w14:textId="77777777" w:rsidR="00834CEF" w:rsidRDefault="00834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878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B31CC9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1567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E6F96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E6F96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7E0D0DD8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8C5D" w14:textId="77777777" w:rsidR="00834CEF" w:rsidRDefault="00834CEF">
      <w:pPr>
        <w:spacing w:line="240" w:lineRule="auto"/>
      </w:pPr>
      <w:r>
        <w:separator/>
      </w:r>
    </w:p>
  </w:footnote>
  <w:footnote w:type="continuationSeparator" w:id="0">
    <w:p w14:paraId="45DFBCBE" w14:textId="77777777" w:rsidR="00834CEF" w:rsidRDefault="00834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AFFE2DC" w14:textId="77777777">
      <w:trPr>
        <w:cantSplit/>
        <w:trHeight w:hRule="exact" w:val="847"/>
      </w:trPr>
      <w:tc>
        <w:tcPr>
          <w:tcW w:w="567" w:type="dxa"/>
        </w:tcPr>
        <w:p w14:paraId="04D56E94" w14:textId="77777777" w:rsidR="00341EBE" w:rsidRPr="008F3500" w:rsidRDefault="001E6F10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3FB6C73" wp14:editId="6F7C4E8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F7509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5AEC327" w14:textId="77777777" w:rsidR="00E9134F" w:rsidRPr="00562610" w:rsidRDefault="001E6F1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EDE1160" wp14:editId="784D52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6C816F9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3CA36F3E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64EF6095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4E5923C6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2000533">
    <w:abstractNumId w:val="2"/>
  </w:num>
  <w:num w:numId="2" w16cid:durableId="1532454384">
    <w:abstractNumId w:val="0"/>
  </w:num>
  <w:num w:numId="3" w16cid:durableId="65958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A"/>
    <w:rsid w:val="0000540F"/>
    <w:rsid w:val="000319E0"/>
    <w:rsid w:val="00035110"/>
    <w:rsid w:val="00041EC0"/>
    <w:rsid w:val="0006429D"/>
    <w:rsid w:val="0008170C"/>
    <w:rsid w:val="000A62C8"/>
    <w:rsid w:val="001241D6"/>
    <w:rsid w:val="00163817"/>
    <w:rsid w:val="00191707"/>
    <w:rsid w:val="001A0F40"/>
    <w:rsid w:val="001E6F10"/>
    <w:rsid w:val="00204E11"/>
    <w:rsid w:val="00221CE4"/>
    <w:rsid w:val="002520B5"/>
    <w:rsid w:val="002572F6"/>
    <w:rsid w:val="002A3C75"/>
    <w:rsid w:val="002A6B8D"/>
    <w:rsid w:val="002B1631"/>
    <w:rsid w:val="002B44D8"/>
    <w:rsid w:val="002C594C"/>
    <w:rsid w:val="002E0014"/>
    <w:rsid w:val="003006F0"/>
    <w:rsid w:val="00300C89"/>
    <w:rsid w:val="00326571"/>
    <w:rsid w:val="00333BE9"/>
    <w:rsid w:val="00341EBE"/>
    <w:rsid w:val="00382D48"/>
    <w:rsid w:val="003B66B3"/>
    <w:rsid w:val="003D31F8"/>
    <w:rsid w:val="00412C05"/>
    <w:rsid w:val="00437358"/>
    <w:rsid w:val="004829DB"/>
    <w:rsid w:val="004A30C4"/>
    <w:rsid w:val="0050643B"/>
    <w:rsid w:val="00532E66"/>
    <w:rsid w:val="00560074"/>
    <w:rsid w:val="00562063"/>
    <w:rsid w:val="00562610"/>
    <w:rsid w:val="005967BF"/>
    <w:rsid w:val="005E1DEF"/>
    <w:rsid w:val="006519CB"/>
    <w:rsid w:val="006A6119"/>
    <w:rsid w:val="006B1678"/>
    <w:rsid w:val="006F290B"/>
    <w:rsid w:val="0070796A"/>
    <w:rsid w:val="00716457"/>
    <w:rsid w:val="0072585B"/>
    <w:rsid w:val="00754326"/>
    <w:rsid w:val="0075509B"/>
    <w:rsid w:val="00760A44"/>
    <w:rsid w:val="00764606"/>
    <w:rsid w:val="007971DB"/>
    <w:rsid w:val="007A1345"/>
    <w:rsid w:val="007B07D4"/>
    <w:rsid w:val="00834CEF"/>
    <w:rsid w:val="008F08EB"/>
    <w:rsid w:val="00901159"/>
    <w:rsid w:val="009B0C60"/>
    <w:rsid w:val="009B28A2"/>
    <w:rsid w:val="009F4D6B"/>
    <w:rsid w:val="00A01295"/>
    <w:rsid w:val="00A1561C"/>
    <w:rsid w:val="00A51818"/>
    <w:rsid w:val="00A51D44"/>
    <w:rsid w:val="00B00779"/>
    <w:rsid w:val="00B25A6F"/>
    <w:rsid w:val="00B36089"/>
    <w:rsid w:val="00B8145E"/>
    <w:rsid w:val="00B8533B"/>
    <w:rsid w:val="00B959EC"/>
    <w:rsid w:val="00C267BB"/>
    <w:rsid w:val="00C30284"/>
    <w:rsid w:val="00C518FA"/>
    <w:rsid w:val="00C776EE"/>
    <w:rsid w:val="00CD10EF"/>
    <w:rsid w:val="00CE28BA"/>
    <w:rsid w:val="00CF3B56"/>
    <w:rsid w:val="00D05959"/>
    <w:rsid w:val="00D103D0"/>
    <w:rsid w:val="00D108C6"/>
    <w:rsid w:val="00D21129"/>
    <w:rsid w:val="00D276F5"/>
    <w:rsid w:val="00D6180A"/>
    <w:rsid w:val="00D6634B"/>
    <w:rsid w:val="00D878CC"/>
    <w:rsid w:val="00DA4FE6"/>
    <w:rsid w:val="00E27093"/>
    <w:rsid w:val="00E8077D"/>
    <w:rsid w:val="00E9134F"/>
    <w:rsid w:val="00EE6F96"/>
    <w:rsid w:val="00F25B0E"/>
    <w:rsid w:val="00F56A0E"/>
    <w:rsid w:val="00FB4C82"/>
    <w:rsid w:val="00FC18C8"/>
    <w:rsid w:val="00FC3D4A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6326D"/>
  <w15:docId w15:val="{02A1327E-0A92-45CE-83A6-42F6214B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rsid w:val="00CE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BE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5E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D3AA5E-051E-4F00-A301-AC1D35DE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35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Čistar</dc:creator>
  <cp:lastModifiedBy>Andrejka Čistar</cp:lastModifiedBy>
  <cp:revision>5</cp:revision>
  <cp:lastPrinted>2024-02-29T07:19:00Z</cp:lastPrinted>
  <dcterms:created xsi:type="dcterms:W3CDTF">2024-02-28T13:08:00Z</dcterms:created>
  <dcterms:modified xsi:type="dcterms:W3CDTF">2024-02-29T07:40:00Z</dcterms:modified>
</cp:coreProperties>
</file>