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A364" w14:textId="6C7CE1AC" w:rsidR="006C3EC5" w:rsidRPr="003C7721" w:rsidRDefault="006C3EC5" w:rsidP="006C3EC5">
      <w:pPr>
        <w:jc w:val="both"/>
      </w:pPr>
      <w:r w:rsidRPr="003C7721">
        <w:t xml:space="preserve">Številka: </w:t>
      </w:r>
      <w:r>
        <w:t>110-29/2021</w:t>
      </w:r>
      <w:r w:rsidR="0057020E">
        <w:t>-3340-34</w:t>
      </w:r>
    </w:p>
    <w:p w14:paraId="304009F2" w14:textId="77777777" w:rsidR="006C3EC5" w:rsidRPr="009C6A36" w:rsidRDefault="006C3EC5" w:rsidP="006C3EC5">
      <w:pPr>
        <w:jc w:val="both"/>
      </w:pPr>
      <w:r w:rsidRPr="009C6A36">
        <w:t xml:space="preserve">Datum:   </w:t>
      </w:r>
      <w:r>
        <w:t>31. 1. 2022</w:t>
      </w:r>
    </w:p>
    <w:p w14:paraId="23CA61DB" w14:textId="73C654E8" w:rsidR="006C3EC5" w:rsidRDefault="006C3EC5" w:rsidP="006C3EC5">
      <w:pPr>
        <w:jc w:val="both"/>
      </w:pPr>
    </w:p>
    <w:p w14:paraId="2618D957" w14:textId="78D0B16A" w:rsidR="006C3EC5" w:rsidRDefault="006C3EC5" w:rsidP="006C3EC5">
      <w:pPr>
        <w:jc w:val="both"/>
      </w:pPr>
    </w:p>
    <w:p w14:paraId="79331B8D" w14:textId="77777777" w:rsidR="006C3EC5" w:rsidRPr="001A1F4F" w:rsidRDefault="006C3EC5" w:rsidP="006C3EC5">
      <w:pPr>
        <w:jc w:val="both"/>
      </w:pPr>
    </w:p>
    <w:p w14:paraId="22569CB9" w14:textId="77777777" w:rsidR="006C3EC5" w:rsidRPr="001A1F4F" w:rsidRDefault="006C3EC5" w:rsidP="006C3EC5">
      <w:pPr>
        <w:jc w:val="both"/>
      </w:pPr>
    </w:p>
    <w:p w14:paraId="6FC72EEF" w14:textId="77777777" w:rsidR="006C3EC5" w:rsidRPr="001A1F4F" w:rsidRDefault="006C3EC5" w:rsidP="006C3EC5">
      <w:pPr>
        <w:jc w:val="both"/>
      </w:pPr>
      <w:r w:rsidRPr="009C6A36">
        <w:t xml:space="preserve">Zadeva: </w:t>
      </w:r>
      <w:r w:rsidRPr="001A1F4F">
        <w:rPr>
          <w:b/>
          <w:bCs/>
        </w:rPr>
        <w:t>Obvestilo o neuspelem javnem natečaju</w:t>
      </w:r>
    </w:p>
    <w:p w14:paraId="47607CD6" w14:textId="110891E7" w:rsidR="006C3EC5" w:rsidRDefault="006C3EC5" w:rsidP="006C3EC5">
      <w:pPr>
        <w:jc w:val="both"/>
      </w:pPr>
    </w:p>
    <w:p w14:paraId="10D1F4BB" w14:textId="77777777" w:rsidR="006C3EC5" w:rsidRPr="009C6A36" w:rsidRDefault="006C3EC5" w:rsidP="006C3EC5">
      <w:pPr>
        <w:jc w:val="both"/>
      </w:pPr>
    </w:p>
    <w:p w14:paraId="5BA1FAE0" w14:textId="77777777" w:rsidR="006C3EC5" w:rsidRDefault="006C3EC5" w:rsidP="006C3EC5">
      <w:pPr>
        <w:jc w:val="both"/>
      </w:pPr>
    </w:p>
    <w:p w14:paraId="70225B1C" w14:textId="77777777" w:rsidR="006C3EC5" w:rsidRDefault="006C3EC5" w:rsidP="006C3EC5">
      <w:pPr>
        <w:jc w:val="both"/>
      </w:pPr>
      <w:bookmarkStart w:id="0" w:name="_Hlk94516204"/>
      <w:r>
        <w:t>Spoštovani,</w:t>
      </w:r>
    </w:p>
    <w:p w14:paraId="710E250C" w14:textId="77777777" w:rsidR="006C3EC5" w:rsidRPr="009C6A36" w:rsidRDefault="006C3EC5" w:rsidP="006C3EC5">
      <w:pPr>
        <w:jc w:val="both"/>
      </w:pPr>
    </w:p>
    <w:p w14:paraId="46B04282" w14:textId="77777777" w:rsidR="006C3EC5" w:rsidRPr="004A5CA2" w:rsidRDefault="006C3EC5" w:rsidP="006C3EC5">
      <w:pPr>
        <w:jc w:val="both"/>
        <w:rPr>
          <w:b/>
          <w:bCs/>
        </w:rPr>
      </w:pPr>
      <w:r>
        <w:t>o</w:t>
      </w:r>
      <w:r w:rsidRPr="001A1F4F">
        <w:t xml:space="preserve">bveščamo vas, da je javni natečaj za zasedbo delovnega mesta svetovalec (šifra DM 348) v Službi za proračun in finance Ministrstva za kulturo, ki je bil objavljen 17. 12. 2021 na osrednjem spletnem mestu državne uprave GOV.SI in na Zavodu RS za zaposlovanje, </w:t>
      </w:r>
      <w:r w:rsidRPr="004A5CA2">
        <w:rPr>
          <w:b/>
          <w:bCs/>
        </w:rPr>
        <w:t>neuspešno zaključen.</w:t>
      </w:r>
    </w:p>
    <w:p w14:paraId="72F44685" w14:textId="77777777" w:rsidR="006C3EC5" w:rsidRPr="001A1F4F" w:rsidRDefault="006C3EC5" w:rsidP="006C3EC5">
      <w:pPr>
        <w:jc w:val="both"/>
      </w:pPr>
    </w:p>
    <w:p w14:paraId="20425F98" w14:textId="77777777" w:rsidR="006C3EC5" w:rsidRPr="001A1F4F" w:rsidRDefault="006C3EC5" w:rsidP="006C3EC5">
      <w:pPr>
        <w:jc w:val="both"/>
      </w:pPr>
      <w:r w:rsidRPr="001A1F4F">
        <w:t>V skladu s četrtim odstavkom 25. člena Uredbe o postopku za zasedbo delovnega mesta v organih državne uprave in v pravosodnih organih (Uradni list RS, št. 139/06 in 104/10) imajo prijavljeni kandidati pravico do vpogleda v gradiva izbirnega postopka.</w:t>
      </w:r>
    </w:p>
    <w:bookmarkEnd w:id="0"/>
    <w:p w14:paraId="2D5A06B0" w14:textId="77777777" w:rsidR="006C3EC5" w:rsidRDefault="006C3EC5" w:rsidP="006C3EC5">
      <w:pPr>
        <w:jc w:val="both"/>
      </w:pPr>
    </w:p>
    <w:p w14:paraId="48657F47" w14:textId="77777777" w:rsidR="006C3EC5" w:rsidRPr="001A1F4F" w:rsidRDefault="006C3EC5" w:rsidP="006C3EC5">
      <w:pPr>
        <w:jc w:val="both"/>
      </w:pPr>
    </w:p>
    <w:p w14:paraId="5498CA83" w14:textId="77777777" w:rsidR="006C3EC5" w:rsidRPr="009C6A36" w:rsidRDefault="006C3EC5" w:rsidP="006C3EC5">
      <w:pPr>
        <w:jc w:val="both"/>
      </w:pPr>
    </w:p>
    <w:p w14:paraId="049DD87D" w14:textId="77777777" w:rsidR="006C3EC5" w:rsidRPr="009C6A36" w:rsidRDefault="006C3EC5" w:rsidP="006C3EC5">
      <w:pPr>
        <w:jc w:val="both"/>
      </w:pPr>
    </w:p>
    <w:p w14:paraId="3686DF2B" w14:textId="77777777" w:rsidR="006C3EC5" w:rsidRPr="009C6A36" w:rsidRDefault="006C3EC5" w:rsidP="006C3EC5">
      <w:pPr>
        <w:ind w:left="5664" w:firstLine="708"/>
        <w:jc w:val="both"/>
      </w:pPr>
      <w:r>
        <w:t>Miloš Kosić</w:t>
      </w:r>
    </w:p>
    <w:p w14:paraId="6F2C5174" w14:textId="77777777" w:rsidR="006C3EC5" w:rsidRPr="009C6A36" w:rsidRDefault="006C3EC5" w:rsidP="006C3EC5">
      <w:pPr>
        <w:ind w:left="4956"/>
        <w:jc w:val="both"/>
      </w:pPr>
      <w:r>
        <w:t xml:space="preserve">       Namestnik generalnega sekretarja</w:t>
      </w:r>
    </w:p>
    <w:p w14:paraId="123DD15E" w14:textId="77777777" w:rsidR="006C3EC5" w:rsidRDefault="006C3EC5" w:rsidP="006C3E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 pooblastilu </w:t>
      </w:r>
      <w:r w:rsidRPr="004A5CA2">
        <w:t xml:space="preserve">št. 1003-11/2019/31 </w:t>
      </w:r>
    </w:p>
    <w:p w14:paraId="6895D14C" w14:textId="77777777" w:rsidR="006C3EC5" w:rsidRPr="009C6A36" w:rsidRDefault="006C3EC5" w:rsidP="006C3EC5">
      <w:pPr>
        <w:ind w:left="4956" w:firstLine="708"/>
        <w:jc w:val="both"/>
      </w:pPr>
      <w:r>
        <w:t xml:space="preserve">      </w:t>
      </w:r>
      <w:r w:rsidRPr="004A5CA2">
        <w:t>z dne 12. 1. 2022</w:t>
      </w:r>
    </w:p>
    <w:p w14:paraId="601E4EFE" w14:textId="77777777" w:rsidR="00785FF8" w:rsidRPr="006C3EC5" w:rsidRDefault="00785FF8" w:rsidP="006C3EC5"/>
    <w:sectPr w:rsidR="00785FF8" w:rsidRPr="006C3EC5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8A35" w14:textId="77777777" w:rsidR="002E417D" w:rsidRDefault="002E417D">
      <w:pPr>
        <w:spacing w:line="240" w:lineRule="auto"/>
      </w:pPr>
      <w:r>
        <w:separator/>
      </w:r>
    </w:p>
  </w:endnote>
  <w:endnote w:type="continuationSeparator" w:id="0">
    <w:p w14:paraId="708058EA" w14:textId="77777777" w:rsidR="002E417D" w:rsidRDefault="002E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F9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4AA3AC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D93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EF378F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3F11" w14:textId="77777777" w:rsidR="002E417D" w:rsidRDefault="002E417D">
      <w:pPr>
        <w:spacing w:line="240" w:lineRule="auto"/>
      </w:pPr>
      <w:r>
        <w:separator/>
      </w:r>
    </w:p>
  </w:footnote>
  <w:footnote w:type="continuationSeparator" w:id="0">
    <w:p w14:paraId="53F6822C" w14:textId="77777777" w:rsidR="002E417D" w:rsidRDefault="002E4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DD7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E74FC1E" w14:textId="77777777">
      <w:trPr>
        <w:cantSplit/>
        <w:trHeight w:hRule="exact" w:val="847"/>
      </w:trPr>
      <w:tc>
        <w:tcPr>
          <w:tcW w:w="567" w:type="dxa"/>
        </w:tcPr>
        <w:p w14:paraId="7EA5ECA9" w14:textId="77777777" w:rsidR="00341EBE" w:rsidRPr="008F3500" w:rsidRDefault="002E417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5ACC82" wp14:editId="1364477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EE8C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8F8D3F5" w14:textId="77777777" w:rsidR="00E9134F" w:rsidRPr="008F3500" w:rsidRDefault="002E417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91712A1" wp14:editId="55325A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6CE8154C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E8606C3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6BE2DF3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8F58538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7D"/>
    <w:rsid w:val="00120512"/>
    <w:rsid w:val="00126499"/>
    <w:rsid w:val="00202478"/>
    <w:rsid w:val="00204E11"/>
    <w:rsid w:val="002520B5"/>
    <w:rsid w:val="002A3C75"/>
    <w:rsid w:val="002B7F0B"/>
    <w:rsid w:val="002E417D"/>
    <w:rsid w:val="00326571"/>
    <w:rsid w:val="00341EBE"/>
    <w:rsid w:val="0057020E"/>
    <w:rsid w:val="006519CB"/>
    <w:rsid w:val="006C3EC5"/>
    <w:rsid w:val="00785FF8"/>
    <w:rsid w:val="00825D17"/>
    <w:rsid w:val="008F08EB"/>
    <w:rsid w:val="00981FE4"/>
    <w:rsid w:val="009B0C60"/>
    <w:rsid w:val="009F470A"/>
    <w:rsid w:val="00A01295"/>
    <w:rsid w:val="00A16F8E"/>
    <w:rsid w:val="00B76DF5"/>
    <w:rsid w:val="00B8533B"/>
    <w:rsid w:val="00B93BD7"/>
    <w:rsid w:val="00D21129"/>
    <w:rsid w:val="00D6634B"/>
    <w:rsid w:val="00D878CC"/>
    <w:rsid w:val="00DA4FE6"/>
    <w:rsid w:val="00DD3EA4"/>
    <w:rsid w:val="00E273A6"/>
    <w:rsid w:val="00E63713"/>
    <w:rsid w:val="00E8077D"/>
    <w:rsid w:val="00E9134F"/>
    <w:rsid w:val="00F25B0E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80909"/>
  <w15:chartTrackingRefBased/>
  <w15:docId w15:val="{BF804EE4-A48E-4D96-9AC7-7D98FED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17D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85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e%20zadeve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MK_NOVA!!!.dot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Rifelj</dc:creator>
  <cp:keywords/>
  <cp:lastModifiedBy>Tjaša Milač</cp:lastModifiedBy>
  <cp:revision>4</cp:revision>
  <dcterms:created xsi:type="dcterms:W3CDTF">2022-01-31T08:45:00Z</dcterms:created>
  <dcterms:modified xsi:type="dcterms:W3CDTF">2022-01-31T10:07:00Z</dcterms:modified>
</cp:coreProperties>
</file>