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1" w:rsidRPr="004213C0" w:rsidRDefault="00E66661">
      <w:pPr>
        <w:rPr>
          <w:lang w:val="sl-SI"/>
        </w:rPr>
      </w:pPr>
    </w:p>
    <w:p w:rsidR="00EC1263" w:rsidRPr="005B06AE" w:rsidRDefault="004213C0">
      <w:pPr>
        <w:rPr>
          <w:lang w:val="sl-SI"/>
        </w:rPr>
      </w:pPr>
      <w:r w:rsidRPr="005B06AE">
        <w:rPr>
          <w:lang w:val="sl-SI"/>
        </w:rPr>
        <w:t>Številka:</w:t>
      </w:r>
      <w:r w:rsidR="005A75BC" w:rsidRPr="005B06AE">
        <w:rPr>
          <w:lang w:val="sl-SI"/>
        </w:rPr>
        <w:t xml:space="preserve"> </w:t>
      </w:r>
      <w:r w:rsidR="00EC1263" w:rsidRPr="005B06AE">
        <w:rPr>
          <w:lang w:val="sl-SI"/>
        </w:rPr>
        <w:t>110-</w:t>
      </w:r>
      <w:r w:rsidR="00D31A9B" w:rsidRPr="005B06AE">
        <w:rPr>
          <w:lang w:val="sl-SI"/>
        </w:rPr>
        <w:t>16</w:t>
      </w:r>
      <w:r w:rsidR="00EC1263" w:rsidRPr="005B06AE">
        <w:rPr>
          <w:lang w:val="sl-SI"/>
        </w:rPr>
        <w:t>/2019/</w:t>
      </w:r>
      <w:r w:rsidR="005B06AE" w:rsidRPr="005B06AE">
        <w:rPr>
          <w:lang w:val="sl-SI"/>
        </w:rPr>
        <w:t>7</w:t>
      </w:r>
      <w:r w:rsidR="003B049E" w:rsidRPr="005B06AE">
        <w:rPr>
          <w:lang w:val="sl-SI"/>
        </w:rPr>
        <w:t>1</w:t>
      </w:r>
    </w:p>
    <w:p w:rsidR="004213C0" w:rsidRPr="004213C0" w:rsidRDefault="004213C0">
      <w:pPr>
        <w:rPr>
          <w:lang w:val="sl-SI"/>
        </w:rPr>
      </w:pPr>
      <w:r w:rsidRPr="005B06AE">
        <w:rPr>
          <w:lang w:val="sl-SI"/>
        </w:rPr>
        <w:t>Datum:</w:t>
      </w:r>
      <w:r w:rsidR="00614BFF" w:rsidRPr="005B06AE">
        <w:rPr>
          <w:lang w:val="sl-SI"/>
        </w:rPr>
        <w:t xml:space="preserve"> </w:t>
      </w:r>
      <w:r w:rsidR="00105CD7">
        <w:rPr>
          <w:lang w:val="sl-SI"/>
        </w:rPr>
        <w:t>30</w:t>
      </w:r>
      <w:bookmarkStart w:id="0" w:name="_GoBack"/>
      <w:bookmarkEnd w:id="0"/>
      <w:r w:rsidRPr="005B06AE">
        <w:rPr>
          <w:lang w:val="sl-SI"/>
        </w:rPr>
        <w:t xml:space="preserve">. </w:t>
      </w:r>
      <w:r w:rsidR="005B06AE" w:rsidRPr="005B06AE">
        <w:rPr>
          <w:lang w:val="sl-SI"/>
        </w:rPr>
        <w:t>9</w:t>
      </w:r>
      <w:r w:rsidR="00EC1263" w:rsidRPr="005B06AE">
        <w:rPr>
          <w:lang w:val="sl-SI"/>
        </w:rPr>
        <w:t>. 2019</w:t>
      </w:r>
    </w:p>
    <w:p w:rsidR="004213C0" w:rsidRDefault="004213C0">
      <w:pPr>
        <w:rPr>
          <w:lang w:val="sl-SI"/>
        </w:rPr>
      </w:pPr>
    </w:p>
    <w:p w:rsidR="004213C0" w:rsidRPr="004213C0" w:rsidRDefault="004213C0">
      <w:pPr>
        <w:rPr>
          <w:lang w:val="sl-SI"/>
        </w:rPr>
      </w:pPr>
    </w:p>
    <w:p w:rsidR="004213C0" w:rsidRPr="004213C0" w:rsidRDefault="004213C0">
      <w:pPr>
        <w:rPr>
          <w:lang w:val="sl-SI"/>
        </w:rPr>
      </w:pPr>
      <w:r w:rsidRPr="004213C0">
        <w:rPr>
          <w:lang w:val="sl-SI"/>
        </w:rPr>
        <w:t xml:space="preserve">V skladu z drugim odstavkom 25. člena </w:t>
      </w:r>
      <w:r w:rsidRPr="004213C0">
        <w:rPr>
          <w:rFonts w:cs="Arial"/>
          <w:szCs w:val="20"/>
          <w:lang w:val="sl-SI"/>
        </w:rPr>
        <w:t>Uredbe o postopku za zasedbo delovnega mesta v organih državne uprave in v pravosodnih organih (Uradni list RS, št.</w:t>
      </w:r>
      <w:r w:rsidR="009D1824">
        <w:rPr>
          <w:rFonts w:cs="Arial"/>
          <w:szCs w:val="20"/>
          <w:lang w:val="sl-SI"/>
        </w:rPr>
        <w:t xml:space="preserve"> 139/2006 in 104/2010) objavlja Ministrstvo za kulturo </w:t>
      </w:r>
    </w:p>
    <w:p w:rsidR="00E66661" w:rsidRDefault="00E66661" w:rsidP="00E66661">
      <w:pPr>
        <w:rPr>
          <w:lang w:val="sl-SI"/>
        </w:rPr>
      </w:pPr>
    </w:p>
    <w:p w:rsidR="004213C0" w:rsidRPr="004213C0" w:rsidRDefault="004213C0" w:rsidP="00E66661">
      <w:pPr>
        <w:rPr>
          <w:lang w:val="sl-SI"/>
        </w:rPr>
      </w:pPr>
    </w:p>
    <w:p w:rsidR="00E66661" w:rsidRPr="004213C0" w:rsidRDefault="00E66661" w:rsidP="00E66661">
      <w:pPr>
        <w:rPr>
          <w:lang w:val="sl-SI"/>
        </w:rPr>
      </w:pPr>
    </w:p>
    <w:p w:rsidR="00E66661" w:rsidRPr="00B2648B" w:rsidRDefault="004213C0" w:rsidP="004213C0">
      <w:pPr>
        <w:jc w:val="center"/>
        <w:rPr>
          <w:b/>
          <w:lang w:val="sl-SI"/>
        </w:rPr>
      </w:pPr>
      <w:r w:rsidRPr="00B2648B">
        <w:rPr>
          <w:b/>
          <w:lang w:val="sl-SI"/>
        </w:rPr>
        <w:t>OBVESTILO</w:t>
      </w:r>
    </w:p>
    <w:p w:rsidR="004213C0" w:rsidRPr="00B2648B" w:rsidRDefault="004213C0" w:rsidP="004213C0">
      <w:pPr>
        <w:jc w:val="center"/>
        <w:rPr>
          <w:b/>
          <w:lang w:val="sl-SI"/>
        </w:rPr>
      </w:pPr>
      <w:r w:rsidRPr="00B2648B">
        <w:rPr>
          <w:b/>
          <w:lang w:val="sl-SI"/>
        </w:rPr>
        <w:t>o zaključenem postopku javnega natečaja</w:t>
      </w:r>
    </w:p>
    <w:p w:rsidR="004213C0" w:rsidRDefault="004213C0" w:rsidP="004213C0">
      <w:pPr>
        <w:jc w:val="center"/>
        <w:rPr>
          <w:lang w:val="sl-SI"/>
        </w:rPr>
      </w:pPr>
    </w:p>
    <w:p w:rsidR="004213C0" w:rsidRPr="004213C0" w:rsidRDefault="004213C0" w:rsidP="004213C0">
      <w:pPr>
        <w:jc w:val="center"/>
        <w:rPr>
          <w:lang w:val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4213C0">
        <w:rPr>
          <w:lang w:val="sl-SI"/>
        </w:rPr>
        <w:t xml:space="preserve">Obveščamo, da je bil na javnem natečaju za zasedbo prostega uradniškega delovnega mesta  </w:t>
      </w:r>
      <w:r w:rsidR="00614BFF">
        <w:rPr>
          <w:lang w:val="sl-SI"/>
        </w:rPr>
        <w:t>svetovalec</w:t>
      </w:r>
      <w:r w:rsidRPr="004213C0">
        <w:rPr>
          <w:rFonts w:cs="Arial"/>
          <w:szCs w:val="20"/>
          <w:lang w:val="sl-SI" w:eastAsia="sl-SI"/>
        </w:rPr>
        <w:t xml:space="preserve"> pod šifro </w:t>
      </w:r>
      <w:r w:rsidR="005B06AE">
        <w:rPr>
          <w:rFonts w:cs="Arial"/>
          <w:szCs w:val="20"/>
          <w:lang w:val="sl-SI" w:eastAsia="sl-SI"/>
        </w:rPr>
        <w:t>299</w:t>
      </w:r>
      <w:r w:rsidRPr="004213C0">
        <w:rPr>
          <w:rFonts w:cs="Arial"/>
          <w:szCs w:val="20"/>
          <w:lang w:val="sl-SI" w:eastAsia="sl-SI"/>
        </w:rPr>
        <w:t xml:space="preserve"> v Sekretariatu, Službi </w:t>
      </w:r>
      <w:r w:rsidR="005B06AE">
        <w:rPr>
          <w:rFonts w:cs="Arial"/>
          <w:szCs w:val="20"/>
          <w:lang w:val="sl-SI" w:eastAsia="sl-SI"/>
        </w:rPr>
        <w:t>za upravno poslovanje, splošne zadeve in informatiko</w:t>
      </w:r>
      <w:r w:rsidRPr="004213C0">
        <w:rPr>
          <w:rFonts w:cs="Arial"/>
          <w:szCs w:val="20"/>
          <w:lang w:val="sl-SI" w:eastAsia="sl-SI"/>
        </w:rPr>
        <w:t xml:space="preserve"> v Ministrstvu za kulturo, objavljenem na </w:t>
      </w:r>
      <w:r w:rsidR="00FC13C8">
        <w:rPr>
          <w:rFonts w:cs="Arial"/>
          <w:szCs w:val="20"/>
          <w:lang w:val="sl-SI" w:eastAsia="sl-SI"/>
        </w:rPr>
        <w:t xml:space="preserve">osrednjem </w:t>
      </w:r>
      <w:r w:rsidRPr="004213C0">
        <w:rPr>
          <w:rFonts w:cs="Arial"/>
          <w:szCs w:val="20"/>
          <w:lang w:val="sl-SI" w:eastAsia="sl-SI"/>
        </w:rPr>
        <w:t>splet</w:t>
      </w:r>
      <w:r w:rsidR="00FC13C8">
        <w:rPr>
          <w:rFonts w:cs="Arial"/>
          <w:szCs w:val="20"/>
          <w:lang w:val="sl-SI" w:eastAsia="sl-SI"/>
        </w:rPr>
        <w:t xml:space="preserve">nem mestu državne uprave </w:t>
      </w:r>
      <w:r w:rsidRPr="004213C0">
        <w:rPr>
          <w:rFonts w:cs="Arial"/>
          <w:szCs w:val="20"/>
          <w:lang w:val="sl-SI" w:eastAsia="sl-SI"/>
        </w:rPr>
        <w:t xml:space="preserve">in pri Zavodu RS za zaposlovanje, dne </w:t>
      </w:r>
      <w:r w:rsidR="00FC13C8">
        <w:rPr>
          <w:rFonts w:cs="Arial"/>
          <w:szCs w:val="20"/>
          <w:lang w:val="sl-SI" w:eastAsia="sl-SI"/>
        </w:rPr>
        <w:t>11</w:t>
      </w:r>
      <w:r w:rsidR="00EC1263">
        <w:rPr>
          <w:rFonts w:cs="Arial"/>
          <w:szCs w:val="20"/>
          <w:lang w:val="sl-SI" w:eastAsia="sl-SI"/>
        </w:rPr>
        <w:t xml:space="preserve">. </w:t>
      </w:r>
      <w:r w:rsidR="00FC13C8">
        <w:rPr>
          <w:rFonts w:cs="Arial"/>
          <w:szCs w:val="20"/>
          <w:lang w:val="sl-SI" w:eastAsia="sl-SI"/>
        </w:rPr>
        <w:t>7</w:t>
      </w:r>
      <w:r w:rsidR="00EC1263">
        <w:rPr>
          <w:rFonts w:cs="Arial"/>
          <w:szCs w:val="20"/>
          <w:lang w:val="sl-SI" w:eastAsia="sl-SI"/>
        </w:rPr>
        <w:t>. 2019</w:t>
      </w:r>
      <w:r w:rsidRPr="004213C0">
        <w:rPr>
          <w:rFonts w:cs="Arial"/>
          <w:szCs w:val="20"/>
          <w:lang w:val="sl-SI" w:eastAsia="sl-SI"/>
        </w:rPr>
        <w:t>, izbran kandidat.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 izbirni postopek so se uvrstili kandidati, ki so izpolnjevali pogoje za zasedbo delovnega mesta. V skladu s 26. členom uredbe ima vsak kandidat, ki je sodeloval v izbirnem postopku, pod nadzorom uradne osebe pravico do vpogleda v gradiva izbirnega postopka.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 dodatne informacije o natečajnem postopku lahko pokličete Marjano Cvenkel Lesjak na telefon 01/369 5999.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 spoštovanjem,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Pr="00143707" w:rsidRDefault="004213C0" w:rsidP="004213C0">
      <w:pPr>
        <w:rPr>
          <w:rFonts w:cs="Arial"/>
          <w:szCs w:val="20"/>
        </w:rPr>
      </w:pPr>
    </w:p>
    <w:p w:rsidR="004213C0" w:rsidRPr="00143707" w:rsidRDefault="004213C0" w:rsidP="004213C0">
      <w:pPr>
        <w:rPr>
          <w:rFonts w:cs="Arial"/>
          <w:szCs w:val="20"/>
        </w:rPr>
      </w:pP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  <w:t xml:space="preserve">          </w:t>
      </w:r>
      <w:r>
        <w:rPr>
          <w:rFonts w:cs="Arial"/>
          <w:szCs w:val="20"/>
        </w:rPr>
        <w:tab/>
      </w:r>
      <w:r w:rsidRPr="00143707">
        <w:rPr>
          <w:rFonts w:cs="Arial"/>
          <w:szCs w:val="20"/>
        </w:rPr>
        <w:t xml:space="preserve">  </w:t>
      </w:r>
      <w:proofErr w:type="gramStart"/>
      <w:r w:rsidRPr="00143707">
        <w:rPr>
          <w:rFonts w:cs="Arial"/>
          <w:szCs w:val="20"/>
        </w:rPr>
        <w:t>mag</w:t>
      </w:r>
      <w:proofErr w:type="gramEnd"/>
      <w:r w:rsidRPr="00143707">
        <w:rPr>
          <w:rFonts w:cs="Arial"/>
          <w:szCs w:val="20"/>
        </w:rPr>
        <w:t xml:space="preserve">. </w:t>
      </w:r>
      <w:r w:rsidR="00EC1263">
        <w:rPr>
          <w:rFonts w:cs="Arial"/>
          <w:szCs w:val="20"/>
        </w:rPr>
        <w:t xml:space="preserve">Zoran </w:t>
      </w:r>
      <w:proofErr w:type="spellStart"/>
      <w:r w:rsidR="00EC1263">
        <w:rPr>
          <w:rFonts w:cs="Arial"/>
          <w:szCs w:val="20"/>
        </w:rPr>
        <w:t>Poznič</w:t>
      </w:r>
      <w:proofErr w:type="spellEnd"/>
    </w:p>
    <w:p w:rsidR="004213C0" w:rsidRPr="00143707" w:rsidRDefault="004213C0" w:rsidP="004213C0">
      <w:pPr>
        <w:rPr>
          <w:rFonts w:cs="Arial"/>
          <w:szCs w:val="20"/>
        </w:rPr>
      </w:pP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  <w:t xml:space="preserve">       </w:t>
      </w:r>
      <w:r w:rsidRPr="00143707">
        <w:rPr>
          <w:rFonts w:cs="Arial"/>
          <w:szCs w:val="20"/>
        </w:rPr>
        <w:tab/>
      </w:r>
      <w:r w:rsidRPr="00143707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</w:t>
      </w:r>
      <w:proofErr w:type="gramStart"/>
      <w:r w:rsidR="00EC1263">
        <w:rPr>
          <w:rFonts w:cs="Arial"/>
          <w:szCs w:val="20"/>
        </w:rPr>
        <w:t>m</w:t>
      </w:r>
      <w:r w:rsidRPr="00143707">
        <w:rPr>
          <w:rFonts w:cs="Arial"/>
          <w:szCs w:val="20"/>
        </w:rPr>
        <w:t>inist</w:t>
      </w:r>
      <w:r w:rsidR="00EC1263">
        <w:rPr>
          <w:rFonts w:cs="Arial"/>
          <w:szCs w:val="20"/>
        </w:rPr>
        <w:t>er</w:t>
      </w:r>
      <w:proofErr w:type="gramEnd"/>
    </w:p>
    <w:p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Pr="004213C0" w:rsidRDefault="004213C0" w:rsidP="004213C0">
      <w:pPr>
        <w:rPr>
          <w:lang w:val="sl-SI"/>
        </w:rPr>
      </w:pPr>
    </w:p>
    <w:sectPr w:rsidR="004213C0" w:rsidRPr="004213C0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A9" w:rsidRDefault="00C40CA9">
      <w:pPr>
        <w:spacing w:line="240" w:lineRule="auto"/>
      </w:pPr>
      <w:r>
        <w:separator/>
      </w:r>
    </w:p>
  </w:endnote>
  <w:endnote w:type="continuationSeparator" w:id="0">
    <w:p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D182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A9" w:rsidRDefault="00C40CA9">
      <w:pPr>
        <w:spacing w:line="240" w:lineRule="auto"/>
      </w:pPr>
      <w:r>
        <w:separator/>
      </w:r>
    </w:p>
  </w:footnote>
  <w:footnote w:type="continuationSeparator" w:id="0">
    <w:p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75A85437" wp14:editId="55B3B1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</w:t>
    </w:r>
    <w:r w:rsidR="002358F8">
      <w:rPr>
        <w:rFonts w:cs="Arial"/>
        <w:sz w:val="16"/>
        <w:lang w:val="sl-SI"/>
      </w:rPr>
      <w:t>strova ulica 10, 1000 Ljubljana</w:t>
    </w:r>
    <w:r w:rsidR="002358F8">
      <w:rPr>
        <w:rFonts w:cs="Arial"/>
        <w:sz w:val="16"/>
        <w:lang w:val="sl-SI"/>
      </w:rPr>
      <w:tab/>
    </w:r>
    <w:r w:rsidR="00E9134F" w:rsidRPr="00562610">
      <w:rPr>
        <w:rFonts w:cs="Arial"/>
        <w:sz w:val="16"/>
        <w:lang w:val="sl-SI"/>
      </w:rPr>
      <w:t>T: 01 369 59 00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A9"/>
    <w:rsid w:val="000627BB"/>
    <w:rsid w:val="000979F4"/>
    <w:rsid w:val="00105CD7"/>
    <w:rsid w:val="00204E11"/>
    <w:rsid w:val="002358F8"/>
    <w:rsid w:val="002444F9"/>
    <w:rsid w:val="002520B5"/>
    <w:rsid w:val="002A3C75"/>
    <w:rsid w:val="002A6DC6"/>
    <w:rsid w:val="00325CD2"/>
    <w:rsid w:val="00326571"/>
    <w:rsid w:val="00326883"/>
    <w:rsid w:val="00341EBE"/>
    <w:rsid w:val="00367915"/>
    <w:rsid w:val="0037482E"/>
    <w:rsid w:val="003B049E"/>
    <w:rsid w:val="004213C0"/>
    <w:rsid w:val="00437358"/>
    <w:rsid w:val="00517D9A"/>
    <w:rsid w:val="005520F2"/>
    <w:rsid w:val="00562610"/>
    <w:rsid w:val="005A75BC"/>
    <w:rsid w:val="005B06AE"/>
    <w:rsid w:val="005C0413"/>
    <w:rsid w:val="005C3AE0"/>
    <w:rsid w:val="005D5C01"/>
    <w:rsid w:val="00613575"/>
    <w:rsid w:val="00614BFF"/>
    <w:rsid w:val="006519CB"/>
    <w:rsid w:val="0069353A"/>
    <w:rsid w:val="00716457"/>
    <w:rsid w:val="00810AD9"/>
    <w:rsid w:val="00863A99"/>
    <w:rsid w:val="008946E4"/>
    <w:rsid w:val="008D2891"/>
    <w:rsid w:val="008F08EB"/>
    <w:rsid w:val="009A6BE9"/>
    <w:rsid w:val="009B0C60"/>
    <w:rsid w:val="009D1824"/>
    <w:rsid w:val="00A01295"/>
    <w:rsid w:val="00A41849"/>
    <w:rsid w:val="00AE5904"/>
    <w:rsid w:val="00B2648B"/>
    <w:rsid w:val="00B75063"/>
    <w:rsid w:val="00B833DA"/>
    <w:rsid w:val="00B8533B"/>
    <w:rsid w:val="00BE6090"/>
    <w:rsid w:val="00C40CA9"/>
    <w:rsid w:val="00C73F99"/>
    <w:rsid w:val="00CF2AA0"/>
    <w:rsid w:val="00D1267C"/>
    <w:rsid w:val="00D21129"/>
    <w:rsid w:val="00D31A9B"/>
    <w:rsid w:val="00D57E60"/>
    <w:rsid w:val="00D643EB"/>
    <w:rsid w:val="00D6634B"/>
    <w:rsid w:val="00D878CC"/>
    <w:rsid w:val="00DA4393"/>
    <w:rsid w:val="00DA4FE6"/>
    <w:rsid w:val="00DB7317"/>
    <w:rsid w:val="00E66661"/>
    <w:rsid w:val="00E8077D"/>
    <w:rsid w:val="00E86A6D"/>
    <w:rsid w:val="00E9134F"/>
    <w:rsid w:val="00EC1263"/>
    <w:rsid w:val="00ED2D06"/>
    <w:rsid w:val="00F13F26"/>
    <w:rsid w:val="00F25B0E"/>
    <w:rsid w:val="00F270C5"/>
    <w:rsid w:val="00F5625B"/>
    <w:rsid w:val="00F813F0"/>
    <w:rsid w:val="00F871E1"/>
    <w:rsid w:val="00FB4C82"/>
    <w:rsid w:val="00FC13C8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840815"/>
  <w15:docId w15:val="{A58548C1-64DF-4059-9F38-9AF032A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61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Cvenkel Lesjak</dc:creator>
  <cp:lastModifiedBy>Marjana Cvenkel Lesjak</cp:lastModifiedBy>
  <cp:revision>7</cp:revision>
  <cp:lastPrinted>2019-09-25T07:23:00Z</cp:lastPrinted>
  <dcterms:created xsi:type="dcterms:W3CDTF">2019-09-20T08:35:00Z</dcterms:created>
  <dcterms:modified xsi:type="dcterms:W3CDTF">2019-09-27T06:51:00Z</dcterms:modified>
</cp:coreProperties>
</file>