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B0FF" w14:textId="77777777" w:rsidR="00E66661" w:rsidRPr="004213C0" w:rsidRDefault="00E66661"/>
    <w:p w14:paraId="02DADE2A" w14:textId="08A18A8C" w:rsidR="004213C0" w:rsidRPr="00D15806" w:rsidRDefault="004213C0">
      <w:r w:rsidRPr="00D15806">
        <w:t>Številka:</w:t>
      </w:r>
      <w:r w:rsidR="005A75BC" w:rsidRPr="00D15806">
        <w:t xml:space="preserve"> 1</w:t>
      </w:r>
      <w:r w:rsidR="002D7889" w:rsidRPr="00D15806">
        <w:t>0</w:t>
      </w:r>
      <w:r w:rsidR="005A75BC" w:rsidRPr="00D15806">
        <w:t>0-</w:t>
      </w:r>
      <w:r w:rsidR="00144071" w:rsidRPr="00D15806">
        <w:t>9</w:t>
      </w:r>
      <w:r w:rsidRPr="00D15806">
        <w:t>/20</w:t>
      </w:r>
      <w:r w:rsidR="002D7889" w:rsidRPr="00D15806">
        <w:t>2</w:t>
      </w:r>
      <w:r w:rsidR="00144071" w:rsidRPr="00D15806">
        <w:t>1</w:t>
      </w:r>
      <w:r w:rsidRPr="00D15806">
        <w:t>/</w:t>
      </w:r>
      <w:r w:rsidR="00D15806" w:rsidRPr="00D15806">
        <w:t>95</w:t>
      </w:r>
    </w:p>
    <w:p w14:paraId="2189953A" w14:textId="6C4F1E5D" w:rsidR="004213C0" w:rsidRPr="00144071" w:rsidRDefault="004213C0">
      <w:r w:rsidRPr="00144071">
        <w:t>Datum:</w:t>
      </w:r>
      <w:r w:rsidR="00614BFF" w:rsidRPr="00144071">
        <w:t xml:space="preserve"> </w:t>
      </w:r>
      <w:r w:rsidR="00EE4512" w:rsidRPr="00144071">
        <w:t xml:space="preserve">  </w:t>
      </w:r>
      <w:r w:rsidR="00144071" w:rsidRPr="00144071">
        <w:t>24. 5. 2021</w:t>
      </w:r>
    </w:p>
    <w:p w14:paraId="362E8CBE" w14:textId="77777777" w:rsidR="004213C0" w:rsidRPr="00144071" w:rsidRDefault="004213C0">
      <w:pPr>
        <w:rPr>
          <w:highlight w:val="yellow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144071" w:rsidRDefault="00E66661" w:rsidP="00E66661">
      <w:pPr>
        <w:rPr>
          <w:highlight w:val="yellow"/>
        </w:rPr>
      </w:pPr>
    </w:p>
    <w:p w14:paraId="1D4C87EA" w14:textId="77777777" w:rsidR="00E66661" w:rsidRPr="00D15806" w:rsidRDefault="004213C0" w:rsidP="004213C0">
      <w:pPr>
        <w:jc w:val="center"/>
        <w:rPr>
          <w:b/>
        </w:rPr>
      </w:pPr>
      <w:r w:rsidRPr="00D15806">
        <w:rPr>
          <w:b/>
        </w:rPr>
        <w:t>OBVESTILO</w:t>
      </w:r>
    </w:p>
    <w:p w14:paraId="1C06EE22" w14:textId="77777777" w:rsidR="004213C0" w:rsidRPr="00D15806" w:rsidRDefault="004D417C" w:rsidP="004213C0">
      <w:pPr>
        <w:jc w:val="center"/>
        <w:rPr>
          <w:b/>
        </w:rPr>
      </w:pPr>
      <w:r w:rsidRPr="00D15806">
        <w:rPr>
          <w:b/>
        </w:rPr>
        <w:t>o končanem javnem natečaju</w:t>
      </w:r>
    </w:p>
    <w:p w14:paraId="50EA44D3" w14:textId="77777777" w:rsidR="004213C0" w:rsidRPr="00D15806" w:rsidRDefault="004213C0" w:rsidP="004213C0">
      <w:pPr>
        <w:jc w:val="center"/>
      </w:pPr>
    </w:p>
    <w:p w14:paraId="465F2E84" w14:textId="77777777" w:rsidR="004213C0" w:rsidRPr="00D15806" w:rsidRDefault="004213C0" w:rsidP="004213C0">
      <w:pPr>
        <w:jc w:val="center"/>
      </w:pPr>
    </w:p>
    <w:p w14:paraId="4C884BF4" w14:textId="423AE1F0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D15806">
        <w:t>Obveščamo, da je bil na javnem natečaju za zasedbo proste</w:t>
      </w:r>
      <w:r w:rsidR="009D59F7" w:rsidRPr="00D15806">
        <w:t xml:space="preserve">ga uradniškega delovnega mesta </w:t>
      </w:r>
      <w:r w:rsidR="002D7889" w:rsidRPr="00D15806">
        <w:t>podsekretar</w:t>
      </w:r>
      <w:r w:rsidRPr="00D15806">
        <w:rPr>
          <w:rFonts w:cs="Arial"/>
          <w:szCs w:val="20"/>
          <w:lang w:eastAsia="sl-SI"/>
        </w:rPr>
        <w:t xml:space="preserve"> pod šifro </w:t>
      </w:r>
      <w:r w:rsidR="002D7889" w:rsidRPr="00D15806">
        <w:rPr>
          <w:rFonts w:cs="Arial"/>
          <w:szCs w:val="20"/>
          <w:lang w:eastAsia="sl-SI"/>
        </w:rPr>
        <w:t>1</w:t>
      </w:r>
      <w:r w:rsidR="00D15806" w:rsidRPr="00D15806">
        <w:rPr>
          <w:rFonts w:cs="Arial"/>
          <w:szCs w:val="20"/>
          <w:lang w:eastAsia="sl-SI"/>
        </w:rPr>
        <w:t>5</w:t>
      </w:r>
      <w:r w:rsidRPr="00D15806">
        <w:rPr>
          <w:rFonts w:cs="Arial"/>
          <w:szCs w:val="20"/>
          <w:lang w:eastAsia="sl-SI"/>
        </w:rPr>
        <w:t xml:space="preserve"> v </w:t>
      </w:r>
      <w:r w:rsidR="00A8331D" w:rsidRPr="00D15806">
        <w:rPr>
          <w:rFonts w:cs="Arial"/>
          <w:szCs w:val="20"/>
          <w:lang w:eastAsia="sl-SI"/>
        </w:rPr>
        <w:t xml:space="preserve">Službi za </w:t>
      </w:r>
      <w:r w:rsidR="002D7889" w:rsidRPr="00D15806">
        <w:rPr>
          <w:rFonts w:cs="Arial"/>
          <w:szCs w:val="20"/>
          <w:lang w:eastAsia="sl-SI"/>
        </w:rPr>
        <w:t>evropske zadeve in mednarodno sodelovanje</w:t>
      </w:r>
      <w:r w:rsidR="004D417C" w:rsidRPr="00D15806">
        <w:rPr>
          <w:rFonts w:cs="Arial"/>
          <w:szCs w:val="20"/>
          <w:lang w:eastAsia="sl-SI"/>
        </w:rPr>
        <w:t>,</w:t>
      </w:r>
      <w:r w:rsidRPr="00D15806">
        <w:rPr>
          <w:rFonts w:cs="Arial"/>
          <w:szCs w:val="20"/>
          <w:lang w:eastAsia="sl-SI"/>
        </w:rPr>
        <w:t xml:space="preserve"> Ministrstv</w:t>
      </w:r>
      <w:r w:rsidR="00A8331D" w:rsidRPr="00D15806">
        <w:rPr>
          <w:rFonts w:cs="Arial"/>
          <w:szCs w:val="20"/>
          <w:lang w:eastAsia="sl-SI"/>
        </w:rPr>
        <w:t>a</w:t>
      </w:r>
      <w:r w:rsidRPr="00D15806">
        <w:rPr>
          <w:rFonts w:cs="Arial"/>
          <w:szCs w:val="20"/>
          <w:lang w:eastAsia="sl-SI"/>
        </w:rPr>
        <w:t xml:space="preserve"> za kulturo, objavljenem na</w:t>
      </w:r>
      <w:r w:rsidR="002D7889" w:rsidRPr="00D15806">
        <w:rPr>
          <w:rFonts w:cs="Arial"/>
          <w:szCs w:val="20"/>
          <w:lang w:eastAsia="sl-SI"/>
        </w:rPr>
        <w:t xml:space="preserve"> osrednjem</w:t>
      </w:r>
      <w:r w:rsidRPr="00D15806">
        <w:rPr>
          <w:rFonts w:cs="Arial"/>
          <w:szCs w:val="20"/>
          <w:lang w:eastAsia="sl-SI"/>
        </w:rPr>
        <w:t xml:space="preserve"> spletn</w:t>
      </w:r>
      <w:r w:rsidR="002D7889" w:rsidRPr="00D15806">
        <w:rPr>
          <w:rFonts w:cs="Arial"/>
          <w:szCs w:val="20"/>
          <w:lang w:eastAsia="sl-SI"/>
        </w:rPr>
        <w:t xml:space="preserve">em mestu državne uprave gov.si </w:t>
      </w:r>
      <w:r w:rsidRPr="00D15806">
        <w:rPr>
          <w:rFonts w:cs="Arial"/>
          <w:szCs w:val="20"/>
          <w:lang w:eastAsia="sl-SI"/>
        </w:rPr>
        <w:t xml:space="preserve">in pri Zavodu RS za zaposlovanje, dne </w:t>
      </w:r>
      <w:r w:rsidR="00D15806" w:rsidRPr="00D15806">
        <w:rPr>
          <w:rFonts w:cs="Arial"/>
          <w:szCs w:val="20"/>
        </w:rPr>
        <w:t>23. 3. 2021</w:t>
      </w:r>
      <w:r w:rsidRPr="00D15806">
        <w:rPr>
          <w:rFonts w:cs="Arial"/>
          <w:szCs w:val="20"/>
          <w:lang w:eastAsia="sl-SI"/>
        </w:rPr>
        <w:t>, izbran</w:t>
      </w:r>
      <w:r w:rsidR="00D15806" w:rsidRPr="00D15806">
        <w:rPr>
          <w:rFonts w:cs="Arial"/>
          <w:szCs w:val="20"/>
          <w:lang w:eastAsia="sl-SI"/>
        </w:rPr>
        <w:t>a</w:t>
      </w:r>
      <w:r w:rsidRPr="00D15806">
        <w:rPr>
          <w:rFonts w:cs="Arial"/>
          <w:szCs w:val="20"/>
          <w:lang w:eastAsia="sl-SI"/>
        </w:rPr>
        <w:t xml:space="preserve"> kandidat</w:t>
      </w:r>
      <w:r w:rsidR="00D15806" w:rsidRPr="00D15806">
        <w:rPr>
          <w:rFonts w:cs="Arial"/>
          <w:szCs w:val="20"/>
          <w:lang w:eastAsia="sl-SI"/>
        </w:rPr>
        <w:t>ka</w:t>
      </w:r>
      <w:r w:rsidRPr="00D15806">
        <w:rPr>
          <w:rFonts w:cs="Arial"/>
          <w:szCs w:val="20"/>
          <w:lang w:eastAsia="sl-SI"/>
        </w:rPr>
        <w:t>.</w:t>
      </w:r>
    </w:p>
    <w:p w14:paraId="23D6ACDA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DB1FF88" w14:textId="1CA3B328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D15806">
        <w:rPr>
          <w:rFonts w:cs="Arial"/>
          <w:szCs w:val="20"/>
          <w:lang w:eastAsia="sl-SI"/>
        </w:rPr>
        <w:t>V izbirni postopek so se uvrstili kandidati</w:t>
      </w:r>
      <w:r w:rsidR="00A8331D" w:rsidRPr="00D15806">
        <w:rPr>
          <w:rFonts w:cs="Arial"/>
          <w:szCs w:val="20"/>
          <w:lang w:eastAsia="sl-SI"/>
        </w:rPr>
        <w:t xml:space="preserve"> in kandidatke</w:t>
      </w:r>
      <w:r w:rsidRPr="00D15806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D15806">
        <w:rPr>
          <w:rFonts w:cs="Arial"/>
          <w:szCs w:val="20"/>
          <w:lang w:eastAsia="sl-SI"/>
        </w:rPr>
        <w:t xml:space="preserve"> kandidat</w:t>
      </w:r>
      <w:r w:rsidR="002D7889" w:rsidRPr="00D15806">
        <w:rPr>
          <w:rFonts w:cs="Arial"/>
          <w:szCs w:val="20"/>
          <w:lang w:eastAsia="sl-SI"/>
        </w:rPr>
        <w:t>,</w:t>
      </w:r>
      <w:r w:rsidR="00A8331D" w:rsidRPr="00D15806">
        <w:rPr>
          <w:rFonts w:cs="Arial"/>
          <w:szCs w:val="20"/>
          <w:lang w:eastAsia="sl-SI"/>
        </w:rPr>
        <w:t xml:space="preserve"> </w:t>
      </w:r>
      <w:r w:rsidRPr="00D15806">
        <w:rPr>
          <w:rFonts w:cs="Arial"/>
          <w:szCs w:val="20"/>
          <w:lang w:eastAsia="sl-SI"/>
        </w:rPr>
        <w:t>ki je sodeloval v izbirnem postopku, pod nadzorom uradne osebe pravico do vpogleda</w:t>
      </w:r>
      <w:r w:rsidR="00EE23FB" w:rsidRPr="00D15806">
        <w:rPr>
          <w:rFonts w:cs="Arial"/>
          <w:szCs w:val="20"/>
          <w:lang w:eastAsia="sl-SI"/>
        </w:rPr>
        <w:t xml:space="preserve"> v vse podatke, ki jih je izbran</w:t>
      </w:r>
      <w:r w:rsidR="00D15806" w:rsidRPr="00D15806">
        <w:rPr>
          <w:rFonts w:cs="Arial"/>
          <w:szCs w:val="20"/>
          <w:lang w:eastAsia="sl-SI"/>
        </w:rPr>
        <w:t>a</w:t>
      </w:r>
      <w:r w:rsidR="00EE23FB" w:rsidRPr="00D15806">
        <w:rPr>
          <w:rFonts w:cs="Arial"/>
          <w:szCs w:val="20"/>
          <w:lang w:eastAsia="sl-SI"/>
        </w:rPr>
        <w:t xml:space="preserve"> kandidat</w:t>
      </w:r>
      <w:r w:rsidR="00D15806" w:rsidRPr="00D15806">
        <w:rPr>
          <w:rFonts w:cs="Arial"/>
          <w:szCs w:val="20"/>
          <w:lang w:eastAsia="sl-SI"/>
        </w:rPr>
        <w:t>ka</w:t>
      </w:r>
      <w:r w:rsidR="00EE23FB" w:rsidRPr="00D15806">
        <w:rPr>
          <w:rFonts w:cs="Arial"/>
          <w:szCs w:val="20"/>
          <w:lang w:eastAsia="sl-SI"/>
        </w:rPr>
        <w:t xml:space="preserve"> navedl</w:t>
      </w:r>
      <w:r w:rsidR="00D15806" w:rsidRPr="00D15806">
        <w:rPr>
          <w:rFonts w:cs="Arial"/>
          <w:szCs w:val="20"/>
          <w:lang w:eastAsia="sl-SI"/>
        </w:rPr>
        <w:t>a</w:t>
      </w:r>
      <w:r w:rsidR="00EE23FB" w:rsidRPr="00D15806">
        <w:rPr>
          <w:rFonts w:cs="Arial"/>
          <w:szCs w:val="20"/>
          <w:lang w:eastAsia="sl-SI"/>
        </w:rPr>
        <w:t xml:space="preserve"> v prijavi </w:t>
      </w:r>
      <w:r w:rsidR="009206AF" w:rsidRPr="00D15806">
        <w:rPr>
          <w:rFonts w:cs="Arial"/>
          <w:szCs w:val="20"/>
          <w:lang w:eastAsia="sl-SI"/>
        </w:rPr>
        <w:t xml:space="preserve">na javni natečaj </w:t>
      </w:r>
      <w:r w:rsidR="00EE23FB" w:rsidRPr="00D15806">
        <w:rPr>
          <w:rFonts w:cs="Arial"/>
          <w:szCs w:val="20"/>
          <w:lang w:eastAsia="sl-SI"/>
        </w:rPr>
        <w:t>in dokazujejo izpolnjevanje natečajnih pogojev</w:t>
      </w:r>
      <w:r w:rsidR="00B15330" w:rsidRPr="00D15806">
        <w:rPr>
          <w:rFonts w:cs="Arial"/>
          <w:szCs w:val="20"/>
          <w:lang w:eastAsia="sl-SI"/>
        </w:rPr>
        <w:t>,</w:t>
      </w:r>
      <w:r w:rsidR="00EE23FB" w:rsidRPr="00D15806">
        <w:rPr>
          <w:rFonts w:cs="Arial"/>
          <w:szCs w:val="20"/>
          <w:lang w:eastAsia="sl-SI"/>
        </w:rPr>
        <w:t xml:space="preserve"> in</w:t>
      </w:r>
      <w:r w:rsidRPr="00D15806">
        <w:rPr>
          <w:rFonts w:cs="Arial"/>
          <w:szCs w:val="20"/>
          <w:lang w:eastAsia="sl-SI"/>
        </w:rPr>
        <w:t xml:space="preserve"> v gradiva izbirnega postopka.</w:t>
      </w:r>
    </w:p>
    <w:p w14:paraId="30A50A87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691BC47" w14:textId="7670747F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D15806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D15806" w:rsidRPr="00D15806">
        <w:rPr>
          <w:rFonts w:cs="Arial"/>
          <w:szCs w:val="20"/>
          <w:lang w:eastAsia="sl-SI"/>
        </w:rPr>
        <w:t>Vesno Rifelj</w:t>
      </w:r>
      <w:r w:rsidRPr="00D15806">
        <w:rPr>
          <w:rFonts w:cs="Arial"/>
          <w:szCs w:val="20"/>
          <w:lang w:eastAsia="sl-SI"/>
        </w:rPr>
        <w:t xml:space="preserve"> na telefon 01/369 59</w:t>
      </w:r>
      <w:r w:rsidR="001C7506" w:rsidRPr="00D15806">
        <w:rPr>
          <w:rFonts w:cs="Arial"/>
          <w:szCs w:val="20"/>
          <w:lang w:eastAsia="sl-SI"/>
        </w:rPr>
        <w:t xml:space="preserve"> </w:t>
      </w:r>
      <w:r w:rsidR="004D417C" w:rsidRPr="00D15806">
        <w:rPr>
          <w:rFonts w:cs="Arial"/>
          <w:szCs w:val="20"/>
          <w:lang w:eastAsia="sl-SI"/>
        </w:rPr>
        <w:t>7</w:t>
      </w:r>
      <w:r w:rsidR="00D15806" w:rsidRPr="00D15806">
        <w:rPr>
          <w:rFonts w:cs="Arial"/>
          <w:szCs w:val="20"/>
          <w:lang w:eastAsia="sl-SI"/>
        </w:rPr>
        <w:t>3</w:t>
      </w:r>
      <w:r w:rsidRPr="00D15806">
        <w:rPr>
          <w:rFonts w:cs="Arial"/>
          <w:szCs w:val="20"/>
          <w:lang w:eastAsia="sl-SI"/>
        </w:rPr>
        <w:t>.</w:t>
      </w:r>
    </w:p>
    <w:p w14:paraId="5FF0C476" w14:textId="77777777" w:rsidR="004213C0" w:rsidRPr="00144071" w:rsidRDefault="004213C0" w:rsidP="004213C0">
      <w:pPr>
        <w:spacing w:line="240" w:lineRule="auto"/>
        <w:jc w:val="both"/>
        <w:rPr>
          <w:rFonts w:cs="Arial"/>
          <w:szCs w:val="20"/>
          <w:highlight w:val="yellow"/>
          <w:lang w:eastAsia="sl-SI"/>
        </w:rPr>
      </w:pPr>
    </w:p>
    <w:p w14:paraId="32ADC673" w14:textId="77777777" w:rsidR="004213C0" w:rsidRPr="00144071" w:rsidRDefault="004213C0" w:rsidP="004213C0">
      <w:pPr>
        <w:spacing w:line="240" w:lineRule="auto"/>
        <w:jc w:val="both"/>
        <w:rPr>
          <w:rFonts w:cs="Arial"/>
          <w:szCs w:val="20"/>
          <w:highlight w:val="yellow"/>
          <w:lang w:eastAsia="sl-SI"/>
        </w:rPr>
      </w:pPr>
    </w:p>
    <w:p w14:paraId="4FA2EC9D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D15806">
        <w:rPr>
          <w:rFonts w:cs="Arial"/>
          <w:szCs w:val="20"/>
          <w:lang w:eastAsia="sl-SI"/>
        </w:rPr>
        <w:t>S spoštovanjem,</w:t>
      </w:r>
    </w:p>
    <w:p w14:paraId="385C1DC6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0EF0D7F" w14:textId="77777777" w:rsidR="004213C0" w:rsidRPr="00D15806" w:rsidRDefault="004213C0" w:rsidP="004213C0">
      <w:pPr>
        <w:rPr>
          <w:rFonts w:cs="Arial"/>
          <w:szCs w:val="20"/>
        </w:rPr>
      </w:pPr>
    </w:p>
    <w:p w14:paraId="2DE58F70" w14:textId="77777777" w:rsidR="001C7506" w:rsidRPr="00D15806" w:rsidRDefault="001C7506" w:rsidP="001C7506">
      <w:pPr>
        <w:tabs>
          <w:tab w:val="left" w:pos="100"/>
        </w:tabs>
        <w:spacing w:line="260" w:lineRule="atLeast"/>
      </w:pPr>
    </w:p>
    <w:p w14:paraId="5ABC8E68" w14:textId="206FCC29" w:rsidR="001C7506" w:rsidRPr="00D15806" w:rsidRDefault="001C7506" w:rsidP="001C7506">
      <w:pPr>
        <w:tabs>
          <w:tab w:val="left" w:pos="100"/>
        </w:tabs>
        <w:spacing w:line="260" w:lineRule="atLeast"/>
      </w:pPr>
      <w:r w:rsidRPr="00D15806">
        <w:tab/>
      </w:r>
      <w:r w:rsidRPr="00D15806">
        <w:tab/>
      </w:r>
      <w:r w:rsidRPr="00D15806">
        <w:tab/>
      </w:r>
      <w:r w:rsidRPr="00D15806">
        <w:tab/>
        <w:t xml:space="preserve">  </w:t>
      </w:r>
      <w:r w:rsidRPr="00D15806">
        <w:tab/>
      </w:r>
      <w:r w:rsidRPr="00D15806">
        <w:tab/>
      </w:r>
      <w:r w:rsidRPr="00D15806">
        <w:tab/>
      </w:r>
      <w:r w:rsidRPr="00D15806">
        <w:tab/>
        <w:t xml:space="preserve">      </w:t>
      </w:r>
      <w:r w:rsidR="00D15806" w:rsidRPr="00D15806">
        <w:t>Igor Prodnik</w:t>
      </w:r>
    </w:p>
    <w:p w14:paraId="0EB01A01" w14:textId="3ECD6C50" w:rsidR="001C7506" w:rsidRPr="00B718BE" w:rsidRDefault="001C7506" w:rsidP="00A8331D">
      <w:pPr>
        <w:tabs>
          <w:tab w:val="left" w:pos="100"/>
        </w:tabs>
        <w:spacing w:line="260" w:lineRule="atLeast"/>
        <w:rPr>
          <w:rFonts w:cs="Arial"/>
          <w:szCs w:val="20"/>
        </w:rPr>
      </w:pPr>
      <w:r w:rsidRPr="00D15806">
        <w:tab/>
      </w:r>
      <w:r w:rsidRPr="00D15806">
        <w:tab/>
      </w:r>
      <w:r w:rsidRPr="00D15806">
        <w:tab/>
      </w:r>
      <w:r w:rsidRPr="00D15806">
        <w:tab/>
      </w:r>
      <w:r w:rsidRPr="00D15806">
        <w:tab/>
      </w:r>
      <w:r w:rsidRPr="00D15806">
        <w:tab/>
      </w:r>
      <w:r w:rsidR="002D7889" w:rsidRPr="00D15806">
        <w:tab/>
      </w:r>
      <w:r w:rsidR="00D15806" w:rsidRPr="00D15806">
        <w:t xml:space="preserve">  v. d.</w:t>
      </w:r>
      <w:r w:rsidR="002D7889" w:rsidRPr="00D15806">
        <w:t xml:space="preserve"> generalnega sekretarja</w:t>
      </w: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D7889"/>
    <w:rsid w:val="00315BBA"/>
    <w:rsid w:val="00325CD2"/>
    <w:rsid w:val="00326571"/>
    <w:rsid w:val="00326883"/>
    <w:rsid w:val="00341EBE"/>
    <w:rsid w:val="00367915"/>
    <w:rsid w:val="0037482E"/>
    <w:rsid w:val="003822C1"/>
    <w:rsid w:val="003D528B"/>
    <w:rsid w:val="004213C0"/>
    <w:rsid w:val="00437358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171C"/>
    <w:rsid w:val="00716457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Vesna Rifelj</cp:lastModifiedBy>
  <cp:revision>5</cp:revision>
  <cp:lastPrinted>2021-05-25T09:54:00Z</cp:lastPrinted>
  <dcterms:created xsi:type="dcterms:W3CDTF">2021-05-19T08:50:00Z</dcterms:created>
  <dcterms:modified xsi:type="dcterms:W3CDTF">2021-05-25T09:54:00Z</dcterms:modified>
</cp:coreProperties>
</file>