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020929">
        <w:rPr>
          <w:rFonts w:ascii="Arial" w:hAnsi="Arial" w:cs="Arial"/>
          <w:b/>
          <w:sz w:val="22"/>
          <w:szCs w:val="22"/>
          <w:lang w:val="sl-SI"/>
        </w:rPr>
        <w:t>704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>
        <w:rPr>
          <w:rFonts w:ascii="Arial" w:hAnsi="Arial" w:cs="Arial"/>
          <w:b/>
          <w:sz w:val="22"/>
          <w:szCs w:val="22"/>
          <w:lang w:val="sl-SI"/>
        </w:rPr>
        <w:t>Sektorju za elektronske arhive in računalniško podporo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Zveza št: 110-7/2019</w:t>
      </w:r>
      <w:bookmarkStart w:id="2" w:name="_GoBack"/>
      <w:bookmarkEnd w:id="2"/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40101E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:rsidTr="0040101E">
        <w:tc>
          <w:tcPr>
            <w:tcW w:w="2700" w:type="dxa"/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3D2D07" w:rsidRPr="00767FF0" w:rsidTr="0040101E">
        <w:tc>
          <w:tcPr>
            <w:tcW w:w="2700" w:type="dxa"/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40101E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40101E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40101E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3D2D07" w:rsidRPr="00767FF0" w:rsidRDefault="003D2D07" w:rsidP="003D2D0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3D2D07" w:rsidRPr="00DC0D72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40101E">
              <w:tc>
                <w:tcPr>
                  <w:tcW w:w="4296" w:type="dxa"/>
                  <w:shd w:val="clear" w:color="auto" w:fill="auto"/>
                </w:tcPr>
                <w:p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C0D72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40101E">
              <w:tc>
                <w:tcPr>
                  <w:tcW w:w="4296" w:type="dxa"/>
                  <w:shd w:val="clear" w:color="auto" w:fill="auto"/>
                </w:tcPr>
                <w:p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3D2D07" w:rsidRPr="00D0244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:rsidTr="0040101E">
        <w:tc>
          <w:tcPr>
            <w:tcW w:w="4296" w:type="dxa"/>
            <w:shd w:val="clear" w:color="auto" w:fill="auto"/>
          </w:tcPr>
          <w:p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p w:rsidR="003D2D07" w:rsidRPr="00801B86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DC0D72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2977"/>
      </w:tblGrid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3D2D07" w:rsidRPr="00C81F02" w:rsidTr="0040101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:rsidTr="0040101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5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3D2D07" w:rsidRPr="00C81F02" w:rsidTr="0040101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0101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C81F0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0101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A47EB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0101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0101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0101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0101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3D2D07" w:rsidRPr="00C81F02" w:rsidTr="0040101E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:rsidTr="0040101E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Besedilo34"/>
      <w:tr w:rsidR="003D2D07" w:rsidRPr="00C81F02" w:rsidTr="0040101E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3"/>
      <w:tr w:rsidR="003D2D07" w:rsidRPr="00C81F02" w:rsidTr="0040101E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4"/>
      <w:tr w:rsidR="003D2D07" w:rsidRPr="00C81F02" w:rsidTr="0040101E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5"/>
      <w:tr w:rsidR="003D2D07" w:rsidRPr="00C81F02" w:rsidTr="0040101E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2D07" w:rsidRPr="00F77D4F" w:rsidTr="0040101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40101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40101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40101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52B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3D2D07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:rsidTr="0040101E">
        <w:tc>
          <w:tcPr>
            <w:tcW w:w="2088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2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:rsidTr="0040101E">
        <w:tc>
          <w:tcPr>
            <w:tcW w:w="2088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3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:rsidTr="0040101E">
        <w:tc>
          <w:tcPr>
            <w:tcW w:w="2088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4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:rsidTr="0040101E">
        <w:tc>
          <w:tcPr>
            <w:tcW w:w="2088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5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:rsidTr="0040101E">
        <w:tc>
          <w:tcPr>
            <w:tcW w:w="4606" w:type="dxa"/>
            <w:gridSpan w:val="4"/>
          </w:tcPr>
          <w:p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40101E">
        <w:tc>
          <w:tcPr>
            <w:tcW w:w="2628" w:type="dxa"/>
            <w:gridSpan w:val="2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:rsidTr="0040101E">
        <w:tc>
          <w:tcPr>
            <w:tcW w:w="2628" w:type="dxa"/>
            <w:gridSpan w:val="2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:rsidTr="0040101E">
        <w:tc>
          <w:tcPr>
            <w:tcW w:w="4606" w:type="dxa"/>
            <w:gridSpan w:val="4"/>
          </w:tcPr>
          <w:p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40101E">
        <w:tc>
          <w:tcPr>
            <w:tcW w:w="2628" w:type="dxa"/>
            <w:gridSpan w:val="2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67FF0" w:rsidTr="0040101E">
        <w:tc>
          <w:tcPr>
            <w:tcW w:w="2628" w:type="dxa"/>
            <w:gridSpan w:val="2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96043D" w:rsidTr="0040101E">
        <w:tc>
          <w:tcPr>
            <w:tcW w:w="4606" w:type="dxa"/>
            <w:gridSpan w:val="4"/>
          </w:tcPr>
          <w:p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40101E">
        <w:tc>
          <w:tcPr>
            <w:tcW w:w="3528" w:type="dxa"/>
            <w:gridSpan w:val="3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0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:rsidTr="0040101E">
        <w:tc>
          <w:tcPr>
            <w:tcW w:w="3528" w:type="dxa"/>
            <w:gridSpan w:val="3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1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:rsidTr="0040101E">
        <w:tc>
          <w:tcPr>
            <w:tcW w:w="3528" w:type="dxa"/>
            <w:gridSpan w:val="3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2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3D2D07" w:rsidRPr="00767FF0" w:rsidTr="0040101E">
        <w:tc>
          <w:tcPr>
            <w:tcW w:w="3528" w:type="dxa"/>
            <w:gridSpan w:val="3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3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:rsidTr="0040101E">
        <w:tc>
          <w:tcPr>
            <w:tcW w:w="3528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40101E">
        <w:tc>
          <w:tcPr>
            <w:tcW w:w="3528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40101E">
        <w:tc>
          <w:tcPr>
            <w:tcW w:w="3528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40101E">
        <w:tc>
          <w:tcPr>
            <w:tcW w:w="3528" w:type="dxa"/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048DC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izpolnjujem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pogoje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zasedbo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mesta</w:t>
      </w:r>
      <w:proofErr w:type="spellEnd"/>
      <w:r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državljan</w:t>
      </w:r>
      <w:proofErr w:type="spellEnd"/>
      <w:r w:rsidRPr="00041E45">
        <w:rPr>
          <w:rFonts w:ascii="Arial" w:hAnsi="Arial" w:cs="Arial"/>
        </w:rPr>
        <w:t>/-</w:t>
      </w:r>
      <w:proofErr w:type="spellStart"/>
      <w:r w:rsidRPr="00041E45">
        <w:rPr>
          <w:rFonts w:ascii="Arial" w:hAnsi="Arial" w:cs="Arial"/>
        </w:rPr>
        <w:t>ka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Republike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pravnomočno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 xml:space="preserve">, in </w:t>
      </w: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nepogojno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zapora</w:t>
      </w:r>
      <w:proofErr w:type="spellEnd"/>
      <w:r w:rsidRPr="00041E45">
        <w:rPr>
          <w:rFonts w:ascii="Arial" w:hAnsi="Arial" w:cs="Arial"/>
        </w:rPr>
        <w:t xml:space="preserve"> v </w:t>
      </w:r>
      <w:proofErr w:type="spellStart"/>
      <w:r w:rsidRPr="00041E45">
        <w:rPr>
          <w:rFonts w:ascii="Arial" w:hAnsi="Arial" w:cs="Arial"/>
        </w:rPr>
        <w:t>trajanju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več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kot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šest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mesecev</w:t>
      </w:r>
      <w:proofErr w:type="spellEnd"/>
      <w:r w:rsidRPr="00041E45">
        <w:rPr>
          <w:rFonts w:ascii="Arial" w:hAnsi="Arial" w:cs="Arial"/>
        </w:rPr>
        <w:t>,</w:t>
      </w:r>
    </w:p>
    <w:p w:rsidR="00A31065" w:rsidRPr="002C3DCE" w:rsidRDefault="00A31065" w:rsidP="002C3DC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zoper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mene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vložena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pravnomočna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obtožnica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</w:t>
      </w:r>
      <w:r w:rsidR="002C3DCE">
        <w:rPr>
          <w:rFonts w:ascii="Arial" w:hAnsi="Arial" w:cs="Arial"/>
        </w:rPr>
        <w:t xml:space="preserve">se </w:t>
      </w:r>
      <w:proofErr w:type="spellStart"/>
      <w:r w:rsidR="002C3DCE">
        <w:rPr>
          <w:rFonts w:ascii="Arial" w:hAnsi="Arial" w:cs="Arial"/>
        </w:rPr>
        <w:t>preganja</w:t>
      </w:r>
      <w:proofErr w:type="spellEnd"/>
      <w:r w:rsidR="002C3DCE">
        <w:rPr>
          <w:rFonts w:ascii="Arial" w:hAnsi="Arial" w:cs="Arial"/>
        </w:rPr>
        <w:t xml:space="preserve"> </w:t>
      </w:r>
      <w:proofErr w:type="spellStart"/>
      <w:r w:rsidR="002C3DCE">
        <w:rPr>
          <w:rFonts w:ascii="Arial" w:hAnsi="Arial" w:cs="Arial"/>
        </w:rPr>
        <w:t>po</w:t>
      </w:r>
      <w:proofErr w:type="spellEnd"/>
      <w:r w:rsidR="002C3DCE">
        <w:rPr>
          <w:rFonts w:ascii="Arial" w:hAnsi="Arial" w:cs="Arial"/>
        </w:rPr>
        <w:t xml:space="preserve"> </w:t>
      </w:r>
      <w:proofErr w:type="spellStart"/>
      <w:r w:rsidR="002C3DCE">
        <w:rPr>
          <w:rFonts w:ascii="Arial" w:hAnsi="Arial" w:cs="Arial"/>
        </w:rPr>
        <w:t>uradni</w:t>
      </w:r>
      <w:proofErr w:type="spellEnd"/>
      <w:r w:rsidR="002C3DCE">
        <w:rPr>
          <w:rFonts w:ascii="Arial" w:hAnsi="Arial" w:cs="Arial"/>
        </w:rPr>
        <w:t xml:space="preserve"> </w:t>
      </w:r>
      <w:proofErr w:type="spellStart"/>
      <w:r w:rsidR="002C3DCE">
        <w:rPr>
          <w:rFonts w:ascii="Arial" w:hAnsi="Arial" w:cs="Arial"/>
        </w:rPr>
        <w:t>dolžnosti</w:t>
      </w:r>
      <w:proofErr w:type="spellEnd"/>
      <w:r w:rsidRPr="002C3DCE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proofErr w:type="gramStart"/>
      <w:r w:rsidRPr="00041E45">
        <w:rPr>
          <w:rFonts w:ascii="Arial" w:hAnsi="Arial" w:cs="Arial"/>
        </w:rPr>
        <w:t>za</w:t>
      </w:r>
      <w:proofErr w:type="spellEnd"/>
      <w:proofErr w:type="gram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namen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40101E">
        <w:rPr>
          <w:rFonts w:ascii="Arial" w:hAnsi="Arial" w:cs="Arial"/>
        </w:rPr>
        <w:t>tega</w:t>
      </w:r>
      <w:proofErr w:type="spellEnd"/>
      <w:r w:rsidR="0040101E">
        <w:rPr>
          <w:rFonts w:ascii="Arial" w:hAnsi="Arial" w:cs="Arial"/>
        </w:rPr>
        <w:t xml:space="preserve"> </w:t>
      </w:r>
      <w:proofErr w:type="spellStart"/>
      <w:r w:rsidR="0040101E">
        <w:rPr>
          <w:rFonts w:ascii="Arial" w:hAnsi="Arial" w:cs="Arial"/>
        </w:rPr>
        <w:t>postopka</w:t>
      </w:r>
      <w:proofErr w:type="spellEnd"/>
      <w:r w:rsidR="0040101E">
        <w:rPr>
          <w:rFonts w:ascii="Arial" w:hAnsi="Arial" w:cs="Arial"/>
        </w:rPr>
        <w:t xml:space="preserve"> </w:t>
      </w:r>
      <w:proofErr w:type="spellStart"/>
      <w:r w:rsidR="0040101E">
        <w:rPr>
          <w:rFonts w:ascii="Arial" w:hAnsi="Arial" w:cs="Arial"/>
        </w:rPr>
        <w:t>zaposlitve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dovoljujem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pridobitev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podatkov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iz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uradnih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evidenc</w:t>
      </w:r>
      <w:proofErr w:type="spellEnd"/>
      <w:r w:rsidR="00354142">
        <w:rPr>
          <w:rFonts w:ascii="Arial" w:hAnsi="Arial" w:cs="Arial"/>
        </w:rPr>
        <w:t>.</w:t>
      </w: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:rsidTr="0040101E">
        <w:tc>
          <w:tcPr>
            <w:tcW w:w="1728" w:type="dxa"/>
          </w:tcPr>
          <w:p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3D2D07" w:rsidRPr="00767FF0" w:rsidTr="0040101E">
        <w:tc>
          <w:tcPr>
            <w:tcW w:w="1728" w:type="dxa"/>
          </w:tcPr>
          <w:p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7"/>
    <w:rsid w:val="000078B2"/>
    <w:rsid w:val="00020929"/>
    <w:rsid w:val="000323E6"/>
    <w:rsid w:val="000B6BC0"/>
    <w:rsid w:val="00173F42"/>
    <w:rsid w:val="002657D2"/>
    <w:rsid w:val="002A5700"/>
    <w:rsid w:val="002C3DCE"/>
    <w:rsid w:val="003379BC"/>
    <w:rsid w:val="00354142"/>
    <w:rsid w:val="003D2D07"/>
    <w:rsid w:val="003D77CD"/>
    <w:rsid w:val="0040101E"/>
    <w:rsid w:val="00523AAB"/>
    <w:rsid w:val="005B71ED"/>
    <w:rsid w:val="005C6DAE"/>
    <w:rsid w:val="00706E1C"/>
    <w:rsid w:val="00952BC3"/>
    <w:rsid w:val="00987511"/>
    <w:rsid w:val="00A31065"/>
    <w:rsid w:val="00A47EB7"/>
    <w:rsid w:val="00A63104"/>
    <w:rsid w:val="00AC7EB7"/>
    <w:rsid w:val="00AF404E"/>
    <w:rsid w:val="00C81F02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7F74B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A93ED675</Template>
  <TotalTime>11</TotalTime>
  <Pages>5</Pages>
  <Words>791</Words>
  <Characters>7157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7</cp:revision>
  <cp:lastPrinted>2019-09-10T14:17:00Z</cp:lastPrinted>
  <dcterms:created xsi:type="dcterms:W3CDTF">2019-07-29T11:41:00Z</dcterms:created>
  <dcterms:modified xsi:type="dcterms:W3CDTF">2019-09-13T07:06:00Z</dcterms:modified>
</cp:coreProperties>
</file>