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5E2DEB">
        <w:rPr>
          <w:rFonts w:ascii="Arial" w:hAnsi="Arial" w:cs="Arial"/>
          <w:b/>
          <w:sz w:val="22"/>
          <w:szCs w:val="22"/>
          <w:lang w:val="sl-SI"/>
        </w:rPr>
        <w:t>VODJA SEKTORJA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5E2DEB">
        <w:rPr>
          <w:rFonts w:ascii="Arial" w:hAnsi="Arial" w:cs="Arial"/>
          <w:b/>
          <w:sz w:val="22"/>
          <w:szCs w:val="22"/>
          <w:lang w:val="sl-SI"/>
        </w:rPr>
        <w:t>66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>
        <w:rPr>
          <w:rFonts w:ascii="Arial" w:hAnsi="Arial" w:cs="Arial"/>
          <w:b/>
          <w:sz w:val="22"/>
          <w:szCs w:val="22"/>
          <w:lang w:val="sl-SI"/>
        </w:rPr>
        <w:t xml:space="preserve">Sektorju </w:t>
      </w:r>
      <w:r w:rsidR="005E2DEB">
        <w:rPr>
          <w:rFonts w:ascii="Arial" w:hAnsi="Arial" w:cs="Arial"/>
          <w:b/>
          <w:sz w:val="22"/>
          <w:szCs w:val="22"/>
          <w:lang w:val="sl-SI"/>
        </w:rPr>
        <w:t>– centru za restavriranje in konserviranje arhivskega gradiva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2A5700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EB63C8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EB63C8" w:rsidRPr="00EB63C8">
        <w:rPr>
          <w:rFonts w:ascii="Arial" w:hAnsi="Arial" w:cs="Arial"/>
          <w:b/>
          <w:sz w:val="22"/>
          <w:szCs w:val="22"/>
          <w:lang w:val="sl-SI"/>
        </w:rPr>
        <w:t>110-18/2019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FE198A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:rsidTr="00FE198A">
        <w:tc>
          <w:tcPr>
            <w:tcW w:w="270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:rsidTr="00FE198A">
        <w:tc>
          <w:tcPr>
            <w:tcW w:w="270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:rsidTr="00FE198A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3D2D07" w:rsidRPr="00767FF0" w:rsidRDefault="00E048DC" w:rsidP="00FE198A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FE198A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3D2D07" w:rsidRPr="00767FF0" w:rsidRDefault="003D2D07" w:rsidP="003D2D0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FE1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:rsidTr="00FE1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C0D72" w:rsidTr="00FE1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3D2D07" w:rsidRPr="00767FF0" w:rsidRDefault="003D2D07" w:rsidP="00FE198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FE1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:rsidTr="00FE1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FE198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FE198A">
              <w:tc>
                <w:tcPr>
                  <w:tcW w:w="4296" w:type="dxa"/>
                  <w:shd w:val="clear" w:color="auto" w:fill="auto"/>
                </w:tcPr>
                <w:p w:rsidR="003D2D07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FE1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:rsidTr="00FE1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C0D72" w:rsidTr="00FE1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FE1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:rsidTr="00FE1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FE198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FE198A">
              <w:tc>
                <w:tcPr>
                  <w:tcW w:w="4296" w:type="dxa"/>
                  <w:shd w:val="clear" w:color="auto" w:fill="auto"/>
                </w:tcPr>
                <w:p w:rsidR="003D2D07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FE198A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FE1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3D2D07" w:rsidRPr="00D0244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:rsidTr="00FE198A">
        <w:tc>
          <w:tcPr>
            <w:tcW w:w="4296" w:type="dxa"/>
            <w:shd w:val="clear" w:color="auto" w:fill="auto"/>
          </w:tcPr>
          <w:p w:rsidR="003D2D07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3D2D07" w:rsidRPr="0096043D" w:rsidRDefault="003D2D07" w:rsidP="00FE198A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p w:rsidR="003D2D07" w:rsidRPr="00801B86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DC0D72" w:rsidTr="00FE1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3D2D07" w:rsidRPr="002C4332" w:rsidRDefault="003D2D07" w:rsidP="00FE198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FE1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FE198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2977"/>
      </w:tblGrid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C81F02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53F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3D2D07" w:rsidRPr="00C81F02" w:rsidTr="00FE1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C81F02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A47EB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FE1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FE198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3D2D07" w:rsidRPr="00C81F02" w:rsidTr="00FE198A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:rsidTr="00FE198A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3D2D07" w:rsidRPr="00C81F02" w:rsidTr="00FE198A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3D2D07" w:rsidRPr="00C81F02" w:rsidTr="00FE198A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3D2D07" w:rsidRPr="00C81F02" w:rsidTr="00FE198A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3D2D07" w:rsidRPr="00C81F02" w:rsidTr="00FE198A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FE198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2D07" w:rsidRPr="00F77D4F" w:rsidTr="00FE1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FE1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FE19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075F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3D2D07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:rsidTr="00FE198A">
        <w:tc>
          <w:tcPr>
            <w:tcW w:w="208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:rsidTr="00FE198A">
        <w:tc>
          <w:tcPr>
            <w:tcW w:w="2628" w:type="dxa"/>
            <w:gridSpan w:val="2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96043D" w:rsidTr="00FE198A">
        <w:tc>
          <w:tcPr>
            <w:tcW w:w="4606" w:type="dxa"/>
            <w:gridSpan w:val="4"/>
          </w:tcPr>
          <w:p w:rsidR="003D2D07" w:rsidRPr="00767FF0" w:rsidRDefault="003D2D07" w:rsidP="00FE1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:rsidTr="00FE198A">
        <w:tc>
          <w:tcPr>
            <w:tcW w:w="3528" w:type="dxa"/>
            <w:gridSpan w:val="3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FE198A">
        <w:tc>
          <w:tcPr>
            <w:tcW w:w="3528" w:type="dxa"/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FE1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E048DC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izpolnjujem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pogoje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zasedbo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mesta</w:t>
      </w:r>
      <w:proofErr w:type="spellEnd"/>
      <w:r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državljan</w:t>
      </w:r>
      <w:proofErr w:type="spellEnd"/>
      <w:r w:rsidRPr="00041E45">
        <w:rPr>
          <w:rFonts w:ascii="Arial" w:hAnsi="Arial" w:cs="Arial"/>
        </w:rPr>
        <w:t>/-</w:t>
      </w:r>
      <w:proofErr w:type="spellStart"/>
      <w:r w:rsidRPr="00041E45">
        <w:rPr>
          <w:rFonts w:ascii="Arial" w:hAnsi="Arial" w:cs="Arial"/>
        </w:rPr>
        <w:t>ka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Republike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pravnomočno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 xml:space="preserve">, in </w:t>
      </w: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nepogojno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zapora</w:t>
      </w:r>
      <w:proofErr w:type="spellEnd"/>
      <w:r w:rsidRPr="00041E45">
        <w:rPr>
          <w:rFonts w:ascii="Arial" w:hAnsi="Arial" w:cs="Arial"/>
        </w:rPr>
        <w:t xml:space="preserve"> v </w:t>
      </w:r>
      <w:proofErr w:type="spellStart"/>
      <w:r w:rsidRPr="00041E45">
        <w:rPr>
          <w:rFonts w:ascii="Arial" w:hAnsi="Arial" w:cs="Arial"/>
        </w:rPr>
        <w:t>trajanju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več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kot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šest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mesecev</w:t>
      </w:r>
      <w:proofErr w:type="spellEnd"/>
      <w:r w:rsidRPr="00041E45">
        <w:rPr>
          <w:rFonts w:ascii="Arial" w:hAnsi="Arial" w:cs="Arial"/>
        </w:rPr>
        <w:t>,</w:t>
      </w:r>
    </w:p>
    <w:p w:rsidR="00A3106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zoper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mene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vložena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pravnomočna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obtožnica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7075F3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tega</w:t>
      </w:r>
      <w:proofErr w:type="spellEnd"/>
      <w:r w:rsidR="005E2DEB">
        <w:rPr>
          <w:rFonts w:ascii="Arial" w:hAnsi="Arial" w:cs="Arial"/>
        </w:rPr>
        <w:t xml:space="preserve"> </w:t>
      </w:r>
      <w:proofErr w:type="spellStart"/>
      <w:r w:rsidR="005E2DEB">
        <w:rPr>
          <w:rFonts w:ascii="Arial" w:hAnsi="Arial" w:cs="Arial"/>
        </w:rPr>
        <w:t>natečaja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postopka</w:t>
      </w:r>
      <w:proofErr w:type="spellEnd"/>
      <w:r w:rsidR="00A31065" w:rsidRPr="00041E45">
        <w:rPr>
          <w:rFonts w:ascii="Arial" w:hAnsi="Arial" w:cs="Arial"/>
        </w:rPr>
        <w:t xml:space="preserve"> </w:t>
      </w:r>
      <w:proofErr w:type="spellStart"/>
      <w:r w:rsidR="00A31065" w:rsidRPr="00041E45">
        <w:rPr>
          <w:rFonts w:ascii="Arial" w:hAnsi="Arial" w:cs="Arial"/>
        </w:rPr>
        <w:t>dovoljujem</w:t>
      </w:r>
      <w:proofErr w:type="spellEnd"/>
      <w:r w:rsidR="00A31065" w:rsidRPr="00041E45">
        <w:rPr>
          <w:rFonts w:ascii="Arial" w:hAnsi="Arial" w:cs="Arial"/>
        </w:rPr>
        <w:t xml:space="preserve"> </w:t>
      </w:r>
      <w:proofErr w:type="spellStart"/>
      <w:r w:rsidR="00A31065">
        <w:rPr>
          <w:rFonts w:ascii="Arial" w:hAnsi="Arial" w:cs="Arial"/>
        </w:rPr>
        <w:t>Arhivu</w:t>
      </w:r>
      <w:proofErr w:type="spellEnd"/>
      <w:r w:rsidR="00A31065">
        <w:rPr>
          <w:rFonts w:ascii="Arial" w:hAnsi="Arial" w:cs="Arial"/>
        </w:rPr>
        <w:t xml:space="preserve"> </w:t>
      </w:r>
      <w:proofErr w:type="spellStart"/>
      <w:r w:rsidR="00A31065">
        <w:rPr>
          <w:rFonts w:ascii="Arial" w:hAnsi="Arial" w:cs="Arial"/>
        </w:rPr>
        <w:t>Republike</w:t>
      </w:r>
      <w:proofErr w:type="spellEnd"/>
      <w:r w:rsidR="00A31065">
        <w:rPr>
          <w:rFonts w:ascii="Arial" w:hAnsi="Arial" w:cs="Arial"/>
        </w:rPr>
        <w:t xml:space="preserve"> </w:t>
      </w:r>
      <w:proofErr w:type="spellStart"/>
      <w:r w:rsidR="00A31065">
        <w:rPr>
          <w:rFonts w:ascii="Arial" w:hAnsi="Arial" w:cs="Arial"/>
        </w:rPr>
        <w:t>Slovenije</w:t>
      </w:r>
      <w:proofErr w:type="spellEnd"/>
      <w:r w:rsidR="00A31065" w:rsidRPr="00041E45">
        <w:rPr>
          <w:rFonts w:ascii="Arial" w:hAnsi="Arial" w:cs="Arial"/>
        </w:rPr>
        <w:t xml:space="preserve"> </w:t>
      </w:r>
      <w:proofErr w:type="spellStart"/>
      <w:r w:rsidR="00A31065" w:rsidRPr="00041E45">
        <w:rPr>
          <w:rFonts w:ascii="Arial" w:hAnsi="Arial" w:cs="Arial"/>
        </w:rPr>
        <w:t>pridobitev</w:t>
      </w:r>
      <w:proofErr w:type="spellEnd"/>
      <w:r w:rsidR="00A31065" w:rsidRPr="00041E45">
        <w:rPr>
          <w:rFonts w:ascii="Arial" w:hAnsi="Arial" w:cs="Arial"/>
        </w:rPr>
        <w:t xml:space="preserve"> </w:t>
      </w:r>
      <w:bookmarkStart w:id="33" w:name="_GoBack"/>
      <w:bookmarkEnd w:id="33"/>
      <w:proofErr w:type="spellStart"/>
      <w:r w:rsidR="00354142">
        <w:rPr>
          <w:rFonts w:ascii="Arial" w:hAnsi="Arial" w:cs="Arial"/>
        </w:rPr>
        <w:t>podatkov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iz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uradnih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evidenc</w:t>
      </w:r>
      <w:proofErr w:type="spellEnd"/>
      <w:r w:rsidR="00354142">
        <w:rPr>
          <w:rFonts w:ascii="Arial" w:hAnsi="Arial" w:cs="Arial"/>
        </w:rPr>
        <w:t>.</w:t>
      </w: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:rsidTr="00FE198A">
        <w:tc>
          <w:tcPr>
            <w:tcW w:w="1728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4" w:name="Besedilo32"/>
        <w:tc>
          <w:tcPr>
            <w:tcW w:w="1956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bookmarkStart w:id="3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3D2D07" w:rsidRPr="00767FF0" w:rsidRDefault="003D2D07" w:rsidP="00FE198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3D2D07" w:rsidRPr="00767FF0" w:rsidTr="00FE198A">
        <w:tc>
          <w:tcPr>
            <w:tcW w:w="1728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3D2D07" w:rsidRPr="00767FF0" w:rsidRDefault="003D2D07" w:rsidP="00FE1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2D07" w:rsidRPr="00767FF0" w:rsidRDefault="003D2D07" w:rsidP="00FE198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7"/>
    <w:rsid w:val="000078B2"/>
    <w:rsid w:val="00020929"/>
    <w:rsid w:val="000323E6"/>
    <w:rsid w:val="000B6BC0"/>
    <w:rsid w:val="002657D2"/>
    <w:rsid w:val="002A5700"/>
    <w:rsid w:val="003379BC"/>
    <w:rsid w:val="00354142"/>
    <w:rsid w:val="003D2D07"/>
    <w:rsid w:val="003D77CD"/>
    <w:rsid w:val="00523AAB"/>
    <w:rsid w:val="005B71ED"/>
    <w:rsid w:val="005C6DAE"/>
    <w:rsid w:val="005E2DEB"/>
    <w:rsid w:val="00655FDF"/>
    <w:rsid w:val="007075F3"/>
    <w:rsid w:val="0070765E"/>
    <w:rsid w:val="00987511"/>
    <w:rsid w:val="00A31065"/>
    <w:rsid w:val="00A47EB7"/>
    <w:rsid w:val="00A63104"/>
    <w:rsid w:val="00AC7EB7"/>
    <w:rsid w:val="00AF404E"/>
    <w:rsid w:val="00C81F02"/>
    <w:rsid w:val="00DC0D72"/>
    <w:rsid w:val="00E048DC"/>
    <w:rsid w:val="00E51631"/>
    <w:rsid w:val="00EB63C8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F6AAB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40285A99</Template>
  <TotalTime>142</TotalTime>
  <Pages>5</Pages>
  <Words>792</Words>
  <Characters>7168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5</cp:revision>
  <cp:lastPrinted>2019-09-10T07:09:00Z</cp:lastPrinted>
  <dcterms:created xsi:type="dcterms:W3CDTF">2019-09-09T12:30:00Z</dcterms:created>
  <dcterms:modified xsi:type="dcterms:W3CDTF">2019-09-10T08:17:00Z</dcterms:modified>
</cp:coreProperties>
</file>