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B90BAC">
        <w:rPr>
          <w:rFonts w:ascii="Arial" w:hAnsi="Arial" w:cs="Arial"/>
          <w:b/>
          <w:sz w:val="22"/>
          <w:szCs w:val="22"/>
          <w:lang w:val="sl-SI"/>
        </w:rPr>
        <w:t>1</w:t>
      </w:r>
      <w:r w:rsidR="00E51631">
        <w:rPr>
          <w:rFonts w:ascii="Arial" w:hAnsi="Arial" w:cs="Arial"/>
          <w:b/>
          <w:sz w:val="22"/>
          <w:szCs w:val="22"/>
          <w:lang w:val="sl-SI"/>
        </w:rPr>
        <w:t>13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>Sektorju za elektronske arhive in računalniško podporo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2A5700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5002F4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110-19/2019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FE198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:rsidTr="00FE198A">
        <w:tc>
          <w:tcPr>
            <w:tcW w:w="270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:rsidTr="00FE198A">
        <w:tc>
          <w:tcPr>
            <w:tcW w:w="270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:rsidTr="00FE198A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3D2D07" w:rsidRPr="00767FF0" w:rsidRDefault="00E048DC" w:rsidP="00FE198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FE198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FE1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:rsidTr="00FE1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FE1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3D2D07" w:rsidRPr="00767FF0" w:rsidRDefault="003D2D07" w:rsidP="00FE198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FE1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:rsidTr="00FE1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FE198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FE198A">
              <w:tc>
                <w:tcPr>
                  <w:tcW w:w="4296" w:type="dxa"/>
                  <w:shd w:val="clear" w:color="auto" w:fill="auto"/>
                </w:tcPr>
                <w:p w:rsidR="003D2D07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FE1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:rsidTr="00FE1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FE1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FE1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:rsidTr="00FE1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FE198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FE198A">
              <w:tc>
                <w:tcPr>
                  <w:tcW w:w="4296" w:type="dxa"/>
                  <w:shd w:val="clear" w:color="auto" w:fill="auto"/>
                </w:tcPr>
                <w:p w:rsidR="003D2D07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:rsidTr="00FE198A">
        <w:tc>
          <w:tcPr>
            <w:tcW w:w="4296" w:type="dxa"/>
            <w:shd w:val="clear" w:color="auto" w:fill="auto"/>
          </w:tcPr>
          <w:p w:rsidR="003D2D07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893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1559"/>
        <w:gridCol w:w="1701"/>
        <w:gridCol w:w="1276"/>
        <w:gridCol w:w="1984"/>
      </w:tblGrid>
      <w:tr w:rsidR="001653BE" w:rsidRPr="00DC0D72" w:rsidTr="001653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53BE" w:rsidRPr="00D02440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3BE" w:rsidRPr="00D02440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Študijski program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3BE" w:rsidRPr="00D02440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3BE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1653BE" w:rsidRPr="002C4332" w:rsidRDefault="001653BE" w:rsidP="00FE198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1653BE" w:rsidRPr="00D02440" w:rsidTr="001653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bookmarkStart w:id="14" w:name="_GoBack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653BE" w:rsidRPr="00D02440" w:rsidTr="001653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653BE" w:rsidRPr="00D02440" w:rsidTr="001653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653BE" w:rsidRPr="00D02440" w:rsidTr="001653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653BE" w:rsidRPr="00D02440" w:rsidRDefault="001653BE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C81F02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:rsidTr="00FE1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C81F02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A47EB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:rsidTr="00FE198A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:rsidTr="00FE198A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Besedilo34"/>
      <w:tr w:rsidR="003D2D07" w:rsidRPr="00C81F02" w:rsidTr="00FE198A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3"/>
      <w:tr w:rsidR="003D2D07" w:rsidRPr="00C81F02" w:rsidTr="00FE198A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4"/>
      <w:tr w:rsidR="003D2D07" w:rsidRPr="00C81F02" w:rsidTr="00FE198A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5"/>
      <w:tr w:rsidR="003D2D07" w:rsidRPr="00C81F02" w:rsidTr="00FE198A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:rsidTr="00FE1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53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3D2D07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96043D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048DC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izpolnjujem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zasedbo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mesta</w:t>
      </w:r>
      <w:proofErr w:type="spellEnd"/>
      <w:r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državljan</w:t>
      </w:r>
      <w:proofErr w:type="spellEnd"/>
      <w:r w:rsidRPr="00041E45">
        <w:rPr>
          <w:rFonts w:ascii="Arial" w:hAnsi="Arial" w:cs="Arial"/>
        </w:rPr>
        <w:t>/-</w:t>
      </w:r>
      <w:proofErr w:type="spellStart"/>
      <w:r w:rsidRPr="00041E45">
        <w:rPr>
          <w:rFonts w:ascii="Arial" w:hAnsi="Arial" w:cs="Arial"/>
        </w:rPr>
        <w:t>ka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Republike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pravnomočno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 xml:space="preserve">, in </w:t>
      </w: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nepogojno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zapora</w:t>
      </w:r>
      <w:proofErr w:type="spellEnd"/>
      <w:r w:rsidRPr="00041E45">
        <w:rPr>
          <w:rFonts w:ascii="Arial" w:hAnsi="Arial" w:cs="Arial"/>
        </w:rPr>
        <w:t xml:space="preserve"> v </w:t>
      </w:r>
      <w:proofErr w:type="spellStart"/>
      <w:r w:rsidRPr="00041E45">
        <w:rPr>
          <w:rFonts w:ascii="Arial" w:hAnsi="Arial" w:cs="Arial"/>
        </w:rPr>
        <w:t>trajanju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več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kot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šest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mesecev</w:t>
      </w:r>
      <w:proofErr w:type="spellEnd"/>
      <w:r w:rsidRPr="00041E45">
        <w:rPr>
          <w:rFonts w:ascii="Arial" w:hAnsi="Arial" w:cs="Arial"/>
        </w:rPr>
        <w:t>,</w:t>
      </w:r>
    </w:p>
    <w:p w:rsidR="00A3106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zoper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mene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vložena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pravnomočna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obtožnica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proofErr w:type="gramStart"/>
      <w:r w:rsidRPr="00041E45">
        <w:rPr>
          <w:rFonts w:ascii="Arial" w:hAnsi="Arial" w:cs="Arial"/>
        </w:rPr>
        <w:t>za</w:t>
      </w:r>
      <w:proofErr w:type="spellEnd"/>
      <w:proofErr w:type="gram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namen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te</w:t>
      </w:r>
      <w:r w:rsidR="00A55E3F">
        <w:rPr>
          <w:rFonts w:ascii="Arial" w:hAnsi="Arial" w:cs="Arial"/>
        </w:rPr>
        <w:t>ga</w:t>
      </w:r>
      <w:proofErr w:type="spellEnd"/>
      <w:r w:rsidR="00A55E3F">
        <w:rPr>
          <w:rFonts w:ascii="Arial" w:hAnsi="Arial" w:cs="Arial"/>
        </w:rPr>
        <w:t xml:space="preserve"> </w:t>
      </w:r>
      <w:proofErr w:type="spellStart"/>
      <w:r w:rsidR="006D2E1D">
        <w:rPr>
          <w:rFonts w:ascii="Arial" w:hAnsi="Arial" w:cs="Arial"/>
        </w:rPr>
        <w:t>natečajnega</w:t>
      </w:r>
      <w:proofErr w:type="spellEnd"/>
      <w:r w:rsidR="006D2E1D">
        <w:rPr>
          <w:rFonts w:ascii="Arial" w:hAnsi="Arial" w:cs="Arial"/>
        </w:rPr>
        <w:t xml:space="preserve"> </w:t>
      </w:r>
      <w:proofErr w:type="spellStart"/>
      <w:r w:rsidR="006D2E1D">
        <w:rPr>
          <w:rFonts w:ascii="Arial" w:hAnsi="Arial" w:cs="Arial"/>
        </w:rPr>
        <w:t>postopka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dovoljujem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pridobitev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:rsidTr="00FE198A">
        <w:tc>
          <w:tcPr>
            <w:tcW w:w="1728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3D2D07" w:rsidRPr="00767FF0" w:rsidTr="00FE198A">
        <w:tc>
          <w:tcPr>
            <w:tcW w:w="1728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2D07" w:rsidRPr="00767FF0" w:rsidRDefault="003D2D07" w:rsidP="00FE198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7"/>
    <w:rsid w:val="000078B2"/>
    <w:rsid w:val="00020929"/>
    <w:rsid w:val="000323E6"/>
    <w:rsid w:val="000B6BC0"/>
    <w:rsid w:val="001653BE"/>
    <w:rsid w:val="002657D2"/>
    <w:rsid w:val="002A5700"/>
    <w:rsid w:val="003379BC"/>
    <w:rsid w:val="00354142"/>
    <w:rsid w:val="003D2D07"/>
    <w:rsid w:val="003D77CD"/>
    <w:rsid w:val="005002F4"/>
    <w:rsid w:val="00523AAB"/>
    <w:rsid w:val="005B71ED"/>
    <w:rsid w:val="005C6DAE"/>
    <w:rsid w:val="00655FDF"/>
    <w:rsid w:val="006D2E1D"/>
    <w:rsid w:val="00987511"/>
    <w:rsid w:val="00A31065"/>
    <w:rsid w:val="00A47EB7"/>
    <w:rsid w:val="00A55E3F"/>
    <w:rsid w:val="00A63104"/>
    <w:rsid w:val="00AC7EB7"/>
    <w:rsid w:val="00AF404E"/>
    <w:rsid w:val="00B90BAC"/>
    <w:rsid w:val="00C81F02"/>
    <w:rsid w:val="00DC0D72"/>
    <w:rsid w:val="00E048DC"/>
    <w:rsid w:val="00E51631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BAD4C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E5972CF8</Template>
  <TotalTime>31</TotalTime>
  <Pages>5</Pages>
  <Words>793</Words>
  <Characters>7179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8</cp:revision>
  <cp:lastPrinted>2019-09-10T08:33:00Z</cp:lastPrinted>
  <dcterms:created xsi:type="dcterms:W3CDTF">2019-09-09T12:28:00Z</dcterms:created>
  <dcterms:modified xsi:type="dcterms:W3CDTF">2019-09-13T06:25:00Z</dcterms:modified>
</cp:coreProperties>
</file>