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7" w:rsidRPr="00767FF0" w:rsidRDefault="003D2D07" w:rsidP="003D2D07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:rsidR="003D2D07" w:rsidRPr="00767FF0" w:rsidRDefault="003D2D07" w:rsidP="003D2D0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170125">
        <w:rPr>
          <w:rFonts w:ascii="Arial" w:hAnsi="Arial" w:cs="Arial"/>
          <w:b/>
          <w:sz w:val="22"/>
          <w:szCs w:val="22"/>
          <w:lang w:val="sl-SI"/>
        </w:rPr>
        <w:t>KONSERVATOR RESTAVRATOR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170125">
        <w:rPr>
          <w:rFonts w:ascii="Arial" w:hAnsi="Arial" w:cs="Arial"/>
          <w:b/>
          <w:sz w:val="22"/>
          <w:szCs w:val="22"/>
          <w:lang w:val="sl-SI"/>
        </w:rPr>
        <w:t>112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A31065">
        <w:rPr>
          <w:rFonts w:ascii="Arial" w:hAnsi="Arial" w:cs="Arial"/>
          <w:b/>
          <w:sz w:val="22"/>
          <w:szCs w:val="22"/>
          <w:lang w:val="sl-SI"/>
        </w:rPr>
        <w:t>Sektorju</w:t>
      </w:r>
      <w:r w:rsidR="00170125">
        <w:rPr>
          <w:rFonts w:ascii="Arial" w:hAnsi="Arial" w:cs="Arial"/>
          <w:b/>
          <w:sz w:val="22"/>
          <w:szCs w:val="22"/>
          <w:lang w:val="sl-SI"/>
        </w:rPr>
        <w:t xml:space="preserve"> – centru za restavriranje in konserviranje arhivskega gradiva</w:t>
      </w:r>
      <w:r w:rsidR="00AC7EB7">
        <w:rPr>
          <w:rFonts w:ascii="Arial" w:hAnsi="Arial" w:cs="Arial"/>
          <w:b/>
          <w:sz w:val="22"/>
          <w:szCs w:val="22"/>
          <w:lang w:val="sl-SI"/>
        </w:rPr>
        <w:t xml:space="preserve"> v Arhivu Republike Slovenije</w:t>
      </w:r>
    </w:p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767FF0" w:rsidRDefault="00406CE5" w:rsidP="003D2D0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Zveza št: 110-8/2019</w:t>
      </w:r>
      <w:bookmarkStart w:id="2" w:name="_GoBack"/>
      <w:bookmarkEnd w:id="2"/>
    </w:p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:rsidTr="00FE198A">
        <w:tc>
          <w:tcPr>
            <w:tcW w:w="2700" w:type="dxa"/>
            <w:tcBorders>
              <w:top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D2D07" w:rsidRPr="00767FF0" w:rsidTr="00FE198A">
        <w:tc>
          <w:tcPr>
            <w:tcW w:w="2700" w:type="dxa"/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3D2D07" w:rsidRPr="00767FF0" w:rsidTr="00FE198A">
        <w:tc>
          <w:tcPr>
            <w:tcW w:w="2700" w:type="dxa"/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2700" w:type="dxa"/>
            <w:tcBorders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D2D07" w:rsidRPr="00767FF0" w:rsidTr="00FE198A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3D2D07" w:rsidRPr="00767FF0" w:rsidRDefault="00E048DC" w:rsidP="00FE198A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D2D07"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</w:t>
            </w:r>
            <w:r w:rsidR="00EB712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ica, številka, poštna številka, 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kraj)</w:t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:rsidTr="00FE198A">
        <w:tc>
          <w:tcPr>
            <w:tcW w:w="2700" w:type="dxa"/>
            <w:tcBorders>
              <w:top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2700" w:type="dxa"/>
            <w:tcBorders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8F7EFA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3D2D07" w:rsidRPr="008F7EFA" w:rsidRDefault="003D2D07" w:rsidP="003D2D07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3D2D07" w:rsidRPr="00767FF0" w:rsidRDefault="003D2D07" w:rsidP="003D2D0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:rsidTr="00FE1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D2D07" w:rsidRPr="00202C9F" w:rsidTr="00FE1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202C9F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DC0D72" w:rsidTr="00FE1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3D2D07" w:rsidRPr="00767FF0" w:rsidRDefault="003D2D07" w:rsidP="00FE198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987511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:rsidTr="00FE1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3D2D07" w:rsidRPr="00DC0D72" w:rsidTr="00FE1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Default="003D2D07" w:rsidP="00FE198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:rsidTr="00FE198A">
              <w:tc>
                <w:tcPr>
                  <w:tcW w:w="4296" w:type="dxa"/>
                  <w:shd w:val="clear" w:color="auto" w:fill="auto"/>
                </w:tcPr>
                <w:p w:rsidR="003D2D07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FE1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FE1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3D2D07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:rsidTr="00FE1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D2D07" w:rsidRPr="00202C9F" w:rsidTr="00FE1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202C9F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DC0D72" w:rsidTr="00FE1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523AA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523AAB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:rsidTr="00FE1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C0D72" w:rsidTr="00FE1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Default="003D2D07" w:rsidP="00FE198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:rsidTr="00FE198A">
              <w:tc>
                <w:tcPr>
                  <w:tcW w:w="4296" w:type="dxa"/>
                  <w:shd w:val="clear" w:color="auto" w:fill="auto"/>
                </w:tcPr>
                <w:p w:rsidR="003D2D07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FE1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FE1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523AAB" w:rsidRDefault="00523AAB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3D2D07" w:rsidRPr="00767FF0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3D2D07" w:rsidRPr="00D0244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3D2D07" w:rsidRPr="00DC0D72" w:rsidTr="00FE198A">
        <w:tc>
          <w:tcPr>
            <w:tcW w:w="4296" w:type="dxa"/>
            <w:shd w:val="clear" w:color="auto" w:fill="auto"/>
          </w:tcPr>
          <w:p w:rsidR="003D2D07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4.      srednja poklicna izobrazba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3D2D07" w:rsidRDefault="003D2D07" w:rsidP="003D2D07">
      <w:pPr>
        <w:rPr>
          <w:rFonts w:ascii="Arial" w:hAnsi="Arial" w:cs="Arial"/>
          <w:b/>
          <w:sz w:val="14"/>
          <w:szCs w:val="14"/>
          <w:lang w:val="sl-SI"/>
        </w:rPr>
      </w:pPr>
    </w:p>
    <w:p w:rsidR="003D2D07" w:rsidRPr="00801B86" w:rsidRDefault="003D2D07" w:rsidP="003D2D07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3D2D07" w:rsidRPr="00DC0D72" w:rsidTr="00FE1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3D2D07" w:rsidRPr="002C4332" w:rsidRDefault="003D2D07" w:rsidP="00FE198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3D2D07" w:rsidRPr="00D02440" w:rsidTr="00FE1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:rsidTr="00FE1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:rsidTr="00FE1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:rsidTr="00FE1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12"/>
        <w:gridCol w:w="1842"/>
        <w:gridCol w:w="2977"/>
      </w:tblGrid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pridobitve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C81F02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EB71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C81F02" w:rsidRDefault="003D2D07" w:rsidP="003D2D07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F02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3D2D07" w:rsidRPr="00C81F02" w:rsidTr="00FE1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5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C81F02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A47EB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C81F0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C81F02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81F02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3D2D07" w:rsidRPr="00C81F02" w:rsidTr="00FE198A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3D2D07" w:rsidRPr="00C81F02" w:rsidTr="00FE198A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Besedilo34"/>
      <w:tr w:rsidR="003D2D07" w:rsidRPr="00C81F02" w:rsidTr="00FE198A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3"/>
      <w:tr w:rsidR="003D2D07" w:rsidRPr="00C81F02" w:rsidTr="00FE198A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4"/>
      <w:tr w:rsidR="003D2D07" w:rsidRPr="00C81F02" w:rsidTr="00FE198A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5"/>
      <w:tr w:rsidR="003D2D07" w:rsidRPr="00C81F02" w:rsidTr="00FE198A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D2D07" w:rsidRPr="00C81F02" w:rsidRDefault="003D2D07" w:rsidP="003D2D07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81F02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3D2D07" w:rsidRPr="00C81F02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C81F02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F77D4F" w:rsidRDefault="003D2D07" w:rsidP="003D2D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D2D07" w:rsidRPr="00F77D4F" w:rsidTr="00FE198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FE1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FE1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FE1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06C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F77D4F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Pr="00F77D4F" w:rsidRDefault="003D2D07" w:rsidP="003D2D07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020929" w:rsidRDefault="00020929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3D2D07" w:rsidRPr="00767FF0" w:rsidRDefault="003D2D07" w:rsidP="003D2D07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3D2D07" w:rsidRDefault="003D2D07" w:rsidP="003D2D07">
      <w:pPr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0"/>
      </w:tblGrid>
      <w:tr w:rsidR="003D2D07" w:rsidRPr="00767FF0" w:rsidTr="00FE198A">
        <w:tc>
          <w:tcPr>
            <w:tcW w:w="208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2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3D2D07" w:rsidRPr="00767FF0" w:rsidTr="00FE198A">
        <w:tc>
          <w:tcPr>
            <w:tcW w:w="208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3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3D2D07" w:rsidRPr="00767FF0" w:rsidTr="00FE198A">
        <w:tc>
          <w:tcPr>
            <w:tcW w:w="208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4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3D2D07" w:rsidRPr="00767FF0" w:rsidTr="00FE198A">
        <w:tc>
          <w:tcPr>
            <w:tcW w:w="208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5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3D2D07" w:rsidRPr="00767FF0" w:rsidTr="00FE198A">
        <w:tc>
          <w:tcPr>
            <w:tcW w:w="4606" w:type="dxa"/>
            <w:gridSpan w:val="4"/>
          </w:tcPr>
          <w:p w:rsidR="003D2D07" w:rsidRPr="00767FF0" w:rsidRDefault="003D2D07" w:rsidP="00FE1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FE198A">
        <w:tc>
          <w:tcPr>
            <w:tcW w:w="2628" w:type="dxa"/>
            <w:gridSpan w:val="2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6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3D2D07" w:rsidRPr="00767FF0" w:rsidTr="00FE198A">
        <w:tc>
          <w:tcPr>
            <w:tcW w:w="2628" w:type="dxa"/>
            <w:gridSpan w:val="2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7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3D2D07" w:rsidRPr="00767FF0" w:rsidTr="00FE198A">
        <w:tc>
          <w:tcPr>
            <w:tcW w:w="4606" w:type="dxa"/>
            <w:gridSpan w:val="4"/>
          </w:tcPr>
          <w:p w:rsidR="003D2D07" w:rsidRPr="00767FF0" w:rsidRDefault="003D2D07" w:rsidP="00FE1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FE198A">
        <w:tc>
          <w:tcPr>
            <w:tcW w:w="2628" w:type="dxa"/>
            <w:gridSpan w:val="2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3D2D07" w:rsidRPr="00767FF0" w:rsidTr="00FE198A">
        <w:tc>
          <w:tcPr>
            <w:tcW w:w="2628" w:type="dxa"/>
            <w:gridSpan w:val="2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3D2D07" w:rsidRPr="0096043D" w:rsidTr="00FE198A">
        <w:tc>
          <w:tcPr>
            <w:tcW w:w="4606" w:type="dxa"/>
            <w:gridSpan w:val="4"/>
          </w:tcPr>
          <w:p w:rsidR="003D2D07" w:rsidRPr="00767FF0" w:rsidRDefault="003D2D07" w:rsidP="00FE1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FE198A">
        <w:tc>
          <w:tcPr>
            <w:tcW w:w="3528" w:type="dxa"/>
            <w:gridSpan w:val="3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0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3D2D07" w:rsidRPr="00767FF0" w:rsidTr="00FE198A">
        <w:tc>
          <w:tcPr>
            <w:tcW w:w="3528" w:type="dxa"/>
            <w:gridSpan w:val="3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1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3D2D07" w:rsidRPr="00767FF0" w:rsidTr="00FE198A">
        <w:tc>
          <w:tcPr>
            <w:tcW w:w="3528" w:type="dxa"/>
            <w:gridSpan w:val="3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2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3D2D07" w:rsidRPr="00767FF0" w:rsidTr="00FE198A">
        <w:tc>
          <w:tcPr>
            <w:tcW w:w="3528" w:type="dxa"/>
            <w:gridSpan w:val="3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3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</w:tbl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8"/>
      </w:tblGrid>
      <w:tr w:rsidR="003D2D07" w:rsidRPr="00767FF0" w:rsidTr="00FE198A">
        <w:tc>
          <w:tcPr>
            <w:tcW w:w="352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352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352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352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C81F02" w:rsidRDefault="00C81F02" w:rsidP="003D2D07">
      <w:pPr>
        <w:spacing w:line="360" w:lineRule="auto"/>
        <w:jc w:val="both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E048DC" w:rsidRDefault="00E048DC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izpolnjujem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pogoje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zasedbo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mesta</w:t>
      </w:r>
      <w:proofErr w:type="spellEnd"/>
      <w:r>
        <w:rPr>
          <w:rFonts w:ascii="Arial" w:hAnsi="Arial" w:cs="Arial"/>
        </w:rPr>
        <w:t>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proofErr w:type="gramStart"/>
      <w:r w:rsidRPr="00041E45">
        <w:rPr>
          <w:rFonts w:ascii="Arial" w:hAnsi="Arial" w:cs="Arial"/>
        </w:rPr>
        <w:t>za</w:t>
      </w:r>
      <w:proofErr w:type="spellEnd"/>
      <w:proofErr w:type="gram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namen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="00CD78C8">
        <w:rPr>
          <w:rFonts w:ascii="Arial" w:hAnsi="Arial" w:cs="Arial"/>
        </w:rPr>
        <w:t>tega</w:t>
      </w:r>
      <w:proofErr w:type="spellEnd"/>
      <w:r w:rsidR="00CD78C8">
        <w:rPr>
          <w:rFonts w:ascii="Arial" w:hAnsi="Arial" w:cs="Arial"/>
        </w:rPr>
        <w:t xml:space="preserve"> </w:t>
      </w:r>
      <w:proofErr w:type="spellStart"/>
      <w:r w:rsidR="00CD78C8">
        <w:rPr>
          <w:rFonts w:ascii="Arial" w:hAnsi="Arial" w:cs="Arial"/>
        </w:rPr>
        <w:t>postopka</w:t>
      </w:r>
      <w:proofErr w:type="spellEnd"/>
      <w:r w:rsidR="00CD78C8">
        <w:rPr>
          <w:rFonts w:ascii="Arial" w:hAnsi="Arial" w:cs="Arial"/>
        </w:rPr>
        <w:t xml:space="preserve"> </w:t>
      </w:r>
      <w:proofErr w:type="spellStart"/>
      <w:r w:rsidR="00CD78C8">
        <w:rPr>
          <w:rFonts w:ascii="Arial" w:hAnsi="Arial" w:cs="Arial"/>
        </w:rPr>
        <w:t>zaposlitve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dovoljujem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Arhivu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Slovenije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pridobitev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podatkov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iz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uradnih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evidenc</w:t>
      </w:r>
      <w:proofErr w:type="spellEnd"/>
      <w:r w:rsidR="00354142">
        <w:rPr>
          <w:rFonts w:ascii="Arial" w:hAnsi="Arial" w:cs="Arial"/>
        </w:rPr>
        <w:t>.</w:t>
      </w:r>
    </w:p>
    <w:p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5"/>
      </w:tblGrid>
      <w:tr w:rsidR="003D2D07" w:rsidRPr="00767FF0" w:rsidTr="00FE198A">
        <w:tc>
          <w:tcPr>
            <w:tcW w:w="1728" w:type="dxa"/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4" w:name="Besedilo32"/>
        <w:tc>
          <w:tcPr>
            <w:tcW w:w="1956" w:type="dxa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  <w:tc>
          <w:tcPr>
            <w:tcW w:w="1842" w:type="dxa"/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</w:p>
        </w:tc>
        <w:bookmarkStart w:id="35" w:name="Besedilo31"/>
        <w:tc>
          <w:tcPr>
            <w:tcW w:w="3686" w:type="dxa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3D2D07" w:rsidRPr="00767FF0" w:rsidTr="00FE198A">
        <w:tc>
          <w:tcPr>
            <w:tcW w:w="1728" w:type="dxa"/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D2D07" w:rsidRPr="00767FF0" w:rsidRDefault="003D2D07" w:rsidP="00FE198A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3D2D07" w:rsidRPr="00767FF0" w:rsidRDefault="003D2D07" w:rsidP="003D77CD">
      <w:pPr>
        <w:rPr>
          <w:lang w:val="sl-SI"/>
        </w:rPr>
      </w:pPr>
    </w:p>
    <w:sectPr w:rsidR="003D2D07" w:rsidRPr="00767FF0" w:rsidSect="00F94F01">
      <w:pgSz w:w="11906" w:h="16838" w:code="9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7"/>
    <w:rsid w:val="000078B2"/>
    <w:rsid w:val="00020929"/>
    <w:rsid w:val="000323E6"/>
    <w:rsid w:val="000B6BC0"/>
    <w:rsid w:val="00170125"/>
    <w:rsid w:val="002657D2"/>
    <w:rsid w:val="002A5700"/>
    <w:rsid w:val="003379BC"/>
    <w:rsid w:val="00354142"/>
    <w:rsid w:val="003D2D07"/>
    <w:rsid w:val="003D77CD"/>
    <w:rsid w:val="00406CE5"/>
    <w:rsid w:val="004D737E"/>
    <w:rsid w:val="00523AAB"/>
    <w:rsid w:val="00580D0B"/>
    <w:rsid w:val="005B71ED"/>
    <w:rsid w:val="005C6DAE"/>
    <w:rsid w:val="00987511"/>
    <w:rsid w:val="00A31065"/>
    <w:rsid w:val="00A47EB7"/>
    <w:rsid w:val="00A63104"/>
    <w:rsid w:val="00AC7EB7"/>
    <w:rsid w:val="00AF404E"/>
    <w:rsid w:val="00C81F02"/>
    <w:rsid w:val="00CD78C8"/>
    <w:rsid w:val="00DC0D72"/>
    <w:rsid w:val="00E048DC"/>
    <w:rsid w:val="00EB7127"/>
    <w:rsid w:val="00EE2FEF"/>
    <w:rsid w:val="00F77D4F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2D0B6"/>
  <w15:chartTrackingRefBased/>
  <w15:docId w15:val="{10B61FA7-17DD-4C24-AC7F-08EDF97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2D07"/>
    <w:rPr>
      <w:rFonts w:eastAsia="Calibri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3D2D07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3D2D07"/>
    <w:rPr>
      <w:rFonts w:ascii="Arial" w:eastAsia="Calibri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3D2D07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D2D07"/>
    <w:rPr>
      <w:rFonts w:ascii="Arial" w:eastAsia="Calibri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C7E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EB7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8769A25C</Template>
  <TotalTime>8</TotalTime>
  <Pages>5</Pages>
  <Words>741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6</cp:revision>
  <cp:lastPrinted>2019-09-10T14:30:00Z</cp:lastPrinted>
  <dcterms:created xsi:type="dcterms:W3CDTF">2019-09-09T08:15:00Z</dcterms:created>
  <dcterms:modified xsi:type="dcterms:W3CDTF">2019-09-13T07:05:00Z</dcterms:modified>
</cp:coreProperties>
</file>