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0F59C965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2B63B4">
        <w:rPr>
          <w:rFonts w:cs="Arial"/>
          <w:szCs w:val="20"/>
        </w:rPr>
        <w:t>100-30/2021-3340-74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65DA5437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443213">
        <w:rPr>
          <w:rFonts w:cs="Arial"/>
          <w:szCs w:val="20"/>
        </w:rPr>
        <w:t>10. 2. 2022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465F2E84" w14:textId="77777777" w:rsidR="004213C0" w:rsidRPr="00D15806" w:rsidRDefault="004213C0" w:rsidP="0077719C">
      <w:pPr>
        <w:jc w:val="both"/>
      </w:pPr>
    </w:p>
    <w:p w14:paraId="4C884BF4" w14:textId="5B632729" w:rsidR="004213C0" w:rsidRPr="0077719C" w:rsidRDefault="004213C0" w:rsidP="0077719C">
      <w:pPr>
        <w:jc w:val="both"/>
      </w:pPr>
      <w:r w:rsidRPr="00D15806">
        <w:t>Obveščamo, da je bil</w:t>
      </w:r>
      <w:r w:rsidR="0077719C">
        <w:t>a</w:t>
      </w:r>
      <w:r w:rsidRPr="00D15806">
        <w:t xml:space="preserve"> na javnem natečaju </w:t>
      </w:r>
      <w:r w:rsidR="002B63B4" w:rsidRPr="0061186B">
        <w:rPr>
          <w:rFonts w:cs="Arial"/>
          <w:szCs w:val="20"/>
        </w:rPr>
        <w:t>za zasedbo uradniškega delovnega mesta podsekretar (šifra DM 350) v Službi za investicije in ravnanje s stvarnim premoženjem, v Sekretariatu Ministrstva za kulturo</w:t>
      </w:r>
      <w:r w:rsidR="0077719C" w:rsidRPr="0077719C">
        <w:t xml:space="preserve">, </w:t>
      </w:r>
      <w:r w:rsidRPr="0077719C">
        <w:t>objavljenem na</w:t>
      </w:r>
      <w:r w:rsidR="002D7889" w:rsidRPr="0077719C">
        <w:t xml:space="preserve"> </w:t>
      </w:r>
      <w:r w:rsidR="0077719C" w:rsidRPr="0077719C">
        <w:t xml:space="preserve">osrednjem spletnem mestu državne uprave GOV.SI in na Zavodu RS za zaposlovanje dne </w:t>
      </w:r>
      <w:r w:rsidR="002B63B4" w:rsidRPr="0061186B">
        <w:rPr>
          <w:rFonts w:cs="Arial"/>
          <w:szCs w:val="20"/>
        </w:rPr>
        <w:t>24. 12. 2021</w:t>
      </w:r>
      <w:r w:rsidRPr="0077719C">
        <w:t>, izbran</w:t>
      </w:r>
      <w:r w:rsidR="00D15806" w:rsidRPr="0077719C">
        <w:t>a</w:t>
      </w:r>
      <w:r w:rsidRPr="0077719C">
        <w:t xml:space="preserve"> kandidat</w:t>
      </w:r>
      <w:r w:rsidR="00D15806" w:rsidRPr="0077719C">
        <w:t>ka</w:t>
      </w:r>
      <w:r w:rsidRPr="0077719C">
        <w:t>.</w:t>
      </w:r>
    </w:p>
    <w:p w14:paraId="23D6ACDA" w14:textId="77777777" w:rsidR="004213C0" w:rsidRPr="0077719C" w:rsidRDefault="004213C0" w:rsidP="0077719C">
      <w:pPr>
        <w:jc w:val="both"/>
      </w:pPr>
    </w:p>
    <w:p w14:paraId="7DB1FF88" w14:textId="1CA3B328" w:rsidR="004213C0" w:rsidRPr="0077719C" w:rsidRDefault="004213C0" w:rsidP="0077719C">
      <w:pPr>
        <w:jc w:val="both"/>
      </w:pPr>
      <w:r w:rsidRPr="0077719C">
        <w:t>V izbirni postopek so se uvrstili kandidati</w:t>
      </w:r>
      <w:r w:rsidR="00A8331D" w:rsidRPr="0077719C">
        <w:t xml:space="preserve"> in kandidatke</w:t>
      </w:r>
      <w:r w:rsidRPr="0077719C">
        <w:t>, ki so izpolnjevali pogoje za zasedbo delovnega mesta. V skladu s 26. členom uredbe ima vsak</w:t>
      </w:r>
      <w:r w:rsidR="00A8331D" w:rsidRPr="0077719C">
        <w:t xml:space="preserve"> kandidat</w:t>
      </w:r>
      <w:r w:rsidR="002D7889" w:rsidRPr="0077719C">
        <w:t>,</w:t>
      </w:r>
      <w:r w:rsidR="00A8331D" w:rsidRPr="0077719C">
        <w:t xml:space="preserve"> </w:t>
      </w:r>
      <w:r w:rsidRPr="0077719C">
        <w:t>ki je sodeloval v izbirnem postopku, pod nadzorom uradne osebe pravico do vpogleda</w:t>
      </w:r>
      <w:r w:rsidR="00EE23FB" w:rsidRPr="0077719C">
        <w:t xml:space="preserve"> v vse podatke, ki jih je izbran</w:t>
      </w:r>
      <w:r w:rsidR="00D15806" w:rsidRPr="0077719C">
        <w:t>a</w:t>
      </w:r>
      <w:r w:rsidR="00EE23FB" w:rsidRPr="0077719C">
        <w:t xml:space="preserve"> kandidat</w:t>
      </w:r>
      <w:r w:rsidR="00D15806" w:rsidRPr="0077719C">
        <w:t>ka</w:t>
      </w:r>
      <w:r w:rsidR="00EE23FB" w:rsidRPr="0077719C">
        <w:t xml:space="preserve"> navedl</w:t>
      </w:r>
      <w:r w:rsidR="00D15806" w:rsidRPr="0077719C">
        <w:t>a</w:t>
      </w:r>
      <w:r w:rsidR="00EE23FB" w:rsidRPr="0077719C">
        <w:t xml:space="preserve"> v prijavi </w:t>
      </w:r>
      <w:r w:rsidR="009206AF" w:rsidRPr="0077719C">
        <w:t xml:space="preserve">na javni natečaj </w:t>
      </w:r>
      <w:r w:rsidR="00EE23FB" w:rsidRPr="0077719C">
        <w:t>in dokazujejo izpolnjevanje natečajnih pogojev</w:t>
      </w:r>
      <w:r w:rsidR="00B15330" w:rsidRPr="0077719C">
        <w:t>,</w:t>
      </w:r>
      <w:r w:rsidR="00EE23FB" w:rsidRPr="0077719C">
        <w:t xml:space="preserve"> in</w:t>
      </w:r>
      <w:r w:rsidRPr="0077719C">
        <w:t xml:space="preserve"> v gradiva izbirnega postopka.</w:t>
      </w:r>
    </w:p>
    <w:p w14:paraId="30A50A87" w14:textId="77777777" w:rsidR="004213C0" w:rsidRPr="0077719C" w:rsidRDefault="004213C0" w:rsidP="0077719C">
      <w:pPr>
        <w:jc w:val="both"/>
      </w:pPr>
    </w:p>
    <w:p w14:paraId="4691BC47" w14:textId="500C0215" w:rsidR="004213C0" w:rsidRPr="0077719C" w:rsidRDefault="004213C0" w:rsidP="0077719C">
      <w:pPr>
        <w:jc w:val="both"/>
      </w:pPr>
      <w:r w:rsidRPr="0077719C">
        <w:t xml:space="preserve">Za dodatne informacije o natečajnem postopku lahko pokličete </w:t>
      </w:r>
      <w:r w:rsidR="002B63B4">
        <w:t>Vesno Rifelj</w:t>
      </w:r>
      <w:r w:rsidRPr="0077719C">
        <w:t xml:space="preserve"> na telefon 01/369 </w:t>
      </w:r>
      <w:r w:rsidR="00357589">
        <w:t>5973.</w:t>
      </w:r>
    </w:p>
    <w:p w14:paraId="32ADC673" w14:textId="77777777" w:rsidR="004213C0" w:rsidRPr="0077719C" w:rsidRDefault="004213C0" w:rsidP="0077719C">
      <w:pPr>
        <w:jc w:val="both"/>
      </w:pPr>
    </w:p>
    <w:p w14:paraId="4FA2EC9D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>S spoštovanjem,</w:t>
      </w:r>
    </w:p>
    <w:p w14:paraId="385C1DC6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DE58F70" w14:textId="77777777" w:rsidR="001C7506" w:rsidRPr="00D15806" w:rsidRDefault="001C7506" w:rsidP="001C7506">
      <w:pPr>
        <w:tabs>
          <w:tab w:val="left" w:pos="100"/>
        </w:tabs>
        <w:spacing w:line="260" w:lineRule="atLeast"/>
      </w:pPr>
    </w:p>
    <w:p w14:paraId="155C7A1B" w14:textId="77777777" w:rsidR="0077719C" w:rsidRPr="009A5863" w:rsidRDefault="001C7506" w:rsidP="0077719C">
      <w:pPr>
        <w:jc w:val="both"/>
        <w:rPr>
          <w:rFonts w:cs="Arial"/>
          <w:color w:val="000000"/>
        </w:rPr>
      </w:pPr>
      <w:r w:rsidRPr="00D15806">
        <w:tab/>
      </w:r>
      <w:r w:rsidRPr="00D15806">
        <w:tab/>
      </w:r>
      <w:r w:rsidRPr="00D15806">
        <w:tab/>
      </w:r>
      <w:r w:rsidRPr="00D15806">
        <w:tab/>
        <w:t xml:space="preserve">  </w:t>
      </w:r>
      <w:r w:rsidRPr="00D15806">
        <w:tab/>
      </w:r>
      <w:r w:rsidRPr="00D15806">
        <w:tab/>
      </w:r>
      <w:r w:rsidRPr="00D15806">
        <w:tab/>
      </w:r>
      <w:r w:rsidRPr="00D15806">
        <w:tab/>
      </w:r>
    </w:p>
    <w:p w14:paraId="17C51FF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bookmarkStart w:id="0" w:name="_Hlk71535059"/>
      <w:r>
        <w:rPr>
          <w:rFonts w:cs="Arial"/>
          <w:color w:val="000000"/>
          <w:lang w:val="sl-SI"/>
        </w:rPr>
        <w:t xml:space="preserve">    </w:t>
      </w:r>
      <w:r>
        <w:rPr>
          <w:rFonts w:cs="Arial"/>
          <w:szCs w:val="20"/>
          <w:lang w:val="sl-SI"/>
        </w:rPr>
        <w:t>Miloš Kosić</w:t>
      </w:r>
    </w:p>
    <w:p w14:paraId="006855D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namestnik</w:t>
      </w:r>
      <w:r w:rsidRPr="009A5863">
        <w:rPr>
          <w:rFonts w:cs="Arial"/>
          <w:szCs w:val="20"/>
          <w:lang w:val="sl-SI"/>
        </w:rPr>
        <w:t xml:space="preserve"> generalnega sekretarja</w:t>
      </w:r>
    </w:p>
    <w:bookmarkEnd w:id="0"/>
    <w:p w14:paraId="3DB216C3" w14:textId="77777777" w:rsidR="0077719C" w:rsidRPr="009A5863" w:rsidRDefault="0077719C" w:rsidP="0077719C">
      <w:pPr>
        <w:jc w:val="both"/>
        <w:rPr>
          <w:rFonts w:cs="Arial"/>
          <w:color w:val="000000"/>
        </w:rPr>
      </w:pPr>
    </w:p>
    <w:p w14:paraId="0EB01A01" w14:textId="742001C4" w:rsidR="001C7506" w:rsidRPr="00B718BE" w:rsidRDefault="001C7506" w:rsidP="0077719C">
      <w:pPr>
        <w:tabs>
          <w:tab w:val="left" w:pos="100"/>
        </w:tabs>
        <w:spacing w:line="260" w:lineRule="atLeast"/>
        <w:rPr>
          <w:rFonts w:cs="Arial"/>
          <w:szCs w:val="20"/>
        </w:rPr>
      </w:pP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95A57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2022-03-03T07:13:00Z</dcterms:created>
  <dcterms:modified xsi:type="dcterms:W3CDTF">2022-03-03T07:13:00Z</dcterms:modified>
</cp:coreProperties>
</file>