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8414" w14:textId="77777777" w:rsidR="0060442B" w:rsidRPr="00426734" w:rsidRDefault="0060442B" w:rsidP="00826C76">
      <w:pPr>
        <w:rPr>
          <w:rFonts w:cs="Arial"/>
          <w:szCs w:val="20"/>
        </w:rPr>
      </w:pPr>
    </w:p>
    <w:p w14:paraId="1A78FD10" w14:textId="77777777" w:rsidR="0060442B" w:rsidRPr="00426734" w:rsidRDefault="0060442B" w:rsidP="00826C76">
      <w:pPr>
        <w:rPr>
          <w:rFonts w:cs="Arial"/>
          <w:szCs w:val="20"/>
        </w:rPr>
      </w:pPr>
    </w:p>
    <w:p w14:paraId="2E9103CA" w14:textId="77777777" w:rsidR="0060442B" w:rsidRPr="00426734" w:rsidRDefault="0060442B" w:rsidP="00826C76">
      <w:pPr>
        <w:rPr>
          <w:rFonts w:cs="Arial"/>
          <w:szCs w:val="20"/>
        </w:rPr>
      </w:pPr>
    </w:p>
    <w:p w14:paraId="0C4B1FF9" w14:textId="2705A6F2" w:rsidR="0060442B" w:rsidRPr="00426734" w:rsidRDefault="0060442B" w:rsidP="00826C76">
      <w:pPr>
        <w:rPr>
          <w:rFonts w:cs="Arial"/>
          <w:szCs w:val="20"/>
        </w:rPr>
      </w:pPr>
      <w:r w:rsidRPr="00426734">
        <w:rPr>
          <w:rFonts w:cs="Arial"/>
          <w:szCs w:val="20"/>
        </w:rPr>
        <w:t xml:space="preserve">Številka: </w:t>
      </w:r>
      <w:r w:rsidRPr="00426734">
        <w:rPr>
          <w:rFonts w:cs="Arial"/>
          <w:noProof/>
          <w:szCs w:val="20"/>
        </w:rPr>
        <w:t>100-</w:t>
      </w:r>
      <w:r>
        <w:rPr>
          <w:rFonts w:cs="Arial"/>
          <w:noProof/>
          <w:szCs w:val="20"/>
        </w:rPr>
        <w:t>47</w:t>
      </w:r>
      <w:r w:rsidRPr="00426734">
        <w:rPr>
          <w:rFonts w:cs="Arial"/>
          <w:noProof/>
          <w:szCs w:val="20"/>
        </w:rPr>
        <w:t>/202</w:t>
      </w:r>
      <w:r>
        <w:rPr>
          <w:rFonts w:cs="Arial"/>
          <w:noProof/>
          <w:szCs w:val="20"/>
        </w:rPr>
        <w:t>3</w:t>
      </w:r>
      <w:r w:rsidRPr="00426734">
        <w:rPr>
          <w:rFonts w:cs="Arial"/>
          <w:noProof/>
          <w:szCs w:val="20"/>
        </w:rPr>
        <w:t>-3340-</w:t>
      </w:r>
      <w:r w:rsidR="006902E9">
        <w:rPr>
          <w:rFonts w:cs="Arial"/>
          <w:noProof/>
          <w:szCs w:val="20"/>
        </w:rPr>
        <w:t>30</w:t>
      </w:r>
    </w:p>
    <w:p w14:paraId="391640CA" w14:textId="77777777" w:rsidR="0060442B" w:rsidRPr="00426734" w:rsidRDefault="0060442B" w:rsidP="00826C76">
      <w:pPr>
        <w:rPr>
          <w:rFonts w:cs="Arial"/>
          <w:szCs w:val="20"/>
        </w:rPr>
      </w:pPr>
      <w:r w:rsidRPr="00426734">
        <w:rPr>
          <w:rFonts w:cs="Arial"/>
          <w:szCs w:val="20"/>
        </w:rPr>
        <w:t>Datum</w:t>
      </w:r>
      <w:r>
        <w:rPr>
          <w:rFonts w:cs="Arial"/>
          <w:szCs w:val="20"/>
        </w:rPr>
        <w:t>:   25</w:t>
      </w:r>
      <w:r w:rsidRPr="00426734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3</w:t>
      </w:r>
      <w:r w:rsidRPr="00426734">
        <w:rPr>
          <w:rFonts w:cs="Arial"/>
          <w:szCs w:val="20"/>
        </w:rPr>
        <w:t>. 2024</w:t>
      </w:r>
    </w:p>
    <w:p w14:paraId="25C05B1A" w14:textId="77777777" w:rsidR="0060442B" w:rsidRPr="00426734" w:rsidRDefault="0060442B" w:rsidP="00826C76">
      <w:pPr>
        <w:rPr>
          <w:rFonts w:cs="Arial"/>
          <w:szCs w:val="20"/>
        </w:rPr>
      </w:pPr>
    </w:p>
    <w:p w14:paraId="5F73C67D" w14:textId="77777777" w:rsidR="0060442B" w:rsidRDefault="0060442B" w:rsidP="00826C76">
      <w:pPr>
        <w:rPr>
          <w:rFonts w:cs="Arial"/>
          <w:szCs w:val="20"/>
        </w:rPr>
      </w:pPr>
    </w:p>
    <w:p w14:paraId="514F9E3D" w14:textId="77777777" w:rsidR="00E91A9B" w:rsidRPr="00426734" w:rsidRDefault="00E91A9B" w:rsidP="00826C76">
      <w:pPr>
        <w:rPr>
          <w:rFonts w:cs="Arial"/>
          <w:szCs w:val="20"/>
        </w:rPr>
      </w:pPr>
    </w:p>
    <w:p w14:paraId="7792A5A3" w14:textId="002EA6E5" w:rsidR="0060442B" w:rsidRPr="00426734" w:rsidRDefault="0060442B" w:rsidP="00A50F40">
      <w:pPr>
        <w:tabs>
          <w:tab w:val="left" w:pos="1134"/>
        </w:tabs>
        <w:ind w:left="851" w:hanging="851"/>
        <w:jc w:val="both"/>
        <w:rPr>
          <w:rFonts w:cs="Arial"/>
          <w:b/>
          <w:szCs w:val="20"/>
        </w:rPr>
      </w:pPr>
      <w:r w:rsidRPr="00426734">
        <w:rPr>
          <w:rFonts w:cs="Arial"/>
          <w:b/>
          <w:szCs w:val="20"/>
        </w:rPr>
        <w:t>Zadeva:</w:t>
      </w:r>
      <w:r>
        <w:rPr>
          <w:rFonts w:cs="Arial"/>
          <w:b/>
          <w:szCs w:val="20"/>
        </w:rPr>
        <w:tab/>
      </w:r>
      <w:r w:rsidRPr="00426734">
        <w:rPr>
          <w:rFonts w:cs="Arial"/>
          <w:b/>
          <w:szCs w:val="20"/>
        </w:rPr>
        <w:t xml:space="preserve">Obvestilo o končanem postopku javne objave za delovno mesto VIŠJI SVETOVALEC (šifra </w:t>
      </w:r>
      <w:r>
        <w:rPr>
          <w:rFonts w:cs="Arial"/>
          <w:b/>
          <w:szCs w:val="20"/>
        </w:rPr>
        <w:t>454</w:t>
      </w:r>
      <w:r w:rsidRPr="00426734">
        <w:rPr>
          <w:rFonts w:cs="Arial"/>
          <w:b/>
          <w:szCs w:val="20"/>
        </w:rPr>
        <w:t>)</w:t>
      </w:r>
      <w:r w:rsidR="006902E9">
        <w:rPr>
          <w:rFonts w:cs="Arial"/>
          <w:b/>
          <w:szCs w:val="20"/>
        </w:rPr>
        <w:t xml:space="preserve"> v Direktoratu za medije</w:t>
      </w:r>
    </w:p>
    <w:p w14:paraId="4FE96490" w14:textId="77777777" w:rsidR="0060442B" w:rsidRPr="00426734" w:rsidRDefault="0060442B" w:rsidP="00826C76">
      <w:pPr>
        <w:jc w:val="both"/>
        <w:rPr>
          <w:rFonts w:cs="Arial"/>
          <w:szCs w:val="20"/>
        </w:rPr>
      </w:pPr>
    </w:p>
    <w:p w14:paraId="47C3B603" w14:textId="77777777" w:rsidR="0060442B" w:rsidRPr="00426734" w:rsidRDefault="0060442B" w:rsidP="00826C76">
      <w:pPr>
        <w:jc w:val="both"/>
        <w:rPr>
          <w:rFonts w:cs="Arial"/>
          <w:szCs w:val="20"/>
        </w:rPr>
      </w:pPr>
    </w:p>
    <w:p w14:paraId="3A2A78CB" w14:textId="77777777" w:rsidR="0060442B" w:rsidRPr="00426734" w:rsidRDefault="0060442B" w:rsidP="00826C76">
      <w:pPr>
        <w:tabs>
          <w:tab w:val="left" w:pos="1166"/>
        </w:tabs>
        <w:jc w:val="both"/>
        <w:rPr>
          <w:rFonts w:cs="Arial"/>
          <w:szCs w:val="20"/>
        </w:rPr>
      </w:pPr>
      <w:r w:rsidRPr="00426734">
        <w:rPr>
          <w:rFonts w:cs="Arial"/>
          <w:szCs w:val="20"/>
        </w:rPr>
        <w:t>Spoštovani,</w:t>
      </w:r>
    </w:p>
    <w:p w14:paraId="0A68C636" w14:textId="77777777" w:rsidR="0060442B" w:rsidRDefault="0060442B" w:rsidP="00826C76">
      <w:pPr>
        <w:tabs>
          <w:tab w:val="left" w:pos="1166"/>
        </w:tabs>
        <w:jc w:val="both"/>
        <w:rPr>
          <w:rFonts w:cs="Arial"/>
          <w:szCs w:val="20"/>
        </w:rPr>
      </w:pPr>
    </w:p>
    <w:p w14:paraId="1D86E8E0" w14:textId="77777777" w:rsidR="006902E9" w:rsidRPr="00426734" w:rsidRDefault="006902E9" w:rsidP="00826C76">
      <w:pPr>
        <w:tabs>
          <w:tab w:val="left" w:pos="1166"/>
        </w:tabs>
        <w:jc w:val="both"/>
        <w:rPr>
          <w:rFonts w:cs="Arial"/>
          <w:szCs w:val="20"/>
        </w:rPr>
      </w:pPr>
    </w:p>
    <w:p w14:paraId="7088BD83" w14:textId="77777777" w:rsidR="0060442B" w:rsidRPr="00426734" w:rsidRDefault="0060442B" w:rsidP="00826C76">
      <w:pPr>
        <w:jc w:val="both"/>
        <w:rPr>
          <w:rFonts w:cs="Arial"/>
          <w:color w:val="000000"/>
          <w:szCs w:val="20"/>
          <w:lang w:eastAsia="sl-SI"/>
        </w:rPr>
      </w:pPr>
      <w:r w:rsidRPr="00426734">
        <w:rPr>
          <w:rFonts w:cs="Arial"/>
          <w:color w:val="000000"/>
          <w:szCs w:val="20"/>
          <w:lang w:eastAsia="sl-SI"/>
        </w:rPr>
        <w:t xml:space="preserve">obveščamo vas, da v okviru javne objave za delovno mesto VIŠJI SVETOVALEC (šifra </w:t>
      </w:r>
      <w:r>
        <w:rPr>
          <w:rFonts w:cs="Arial"/>
          <w:color w:val="000000"/>
          <w:szCs w:val="20"/>
          <w:lang w:eastAsia="sl-SI"/>
        </w:rPr>
        <w:t>454</w:t>
      </w:r>
      <w:r w:rsidRPr="00426734">
        <w:rPr>
          <w:rFonts w:cs="Arial"/>
          <w:color w:val="000000"/>
          <w:szCs w:val="20"/>
          <w:lang w:eastAsia="sl-SI"/>
        </w:rPr>
        <w:t>) v</w:t>
      </w:r>
      <w:r>
        <w:rPr>
          <w:rFonts w:cs="Arial"/>
          <w:color w:val="000000"/>
          <w:szCs w:val="20"/>
          <w:lang w:eastAsia="sl-SI"/>
        </w:rPr>
        <w:t xml:space="preserve"> Direktoratu za medije na Ministrstvu za kulturo za določen čas 2 let (začasno povečan obseg dela)</w:t>
      </w:r>
      <w:r w:rsidRPr="00426734">
        <w:rPr>
          <w:rFonts w:cs="Arial"/>
          <w:color w:val="000000"/>
          <w:szCs w:val="20"/>
          <w:lang w:eastAsia="sl-SI"/>
        </w:rPr>
        <w:t>, objavljene na osrednjem spletnem mestu državne uprave gov.si in pri Zavodu Republike Slovenije za zaposlovanje dne 29.</w:t>
      </w:r>
      <w:r>
        <w:rPr>
          <w:rFonts w:cs="Arial"/>
          <w:color w:val="000000"/>
          <w:szCs w:val="20"/>
          <w:lang w:eastAsia="sl-SI"/>
        </w:rPr>
        <w:t> 9</w:t>
      </w:r>
      <w:r w:rsidRPr="00426734">
        <w:rPr>
          <w:rFonts w:cs="Arial"/>
          <w:color w:val="000000"/>
          <w:szCs w:val="20"/>
          <w:lang w:eastAsia="sl-SI"/>
        </w:rPr>
        <w:t>.</w:t>
      </w:r>
      <w:r>
        <w:rPr>
          <w:rFonts w:cs="Arial"/>
          <w:color w:val="000000"/>
          <w:szCs w:val="20"/>
          <w:lang w:eastAsia="sl-SI"/>
        </w:rPr>
        <w:t> </w:t>
      </w:r>
      <w:r w:rsidRPr="00426734">
        <w:rPr>
          <w:rFonts w:cs="Arial"/>
          <w:color w:val="000000"/>
          <w:szCs w:val="20"/>
          <w:lang w:eastAsia="sl-SI"/>
        </w:rPr>
        <w:t>202</w:t>
      </w:r>
      <w:r>
        <w:rPr>
          <w:rFonts w:cs="Arial"/>
          <w:color w:val="000000"/>
          <w:szCs w:val="20"/>
          <w:lang w:eastAsia="sl-SI"/>
        </w:rPr>
        <w:t>3</w:t>
      </w:r>
      <w:r w:rsidRPr="00426734">
        <w:rPr>
          <w:rFonts w:cs="Arial"/>
          <w:color w:val="000000"/>
          <w:szCs w:val="20"/>
          <w:lang w:eastAsia="sl-SI"/>
        </w:rPr>
        <w:t>, ni bil izbran nihče izmed prijavljenih kandidatov.</w:t>
      </w:r>
    </w:p>
    <w:p w14:paraId="48DB37C3" w14:textId="77777777" w:rsidR="0060442B" w:rsidRDefault="0060442B" w:rsidP="00826C76">
      <w:pPr>
        <w:jc w:val="both"/>
        <w:rPr>
          <w:rFonts w:cs="Arial"/>
          <w:szCs w:val="20"/>
        </w:rPr>
      </w:pPr>
    </w:p>
    <w:p w14:paraId="3B845F22" w14:textId="77777777" w:rsidR="006902E9" w:rsidRPr="00426734" w:rsidRDefault="006902E9" w:rsidP="00826C76">
      <w:pPr>
        <w:jc w:val="both"/>
        <w:rPr>
          <w:rFonts w:cs="Arial"/>
          <w:szCs w:val="20"/>
        </w:rPr>
      </w:pPr>
    </w:p>
    <w:p w14:paraId="1CF70058" w14:textId="77777777" w:rsidR="0060442B" w:rsidRPr="00826C76" w:rsidRDefault="0060442B" w:rsidP="00826C76">
      <w:pPr>
        <w:jc w:val="both"/>
        <w:rPr>
          <w:rFonts w:cs="Arial"/>
          <w:szCs w:val="20"/>
        </w:rPr>
      </w:pPr>
      <w:r w:rsidRPr="00826C76">
        <w:rPr>
          <w:rFonts w:cs="Arial"/>
          <w:szCs w:val="20"/>
        </w:rPr>
        <w:t>Lep pozdrav,</w:t>
      </w:r>
    </w:p>
    <w:p w14:paraId="4AD4F4E7" w14:textId="77777777" w:rsidR="0060442B" w:rsidRPr="00826C76" w:rsidRDefault="0060442B" w:rsidP="00CF59EC">
      <w:pPr>
        <w:rPr>
          <w:rFonts w:cs="Arial"/>
          <w:szCs w:val="20"/>
        </w:rPr>
      </w:pPr>
    </w:p>
    <w:p w14:paraId="66C41FF3" w14:textId="77777777" w:rsidR="0060442B" w:rsidRPr="00E03B79" w:rsidRDefault="0060442B" w:rsidP="00A50F40">
      <w:pPr>
        <w:rPr>
          <w:rFonts w:cs="Arial"/>
          <w:color w:val="000000"/>
          <w:szCs w:val="20"/>
          <w:highlight w:val="yellow"/>
          <w:lang w:eastAsia="sl-SI"/>
        </w:rPr>
      </w:pPr>
    </w:p>
    <w:p w14:paraId="0D0AABE9" w14:textId="77777777" w:rsidR="0060442B" w:rsidRDefault="0060442B" w:rsidP="00A50F40">
      <w:pPr>
        <w:spacing w:line="240" w:lineRule="auto"/>
        <w:ind w:left="4536"/>
        <w:jc w:val="center"/>
        <w:rPr>
          <w:rFonts w:cs="Arial"/>
          <w:szCs w:val="20"/>
        </w:rPr>
      </w:pPr>
      <w:r>
        <w:rPr>
          <w:rFonts w:cs="Arial"/>
          <w:szCs w:val="20"/>
        </w:rPr>
        <w:t>mag. Marko Rusjan</w:t>
      </w:r>
    </w:p>
    <w:p w14:paraId="6D71BC12" w14:textId="77777777" w:rsidR="0060442B" w:rsidRDefault="0060442B" w:rsidP="00A50F40">
      <w:pPr>
        <w:spacing w:line="240" w:lineRule="auto"/>
        <w:ind w:left="4536"/>
        <w:jc w:val="center"/>
        <w:rPr>
          <w:rFonts w:cs="Arial"/>
          <w:szCs w:val="20"/>
        </w:rPr>
      </w:pPr>
      <w:r>
        <w:rPr>
          <w:rFonts w:cs="Arial"/>
          <w:szCs w:val="20"/>
        </w:rPr>
        <w:t>državni sekretar</w:t>
      </w:r>
    </w:p>
    <w:p w14:paraId="3F48E1BF" w14:textId="77777777" w:rsidR="0060442B" w:rsidRDefault="0060442B" w:rsidP="00A50F40">
      <w:pPr>
        <w:spacing w:line="240" w:lineRule="auto"/>
        <w:ind w:left="4536"/>
        <w:jc w:val="center"/>
        <w:rPr>
          <w:rFonts w:cs="Arial"/>
          <w:szCs w:val="20"/>
        </w:rPr>
      </w:pPr>
      <w:r>
        <w:rPr>
          <w:rFonts w:cs="Arial"/>
          <w:szCs w:val="20"/>
        </w:rPr>
        <w:t>po pooblastilu</w:t>
      </w:r>
    </w:p>
    <w:p w14:paraId="6A0922BE" w14:textId="77777777" w:rsidR="0060442B" w:rsidRDefault="0060442B" w:rsidP="00A50F40">
      <w:pPr>
        <w:spacing w:line="240" w:lineRule="auto"/>
        <w:ind w:left="4536"/>
        <w:jc w:val="center"/>
        <w:rPr>
          <w:rFonts w:cs="Arial"/>
          <w:szCs w:val="20"/>
        </w:rPr>
      </w:pPr>
      <w:r>
        <w:rPr>
          <w:rFonts w:cs="Arial"/>
          <w:szCs w:val="20"/>
        </w:rPr>
        <w:t>št. 1003-10/2022-3340-8 z dne 16. 9. 2022</w:t>
      </w:r>
    </w:p>
    <w:p w14:paraId="7B86C25D" w14:textId="77777777" w:rsidR="0060442B" w:rsidRPr="00E03B79" w:rsidRDefault="0060442B" w:rsidP="00A50F40">
      <w:pPr>
        <w:jc w:val="center"/>
        <w:rPr>
          <w:rFonts w:cs="Arial"/>
          <w:szCs w:val="20"/>
          <w:highlight w:val="yellow"/>
        </w:rPr>
      </w:pPr>
    </w:p>
    <w:p w14:paraId="7BDB66D6" w14:textId="77777777" w:rsidR="0060442B" w:rsidRPr="0035063C" w:rsidRDefault="0060442B" w:rsidP="00184138">
      <w:pPr>
        <w:rPr>
          <w:lang w:eastAsia="sl-SI"/>
        </w:rPr>
      </w:pPr>
    </w:p>
    <w:p w14:paraId="2B052617" w14:textId="77777777" w:rsidR="0060442B" w:rsidRPr="0035063C" w:rsidRDefault="0060442B" w:rsidP="00184138">
      <w:pPr>
        <w:rPr>
          <w:lang w:eastAsia="sl-SI"/>
        </w:rPr>
      </w:pPr>
    </w:p>
    <w:p w14:paraId="7F930E0D" w14:textId="77777777" w:rsidR="0060442B" w:rsidRPr="0035063C" w:rsidRDefault="0060442B" w:rsidP="00184138">
      <w:pPr>
        <w:rPr>
          <w:lang w:eastAsia="sl-SI"/>
        </w:rPr>
      </w:pPr>
    </w:p>
    <w:p w14:paraId="478F16C9" w14:textId="77777777" w:rsidR="0060442B" w:rsidRPr="0035063C" w:rsidRDefault="0060442B" w:rsidP="00184138">
      <w:pPr>
        <w:rPr>
          <w:lang w:eastAsia="sl-SI"/>
        </w:rPr>
      </w:pPr>
    </w:p>
    <w:p w14:paraId="576A05D8" w14:textId="77777777" w:rsidR="0060442B" w:rsidRPr="0035063C" w:rsidRDefault="0060442B" w:rsidP="00184138">
      <w:pPr>
        <w:rPr>
          <w:lang w:eastAsia="sl-SI"/>
        </w:rPr>
      </w:pPr>
    </w:p>
    <w:p w14:paraId="196F0DBB" w14:textId="77777777" w:rsidR="0060442B" w:rsidRPr="0035063C" w:rsidRDefault="0060442B" w:rsidP="00184138">
      <w:pPr>
        <w:rPr>
          <w:lang w:eastAsia="sl-SI"/>
        </w:rPr>
      </w:pPr>
    </w:p>
    <w:p w14:paraId="546E85BD" w14:textId="77777777" w:rsidR="0060442B" w:rsidRPr="0035063C" w:rsidRDefault="0060442B" w:rsidP="00184138">
      <w:pPr>
        <w:rPr>
          <w:lang w:eastAsia="sl-SI"/>
        </w:rPr>
      </w:pPr>
    </w:p>
    <w:p w14:paraId="064102A0" w14:textId="77777777" w:rsidR="0060442B" w:rsidRPr="00184138" w:rsidRDefault="0060442B" w:rsidP="00826C76"/>
    <w:sectPr w:rsidR="0060442B" w:rsidRPr="00184138" w:rsidSect="0060442B"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9C9A" w14:textId="77777777" w:rsidR="0060442B" w:rsidRDefault="0060442B">
      <w:pPr>
        <w:spacing w:line="240" w:lineRule="auto"/>
      </w:pPr>
      <w:r>
        <w:separator/>
      </w:r>
    </w:p>
  </w:endnote>
  <w:endnote w:type="continuationSeparator" w:id="0">
    <w:p w14:paraId="79170B61" w14:textId="77777777" w:rsidR="0060442B" w:rsidRDefault="006044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DDCD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ADDB4CC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32E3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716A03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538FFBF1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E6A14" w14:textId="77777777" w:rsidR="0060442B" w:rsidRDefault="0060442B">
      <w:pPr>
        <w:spacing w:line="240" w:lineRule="auto"/>
      </w:pPr>
      <w:r>
        <w:separator/>
      </w:r>
    </w:p>
  </w:footnote>
  <w:footnote w:type="continuationSeparator" w:id="0">
    <w:p w14:paraId="079A3D2F" w14:textId="77777777" w:rsidR="0060442B" w:rsidRDefault="006044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5B36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5E94A3AA" w14:textId="77777777">
      <w:trPr>
        <w:cantSplit/>
        <w:trHeight w:hRule="exact" w:val="847"/>
      </w:trPr>
      <w:tc>
        <w:tcPr>
          <w:tcW w:w="567" w:type="dxa"/>
        </w:tcPr>
        <w:p w14:paraId="6CDC6827" w14:textId="77777777" w:rsidR="00341EBE" w:rsidRPr="008F3500" w:rsidRDefault="00E91A9B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w:pict w14:anchorId="2A93B3F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5" type="#_x0000_t32" style="position:absolute;margin-left:2.35pt;margin-top:283.5pt;width:17pt;height:0;z-index:251659264;mso-position-vertical-relative:page" o:connectortype="straight" o:allowincell="f" strokecolor="#529dba" strokeweight=".5pt">
                <w10:wrap anchory="page"/>
              </v:shape>
            </w:pict>
          </w:r>
        </w:p>
      </w:tc>
    </w:tr>
  </w:tbl>
  <w:p w14:paraId="0757A892" w14:textId="77777777" w:rsidR="00301A1A" w:rsidRDefault="00301A1A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48EAAD86" w14:textId="77777777" w:rsidR="00E9134F" w:rsidRPr="008F3500" w:rsidRDefault="00E91A9B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pict w14:anchorId="7F6B7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340.3pt;height:76.55pt;z-index:251660288;mso-position-horizontal-relative:page;mso-position-vertical-relative:page">
          <v:imagedata r:id="rId1" o:title="0364"/>
          <w10:wrap type="square" anchorx="page" anchory="page"/>
        </v:shape>
      </w:pict>
    </w:r>
    <w:r w:rsidR="00E9134F">
      <w:rPr>
        <w:rFonts w:cs="Arial"/>
        <w:sz w:val="16"/>
      </w:rPr>
      <w:t>Maistrova ulica 10</w:t>
    </w:r>
    <w:r w:rsidR="00E9134F" w:rsidRPr="008F3500">
      <w:rPr>
        <w:rFonts w:cs="Arial"/>
        <w:sz w:val="16"/>
      </w:rPr>
      <w:t xml:space="preserve">, </w:t>
    </w:r>
    <w:r w:rsidR="00E9134F">
      <w:rPr>
        <w:rFonts w:cs="Arial"/>
        <w:sz w:val="16"/>
      </w:rPr>
      <w:t>1000 Ljubljana</w:t>
    </w:r>
    <w:r w:rsidR="00E9134F" w:rsidRPr="008F3500">
      <w:rPr>
        <w:rFonts w:cs="Arial"/>
        <w:sz w:val="16"/>
      </w:rPr>
      <w:tab/>
      <w:t xml:space="preserve">T: </w:t>
    </w:r>
    <w:r w:rsidR="00E9134F">
      <w:rPr>
        <w:rFonts w:cs="Arial"/>
        <w:sz w:val="16"/>
      </w:rPr>
      <w:t>01 369 59 00</w:t>
    </w:r>
  </w:p>
  <w:p w14:paraId="6E0FC844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6E82C9B1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2A808835" w14:textId="77777777" w:rsidR="00E9134F" w:rsidRPr="008F350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1FF62B4D" w14:textId="77777777" w:rsidR="00341EBE" w:rsidRPr="008F350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61733A2"/>
    <w:multiLevelType w:val="hybridMultilevel"/>
    <w:tmpl w:val="583EC082"/>
    <w:lvl w:ilvl="0" w:tplc="92B2555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FE64843"/>
    <w:multiLevelType w:val="hybridMultilevel"/>
    <w:tmpl w:val="06FC5860"/>
    <w:lvl w:ilvl="0" w:tplc="1FDA58A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50551A1D"/>
    <w:multiLevelType w:val="hybridMultilevel"/>
    <w:tmpl w:val="3B4A06D6"/>
    <w:lvl w:ilvl="0" w:tplc="40F2D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73B543C1"/>
    <w:multiLevelType w:val="hybridMultilevel"/>
    <w:tmpl w:val="E48EBC16"/>
    <w:lvl w:ilvl="0" w:tplc="7A408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831507">
    <w:abstractNumId w:val="2"/>
  </w:num>
  <w:num w:numId="2" w16cid:durableId="1942105309">
    <w:abstractNumId w:val="3"/>
  </w:num>
  <w:num w:numId="3" w16cid:durableId="1512598299">
    <w:abstractNumId w:val="0"/>
  </w:num>
  <w:num w:numId="4" w16cid:durableId="717822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oNotTrackMoves/>
  <w:defaultTabStop w:val="964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2451"/>
    <w:rsid w:val="00030DAF"/>
    <w:rsid w:val="0005589F"/>
    <w:rsid w:val="00057434"/>
    <w:rsid w:val="00077C81"/>
    <w:rsid w:val="00091535"/>
    <w:rsid w:val="000D6D9E"/>
    <w:rsid w:val="001052C8"/>
    <w:rsid w:val="00157699"/>
    <w:rsid w:val="00177130"/>
    <w:rsid w:val="00180B76"/>
    <w:rsid w:val="00184138"/>
    <w:rsid w:val="001C1B96"/>
    <w:rsid w:val="001D6BD1"/>
    <w:rsid w:val="001F1668"/>
    <w:rsid w:val="00203373"/>
    <w:rsid w:val="00204E11"/>
    <w:rsid w:val="00207E5F"/>
    <w:rsid w:val="002342E4"/>
    <w:rsid w:val="002520B5"/>
    <w:rsid w:val="00262FCC"/>
    <w:rsid w:val="002769B7"/>
    <w:rsid w:val="002A3331"/>
    <w:rsid w:val="002A3C75"/>
    <w:rsid w:val="002C0505"/>
    <w:rsid w:val="002D43D1"/>
    <w:rsid w:val="00301A1A"/>
    <w:rsid w:val="003052C2"/>
    <w:rsid w:val="0032280B"/>
    <w:rsid w:val="00326571"/>
    <w:rsid w:val="00332C1D"/>
    <w:rsid w:val="00341EBE"/>
    <w:rsid w:val="003469EE"/>
    <w:rsid w:val="0035063C"/>
    <w:rsid w:val="00354A22"/>
    <w:rsid w:val="00387D62"/>
    <w:rsid w:val="003973F8"/>
    <w:rsid w:val="00397C61"/>
    <w:rsid w:val="003B4C64"/>
    <w:rsid w:val="003C7C76"/>
    <w:rsid w:val="003D7124"/>
    <w:rsid w:val="00407CFE"/>
    <w:rsid w:val="0041016C"/>
    <w:rsid w:val="0042159C"/>
    <w:rsid w:val="0042719F"/>
    <w:rsid w:val="00435DF5"/>
    <w:rsid w:val="0044086D"/>
    <w:rsid w:val="00440F9E"/>
    <w:rsid w:val="004759F2"/>
    <w:rsid w:val="00481AA5"/>
    <w:rsid w:val="004A2A7A"/>
    <w:rsid w:val="004A47B2"/>
    <w:rsid w:val="004D4157"/>
    <w:rsid w:val="0051382A"/>
    <w:rsid w:val="00517AFD"/>
    <w:rsid w:val="00585862"/>
    <w:rsid w:val="005C3178"/>
    <w:rsid w:val="005D375D"/>
    <w:rsid w:val="005F6C37"/>
    <w:rsid w:val="006022C1"/>
    <w:rsid w:val="0060442B"/>
    <w:rsid w:val="00612A88"/>
    <w:rsid w:val="00633583"/>
    <w:rsid w:val="00636024"/>
    <w:rsid w:val="006411A9"/>
    <w:rsid w:val="006519CB"/>
    <w:rsid w:val="006734C7"/>
    <w:rsid w:val="00685AFF"/>
    <w:rsid w:val="006902E9"/>
    <w:rsid w:val="006A2E4C"/>
    <w:rsid w:val="006C3A1D"/>
    <w:rsid w:val="006C470E"/>
    <w:rsid w:val="006D3321"/>
    <w:rsid w:val="006E57FB"/>
    <w:rsid w:val="006E7D3B"/>
    <w:rsid w:val="006F6E31"/>
    <w:rsid w:val="00704A7B"/>
    <w:rsid w:val="00716A03"/>
    <w:rsid w:val="00724ED5"/>
    <w:rsid w:val="00727B6E"/>
    <w:rsid w:val="007534A5"/>
    <w:rsid w:val="00783A78"/>
    <w:rsid w:val="00796413"/>
    <w:rsid w:val="007B7B1F"/>
    <w:rsid w:val="007E716E"/>
    <w:rsid w:val="00801A24"/>
    <w:rsid w:val="00816717"/>
    <w:rsid w:val="00826C76"/>
    <w:rsid w:val="008505DF"/>
    <w:rsid w:val="00862758"/>
    <w:rsid w:val="008829DE"/>
    <w:rsid w:val="008A5261"/>
    <w:rsid w:val="008B5F42"/>
    <w:rsid w:val="008C5E75"/>
    <w:rsid w:val="008D1C5F"/>
    <w:rsid w:val="008F08EB"/>
    <w:rsid w:val="00914828"/>
    <w:rsid w:val="0092232C"/>
    <w:rsid w:val="00922550"/>
    <w:rsid w:val="009274C8"/>
    <w:rsid w:val="00940562"/>
    <w:rsid w:val="00966710"/>
    <w:rsid w:val="0098263E"/>
    <w:rsid w:val="00995062"/>
    <w:rsid w:val="009B0C60"/>
    <w:rsid w:val="009C57C2"/>
    <w:rsid w:val="009C6563"/>
    <w:rsid w:val="009E6965"/>
    <w:rsid w:val="009F470A"/>
    <w:rsid w:val="00A01295"/>
    <w:rsid w:val="00A46375"/>
    <w:rsid w:val="00A5050B"/>
    <w:rsid w:val="00A50F40"/>
    <w:rsid w:val="00A52BE6"/>
    <w:rsid w:val="00A5580B"/>
    <w:rsid w:val="00A55C5B"/>
    <w:rsid w:val="00A73788"/>
    <w:rsid w:val="00A76F4D"/>
    <w:rsid w:val="00A84001"/>
    <w:rsid w:val="00AA0915"/>
    <w:rsid w:val="00AB5AC1"/>
    <w:rsid w:val="00AB7A46"/>
    <w:rsid w:val="00AD1BFB"/>
    <w:rsid w:val="00AD1EEC"/>
    <w:rsid w:val="00B0073B"/>
    <w:rsid w:val="00B23584"/>
    <w:rsid w:val="00B24B4A"/>
    <w:rsid w:val="00B34EA0"/>
    <w:rsid w:val="00B3538B"/>
    <w:rsid w:val="00B3613C"/>
    <w:rsid w:val="00B5384A"/>
    <w:rsid w:val="00B7359E"/>
    <w:rsid w:val="00B73F9F"/>
    <w:rsid w:val="00B8533B"/>
    <w:rsid w:val="00B93BD7"/>
    <w:rsid w:val="00BA0937"/>
    <w:rsid w:val="00BC1EB0"/>
    <w:rsid w:val="00BC4923"/>
    <w:rsid w:val="00C10201"/>
    <w:rsid w:val="00C10E68"/>
    <w:rsid w:val="00C24B6D"/>
    <w:rsid w:val="00C26861"/>
    <w:rsid w:val="00C366E8"/>
    <w:rsid w:val="00C615FB"/>
    <w:rsid w:val="00C776D6"/>
    <w:rsid w:val="00CA152D"/>
    <w:rsid w:val="00CA1D7C"/>
    <w:rsid w:val="00CB1DD3"/>
    <w:rsid w:val="00CC6B0C"/>
    <w:rsid w:val="00CF59EC"/>
    <w:rsid w:val="00D21129"/>
    <w:rsid w:val="00D51EE3"/>
    <w:rsid w:val="00D52943"/>
    <w:rsid w:val="00D6634B"/>
    <w:rsid w:val="00D67CFA"/>
    <w:rsid w:val="00D85B9D"/>
    <w:rsid w:val="00D878CC"/>
    <w:rsid w:val="00D962BB"/>
    <w:rsid w:val="00DA4FE6"/>
    <w:rsid w:val="00DB465D"/>
    <w:rsid w:val="00DD5E1A"/>
    <w:rsid w:val="00DF4D42"/>
    <w:rsid w:val="00E03809"/>
    <w:rsid w:val="00E12647"/>
    <w:rsid w:val="00E12B33"/>
    <w:rsid w:val="00E131E5"/>
    <w:rsid w:val="00E1426D"/>
    <w:rsid w:val="00E24F2B"/>
    <w:rsid w:val="00E5796E"/>
    <w:rsid w:val="00E63713"/>
    <w:rsid w:val="00E730F1"/>
    <w:rsid w:val="00E8077D"/>
    <w:rsid w:val="00E81030"/>
    <w:rsid w:val="00E81CDA"/>
    <w:rsid w:val="00E9134F"/>
    <w:rsid w:val="00E91A9B"/>
    <w:rsid w:val="00E92D51"/>
    <w:rsid w:val="00EC2690"/>
    <w:rsid w:val="00ED7DAF"/>
    <w:rsid w:val="00EE333A"/>
    <w:rsid w:val="00F01294"/>
    <w:rsid w:val="00F02451"/>
    <w:rsid w:val="00F25B0E"/>
    <w:rsid w:val="00F348C8"/>
    <w:rsid w:val="00F37BBB"/>
    <w:rsid w:val="00F45FC3"/>
    <w:rsid w:val="00FA747F"/>
    <w:rsid w:val="00FB378C"/>
    <w:rsid w:val="00FC18C8"/>
    <w:rsid w:val="00FC3D4A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7CB8C"/>
  <w15:chartTrackingRefBased/>
  <w15:docId w15:val="{6A401954-29AB-4255-AF50-1053CB0C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2451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6A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16A03"/>
    <w:rPr>
      <w:rFonts w:ascii="Segoe UI" w:eastAsia="Times New Roman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826C76"/>
    <w:pPr>
      <w:spacing w:line="260" w:lineRule="exact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adrovska\glava%20MK_NOVA!!!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CF64-CBE8-4D81-8030-AC4ABDEC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 MK_NOVA!!!</Template>
  <TotalTime>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Cvetković</dc:creator>
  <cp:keywords/>
  <cp:lastModifiedBy>Mateja Musar</cp:lastModifiedBy>
  <cp:revision>4</cp:revision>
  <cp:lastPrinted>2023-07-06T08:20:00Z</cp:lastPrinted>
  <dcterms:created xsi:type="dcterms:W3CDTF">2024-03-25T13:28:00Z</dcterms:created>
  <dcterms:modified xsi:type="dcterms:W3CDTF">2024-03-25T13:32:00Z</dcterms:modified>
</cp:coreProperties>
</file>