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1B72" w14:textId="7261679F" w:rsidR="00D91551" w:rsidRPr="00C9737B" w:rsidRDefault="00D91551" w:rsidP="00D91551">
      <w:pPr>
        <w:overflowPunct w:val="0"/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sl-SI"/>
        </w:rPr>
      </w:pPr>
      <w:r w:rsidRPr="00C9737B">
        <w:rPr>
          <w:rFonts w:cs="Arial"/>
          <w:color w:val="000000"/>
          <w:szCs w:val="20"/>
          <w:lang w:eastAsia="sl-SI"/>
        </w:rPr>
        <w:t>Številka: 100-</w:t>
      </w:r>
      <w:r w:rsidR="00C9737B" w:rsidRPr="00C9737B">
        <w:rPr>
          <w:rFonts w:cs="Arial"/>
          <w:color w:val="000000"/>
          <w:szCs w:val="20"/>
          <w:lang w:eastAsia="sl-SI"/>
        </w:rPr>
        <w:t>3</w:t>
      </w:r>
      <w:r w:rsidR="00186201" w:rsidRPr="00C9737B">
        <w:rPr>
          <w:rFonts w:cs="Arial"/>
          <w:color w:val="000000"/>
          <w:szCs w:val="20"/>
          <w:lang w:eastAsia="sl-SI"/>
        </w:rPr>
        <w:t>1</w:t>
      </w:r>
      <w:r w:rsidRPr="00C9737B">
        <w:rPr>
          <w:rFonts w:cs="Arial"/>
          <w:color w:val="000000"/>
          <w:szCs w:val="20"/>
          <w:lang w:eastAsia="sl-SI"/>
        </w:rPr>
        <w:t>/2023-3340-</w:t>
      </w:r>
      <w:r w:rsidR="00C9737B" w:rsidRPr="00C9737B">
        <w:rPr>
          <w:rFonts w:cs="Arial"/>
          <w:color w:val="000000"/>
          <w:szCs w:val="20"/>
          <w:lang w:eastAsia="sl-SI"/>
        </w:rPr>
        <w:t>90</w:t>
      </w:r>
    </w:p>
    <w:p w14:paraId="5C518ED2" w14:textId="111EA0F4" w:rsidR="00D91551" w:rsidRPr="00587427" w:rsidRDefault="00D91551" w:rsidP="00D91551">
      <w:pPr>
        <w:overflowPunct w:val="0"/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sl-SI"/>
        </w:rPr>
      </w:pPr>
      <w:r w:rsidRPr="00587427">
        <w:rPr>
          <w:rFonts w:cs="Arial"/>
          <w:color w:val="000000"/>
          <w:szCs w:val="20"/>
          <w:lang w:eastAsia="sl-SI"/>
        </w:rPr>
        <w:t>Datum:</w:t>
      </w:r>
      <w:r w:rsidRPr="00587427">
        <w:rPr>
          <w:rFonts w:cs="Arial"/>
          <w:color w:val="000000"/>
          <w:szCs w:val="20"/>
          <w:lang w:eastAsia="sl-SI"/>
        </w:rPr>
        <w:tab/>
        <w:t xml:space="preserve">  </w:t>
      </w:r>
      <w:r w:rsidR="00C9737B" w:rsidRPr="00587427">
        <w:rPr>
          <w:rFonts w:cs="Arial"/>
          <w:color w:val="000000"/>
          <w:szCs w:val="20"/>
          <w:lang w:eastAsia="sl-SI"/>
        </w:rPr>
        <w:t>1</w:t>
      </w:r>
      <w:r w:rsidR="006E6E86" w:rsidRPr="00587427">
        <w:rPr>
          <w:rFonts w:cs="Arial"/>
          <w:color w:val="000000"/>
          <w:szCs w:val="20"/>
          <w:lang w:eastAsia="sl-SI"/>
        </w:rPr>
        <w:t>4</w:t>
      </w:r>
      <w:r w:rsidR="00C9737B" w:rsidRPr="00587427">
        <w:rPr>
          <w:rFonts w:cs="Arial"/>
          <w:color w:val="000000"/>
          <w:szCs w:val="20"/>
          <w:lang w:eastAsia="sl-SI"/>
        </w:rPr>
        <w:t>. 9</w:t>
      </w:r>
      <w:r w:rsidRPr="00587427">
        <w:rPr>
          <w:rFonts w:cs="Arial"/>
          <w:color w:val="000000"/>
          <w:szCs w:val="20"/>
          <w:lang w:eastAsia="sl-SI"/>
        </w:rPr>
        <w:t>. 2023</w:t>
      </w:r>
    </w:p>
    <w:p w14:paraId="3FE10726" w14:textId="77777777" w:rsidR="00D91551" w:rsidRPr="00C9737B" w:rsidRDefault="00D91551" w:rsidP="00D91551">
      <w:pPr>
        <w:spacing w:line="240" w:lineRule="auto"/>
        <w:jc w:val="both"/>
        <w:rPr>
          <w:rFonts w:cs="Arial"/>
          <w:szCs w:val="20"/>
          <w:highlight w:val="yellow"/>
          <w:lang w:eastAsia="sl-SI"/>
        </w:rPr>
      </w:pPr>
    </w:p>
    <w:p w14:paraId="36DC161F" w14:textId="77777777" w:rsidR="00D91551" w:rsidRPr="00C9737B" w:rsidRDefault="00D91551" w:rsidP="00D91551">
      <w:pPr>
        <w:tabs>
          <w:tab w:val="left" w:pos="1701"/>
        </w:tabs>
        <w:rPr>
          <w:szCs w:val="20"/>
          <w:lang w:eastAsia="sl-SI"/>
        </w:rPr>
      </w:pPr>
    </w:p>
    <w:p w14:paraId="34496A85" w14:textId="77777777" w:rsidR="00D91551" w:rsidRPr="00C9737B" w:rsidRDefault="00D91551" w:rsidP="00D91551">
      <w:pPr>
        <w:tabs>
          <w:tab w:val="left" w:pos="1701"/>
        </w:tabs>
        <w:rPr>
          <w:szCs w:val="20"/>
          <w:lang w:eastAsia="sl-SI"/>
        </w:rPr>
      </w:pPr>
    </w:p>
    <w:p w14:paraId="7F884030" w14:textId="77777777" w:rsidR="00D91551" w:rsidRPr="00C9737B" w:rsidRDefault="00D91551" w:rsidP="00D91551">
      <w:pPr>
        <w:tabs>
          <w:tab w:val="left" w:pos="1701"/>
        </w:tabs>
        <w:rPr>
          <w:szCs w:val="20"/>
          <w:lang w:eastAsia="sl-SI"/>
        </w:rPr>
      </w:pPr>
    </w:p>
    <w:p w14:paraId="29136368" w14:textId="23247BA6" w:rsidR="00D91551" w:rsidRPr="00C9737B" w:rsidRDefault="00D91551" w:rsidP="00D91551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Cs w:val="20"/>
          <w:lang w:eastAsia="sl-SI"/>
        </w:rPr>
      </w:pPr>
      <w:r w:rsidRPr="00C9737B">
        <w:rPr>
          <w:rFonts w:cs="Arial"/>
          <w:b/>
          <w:color w:val="000000"/>
          <w:szCs w:val="20"/>
          <w:lang w:eastAsia="sl-SI"/>
        </w:rPr>
        <w:t>Zadeva:</w:t>
      </w:r>
      <w:r w:rsidRPr="00C9737B">
        <w:rPr>
          <w:rFonts w:cs="Arial"/>
          <w:b/>
          <w:bCs/>
          <w:color w:val="000000"/>
          <w:szCs w:val="20"/>
          <w:lang w:eastAsia="sl-SI"/>
        </w:rPr>
        <w:t xml:space="preserve"> Obvestilo o končanem postopku javne objave za uradniško delovno mesto </w:t>
      </w:r>
      <w:r w:rsidR="00C9737B" w:rsidRPr="00C9737B">
        <w:rPr>
          <w:rFonts w:cs="Arial"/>
          <w:b/>
          <w:bCs/>
          <w:color w:val="000000"/>
          <w:szCs w:val="20"/>
          <w:lang w:eastAsia="sl-SI"/>
        </w:rPr>
        <w:t>svetovalec</w:t>
      </w:r>
      <w:r w:rsidRPr="00C9737B">
        <w:rPr>
          <w:rFonts w:cs="Arial"/>
          <w:b/>
          <w:bCs/>
          <w:color w:val="000000"/>
          <w:szCs w:val="20"/>
          <w:lang w:eastAsia="sl-SI"/>
        </w:rPr>
        <w:t xml:space="preserve"> (šifra 4</w:t>
      </w:r>
      <w:r w:rsidR="00C9737B" w:rsidRPr="00C9737B">
        <w:rPr>
          <w:rFonts w:cs="Arial"/>
          <w:b/>
          <w:bCs/>
          <w:color w:val="000000"/>
          <w:szCs w:val="20"/>
          <w:lang w:eastAsia="sl-SI"/>
        </w:rPr>
        <w:t>34</w:t>
      </w:r>
      <w:r w:rsidRPr="00C9737B">
        <w:rPr>
          <w:rFonts w:cs="Arial"/>
          <w:b/>
          <w:bCs/>
          <w:color w:val="000000"/>
          <w:szCs w:val="20"/>
          <w:lang w:eastAsia="sl-SI"/>
        </w:rPr>
        <w:t>) v Sekretariatu, Službi za digitalizacijo na področju kulture</w:t>
      </w:r>
    </w:p>
    <w:p w14:paraId="67D94AE5" w14:textId="77777777" w:rsidR="00D91551" w:rsidRPr="00C9737B" w:rsidRDefault="00D91551" w:rsidP="00D9155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sl-SI"/>
        </w:rPr>
      </w:pPr>
    </w:p>
    <w:p w14:paraId="161B2349" w14:textId="77777777" w:rsidR="00D91551" w:rsidRPr="00C9737B" w:rsidRDefault="00D91551" w:rsidP="00D9155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sl-SI"/>
        </w:rPr>
      </w:pPr>
    </w:p>
    <w:p w14:paraId="2A25772C" w14:textId="77777777" w:rsidR="00D91551" w:rsidRPr="00C9737B" w:rsidRDefault="00D91551" w:rsidP="00D9155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sl-SI"/>
        </w:rPr>
      </w:pPr>
    </w:p>
    <w:p w14:paraId="7A5989AE" w14:textId="0BF26691" w:rsidR="00D91551" w:rsidRPr="008C0AB4" w:rsidRDefault="00D91551" w:rsidP="00D91551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8C0AB4">
        <w:rPr>
          <w:rFonts w:cs="Arial"/>
          <w:color w:val="000000"/>
          <w:szCs w:val="20"/>
          <w:lang w:eastAsia="sl-SI"/>
        </w:rPr>
        <w:t xml:space="preserve">Obveščamo, da je bil v okviru javne objave za uradniško delovno mesto </w:t>
      </w:r>
      <w:r w:rsidR="00C9737B" w:rsidRPr="008C0AB4">
        <w:rPr>
          <w:rFonts w:cs="Arial"/>
          <w:color w:val="000000"/>
          <w:szCs w:val="20"/>
          <w:lang w:eastAsia="sl-SI"/>
        </w:rPr>
        <w:t>svetovalec</w:t>
      </w:r>
      <w:r w:rsidRPr="008C0AB4">
        <w:rPr>
          <w:rFonts w:cs="Arial"/>
          <w:color w:val="000000"/>
          <w:szCs w:val="20"/>
          <w:lang w:eastAsia="sl-SI"/>
        </w:rPr>
        <w:t xml:space="preserve"> (šifra 4</w:t>
      </w:r>
      <w:r w:rsidR="00C9737B" w:rsidRPr="008C0AB4">
        <w:rPr>
          <w:rFonts w:cs="Arial"/>
          <w:color w:val="000000"/>
          <w:szCs w:val="20"/>
          <w:lang w:eastAsia="sl-SI"/>
        </w:rPr>
        <w:t>34</w:t>
      </w:r>
      <w:r w:rsidRPr="008C0AB4">
        <w:rPr>
          <w:rFonts w:cs="Arial"/>
          <w:color w:val="000000"/>
          <w:szCs w:val="20"/>
          <w:lang w:eastAsia="sl-SI"/>
        </w:rPr>
        <w:t>)</w:t>
      </w:r>
      <w:r w:rsidRPr="008C0AB4">
        <w:rPr>
          <w:rFonts w:cs="Arial"/>
          <w:b/>
          <w:bCs/>
          <w:color w:val="000000"/>
          <w:szCs w:val="20"/>
          <w:lang w:eastAsia="sl-SI"/>
        </w:rPr>
        <w:t xml:space="preserve"> </w:t>
      </w:r>
      <w:r w:rsidRPr="008C0AB4">
        <w:rPr>
          <w:rFonts w:cs="Arial"/>
          <w:color w:val="000000"/>
          <w:szCs w:val="20"/>
          <w:lang w:eastAsia="sl-SI"/>
        </w:rPr>
        <w:t xml:space="preserve">v Sekretariatu, Službi za digitalizacijo na področju kulture Ministrstva za kulturo, objavljene na osrednjem spletnem mestu državne uprave gov.si in pri Zavodu RS za zaposlovanje, dne               </w:t>
      </w:r>
      <w:r w:rsidR="008C0AB4" w:rsidRPr="008C0AB4">
        <w:rPr>
          <w:rFonts w:cs="Arial"/>
          <w:color w:val="000000"/>
          <w:szCs w:val="20"/>
          <w:lang w:eastAsia="sl-SI"/>
        </w:rPr>
        <w:t>1</w:t>
      </w:r>
      <w:r w:rsidR="00E04F5F">
        <w:rPr>
          <w:rFonts w:cs="Arial"/>
          <w:color w:val="000000"/>
          <w:szCs w:val="20"/>
          <w:lang w:eastAsia="sl-SI"/>
        </w:rPr>
        <w:t>9</w:t>
      </w:r>
      <w:r w:rsidRPr="008C0AB4">
        <w:rPr>
          <w:rFonts w:cs="Arial"/>
          <w:color w:val="000000"/>
          <w:szCs w:val="20"/>
          <w:lang w:eastAsia="sl-SI"/>
        </w:rPr>
        <w:t xml:space="preserve">. </w:t>
      </w:r>
      <w:r w:rsidR="008C0AB4" w:rsidRPr="008C0AB4">
        <w:rPr>
          <w:rFonts w:cs="Arial"/>
          <w:color w:val="000000"/>
          <w:szCs w:val="20"/>
          <w:lang w:eastAsia="sl-SI"/>
        </w:rPr>
        <w:t>7</w:t>
      </w:r>
      <w:r w:rsidRPr="008C0AB4">
        <w:rPr>
          <w:rFonts w:cs="Arial"/>
          <w:color w:val="000000"/>
          <w:szCs w:val="20"/>
          <w:lang w:eastAsia="sl-SI"/>
        </w:rPr>
        <w:t>. 2023, izbran</w:t>
      </w:r>
      <w:r w:rsidR="008C0AB4" w:rsidRPr="008C0AB4">
        <w:rPr>
          <w:rFonts w:cs="Arial"/>
          <w:color w:val="000000"/>
          <w:szCs w:val="20"/>
          <w:lang w:eastAsia="sl-SI"/>
        </w:rPr>
        <w:t>a</w:t>
      </w:r>
      <w:r w:rsidRPr="008C0AB4">
        <w:rPr>
          <w:rFonts w:cs="Arial"/>
          <w:color w:val="000000"/>
          <w:szCs w:val="20"/>
          <w:lang w:eastAsia="sl-SI"/>
        </w:rPr>
        <w:t xml:space="preserve"> kandidat</w:t>
      </w:r>
      <w:r w:rsidR="008C0AB4" w:rsidRPr="008C0AB4">
        <w:rPr>
          <w:rFonts w:cs="Arial"/>
          <w:color w:val="000000"/>
          <w:szCs w:val="20"/>
          <w:lang w:eastAsia="sl-SI"/>
        </w:rPr>
        <w:t>ka</w:t>
      </w:r>
      <w:r w:rsidRPr="008C0AB4">
        <w:rPr>
          <w:rFonts w:cs="Arial"/>
          <w:color w:val="000000"/>
          <w:szCs w:val="20"/>
          <w:lang w:eastAsia="sl-SI"/>
        </w:rPr>
        <w:t>.</w:t>
      </w:r>
    </w:p>
    <w:p w14:paraId="2BF8DA7F" w14:textId="7ADCF64A" w:rsidR="00D91551" w:rsidRDefault="00D91551" w:rsidP="00D91551">
      <w:pPr>
        <w:pStyle w:val="datumtevilka"/>
        <w:jc w:val="both"/>
        <w:rPr>
          <w:highlight w:val="yellow"/>
        </w:rPr>
      </w:pPr>
    </w:p>
    <w:p w14:paraId="0AE6838A" w14:textId="77777777" w:rsidR="00C9737B" w:rsidRPr="00C9737B" w:rsidRDefault="00C9737B" w:rsidP="00C9737B">
      <w:pPr>
        <w:jc w:val="both"/>
        <w:rPr>
          <w:rFonts w:cs="Arial"/>
          <w:szCs w:val="20"/>
        </w:rPr>
      </w:pPr>
      <w:r w:rsidRPr="00C9737B">
        <w:rPr>
          <w:rFonts w:cs="Arial"/>
          <w:szCs w:val="20"/>
        </w:rPr>
        <w:t>V izbirni postopek so se uvrstili kandidati in kandidatke, ki so izpolnjevali pogoje za zasedbo delovnega mesta. V skladu s 26. členom Uredbe o postopku za zasedbo delovnega mesta v organih državne uprave in v pravosodnih organih (Uradni list RS, št. 139/06 in 104/10) ima vsak kandidat, ki je sodeloval v izbirnem postopku, pravico do vpogleda v vse podatke, ki jih je izbrana kandidatka navedla v prijavi na javni natečaj in dokazujejo izpolnjevanje natečajnih pogojev, in v gradiva izbirnega postopka.</w:t>
      </w:r>
    </w:p>
    <w:p w14:paraId="09E15CE3" w14:textId="25B52870" w:rsidR="00C9737B" w:rsidRPr="00E04F5F" w:rsidRDefault="00C9737B" w:rsidP="00D91551">
      <w:pPr>
        <w:pStyle w:val="datumtevilka"/>
        <w:jc w:val="both"/>
        <w:rPr>
          <w:highlight w:val="yellow"/>
        </w:rPr>
      </w:pPr>
    </w:p>
    <w:p w14:paraId="31DD1E77" w14:textId="77777777" w:rsidR="00C9737B" w:rsidRPr="008C0AB4" w:rsidRDefault="00C9737B" w:rsidP="00D91551">
      <w:pPr>
        <w:pStyle w:val="datumtevilka"/>
        <w:jc w:val="both"/>
      </w:pPr>
    </w:p>
    <w:p w14:paraId="3932BFEB" w14:textId="6D9C9B25" w:rsidR="00D91551" w:rsidRPr="008C0AB4" w:rsidRDefault="00D91551" w:rsidP="00D91551">
      <w:pPr>
        <w:pStyle w:val="datumtevilka"/>
        <w:jc w:val="both"/>
      </w:pPr>
      <w:r w:rsidRPr="008C0AB4">
        <w:t>Dodatne informacije o izvedeni javni objavi daje Vesna Rifelj, telefon: 01/369-59-73.</w:t>
      </w:r>
    </w:p>
    <w:p w14:paraId="5803C8FA" w14:textId="77777777" w:rsidR="00D91551" w:rsidRPr="008C0AB4" w:rsidRDefault="00D91551" w:rsidP="00D91551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14:paraId="244206E6" w14:textId="77777777" w:rsidR="00D91551" w:rsidRPr="008C0AB4" w:rsidRDefault="00D91551" w:rsidP="00D9155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sl-SI"/>
        </w:rPr>
      </w:pPr>
    </w:p>
    <w:p w14:paraId="140F647F" w14:textId="77777777" w:rsidR="00D91551" w:rsidRPr="008C0AB4" w:rsidRDefault="00D91551" w:rsidP="00D9155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sl-SI"/>
        </w:rPr>
      </w:pPr>
      <w:r w:rsidRPr="008C0AB4">
        <w:rPr>
          <w:rFonts w:cs="Arial"/>
          <w:color w:val="000000"/>
          <w:szCs w:val="20"/>
          <w:lang w:eastAsia="sl-SI"/>
        </w:rPr>
        <w:t>S spoštovanjem,</w:t>
      </w:r>
    </w:p>
    <w:p w14:paraId="2D8F25CB" w14:textId="77777777" w:rsidR="00D91551" w:rsidRPr="008C0AB4" w:rsidRDefault="00D91551" w:rsidP="00D9155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sl-SI"/>
        </w:rPr>
      </w:pPr>
    </w:p>
    <w:p w14:paraId="67A9A56D" w14:textId="77777777" w:rsidR="00D91551" w:rsidRPr="008C0AB4" w:rsidRDefault="00D91551" w:rsidP="00D91551">
      <w:pPr>
        <w:spacing w:line="240" w:lineRule="auto"/>
        <w:rPr>
          <w:szCs w:val="20"/>
        </w:rPr>
      </w:pPr>
      <w:r w:rsidRPr="008C0AB4">
        <w:tab/>
      </w:r>
      <w:r w:rsidRPr="008C0AB4">
        <w:tab/>
      </w:r>
    </w:p>
    <w:p w14:paraId="723C27C7" w14:textId="77777777" w:rsidR="00D91551" w:rsidRPr="008C0AB4" w:rsidRDefault="00D91551" w:rsidP="00D91551">
      <w:pPr>
        <w:framePr w:hSpace="141" w:wrap="around" w:vAnchor="text" w:hAnchor="margin" w:y="-64"/>
        <w:jc w:val="center"/>
        <w:rPr>
          <w:rFonts w:eastAsia="Calibri" w:cs="Arial"/>
          <w:szCs w:val="20"/>
        </w:rPr>
      </w:pPr>
      <w:r w:rsidRPr="008C0AB4">
        <w:rPr>
          <w:rFonts w:eastAsia="Calibri" w:cs="Arial"/>
          <w:szCs w:val="20"/>
        </w:rPr>
        <w:t>Mag. Marko Rusjan</w:t>
      </w:r>
    </w:p>
    <w:p w14:paraId="08CEEDB0" w14:textId="77777777" w:rsidR="00D91551" w:rsidRPr="008C0AB4" w:rsidRDefault="00D91551" w:rsidP="00D91551">
      <w:pPr>
        <w:framePr w:hSpace="141" w:wrap="around" w:vAnchor="text" w:hAnchor="margin" w:y="-64"/>
        <w:spacing w:line="240" w:lineRule="auto"/>
        <w:jc w:val="center"/>
        <w:rPr>
          <w:rFonts w:eastAsia="Calibri" w:cs="Arial"/>
          <w:szCs w:val="20"/>
        </w:rPr>
      </w:pPr>
      <w:r w:rsidRPr="008C0AB4">
        <w:rPr>
          <w:rFonts w:eastAsia="Calibri" w:cs="Arial"/>
          <w:szCs w:val="20"/>
        </w:rPr>
        <w:t>DRŽAVNI SEKRETAR</w:t>
      </w:r>
    </w:p>
    <w:p w14:paraId="05813E1A" w14:textId="77777777" w:rsidR="00D91551" w:rsidRPr="008C0AB4" w:rsidRDefault="00D91551" w:rsidP="00D91551">
      <w:pPr>
        <w:framePr w:hSpace="141" w:wrap="around" w:vAnchor="text" w:hAnchor="margin" w:y="-64"/>
        <w:spacing w:line="240" w:lineRule="auto"/>
        <w:jc w:val="center"/>
        <w:rPr>
          <w:rFonts w:eastAsia="Calibri" w:cs="Arial"/>
          <w:szCs w:val="20"/>
        </w:rPr>
      </w:pPr>
      <w:r w:rsidRPr="008C0AB4">
        <w:rPr>
          <w:rFonts w:eastAsia="Calibri" w:cs="Arial"/>
          <w:szCs w:val="20"/>
        </w:rPr>
        <w:t>po pooblastilu</w:t>
      </w:r>
    </w:p>
    <w:p w14:paraId="4A3811A9" w14:textId="77777777" w:rsidR="00D91551" w:rsidRPr="00D91551" w:rsidRDefault="00D91551" w:rsidP="00D91551">
      <w:pPr>
        <w:framePr w:hSpace="141" w:wrap="around" w:vAnchor="text" w:hAnchor="margin" w:y="-64"/>
        <w:spacing w:line="240" w:lineRule="auto"/>
        <w:jc w:val="center"/>
        <w:rPr>
          <w:rFonts w:eastAsia="Calibri" w:cs="Arial"/>
          <w:szCs w:val="20"/>
        </w:rPr>
      </w:pPr>
      <w:r w:rsidRPr="008C0AB4">
        <w:rPr>
          <w:rFonts w:eastAsia="Calibri" w:cs="Arial"/>
          <w:szCs w:val="20"/>
        </w:rPr>
        <w:t>št. 1003-10/2022-3340-8 z dne 18. 9. 2022</w:t>
      </w:r>
    </w:p>
    <w:p w14:paraId="640A4C4C" w14:textId="77777777" w:rsidR="00D91551" w:rsidRPr="00D91551" w:rsidRDefault="00D91551" w:rsidP="00D91551">
      <w:pPr>
        <w:framePr w:hSpace="141" w:wrap="around" w:vAnchor="text" w:hAnchor="margin" w:y="-64"/>
        <w:tabs>
          <w:tab w:val="left" w:pos="100"/>
        </w:tabs>
        <w:rPr>
          <w:rFonts w:cs="Arial"/>
          <w:szCs w:val="20"/>
        </w:rPr>
      </w:pPr>
    </w:p>
    <w:p w14:paraId="7A1DD985" w14:textId="77777777" w:rsidR="00D91551" w:rsidRPr="00D91551" w:rsidRDefault="00D91551" w:rsidP="00D91551">
      <w:pPr>
        <w:framePr w:hSpace="141" w:wrap="around" w:vAnchor="text" w:hAnchor="margin" w:y="-64"/>
        <w:tabs>
          <w:tab w:val="left" w:pos="4820"/>
        </w:tabs>
        <w:jc w:val="center"/>
        <w:rPr>
          <w:szCs w:val="20"/>
        </w:rPr>
      </w:pPr>
    </w:p>
    <w:p w14:paraId="662EC251" w14:textId="77777777" w:rsidR="00D91551" w:rsidRPr="00D91551" w:rsidRDefault="00D91551" w:rsidP="00D91551"/>
    <w:p w14:paraId="2AE19922" w14:textId="77777777" w:rsidR="00D91551" w:rsidRPr="00D91551" w:rsidRDefault="00D91551" w:rsidP="00D91551"/>
    <w:p w14:paraId="2BBC82EC" w14:textId="77777777" w:rsidR="00D91551" w:rsidRPr="00D91551" w:rsidRDefault="00D91551" w:rsidP="00D91551"/>
    <w:p w14:paraId="79F75BD7" w14:textId="77777777" w:rsidR="00D91551" w:rsidRPr="00D91551" w:rsidRDefault="00D91551" w:rsidP="00D91551"/>
    <w:p w14:paraId="218B4B95" w14:textId="77777777" w:rsidR="00D91551" w:rsidRPr="00D91551" w:rsidRDefault="00D91551" w:rsidP="00D91551"/>
    <w:p w14:paraId="77DF4BFF" w14:textId="77777777" w:rsidR="00D91551" w:rsidRPr="00D91551" w:rsidRDefault="00D91551" w:rsidP="00D91551"/>
    <w:p w14:paraId="39B000AC" w14:textId="4C7370AB" w:rsidR="00326571" w:rsidRPr="00D91551" w:rsidRDefault="00D91551" w:rsidP="00D91551">
      <w:r w:rsidRPr="00D91551">
        <w:rPr>
          <w:rFonts w:ascii="Times New Roman" w:eastAsia="Calibri" w:hAnsi="Times New Roman"/>
          <w:sz w:val="24"/>
          <w:lang w:eastAsia="sl-SI"/>
        </w:rPr>
        <w:tab/>
      </w:r>
    </w:p>
    <w:sectPr w:rsidR="00326571" w:rsidRPr="00D91551" w:rsidSect="00341EBE">
      <w:headerReference w:type="default" r:id="rId6"/>
      <w:footerReference w:type="even" r:id="rId7"/>
      <w:foot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3419A" w14:textId="77777777" w:rsidR="00BD6282" w:rsidRDefault="00BD6282">
      <w:pPr>
        <w:spacing w:line="240" w:lineRule="auto"/>
      </w:pPr>
      <w:r>
        <w:separator/>
      </w:r>
    </w:p>
  </w:endnote>
  <w:endnote w:type="continuationSeparator" w:id="0">
    <w:p w14:paraId="677C0F5D" w14:textId="77777777" w:rsidR="00BD6282" w:rsidRDefault="00BD6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3DA9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16A66F2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CB9A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6653D6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538DA7FD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4F648" w14:textId="77777777" w:rsidR="00BD6282" w:rsidRDefault="00BD6282">
      <w:pPr>
        <w:spacing w:line="240" w:lineRule="auto"/>
      </w:pPr>
      <w:r>
        <w:separator/>
      </w:r>
    </w:p>
  </w:footnote>
  <w:footnote w:type="continuationSeparator" w:id="0">
    <w:p w14:paraId="1A31B728" w14:textId="77777777" w:rsidR="00BD6282" w:rsidRDefault="00BD62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CAA6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298596A0" w14:textId="77777777">
      <w:trPr>
        <w:cantSplit/>
        <w:trHeight w:hRule="exact" w:val="847"/>
      </w:trPr>
      <w:tc>
        <w:tcPr>
          <w:tcW w:w="567" w:type="dxa"/>
        </w:tcPr>
        <w:p w14:paraId="4DFE22B0" w14:textId="77777777" w:rsidR="00341EBE" w:rsidRPr="008F3500" w:rsidRDefault="006653D6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4294967294" distB="4294967294" distL="114300" distR="114300" simplePos="0" relativeHeight="251656192" behindDoc="0" locked="0" layoutInCell="0" allowOverlap="1" wp14:anchorId="63C6162B" wp14:editId="414D4F9B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19050"/>
                    <wp:wrapNone/>
                    <wp:docPr id="3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CE0B49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  <w:tr w:rsidR="007C1D2E" w:rsidRPr="008F3500" w14:paraId="10BC36F8" w14:textId="77777777" w:rsidTr="00F71D05">
      <w:trPr>
        <w:cantSplit/>
        <w:trHeight w:hRule="exact" w:val="847"/>
      </w:trPr>
      <w:tc>
        <w:tcPr>
          <w:tcW w:w="567" w:type="dxa"/>
        </w:tcPr>
        <w:p w14:paraId="04F0460E" w14:textId="77777777" w:rsidR="007C1D2E" w:rsidRPr="008F3500" w:rsidRDefault="007C1D2E" w:rsidP="00F71D0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1F957E32" w14:textId="77777777" w:rsidR="007C1D2E" w:rsidRDefault="00B350CE" w:rsidP="007C1D2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4DF3C666" wp14:editId="1C0F0FC6">
          <wp:simplePos x="0" y="0"/>
          <wp:positionH relativeFrom="column">
            <wp:posOffset>4641215</wp:posOffset>
          </wp:positionH>
          <wp:positionV relativeFrom="page">
            <wp:posOffset>514350</wp:posOffset>
          </wp:positionV>
          <wp:extent cx="1412240" cy="423545"/>
          <wp:effectExtent l="0" t="0" r="0" b="0"/>
          <wp:wrapSquare wrapText="bothSides"/>
          <wp:docPr id="6" name="Slika 6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4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754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8DCD4CF" wp14:editId="1ADCAD51">
          <wp:simplePos x="0" y="0"/>
          <wp:positionH relativeFrom="column">
            <wp:posOffset>2463165</wp:posOffset>
          </wp:positionH>
          <wp:positionV relativeFrom="page">
            <wp:posOffset>552450</wp:posOffset>
          </wp:positionV>
          <wp:extent cx="1871980" cy="359410"/>
          <wp:effectExtent l="0" t="0" r="0" b="2540"/>
          <wp:wrapSquare wrapText="bothSides"/>
          <wp:docPr id="5" name="Slika 5" descr="Slika, ki vsebuje besede besedilo, zna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Slika, ki vsebuje besede besedilo, znak&#10;&#10;Opis je samodejno ustvarj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16FD2F" w14:textId="77777777" w:rsidR="007C1D2E" w:rsidRPr="00562610" w:rsidRDefault="006653D6" w:rsidP="004F1754">
    <w:pPr>
      <w:pStyle w:val="Glava"/>
      <w:tabs>
        <w:tab w:val="clear" w:pos="4320"/>
        <w:tab w:val="clear" w:pos="8640"/>
        <w:tab w:val="left" w:pos="3828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1EF1C509" wp14:editId="3C209E1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D2E" w:rsidRPr="00562610">
      <w:rPr>
        <w:rFonts w:cs="Arial"/>
        <w:sz w:val="16"/>
      </w:rPr>
      <w:t>Mai</w:t>
    </w:r>
    <w:r w:rsidR="007C1D2E">
      <w:rPr>
        <w:rFonts w:cs="Arial"/>
        <w:sz w:val="16"/>
      </w:rPr>
      <w:t>strova ulica 10, 1000 Ljubljana</w:t>
    </w:r>
    <w:r w:rsidR="004F1754">
      <w:rPr>
        <w:rFonts w:cs="Arial"/>
        <w:sz w:val="16"/>
      </w:rPr>
      <w:tab/>
    </w:r>
    <w:r w:rsidR="007C1D2E" w:rsidRPr="00562610">
      <w:rPr>
        <w:rFonts w:cs="Arial"/>
        <w:sz w:val="16"/>
      </w:rPr>
      <w:t>T: 01 369 59 00</w:t>
    </w:r>
  </w:p>
  <w:p w14:paraId="1DFBD6AF" w14:textId="77777777" w:rsidR="007C1D2E" w:rsidRPr="00562610" w:rsidRDefault="007C1D2E" w:rsidP="004F1754">
    <w:pPr>
      <w:pStyle w:val="Glava"/>
      <w:tabs>
        <w:tab w:val="clear" w:pos="4320"/>
        <w:tab w:val="clear" w:pos="8640"/>
        <w:tab w:val="left" w:pos="3828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6167AC8C" w14:textId="77777777" w:rsidR="007C1D2E" w:rsidRPr="00562610" w:rsidRDefault="007C1D2E" w:rsidP="004F1754">
    <w:pPr>
      <w:pStyle w:val="Glava"/>
      <w:tabs>
        <w:tab w:val="clear" w:pos="4320"/>
        <w:tab w:val="clear" w:pos="8640"/>
        <w:tab w:val="left" w:pos="3828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www.mk.gov.si</w:t>
    </w:r>
  </w:p>
  <w:p w14:paraId="615360CE" w14:textId="77777777" w:rsidR="007C1D2E" w:rsidRPr="00562610" w:rsidRDefault="007C1D2E" w:rsidP="007C1D2E">
    <w:pPr>
      <w:pStyle w:val="Glava"/>
      <w:tabs>
        <w:tab w:val="clear" w:pos="4320"/>
        <w:tab w:val="clear" w:pos="8640"/>
        <w:tab w:val="left" w:pos="5112"/>
      </w:tabs>
    </w:pPr>
  </w:p>
  <w:p w14:paraId="56B5B8E5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82"/>
    <w:rsid w:val="0013627E"/>
    <w:rsid w:val="001476D0"/>
    <w:rsid w:val="00186201"/>
    <w:rsid w:val="00204E11"/>
    <w:rsid w:val="002520B5"/>
    <w:rsid w:val="002A3C75"/>
    <w:rsid w:val="002D209C"/>
    <w:rsid w:val="00326571"/>
    <w:rsid w:val="00341EBE"/>
    <w:rsid w:val="0041645A"/>
    <w:rsid w:val="00437358"/>
    <w:rsid w:val="004777EB"/>
    <w:rsid w:val="004B5F06"/>
    <w:rsid w:val="004C3CFF"/>
    <w:rsid w:val="004F1754"/>
    <w:rsid w:val="00562610"/>
    <w:rsid w:val="00587427"/>
    <w:rsid w:val="005E76D2"/>
    <w:rsid w:val="00634C32"/>
    <w:rsid w:val="006519CB"/>
    <w:rsid w:val="006653D6"/>
    <w:rsid w:val="006B48F5"/>
    <w:rsid w:val="006D7450"/>
    <w:rsid w:val="006E6E86"/>
    <w:rsid w:val="00716457"/>
    <w:rsid w:val="007C1D2E"/>
    <w:rsid w:val="008015F0"/>
    <w:rsid w:val="008C0AB4"/>
    <w:rsid w:val="008F08EB"/>
    <w:rsid w:val="009B0C60"/>
    <w:rsid w:val="00A01295"/>
    <w:rsid w:val="00A20A98"/>
    <w:rsid w:val="00A54EE7"/>
    <w:rsid w:val="00A93ED8"/>
    <w:rsid w:val="00B350CE"/>
    <w:rsid w:val="00B57C0D"/>
    <w:rsid w:val="00B8533B"/>
    <w:rsid w:val="00BD6282"/>
    <w:rsid w:val="00C9737B"/>
    <w:rsid w:val="00D21129"/>
    <w:rsid w:val="00D6634B"/>
    <w:rsid w:val="00D878CC"/>
    <w:rsid w:val="00D91551"/>
    <w:rsid w:val="00DA1E35"/>
    <w:rsid w:val="00DA4FE6"/>
    <w:rsid w:val="00E04F5F"/>
    <w:rsid w:val="00E34B6D"/>
    <w:rsid w:val="00E8077D"/>
    <w:rsid w:val="00E9134F"/>
    <w:rsid w:val="00F25B0E"/>
    <w:rsid w:val="00F71D05"/>
    <w:rsid w:val="00FB4C82"/>
    <w:rsid w:val="00FC18C8"/>
    <w:rsid w:val="00FC3D4A"/>
    <w:rsid w:val="00FE6498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7915D"/>
  <w15:docId w15:val="{AB851129-74FA-420A-9065-56C63377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K\Predloge\Strukturni%20skladi\Dopis%20MK%20NO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MK NOO</Template>
  <TotalTime>74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Rifelj</dc:creator>
  <cp:lastModifiedBy>Vesna Rifelj</cp:lastModifiedBy>
  <cp:revision>11</cp:revision>
  <cp:lastPrinted>2023-09-14T10:45:00Z</cp:lastPrinted>
  <dcterms:created xsi:type="dcterms:W3CDTF">2023-07-19T06:59:00Z</dcterms:created>
  <dcterms:modified xsi:type="dcterms:W3CDTF">2023-09-14T10:46:00Z</dcterms:modified>
</cp:coreProperties>
</file>